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6" w:rsidRDefault="00A335C6" w:rsidP="00A335C6">
      <w:pPr>
        <w:pStyle w:val="Tittel"/>
        <w:jc w:val="center"/>
      </w:pPr>
      <w:r w:rsidRPr="00A335C6">
        <w:rPr>
          <w:rFonts w:ascii="Castellar" w:hAnsi="Castellar"/>
          <w:noProof/>
          <w:sz w:val="144"/>
          <w:szCs w:val="14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margin">
                  <wp:posOffset>-271145</wp:posOffset>
                </wp:positionV>
                <wp:extent cx="2324100" cy="9155430"/>
                <wp:effectExtent l="0" t="0" r="0" b="7620"/>
                <wp:wrapSquare wrapText="bothSides"/>
                <wp:docPr id="207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155430"/>
                          <a:chOff x="0" y="-266700"/>
                          <a:chExt cx="2048256" cy="9155430"/>
                        </a:xfrm>
                      </wpg:grpSpPr>
                      <wps:wsp>
                        <wps:cNvPr id="208" name="Rektangel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ktange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kstboks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" y="-266700"/>
                            <a:ext cx="1780032" cy="915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5C6" w:rsidRDefault="00A335C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A335C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Lyst å lære </w:t>
                              </w:r>
                              <w:r w:rsidR="00257F4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mer </w:t>
                              </w:r>
                              <w:r w:rsidRPr="00A335C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  <w:t>norsk?</w:t>
                              </w:r>
                            </w:p>
                            <w:p w:rsidR="00130336" w:rsidRDefault="0013033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  <w:p w:rsidR="00257F44" w:rsidRDefault="00257F4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:lang w:eastAsia="nb-NO"/>
                                </w:rPr>
                                <w:drawing>
                                  <wp:inline distT="0" distB="0" distL="0" distR="0" wp14:anchorId="30DAB782" wp14:editId="51BEBA69">
                                    <wp:extent cx="1821653" cy="1952625"/>
                                    <wp:effectExtent l="0" t="0" r="7620" b="0"/>
                                    <wp:docPr id="9" name="Bild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art_282_005556aafa[1]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30862" cy="19624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57F44" w:rsidRPr="00A335C6" w:rsidRDefault="00257F44" w:rsidP="00130336">
                              <w:pPr>
                                <w:jc w:val="center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:lang w:eastAsia="nb-NO"/>
                                </w:rPr>
                                <w:drawing>
                                  <wp:inline distT="0" distB="0" distL="0" distR="0">
                                    <wp:extent cx="1827551" cy="1343025"/>
                                    <wp:effectExtent l="0" t="0" r="1270" b="0"/>
                                    <wp:docPr id="7" name="Bild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age001[1]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47218" cy="13574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pe 207" o:spid="_x0000_s1026" style="position:absolute;left:0;text-align:left;margin-left:-.35pt;margin-top:-21.35pt;width:183pt;height:720.9pt;z-index:251659264;mso-position-horizontal-relative:margin;mso-position-vertical-relative:margin;mso-height-relative:margin" coordorigin=",-2667" coordsize="20482,9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">
                <v:rect id="Rektangel 18" o:spid="_x0000_s1027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IbcAA&#10;AADcAAAADwAAAGRycy9kb3ducmV2LnhtbERPTYvCMBC9C/6HMMLeNNUVkW5TKcKi4EntxdvYjG3Z&#10;ZlKSrO3++81B8Ph439luNJ14kvOtZQXLRQKCuLK65VpBef2eb0H4gKyxs0wK/sjDLp9OMky1HfhM&#10;z0uoRQxhn6KCJoQ+ldJXDRn0C9sTR+5hncEQoauldjjEcNPJVZJspMGWY0ODPe0bqn4uv0bBfrNe&#10;fhYnduV9CPrWHeS2uD+U+piNxReIQGN4i1/uo1awSuL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ZIbcAAAADcAAAADwAAAAAAAAAAAAAAAACYAgAAZHJzL2Rvd25y&#10;ZXYueG1sUEsFBgAAAAAEAAQA9QAAAIUDAAAAAA==&#10;" fillcolor="#a8d08d [1945]" stroked="f"/>
                <v:rect id="Rektangel 17" o:spid="_x0000_s1028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q/sIA&#10;AADcAAAADwAAAGRycy9kb3ducmV2LnhtbESPQWvCQBSE74L/YXmCF2k2RilJ6hpqRfCqtvfX7GsS&#10;mn2bZrca/70rCB6HmfmGWRWDacWZetdYVjCPYhDEpdUNVwo+T7uXFITzyBpby6TgSg6K9Xi0wlzb&#10;Cx/ofPSVCBB2OSqove9yKV1Zk0EX2Y44eD+2N+iD7Cupe7wEuGllEsev0mDDYaHGjj5qKn+P/0bB&#10;0qQbzni3/fbDlyztgv6IZkpNJ8P7GwhPg3+GH+29VpDEGdzPh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r+wgAAANwAAAAPAAAAAAAAAAAAAAAAAJgCAABkcnMvZG93&#10;bnJldi54bWxQSwUGAAAAAAQABAD1AAAAhwMAAAAA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4" o:spid="_x0000_s1029" type="#_x0000_t202" style="position:absolute;left:1463;top:-2667;width:17800;height:9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BV8IA&#10;AADcAAAADwAAAGRycy9kb3ducmV2LnhtbERP3WrCMBS+H/gO4QjerWkVtlKNIrJBZexibg9waI5t&#10;sTkpSVpbn365GOzy4/vfHSbTiZGcby0ryJIUBHFldcu1gp/v9+cchA/IGjvLpGAmD4f94mmHhbZ3&#10;/qLxEmoRQ9gXqKAJoS+k9FVDBn1ie+LIXa0zGCJ0tdQO7zHcdHKdpi/SYMuxocGeTg1Vt8tgFHSD&#10;2XzK4a3M3LXOzfwqH+ePUanVcjpuQQSawr/4z11qBes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EFXwgAAANwAAAAPAAAAAAAAAAAAAAAAAJgCAABkcnMvZG93&#10;bnJldi54bWxQSwUGAAAAAAQABAD1AAAAhwMAAAAA&#10;" filled="f" fillcolor="white [3212]" stroked="f">
                  <v:textbox inset=",21.6pt">
                    <w:txbxContent>
                      <w:p w:rsidR="00A335C6" w:rsidRDefault="00A335C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A335C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96"/>
                            <w:szCs w:val="96"/>
                          </w:rPr>
                          <w:t xml:space="preserve">Lyst å lære </w:t>
                        </w:r>
                        <w:r w:rsidR="00257F4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96"/>
                            <w:szCs w:val="96"/>
                          </w:rPr>
                          <w:t xml:space="preserve">mer </w:t>
                        </w:r>
                        <w:r w:rsidRPr="00A335C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96"/>
                            <w:szCs w:val="96"/>
                          </w:rPr>
                          <w:t>norsk?</w:t>
                        </w:r>
                      </w:p>
                      <w:p w:rsidR="00130336" w:rsidRDefault="0013033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  <w:p w:rsidR="00257F44" w:rsidRDefault="00257F44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96"/>
                            <w:szCs w:val="96"/>
                            <w:lang w:eastAsia="nb-NO"/>
                          </w:rPr>
                          <w:drawing>
                            <wp:inline distT="0" distB="0" distL="0" distR="0" wp14:anchorId="30DAB782" wp14:editId="51BEBA69">
                              <wp:extent cx="1821653" cy="1952625"/>
                              <wp:effectExtent l="0" t="0" r="7620" b="0"/>
                              <wp:docPr id="9" name="Bild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art_282_005556aafa[1]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0862" cy="19624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7F44" w:rsidRPr="00A335C6" w:rsidRDefault="00257F44" w:rsidP="00130336">
                        <w:pPr>
                          <w:jc w:val="center"/>
                          <w:rPr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96"/>
                            <w:szCs w:val="96"/>
                            <w:lang w:eastAsia="nb-NO"/>
                          </w:rPr>
                          <w:drawing>
                            <wp:inline distT="0" distB="0" distL="0" distR="0">
                              <wp:extent cx="1827551" cy="1343025"/>
                              <wp:effectExtent l="0" t="0" r="1270" b="0"/>
                              <wp:docPr id="7" name="Bild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001[1]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47218" cy="13574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257F44" w:rsidRDefault="00E076F0" w:rsidP="00FE45D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t xml:space="preserve">         </w:t>
      </w:r>
      <w:r w:rsidR="00FE45DB">
        <w:rPr>
          <w:noProof/>
          <w:sz w:val="52"/>
          <w:szCs w:val="52"/>
          <w:lang w:eastAsia="nb-NO"/>
        </w:rPr>
        <w:drawing>
          <wp:inline distT="0" distB="0" distL="0" distR="0">
            <wp:extent cx="2878931" cy="35433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eech-bubbles-152743_640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42" cy="366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44" w:rsidRDefault="00FE45DB" w:rsidP="00A335C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</w:p>
    <w:p w:rsidR="009008CA" w:rsidRDefault="00E076F0" w:rsidP="00257F44">
      <w:pPr>
        <w:ind w:left="2124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Det er </w:t>
      </w:r>
      <w:r w:rsidR="009008CA">
        <w:rPr>
          <w:sz w:val="52"/>
          <w:szCs w:val="52"/>
        </w:rPr>
        <w:t>gratis</w:t>
      </w:r>
    </w:p>
    <w:p w:rsidR="00E076F0" w:rsidRDefault="00E076F0" w:rsidP="00257F44">
      <w:pPr>
        <w:ind w:left="2124"/>
        <w:jc w:val="right"/>
        <w:rPr>
          <w:sz w:val="52"/>
          <w:szCs w:val="52"/>
        </w:rPr>
      </w:pPr>
      <w:r>
        <w:rPr>
          <w:sz w:val="52"/>
          <w:szCs w:val="52"/>
        </w:rPr>
        <w:t>n</w:t>
      </w:r>
      <w:r w:rsidR="00A335C6" w:rsidRPr="00257F44">
        <w:rPr>
          <w:sz w:val="52"/>
          <w:szCs w:val="52"/>
        </w:rPr>
        <w:t>orsk</w:t>
      </w:r>
      <w:r>
        <w:rPr>
          <w:sz w:val="52"/>
          <w:szCs w:val="52"/>
        </w:rPr>
        <w:t>-</w:t>
      </w:r>
      <w:r w:rsidR="00A335C6" w:rsidRPr="00257F44">
        <w:rPr>
          <w:sz w:val="52"/>
          <w:szCs w:val="52"/>
        </w:rPr>
        <w:t>undervisning</w:t>
      </w:r>
      <w:r w:rsidR="00257F44">
        <w:rPr>
          <w:sz w:val="52"/>
          <w:szCs w:val="52"/>
        </w:rPr>
        <w:t xml:space="preserve"> </w:t>
      </w:r>
    </w:p>
    <w:p w:rsidR="00257F44" w:rsidRDefault="00E076F0" w:rsidP="00257F44">
      <w:pPr>
        <w:ind w:left="2124"/>
        <w:jc w:val="right"/>
        <w:rPr>
          <w:b/>
          <w:bCs/>
          <w:noProof/>
          <w:sz w:val="28"/>
          <w:szCs w:val="28"/>
          <w:lang w:eastAsia="nb-NO"/>
        </w:rPr>
      </w:pPr>
      <w:r>
        <w:rPr>
          <w:sz w:val="52"/>
          <w:szCs w:val="52"/>
        </w:rPr>
        <w:t>h</w:t>
      </w:r>
      <w:r w:rsidR="00AB1FCC">
        <w:rPr>
          <w:sz w:val="52"/>
          <w:szCs w:val="52"/>
        </w:rPr>
        <w:t>ver ons</w:t>
      </w:r>
      <w:r w:rsidRPr="00257F44">
        <w:rPr>
          <w:sz w:val="52"/>
          <w:szCs w:val="52"/>
        </w:rPr>
        <w:t xml:space="preserve">dag </w:t>
      </w:r>
      <w:r w:rsidR="00A335C6" w:rsidRPr="00257F44">
        <w:rPr>
          <w:sz w:val="52"/>
          <w:szCs w:val="52"/>
        </w:rPr>
        <w:t>på</w:t>
      </w:r>
      <w:r w:rsidR="00A335C6">
        <w:t xml:space="preserve">  </w:t>
      </w:r>
    </w:p>
    <w:p w:rsidR="00257F44" w:rsidRDefault="00A335C6" w:rsidP="00257F44">
      <w:pPr>
        <w:ind w:left="2124"/>
        <w:jc w:val="right"/>
      </w:pPr>
      <w:r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14A6A49D" wp14:editId="5805CAFD">
            <wp:extent cx="2600325" cy="487561"/>
            <wp:effectExtent l="0" t="0" r="0" b="8255"/>
            <wp:docPr id="5" name="Bilde 5" descr="cid:image001.png@01D0E1B2.D489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0E1B2.D489E6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4" cy="5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F44">
        <w:t xml:space="preserve"> </w:t>
      </w:r>
    </w:p>
    <w:p w:rsidR="00A335C6" w:rsidRPr="00257F44" w:rsidRDefault="00257F44" w:rsidP="00257F44">
      <w:pPr>
        <w:ind w:left="2124"/>
        <w:jc w:val="right"/>
        <w:rPr>
          <w:sz w:val="52"/>
          <w:szCs w:val="52"/>
        </w:rPr>
      </w:pPr>
      <w:r w:rsidRPr="00257F44">
        <w:rPr>
          <w:sz w:val="52"/>
          <w:szCs w:val="52"/>
        </w:rPr>
        <w:t>i Frekhaug senter</w:t>
      </w:r>
    </w:p>
    <w:p w:rsidR="00257F44" w:rsidRDefault="00C1090B" w:rsidP="00257F44">
      <w:pPr>
        <w:ind w:left="2124"/>
        <w:jc w:val="right"/>
        <w:rPr>
          <w:sz w:val="52"/>
          <w:szCs w:val="52"/>
        </w:rPr>
      </w:pPr>
      <w:r>
        <w:rPr>
          <w:sz w:val="52"/>
          <w:szCs w:val="52"/>
        </w:rPr>
        <w:t>kl. 19</w:t>
      </w:r>
      <w:r w:rsidR="00257F44">
        <w:rPr>
          <w:sz w:val="52"/>
          <w:szCs w:val="52"/>
        </w:rPr>
        <w:t xml:space="preserve">.00 </w:t>
      </w:r>
      <w:r>
        <w:rPr>
          <w:sz w:val="52"/>
          <w:szCs w:val="52"/>
        </w:rPr>
        <w:t>-20</w:t>
      </w:r>
      <w:r w:rsidR="00257F44" w:rsidRPr="00257F44">
        <w:rPr>
          <w:sz w:val="52"/>
          <w:szCs w:val="52"/>
        </w:rPr>
        <w:t>.30</w:t>
      </w:r>
    </w:p>
    <w:p w:rsidR="00FE45DB" w:rsidRDefault="00FE45DB" w:rsidP="00257F44">
      <w:pPr>
        <w:ind w:left="2124"/>
        <w:jc w:val="right"/>
        <w:rPr>
          <w:sz w:val="52"/>
          <w:szCs w:val="52"/>
        </w:rPr>
      </w:pPr>
    </w:p>
    <w:p w:rsidR="00A335C6" w:rsidRDefault="00A335C6" w:rsidP="00A335C6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>
            <wp:extent cx="4570083" cy="3122790"/>
            <wp:effectExtent l="0" t="0" r="254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162" cy="31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C6" w:rsidRDefault="00A335C6" w:rsidP="00A335C6"/>
    <w:p w:rsidR="00A335C6" w:rsidRDefault="00A335C6" w:rsidP="00A335C6"/>
    <w:p w:rsidR="009A5897" w:rsidRPr="009A5897" w:rsidRDefault="00A335C6" w:rsidP="00A335C6">
      <w:pPr>
        <w:pStyle w:val="Tittel"/>
        <w:rPr>
          <w:rFonts w:asciiTheme="minorHAnsi" w:hAnsiTheme="minorHAnsi"/>
          <w:sz w:val="44"/>
          <w:szCs w:val="44"/>
        </w:rPr>
      </w:pPr>
      <w:r w:rsidRPr="009A5897">
        <w:rPr>
          <w:rFonts w:asciiTheme="minorHAnsi" w:hAnsiTheme="minorHAnsi"/>
          <w:sz w:val="44"/>
          <w:szCs w:val="44"/>
        </w:rPr>
        <w:t xml:space="preserve">På </w:t>
      </w:r>
      <w:r w:rsidRPr="009A5897">
        <w:rPr>
          <w:rFonts w:asciiTheme="minorHAnsi" w:hAnsiTheme="minorHAnsi"/>
          <w:b/>
          <w:bCs/>
          <w:noProof/>
          <w:sz w:val="44"/>
          <w:szCs w:val="44"/>
          <w:lang w:eastAsia="nb-NO"/>
        </w:rPr>
        <w:drawing>
          <wp:inline distT="0" distB="0" distL="0" distR="0" wp14:anchorId="0B7BF8E0" wp14:editId="2E075DAD">
            <wp:extent cx="3708400" cy="695325"/>
            <wp:effectExtent l="0" t="0" r="6350" b="9525"/>
            <wp:docPr id="3" name="Bilde 3" descr="cid:image001.png@01D0E1B2.D489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0E1B2.D489E6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897">
        <w:rPr>
          <w:rFonts w:asciiTheme="minorHAnsi" w:hAnsiTheme="minorHAnsi"/>
          <w:sz w:val="44"/>
          <w:szCs w:val="44"/>
        </w:rPr>
        <w:t xml:space="preserve">treffer du andre som også vil lære mer norsk. </w:t>
      </w:r>
    </w:p>
    <w:p w:rsidR="009A5897" w:rsidRPr="009A5897" w:rsidRDefault="009A5897" w:rsidP="00A335C6">
      <w:pPr>
        <w:pStyle w:val="Tittel"/>
        <w:rPr>
          <w:rFonts w:asciiTheme="minorHAnsi" w:hAnsiTheme="minorHAnsi"/>
          <w:sz w:val="44"/>
          <w:szCs w:val="44"/>
        </w:rPr>
      </w:pPr>
    </w:p>
    <w:p w:rsidR="00A335C6" w:rsidRPr="009A5897" w:rsidRDefault="00A335C6" w:rsidP="00A335C6">
      <w:pPr>
        <w:pStyle w:val="Tittel"/>
        <w:rPr>
          <w:rFonts w:asciiTheme="minorHAnsi" w:hAnsiTheme="minorHAnsi"/>
          <w:sz w:val="44"/>
          <w:szCs w:val="44"/>
        </w:rPr>
      </w:pPr>
      <w:r w:rsidRPr="009A5897">
        <w:rPr>
          <w:rFonts w:asciiTheme="minorHAnsi" w:hAnsiTheme="minorHAnsi"/>
          <w:sz w:val="44"/>
          <w:szCs w:val="44"/>
        </w:rPr>
        <w:t xml:space="preserve">Vi har </w:t>
      </w:r>
      <w:r w:rsidRPr="009A5897">
        <w:rPr>
          <w:rFonts w:asciiTheme="minorHAnsi" w:hAnsiTheme="minorHAnsi"/>
          <w:b/>
          <w:sz w:val="44"/>
          <w:szCs w:val="44"/>
        </w:rPr>
        <w:t>undervisning</w:t>
      </w:r>
      <w:r w:rsidRPr="009A5897">
        <w:rPr>
          <w:rFonts w:asciiTheme="minorHAnsi" w:hAnsiTheme="minorHAnsi"/>
          <w:sz w:val="44"/>
          <w:szCs w:val="44"/>
        </w:rPr>
        <w:t xml:space="preserve"> </w:t>
      </w:r>
      <w:r w:rsidR="00AB1FCC">
        <w:rPr>
          <w:rFonts w:asciiTheme="minorHAnsi" w:hAnsiTheme="minorHAnsi"/>
          <w:sz w:val="44"/>
          <w:szCs w:val="44"/>
          <w:u w:val="single"/>
        </w:rPr>
        <w:t>hver ons</w:t>
      </w:r>
      <w:r w:rsidR="00C1090B">
        <w:rPr>
          <w:rFonts w:asciiTheme="minorHAnsi" w:hAnsiTheme="minorHAnsi"/>
          <w:sz w:val="44"/>
          <w:szCs w:val="44"/>
          <w:u w:val="single"/>
        </w:rPr>
        <w:t>dag fra kl. 19</w:t>
      </w:r>
      <w:r w:rsidR="00257F44" w:rsidRPr="009A5897">
        <w:rPr>
          <w:rFonts w:asciiTheme="minorHAnsi" w:hAnsiTheme="minorHAnsi"/>
          <w:sz w:val="44"/>
          <w:szCs w:val="44"/>
          <w:u w:val="single"/>
        </w:rPr>
        <w:t>.00</w:t>
      </w:r>
      <w:r w:rsidR="00C1090B">
        <w:rPr>
          <w:rFonts w:asciiTheme="minorHAnsi" w:hAnsiTheme="minorHAnsi"/>
          <w:sz w:val="44"/>
          <w:szCs w:val="44"/>
          <w:u w:val="single"/>
        </w:rPr>
        <w:t xml:space="preserve"> til 20</w:t>
      </w:r>
      <w:r w:rsidR="009A5897" w:rsidRPr="009A5897">
        <w:rPr>
          <w:rFonts w:asciiTheme="minorHAnsi" w:hAnsiTheme="minorHAnsi"/>
          <w:sz w:val="44"/>
          <w:szCs w:val="44"/>
          <w:u w:val="single"/>
        </w:rPr>
        <w:t xml:space="preserve">.30 </w:t>
      </w:r>
      <w:r w:rsidR="009A5897" w:rsidRPr="009A5897">
        <w:rPr>
          <w:rFonts w:asciiTheme="minorHAnsi" w:hAnsiTheme="minorHAnsi"/>
          <w:sz w:val="44"/>
          <w:szCs w:val="44"/>
        </w:rPr>
        <w:t>der v</w:t>
      </w:r>
      <w:r w:rsidR="00257F44" w:rsidRPr="009A5897">
        <w:rPr>
          <w:rFonts w:asciiTheme="minorHAnsi" w:hAnsiTheme="minorHAnsi"/>
          <w:sz w:val="44"/>
          <w:szCs w:val="44"/>
        </w:rPr>
        <w:t xml:space="preserve">i bruker </w:t>
      </w:r>
      <w:r w:rsidR="00257F44" w:rsidRPr="009A5897">
        <w:rPr>
          <w:rFonts w:asciiTheme="minorHAnsi" w:hAnsiTheme="minorHAnsi"/>
          <w:i/>
          <w:sz w:val="44"/>
          <w:szCs w:val="44"/>
        </w:rPr>
        <w:t xml:space="preserve">Ny i Norge, </w:t>
      </w:r>
      <w:r w:rsidR="00257F44" w:rsidRPr="009A5897">
        <w:rPr>
          <w:rFonts w:asciiTheme="minorHAnsi" w:hAnsiTheme="minorHAnsi"/>
          <w:sz w:val="44"/>
          <w:szCs w:val="44"/>
        </w:rPr>
        <w:t>både tekstbok og arbeidsbok</w:t>
      </w:r>
      <w:r w:rsidR="009A5897">
        <w:rPr>
          <w:rFonts w:asciiTheme="minorHAnsi" w:hAnsiTheme="minorHAnsi"/>
          <w:sz w:val="44"/>
          <w:szCs w:val="44"/>
        </w:rPr>
        <w:t>. Dette er</w:t>
      </w:r>
      <w:r w:rsidR="009A5897" w:rsidRPr="009A5897">
        <w:rPr>
          <w:rFonts w:asciiTheme="minorHAnsi" w:hAnsiTheme="minorHAnsi"/>
          <w:sz w:val="44"/>
          <w:szCs w:val="44"/>
        </w:rPr>
        <w:t xml:space="preserve"> for dem som ikke får </w:t>
      </w:r>
      <w:r w:rsidR="009A5897">
        <w:rPr>
          <w:rFonts w:asciiTheme="minorHAnsi" w:hAnsiTheme="minorHAnsi"/>
          <w:sz w:val="44"/>
          <w:szCs w:val="44"/>
        </w:rPr>
        <w:t xml:space="preserve">gratis </w:t>
      </w:r>
      <w:r w:rsidR="009A5897" w:rsidRPr="009A5897">
        <w:rPr>
          <w:rFonts w:asciiTheme="minorHAnsi" w:hAnsiTheme="minorHAnsi"/>
          <w:sz w:val="44"/>
          <w:szCs w:val="44"/>
        </w:rPr>
        <w:t>språkundervisning</w:t>
      </w:r>
      <w:r w:rsidR="00257F44" w:rsidRPr="009A5897">
        <w:rPr>
          <w:rFonts w:asciiTheme="minorHAnsi" w:hAnsiTheme="minorHAnsi"/>
          <w:sz w:val="44"/>
          <w:szCs w:val="44"/>
        </w:rPr>
        <w:t xml:space="preserve">. </w:t>
      </w:r>
      <w:r w:rsidR="009A5897" w:rsidRPr="009A5897">
        <w:rPr>
          <w:rFonts w:asciiTheme="minorHAnsi" w:hAnsiTheme="minorHAnsi"/>
          <w:sz w:val="44"/>
          <w:szCs w:val="44"/>
        </w:rPr>
        <w:t xml:space="preserve">Bøkene </w:t>
      </w:r>
      <w:r w:rsidR="00257F44" w:rsidRPr="009A5897">
        <w:rPr>
          <w:rFonts w:asciiTheme="minorHAnsi" w:hAnsiTheme="minorHAnsi"/>
          <w:sz w:val="44"/>
          <w:szCs w:val="44"/>
        </w:rPr>
        <w:t>kan kjøpes i Knarvik eller bestilles (</w:t>
      </w:r>
      <w:hyperlink r:id="rId13" w:history="1">
        <w:r w:rsidR="00D748CB" w:rsidRPr="009A5897">
          <w:rPr>
            <w:rStyle w:val="Hyperkobling"/>
            <w:rFonts w:asciiTheme="minorHAnsi" w:hAnsiTheme="minorHAnsi"/>
            <w:sz w:val="44"/>
            <w:szCs w:val="44"/>
          </w:rPr>
          <w:t>www.fagbokforlaget/nyinorge.no</w:t>
        </w:r>
      </w:hyperlink>
      <w:r w:rsidR="00257F44" w:rsidRPr="009A5897">
        <w:rPr>
          <w:rFonts w:asciiTheme="minorHAnsi" w:hAnsiTheme="minorHAnsi"/>
          <w:sz w:val="44"/>
          <w:szCs w:val="44"/>
        </w:rPr>
        <w:t xml:space="preserve">). Vi kopierer til dem som ikke har bøkene. </w:t>
      </w:r>
    </w:p>
    <w:p w:rsidR="009A5897" w:rsidRPr="009A5897" w:rsidRDefault="009A5897" w:rsidP="009A5897">
      <w:pPr>
        <w:rPr>
          <w:sz w:val="44"/>
          <w:szCs w:val="44"/>
        </w:rPr>
      </w:pPr>
    </w:p>
    <w:p w:rsidR="009A5897" w:rsidRPr="009A5897" w:rsidRDefault="009A5897" w:rsidP="009A5897">
      <w:pPr>
        <w:rPr>
          <w:sz w:val="44"/>
          <w:szCs w:val="44"/>
        </w:rPr>
      </w:pPr>
      <w:r w:rsidRPr="009A5897">
        <w:rPr>
          <w:sz w:val="44"/>
          <w:szCs w:val="44"/>
        </w:rPr>
        <w:t xml:space="preserve">Vi gir </w:t>
      </w:r>
      <w:r w:rsidRPr="009A5897">
        <w:rPr>
          <w:b/>
          <w:sz w:val="44"/>
          <w:szCs w:val="44"/>
        </w:rPr>
        <w:t>leksehjelp</w:t>
      </w:r>
      <w:r w:rsidRPr="009A5897">
        <w:rPr>
          <w:sz w:val="44"/>
          <w:szCs w:val="44"/>
        </w:rPr>
        <w:t xml:space="preserve"> til dem som har språkundervisning på dagtid (Knarvik).</w:t>
      </w:r>
    </w:p>
    <w:p w:rsidR="00257F44" w:rsidRPr="009A5897" w:rsidRDefault="00257F44" w:rsidP="00257F44">
      <w:pPr>
        <w:rPr>
          <w:sz w:val="44"/>
          <w:szCs w:val="44"/>
        </w:rPr>
      </w:pPr>
    </w:p>
    <w:p w:rsidR="00D748CB" w:rsidRPr="009A5897" w:rsidRDefault="009A5897" w:rsidP="00D748CB">
      <w:pPr>
        <w:pStyle w:val="Ingenmellomrom"/>
        <w:rPr>
          <w:sz w:val="44"/>
          <w:szCs w:val="44"/>
        </w:rPr>
      </w:pPr>
      <w:r w:rsidRPr="009A5897">
        <w:rPr>
          <w:sz w:val="44"/>
          <w:szCs w:val="44"/>
        </w:rPr>
        <w:t>Vi</w:t>
      </w:r>
      <w:r w:rsidR="00C1090B">
        <w:rPr>
          <w:sz w:val="44"/>
          <w:szCs w:val="44"/>
        </w:rPr>
        <w:t xml:space="preserve"> begynner kl. 19</w:t>
      </w:r>
      <w:r w:rsidR="00D748CB" w:rsidRPr="009A5897">
        <w:rPr>
          <w:sz w:val="44"/>
          <w:szCs w:val="44"/>
        </w:rPr>
        <w:t>.00 med e</w:t>
      </w:r>
      <w:r w:rsidRPr="009A5897">
        <w:rPr>
          <w:sz w:val="44"/>
          <w:szCs w:val="44"/>
        </w:rPr>
        <w:t>n</w:t>
      </w:r>
      <w:r w:rsidR="00D748CB" w:rsidRPr="009A5897">
        <w:rPr>
          <w:sz w:val="44"/>
          <w:szCs w:val="44"/>
        </w:rPr>
        <w:t xml:space="preserve"> felles</w:t>
      </w:r>
      <w:r w:rsidRPr="009A5897">
        <w:rPr>
          <w:sz w:val="44"/>
          <w:szCs w:val="44"/>
        </w:rPr>
        <w:t>samling</w:t>
      </w:r>
      <w:r w:rsidR="00D748CB" w:rsidRPr="009A5897">
        <w:rPr>
          <w:sz w:val="44"/>
          <w:szCs w:val="44"/>
        </w:rPr>
        <w:t>.</w:t>
      </w:r>
      <w:r w:rsidR="00D748CB" w:rsidRPr="009A5897">
        <w:rPr>
          <w:rFonts w:asciiTheme="majorHAnsi" w:hAnsiTheme="majorHAnsi"/>
          <w:sz w:val="36"/>
          <w:szCs w:val="36"/>
        </w:rPr>
        <w:t xml:space="preserve"> </w:t>
      </w:r>
      <w:r w:rsidRPr="009A5897">
        <w:rPr>
          <w:sz w:val="44"/>
          <w:szCs w:val="44"/>
        </w:rPr>
        <w:t xml:space="preserve">Så </w:t>
      </w:r>
      <w:r w:rsidR="00D748CB" w:rsidRPr="009A5897">
        <w:rPr>
          <w:sz w:val="44"/>
          <w:szCs w:val="44"/>
        </w:rPr>
        <w:t xml:space="preserve">deler </w:t>
      </w:r>
      <w:r w:rsidRPr="009A5897">
        <w:rPr>
          <w:sz w:val="44"/>
          <w:szCs w:val="44"/>
        </w:rPr>
        <w:t xml:space="preserve">vi </w:t>
      </w:r>
      <w:r w:rsidR="00D748CB" w:rsidRPr="009A5897">
        <w:rPr>
          <w:sz w:val="44"/>
          <w:szCs w:val="44"/>
        </w:rPr>
        <w:t>oss i grupper. Det blir undervisning etter hvor langt elevene er kommet.  Noen er helt nye</w:t>
      </w:r>
      <w:r w:rsidR="00384E3A" w:rsidRPr="009A5897">
        <w:rPr>
          <w:sz w:val="44"/>
          <w:szCs w:val="44"/>
        </w:rPr>
        <w:t xml:space="preserve">, noen </w:t>
      </w:r>
      <w:r w:rsidR="00D748CB" w:rsidRPr="009A5897">
        <w:rPr>
          <w:sz w:val="44"/>
          <w:szCs w:val="44"/>
        </w:rPr>
        <w:t xml:space="preserve">har vært i Norge ganske lenge og noen midt i mellom. </w:t>
      </w:r>
    </w:p>
    <w:p w:rsidR="00D748CB" w:rsidRPr="009A5897" w:rsidRDefault="00D748CB" w:rsidP="00D748CB">
      <w:pPr>
        <w:pStyle w:val="Ingenmellomrom"/>
        <w:rPr>
          <w:sz w:val="44"/>
          <w:szCs w:val="44"/>
        </w:rPr>
      </w:pPr>
    </w:p>
    <w:p w:rsidR="00D748CB" w:rsidRPr="009A5897" w:rsidRDefault="00D748CB" w:rsidP="00D748CB">
      <w:pPr>
        <w:pStyle w:val="Ingenmellomrom"/>
        <w:rPr>
          <w:sz w:val="44"/>
          <w:szCs w:val="44"/>
        </w:rPr>
      </w:pPr>
      <w:r w:rsidRPr="009A5897">
        <w:rPr>
          <w:sz w:val="44"/>
          <w:szCs w:val="44"/>
        </w:rPr>
        <w:t>Vi er tre - fire lærere som deler på arbeidet.</w:t>
      </w:r>
    </w:p>
    <w:p w:rsidR="00D748CB" w:rsidRPr="00D748CB" w:rsidRDefault="00D748CB" w:rsidP="00D748CB">
      <w:pPr>
        <w:pStyle w:val="Ingenmellomrom"/>
        <w:rPr>
          <w:sz w:val="52"/>
          <w:szCs w:val="52"/>
        </w:rPr>
      </w:pPr>
    </w:p>
    <w:p w:rsidR="00D748CB" w:rsidRDefault="00D748CB" w:rsidP="00D748CB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971925" cy="3514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zen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CB" w:rsidRPr="00D748CB" w:rsidRDefault="00D748CB" w:rsidP="00D748CB"/>
    <w:p w:rsidR="00257F44" w:rsidRDefault="00257F44" w:rsidP="00257F44">
      <w:pPr>
        <w:rPr>
          <w:sz w:val="52"/>
          <w:szCs w:val="52"/>
        </w:rPr>
      </w:pPr>
      <w:r w:rsidRPr="00257F44">
        <w:rPr>
          <w:sz w:val="52"/>
          <w:szCs w:val="52"/>
        </w:rPr>
        <w:t xml:space="preserve">Etterpå er det </w:t>
      </w:r>
      <w:r w:rsidRPr="00257F44">
        <w:rPr>
          <w:i/>
          <w:sz w:val="52"/>
          <w:szCs w:val="52"/>
        </w:rPr>
        <w:t>Internasjonal kafé</w:t>
      </w:r>
      <w:r w:rsidRPr="00257F44">
        <w:rPr>
          <w:sz w:val="52"/>
          <w:szCs w:val="52"/>
        </w:rPr>
        <w:t xml:space="preserve"> for dem som vil drikke kaffe/te og snakke norsk </w:t>
      </w:r>
      <w:r w:rsidRPr="00257F44">
        <w:rPr>
          <w:sz w:val="52"/>
          <w:szCs w:val="52"/>
        </w:rPr>
        <w:lastRenderedPageBreak/>
        <w:t>med flere</w:t>
      </w:r>
      <w:r w:rsidR="00130336">
        <w:rPr>
          <w:sz w:val="52"/>
          <w:szCs w:val="52"/>
        </w:rPr>
        <w:t>, både norske og fra andre land</w:t>
      </w:r>
      <w:r w:rsidR="00C1090B">
        <w:rPr>
          <w:sz w:val="52"/>
          <w:szCs w:val="52"/>
        </w:rPr>
        <w:t xml:space="preserve"> (kl. 20</w:t>
      </w:r>
      <w:bookmarkStart w:id="0" w:name="_GoBack"/>
      <w:bookmarkEnd w:id="0"/>
      <w:r w:rsidRPr="00257F44">
        <w:rPr>
          <w:sz w:val="52"/>
          <w:szCs w:val="52"/>
        </w:rPr>
        <w:t>.30-21.00).</w:t>
      </w:r>
    </w:p>
    <w:p w:rsidR="00E076F0" w:rsidRDefault="00E076F0" w:rsidP="00257F44">
      <w:pPr>
        <w:rPr>
          <w:sz w:val="52"/>
          <w:szCs w:val="52"/>
        </w:rPr>
      </w:pPr>
    </w:p>
    <w:p w:rsidR="00257F44" w:rsidRDefault="00130336" w:rsidP="0013033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>
            <wp:extent cx="3997052" cy="3657600"/>
            <wp:effectExtent l="0" t="0" r="381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ffee-and-cake[1]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311" cy="36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F0" w:rsidRDefault="00E076F0" w:rsidP="00FE45DB">
      <w:pPr>
        <w:ind w:left="2124"/>
        <w:rPr>
          <w:sz w:val="96"/>
          <w:szCs w:val="96"/>
        </w:rPr>
      </w:pPr>
    </w:p>
    <w:p w:rsidR="00FE45DB" w:rsidRDefault="00130336" w:rsidP="00FE45DB">
      <w:pPr>
        <w:ind w:left="2124"/>
        <w:rPr>
          <w:sz w:val="40"/>
          <w:szCs w:val="40"/>
        </w:rPr>
      </w:pPr>
      <w:r w:rsidRPr="00130336">
        <w:rPr>
          <w:sz w:val="96"/>
          <w:szCs w:val="96"/>
        </w:rPr>
        <w:t>Velkommen!</w:t>
      </w:r>
    </w:p>
    <w:p w:rsidR="00FE45DB" w:rsidRPr="00257F44" w:rsidRDefault="00FE45DB" w:rsidP="00FE45DB">
      <w:pPr>
        <w:ind w:left="2124"/>
        <w:rPr>
          <w:sz w:val="52"/>
          <w:szCs w:val="52"/>
        </w:rPr>
      </w:pPr>
      <w:r>
        <w:rPr>
          <w:sz w:val="40"/>
          <w:szCs w:val="40"/>
        </w:rPr>
        <w:t xml:space="preserve">            Meland </w:t>
      </w:r>
      <w:proofErr w:type="spellStart"/>
      <w:r>
        <w:rPr>
          <w:sz w:val="40"/>
          <w:szCs w:val="40"/>
        </w:rPr>
        <w:t>Kyrkjelyd</w:t>
      </w:r>
      <w:proofErr w:type="spellEnd"/>
    </w:p>
    <w:sectPr w:rsidR="00FE45DB" w:rsidRPr="0025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6"/>
    <w:rsid w:val="00130336"/>
    <w:rsid w:val="001B5826"/>
    <w:rsid w:val="0024613E"/>
    <w:rsid w:val="00250FE3"/>
    <w:rsid w:val="00257F44"/>
    <w:rsid w:val="003331B5"/>
    <w:rsid w:val="00384E3A"/>
    <w:rsid w:val="00660EAD"/>
    <w:rsid w:val="009008CA"/>
    <w:rsid w:val="009A5897"/>
    <w:rsid w:val="00A335C6"/>
    <w:rsid w:val="00AB1FCC"/>
    <w:rsid w:val="00C1090B"/>
    <w:rsid w:val="00D143CF"/>
    <w:rsid w:val="00D748CB"/>
    <w:rsid w:val="00E076F0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B0D1"/>
  <w15:chartTrackingRefBased/>
  <w15:docId w15:val="{8FE00549-58D4-49AC-8F30-4AF723A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33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3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3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7F4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EA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D74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http://www.fagbokforlaget/nyinor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cid:image001.png@01D0E1B2.D489E6E0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6C80-5EC9-4925-B912-54A4F49F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C92F500F</Template>
  <TotalTime>2</TotalTime>
  <Pages>4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 Høgskolen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Nøst Dale</dc:creator>
  <cp:keywords/>
  <dc:description/>
  <cp:lastModifiedBy>Ruben Sæle</cp:lastModifiedBy>
  <cp:revision>4</cp:revision>
  <cp:lastPrinted>2015-10-26T09:08:00Z</cp:lastPrinted>
  <dcterms:created xsi:type="dcterms:W3CDTF">2016-08-18T08:53:00Z</dcterms:created>
  <dcterms:modified xsi:type="dcterms:W3CDTF">2018-10-08T12:20:00Z</dcterms:modified>
</cp:coreProperties>
</file>