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37AB" w14:textId="77777777" w:rsidR="00945518" w:rsidRPr="00903BCD" w:rsidRDefault="00945518" w:rsidP="00FE1235">
      <w:pPr>
        <w:sectPr w:rsidR="00945518" w:rsidRPr="00903BCD" w:rsidSect="001A2643">
          <w:headerReference w:type="default" r:id="rId11"/>
          <w:footerReference w:type="default" r:id="rId12"/>
          <w:headerReference w:type="first" r:id="rId13"/>
          <w:pgSz w:w="11907" w:h="16839"/>
          <w:pgMar w:top="624" w:right="1134" w:bottom="851" w:left="879" w:header="720" w:footer="720" w:gutter="0"/>
          <w:cols w:space="720"/>
          <w:docGrid w:linePitch="360"/>
        </w:sectPr>
      </w:pPr>
    </w:p>
    <w:p w14:paraId="541C5E80" w14:textId="14897AC4" w:rsidR="00AE2C6A" w:rsidRPr="00903BCD" w:rsidRDefault="00AE2C6A" w:rsidP="00AE2C6A">
      <w:pPr>
        <w:pStyle w:val="TittelArial"/>
      </w:pPr>
      <w:r w:rsidRPr="00903BCD">
        <w:t>Skjema 5.4h: Erklæring om at ein er valbar ved val til bispedømeråd og Kyrkjemøtet</w:t>
      </w:r>
    </w:p>
    <w:tbl>
      <w:tblPr>
        <w:tblStyle w:val="Tabellrutenett"/>
        <w:tblW w:w="0" w:type="auto"/>
        <w:tblLook w:val="04A0" w:firstRow="1" w:lastRow="0" w:firstColumn="1" w:lastColumn="0" w:noHBand="0" w:noVBand="1"/>
      </w:tblPr>
      <w:tblGrid>
        <w:gridCol w:w="4814"/>
        <w:gridCol w:w="4815"/>
      </w:tblGrid>
      <w:tr w:rsidR="00AE2C6A" w:rsidRPr="00903BCD" w14:paraId="1CDBC3B3" w14:textId="77777777" w:rsidTr="00B327F8">
        <w:tc>
          <w:tcPr>
            <w:tcW w:w="4814" w:type="dxa"/>
          </w:tcPr>
          <w:p w14:paraId="5F6248B6" w14:textId="5D0739EA" w:rsidR="00AE2C6A" w:rsidRPr="00903BCD" w:rsidRDefault="00AE2C6A" w:rsidP="00B327F8">
            <w:r w:rsidRPr="00903BCD">
              <w:t>Kandidaten</w:t>
            </w:r>
            <w:r w:rsidR="000517D1" w:rsidRPr="00903BCD">
              <w:t xml:space="preserve"> sitt</w:t>
            </w:r>
            <w:r w:rsidRPr="00903BCD">
              <w:t xml:space="preserve"> fulle na</w:t>
            </w:r>
            <w:r w:rsidR="000517D1" w:rsidRPr="00903BCD">
              <w:t>m</w:t>
            </w:r>
            <w:r w:rsidRPr="00903BCD">
              <w:t>n:</w:t>
            </w:r>
          </w:p>
        </w:tc>
        <w:tc>
          <w:tcPr>
            <w:tcW w:w="4815" w:type="dxa"/>
          </w:tcPr>
          <w:p w14:paraId="588C63C1" w14:textId="77777777" w:rsidR="00AE2C6A" w:rsidRPr="00903BCD" w:rsidRDefault="00AE2C6A" w:rsidP="00B327F8">
            <w:pPr>
              <w:rPr>
                <w:sz w:val="24"/>
                <w:szCs w:val="24"/>
              </w:rPr>
            </w:pPr>
          </w:p>
        </w:tc>
      </w:tr>
      <w:tr w:rsidR="00AE2C6A" w:rsidRPr="00903BCD" w14:paraId="6806BE9D" w14:textId="77777777" w:rsidTr="00B327F8">
        <w:tc>
          <w:tcPr>
            <w:tcW w:w="4814" w:type="dxa"/>
          </w:tcPr>
          <w:p w14:paraId="35EF62AD" w14:textId="7945C083" w:rsidR="00AE2C6A" w:rsidRPr="00903BCD" w:rsidRDefault="00AE2C6A" w:rsidP="00B327F8">
            <w:r w:rsidRPr="00903BCD">
              <w:t>Kandidaten</w:t>
            </w:r>
            <w:r w:rsidR="00D90313" w:rsidRPr="00903BCD">
              <w:t xml:space="preserve"> sin</w:t>
            </w:r>
            <w:r w:rsidRPr="00903BCD">
              <w:t xml:space="preserve"> fødselsdato:</w:t>
            </w:r>
          </w:p>
        </w:tc>
        <w:tc>
          <w:tcPr>
            <w:tcW w:w="4815" w:type="dxa"/>
          </w:tcPr>
          <w:p w14:paraId="3BA9469D" w14:textId="77777777" w:rsidR="00AE2C6A" w:rsidRPr="00903BCD" w:rsidRDefault="00AE2C6A" w:rsidP="00B327F8">
            <w:pPr>
              <w:rPr>
                <w:sz w:val="24"/>
                <w:szCs w:val="24"/>
              </w:rPr>
            </w:pPr>
          </w:p>
        </w:tc>
      </w:tr>
      <w:tr w:rsidR="00AE2C6A" w:rsidRPr="00903BCD" w14:paraId="66DE49F9" w14:textId="77777777" w:rsidTr="00B327F8">
        <w:tc>
          <w:tcPr>
            <w:tcW w:w="4814" w:type="dxa"/>
          </w:tcPr>
          <w:p w14:paraId="65CB751C" w14:textId="03F7611F" w:rsidR="00AE2C6A" w:rsidRPr="00903BCD" w:rsidRDefault="00AE2C6A" w:rsidP="00B327F8">
            <w:r w:rsidRPr="00903BCD">
              <w:t>Kandidaten</w:t>
            </w:r>
            <w:r w:rsidR="00A47DA1" w:rsidRPr="00903BCD">
              <w:t xml:space="preserve"> si</w:t>
            </w:r>
            <w:r w:rsidRPr="00903BCD">
              <w:t xml:space="preserve"> folkeregistrerte adresse ved innlevering av listeforslaget:</w:t>
            </w:r>
          </w:p>
        </w:tc>
        <w:tc>
          <w:tcPr>
            <w:tcW w:w="4815" w:type="dxa"/>
          </w:tcPr>
          <w:p w14:paraId="4958987A" w14:textId="77777777" w:rsidR="00AE2C6A" w:rsidRPr="00903BCD" w:rsidRDefault="00AE2C6A" w:rsidP="00B327F8">
            <w:pPr>
              <w:rPr>
                <w:sz w:val="24"/>
                <w:szCs w:val="24"/>
              </w:rPr>
            </w:pPr>
          </w:p>
        </w:tc>
      </w:tr>
    </w:tbl>
    <w:p w14:paraId="78C8C47F" w14:textId="44559BBB" w:rsidR="00AE2C6A" w:rsidRPr="00903BCD" w:rsidRDefault="00AE2C6A" w:rsidP="00AE2C6A">
      <w:pPr>
        <w:pStyle w:val="Overskrift3"/>
      </w:pPr>
      <w:r w:rsidRPr="00903BCD">
        <w:t xml:space="preserve">Stiller til val som: </w:t>
      </w:r>
    </w:p>
    <w:p w14:paraId="492743AF" w14:textId="77777777" w:rsidR="00AE2C6A" w:rsidRPr="00903BCD" w:rsidRDefault="00AE2C6A" w:rsidP="00AE2C6A">
      <w:pPr>
        <w:pStyle w:val="Listeavsnitt"/>
        <w:numPr>
          <w:ilvl w:val="0"/>
          <w:numId w:val="1"/>
        </w:numPr>
      </w:pPr>
      <w:r w:rsidRPr="00903BCD">
        <w:t>Lek</w:t>
      </w:r>
    </w:p>
    <w:p w14:paraId="025C5AAF" w14:textId="77777777" w:rsidR="00AE2C6A" w:rsidRPr="00903BCD" w:rsidRDefault="00AE2C6A" w:rsidP="00AE2C6A">
      <w:pPr>
        <w:pStyle w:val="Listeavsnitt"/>
        <w:numPr>
          <w:ilvl w:val="0"/>
          <w:numId w:val="1"/>
        </w:numPr>
      </w:pPr>
      <w:r w:rsidRPr="00903BCD">
        <w:t>Prest</w:t>
      </w:r>
    </w:p>
    <w:p w14:paraId="2C0F9157" w14:textId="04281375" w:rsidR="00AE2C6A" w:rsidRPr="00903BCD" w:rsidRDefault="00AE2C6A" w:rsidP="00AE2C6A">
      <w:pPr>
        <w:pStyle w:val="Listeavsnitt"/>
        <w:numPr>
          <w:ilvl w:val="0"/>
          <w:numId w:val="1"/>
        </w:numPr>
        <w:spacing w:after="0"/>
      </w:pPr>
      <w:r w:rsidRPr="00903BCD">
        <w:t xml:space="preserve">Lek </w:t>
      </w:r>
      <w:r w:rsidR="00E72E00" w:rsidRPr="00903BCD">
        <w:t xml:space="preserve">kyrkjeleg </w:t>
      </w:r>
      <w:r w:rsidRPr="00903BCD">
        <w:t>tils</w:t>
      </w:r>
      <w:r w:rsidR="0073193B" w:rsidRPr="00903BCD">
        <w:t>e</w:t>
      </w:r>
      <w:r w:rsidRPr="00903BCD">
        <w:t>tt</w:t>
      </w:r>
    </w:p>
    <w:p w14:paraId="6C477F10" w14:textId="77777777" w:rsidR="00AE2C6A" w:rsidRPr="00903BCD" w:rsidRDefault="00AE2C6A" w:rsidP="00AE2C6A">
      <w:pPr>
        <w:pBdr>
          <w:bottom w:val="single" w:sz="6" w:space="1" w:color="auto"/>
        </w:pBdr>
        <w:rPr>
          <w:sz w:val="4"/>
          <w:szCs w:val="4"/>
        </w:rPr>
      </w:pPr>
    </w:p>
    <w:p w14:paraId="0DE26C19" w14:textId="53EDA64F" w:rsidR="00AE2C6A" w:rsidRPr="00FB79D7" w:rsidRDefault="00B10128" w:rsidP="00AE2C6A">
      <w:pPr>
        <w:pStyle w:val="Overskrift3"/>
      </w:pPr>
      <w:r w:rsidRPr="00FB79D7">
        <w:t>V</w:t>
      </w:r>
      <w:r w:rsidR="00AE2C6A" w:rsidRPr="00FB79D7">
        <w:t>is</w:t>
      </w:r>
      <w:r w:rsidRPr="00FB79D7">
        <w:t>s</w:t>
      </w:r>
      <w:r w:rsidR="00AE2C6A" w:rsidRPr="00FB79D7">
        <w:t xml:space="preserve"> du stiller til val som </w:t>
      </w:r>
      <w:r w:rsidR="00AE2C6A" w:rsidRPr="00FB79D7">
        <w:rPr>
          <w:b/>
          <w:bCs/>
        </w:rPr>
        <w:t>lek</w:t>
      </w:r>
      <w:r w:rsidR="00AE2C6A" w:rsidRPr="00FB79D7">
        <w:t xml:space="preserve">, bruk denne delen (den delen </w:t>
      </w:r>
      <w:r w:rsidR="002467D2" w:rsidRPr="00086EA0">
        <w:t>du ikkje</w:t>
      </w:r>
      <w:r w:rsidR="00AE2C6A" w:rsidRPr="00FB79D7">
        <w:t xml:space="preserve"> </w:t>
      </w:r>
      <w:r w:rsidR="004A3060" w:rsidRPr="00FB79D7">
        <w:t>bruk</w:t>
      </w:r>
      <w:r w:rsidR="004A3060" w:rsidRPr="00086EA0">
        <w:t>ar</w:t>
      </w:r>
      <w:r w:rsidR="00AE2C6A" w:rsidRPr="00FB79D7">
        <w:t xml:space="preserve">, kan </w:t>
      </w:r>
      <w:r w:rsidR="00FB79D7" w:rsidRPr="00FB79D7">
        <w:t>fjern</w:t>
      </w:r>
      <w:r w:rsidR="00FB79D7" w:rsidRPr="00086EA0">
        <w:t>as</w:t>
      </w:r>
      <w:r w:rsidR="00FB79D7">
        <w:t>t</w:t>
      </w:r>
      <w:r w:rsidR="00AE2C6A" w:rsidRPr="00FB79D7">
        <w:t xml:space="preserve">): </w:t>
      </w:r>
    </w:p>
    <w:tbl>
      <w:tblPr>
        <w:tblStyle w:val="Tabellrutenett"/>
        <w:tblW w:w="0" w:type="auto"/>
        <w:tblLook w:val="04A0" w:firstRow="1" w:lastRow="0" w:firstColumn="1" w:lastColumn="0" w:noHBand="0" w:noVBand="1"/>
      </w:tblPr>
      <w:tblGrid>
        <w:gridCol w:w="4814"/>
        <w:gridCol w:w="4815"/>
      </w:tblGrid>
      <w:tr w:rsidR="00AE2C6A" w:rsidRPr="00903BCD" w14:paraId="2A26844E" w14:textId="77777777" w:rsidTr="00B327F8">
        <w:tc>
          <w:tcPr>
            <w:tcW w:w="4814" w:type="dxa"/>
          </w:tcPr>
          <w:p w14:paraId="4259A21F" w14:textId="27C6EDC3" w:rsidR="00AE2C6A" w:rsidRPr="00903BCD" w:rsidRDefault="00AE2C6A" w:rsidP="00B327F8">
            <w:r w:rsidRPr="00903BCD">
              <w:t>Oppført på listeforslag fr</w:t>
            </w:r>
            <w:r w:rsidR="005F3FB9">
              <w:t>å</w:t>
            </w:r>
            <w:r w:rsidRPr="00903BCD">
              <w:t xml:space="preserve"> </w:t>
            </w:r>
            <w:r w:rsidR="002E0C9C" w:rsidRPr="00903BCD">
              <w:t>følgande</w:t>
            </w:r>
            <w:r w:rsidRPr="00903BCD">
              <w:t xml:space="preserve"> gruppe: </w:t>
            </w:r>
          </w:p>
        </w:tc>
        <w:tc>
          <w:tcPr>
            <w:tcW w:w="4815" w:type="dxa"/>
          </w:tcPr>
          <w:p w14:paraId="03AD4B18" w14:textId="77777777" w:rsidR="00AE2C6A" w:rsidRPr="00903BCD" w:rsidRDefault="00AE2C6A" w:rsidP="00B327F8">
            <w:pPr>
              <w:rPr>
                <w:sz w:val="24"/>
                <w:szCs w:val="24"/>
              </w:rPr>
            </w:pPr>
          </w:p>
        </w:tc>
      </w:tr>
      <w:tr w:rsidR="00AE2C6A" w:rsidRPr="00903BCD" w14:paraId="287630ED" w14:textId="77777777" w:rsidTr="00B327F8">
        <w:tc>
          <w:tcPr>
            <w:tcW w:w="4814" w:type="dxa"/>
          </w:tcPr>
          <w:p w14:paraId="22AE5ABC" w14:textId="77777777" w:rsidR="00AE2C6A" w:rsidRPr="00903BCD" w:rsidRDefault="00AE2C6A" w:rsidP="00B327F8">
            <w:r w:rsidRPr="00903BCD">
              <w:t>Kandidatnummer:</w:t>
            </w:r>
          </w:p>
        </w:tc>
        <w:tc>
          <w:tcPr>
            <w:tcW w:w="4815" w:type="dxa"/>
          </w:tcPr>
          <w:p w14:paraId="15DBB332" w14:textId="77777777" w:rsidR="00AE2C6A" w:rsidRPr="00903BCD" w:rsidRDefault="00AE2C6A" w:rsidP="00B327F8">
            <w:pPr>
              <w:rPr>
                <w:sz w:val="24"/>
                <w:szCs w:val="24"/>
              </w:rPr>
            </w:pPr>
          </w:p>
        </w:tc>
      </w:tr>
    </w:tbl>
    <w:p w14:paraId="593FAA92" w14:textId="2758A2E7" w:rsidR="00AE2C6A" w:rsidRPr="00B401A1" w:rsidRDefault="00F44209" w:rsidP="00AE2C6A">
      <w:pPr>
        <w:spacing w:after="0"/>
      </w:pPr>
      <w:r w:rsidRPr="00B401A1">
        <w:t>E</w:t>
      </w:r>
      <w:r w:rsidR="00AE2C6A" w:rsidRPr="00B401A1">
        <w:t xml:space="preserve">g er kjent med </w:t>
      </w:r>
      <w:r w:rsidR="00B401A1" w:rsidRPr="00B401A1">
        <w:t>innhaldet</w:t>
      </w:r>
      <w:r w:rsidR="00AE2C6A" w:rsidRPr="00B401A1">
        <w:t xml:space="preserve"> i </w:t>
      </w:r>
      <w:proofErr w:type="spellStart"/>
      <w:r w:rsidR="00AE2C6A" w:rsidRPr="00B401A1">
        <w:t>kirkevalgreglene</w:t>
      </w:r>
      <w:proofErr w:type="spellEnd"/>
      <w:r w:rsidR="00AE2C6A" w:rsidRPr="00B401A1">
        <w:t xml:space="preserve"> §§ 3-2 og 7-4 og </w:t>
      </w:r>
      <w:r w:rsidR="00363FEA" w:rsidRPr="00B401A1">
        <w:t>bekreftar</w:t>
      </w:r>
      <w:r w:rsidR="00AE2C6A" w:rsidRPr="00B401A1">
        <w:t xml:space="preserve"> at (vel det som pass</w:t>
      </w:r>
      <w:r w:rsidR="00E07D1D">
        <w:t>a</w:t>
      </w:r>
      <w:r w:rsidR="00AE2C6A" w:rsidRPr="00B401A1">
        <w:t xml:space="preserve">r): </w:t>
      </w:r>
    </w:p>
    <w:p w14:paraId="7A7F7EE6" w14:textId="1505700B" w:rsidR="00AE2C6A" w:rsidRPr="00903BCD" w:rsidRDefault="00061891" w:rsidP="00AE2C6A">
      <w:pPr>
        <w:pStyle w:val="Listeavsnitt"/>
        <w:numPr>
          <w:ilvl w:val="0"/>
          <w:numId w:val="2"/>
        </w:numPr>
      </w:pPr>
      <w:r>
        <w:t>E</w:t>
      </w:r>
      <w:r w:rsidR="00AE2C6A" w:rsidRPr="00903BCD">
        <w:t>g vil v</w:t>
      </w:r>
      <w:r w:rsidR="00C47CAC">
        <w:t>e</w:t>
      </w:r>
      <w:r w:rsidR="00AE2C6A" w:rsidRPr="00903BCD">
        <w:t>re folkeregistrert som b</w:t>
      </w:r>
      <w:r w:rsidR="00C870E4">
        <w:t>u</w:t>
      </w:r>
      <w:r w:rsidR="00AE2C6A" w:rsidRPr="00903BCD">
        <w:t>s</w:t>
      </w:r>
      <w:r w:rsidR="001D1F53">
        <w:t>e</w:t>
      </w:r>
      <w:r w:rsidR="00AE2C6A" w:rsidRPr="00903BCD">
        <w:t>tt i bispedømet eg stiller til val til på valdagen 11. september 2023</w:t>
      </w:r>
      <w:r w:rsidR="002C00AA">
        <w:t>.</w:t>
      </w:r>
      <w:r w:rsidR="00AE2C6A" w:rsidRPr="00903BCD">
        <w:t xml:space="preserve"> </w:t>
      </w:r>
    </w:p>
    <w:p w14:paraId="083431EC" w14:textId="0CA80761" w:rsidR="00AE2C6A" w:rsidRPr="00BD40AB" w:rsidRDefault="0020720D" w:rsidP="00AE2C6A">
      <w:pPr>
        <w:pStyle w:val="Listeavsnitt"/>
        <w:numPr>
          <w:ilvl w:val="0"/>
          <w:numId w:val="2"/>
        </w:numPr>
      </w:pPr>
      <w:r w:rsidRPr="00BD40AB">
        <w:t>E</w:t>
      </w:r>
      <w:r w:rsidR="00AE2C6A" w:rsidRPr="00BD40AB">
        <w:t xml:space="preserve">g vil ha </w:t>
      </w:r>
      <w:r w:rsidR="00C22060" w:rsidRPr="00BD40AB">
        <w:t>av</w:t>
      </w:r>
      <w:r w:rsidR="00C22060" w:rsidRPr="004F69BE">
        <w:t>slutta</w:t>
      </w:r>
      <w:r w:rsidR="00AE2C6A" w:rsidRPr="004F69BE">
        <w:t xml:space="preserve"> stilling</w:t>
      </w:r>
      <w:r w:rsidR="00C22060" w:rsidRPr="004F69BE">
        <w:t>a mi</w:t>
      </w:r>
      <w:r w:rsidR="00AE2C6A" w:rsidRPr="00BD40AB">
        <w:t xml:space="preserve"> når bispedømeråd og </w:t>
      </w:r>
      <w:r w:rsidR="00BD40AB" w:rsidRPr="00BD40AB">
        <w:t>Kyrkjemøtet</w:t>
      </w:r>
      <w:r w:rsidR="00AE2C6A" w:rsidRPr="00BD40AB">
        <w:t xml:space="preserve"> trer i funksjon</w:t>
      </w:r>
      <w:r w:rsidR="002C00AA">
        <w:t>.</w:t>
      </w:r>
      <w:r w:rsidR="00AE2C6A" w:rsidRPr="00BD40AB">
        <w:t xml:space="preserve"> </w:t>
      </w:r>
    </w:p>
    <w:p w14:paraId="556BE1A8" w14:textId="252FC7C1" w:rsidR="00AE2C6A" w:rsidRPr="00903BCD" w:rsidRDefault="00AE2C6A" w:rsidP="00AE2C6A">
      <w:pPr>
        <w:pStyle w:val="Listeavsnitt"/>
        <w:numPr>
          <w:ilvl w:val="0"/>
          <w:numId w:val="2"/>
        </w:numPr>
        <w:spacing w:after="0"/>
      </w:pPr>
      <w:r w:rsidRPr="00903BCD">
        <w:t>Biskopen har samtykk</w:t>
      </w:r>
      <w:r w:rsidR="0082617A">
        <w:t>a</w:t>
      </w:r>
      <w:r w:rsidRPr="00903BCD">
        <w:t xml:space="preserve"> i overføring av soknetilknyting til bispedømet eg stiller til val til med </w:t>
      </w:r>
      <w:r w:rsidR="00C13F7E">
        <w:t>verknad</w:t>
      </w:r>
      <w:r w:rsidR="00C13F7E" w:rsidRPr="00903BCD">
        <w:t xml:space="preserve"> </w:t>
      </w:r>
      <w:r w:rsidRPr="00903BCD">
        <w:t>fr</w:t>
      </w:r>
      <w:r w:rsidR="006A6270">
        <w:t>å</w:t>
      </w:r>
      <w:r w:rsidRPr="00903BCD">
        <w:t xml:space="preserve"> før valdagen 11. september 2023 (legg ved vedlegg)</w:t>
      </w:r>
      <w:r w:rsidR="002C00AA">
        <w:t>.</w:t>
      </w:r>
    </w:p>
    <w:tbl>
      <w:tblPr>
        <w:tblStyle w:val="Tabellrutenett"/>
        <w:tblW w:w="0" w:type="auto"/>
        <w:tblLook w:val="04A0" w:firstRow="1" w:lastRow="0" w:firstColumn="1" w:lastColumn="0" w:noHBand="0" w:noVBand="1"/>
      </w:tblPr>
      <w:tblGrid>
        <w:gridCol w:w="9629"/>
      </w:tblGrid>
      <w:tr w:rsidR="00AE2C6A" w:rsidRPr="00903BCD" w14:paraId="3384EA3E" w14:textId="77777777" w:rsidTr="00B327F8">
        <w:tc>
          <w:tcPr>
            <w:tcW w:w="9629" w:type="dxa"/>
          </w:tcPr>
          <w:p w14:paraId="26BCC958" w14:textId="77777777" w:rsidR="00AE2C6A" w:rsidRPr="00903BCD" w:rsidRDefault="00AE2C6A" w:rsidP="00B327F8">
            <w:r w:rsidRPr="00903BCD">
              <w:t>Beskriv situasjonen:</w:t>
            </w:r>
          </w:p>
        </w:tc>
      </w:tr>
    </w:tbl>
    <w:p w14:paraId="0D1B2BFC" w14:textId="77777777" w:rsidR="00AE2C6A" w:rsidRPr="00903BCD" w:rsidRDefault="00AE2C6A" w:rsidP="00AE2C6A">
      <w:pPr>
        <w:pBdr>
          <w:bottom w:val="single" w:sz="6" w:space="1" w:color="auto"/>
        </w:pBdr>
        <w:rPr>
          <w:sz w:val="4"/>
          <w:szCs w:val="4"/>
        </w:rPr>
      </w:pPr>
    </w:p>
    <w:p w14:paraId="667325C1" w14:textId="022F7F47" w:rsidR="00AE2C6A" w:rsidRPr="001E091B" w:rsidRDefault="001E091B" w:rsidP="00AE2C6A">
      <w:pPr>
        <w:pStyle w:val="Overskrift3"/>
      </w:pPr>
      <w:r w:rsidRPr="001E091B">
        <w:t>V</w:t>
      </w:r>
      <w:r w:rsidR="00AE2C6A" w:rsidRPr="001E091B">
        <w:t>is</w:t>
      </w:r>
      <w:r w:rsidRPr="001E091B">
        <w:t>s</w:t>
      </w:r>
      <w:r w:rsidR="00AE2C6A" w:rsidRPr="001E091B">
        <w:t xml:space="preserve"> du stiller til val som </w:t>
      </w:r>
      <w:r w:rsidR="00AE2C6A" w:rsidRPr="001E091B">
        <w:rPr>
          <w:b/>
          <w:bCs/>
        </w:rPr>
        <w:t xml:space="preserve">prest eller lek </w:t>
      </w:r>
      <w:r>
        <w:rPr>
          <w:b/>
          <w:bCs/>
        </w:rPr>
        <w:t>kyrkjeleg</w:t>
      </w:r>
      <w:r w:rsidRPr="001E091B">
        <w:rPr>
          <w:b/>
          <w:bCs/>
        </w:rPr>
        <w:t xml:space="preserve"> </w:t>
      </w:r>
      <w:r w:rsidR="00AE2C6A" w:rsidRPr="001E091B">
        <w:rPr>
          <w:b/>
          <w:bCs/>
        </w:rPr>
        <w:t>tils</w:t>
      </w:r>
      <w:r w:rsidR="00BB56DA">
        <w:rPr>
          <w:b/>
          <w:bCs/>
        </w:rPr>
        <w:t>e</w:t>
      </w:r>
      <w:r w:rsidR="00AE2C6A" w:rsidRPr="001E091B">
        <w:rPr>
          <w:b/>
          <w:bCs/>
        </w:rPr>
        <w:t>tt</w:t>
      </w:r>
      <w:r w:rsidR="00AE2C6A" w:rsidRPr="001E091B">
        <w:t xml:space="preserve">, bruk denne delen (den delen </w:t>
      </w:r>
      <w:r w:rsidR="00CD7DF2">
        <w:t>du</w:t>
      </w:r>
      <w:r w:rsidR="00AE2C6A" w:rsidRPr="001E091B">
        <w:t xml:space="preserve"> </w:t>
      </w:r>
      <w:r w:rsidR="00CD7DF2">
        <w:t xml:space="preserve">ikkje </w:t>
      </w:r>
      <w:r w:rsidR="00AE2C6A" w:rsidRPr="001E091B">
        <w:t>bruk</w:t>
      </w:r>
      <w:r w:rsidR="00CD7DF2">
        <w:t>ar</w:t>
      </w:r>
      <w:r w:rsidR="00AE2C6A" w:rsidRPr="001E091B">
        <w:t>, kan fjern</w:t>
      </w:r>
      <w:r w:rsidR="006E209B">
        <w:t>ast</w:t>
      </w:r>
      <w:r w:rsidR="00AE2C6A" w:rsidRPr="001E091B">
        <w:t xml:space="preserve">): </w:t>
      </w:r>
    </w:p>
    <w:p w14:paraId="6A7C5AB1" w14:textId="5F4EBB26" w:rsidR="00AE2C6A" w:rsidRPr="004F0F62" w:rsidRDefault="00952BF9" w:rsidP="00AE2C6A">
      <w:r w:rsidRPr="004F0F62">
        <w:t>E</w:t>
      </w:r>
      <w:r w:rsidR="00AE2C6A" w:rsidRPr="004F0F62">
        <w:t xml:space="preserve">g er kjent med </w:t>
      </w:r>
      <w:r w:rsidRPr="004F0F62">
        <w:t>innhaldet</w:t>
      </w:r>
      <w:r w:rsidR="00AE2C6A" w:rsidRPr="004F0F62">
        <w:t xml:space="preserve"> i </w:t>
      </w:r>
      <w:r w:rsidR="00AE2C6A" w:rsidRPr="004F69BE">
        <w:t xml:space="preserve">forskrift om regler for </w:t>
      </w:r>
      <w:proofErr w:type="spellStart"/>
      <w:r w:rsidR="00AE2C6A" w:rsidRPr="004F69BE">
        <w:t>valg</w:t>
      </w:r>
      <w:proofErr w:type="spellEnd"/>
      <w:r w:rsidR="00AE2C6A" w:rsidRPr="004F69BE">
        <w:t xml:space="preserve"> av prest og lek </w:t>
      </w:r>
      <w:proofErr w:type="spellStart"/>
      <w:r w:rsidR="00AE2C6A" w:rsidRPr="004F69BE">
        <w:t>kirkelig</w:t>
      </w:r>
      <w:proofErr w:type="spellEnd"/>
      <w:r w:rsidR="00AE2C6A" w:rsidRPr="004F69BE">
        <w:t xml:space="preserve"> </w:t>
      </w:r>
      <w:proofErr w:type="spellStart"/>
      <w:r w:rsidR="00AE2C6A" w:rsidRPr="004F69BE">
        <w:t>tilsatt</w:t>
      </w:r>
      <w:proofErr w:type="spellEnd"/>
      <w:r w:rsidR="00AE2C6A" w:rsidRPr="004F0F62">
        <w:t xml:space="preserve"> §§ 2-4, 2-5 og 3-2 og </w:t>
      </w:r>
      <w:r w:rsidRPr="004F0F62">
        <w:t>bekreftar</w:t>
      </w:r>
      <w:r w:rsidR="00AE2C6A" w:rsidRPr="004F0F62">
        <w:t xml:space="preserve"> at eg vil v</w:t>
      </w:r>
      <w:r w:rsidR="007F0B14">
        <w:t>e</w:t>
      </w:r>
      <w:r w:rsidR="00AE2C6A" w:rsidRPr="004F0F62">
        <w:t xml:space="preserve">re valbar når bispedømeråd og </w:t>
      </w:r>
      <w:r w:rsidR="009103D7" w:rsidRPr="004F0F62">
        <w:t>K</w:t>
      </w:r>
      <w:r w:rsidR="009103D7">
        <w:t>yrkjemøtet</w:t>
      </w:r>
      <w:r w:rsidR="009103D7" w:rsidRPr="004F0F62">
        <w:t xml:space="preserve"> </w:t>
      </w:r>
      <w:r w:rsidR="00AE2C6A" w:rsidRPr="004F0F62">
        <w:t xml:space="preserve">trer i funksjon. </w:t>
      </w:r>
    </w:p>
    <w:tbl>
      <w:tblPr>
        <w:tblStyle w:val="Tabellrutenett"/>
        <w:tblW w:w="0" w:type="auto"/>
        <w:tblLook w:val="04A0" w:firstRow="1" w:lastRow="0" w:firstColumn="1" w:lastColumn="0" w:noHBand="0" w:noVBand="1"/>
      </w:tblPr>
      <w:tblGrid>
        <w:gridCol w:w="9629"/>
      </w:tblGrid>
      <w:tr w:rsidR="00AE2C6A" w:rsidRPr="00903BCD" w14:paraId="632D244C" w14:textId="77777777" w:rsidTr="00B327F8">
        <w:tc>
          <w:tcPr>
            <w:tcW w:w="9629" w:type="dxa"/>
          </w:tcPr>
          <w:p w14:paraId="3FB022A0" w14:textId="77777777" w:rsidR="00AE2C6A" w:rsidRPr="00903BCD" w:rsidRDefault="00AE2C6A" w:rsidP="00B327F8">
            <w:bookmarkStart w:id="0" w:name="_Hlk119654894"/>
            <w:r w:rsidRPr="00903BCD">
              <w:t>Beskriv situasjonen:</w:t>
            </w:r>
          </w:p>
        </w:tc>
      </w:tr>
      <w:bookmarkEnd w:id="0"/>
    </w:tbl>
    <w:p w14:paraId="55D65F16" w14:textId="77777777" w:rsidR="00AE2C6A" w:rsidRPr="00903BCD" w:rsidRDefault="00AE2C6A" w:rsidP="00AE2C6A">
      <w:pPr>
        <w:pStyle w:val="Overskrift3"/>
        <w:pBdr>
          <w:bottom w:val="single" w:sz="6" w:space="1" w:color="auto"/>
        </w:pBdr>
      </w:pPr>
    </w:p>
    <w:p w14:paraId="1C0AA2EA" w14:textId="77777777" w:rsidR="00AE2C6A" w:rsidRPr="00903BCD" w:rsidRDefault="00AE2C6A" w:rsidP="00AE2C6A">
      <w:pPr>
        <w:pStyle w:val="Overskrift3"/>
      </w:pPr>
    </w:p>
    <w:tbl>
      <w:tblPr>
        <w:tblStyle w:val="Tabellrutenett"/>
        <w:tblW w:w="0" w:type="auto"/>
        <w:tblLook w:val="04A0" w:firstRow="1" w:lastRow="0" w:firstColumn="1" w:lastColumn="0" w:noHBand="0" w:noVBand="1"/>
      </w:tblPr>
      <w:tblGrid>
        <w:gridCol w:w="4814"/>
        <w:gridCol w:w="4815"/>
      </w:tblGrid>
      <w:tr w:rsidR="00AE2C6A" w:rsidRPr="00903BCD" w14:paraId="554B2FBE" w14:textId="77777777" w:rsidTr="00B327F8">
        <w:tc>
          <w:tcPr>
            <w:tcW w:w="4814" w:type="dxa"/>
          </w:tcPr>
          <w:p w14:paraId="5F18AF44" w14:textId="6A6E8655" w:rsidR="00AE2C6A" w:rsidRPr="00903BCD" w:rsidRDefault="00AE2C6A" w:rsidP="00B327F8">
            <w:r w:rsidRPr="00903BCD">
              <w:t>St</w:t>
            </w:r>
            <w:r w:rsidR="001949D0">
              <w:t>a</w:t>
            </w:r>
            <w:r w:rsidRPr="00903BCD">
              <w:t>d/dato:</w:t>
            </w:r>
          </w:p>
        </w:tc>
        <w:tc>
          <w:tcPr>
            <w:tcW w:w="4815" w:type="dxa"/>
          </w:tcPr>
          <w:p w14:paraId="5108AFC0" w14:textId="77777777" w:rsidR="00AE2C6A" w:rsidRPr="00903BCD" w:rsidRDefault="00AE2C6A" w:rsidP="00B327F8">
            <w:pPr>
              <w:pStyle w:val="Overskrift3"/>
              <w:outlineLvl w:val="2"/>
              <w:rPr>
                <w:sz w:val="24"/>
              </w:rPr>
            </w:pPr>
          </w:p>
        </w:tc>
      </w:tr>
      <w:tr w:rsidR="00AE2C6A" w:rsidRPr="00903BCD" w14:paraId="094C48D9" w14:textId="77777777" w:rsidTr="00B327F8">
        <w:tc>
          <w:tcPr>
            <w:tcW w:w="4814" w:type="dxa"/>
          </w:tcPr>
          <w:p w14:paraId="40736171" w14:textId="68B3FB55" w:rsidR="00AE2C6A" w:rsidRPr="00903BCD" w:rsidRDefault="00AE2C6A" w:rsidP="00B327F8">
            <w:r w:rsidRPr="00903BCD">
              <w:lastRenderedPageBreak/>
              <w:t>Kandidaten</w:t>
            </w:r>
            <w:r w:rsidR="0023725D">
              <w:t xml:space="preserve"> si</w:t>
            </w:r>
            <w:r w:rsidRPr="00903BCD">
              <w:t xml:space="preserve"> underskrift: </w:t>
            </w:r>
          </w:p>
        </w:tc>
        <w:tc>
          <w:tcPr>
            <w:tcW w:w="4815" w:type="dxa"/>
          </w:tcPr>
          <w:p w14:paraId="256E0897" w14:textId="77777777" w:rsidR="00AE2C6A" w:rsidRPr="00903BCD" w:rsidRDefault="00AE2C6A" w:rsidP="00B327F8">
            <w:pPr>
              <w:pStyle w:val="Overskrift3"/>
              <w:outlineLvl w:val="2"/>
              <w:rPr>
                <w:sz w:val="24"/>
              </w:rPr>
            </w:pPr>
          </w:p>
        </w:tc>
      </w:tr>
    </w:tbl>
    <w:p w14:paraId="4E9364F4" w14:textId="77777777" w:rsidR="00AE2C6A" w:rsidRPr="00903BCD" w:rsidRDefault="00AE2C6A" w:rsidP="00AE2C6A">
      <w:pPr>
        <w:pStyle w:val="Overskrift3"/>
      </w:pPr>
    </w:p>
    <w:p w14:paraId="0794C05B" w14:textId="77777777" w:rsidR="00AE2C6A" w:rsidRPr="006176E0" w:rsidRDefault="00AE2C6A" w:rsidP="00AE2C6A">
      <w:pPr>
        <w:pStyle w:val="Overskrift3"/>
        <w:rPr>
          <w:lang w:val="nb-NO"/>
        </w:rPr>
      </w:pPr>
      <w:r w:rsidRPr="006176E0">
        <w:rPr>
          <w:lang w:val="nb-NO"/>
        </w:rPr>
        <w:t xml:space="preserve">Kirkevalgreglene § 3-2 </w:t>
      </w:r>
    </w:p>
    <w:p w14:paraId="70A4231F" w14:textId="77777777" w:rsidR="00AE2C6A" w:rsidRPr="006176E0" w:rsidRDefault="00AE2C6A" w:rsidP="00AE2C6A">
      <w:pPr>
        <w:spacing w:after="0"/>
        <w:rPr>
          <w:lang w:val="nb-NO"/>
        </w:rPr>
      </w:pPr>
      <w:r w:rsidRPr="006176E0">
        <w:rPr>
          <w:lang w:val="nb-NO"/>
        </w:rPr>
        <w:t>(1) En person er valgbar som lekt medlem til bispedømmeråd og Kirkemøtet og plikter å ta imot valget hvis han eller hun har stemmerett ved valget og har fylt 18 år innen utgangen av valgåret, og som ikke er utelukket eller fritatt.</w:t>
      </w:r>
    </w:p>
    <w:p w14:paraId="63E441B6" w14:textId="77777777" w:rsidR="00AE2C6A" w:rsidRPr="006176E0" w:rsidRDefault="00AE2C6A" w:rsidP="00AE2C6A">
      <w:pPr>
        <w:spacing w:after="0"/>
        <w:rPr>
          <w:lang w:val="nb-NO"/>
        </w:rPr>
      </w:pPr>
      <w:r w:rsidRPr="006176E0">
        <w:rPr>
          <w:lang w:val="nb-NO"/>
        </w:rPr>
        <w:t>(2) Utelukket fra valg som lekt medlem til bispedømmeråd og Kirkemøtet er</w:t>
      </w:r>
    </w:p>
    <w:p w14:paraId="46B9E139" w14:textId="4B8C4669" w:rsidR="00AE2C6A" w:rsidRPr="006176E0" w:rsidRDefault="00AE2C6A" w:rsidP="00AE2C6A">
      <w:pPr>
        <w:pStyle w:val="Listeavsnitt"/>
        <w:numPr>
          <w:ilvl w:val="0"/>
          <w:numId w:val="3"/>
        </w:numPr>
        <w:spacing w:after="0"/>
        <w:rPr>
          <w:lang w:val="nb-NO"/>
        </w:rPr>
      </w:pPr>
      <w:r w:rsidRPr="006176E0">
        <w:rPr>
          <w:lang w:val="nb-NO"/>
        </w:rPr>
        <w:t>de som er valgbare ved valg av prest, jf. forskrift om regler for valg av prest og lek kirkelig tilsatt til medlem av bispedømmeråd og Kirkemøtet § 2-4</w:t>
      </w:r>
      <w:r w:rsidR="00115028">
        <w:rPr>
          <w:lang w:val="nb-NO"/>
        </w:rPr>
        <w:t>,</w:t>
      </w:r>
    </w:p>
    <w:p w14:paraId="64021615" w14:textId="5F75FBE4" w:rsidR="00AE2C6A" w:rsidRPr="006176E0" w:rsidRDefault="00AE2C6A" w:rsidP="00AE2C6A">
      <w:pPr>
        <w:pStyle w:val="Listeavsnitt"/>
        <w:numPr>
          <w:ilvl w:val="0"/>
          <w:numId w:val="3"/>
        </w:numPr>
        <w:spacing w:after="0"/>
        <w:rPr>
          <w:lang w:val="nb-NO"/>
        </w:rPr>
      </w:pPr>
      <w:r w:rsidRPr="006176E0">
        <w:rPr>
          <w:lang w:val="nb-NO"/>
        </w:rPr>
        <w:t>de som er valgbare ved valg av lek kirkelig tilsatte, jf. forskrift om regler for valg av prest og lek kirkelig tilsatt til medlem av bispedømmeråd og Kirkemøtet § 2-5</w:t>
      </w:r>
      <w:r w:rsidR="00115028">
        <w:rPr>
          <w:lang w:val="nb-NO"/>
        </w:rPr>
        <w:t>,</w:t>
      </w:r>
    </w:p>
    <w:p w14:paraId="3F15FD52" w14:textId="77777777" w:rsidR="00AE2C6A" w:rsidRPr="006176E0" w:rsidRDefault="00AE2C6A" w:rsidP="00AE2C6A">
      <w:pPr>
        <w:pStyle w:val="Listeavsnitt"/>
        <w:numPr>
          <w:ilvl w:val="0"/>
          <w:numId w:val="3"/>
        </w:numPr>
        <w:spacing w:after="0"/>
        <w:rPr>
          <w:lang w:val="nb-NO"/>
        </w:rPr>
      </w:pPr>
      <w:r w:rsidRPr="006176E0">
        <w:rPr>
          <w:lang w:val="nb-NO"/>
        </w:rPr>
        <w:t>tilsatte ved bispedømmekontoret i en stilling på over 15 timer i uken og</w:t>
      </w:r>
    </w:p>
    <w:p w14:paraId="49A3F686" w14:textId="77777777" w:rsidR="00AE2C6A" w:rsidRPr="006176E0" w:rsidRDefault="00AE2C6A" w:rsidP="00AE2C6A">
      <w:pPr>
        <w:pStyle w:val="Listeavsnitt"/>
        <w:numPr>
          <w:ilvl w:val="0"/>
          <w:numId w:val="3"/>
        </w:numPr>
        <w:spacing w:after="0"/>
        <w:rPr>
          <w:lang w:val="nb-NO"/>
        </w:rPr>
      </w:pPr>
      <w:r w:rsidRPr="006176E0">
        <w:rPr>
          <w:lang w:val="nb-NO"/>
        </w:rPr>
        <w:t>tilsatte i Kirkerådet.</w:t>
      </w:r>
    </w:p>
    <w:p w14:paraId="32355450" w14:textId="77777777" w:rsidR="00AE2C6A" w:rsidRPr="006176E0" w:rsidRDefault="00AE2C6A" w:rsidP="00AE2C6A">
      <w:pPr>
        <w:rPr>
          <w:lang w:val="nb-NO"/>
        </w:rPr>
      </w:pPr>
      <w:r w:rsidRPr="006176E0">
        <w:rPr>
          <w:lang w:val="nb-NO"/>
        </w:rPr>
        <w:t>(3) Om en person skal utelukkes fra valg avhenger av om vedkommende innehar stillingen når bispedømmerådet og Kirkemøtet trer i funksjon.</w:t>
      </w:r>
    </w:p>
    <w:p w14:paraId="42F04E8A" w14:textId="77777777" w:rsidR="00AE2C6A" w:rsidRPr="006176E0" w:rsidRDefault="00AE2C6A" w:rsidP="00AE2C6A">
      <w:pPr>
        <w:pStyle w:val="Overskrift3"/>
        <w:rPr>
          <w:lang w:val="nb-NO"/>
        </w:rPr>
      </w:pPr>
      <w:r w:rsidRPr="006176E0">
        <w:rPr>
          <w:lang w:val="nb-NO"/>
        </w:rPr>
        <w:t>Kirkevalgreglene § 7-4</w:t>
      </w:r>
    </w:p>
    <w:p w14:paraId="1801D6EE" w14:textId="77777777" w:rsidR="00AE2C6A" w:rsidRPr="006176E0" w:rsidRDefault="00AE2C6A" w:rsidP="00AE2C6A">
      <w:pPr>
        <w:spacing w:after="0"/>
        <w:rPr>
          <w:lang w:val="nb-NO"/>
        </w:rPr>
      </w:pPr>
      <w:r w:rsidRPr="006176E0">
        <w:rPr>
          <w:lang w:val="nb-NO"/>
        </w:rPr>
        <w:t>Listeforslaget skal ha følgende vedlegg: (…)</w:t>
      </w:r>
    </w:p>
    <w:p w14:paraId="199F374A" w14:textId="77777777" w:rsidR="00AE2C6A" w:rsidRPr="006176E0" w:rsidRDefault="00AE2C6A" w:rsidP="00AE2C6A">
      <w:pPr>
        <w:pStyle w:val="Listeavsnitt"/>
        <w:numPr>
          <w:ilvl w:val="0"/>
          <w:numId w:val="4"/>
        </w:numPr>
        <w:rPr>
          <w:lang w:val="nb-NO"/>
        </w:rPr>
      </w:pPr>
      <w:r w:rsidRPr="006176E0">
        <w:rPr>
          <w:lang w:val="nb-NO"/>
        </w:rPr>
        <w:t>Dersom en kandidat til bispedømmeråds- og kirkemøtevalg eller menighetsrådsvalg ikke er innført i folkeregisteret som bosatt i bispedømmet eller i soknet når listeforslaget innleveres, må det ligge ved en erklæring fra kandidaten om at vedkommende vil være valgbar på valgdagen.</w:t>
      </w:r>
    </w:p>
    <w:p w14:paraId="0C18C8A9" w14:textId="77777777" w:rsidR="00AE2C6A" w:rsidRPr="006176E0" w:rsidRDefault="00AE2C6A" w:rsidP="00AE2C6A">
      <w:pPr>
        <w:pStyle w:val="Listeavsnitt"/>
        <w:numPr>
          <w:ilvl w:val="0"/>
          <w:numId w:val="4"/>
        </w:numPr>
        <w:rPr>
          <w:lang w:val="nb-NO"/>
        </w:rPr>
      </w:pPr>
      <w:r w:rsidRPr="006176E0">
        <w:rPr>
          <w:lang w:val="nb-NO"/>
        </w:rPr>
        <w:t>Dersom en kandidat ikke er valgbar på grunn av sin stilling, må det legges ved en erklæring fra kandidaten om at vedkommende vil ha fratrådt stillingen når bispedømmeråd og Kirkemøtet trer i funksjon.</w:t>
      </w:r>
    </w:p>
    <w:p w14:paraId="2DD6A668" w14:textId="77777777" w:rsidR="00AE2C6A" w:rsidRPr="004F69BE" w:rsidRDefault="00AE2C6A" w:rsidP="00AE2C6A">
      <w:pPr>
        <w:pStyle w:val="Overskrift3"/>
        <w:rPr>
          <w:lang w:val="nb-NO"/>
        </w:rPr>
      </w:pPr>
    </w:p>
    <w:p w14:paraId="279AC2C1" w14:textId="03FD0217" w:rsidR="004709A0" w:rsidRPr="004F69BE" w:rsidRDefault="004709A0" w:rsidP="004709A0">
      <w:pPr>
        <w:rPr>
          <w:lang w:val="nb-NO"/>
        </w:rPr>
      </w:pPr>
    </w:p>
    <w:sectPr w:rsidR="004709A0" w:rsidRPr="004F69BE" w:rsidSect="007A434D">
      <w:headerReference w:type="first" r:id="rId14"/>
      <w:type w:val="continuous"/>
      <w:pgSz w:w="11907" w:h="16839"/>
      <w:pgMar w:top="624"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0C83" w14:textId="77777777" w:rsidR="00AE56C0" w:rsidRDefault="00AE56C0">
      <w:pPr>
        <w:spacing w:after="0" w:line="240" w:lineRule="auto"/>
      </w:pPr>
      <w:r>
        <w:separator/>
      </w:r>
    </w:p>
  </w:endnote>
  <w:endnote w:type="continuationSeparator" w:id="0">
    <w:p w14:paraId="5BA2D421" w14:textId="77777777" w:rsidR="00AE56C0" w:rsidRDefault="00AE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819F" w14:textId="5EA27BF3" w:rsidR="00B53D72" w:rsidRDefault="00B53D72" w:rsidP="0047562E">
    <w:pPr>
      <w:pStyle w:val="Bunntekst"/>
      <w:tabs>
        <w:tab w:val="left" w:pos="1950"/>
        <w:tab w:val="center" w:pos="4947"/>
      </w:tabs>
      <w:jc w:val="left"/>
      <w:rPr>
        <w:noProof/>
      </w:rPr>
    </w:pPr>
  </w:p>
  <w:p w14:paraId="30B55757" w14:textId="2B865643" w:rsidR="0047562E" w:rsidRPr="0047562E" w:rsidRDefault="00B53D72" w:rsidP="001046C5">
    <w:pPr>
      <w:pStyle w:val="Bunntekst"/>
      <w:tabs>
        <w:tab w:val="left" w:pos="1950"/>
        <w:tab w:val="center" w:pos="4947"/>
      </w:tabs>
      <w:jc w:val="right"/>
    </w:pPr>
    <w:r>
      <w:rPr>
        <w:noProof/>
      </w:rPr>
      <w:drawing>
        <wp:inline distT="0" distB="0" distL="0" distR="0" wp14:anchorId="158FDA17" wp14:editId="54D07845">
          <wp:extent cx="2762655" cy="528133"/>
          <wp:effectExtent l="0" t="0" r="0" b="5715"/>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rotWithShape="1">
                  <a:blip r:embed="rId1"/>
                  <a:srcRect t="37988" r="33558" b="39430"/>
                  <a:stretch/>
                </pic:blipFill>
                <pic:spPr bwMode="auto">
                  <a:xfrm>
                    <a:off x="0" y="0"/>
                    <a:ext cx="2801224" cy="5355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5162" w14:textId="77777777" w:rsidR="00AE56C0" w:rsidRDefault="00AE56C0">
      <w:pPr>
        <w:spacing w:after="0" w:line="240" w:lineRule="auto"/>
      </w:pPr>
      <w:r>
        <w:separator/>
      </w:r>
    </w:p>
  </w:footnote>
  <w:footnote w:type="continuationSeparator" w:id="0">
    <w:p w14:paraId="0135A362" w14:textId="77777777" w:rsidR="00AE56C0" w:rsidRDefault="00AE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FF63" w14:textId="232AE523" w:rsidR="00FE1235" w:rsidRDefault="00E60A40" w:rsidP="0047562E">
    <w:pPr>
      <w:pStyle w:val="Topptekst"/>
      <w:tabs>
        <w:tab w:val="left" w:pos="6045"/>
      </w:tabs>
      <w:jc w:val="left"/>
    </w:pPr>
    <w:r>
      <w:rPr>
        <w:noProof/>
      </w:rPr>
      <w:drawing>
        <wp:inline distT="0" distB="0" distL="0" distR="0" wp14:anchorId="3FA53E64" wp14:editId="76DA4A99">
          <wp:extent cx="1714440" cy="5982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stretch>
                    <a:fillRect/>
                  </a:stretch>
                </pic:blipFill>
                <pic:spPr>
                  <a:xfrm>
                    <a:off x="0" y="0"/>
                    <a:ext cx="1714440" cy="598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E1F9" w14:textId="77777777" w:rsidR="00F468D5" w:rsidRDefault="002C5628" w:rsidP="005B32C2">
    <w:pPr>
      <w:pStyle w:val="Topptekst"/>
      <w:tabs>
        <w:tab w:val="left" w:pos="3780"/>
      </w:tabs>
      <w:jc w:val="left"/>
    </w:pPr>
    <w:r>
      <w:rPr>
        <w:noProof/>
      </w:rPr>
      <w:drawing>
        <wp:anchor distT="0" distB="0" distL="114300" distR="114300" simplePos="0" relativeHeight="251660288" behindDoc="0" locked="0" layoutInCell="1" allowOverlap="1" wp14:anchorId="67A17823" wp14:editId="388AC11D">
          <wp:simplePos x="0" y="0"/>
          <wp:positionH relativeFrom="column">
            <wp:posOffset>4121</wp:posOffset>
          </wp:positionH>
          <wp:positionV relativeFrom="paragraph">
            <wp:posOffset>3175</wp:posOffset>
          </wp:positionV>
          <wp:extent cx="2373630" cy="395605"/>
          <wp:effectExtent l="0" t="0" r="127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
                  <a:stretch>
                    <a:fillRect/>
                  </a:stretch>
                </pic:blipFill>
                <pic:spPr>
                  <a:xfrm>
                    <a:off x="0" y="0"/>
                    <a:ext cx="2373630" cy="395605"/>
                  </a:xfrm>
                  <a:prstGeom prst="rect">
                    <a:avLst/>
                  </a:prstGeom>
                </pic:spPr>
              </pic:pic>
            </a:graphicData>
          </a:graphic>
          <wp14:sizeRelH relativeFrom="page">
            <wp14:pctWidth>0</wp14:pctWidth>
          </wp14:sizeRelH>
          <wp14:sizeRelV relativeFrom="page">
            <wp14:pctHeight>0</wp14:pctHeight>
          </wp14:sizeRelV>
        </wp:anchor>
      </w:drawing>
    </w:r>
  </w:p>
  <w:p w14:paraId="2458DD7C" w14:textId="77777777" w:rsidR="00F468D5" w:rsidRDefault="00F468D5" w:rsidP="00D67EAB">
    <w:pPr>
      <w:pStyle w:val="Topptekst"/>
      <w:jc w:val="left"/>
    </w:pPr>
  </w:p>
  <w:p w14:paraId="0035913A" w14:textId="77777777" w:rsidR="00FC35C1" w:rsidRPr="008A5FFC" w:rsidRDefault="00FC35C1" w:rsidP="00D67EAB">
    <w:pPr>
      <w:pStyle w:val="Topptekst"/>
      <w:jc w:val="left"/>
      <w:rPr>
        <w:sz w:val="6"/>
        <w:szCs w:val="6"/>
      </w:rPr>
    </w:pPr>
  </w:p>
  <w:p w14:paraId="221113DF" w14:textId="77777777" w:rsidR="00660FCF" w:rsidRPr="008A5FFC" w:rsidRDefault="00660FCF" w:rsidP="00D67EAB">
    <w:pPr>
      <w:pStyle w:val="Topptekst"/>
      <w:jc w:val="left"/>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34C5" w14:textId="77777777" w:rsidR="00BC34A0" w:rsidRDefault="00BC34A0">
    <w:pPr>
      <w:pStyle w:val="Topptekst"/>
    </w:pPr>
  </w:p>
  <w:p w14:paraId="509E2116" w14:textId="77777777" w:rsidR="00BC34A0" w:rsidRDefault="00BC34A0">
    <w:pPr>
      <w:pStyle w:val="Topptekst"/>
    </w:pPr>
  </w:p>
  <w:p w14:paraId="5D6839AF" w14:textId="77777777" w:rsidR="00BC34A0" w:rsidRDefault="00BC34A0">
    <w:pPr>
      <w:pStyle w:val="Topptekst"/>
    </w:pPr>
  </w:p>
  <w:p w14:paraId="0279CF9C" w14:textId="77777777" w:rsidR="00BC34A0" w:rsidRDefault="00BC34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3CEB"/>
    <w:multiLevelType w:val="hybridMultilevel"/>
    <w:tmpl w:val="13A4F38C"/>
    <w:lvl w:ilvl="0" w:tplc="DAD6D768">
      <w:start w:val="1"/>
      <w:numFmt w:val="bullet"/>
      <w:lvlText w:val="□"/>
      <w:lvlJc w:val="left"/>
      <w:pPr>
        <w:ind w:left="720" w:hanging="360"/>
      </w:pPr>
      <w:rPr>
        <w:rFonts w:ascii="Arial" w:eastAsia="Arial" w:hAnsi="Arial" w:hint="default"/>
        <w:b w:val="0"/>
        <w:i w:val="0"/>
        <w:strike w:val="0"/>
        <w:dstrike w:val="0"/>
        <w:color w:val="000000"/>
        <w:sz w:val="40"/>
        <w:szCs w:val="40"/>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2C5FA4"/>
    <w:multiLevelType w:val="hybridMultilevel"/>
    <w:tmpl w:val="9F6453A6"/>
    <w:lvl w:ilvl="0" w:tplc="DAD6D768">
      <w:start w:val="1"/>
      <w:numFmt w:val="bullet"/>
      <w:lvlText w:val="□"/>
      <w:lvlJc w:val="left"/>
      <w:pPr>
        <w:ind w:left="720" w:hanging="360"/>
      </w:pPr>
      <w:rPr>
        <w:rFonts w:ascii="Arial" w:eastAsia="Arial" w:hAnsi="Arial" w:hint="default"/>
        <w:b w:val="0"/>
        <w:i w:val="0"/>
        <w:strike w:val="0"/>
        <w:dstrike w:val="0"/>
        <w:color w:val="000000"/>
        <w:sz w:val="40"/>
        <w:szCs w:val="40"/>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046B32"/>
    <w:multiLevelType w:val="hybridMultilevel"/>
    <w:tmpl w:val="58D664D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A81525A"/>
    <w:multiLevelType w:val="hybridMultilevel"/>
    <w:tmpl w:val="36EC78BC"/>
    <w:lvl w:ilvl="0" w:tplc="29920E58">
      <w:start w:val="4"/>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94"/>
    <w:rsid w:val="000517D1"/>
    <w:rsid w:val="00061891"/>
    <w:rsid w:val="00075B03"/>
    <w:rsid w:val="00086EA0"/>
    <w:rsid w:val="00093C16"/>
    <w:rsid w:val="00096838"/>
    <w:rsid w:val="000B3C05"/>
    <w:rsid w:val="00100CA4"/>
    <w:rsid w:val="001046C5"/>
    <w:rsid w:val="00115028"/>
    <w:rsid w:val="0012447C"/>
    <w:rsid w:val="00135795"/>
    <w:rsid w:val="00140755"/>
    <w:rsid w:val="00166E5F"/>
    <w:rsid w:val="001861E2"/>
    <w:rsid w:val="00194493"/>
    <w:rsid w:val="001949D0"/>
    <w:rsid w:val="001A2643"/>
    <w:rsid w:val="001D1F53"/>
    <w:rsid w:val="001E091B"/>
    <w:rsid w:val="001E34C1"/>
    <w:rsid w:val="001E543B"/>
    <w:rsid w:val="0020720D"/>
    <w:rsid w:val="0023725D"/>
    <w:rsid w:val="002467D2"/>
    <w:rsid w:val="00246810"/>
    <w:rsid w:val="0025136F"/>
    <w:rsid w:val="00282144"/>
    <w:rsid w:val="00286143"/>
    <w:rsid w:val="00294F4B"/>
    <w:rsid w:val="002C00AA"/>
    <w:rsid w:val="002C5628"/>
    <w:rsid w:val="002E0C9C"/>
    <w:rsid w:val="002F3587"/>
    <w:rsid w:val="00354613"/>
    <w:rsid w:val="003616C9"/>
    <w:rsid w:val="00363FEA"/>
    <w:rsid w:val="00373C7C"/>
    <w:rsid w:val="00375625"/>
    <w:rsid w:val="003875FF"/>
    <w:rsid w:val="003B1854"/>
    <w:rsid w:val="003B46E2"/>
    <w:rsid w:val="003C28E2"/>
    <w:rsid w:val="004709A0"/>
    <w:rsid w:val="00473EF4"/>
    <w:rsid w:val="0047562E"/>
    <w:rsid w:val="004A3060"/>
    <w:rsid w:val="004C7D44"/>
    <w:rsid w:val="004F0F62"/>
    <w:rsid w:val="004F2394"/>
    <w:rsid w:val="004F69BE"/>
    <w:rsid w:val="00514CCF"/>
    <w:rsid w:val="00516511"/>
    <w:rsid w:val="00527C46"/>
    <w:rsid w:val="00534937"/>
    <w:rsid w:val="005963E4"/>
    <w:rsid w:val="005B32C2"/>
    <w:rsid w:val="005B3E9D"/>
    <w:rsid w:val="005D1BD1"/>
    <w:rsid w:val="005F3FB9"/>
    <w:rsid w:val="006176E0"/>
    <w:rsid w:val="00620D7B"/>
    <w:rsid w:val="00623CF5"/>
    <w:rsid w:val="00655F13"/>
    <w:rsid w:val="00660FCF"/>
    <w:rsid w:val="006A1071"/>
    <w:rsid w:val="006A6270"/>
    <w:rsid w:val="006C5DE9"/>
    <w:rsid w:val="006D3EC6"/>
    <w:rsid w:val="006E209B"/>
    <w:rsid w:val="006F5D52"/>
    <w:rsid w:val="00715D31"/>
    <w:rsid w:val="0073193B"/>
    <w:rsid w:val="007A434D"/>
    <w:rsid w:val="007B37A7"/>
    <w:rsid w:val="007F0B14"/>
    <w:rsid w:val="007F6E5E"/>
    <w:rsid w:val="00820BFE"/>
    <w:rsid w:val="00824779"/>
    <w:rsid w:val="0082488D"/>
    <w:rsid w:val="0082617A"/>
    <w:rsid w:val="00826EBA"/>
    <w:rsid w:val="0085058C"/>
    <w:rsid w:val="008605AD"/>
    <w:rsid w:val="008A5FFC"/>
    <w:rsid w:val="009035AE"/>
    <w:rsid w:val="00903BCD"/>
    <w:rsid w:val="009103D7"/>
    <w:rsid w:val="009211D8"/>
    <w:rsid w:val="00945518"/>
    <w:rsid w:val="00952BF9"/>
    <w:rsid w:val="009545F4"/>
    <w:rsid w:val="00957757"/>
    <w:rsid w:val="009B2A26"/>
    <w:rsid w:val="009D3AF4"/>
    <w:rsid w:val="00A03C17"/>
    <w:rsid w:val="00A31228"/>
    <w:rsid w:val="00A410B4"/>
    <w:rsid w:val="00A47DA1"/>
    <w:rsid w:val="00A60213"/>
    <w:rsid w:val="00A9018C"/>
    <w:rsid w:val="00A940B4"/>
    <w:rsid w:val="00AB77B5"/>
    <w:rsid w:val="00AD6E07"/>
    <w:rsid w:val="00AE2C6A"/>
    <w:rsid w:val="00AE56C0"/>
    <w:rsid w:val="00B10128"/>
    <w:rsid w:val="00B401A1"/>
    <w:rsid w:val="00B53D72"/>
    <w:rsid w:val="00BB56DA"/>
    <w:rsid w:val="00BC268B"/>
    <w:rsid w:val="00BC34A0"/>
    <w:rsid w:val="00BD40AB"/>
    <w:rsid w:val="00C13F7E"/>
    <w:rsid w:val="00C22060"/>
    <w:rsid w:val="00C47CAC"/>
    <w:rsid w:val="00C539B6"/>
    <w:rsid w:val="00C631AD"/>
    <w:rsid w:val="00C70C83"/>
    <w:rsid w:val="00C870E4"/>
    <w:rsid w:val="00C93C39"/>
    <w:rsid w:val="00CD7DF2"/>
    <w:rsid w:val="00D54251"/>
    <w:rsid w:val="00D54559"/>
    <w:rsid w:val="00D57791"/>
    <w:rsid w:val="00D67EAB"/>
    <w:rsid w:val="00D72EAC"/>
    <w:rsid w:val="00D90313"/>
    <w:rsid w:val="00DA3C72"/>
    <w:rsid w:val="00DF1A5F"/>
    <w:rsid w:val="00E074FE"/>
    <w:rsid w:val="00E07D1D"/>
    <w:rsid w:val="00E16646"/>
    <w:rsid w:val="00E2074B"/>
    <w:rsid w:val="00E26812"/>
    <w:rsid w:val="00E60A40"/>
    <w:rsid w:val="00E649CE"/>
    <w:rsid w:val="00E72E00"/>
    <w:rsid w:val="00E750B8"/>
    <w:rsid w:val="00EC2870"/>
    <w:rsid w:val="00EC3B18"/>
    <w:rsid w:val="00ED5BA8"/>
    <w:rsid w:val="00F252A5"/>
    <w:rsid w:val="00F44209"/>
    <w:rsid w:val="00F468D5"/>
    <w:rsid w:val="00F73FEF"/>
    <w:rsid w:val="00F809F3"/>
    <w:rsid w:val="00FB141E"/>
    <w:rsid w:val="00FB79D7"/>
    <w:rsid w:val="00FC35C1"/>
    <w:rsid w:val="00FE123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3572CB"/>
  <w15:chartTrackingRefBased/>
  <w15:docId w15:val="{60C7C61A-D64A-469A-A1F8-02525474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C6A"/>
    <w:pPr>
      <w:spacing w:line="288" w:lineRule="auto"/>
    </w:pPr>
    <w:rPr>
      <w:color w:val="000000" w:themeColor="text1"/>
      <w:sz w:val="21"/>
      <w:lang w:val="nn-NO"/>
    </w:rPr>
  </w:style>
  <w:style w:type="paragraph" w:styleId="Overskrift1">
    <w:name w:val="heading 1"/>
    <w:basedOn w:val="Normal"/>
    <w:link w:val="Overskrift1Tegn"/>
    <w:uiPriority w:val="3"/>
    <w:qFormat/>
    <w:rsid w:val="00655F13"/>
    <w:pPr>
      <w:keepNext/>
      <w:keepLines/>
      <w:spacing w:after="120" w:line="240" w:lineRule="auto"/>
      <w:contextualSpacing/>
      <w:outlineLvl w:val="0"/>
    </w:pPr>
    <w:rPr>
      <w:rFonts w:asciiTheme="majorHAnsi" w:eastAsiaTheme="majorEastAsia" w:hAnsiTheme="majorHAnsi" w:cstheme="majorBidi"/>
      <w:color w:val="130173"/>
      <w:sz w:val="32"/>
      <w:szCs w:val="32"/>
    </w:rPr>
  </w:style>
  <w:style w:type="paragraph" w:styleId="Overskrift2">
    <w:name w:val="heading 2"/>
    <w:basedOn w:val="Normal"/>
    <w:link w:val="Overskrift2Tegn"/>
    <w:uiPriority w:val="9"/>
    <w:unhideWhenUsed/>
    <w:qFormat/>
    <w:rsid w:val="00E750B8"/>
    <w:pPr>
      <w:keepNext/>
      <w:keepLines/>
      <w:spacing w:after="60"/>
      <w:contextualSpacing/>
      <w:outlineLvl w:val="1"/>
    </w:pPr>
    <w:rPr>
      <w:rFonts w:asciiTheme="majorHAnsi" w:eastAsiaTheme="majorEastAsia" w:hAnsiTheme="majorHAnsi" w:cstheme="majorBidi"/>
      <w:color w:val="130173"/>
      <w:sz w:val="24"/>
      <w:szCs w:val="26"/>
    </w:rPr>
  </w:style>
  <w:style w:type="paragraph" w:styleId="Overskrift3">
    <w:name w:val="heading 3"/>
    <w:basedOn w:val="Normal"/>
    <w:link w:val="Overskrift3Tegn"/>
    <w:uiPriority w:val="9"/>
    <w:unhideWhenUsed/>
    <w:qFormat/>
    <w:rsid w:val="00E750B8"/>
    <w:pPr>
      <w:keepNext/>
      <w:keepLines/>
      <w:spacing w:before="40" w:after="0"/>
      <w:contextualSpacing/>
      <w:outlineLvl w:val="2"/>
    </w:pPr>
    <w:rPr>
      <w:rFonts w:asciiTheme="majorHAnsi" w:eastAsiaTheme="majorEastAsia" w:hAnsiTheme="majorHAnsi" w:cstheme="majorBidi"/>
      <w:color w:val="130173"/>
      <w:sz w:val="22"/>
      <w:szCs w:val="24"/>
    </w:rPr>
  </w:style>
  <w:style w:type="paragraph" w:styleId="Overskrift4">
    <w:name w:val="heading 4"/>
    <w:basedOn w:val="Normal"/>
    <w:link w:val="Overskrift4Tegn"/>
    <w:uiPriority w:val="9"/>
    <w:semiHidden/>
    <w:unhideWhenUsed/>
    <w:qFormat/>
    <w:pPr>
      <w:keepNext/>
      <w:keepLines/>
      <w:spacing w:before="40" w:after="0"/>
      <w:contextualSpacing/>
      <w:outlineLvl w:val="3"/>
    </w:pPr>
    <w:rPr>
      <w:rFonts w:asciiTheme="majorHAnsi" w:eastAsiaTheme="majorEastAsia" w:hAnsiTheme="majorHAnsi" w:cstheme="majorBidi"/>
      <w:i/>
      <w:iCs/>
      <w:color w:val="A20000" w:themeColor="accent1" w:themeShade="BF"/>
    </w:rPr>
  </w:style>
  <w:style w:type="paragraph" w:styleId="Overskrift5">
    <w:name w:val="heading 5"/>
    <w:basedOn w:val="Normal"/>
    <w:link w:val="Overskrift5Tegn"/>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A20000" w:themeColor="accent1" w:themeShade="BF"/>
    </w:rPr>
  </w:style>
  <w:style w:type="paragraph" w:styleId="Overskrift6">
    <w:name w:val="heading 6"/>
    <w:basedOn w:val="Normal"/>
    <w:link w:val="Overskrift6Tegn"/>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6C0000" w:themeColor="accent1" w:themeShade="7F"/>
    </w:rPr>
  </w:style>
  <w:style w:type="paragraph" w:styleId="Overskrift7">
    <w:name w:val="heading 7"/>
    <w:basedOn w:val="Normal"/>
    <w:link w:val="Overskrift7Tegn"/>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6C0000" w:themeColor="accent1" w:themeShade="7F"/>
    </w:rPr>
  </w:style>
  <w:style w:type="paragraph" w:styleId="Overskrift8">
    <w:name w:val="heading 8"/>
    <w:basedOn w:val="Normal"/>
    <w:link w:val="Overskrift8Tegn"/>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link w:val="Overskrift9Tegn"/>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aliases w:val="Georgia"/>
    <w:basedOn w:val="Normal"/>
    <w:link w:val="TittelTegn"/>
    <w:uiPriority w:val="1"/>
    <w:qFormat/>
    <w:rsid w:val="0012447C"/>
    <w:pPr>
      <w:spacing w:after="0"/>
      <w:contextualSpacing/>
    </w:pPr>
    <w:rPr>
      <w:rFonts w:ascii="Georgia" w:eastAsiaTheme="majorEastAsia" w:hAnsi="Georgia" w:cstheme="majorBidi"/>
      <w:color w:val="D90000" w:themeColor="accent1"/>
      <w:kern w:val="28"/>
      <w:sz w:val="56"/>
      <w:szCs w:val="56"/>
    </w:rPr>
  </w:style>
  <w:style w:type="character" w:customStyle="1" w:styleId="TittelTegn">
    <w:name w:val="Tittel Tegn"/>
    <w:aliases w:val="Georgia Tegn"/>
    <w:basedOn w:val="Standardskriftforavsnitt"/>
    <w:link w:val="Tittel"/>
    <w:uiPriority w:val="1"/>
    <w:rsid w:val="0012447C"/>
    <w:rPr>
      <w:rFonts w:ascii="Georgia" w:eastAsiaTheme="majorEastAsia" w:hAnsi="Georgia" w:cstheme="majorBidi"/>
      <w:color w:val="D90000" w:themeColor="accent1"/>
      <w:kern w:val="28"/>
      <w:sz w:val="56"/>
      <w:szCs w:val="56"/>
      <w:lang w:val="nn-NO"/>
    </w:rPr>
  </w:style>
  <w:style w:type="paragraph" w:styleId="Undertittel">
    <w:name w:val="Subtitle"/>
    <w:basedOn w:val="Normal"/>
    <w:link w:val="UndertittelTegn"/>
    <w:uiPriority w:val="2"/>
    <w:qFormat/>
    <w:rsid w:val="00514CCF"/>
    <w:pPr>
      <w:numPr>
        <w:ilvl w:val="1"/>
      </w:numPr>
      <w:spacing w:after="120" w:line="240" w:lineRule="auto"/>
      <w:contextualSpacing/>
    </w:pPr>
    <w:rPr>
      <w:rFonts w:eastAsiaTheme="minorEastAsia"/>
      <w:color w:val="130173"/>
      <w:sz w:val="40"/>
    </w:rPr>
  </w:style>
  <w:style w:type="character" w:customStyle="1" w:styleId="UndertittelTegn">
    <w:name w:val="Undertittel Tegn"/>
    <w:basedOn w:val="Standardskriftforavsnitt"/>
    <w:link w:val="Undertittel"/>
    <w:uiPriority w:val="2"/>
    <w:rsid w:val="00514CCF"/>
    <w:rPr>
      <w:rFonts w:eastAsiaTheme="minorEastAsia"/>
      <w:color w:val="130173"/>
      <w:sz w:val="40"/>
      <w:lang w:val="nn-NO"/>
    </w:rPr>
  </w:style>
  <w:style w:type="character" w:customStyle="1" w:styleId="Overskrift1Tegn">
    <w:name w:val="Overskrift 1 Tegn"/>
    <w:basedOn w:val="Standardskriftforavsnitt"/>
    <w:link w:val="Overskrift1"/>
    <w:uiPriority w:val="3"/>
    <w:rsid w:val="00655F13"/>
    <w:rPr>
      <w:rFonts w:asciiTheme="majorHAnsi" w:eastAsiaTheme="majorEastAsia" w:hAnsiTheme="majorHAnsi" w:cstheme="majorBidi"/>
      <w:color w:val="130173"/>
      <w:sz w:val="32"/>
      <w:szCs w:val="32"/>
      <w:lang w:val="nn-NO"/>
    </w:rPr>
  </w:style>
  <w:style w:type="paragraph" w:styleId="Blokktekst">
    <w:name w:val="Block Text"/>
    <w:basedOn w:val="Normal"/>
    <w:uiPriority w:val="3"/>
    <w:unhideWhenUsed/>
    <w:qFormat/>
    <w:rsid w:val="00D54559"/>
    <w:pPr>
      <w:spacing w:line="240" w:lineRule="auto"/>
      <w:ind w:left="284" w:right="284"/>
    </w:pPr>
    <w:rPr>
      <w:rFonts w:eastAsiaTheme="minorEastAsia"/>
      <w:b/>
      <w:iCs/>
      <w:color w:val="FFFFFF" w:themeColor="background1"/>
      <w:sz w:val="24"/>
    </w:rPr>
  </w:style>
  <w:style w:type="character" w:styleId="Plassholdertekst">
    <w:name w:val="Placeholder Text"/>
    <w:basedOn w:val="Standardskriftforavsnitt"/>
    <w:uiPriority w:val="99"/>
    <w:semiHidden/>
    <w:rPr>
      <w:color w:val="808080"/>
    </w:rPr>
  </w:style>
  <w:style w:type="paragraph" w:styleId="Topptekst">
    <w:name w:val="header"/>
    <w:basedOn w:val="Normal"/>
    <w:link w:val="TopptekstTegn"/>
    <w:uiPriority w:val="99"/>
    <w:unhideWhenUsed/>
    <w:qFormat/>
    <w:pPr>
      <w:tabs>
        <w:tab w:val="center" w:pos="4680"/>
        <w:tab w:val="right" w:pos="9360"/>
      </w:tabs>
      <w:spacing w:after="0" w:line="240" w:lineRule="auto"/>
      <w:jc w:val="center"/>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after="0" w:line="240" w:lineRule="auto"/>
      <w:jc w:val="center"/>
    </w:pPr>
  </w:style>
  <w:style w:type="character" w:customStyle="1" w:styleId="BunntekstTegn">
    <w:name w:val="Bunntekst Tegn"/>
    <w:basedOn w:val="Standardskriftforavsnitt"/>
    <w:link w:val="Bunntekst"/>
    <w:uiPriority w:val="99"/>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20000"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6C0000" w:themeColor="accent1" w:themeShade="7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6C0000" w:themeColor="accent1" w:themeShade="7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rPr>
  </w:style>
  <w:style w:type="character" w:customStyle="1" w:styleId="Overskrift2Tegn">
    <w:name w:val="Overskrift 2 Tegn"/>
    <w:basedOn w:val="Standardskriftforavsnitt"/>
    <w:link w:val="Overskrift2"/>
    <w:uiPriority w:val="9"/>
    <w:rsid w:val="00E750B8"/>
    <w:rPr>
      <w:rFonts w:asciiTheme="majorHAnsi" w:eastAsiaTheme="majorEastAsia" w:hAnsiTheme="majorHAnsi" w:cstheme="majorBidi"/>
      <w:color w:val="130173"/>
      <w:sz w:val="24"/>
      <w:szCs w:val="26"/>
      <w:lang w:val="nn-NO"/>
    </w:rPr>
  </w:style>
  <w:style w:type="character" w:customStyle="1" w:styleId="Overskrift3Tegn">
    <w:name w:val="Overskrift 3 Tegn"/>
    <w:basedOn w:val="Standardskriftforavsnitt"/>
    <w:link w:val="Overskrift3"/>
    <w:uiPriority w:val="9"/>
    <w:rsid w:val="00E750B8"/>
    <w:rPr>
      <w:rFonts w:asciiTheme="majorHAnsi" w:eastAsiaTheme="majorEastAsia" w:hAnsiTheme="majorHAnsi" w:cstheme="majorBidi"/>
      <w:color w:val="130173"/>
      <w:sz w:val="22"/>
      <w:szCs w:val="24"/>
      <w:lang w:val="nn-NO"/>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A20000" w:themeColor="accent1" w:themeShade="BF"/>
    </w:rPr>
  </w:style>
  <w:style w:type="paragraph" w:customStyle="1" w:styleId="Ingress">
    <w:name w:val="Ingress"/>
    <w:basedOn w:val="Normal"/>
    <w:qFormat/>
    <w:rsid w:val="00945518"/>
    <w:pPr>
      <w:spacing w:before="240" w:after="240"/>
    </w:pPr>
    <w:rPr>
      <w:b/>
      <w:bCs/>
      <w:color w:val="82027E" w:themeColor="accent3"/>
    </w:rPr>
  </w:style>
  <w:style w:type="paragraph" w:customStyle="1" w:styleId="TittelArial">
    <w:name w:val="Tittel Arial"/>
    <w:basedOn w:val="Overskrift2"/>
    <w:qFormat/>
    <w:rsid w:val="00514CCF"/>
    <w:pPr>
      <w:spacing w:after="0"/>
    </w:pPr>
    <w:rPr>
      <w:sz w:val="56"/>
    </w:rPr>
  </w:style>
  <w:style w:type="paragraph" w:styleId="Listeavsnitt">
    <w:name w:val="List Paragraph"/>
    <w:basedOn w:val="Normal"/>
    <w:uiPriority w:val="34"/>
    <w:unhideWhenUsed/>
    <w:qFormat/>
    <w:rsid w:val="00AE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244\OneDrive%20-%20Kirkepartner\Dokumenter%20-%20Kirkevalg%20&#8211;%20internt%20rom%20for%20Kirker&#229;det%20(Kirker&#229;det)\General\Skjema\Diverse%20designfiler\Dnk_A4%20invitasjonmal_logo%20midtstilt%20nede_NN.dotx" TargetMode="External"/></Relationships>
</file>

<file path=word/theme/theme1.xml><?xml version="1.0" encoding="utf-8"?>
<a:theme xmlns:a="http://schemas.openxmlformats.org/drawingml/2006/main" name="Dnk">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nk" id="{6CD6D99B-9B90-AA47-884C-D05AE25EECBA}" vid="{C82AF784-D010-1349-B447-F46DA5FB74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5" ma:contentTypeDescription="Opprett et nytt dokument." ma:contentTypeScope="" ma:versionID="564aa53ad3c62817e92640a0b66c3ccf">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9ef79936f4e11c0e098f7d3bbb08cbc9"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27b6cc0-5bdf-45ba-af05-95db76349faa}"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5B8EC0-3389-F149-91B7-B264FCC87FD4}">
  <ds:schemaRefs>
    <ds:schemaRef ds:uri="http://schemas.openxmlformats.org/officeDocument/2006/bibliography"/>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7D51B933-3284-44D8-965E-D76E5761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 ds:uri="839a45f2-dc30-45af-b3c3-de9ae91fb091"/>
    <ds:schemaRef ds:uri="32946dd1-e5f8-475a-968c-85e3847873f6"/>
  </ds:schemaRefs>
</ds:datastoreItem>
</file>

<file path=docProps/app.xml><?xml version="1.0" encoding="utf-8"?>
<Properties xmlns="http://schemas.openxmlformats.org/officeDocument/2006/extended-properties" xmlns:vt="http://schemas.openxmlformats.org/officeDocument/2006/docPropsVTypes">
  <Template>Dnk_A4 invitasjonmal_logo midtstilt nede_NN</Template>
  <TotalTime>70</TotalTime>
  <Pages>2</Pages>
  <Words>433</Words>
  <Characters>2295</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Aas Onstein</dc:creator>
  <cp:keywords/>
  <dc:description/>
  <cp:lastModifiedBy>Margit Aas Onstein</cp:lastModifiedBy>
  <cp:revision>72</cp:revision>
  <dcterms:created xsi:type="dcterms:W3CDTF">2022-11-22T08:26:00Z</dcterms:created>
  <dcterms:modified xsi:type="dcterms:W3CDTF">2022-12-15T10:40:00Z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MediaServiceImageTags">
    <vt:lpwstr/>
  </property>
</Properties>
</file>