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A07B" w14:textId="41B90AD0" w:rsidR="00B57D73" w:rsidRDefault="00FA5276" w:rsidP="008828F4">
      <w:pPr>
        <w:pStyle w:val="Overskrift1"/>
        <w:spacing w:line="276" w:lineRule="auto"/>
        <w:rPr>
          <w:lang w:val="nb-NO"/>
        </w:rPr>
      </w:pPr>
      <w:r>
        <w:rPr>
          <w:lang w:val="nb-NO"/>
        </w:rPr>
        <w:t xml:space="preserve">Vigsling til </w:t>
      </w:r>
      <w:r w:rsidR="00CA54B1">
        <w:rPr>
          <w:lang w:val="nb-NO"/>
        </w:rPr>
        <w:t>diakontjeneste</w:t>
      </w:r>
    </w:p>
    <w:p w14:paraId="3530E37A" w14:textId="3386FED1" w:rsidR="00433925" w:rsidRPr="00433925" w:rsidRDefault="00433925" w:rsidP="00A02795">
      <w:pPr>
        <w:pStyle w:val="Rubrikk"/>
        <w:numPr>
          <w:ilvl w:val="0"/>
          <w:numId w:val="7"/>
        </w:numPr>
      </w:pPr>
      <w:r w:rsidRPr="00433925">
        <w:t>Vigslingsgudstjenesten følger ordningen Høymesse til og med ledd 13</w:t>
      </w:r>
      <w:r w:rsidR="00A02795">
        <w:t xml:space="preserve"> </w:t>
      </w:r>
      <w:r w:rsidRPr="00A02795">
        <w:rPr>
          <w:b/>
          <w:bCs/>
        </w:rPr>
        <w:t>Kunngjøringer</w:t>
      </w:r>
      <w:r w:rsidRPr="00433925">
        <w:t xml:space="preserve">, og vigslingshandlingen erstatter ledd 14 </w:t>
      </w:r>
      <w:r w:rsidRPr="00A02795">
        <w:rPr>
          <w:b/>
          <w:bCs/>
        </w:rPr>
        <w:t>Forbønn</w:t>
      </w:r>
      <w:r w:rsidRPr="00433925">
        <w:t>.</w:t>
      </w:r>
    </w:p>
    <w:p w14:paraId="4B7E8EC5" w14:textId="77777777" w:rsidR="008828F4" w:rsidRDefault="008828F4" w:rsidP="008828F4">
      <w:pPr>
        <w:pStyle w:val="Rubrikk"/>
        <w:ind w:left="360"/>
      </w:pPr>
    </w:p>
    <w:p w14:paraId="2F9397A9" w14:textId="272EDA6F" w:rsidR="00433925" w:rsidRPr="00433925" w:rsidRDefault="00433925" w:rsidP="008828F4">
      <w:pPr>
        <w:pStyle w:val="Rubrikk"/>
        <w:numPr>
          <w:ilvl w:val="0"/>
          <w:numId w:val="7"/>
        </w:numPr>
      </w:pPr>
      <w:r w:rsidRPr="00433925">
        <w:t>Når det er ringt sammen, går prosesjonen inn i kirken under preludiet. Det kan ringes med alle klokker under prosesjonen.</w:t>
      </w:r>
    </w:p>
    <w:p w14:paraId="68F6FDA9" w14:textId="77777777" w:rsidR="008828F4" w:rsidRDefault="008828F4" w:rsidP="008828F4">
      <w:pPr>
        <w:pStyle w:val="Rubrikk"/>
        <w:ind w:left="720"/>
      </w:pPr>
    </w:p>
    <w:p w14:paraId="4C2E0E27" w14:textId="5137E91E" w:rsidR="00433925" w:rsidRPr="00433925" w:rsidRDefault="00433925" w:rsidP="008828F4">
      <w:pPr>
        <w:pStyle w:val="Rubrikk"/>
        <w:numPr>
          <w:ilvl w:val="0"/>
          <w:numId w:val="7"/>
        </w:numPr>
      </w:pPr>
      <w:r w:rsidRPr="00433925">
        <w:t xml:space="preserve">Til gudstjenestens </w:t>
      </w:r>
      <w:proofErr w:type="spellStart"/>
      <w:r w:rsidRPr="00433925">
        <w:t>inngfng</w:t>
      </w:r>
      <w:proofErr w:type="spellEnd"/>
      <w:r w:rsidRPr="00433925">
        <w:t xml:space="preserve"> brukes åpningsordene «I Faderens og Sønnens og Den Hellige Ands navn».</w:t>
      </w:r>
    </w:p>
    <w:p w14:paraId="2BD2E561" w14:textId="77777777" w:rsidR="008828F4" w:rsidRDefault="008828F4" w:rsidP="008828F4">
      <w:pPr>
        <w:pStyle w:val="Rubrikk"/>
        <w:ind w:left="720"/>
      </w:pPr>
    </w:p>
    <w:p w14:paraId="678304CA" w14:textId="666E2D76" w:rsidR="00433925" w:rsidRPr="00433925" w:rsidRDefault="00433925" w:rsidP="008828F4">
      <w:pPr>
        <w:pStyle w:val="Rubrikk"/>
        <w:numPr>
          <w:ilvl w:val="0"/>
          <w:numId w:val="7"/>
        </w:numPr>
      </w:pPr>
      <w:r w:rsidRPr="00433925">
        <w:t>Istedenfor dagens kollektbønn kan en bruke kollektbønnen for 1.søndag etter påske eller alternativ B</w:t>
      </w:r>
      <w:r w:rsidR="008828F4">
        <w:t xml:space="preserve"> </w:t>
      </w:r>
      <w:r w:rsidRPr="00433925">
        <w:t xml:space="preserve">i ledd 16 </w:t>
      </w:r>
      <w:r w:rsidRPr="00A02795">
        <w:rPr>
          <w:b/>
          <w:bCs/>
        </w:rPr>
        <w:t>Takkekollekt</w:t>
      </w:r>
      <w:r w:rsidRPr="00433925">
        <w:t xml:space="preserve"> i ordningen</w:t>
      </w:r>
      <w:r w:rsidR="008828F4">
        <w:t xml:space="preserve"> </w:t>
      </w:r>
      <w:r w:rsidRPr="00433925">
        <w:t>Prekengudstjeneste.</w:t>
      </w:r>
    </w:p>
    <w:p w14:paraId="798FA9A0" w14:textId="77777777" w:rsidR="008828F4" w:rsidRDefault="008828F4" w:rsidP="008828F4">
      <w:pPr>
        <w:pStyle w:val="Rubrikk"/>
        <w:ind w:left="720"/>
      </w:pPr>
    </w:p>
    <w:p w14:paraId="5E5F2A08" w14:textId="54B68816" w:rsidR="00433925" w:rsidRPr="00433925" w:rsidRDefault="00433925" w:rsidP="008828F4">
      <w:pPr>
        <w:pStyle w:val="Rubrikk"/>
        <w:numPr>
          <w:ilvl w:val="0"/>
          <w:numId w:val="7"/>
        </w:numPr>
      </w:pPr>
      <w:r w:rsidRPr="00433925">
        <w:t>Istedenfor tekstene for søndagen kan en bruke Jes 6,1-8; Ef 4,11-16 eller</w:t>
      </w:r>
      <w:r w:rsidR="00CA72A3">
        <w:t xml:space="preserve"> </w:t>
      </w:r>
      <w:r w:rsidRPr="00433925">
        <w:t>Rom 12,4-11; Matt 9,35-38.</w:t>
      </w:r>
    </w:p>
    <w:p w14:paraId="0E379FA0" w14:textId="77777777" w:rsidR="008828F4" w:rsidRDefault="008828F4" w:rsidP="008828F4">
      <w:pPr>
        <w:pStyle w:val="Rubrikk"/>
        <w:ind w:left="720"/>
      </w:pPr>
    </w:p>
    <w:p w14:paraId="03DC4C34" w14:textId="176B6613" w:rsidR="00433925" w:rsidRPr="00433925" w:rsidRDefault="00433925" w:rsidP="008828F4">
      <w:pPr>
        <w:pStyle w:val="Rubrikk"/>
        <w:numPr>
          <w:ilvl w:val="0"/>
          <w:numId w:val="7"/>
        </w:numPr>
      </w:pPr>
      <w:r w:rsidRPr="00433925">
        <w:t>Om ønskelig kan en av skriftlesningene i høymessen og salmen mellom skriftlesningene falle bort.</w:t>
      </w:r>
    </w:p>
    <w:p w14:paraId="35640B75" w14:textId="77777777" w:rsidR="00433925" w:rsidRPr="00433925" w:rsidRDefault="00433925" w:rsidP="008828F4">
      <w:pPr>
        <w:pStyle w:val="Rubrikk"/>
      </w:pPr>
    </w:p>
    <w:p w14:paraId="10391A75" w14:textId="77777777" w:rsidR="00B57D73" w:rsidRDefault="00B57D73">
      <w:pPr>
        <w:rPr>
          <w:color w:val="D90000" w:themeColor="accent1"/>
          <w:sz w:val="18"/>
          <w:lang w:val="nb-NO"/>
        </w:rPr>
      </w:pPr>
      <w:r>
        <w:br w:type="page"/>
      </w:r>
    </w:p>
    <w:p w14:paraId="193A53DB" w14:textId="77777777" w:rsidR="00A02795" w:rsidRPr="00CC7B3B" w:rsidRDefault="00A02795" w:rsidP="00A02795">
      <w:pPr>
        <w:pStyle w:val="Rubrikk"/>
      </w:pPr>
      <w:r w:rsidRPr="00433925">
        <w:lastRenderedPageBreak/>
        <w:t>Etter kunngjøringene går biskopen til alteret. Deretter følger</w:t>
      </w:r>
    </w:p>
    <w:p w14:paraId="1468636F" w14:textId="66A53530" w:rsidR="004827E0" w:rsidRPr="00B57D73" w:rsidRDefault="007259DD" w:rsidP="00B57D73">
      <w:pPr>
        <w:pStyle w:val="Overskrift3"/>
        <w:rPr>
          <w:sz w:val="32"/>
          <w:szCs w:val="32"/>
          <w:lang w:val="nb-NO"/>
        </w:rPr>
      </w:pPr>
      <w:r w:rsidRPr="005609AB">
        <w:rPr>
          <w:lang w:val="nb-NO"/>
        </w:rPr>
        <w:t>1</w:t>
      </w:r>
      <w:r w:rsidR="001A50E7" w:rsidRPr="005609AB">
        <w:rPr>
          <w:lang w:val="nb-NO"/>
        </w:rPr>
        <w:t xml:space="preserve"> </w:t>
      </w:r>
      <w:r w:rsidR="005C1221" w:rsidRPr="005609AB">
        <w:rPr>
          <w:lang w:val="nb-NO"/>
        </w:rPr>
        <w:t>|</w:t>
      </w:r>
      <w:r w:rsidR="001A50E7" w:rsidRPr="005609AB">
        <w:rPr>
          <w:lang w:val="nb-NO"/>
        </w:rPr>
        <w:t xml:space="preserve"> </w:t>
      </w:r>
      <w:r w:rsidR="00FA5276" w:rsidRPr="00FA5276">
        <w:rPr>
          <w:lang w:val="nb-NO"/>
        </w:rPr>
        <w:t>Fremstilling</w:t>
      </w:r>
    </w:p>
    <w:p w14:paraId="14B45457" w14:textId="39A69EF6" w:rsidR="00FA5276" w:rsidRDefault="00FA5276" w:rsidP="00FA5276">
      <w:pPr>
        <w:pStyle w:val="Rubrikk"/>
      </w:pPr>
      <w:r w:rsidRPr="00FA5276">
        <w:t>En av kirkens prester eller stedets prost, eventuelt lederen i</w:t>
      </w:r>
      <w:r>
        <w:t xml:space="preserve"> </w:t>
      </w:r>
      <w:r w:rsidRPr="00FA5276">
        <w:t>menighetsrådet, ved</w:t>
      </w:r>
      <w:r>
        <w:t xml:space="preserve"> </w:t>
      </w:r>
      <w:r w:rsidRPr="00FA5276">
        <w:t>lesepulten</w:t>
      </w:r>
    </w:p>
    <w:p w14:paraId="482D0BBF" w14:textId="77777777" w:rsidR="00FA5276" w:rsidRPr="00FA5276" w:rsidRDefault="00FA5276" w:rsidP="00FA5276">
      <w:pPr>
        <w:pStyle w:val="Rubrikk"/>
      </w:pPr>
    </w:p>
    <w:p w14:paraId="65144221" w14:textId="77777777" w:rsidR="00FA5276" w:rsidRPr="00DA6A09" w:rsidRDefault="00FA5276" w:rsidP="00DA6A09">
      <w:pPr>
        <w:rPr>
          <w:lang w:val="nb-NO"/>
        </w:rPr>
      </w:pPr>
      <w:r w:rsidRPr="00DA6A09">
        <w:rPr>
          <w:lang w:val="nb-NO"/>
        </w:rPr>
        <w:t>Kjære menighet.</w:t>
      </w:r>
    </w:p>
    <w:p w14:paraId="288F0FAB" w14:textId="77777777" w:rsidR="00911C32" w:rsidRDefault="00FA5276" w:rsidP="00DA6A09">
      <w:pPr>
        <w:rPr>
          <w:lang w:val="nb-NO"/>
        </w:rPr>
      </w:pPr>
      <w:r w:rsidRPr="00DA6A09">
        <w:rPr>
          <w:lang w:val="nb-NO"/>
        </w:rPr>
        <w:t>Nåde være med dere og fred fra Gud, vår Far, og Herren Jesus Kristus.</w:t>
      </w:r>
      <w:r w:rsidR="00911C32">
        <w:rPr>
          <w:lang w:val="nb-NO"/>
        </w:rPr>
        <w:t xml:space="preserve"> </w:t>
      </w:r>
    </w:p>
    <w:p w14:paraId="6E3978B5" w14:textId="7A80490B" w:rsidR="00DA6A09" w:rsidRPr="00DA6A09" w:rsidRDefault="00DA6A09" w:rsidP="00DA6A09">
      <w:pPr>
        <w:rPr>
          <w:rStyle w:val="Svakutheving"/>
          <w:i w:val="0"/>
          <w:iCs w:val="0"/>
          <w:lang w:val="nb-NO"/>
        </w:rPr>
      </w:pPr>
      <w:r w:rsidRPr="00911C32">
        <w:rPr>
          <w:rStyle w:val="Svakutheving"/>
          <w:lang w:val="nb-NO"/>
        </w:rPr>
        <w:t>En ny arbeider</w:t>
      </w:r>
      <w:r w:rsidRPr="00DA6A09">
        <w:rPr>
          <w:rStyle w:val="Svakutheving"/>
          <w:i w:val="0"/>
          <w:iCs w:val="0"/>
          <w:lang w:val="nb-NO"/>
        </w:rPr>
        <w:t xml:space="preserve"> i vår kirke fremstilles for oss i dag.</w:t>
      </w:r>
      <w:r>
        <w:rPr>
          <w:rStyle w:val="Svakutheving"/>
          <w:i w:val="0"/>
          <w:iCs w:val="0"/>
          <w:lang w:val="nb-NO"/>
        </w:rPr>
        <w:t xml:space="preserve"> </w:t>
      </w:r>
      <w:r w:rsidRPr="00DA6A09">
        <w:rPr>
          <w:rStyle w:val="RubrikkTegn"/>
        </w:rPr>
        <w:t>(Tittel etter utdannelse og navn)</w:t>
      </w:r>
      <w:r w:rsidRPr="00DA6A09">
        <w:rPr>
          <w:rStyle w:val="Svakutheving"/>
          <w:i w:val="0"/>
          <w:iCs w:val="0"/>
          <w:lang w:val="nb-NO"/>
        </w:rPr>
        <w:t xml:space="preserve"> er kalt til tjeneste som </w:t>
      </w:r>
      <w:r w:rsidR="0082470E">
        <w:rPr>
          <w:rStyle w:val="Svakutheving"/>
          <w:i w:val="0"/>
          <w:iCs w:val="0"/>
          <w:lang w:val="nb-NO"/>
        </w:rPr>
        <w:t>diakon</w:t>
      </w:r>
      <w:r w:rsidRPr="00DA6A09">
        <w:rPr>
          <w:rStyle w:val="Svakutheving"/>
          <w:i w:val="0"/>
          <w:iCs w:val="0"/>
          <w:lang w:val="nb-NO"/>
        </w:rPr>
        <w:t xml:space="preserve"> i/ved </w:t>
      </w:r>
      <w:r w:rsidRPr="0054772C">
        <w:rPr>
          <w:rStyle w:val="RubrikkTegn"/>
        </w:rPr>
        <w:t>(tjenestestedet nevnes)</w:t>
      </w:r>
      <w:r w:rsidRPr="00DA6A09">
        <w:rPr>
          <w:rStyle w:val="Svakutheving"/>
          <w:i w:val="0"/>
          <w:iCs w:val="0"/>
          <w:lang w:val="nb-NO"/>
        </w:rPr>
        <w:t>.</w:t>
      </w:r>
    </w:p>
    <w:p w14:paraId="2DD8B88F" w14:textId="7D6DB6F7" w:rsidR="00DA6A09" w:rsidRDefault="00DA6A09" w:rsidP="0054772C">
      <w:pPr>
        <w:pStyle w:val="Rubrikk"/>
        <w:rPr>
          <w:rStyle w:val="Svakutheving"/>
          <w:i w:val="0"/>
          <w:iCs w:val="0"/>
          <w:color w:val="D90000" w:themeColor="accent1"/>
          <w:sz w:val="18"/>
        </w:rPr>
      </w:pPr>
      <w:r w:rsidRPr="0054772C">
        <w:rPr>
          <w:rStyle w:val="Svakutheving"/>
          <w:i w:val="0"/>
          <w:iCs w:val="0"/>
          <w:color w:val="D90000" w:themeColor="accent1"/>
          <w:sz w:val="18"/>
        </w:rPr>
        <w:t>Den som skal vigsles, reiser seg når navnet nevnes.</w:t>
      </w:r>
    </w:p>
    <w:p w14:paraId="751111BF" w14:textId="77777777" w:rsidR="0054772C" w:rsidRPr="0054772C" w:rsidRDefault="0054772C" w:rsidP="0054772C">
      <w:pPr>
        <w:pStyle w:val="Rubrikk"/>
        <w:rPr>
          <w:rStyle w:val="Svakutheving"/>
          <w:i w:val="0"/>
          <w:iCs w:val="0"/>
          <w:color w:val="D90000" w:themeColor="accent1"/>
          <w:sz w:val="18"/>
        </w:rPr>
      </w:pPr>
    </w:p>
    <w:p w14:paraId="615CCE07" w14:textId="77777777" w:rsidR="00DE2F9D" w:rsidRPr="00DE2F9D" w:rsidRDefault="00DE2F9D" w:rsidP="00DE2F9D">
      <w:pPr>
        <w:rPr>
          <w:rStyle w:val="Svakutheving"/>
          <w:i w:val="0"/>
          <w:iCs w:val="0"/>
          <w:lang w:val="nb-NO"/>
        </w:rPr>
      </w:pPr>
      <w:r w:rsidRPr="00DE2F9D">
        <w:rPr>
          <w:rStyle w:val="Svakutheving"/>
          <w:i w:val="0"/>
          <w:iCs w:val="0"/>
          <w:lang w:val="nb-NO"/>
        </w:rPr>
        <w:t>I dåpen ble vi innlemmet i Guds folk, og vi ble alle vigslet til å være tjenere for Gud. For Skriften vitner om at hele Guds folk er et kongelig presteskap, et hellig folk, et folk som er Guds eiendom, for at vi skal forkynne hans storverk, han som kalte oss fra mørket til sitt underfulle lys.</w:t>
      </w:r>
    </w:p>
    <w:p w14:paraId="4058C9CB" w14:textId="77777777" w:rsidR="00DE2F9D" w:rsidRPr="00DE2F9D" w:rsidRDefault="00DE2F9D" w:rsidP="00DE2F9D">
      <w:pPr>
        <w:rPr>
          <w:rStyle w:val="Svakutheving"/>
          <w:i w:val="0"/>
          <w:iCs w:val="0"/>
          <w:lang w:val="nb-NO"/>
        </w:rPr>
      </w:pPr>
      <w:r w:rsidRPr="00DE2F9D">
        <w:rPr>
          <w:rStyle w:val="Svakutheving"/>
          <w:i w:val="0"/>
          <w:iCs w:val="0"/>
          <w:lang w:val="nb-NO"/>
        </w:rPr>
        <w:t>Til det kall og de nådegaver Gud har gitt sin menighet, hører også omsorgstjenesten, så Kristi kjærlighet kan bli synlig blant oss.</w:t>
      </w:r>
    </w:p>
    <w:p w14:paraId="0F30AD7C" w14:textId="3A3F53CE" w:rsidR="00DE2F9D" w:rsidRDefault="00DE2F9D" w:rsidP="00DE2F9D">
      <w:pPr>
        <w:rPr>
          <w:rStyle w:val="Svakutheving"/>
          <w:i w:val="0"/>
          <w:iCs w:val="0"/>
          <w:lang w:val="nb-NO"/>
        </w:rPr>
      </w:pPr>
      <w:r w:rsidRPr="00DE2F9D">
        <w:rPr>
          <w:rStyle w:val="Svakutheving"/>
          <w:i w:val="0"/>
          <w:iCs w:val="0"/>
          <w:lang w:val="nb-NO"/>
        </w:rPr>
        <w:t xml:space="preserve">I dag skal </w:t>
      </w:r>
      <w:proofErr w:type="spellStart"/>
      <w:r w:rsidRPr="00DE2F9D">
        <w:rPr>
          <w:rStyle w:val="Svakutheving"/>
          <w:i w:val="0"/>
          <w:iCs w:val="0"/>
          <w:lang w:val="nb-NO"/>
        </w:rPr>
        <w:t>denne·medarbeider</w:t>
      </w:r>
      <w:proofErr w:type="spellEnd"/>
      <w:r w:rsidRPr="00DE2F9D">
        <w:rPr>
          <w:rStyle w:val="Svakutheving"/>
          <w:i w:val="0"/>
          <w:iCs w:val="0"/>
          <w:lang w:val="nb-NO"/>
        </w:rPr>
        <w:t xml:space="preserve"> på apostolisk vis under håndspåleggelse og bønn vigsles til diakon, med ansvar for å</w:t>
      </w:r>
      <w:r w:rsidR="00BC0A51">
        <w:rPr>
          <w:rStyle w:val="Svakutheving"/>
          <w:i w:val="0"/>
          <w:iCs w:val="0"/>
          <w:lang w:val="nb-NO"/>
        </w:rPr>
        <w:t xml:space="preserve"> </w:t>
      </w:r>
      <w:r w:rsidRPr="00DE2F9D">
        <w:rPr>
          <w:rStyle w:val="Svakutheving"/>
          <w:i w:val="0"/>
          <w:iCs w:val="0"/>
          <w:lang w:val="nb-NO"/>
        </w:rPr>
        <w:t>legge til rette menighetens omsorg for mennesker i nød.</w:t>
      </w:r>
    </w:p>
    <w:p w14:paraId="692DE35C" w14:textId="69BEDB9C" w:rsidR="00C17AC0" w:rsidRPr="004E29B4" w:rsidRDefault="00C17AC0" w:rsidP="00DA6A09">
      <w:pPr>
        <w:pStyle w:val="Overskrift3"/>
        <w:rPr>
          <w:lang w:val="nb-NO"/>
        </w:rPr>
      </w:pPr>
      <w:r w:rsidRPr="004E29B4">
        <w:rPr>
          <w:lang w:val="nb-NO"/>
        </w:rPr>
        <w:t>2 | Bønn til innledning</w:t>
      </w:r>
    </w:p>
    <w:p w14:paraId="4D9CF101" w14:textId="77777777" w:rsidR="004E29B4" w:rsidRPr="004E29B4" w:rsidRDefault="00C17AC0" w:rsidP="004E29B4">
      <w:pPr>
        <w:rPr>
          <w:lang w:val="nb-NO"/>
        </w:rPr>
      </w:pPr>
      <w:r w:rsidRPr="00C17AC0">
        <w:rPr>
          <w:rStyle w:val="Sterk"/>
          <w:lang w:val="nb-NO"/>
        </w:rPr>
        <w:t xml:space="preserve">B </w:t>
      </w:r>
      <w:r w:rsidRPr="00C17AC0">
        <w:rPr>
          <w:rStyle w:val="RubrikkTegn"/>
        </w:rPr>
        <w:t>vendt mot menigheten</w:t>
      </w:r>
      <w:r>
        <w:rPr>
          <w:lang w:val="nb-NO"/>
        </w:rPr>
        <w:t xml:space="preserve"> | </w:t>
      </w:r>
      <w:r w:rsidR="004E29B4" w:rsidRPr="004E29B4">
        <w:rPr>
          <w:lang w:val="nb-NO"/>
        </w:rPr>
        <w:t>La oss vende oss til Gud i bønn.</w:t>
      </w:r>
    </w:p>
    <w:p w14:paraId="4EDDD686" w14:textId="77777777" w:rsidR="00AC372D" w:rsidRPr="00AC372D" w:rsidRDefault="00C17AC0" w:rsidP="00AC372D">
      <w:pPr>
        <w:rPr>
          <w:lang w:val="nb-NO"/>
        </w:rPr>
      </w:pPr>
      <w:r w:rsidRPr="00C17AC0">
        <w:rPr>
          <w:rStyle w:val="Sterk"/>
          <w:lang w:val="nb-NO"/>
        </w:rPr>
        <w:t>B</w:t>
      </w:r>
      <w:r w:rsidRPr="00C17AC0">
        <w:rPr>
          <w:lang w:val="nb-NO"/>
        </w:rPr>
        <w:t xml:space="preserve"> </w:t>
      </w:r>
      <w:r w:rsidRPr="00C17AC0">
        <w:rPr>
          <w:rStyle w:val="RubrikkTegn"/>
        </w:rPr>
        <w:t>vendt mot alteret</w:t>
      </w:r>
      <w:r>
        <w:rPr>
          <w:lang w:val="nb-NO"/>
        </w:rPr>
        <w:t xml:space="preserve"> | </w:t>
      </w:r>
      <w:r w:rsidR="00AC372D" w:rsidRPr="00AC372D">
        <w:rPr>
          <w:lang w:val="nb-NO"/>
        </w:rPr>
        <w:t xml:space="preserve">Herre Jesus Kristus, du har gitt din kirke nådegaver til å helbrede </w:t>
      </w:r>
      <w:proofErr w:type="spellStart"/>
      <w:r w:rsidR="00AC372D" w:rsidRPr="00AC372D">
        <w:rPr>
          <w:lang w:val="nb-NO"/>
        </w:rPr>
        <w:t>ogkalt</w:t>
      </w:r>
      <w:proofErr w:type="spellEnd"/>
      <w:r w:rsidR="00AC372D" w:rsidRPr="00AC372D">
        <w:rPr>
          <w:lang w:val="nb-NO"/>
        </w:rPr>
        <w:t xml:space="preserve"> oss alle til å ha omsorg for hverandre, vi som er dine lemmer, og som ved Ånden er føyd sammen til ett lege­ </w:t>
      </w:r>
      <w:proofErr w:type="spellStart"/>
      <w:r w:rsidR="00AC372D" w:rsidRPr="00AC372D">
        <w:rPr>
          <w:lang w:val="nb-NO"/>
        </w:rPr>
        <w:t>me</w:t>
      </w:r>
      <w:proofErr w:type="spellEnd"/>
      <w:r w:rsidR="00AC372D" w:rsidRPr="00AC372D">
        <w:rPr>
          <w:lang w:val="nb-NO"/>
        </w:rPr>
        <w:t>. Vi takker deg for din store miskunn og priser ditt hellige navn, fordi du ikke har sett på vår synd og utroskap, men</w:t>
      </w:r>
      <w:r w:rsidR="00AC372D">
        <w:rPr>
          <w:lang w:val="nb-NO"/>
        </w:rPr>
        <w:t xml:space="preserve"> </w:t>
      </w:r>
      <w:r w:rsidR="00AC372D" w:rsidRPr="00AC372D">
        <w:rPr>
          <w:lang w:val="nb-NO"/>
        </w:rPr>
        <w:t>nådig har latt oss beholde ditt ord og dine sakramenter inntil denne dag.</w:t>
      </w:r>
    </w:p>
    <w:p w14:paraId="2D3D7634" w14:textId="1CEAD6B9" w:rsidR="00AC0536" w:rsidRPr="00AC0536" w:rsidRDefault="002E686F" w:rsidP="00AC0536">
      <w:pPr>
        <w:rPr>
          <w:rStyle w:val="Sterk"/>
          <w:b w:val="0"/>
          <w:bCs w:val="0"/>
          <w:lang w:val="nb-NO"/>
        </w:rPr>
      </w:pPr>
      <w:r w:rsidRPr="00AC372D">
        <w:rPr>
          <w:rStyle w:val="Sterk"/>
          <w:lang w:val="nb-NO"/>
        </w:rPr>
        <w:t>M</w:t>
      </w:r>
      <w:r>
        <w:rPr>
          <w:rStyle w:val="Sterk"/>
          <w:b w:val="0"/>
          <w:bCs w:val="0"/>
          <w:lang w:val="nb-NO"/>
        </w:rPr>
        <w:t xml:space="preserve"> | </w:t>
      </w:r>
      <w:r w:rsidR="00AC0536" w:rsidRPr="00AC0536">
        <w:rPr>
          <w:rStyle w:val="Sterk"/>
          <w:b w:val="0"/>
          <w:bCs w:val="0"/>
          <w:lang w:val="nb-NO"/>
        </w:rPr>
        <w:t>Herre, hør vår bønn.</w:t>
      </w:r>
    </w:p>
    <w:p w14:paraId="7C475AAD" w14:textId="34B826AC" w:rsidR="00AC372D" w:rsidRPr="00AC372D" w:rsidRDefault="00AC0536" w:rsidP="00AC372D">
      <w:pPr>
        <w:rPr>
          <w:lang w:val="nb-NO"/>
        </w:rPr>
      </w:pPr>
      <w:r w:rsidRPr="00AC372D">
        <w:rPr>
          <w:rStyle w:val="Sterk"/>
          <w:lang w:val="nb-NO"/>
        </w:rPr>
        <w:t>B</w:t>
      </w:r>
      <w:r w:rsidRPr="00AC0536">
        <w:rPr>
          <w:rStyle w:val="Sterk"/>
          <w:b w:val="0"/>
          <w:bCs w:val="0"/>
          <w:lang w:val="nb-NO"/>
        </w:rPr>
        <w:t xml:space="preserve"> </w:t>
      </w:r>
      <w:r w:rsidR="002E686F">
        <w:rPr>
          <w:rStyle w:val="Sterk"/>
          <w:b w:val="0"/>
          <w:bCs w:val="0"/>
          <w:lang w:val="nb-NO"/>
        </w:rPr>
        <w:t xml:space="preserve">| </w:t>
      </w:r>
      <w:r w:rsidR="00AC372D" w:rsidRPr="00AC372D">
        <w:rPr>
          <w:lang w:val="nb-NO"/>
        </w:rPr>
        <w:t xml:space="preserve">Vi ber deg at du ved din Hellige Ånd vil opplyse og veilede, trøste og styrke </w:t>
      </w:r>
      <w:r w:rsidR="00AC372D" w:rsidRPr="00A25B38">
        <w:rPr>
          <w:i/>
          <w:iCs/>
          <w:lang w:val="nb-NO"/>
        </w:rPr>
        <w:t>denne din tjener</w:t>
      </w:r>
      <w:r w:rsidR="00AC372D" w:rsidRPr="00AC372D">
        <w:rPr>
          <w:lang w:val="nb-NO"/>
        </w:rPr>
        <w:t xml:space="preserve">, som i dag vigsles til </w:t>
      </w:r>
      <w:proofErr w:type="spellStart"/>
      <w:r w:rsidR="00AC372D" w:rsidRPr="00AC372D">
        <w:rPr>
          <w:lang w:val="nb-NO"/>
        </w:rPr>
        <w:t>diakontjenestei</w:t>
      </w:r>
      <w:proofErr w:type="spellEnd"/>
      <w:r w:rsidR="00AC372D" w:rsidRPr="00AC372D">
        <w:rPr>
          <w:lang w:val="nb-NO"/>
        </w:rPr>
        <w:t xml:space="preserve"> kirken. Gjør ham og alle din kirkes tjenere til tro forvaltere av Guds hemmeligheter.</w:t>
      </w:r>
    </w:p>
    <w:p w14:paraId="603CCDE6" w14:textId="77777777" w:rsidR="002E686F" w:rsidRPr="00AC0536" w:rsidRDefault="002E686F" w:rsidP="002E686F">
      <w:pPr>
        <w:rPr>
          <w:rStyle w:val="Sterk"/>
          <w:b w:val="0"/>
          <w:bCs w:val="0"/>
          <w:lang w:val="nb-NO"/>
        </w:rPr>
      </w:pPr>
      <w:r w:rsidRPr="00917A0C">
        <w:rPr>
          <w:rStyle w:val="Sterk"/>
          <w:lang w:val="nb-NO"/>
        </w:rPr>
        <w:t>M</w:t>
      </w:r>
      <w:r>
        <w:rPr>
          <w:rStyle w:val="Sterk"/>
          <w:b w:val="0"/>
          <w:bCs w:val="0"/>
          <w:lang w:val="nb-NO"/>
        </w:rPr>
        <w:t xml:space="preserve"> | </w:t>
      </w:r>
      <w:r w:rsidRPr="00AC0536">
        <w:rPr>
          <w:rStyle w:val="Sterk"/>
          <w:b w:val="0"/>
          <w:bCs w:val="0"/>
          <w:lang w:val="nb-NO"/>
        </w:rPr>
        <w:t>Herre, hør vår bønn.</w:t>
      </w:r>
    </w:p>
    <w:p w14:paraId="1B902B04" w14:textId="77777777" w:rsidR="00917A0C" w:rsidRDefault="00AC0536" w:rsidP="00917A0C">
      <w:pPr>
        <w:rPr>
          <w:lang w:val="nb-NO"/>
        </w:rPr>
      </w:pPr>
      <w:r w:rsidRPr="00917A0C">
        <w:rPr>
          <w:rStyle w:val="Sterk"/>
          <w:lang w:val="nb-NO"/>
        </w:rPr>
        <w:t>B</w:t>
      </w:r>
      <w:r w:rsidRPr="00AC0536">
        <w:rPr>
          <w:rStyle w:val="Sterk"/>
          <w:b w:val="0"/>
          <w:bCs w:val="0"/>
          <w:lang w:val="nb-NO"/>
        </w:rPr>
        <w:t xml:space="preserve"> </w:t>
      </w:r>
      <w:r w:rsidR="002E686F">
        <w:rPr>
          <w:rStyle w:val="Sterk"/>
          <w:b w:val="0"/>
          <w:bCs w:val="0"/>
          <w:lang w:val="nb-NO"/>
        </w:rPr>
        <w:t xml:space="preserve">| </w:t>
      </w:r>
      <w:r w:rsidR="00917A0C" w:rsidRPr="00AC372D">
        <w:rPr>
          <w:lang w:val="nb-NO"/>
        </w:rPr>
        <w:t xml:space="preserve">La denne hellige handling bli til ære for ditt navn, til Guds rikes fremme og til velsignelse for </w:t>
      </w:r>
      <w:r w:rsidR="00917A0C" w:rsidRPr="00A25B38">
        <w:rPr>
          <w:i/>
          <w:iCs/>
          <w:lang w:val="nb-NO"/>
        </w:rPr>
        <w:t>denne din tjener</w:t>
      </w:r>
      <w:r w:rsidR="00917A0C" w:rsidRPr="00AC372D">
        <w:rPr>
          <w:lang w:val="nb-NO"/>
        </w:rPr>
        <w:t>, så din menighet kan bygges opp på deg, den eneste sanne grunnvoll.</w:t>
      </w:r>
    </w:p>
    <w:p w14:paraId="4E74A054" w14:textId="4849E1D2" w:rsidR="00AC0536" w:rsidRDefault="002E686F" w:rsidP="00AC0536">
      <w:pPr>
        <w:rPr>
          <w:rStyle w:val="Sterk"/>
          <w:b w:val="0"/>
          <w:bCs w:val="0"/>
          <w:lang w:val="nb-NO"/>
        </w:rPr>
      </w:pPr>
      <w:r w:rsidRPr="00A25B38">
        <w:rPr>
          <w:rStyle w:val="Sterk"/>
          <w:lang w:val="nb-NO"/>
        </w:rPr>
        <w:t>M</w:t>
      </w:r>
      <w:r>
        <w:rPr>
          <w:rStyle w:val="Sterk"/>
          <w:b w:val="0"/>
          <w:bCs w:val="0"/>
          <w:lang w:val="nb-NO"/>
        </w:rPr>
        <w:t xml:space="preserve"> | </w:t>
      </w:r>
      <w:r w:rsidR="00AC0536" w:rsidRPr="00AC0536">
        <w:rPr>
          <w:rStyle w:val="Sterk"/>
          <w:b w:val="0"/>
          <w:bCs w:val="0"/>
          <w:lang w:val="nb-NO"/>
        </w:rPr>
        <w:t>Herre, hør vår bønn. Amen.</w:t>
      </w:r>
    </w:p>
    <w:p w14:paraId="556903AA" w14:textId="77777777" w:rsidR="00CA54B1" w:rsidRPr="00CA54B1" w:rsidRDefault="00CA54B1" w:rsidP="00CA54B1">
      <w:pPr>
        <w:rPr>
          <w:lang w:val="nb-NO"/>
        </w:rPr>
      </w:pPr>
    </w:p>
    <w:p w14:paraId="2F616C2F" w14:textId="086965D7" w:rsidR="00C17AC0" w:rsidRPr="00EA5D3B" w:rsidRDefault="00C17AC0" w:rsidP="00AC0536">
      <w:pPr>
        <w:pStyle w:val="Overskrift3"/>
        <w:rPr>
          <w:lang w:val="nb-NO"/>
        </w:rPr>
      </w:pPr>
      <w:r w:rsidRPr="00EA5D3B">
        <w:rPr>
          <w:lang w:val="nb-NO"/>
        </w:rPr>
        <w:lastRenderedPageBreak/>
        <w:t>3 | Påkallelse av Den Hellige Ånd</w:t>
      </w:r>
    </w:p>
    <w:p w14:paraId="47800BEF" w14:textId="5A924B22" w:rsidR="00C17AC0" w:rsidRPr="00C17AC0" w:rsidRDefault="00C17AC0" w:rsidP="00C17AC0">
      <w:pPr>
        <w:rPr>
          <w:rStyle w:val="Svakutheving"/>
          <w:lang w:val="nb-NO"/>
        </w:rPr>
      </w:pPr>
      <w:r w:rsidRPr="00C17AC0">
        <w:rPr>
          <w:rStyle w:val="Svakutheving"/>
          <w:lang w:val="nb-NO"/>
        </w:rPr>
        <w:t xml:space="preserve">Enten </w:t>
      </w:r>
      <w:r w:rsidRPr="00C17AC0">
        <w:rPr>
          <w:rStyle w:val="Overskrift3Tegn"/>
          <w:lang w:val="nb-NO"/>
        </w:rPr>
        <w:t>A</w:t>
      </w:r>
    </w:p>
    <w:p w14:paraId="52CAF765" w14:textId="1A4654AA" w:rsidR="00C17AC0" w:rsidRDefault="00C17AC0" w:rsidP="00C17AC0">
      <w:pPr>
        <w:rPr>
          <w:lang w:val="nb-NO"/>
        </w:rPr>
      </w:pPr>
      <w:r w:rsidRPr="00A1441C">
        <w:rPr>
          <w:rStyle w:val="Sterk"/>
          <w:lang w:val="nb-NO"/>
        </w:rPr>
        <w:t>B</w:t>
      </w:r>
      <w:r w:rsidRPr="00C17AC0">
        <w:rPr>
          <w:lang w:val="nb-NO"/>
        </w:rPr>
        <w:t xml:space="preserve"> </w:t>
      </w:r>
      <w:r w:rsidRPr="00A1441C">
        <w:rPr>
          <w:rStyle w:val="RubrikkTegn"/>
        </w:rPr>
        <w:t>vendt mot alteret, messer eller sier</w:t>
      </w:r>
      <w:r>
        <w:rPr>
          <w:lang w:val="nb-NO"/>
        </w:rPr>
        <w:t xml:space="preserve"> | </w:t>
      </w:r>
      <w:r w:rsidRPr="00C17AC0">
        <w:rPr>
          <w:lang w:val="nb-NO"/>
        </w:rPr>
        <w:t>Send</w:t>
      </w:r>
      <w:r>
        <w:rPr>
          <w:lang w:val="nb-NO"/>
        </w:rPr>
        <w:t xml:space="preserve"> </w:t>
      </w:r>
      <w:r w:rsidRPr="00C17AC0">
        <w:rPr>
          <w:lang w:val="nb-NO"/>
        </w:rPr>
        <w:t>ut</w:t>
      </w:r>
      <w:r>
        <w:rPr>
          <w:lang w:val="nb-NO"/>
        </w:rPr>
        <w:t xml:space="preserve"> </w:t>
      </w:r>
      <w:r w:rsidRPr="00C17AC0">
        <w:rPr>
          <w:lang w:val="nb-NO"/>
        </w:rPr>
        <w:t>din</w:t>
      </w:r>
      <w:r>
        <w:rPr>
          <w:lang w:val="nb-NO"/>
        </w:rPr>
        <w:t xml:space="preserve"> </w:t>
      </w:r>
      <w:r w:rsidR="00A1441C">
        <w:rPr>
          <w:lang w:val="nb-NO"/>
        </w:rPr>
        <w:t>Å</w:t>
      </w:r>
      <w:r w:rsidRPr="00C17AC0">
        <w:rPr>
          <w:lang w:val="nb-NO"/>
        </w:rPr>
        <w:t>nd,</w:t>
      </w:r>
      <w:r>
        <w:rPr>
          <w:lang w:val="nb-NO"/>
        </w:rPr>
        <w:t xml:space="preserve"> </w:t>
      </w:r>
      <w:r w:rsidRPr="00C17AC0">
        <w:rPr>
          <w:lang w:val="nb-NO"/>
        </w:rPr>
        <w:t>0</w:t>
      </w:r>
      <w:r>
        <w:rPr>
          <w:lang w:val="nb-NO"/>
        </w:rPr>
        <w:t xml:space="preserve"> </w:t>
      </w:r>
      <w:r w:rsidRPr="00C17AC0">
        <w:rPr>
          <w:lang w:val="nb-NO"/>
        </w:rPr>
        <w:t>Herre,</w:t>
      </w:r>
      <w:r>
        <w:rPr>
          <w:lang w:val="nb-NO"/>
        </w:rPr>
        <w:t xml:space="preserve"> </w:t>
      </w:r>
      <w:r w:rsidRPr="00C17AC0">
        <w:rPr>
          <w:lang w:val="nb-NO"/>
        </w:rPr>
        <w:t>og</w:t>
      </w:r>
      <w:r>
        <w:rPr>
          <w:lang w:val="nb-NO"/>
        </w:rPr>
        <w:t xml:space="preserve"> </w:t>
      </w:r>
      <w:r w:rsidRPr="00C17AC0">
        <w:rPr>
          <w:lang w:val="nb-NO"/>
        </w:rPr>
        <w:t>det</w:t>
      </w:r>
      <w:r w:rsidR="00A1441C">
        <w:rPr>
          <w:lang w:val="nb-NO"/>
        </w:rPr>
        <w:t xml:space="preserve"> </w:t>
      </w:r>
      <w:r w:rsidRPr="00C17AC0">
        <w:rPr>
          <w:lang w:val="nb-NO"/>
        </w:rPr>
        <w:t>skapes</w:t>
      </w:r>
      <w:r w:rsidR="00A1441C">
        <w:rPr>
          <w:lang w:val="nb-NO"/>
        </w:rPr>
        <w:t xml:space="preserve"> </w:t>
      </w:r>
      <w:r w:rsidRPr="00C17AC0">
        <w:rPr>
          <w:lang w:val="nb-NO"/>
        </w:rPr>
        <w:t>deg</w:t>
      </w:r>
      <w:r w:rsidR="00A1441C">
        <w:rPr>
          <w:lang w:val="nb-NO"/>
        </w:rPr>
        <w:t xml:space="preserve"> </w:t>
      </w:r>
      <w:r w:rsidRPr="00C17AC0">
        <w:rPr>
          <w:lang w:val="nb-NO"/>
        </w:rPr>
        <w:t>tjenere</w:t>
      </w:r>
    </w:p>
    <w:p w14:paraId="026CC16D" w14:textId="77777777" w:rsidR="00C17AC0" w:rsidRPr="00C17AC0" w:rsidRDefault="00C17AC0" w:rsidP="00A1441C">
      <w:pPr>
        <w:pStyle w:val="Rubrikk"/>
      </w:pPr>
      <w:r w:rsidRPr="00C17AC0">
        <w:t>Alle synger de to første versene av «Kom, Hellig Ånd med skapermakt»</w:t>
      </w:r>
    </w:p>
    <w:p w14:paraId="3388B2E9" w14:textId="21451118" w:rsidR="00C17AC0" w:rsidRPr="00EA5D3B" w:rsidRDefault="00C17AC0" w:rsidP="00C17AC0">
      <w:pPr>
        <w:rPr>
          <w:rStyle w:val="Svakreferanse"/>
          <w:lang w:val="nb-NO"/>
        </w:rPr>
      </w:pPr>
      <w:r w:rsidRPr="00EA5D3B">
        <w:rPr>
          <w:rStyle w:val="Svakreferanse"/>
          <w:lang w:val="nb-NO"/>
        </w:rPr>
        <w:t>(</w:t>
      </w:r>
      <w:proofErr w:type="spellStart"/>
      <w:r w:rsidRPr="00EA5D3B">
        <w:rPr>
          <w:rStyle w:val="Svakreferanse"/>
          <w:lang w:val="nb-NO"/>
        </w:rPr>
        <w:t>NoS</w:t>
      </w:r>
      <w:proofErr w:type="spellEnd"/>
      <w:r w:rsidRPr="00EA5D3B">
        <w:rPr>
          <w:rStyle w:val="Svakreferanse"/>
          <w:lang w:val="nb-NO"/>
        </w:rPr>
        <w:t xml:space="preserve"> 208,1-2).</w:t>
      </w:r>
    </w:p>
    <w:p w14:paraId="1775F423" w14:textId="3296839A" w:rsidR="00C17AC0" w:rsidRPr="00C17AC0" w:rsidRDefault="00C17AC0" w:rsidP="00C17AC0">
      <w:pPr>
        <w:rPr>
          <w:lang w:val="nb-NO"/>
        </w:rPr>
      </w:pPr>
      <w:r w:rsidRPr="00A1441C">
        <w:rPr>
          <w:rStyle w:val="Sterk"/>
          <w:lang w:val="nb-NO"/>
        </w:rPr>
        <w:t>M</w:t>
      </w:r>
      <w:r w:rsidR="00A1441C">
        <w:rPr>
          <w:lang w:val="nb-NO"/>
        </w:rPr>
        <w:t xml:space="preserve"> |</w:t>
      </w:r>
      <w:r w:rsidRPr="00A1441C">
        <w:rPr>
          <w:lang w:val="nb-NO"/>
        </w:rPr>
        <w:t xml:space="preserve"> Kom,</w:t>
      </w:r>
      <w:r w:rsidR="00A1441C" w:rsidRPr="00A1441C">
        <w:rPr>
          <w:lang w:val="nb-NO"/>
        </w:rPr>
        <w:t xml:space="preserve"> </w:t>
      </w:r>
      <w:r w:rsidRPr="00A1441C">
        <w:rPr>
          <w:lang w:val="nb-NO"/>
        </w:rPr>
        <w:t>Hellig</w:t>
      </w:r>
      <w:r w:rsidR="00A1441C" w:rsidRPr="00A1441C">
        <w:rPr>
          <w:lang w:val="nb-NO"/>
        </w:rPr>
        <w:t xml:space="preserve"> </w:t>
      </w:r>
      <w:r w:rsidRPr="00A1441C">
        <w:rPr>
          <w:lang w:val="nb-NO"/>
        </w:rPr>
        <w:t>Ånd med skaper</w:t>
      </w:r>
      <w:r w:rsidR="00A1441C" w:rsidRPr="00A1441C">
        <w:rPr>
          <w:lang w:val="nb-NO"/>
        </w:rPr>
        <w:t xml:space="preserve"> </w:t>
      </w:r>
      <w:r w:rsidRPr="00A1441C">
        <w:rPr>
          <w:lang w:val="nb-NO"/>
        </w:rPr>
        <w:t>makt,</w:t>
      </w:r>
      <w:r w:rsidR="00A1441C" w:rsidRPr="00A1441C">
        <w:rPr>
          <w:lang w:val="nb-NO"/>
        </w:rPr>
        <w:t xml:space="preserve"> </w:t>
      </w:r>
      <w:r w:rsidRPr="00C17AC0">
        <w:rPr>
          <w:lang w:val="nb-NO"/>
        </w:rPr>
        <w:t>opprett</w:t>
      </w:r>
      <w:r w:rsidR="00A1441C">
        <w:rPr>
          <w:lang w:val="nb-NO"/>
        </w:rPr>
        <w:t xml:space="preserve"> </w:t>
      </w:r>
      <w:r w:rsidRPr="00C17AC0">
        <w:rPr>
          <w:lang w:val="nb-NO"/>
        </w:rPr>
        <w:t>hva</w:t>
      </w:r>
      <w:r w:rsidR="00A1441C">
        <w:rPr>
          <w:lang w:val="nb-NO"/>
        </w:rPr>
        <w:t xml:space="preserve"> </w:t>
      </w:r>
      <w:r w:rsidRPr="00C17AC0">
        <w:rPr>
          <w:lang w:val="nb-NO"/>
        </w:rPr>
        <w:t>synd har</w:t>
      </w:r>
      <w:r w:rsidR="00A1441C">
        <w:rPr>
          <w:lang w:val="nb-NO"/>
        </w:rPr>
        <w:t xml:space="preserve"> </w:t>
      </w:r>
      <w:r w:rsidRPr="00C17AC0">
        <w:rPr>
          <w:lang w:val="nb-NO"/>
        </w:rPr>
        <w:t>ødelagt,</w:t>
      </w:r>
      <w:r w:rsidR="00A1441C">
        <w:rPr>
          <w:lang w:val="nb-NO"/>
        </w:rPr>
        <w:t xml:space="preserve"> </w:t>
      </w:r>
      <w:r w:rsidRPr="00C17AC0">
        <w:rPr>
          <w:lang w:val="nb-NO"/>
        </w:rPr>
        <w:t>og</w:t>
      </w:r>
      <w:r w:rsidR="00A1441C">
        <w:rPr>
          <w:lang w:val="nb-NO"/>
        </w:rPr>
        <w:t xml:space="preserve"> </w:t>
      </w:r>
      <w:r w:rsidRPr="00C17AC0">
        <w:rPr>
          <w:lang w:val="nb-NO"/>
        </w:rPr>
        <w:t>glede</w:t>
      </w:r>
      <w:r w:rsidR="00A1441C">
        <w:rPr>
          <w:lang w:val="nb-NO"/>
        </w:rPr>
        <w:t xml:space="preserve"> i </w:t>
      </w:r>
      <w:r w:rsidRPr="00C17AC0">
        <w:rPr>
          <w:lang w:val="nb-NO"/>
        </w:rPr>
        <w:t>hvert</w:t>
      </w:r>
      <w:r w:rsidR="00A1441C">
        <w:rPr>
          <w:lang w:val="nb-NO"/>
        </w:rPr>
        <w:t xml:space="preserve"> </w:t>
      </w:r>
      <w:r w:rsidRPr="00C17AC0">
        <w:rPr>
          <w:lang w:val="nb-NO"/>
        </w:rPr>
        <w:t>hjerte</w:t>
      </w:r>
      <w:r w:rsidR="00A1441C">
        <w:rPr>
          <w:lang w:val="nb-NO"/>
        </w:rPr>
        <w:t xml:space="preserve"> </w:t>
      </w:r>
      <w:r w:rsidRPr="00C17AC0">
        <w:rPr>
          <w:lang w:val="nb-NO"/>
        </w:rPr>
        <w:t>giv</w:t>
      </w:r>
      <w:r w:rsidR="00A1441C">
        <w:rPr>
          <w:lang w:val="nb-NO"/>
        </w:rPr>
        <w:t xml:space="preserve"> </w:t>
      </w:r>
      <w:r w:rsidRPr="00C17AC0">
        <w:rPr>
          <w:lang w:val="nb-NO"/>
        </w:rPr>
        <w:t>som du</w:t>
      </w:r>
      <w:r w:rsidR="00A1441C">
        <w:rPr>
          <w:lang w:val="nb-NO"/>
        </w:rPr>
        <w:t xml:space="preserve"> </w:t>
      </w:r>
      <w:r w:rsidRPr="00C17AC0">
        <w:rPr>
          <w:lang w:val="nb-NO"/>
        </w:rPr>
        <w:t>har</w:t>
      </w:r>
      <w:r w:rsidR="00A1441C">
        <w:rPr>
          <w:lang w:val="nb-NO"/>
        </w:rPr>
        <w:t xml:space="preserve"> </w:t>
      </w:r>
      <w:r w:rsidRPr="00C17AC0">
        <w:rPr>
          <w:lang w:val="nb-NO"/>
        </w:rPr>
        <w:t>født</w:t>
      </w:r>
      <w:r w:rsidR="00A1441C">
        <w:rPr>
          <w:lang w:val="nb-NO"/>
        </w:rPr>
        <w:t xml:space="preserve"> </w:t>
      </w:r>
      <w:r w:rsidRPr="00C17AC0">
        <w:rPr>
          <w:lang w:val="nb-NO"/>
        </w:rPr>
        <w:t>til</w:t>
      </w:r>
      <w:r w:rsidR="00A1441C">
        <w:rPr>
          <w:lang w:val="nb-NO"/>
        </w:rPr>
        <w:t xml:space="preserve"> </w:t>
      </w:r>
      <w:r w:rsidRPr="00C17AC0">
        <w:rPr>
          <w:lang w:val="nb-NO"/>
        </w:rPr>
        <w:t>evig</w:t>
      </w:r>
      <w:r w:rsidR="00A1441C">
        <w:rPr>
          <w:lang w:val="nb-NO"/>
        </w:rPr>
        <w:t xml:space="preserve"> </w:t>
      </w:r>
      <w:r w:rsidRPr="00C17AC0">
        <w:rPr>
          <w:lang w:val="nb-NO"/>
        </w:rPr>
        <w:t>li</w:t>
      </w:r>
      <w:r w:rsidR="00A1441C">
        <w:rPr>
          <w:lang w:val="nb-NO"/>
        </w:rPr>
        <w:t>v</w:t>
      </w:r>
      <w:r w:rsidRPr="00C17AC0">
        <w:rPr>
          <w:lang w:val="nb-NO"/>
        </w:rPr>
        <w:t>.</w:t>
      </w:r>
    </w:p>
    <w:p w14:paraId="40358F18" w14:textId="25F2E5BF" w:rsidR="00C17AC0" w:rsidRPr="00C17AC0" w:rsidRDefault="00C17AC0" w:rsidP="00C17AC0">
      <w:pPr>
        <w:rPr>
          <w:lang w:val="nb-NO"/>
        </w:rPr>
      </w:pPr>
      <w:r w:rsidRPr="00C17AC0">
        <w:rPr>
          <w:lang w:val="nb-NO"/>
        </w:rPr>
        <w:t>En trøsters store navn du har, Guds gave god og dyrebar, for sjelen syk en salve mild,</w:t>
      </w:r>
      <w:r w:rsidR="00A1441C">
        <w:rPr>
          <w:lang w:val="nb-NO"/>
        </w:rPr>
        <w:t xml:space="preserve"> </w:t>
      </w:r>
      <w:r w:rsidRPr="00C17AC0">
        <w:rPr>
          <w:lang w:val="nb-NO"/>
        </w:rPr>
        <w:t>en livets brønn, en hellig il</w:t>
      </w:r>
      <w:r w:rsidR="00EA5D3B">
        <w:rPr>
          <w:lang w:val="nb-NO"/>
        </w:rPr>
        <w:t xml:space="preserve">d! </w:t>
      </w:r>
      <w:proofErr w:type="spellStart"/>
      <w:r w:rsidRPr="00EA5D3B">
        <w:rPr>
          <w:rStyle w:val="Svakreferanse"/>
        </w:rPr>
        <w:t>NoS</w:t>
      </w:r>
      <w:proofErr w:type="spellEnd"/>
      <w:r w:rsidRPr="00EA5D3B">
        <w:rPr>
          <w:rStyle w:val="Svakreferanse"/>
        </w:rPr>
        <w:t xml:space="preserve"> 208,1-2</w:t>
      </w:r>
    </w:p>
    <w:p w14:paraId="062C5630" w14:textId="49CF55B2" w:rsidR="00C17AC0" w:rsidRPr="00A1441C" w:rsidRDefault="00C17AC0" w:rsidP="00C17AC0">
      <w:pPr>
        <w:rPr>
          <w:rStyle w:val="Svakutheving"/>
          <w:lang w:val="nb-NO"/>
        </w:rPr>
      </w:pPr>
      <w:r w:rsidRPr="00A1441C">
        <w:rPr>
          <w:rStyle w:val="Svakutheving"/>
          <w:lang w:val="nb-NO"/>
        </w:rPr>
        <w:t xml:space="preserve">Eller </w:t>
      </w:r>
      <w:r w:rsidRPr="00A1441C">
        <w:rPr>
          <w:rStyle w:val="Overskrift3Tegn"/>
          <w:lang w:val="nb-NO"/>
        </w:rPr>
        <w:t>B</w:t>
      </w:r>
    </w:p>
    <w:p w14:paraId="52ADAC77" w14:textId="77777777" w:rsidR="00A1441C" w:rsidRDefault="00C17AC0" w:rsidP="00C17AC0">
      <w:pPr>
        <w:rPr>
          <w:lang w:val="nb-NO"/>
        </w:rPr>
      </w:pPr>
      <w:r w:rsidRPr="00A1441C">
        <w:rPr>
          <w:rStyle w:val="Sterk"/>
          <w:lang w:val="nb-NO"/>
        </w:rPr>
        <w:t>B</w:t>
      </w:r>
      <w:r w:rsidRPr="00C17AC0">
        <w:rPr>
          <w:lang w:val="nb-NO"/>
        </w:rPr>
        <w:t xml:space="preserve"> </w:t>
      </w:r>
      <w:r w:rsidRPr="00A1441C">
        <w:rPr>
          <w:rStyle w:val="RubrikkTegn"/>
        </w:rPr>
        <w:t>vendt mot alteret, synger</w:t>
      </w:r>
      <w:r w:rsidR="00A1441C">
        <w:rPr>
          <w:lang w:val="nb-NO"/>
        </w:rPr>
        <w:t xml:space="preserve"> | </w:t>
      </w:r>
      <w:r w:rsidRPr="00C17AC0">
        <w:rPr>
          <w:lang w:val="nb-NO"/>
        </w:rPr>
        <w:t>Kom,</w:t>
      </w:r>
      <w:r w:rsidR="00A1441C">
        <w:rPr>
          <w:lang w:val="nb-NO"/>
        </w:rPr>
        <w:t xml:space="preserve"> </w:t>
      </w:r>
      <w:r w:rsidRPr="00C17AC0">
        <w:rPr>
          <w:lang w:val="nb-NO"/>
        </w:rPr>
        <w:t>Hel</w:t>
      </w:r>
      <w:r w:rsidR="00A1441C">
        <w:rPr>
          <w:lang w:val="nb-NO"/>
        </w:rPr>
        <w:t>l</w:t>
      </w:r>
      <w:r w:rsidRPr="00C17AC0">
        <w:rPr>
          <w:lang w:val="nb-NO"/>
        </w:rPr>
        <w:t>ige</w:t>
      </w:r>
      <w:r w:rsidR="00A1441C">
        <w:rPr>
          <w:lang w:val="nb-NO"/>
        </w:rPr>
        <w:t xml:space="preserve"> </w:t>
      </w:r>
      <w:r w:rsidRPr="00C17AC0">
        <w:rPr>
          <w:lang w:val="nb-NO"/>
        </w:rPr>
        <w:t>Ånd, Herre</w:t>
      </w:r>
      <w:r w:rsidR="00A1441C">
        <w:rPr>
          <w:lang w:val="nb-NO"/>
        </w:rPr>
        <w:t xml:space="preserve"> </w:t>
      </w:r>
      <w:r w:rsidRPr="00C17AC0">
        <w:rPr>
          <w:lang w:val="nb-NO"/>
        </w:rPr>
        <w:t>Gud,</w:t>
      </w:r>
      <w:r w:rsidR="00A1441C">
        <w:rPr>
          <w:lang w:val="nb-NO"/>
        </w:rPr>
        <w:t xml:space="preserve"> </w:t>
      </w:r>
    </w:p>
    <w:p w14:paraId="122DA9F3" w14:textId="4EDEC9D7" w:rsidR="00C17AC0" w:rsidRDefault="00A1441C" w:rsidP="00C17AC0">
      <w:pPr>
        <w:rPr>
          <w:lang w:val="nb-NO"/>
        </w:rPr>
      </w:pPr>
      <w:r w:rsidRPr="00EA5D3B">
        <w:rPr>
          <w:rStyle w:val="Sterk"/>
          <w:lang w:val="nb-NO"/>
        </w:rPr>
        <w:t>M</w:t>
      </w:r>
      <w:r>
        <w:rPr>
          <w:lang w:val="nb-NO"/>
        </w:rPr>
        <w:t xml:space="preserve"> | </w:t>
      </w:r>
      <w:r w:rsidR="00C17AC0" w:rsidRPr="00C17AC0">
        <w:rPr>
          <w:lang w:val="nb-NO"/>
        </w:rPr>
        <w:t>gyd dine</w:t>
      </w:r>
      <w:r>
        <w:rPr>
          <w:lang w:val="nb-NO"/>
        </w:rPr>
        <w:t xml:space="preserve"> </w:t>
      </w:r>
      <w:r w:rsidR="00C17AC0" w:rsidRPr="00C17AC0">
        <w:rPr>
          <w:lang w:val="nb-NO"/>
        </w:rPr>
        <w:t>nådegaver ut, i sjel og</w:t>
      </w:r>
      <w:r>
        <w:rPr>
          <w:lang w:val="nb-NO"/>
        </w:rPr>
        <w:t xml:space="preserve"> </w:t>
      </w:r>
      <w:r w:rsidR="00C17AC0" w:rsidRPr="00C17AC0">
        <w:rPr>
          <w:lang w:val="nb-NO"/>
        </w:rPr>
        <w:t>hjerte</w:t>
      </w:r>
      <w:r>
        <w:rPr>
          <w:lang w:val="nb-NO"/>
        </w:rPr>
        <w:t xml:space="preserve"> o</w:t>
      </w:r>
      <w:r w:rsidR="00C17AC0" w:rsidRPr="00C17AC0">
        <w:rPr>
          <w:lang w:val="nb-NO"/>
        </w:rPr>
        <w:t>ss dem send</w:t>
      </w:r>
      <w:r>
        <w:rPr>
          <w:lang w:val="nb-NO"/>
        </w:rPr>
        <w:t xml:space="preserve"> </w:t>
      </w:r>
      <w:r w:rsidR="00C17AC0" w:rsidRPr="00C17AC0">
        <w:rPr>
          <w:lang w:val="nb-NO"/>
        </w:rPr>
        <w:t>og</w:t>
      </w:r>
      <w:r>
        <w:rPr>
          <w:lang w:val="nb-NO"/>
        </w:rPr>
        <w:t xml:space="preserve"> </w:t>
      </w:r>
      <w:r w:rsidR="00C17AC0" w:rsidRPr="00C17AC0">
        <w:rPr>
          <w:lang w:val="nb-NO"/>
        </w:rPr>
        <w:t>kjærlighetens</w:t>
      </w:r>
      <w:r>
        <w:rPr>
          <w:lang w:val="nb-NO"/>
        </w:rPr>
        <w:t xml:space="preserve"> </w:t>
      </w:r>
      <w:r w:rsidR="00C17AC0" w:rsidRPr="00C17AC0">
        <w:rPr>
          <w:lang w:val="nb-NO"/>
        </w:rPr>
        <w:t>ild opptenn!</w:t>
      </w:r>
      <w:r>
        <w:rPr>
          <w:lang w:val="nb-NO"/>
        </w:rPr>
        <w:t xml:space="preserve"> O H</w:t>
      </w:r>
      <w:r w:rsidR="00C17AC0" w:rsidRPr="00C17AC0">
        <w:rPr>
          <w:lang w:val="nb-NO"/>
        </w:rPr>
        <w:t>er</w:t>
      </w:r>
      <w:r>
        <w:rPr>
          <w:lang w:val="nb-NO"/>
        </w:rPr>
        <w:t>r</w:t>
      </w:r>
      <w:r w:rsidR="00C17AC0" w:rsidRPr="00C17AC0">
        <w:rPr>
          <w:lang w:val="nb-NO"/>
        </w:rPr>
        <w:t>e, ved din glød så klar</w:t>
      </w:r>
      <w:r>
        <w:rPr>
          <w:lang w:val="nb-NO"/>
        </w:rPr>
        <w:t xml:space="preserve"> </w:t>
      </w:r>
      <w:r w:rsidR="00C17AC0" w:rsidRPr="00C17AC0">
        <w:rPr>
          <w:lang w:val="nb-NO"/>
        </w:rPr>
        <w:t>til</w:t>
      </w:r>
      <w:r>
        <w:rPr>
          <w:lang w:val="nb-NO"/>
        </w:rPr>
        <w:t xml:space="preserve"> </w:t>
      </w:r>
      <w:r w:rsidR="00C17AC0" w:rsidRPr="00C17AC0">
        <w:rPr>
          <w:lang w:val="nb-NO"/>
        </w:rPr>
        <w:t>troen inn du samlet har</w:t>
      </w:r>
      <w:r>
        <w:rPr>
          <w:lang w:val="nb-NO"/>
        </w:rPr>
        <w:t xml:space="preserve"> </w:t>
      </w:r>
      <w:r w:rsidR="00C17AC0" w:rsidRPr="00C17AC0">
        <w:rPr>
          <w:lang w:val="nb-NO"/>
        </w:rPr>
        <w:t xml:space="preserve">ett </w:t>
      </w:r>
      <w:r>
        <w:rPr>
          <w:lang w:val="nb-NO"/>
        </w:rPr>
        <w:t>f</w:t>
      </w:r>
      <w:r w:rsidR="00C17AC0" w:rsidRPr="00C17AC0">
        <w:rPr>
          <w:lang w:val="nb-NO"/>
        </w:rPr>
        <w:t>olk a</w:t>
      </w:r>
      <w:r w:rsidR="0041271F">
        <w:rPr>
          <w:lang w:val="nb-NO"/>
        </w:rPr>
        <w:t>v a</w:t>
      </w:r>
      <w:r w:rsidR="00C17AC0" w:rsidRPr="00C17AC0">
        <w:rPr>
          <w:lang w:val="nb-NO"/>
        </w:rPr>
        <w:t>lle</w:t>
      </w:r>
      <w:r>
        <w:rPr>
          <w:lang w:val="nb-NO"/>
        </w:rPr>
        <w:t xml:space="preserve"> </w:t>
      </w:r>
      <w:r w:rsidR="00C17AC0" w:rsidRPr="00C17AC0">
        <w:rPr>
          <w:lang w:val="nb-NO"/>
        </w:rPr>
        <w:t>folkeslag.</w:t>
      </w:r>
      <w:r>
        <w:rPr>
          <w:lang w:val="nb-NO"/>
        </w:rPr>
        <w:t xml:space="preserve"> D</w:t>
      </w:r>
      <w:r w:rsidR="00C17AC0" w:rsidRPr="00C17AC0">
        <w:rPr>
          <w:lang w:val="nb-NO"/>
        </w:rPr>
        <w:t>e priser deg</w:t>
      </w:r>
      <w:r>
        <w:rPr>
          <w:lang w:val="nb-NO"/>
        </w:rPr>
        <w:t xml:space="preserve"> v</w:t>
      </w:r>
      <w:r w:rsidR="00C17AC0" w:rsidRPr="00C17AC0">
        <w:rPr>
          <w:lang w:val="nb-NO"/>
        </w:rPr>
        <w:t>ed natt</w:t>
      </w:r>
      <w:r>
        <w:rPr>
          <w:lang w:val="nb-NO"/>
        </w:rPr>
        <w:t xml:space="preserve"> </w:t>
      </w:r>
      <w:r w:rsidR="00C17AC0" w:rsidRPr="00C17AC0">
        <w:rPr>
          <w:lang w:val="nb-NO"/>
        </w:rPr>
        <w:t>og</w:t>
      </w:r>
      <w:r>
        <w:rPr>
          <w:lang w:val="nb-NO"/>
        </w:rPr>
        <w:t xml:space="preserve"> </w:t>
      </w:r>
      <w:r w:rsidR="00C17AC0" w:rsidRPr="00A1441C">
        <w:rPr>
          <w:lang w:val="nb-NO"/>
        </w:rPr>
        <w:t>dag.</w:t>
      </w:r>
      <w:r>
        <w:rPr>
          <w:lang w:val="nb-NO"/>
        </w:rPr>
        <w:t xml:space="preserve"> </w:t>
      </w:r>
      <w:r w:rsidR="00C17AC0" w:rsidRPr="00A1441C">
        <w:rPr>
          <w:lang w:val="nb-NO"/>
        </w:rPr>
        <w:t>Halleluja,</w:t>
      </w:r>
      <w:r>
        <w:rPr>
          <w:lang w:val="nb-NO"/>
        </w:rPr>
        <w:t xml:space="preserve"> </w:t>
      </w:r>
      <w:r w:rsidR="00C17AC0" w:rsidRPr="00A1441C">
        <w:rPr>
          <w:lang w:val="nb-NO"/>
        </w:rPr>
        <w:t>halleluja!</w:t>
      </w:r>
    </w:p>
    <w:p w14:paraId="23EC9393" w14:textId="51B02E39" w:rsidR="00A1441C" w:rsidRPr="00A1441C" w:rsidRDefault="00A1441C" w:rsidP="00A1441C">
      <w:pPr>
        <w:pStyle w:val="Overskrift3"/>
        <w:rPr>
          <w:lang w:val="nb-NO"/>
        </w:rPr>
      </w:pPr>
      <w:r w:rsidRPr="00A1441C">
        <w:rPr>
          <w:lang w:val="nb-NO"/>
        </w:rPr>
        <w:t>4</w:t>
      </w:r>
      <w:r>
        <w:rPr>
          <w:lang w:val="nb-NO"/>
        </w:rPr>
        <w:t xml:space="preserve"> | </w:t>
      </w:r>
      <w:r w:rsidRPr="00A1441C">
        <w:rPr>
          <w:lang w:val="nb-NO"/>
        </w:rPr>
        <w:t>Skriftlesning</w:t>
      </w:r>
    </w:p>
    <w:p w14:paraId="45E625C6" w14:textId="0B7B6792" w:rsidR="00A1441C" w:rsidRDefault="00A1441C" w:rsidP="00A1441C">
      <w:pPr>
        <w:pStyle w:val="Rubrikk"/>
      </w:pPr>
      <w:r w:rsidRPr="00A1441C">
        <w:t xml:space="preserve">Mellom lesningene kan en synge </w:t>
      </w:r>
      <w:proofErr w:type="spellStart"/>
      <w:r w:rsidRPr="00A1441C">
        <w:t>NoS</w:t>
      </w:r>
      <w:proofErr w:type="spellEnd"/>
      <w:r w:rsidRPr="00A1441C">
        <w:t xml:space="preserve"> 208,3-7 eller en annen salme av </w:t>
      </w:r>
      <w:proofErr w:type="spellStart"/>
      <w:r w:rsidRPr="00A1441C">
        <w:t>epikletisk</w:t>
      </w:r>
      <w:proofErr w:type="spellEnd"/>
      <w:r w:rsidRPr="00A1441C">
        <w:t xml:space="preserve"> karakter.</w:t>
      </w:r>
    </w:p>
    <w:p w14:paraId="18411579" w14:textId="77777777" w:rsidR="00A1441C" w:rsidRPr="00A1441C" w:rsidRDefault="00A1441C" w:rsidP="00A1441C">
      <w:pPr>
        <w:pStyle w:val="Rubrikk"/>
      </w:pPr>
    </w:p>
    <w:p w14:paraId="42B6ADE0" w14:textId="77777777" w:rsidR="00DE0C4E" w:rsidRDefault="00A1441C" w:rsidP="00DE0C4E">
      <w:pPr>
        <w:rPr>
          <w:lang w:val="nb-NO"/>
        </w:rPr>
      </w:pPr>
      <w:r w:rsidRPr="00A1441C">
        <w:rPr>
          <w:rStyle w:val="Sterk"/>
          <w:lang w:val="nb-NO"/>
        </w:rPr>
        <w:t>B</w:t>
      </w:r>
      <w:r w:rsidRPr="00A1441C">
        <w:rPr>
          <w:lang w:val="nb-NO"/>
        </w:rPr>
        <w:t xml:space="preserve"> </w:t>
      </w:r>
      <w:r w:rsidRPr="00A1441C">
        <w:rPr>
          <w:rStyle w:val="RubrikkTegn"/>
        </w:rPr>
        <w:t>vendt mot menigheten</w:t>
      </w:r>
      <w:r>
        <w:rPr>
          <w:lang w:val="nb-NO"/>
        </w:rPr>
        <w:t xml:space="preserve"> | </w:t>
      </w:r>
      <w:r w:rsidR="00DE0C4E" w:rsidRPr="00DE0C4E">
        <w:rPr>
          <w:lang w:val="nb-NO"/>
        </w:rPr>
        <w:t>La oss høre hva Guds ord vitner om den tjenesten som Gud kaller til i sin kirke.</w:t>
      </w:r>
    </w:p>
    <w:p w14:paraId="525FC18B" w14:textId="287C46D9" w:rsidR="00A22FB7" w:rsidRPr="00DE0C4E" w:rsidRDefault="00A1441C" w:rsidP="00DE0C4E">
      <w:pPr>
        <w:pStyle w:val="Rubrikk"/>
      </w:pPr>
      <w:r w:rsidRPr="00DE0C4E">
        <w:t xml:space="preserve">De følgende tekster leses fra lesepulten av dem som assisterer. </w:t>
      </w:r>
    </w:p>
    <w:p w14:paraId="66233D93" w14:textId="03AD27B3" w:rsidR="00A1441C" w:rsidRDefault="00A1441C" w:rsidP="00A22FB7">
      <w:pPr>
        <w:pStyle w:val="Rubrikk"/>
      </w:pPr>
      <w:r w:rsidRPr="00A1441C">
        <w:t>Menigheten sitter under tekstlesningene.</w:t>
      </w:r>
    </w:p>
    <w:p w14:paraId="24D8AEBC" w14:textId="77777777" w:rsidR="00A22FB7" w:rsidRPr="00A1441C" w:rsidRDefault="00A22FB7" w:rsidP="00A22FB7">
      <w:pPr>
        <w:pStyle w:val="Rubrikk"/>
      </w:pPr>
    </w:p>
    <w:p w14:paraId="70FE2570" w14:textId="77777777" w:rsidR="00A1441C" w:rsidRPr="00EA5D3B" w:rsidRDefault="00A1441C" w:rsidP="00A22FB7">
      <w:pPr>
        <w:pStyle w:val="Overskrift4"/>
        <w:rPr>
          <w:rStyle w:val="Svakutheving"/>
          <w:lang w:val="nb-NO"/>
        </w:rPr>
      </w:pPr>
      <w:r w:rsidRPr="00EA5D3B">
        <w:rPr>
          <w:rStyle w:val="Svakutheving"/>
          <w:lang w:val="nb-NO"/>
        </w:rPr>
        <w:t>Første lesning</w:t>
      </w:r>
    </w:p>
    <w:p w14:paraId="60EF2F40" w14:textId="77777777" w:rsidR="00A1441C" w:rsidRPr="00A1441C" w:rsidRDefault="00A1441C" w:rsidP="00A1441C">
      <w:pPr>
        <w:rPr>
          <w:lang w:val="nb-NO"/>
        </w:rPr>
      </w:pPr>
      <w:r w:rsidRPr="00A1441C">
        <w:rPr>
          <w:lang w:val="nb-NO"/>
        </w:rPr>
        <w:t>Det står skrevet hos evangelisten Matteus i det 28. kapittel:</w:t>
      </w:r>
    </w:p>
    <w:p w14:paraId="20F16A27" w14:textId="0370D8F4" w:rsidR="00A1441C" w:rsidRPr="00A22FB7" w:rsidRDefault="00A1441C" w:rsidP="00A1441C">
      <w:pPr>
        <w:rPr>
          <w:smallCaps/>
          <w:color w:val="D90000" w:themeColor="accent1"/>
          <w:sz w:val="18"/>
          <w:u w:color="7F7F7F" w:themeColor="text1" w:themeTint="80"/>
          <w:lang w:val="nb-NO"/>
        </w:rPr>
      </w:pPr>
      <w:r w:rsidRPr="00A1441C">
        <w:rPr>
          <w:lang w:val="nb-NO"/>
        </w:rPr>
        <w:t xml:space="preserve">Jesus trådte </w:t>
      </w:r>
      <w:proofErr w:type="spellStart"/>
      <w:r w:rsidRPr="00A1441C">
        <w:rPr>
          <w:lang w:val="nb-NO"/>
        </w:rPr>
        <w:t>fyam</w:t>
      </w:r>
      <w:proofErr w:type="spellEnd"/>
      <w:r w:rsidRPr="00A1441C">
        <w:rPr>
          <w:lang w:val="nb-NO"/>
        </w:rPr>
        <w:t xml:space="preserve"> og talte til de elleve disiplene og sa: «Meg er gitt all makt i himmel og på jord. Gå derfor ut og gjør alle folkeslag til disipler, </w:t>
      </w:r>
      <w:proofErr w:type="spellStart"/>
      <w:r w:rsidRPr="00A1441C">
        <w:rPr>
          <w:lang w:val="nb-NO"/>
        </w:rPr>
        <w:t>ideJ</w:t>
      </w:r>
      <w:proofErr w:type="spellEnd"/>
      <w:r w:rsidRPr="00A1441C">
        <w:rPr>
          <w:lang w:val="nb-NO"/>
        </w:rPr>
        <w:t xml:space="preserve"> dere døper dem til Fadere og Sønnens og Den Hellige Ands navn og lærer dem å holde </w:t>
      </w:r>
      <w:proofErr w:type="spellStart"/>
      <w:r w:rsidRPr="00A1441C">
        <w:rPr>
          <w:lang w:val="nb-NO"/>
        </w:rPr>
        <w:t>altdet</w:t>
      </w:r>
      <w:proofErr w:type="spellEnd"/>
      <w:r w:rsidRPr="00A1441C">
        <w:rPr>
          <w:lang w:val="nb-NO"/>
        </w:rPr>
        <w:t xml:space="preserve"> jeg har befalt dere. </w:t>
      </w:r>
      <w:proofErr w:type="spellStart"/>
      <w:r w:rsidRPr="00A1441C">
        <w:rPr>
          <w:lang w:val="nb-NO"/>
        </w:rPr>
        <w:t>Ogse</w:t>
      </w:r>
      <w:proofErr w:type="spellEnd"/>
      <w:r w:rsidRPr="00A1441C">
        <w:rPr>
          <w:lang w:val="nb-NO"/>
        </w:rPr>
        <w:t>, jeg er med dere alle dager inntil</w:t>
      </w:r>
      <w:r w:rsidR="00A22FB7">
        <w:rPr>
          <w:lang w:val="nb-NO"/>
        </w:rPr>
        <w:t xml:space="preserve"> </w:t>
      </w:r>
      <w:r w:rsidRPr="00A1441C">
        <w:rPr>
          <w:lang w:val="nb-NO"/>
        </w:rPr>
        <w:t>verdens ende.»</w:t>
      </w:r>
      <w:r w:rsidRPr="00A1441C">
        <w:rPr>
          <w:lang w:val="nb-NO"/>
        </w:rPr>
        <w:tab/>
      </w:r>
      <w:r w:rsidRPr="00A22FB7">
        <w:rPr>
          <w:rStyle w:val="Svakreferanse"/>
          <w:lang w:val="nb-NO"/>
        </w:rPr>
        <w:t>Matt 28,18-20</w:t>
      </w:r>
    </w:p>
    <w:p w14:paraId="688227A4" w14:textId="1B3FC868" w:rsidR="00A1441C" w:rsidRDefault="00A1441C" w:rsidP="00A22FB7">
      <w:pPr>
        <w:pStyle w:val="Rubrikk"/>
      </w:pPr>
      <w:r w:rsidRPr="00A1441C">
        <w:t xml:space="preserve">Salme, f.eks. </w:t>
      </w:r>
      <w:proofErr w:type="spellStart"/>
      <w:r w:rsidRPr="00A1441C">
        <w:t>NoS</w:t>
      </w:r>
      <w:proofErr w:type="spellEnd"/>
      <w:r w:rsidRPr="00A1441C">
        <w:t xml:space="preserve"> 208,3-4</w:t>
      </w:r>
    </w:p>
    <w:p w14:paraId="78F8075C" w14:textId="77777777" w:rsidR="00A22FB7" w:rsidRPr="00A1441C" w:rsidRDefault="00A22FB7" w:rsidP="00A22FB7">
      <w:pPr>
        <w:pStyle w:val="Rubrikk"/>
      </w:pPr>
    </w:p>
    <w:p w14:paraId="6437B7BC" w14:textId="77777777" w:rsidR="00A1441C" w:rsidRPr="00EA5D3B" w:rsidRDefault="00A1441C" w:rsidP="00A22FB7">
      <w:pPr>
        <w:pStyle w:val="Overskrift4"/>
        <w:rPr>
          <w:rStyle w:val="Svakutheving"/>
          <w:lang w:val="nb-NO"/>
        </w:rPr>
      </w:pPr>
      <w:r w:rsidRPr="00EA5D3B">
        <w:rPr>
          <w:rStyle w:val="Svakutheving"/>
          <w:lang w:val="nb-NO"/>
        </w:rPr>
        <w:t>Andre lesning</w:t>
      </w:r>
    </w:p>
    <w:p w14:paraId="60623272" w14:textId="7E91D6BE" w:rsidR="0050492D" w:rsidRDefault="0050492D" w:rsidP="0050492D">
      <w:pPr>
        <w:pStyle w:val="Rubrikk"/>
        <w:rPr>
          <w:color w:val="auto"/>
          <w:sz w:val="22"/>
        </w:rPr>
      </w:pPr>
      <w:r w:rsidRPr="0050492D">
        <w:rPr>
          <w:color w:val="auto"/>
          <w:sz w:val="22"/>
        </w:rPr>
        <w:t>Det står skrevet hos evangelisten Matteus i det 25. kapittel:</w:t>
      </w:r>
    </w:p>
    <w:p w14:paraId="3BE83A99" w14:textId="77777777" w:rsidR="0050492D" w:rsidRPr="0050492D" w:rsidRDefault="0050492D" w:rsidP="0050492D">
      <w:pPr>
        <w:pStyle w:val="Rubrikk"/>
        <w:rPr>
          <w:color w:val="auto"/>
          <w:sz w:val="22"/>
        </w:rPr>
      </w:pPr>
    </w:p>
    <w:p w14:paraId="7FC4A4E6" w14:textId="20983218" w:rsidR="0050492D" w:rsidRPr="0050492D" w:rsidRDefault="0050492D" w:rsidP="001C124C">
      <w:pPr>
        <w:pStyle w:val="Rubrikk"/>
        <w:rPr>
          <w:rStyle w:val="Svakreferanse"/>
        </w:rPr>
      </w:pPr>
      <w:r w:rsidRPr="0050492D">
        <w:rPr>
          <w:color w:val="auto"/>
          <w:sz w:val="22"/>
        </w:rPr>
        <w:t xml:space="preserve">Da skal kongen si til dem på sin høyre side: «Kom hit, dere som er velsignet av min Far, og ta det rike i eie som er gjort i stand for dere fra verdens grunnvoll ble lagt. For jeg var sul­ </w:t>
      </w:r>
      <w:proofErr w:type="spellStart"/>
      <w:r w:rsidRPr="0050492D">
        <w:rPr>
          <w:color w:val="auto"/>
          <w:sz w:val="22"/>
        </w:rPr>
        <w:t>ten</w:t>
      </w:r>
      <w:proofErr w:type="spellEnd"/>
      <w:r w:rsidRPr="0050492D">
        <w:rPr>
          <w:color w:val="auto"/>
          <w:sz w:val="22"/>
        </w:rPr>
        <w:t xml:space="preserve"> og dere gav meg mat; jeg var tørst, og dere gav meg drikke; jeg var fremmed, og dere tok imot meg; jeg var uten klær, og dere kledde meg; jeg var syk, og </w:t>
      </w:r>
      <w:r w:rsidRPr="0050492D">
        <w:rPr>
          <w:color w:val="auto"/>
          <w:sz w:val="22"/>
        </w:rPr>
        <w:lastRenderedPageBreak/>
        <w:t>dere så til meg; jeg var i fengsel, og dere besøkte meg.»</w:t>
      </w:r>
      <w:r w:rsidR="00E20470">
        <w:rPr>
          <w:color w:val="auto"/>
          <w:sz w:val="22"/>
        </w:rPr>
        <w:t xml:space="preserve"> </w:t>
      </w:r>
      <w:r w:rsidRPr="0050492D">
        <w:rPr>
          <w:color w:val="auto"/>
          <w:sz w:val="22"/>
        </w:rPr>
        <w:t xml:space="preserve">Da skal de rettferdige svare: «Herre, når så vi deg sulten og gav deg mat, eller tørst og gav deg drikke? Når så vi deg fremmed og tok imot deg, eller uten klær og kledde deg? Og når så vi deg syk eller </w:t>
      </w:r>
      <w:proofErr w:type="spellStart"/>
      <w:r w:rsidRPr="0050492D">
        <w:rPr>
          <w:color w:val="auto"/>
          <w:sz w:val="22"/>
        </w:rPr>
        <w:t>ifengsel</w:t>
      </w:r>
      <w:proofErr w:type="spellEnd"/>
      <w:r w:rsidRPr="0050492D">
        <w:rPr>
          <w:color w:val="auto"/>
          <w:sz w:val="22"/>
        </w:rPr>
        <w:t>, og kom til deg?» Men kongen skal svare dem: «Sannelig, jeg sier dere: Det dere gjorde mot en av disse mine minste brødre, gjorde dere mot meg.»</w:t>
      </w:r>
      <w:r>
        <w:rPr>
          <w:color w:val="auto"/>
          <w:sz w:val="22"/>
        </w:rPr>
        <w:t xml:space="preserve">  </w:t>
      </w:r>
      <w:r w:rsidRPr="00EA5D3B">
        <w:rPr>
          <w:rStyle w:val="Svakreferanse"/>
        </w:rPr>
        <w:t>Matt 25,34-40</w:t>
      </w:r>
    </w:p>
    <w:p w14:paraId="60FB29B0" w14:textId="77777777" w:rsidR="0050492D" w:rsidRPr="00EA5D3B" w:rsidRDefault="0050492D" w:rsidP="001C124C">
      <w:pPr>
        <w:pStyle w:val="Rubrikk"/>
        <w:rPr>
          <w:color w:val="auto"/>
          <w:sz w:val="22"/>
        </w:rPr>
      </w:pPr>
    </w:p>
    <w:p w14:paraId="293F6D44" w14:textId="35F70803" w:rsidR="00A1441C" w:rsidRPr="00EA5D3B" w:rsidRDefault="00A1441C" w:rsidP="001C124C">
      <w:pPr>
        <w:pStyle w:val="Rubrikk"/>
      </w:pPr>
      <w:r w:rsidRPr="00EA5D3B">
        <w:t xml:space="preserve">Salme, f.eks. </w:t>
      </w:r>
      <w:proofErr w:type="spellStart"/>
      <w:r w:rsidRPr="00EA5D3B">
        <w:t>NoS</w:t>
      </w:r>
      <w:proofErr w:type="spellEnd"/>
      <w:r w:rsidRPr="00EA5D3B">
        <w:t xml:space="preserve"> 208,5</w:t>
      </w:r>
      <w:r w:rsidR="00263F03" w:rsidRPr="00EA5D3B">
        <w:t>-6</w:t>
      </w:r>
    </w:p>
    <w:p w14:paraId="0A037864" w14:textId="77777777" w:rsidR="00A22FB7" w:rsidRPr="00EA5D3B" w:rsidRDefault="00A22FB7" w:rsidP="00A22FB7">
      <w:pPr>
        <w:pStyle w:val="Rubrikk"/>
      </w:pPr>
    </w:p>
    <w:p w14:paraId="014F819B" w14:textId="77777777" w:rsidR="00A1441C" w:rsidRPr="00EA5D3B" w:rsidRDefault="00A1441C" w:rsidP="00A22FB7">
      <w:pPr>
        <w:pStyle w:val="Overskrift4"/>
        <w:rPr>
          <w:rStyle w:val="Svakutheving"/>
          <w:lang w:val="nb-NO"/>
        </w:rPr>
      </w:pPr>
      <w:r w:rsidRPr="00EA5D3B">
        <w:rPr>
          <w:rStyle w:val="Svakutheving"/>
          <w:lang w:val="nb-NO"/>
        </w:rPr>
        <w:t>Tredje lesning</w:t>
      </w:r>
    </w:p>
    <w:p w14:paraId="622BB7C0" w14:textId="77777777" w:rsidR="00A1441C" w:rsidRPr="00A1441C" w:rsidRDefault="00A1441C" w:rsidP="00A1441C">
      <w:pPr>
        <w:rPr>
          <w:lang w:val="nb-NO"/>
        </w:rPr>
      </w:pPr>
      <w:r w:rsidRPr="00A1441C">
        <w:rPr>
          <w:lang w:val="nb-NO"/>
        </w:rPr>
        <w:t>Det står skrevet i Paulus' andre brev til menigheten i Korint i det 5. kapittel:</w:t>
      </w:r>
    </w:p>
    <w:p w14:paraId="4320723D" w14:textId="762CB723" w:rsidR="00A1441C" w:rsidRPr="00A22FB7" w:rsidRDefault="00A1441C" w:rsidP="00A1441C">
      <w:pPr>
        <w:rPr>
          <w:rStyle w:val="Svakreferanse"/>
          <w:lang w:val="nb-NO"/>
        </w:rPr>
      </w:pPr>
      <w:r w:rsidRPr="00A1441C">
        <w:rPr>
          <w:lang w:val="nb-NO"/>
        </w:rPr>
        <w:t>Hvis noen er i Kristus, er han en ny skapning. Det gamle er borte, se, det nye er blitt til. Men alt er av Gud, han som ved Kristus forsonte oss med seg selv og gav oss forsoningens</w:t>
      </w:r>
      <w:r w:rsidR="00A22FB7">
        <w:rPr>
          <w:lang w:val="nb-NO"/>
        </w:rPr>
        <w:t xml:space="preserve"> </w:t>
      </w:r>
      <w:r w:rsidRPr="00A1441C">
        <w:rPr>
          <w:lang w:val="nb-NO"/>
        </w:rPr>
        <w:t>tjeneste. Det var Gud som i Kristus forsonte verden med seg</w:t>
      </w:r>
      <w:r w:rsidR="00A22FB7">
        <w:rPr>
          <w:lang w:val="nb-NO"/>
        </w:rPr>
        <w:t xml:space="preserve"> </w:t>
      </w:r>
      <w:r w:rsidRPr="00A1441C">
        <w:rPr>
          <w:lang w:val="nb-NO"/>
        </w:rPr>
        <w:t xml:space="preserve">selv, slik at han ikke tilregner dem deres misgjerninger, og han overgav ordet om forsoningen til oss. Så er vi da </w:t>
      </w:r>
      <w:proofErr w:type="spellStart"/>
      <w:r w:rsidRPr="00A1441C">
        <w:rPr>
          <w:lang w:val="nb-NO"/>
        </w:rPr>
        <w:t>utsen</w:t>
      </w:r>
      <w:proofErr w:type="spellEnd"/>
      <w:r w:rsidRPr="00A1441C">
        <w:rPr>
          <w:lang w:val="nb-NO"/>
        </w:rPr>
        <w:t xml:space="preserve">­ </w:t>
      </w:r>
      <w:proofErr w:type="spellStart"/>
      <w:r w:rsidRPr="00A1441C">
        <w:rPr>
          <w:lang w:val="nb-NO"/>
        </w:rPr>
        <w:t>dinger</w:t>
      </w:r>
      <w:proofErr w:type="spellEnd"/>
      <w:r w:rsidRPr="00A1441C">
        <w:rPr>
          <w:lang w:val="nb-NO"/>
        </w:rPr>
        <w:t xml:space="preserve"> for Kristus, og det er som om Gud selv formaner gjennom oss: Vi ber dere på Kristi vegne, la dere forsone med Gud!  </w:t>
      </w:r>
      <w:r w:rsidRPr="00A22FB7">
        <w:rPr>
          <w:rStyle w:val="Svakreferanse"/>
          <w:lang w:val="nb-NO"/>
        </w:rPr>
        <w:t>2 Kor 5,17-20</w:t>
      </w:r>
    </w:p>
    <w:p w14:paraId="7494294C" w14:textId="77777777" w:rsidR="00A1441C" w:rsidRPr="00EA5D3B" w:rsidRDefault="00A1441C" w:rsidP="00A22FB7">
      <w:pPr>
        <w:pStyle w:val="Rubrikk"/>
      </w:pPr>
      <w:r w:rsidRPr="00EA5D3B">
        <w:t xml:space="preserve">Salme, f.eks. </w:t>
      </w:r>
      <w:proofErr w:type="spellStart"/>
      <w:r w:rsidRPr="00EA5D3B">
        <w:t>NoS</w:t>
      </w:r>
      <w:proofErr w:type="spellEnd"/>
      <w:r w:rsidRPr="00EA5D3B">
        <w:t xml:space="preserve"> 208,7</w:t>
      </w:r>
    </w:p>
    <w:p w14:paraId="4373127C" w14:textId="33B41315" w:rsidR="00A22FB7" w:rsidRPr="00EA5D3B" w:rsidRDefault="00A22FB7" w:rsidP="00A22FB7">
      <w:pPr>
        <w:pStyle w:val="Overskrift3"/>
        <w:rPr>
          <w:lang w:val="nb-NO"/>
        </w:rPr>
      </w:pPr>
      <w:r w:rsidRPr="00EA5D3B">
        <w:rPr>
          <w:lang w:val="nb-NO"/>
        </w:rPr>
        <w:t xml:space="preserve">5 | </w:t>
      </w:r>
      <w:r w:rsidR="002B031B" w:rsidRPr="00EA5D3B">
        <w:rPr>
          <w:lang w:val="nb-NO"/>
        </w:rPr>
        <w:t>Vigslingstale</w:t>
      </w:r>
    </w:p>
    <w:p w14:paraId="3098EF72" w14:textId="77777777" w:rsidR="00A22FB7" w:rsidRPr="00A22FB7" w:rsidRDefault="00A22FB7" w:rsidP="00A22FB7">
      <w:pPr>
        <w:pStyle w:val="Rubrikk"/>
      </w:pPr>
      <w:r w:rsidRPr="00A22FB7">
        <w:t>Biskopen holder en kort tale over en høvelig tekst.</w:t>
      </w:r>
    </w:p>
    <w:p w14:paraId="5F871DAF" w14:textId="06DF5D3B" w:rsidR="00A22FB7" w:rsidRDefault="00A22FB7" w:rsidP="00A22FB7">
      <w:pPr>
        <w:pStyle w:val="Rubrikk"/>
      </w:pPr>
      <w:r w:rsidRPr="00A22FB7">
        <w:t xml:space="preserve">Etter talen går </w:t>
      </w:r>
      <w:r w:rsidR="005244C1" w:rsidRPr="005244C1">
        <w:t xml:space="preserve">den som skal vigsles, </w:t>
      </w:r>
      <w:r w:rsidRPr="00A22FB7">
        <w:t xml:space="preserve">fram og stiller seg foran alterringen. </w:t>
      </w:r>
    </w:p>
    <w:p w14:paraId="42F0A360" w14:textId="78114C85" w:rsidR="00A22FB7" w:rsidRDefault="00A22FB7" w:rsidP="00953FF7">
      <w:pPr>
        <w:pStyle w:val="Rubrikk"/>
      </w:pPr>
      <w:r w:rsidRPr="00A22FB7">
        <w:t>De som assisterer, reiser seg.</w:t>
      </w:r>
    </w:p>
    <w:p w14:paraId="13765B56" w14:textId="2C0580D8" w:rsidR="00A22FB7" w:rsidRPr="003F13C6" w:rsidRDefault="00A22FB7" w:rsidP="00A22FB7">
      <w:pPr>
        <w:pStyle w:val="Overskrift3"/>
        <w:rPr>
          <w:lang w:val="nb-NO"/>
        </w:rPr>
      </w:pPr>
      <w:r w:rsidRPr="003F13C6">
        <w:rPr>
          <w:lang w:val="nb-NO"/>
        </w:rPr>
        <w:t>6 | Formaning og løfteavleggelse</w:t>
      </w:r>
    </w:p>
    <w:p w14:paraId="72706C25" w14:textId="565E1526" w:rsidR="003F13C6" w:rsidRPr="003F13C6" w:rsidRDefault="00A22FB7" w:rsidP="003F13C6">
      <w:pPr>
        <w:rPr>
          <w:lang w:val="nb-NO"/>
        </w:rPr>
      </w:pPr>
      <w:r w:rsidRPr="003F13C6">
        <w:rPr>
          <w:rStyle w:val="Sterk"/>
          <w:lang w:val="nb-NO"/>
        </w:rPr>
        <w:t>B</w:t>
      </w:r>
      <w:r w:rsidRPr="003F13C6">
        <w:rPr>
          <w:lang w:val="nb-NO"/>
        </w:rPr>
        <w:t xml:space="preserve"> | </w:t>
      </w:r>
      <w:r w:rsidR="003F13C6" w:rsidRPr="003F13C6">
        <w:rPr>
          <w:lang w:val="nb-NO"/>
        </w:rPr>
        <w:t xml:space="preserve">Når Herren nå betror </w:t>
      </w:r>
      <w:r w:rsidR="003F13C6" w:rsidRPr="00564B8F">
        <w:rPr>
          <w:i/>
          <w:iCs/>
          <w:lang w:val="nb-NO"/>
        </w:rPr>
        <w:t>deg</w:t>
      </w:r>
      <w:r w:rsidR="003F13C6" w:rsidRPr="003F13C6">
        <w:rPr>
          <w:lang w:val="nb-NO"/>
        </w:rPr>
        <w:t xml:space="preserve"> tjenesten som </w:t>
      </w:r>
      <w:r w:rsidR="0061432E">
        <w:rPr>
          <w:lang w:val="nb-NO"/>
        </w:rPr>
        <w:t>diakon</w:t>
      </w:r>
      <w:r w:rsidR="003F13C6" w:rsidRPr="003F13C6">
        <w:rPr>
          <w:lang w:val="nb-NO"/>
        </w:rPr>
        <w:t xml:space="preserve">, pålegger og formaner jeg </w:t>
      </w:r>
      <w:r w:rsidR="003F13C6" w:rsidRPr="00564B8F">
        <w:rPr>
          <w:i/>
          <w:iCs/>
          <w:lang w:val="nb-NO"/>
        </w:rPr>
        <w:t>deg</w:t>
      </w:r>
    </w:p>
    <w:p w14:paraId="57952C15" w14:textId="44043498" w:rsidR="00AC7586" w:rsidRPr="00AC7586" w:rsidRDefault="00AC7586" w:rsidP="00AC7586">
      <w:pPr>
        <w:pStyle w:val="Listeavsnitt"/>
        <w:numPr>
          <w:ilvl w:val="0"/>
          <w:numId w:val="11"/>
        </w:numPr>
        <w:rPr>
          <w:lang w:val="nb-NO"/>
        </w:rPr>
      </w:pPr>
      <w:r w:rsidRPr="00AC7586">
        <w:rPr>
          <w:lang w:val="nb-NO"/>
        </w:rPr>
        <w:t xml:space="preserve">at </w:t>
      </w:r>
      <w:r w:rsidRPr="00AC7586">
        <w:rPr>
          <w:i/>
          <w:iCs/>
          <w:lang w:val="nb-NO"/>
        </w:rPr>
        <w:t>du</w:t>
      </w:r>
      <w:r w:rsidRPr="00AC7586">
        <w:rPr>
          <w:lang w:val="nb-NO"/>
        </w:rPr>
        <w:t xml:space="preserve"> i vitnesbyrd og sjelesorg legger fram Guds ord klart og rent, som det er gitt oss i Den hellige skrift, og som vår kirke vitner om det i sin bekjennelse,</w:t>
      </w:r>
    </w:p>
    <w:p w14:paraId="08728722" w14:textId="3CD85F6F" w:rsidR="00AC7586" w:rsidRPr="00AC7586" w:rsidRDefault="00AC7586" w:rsidP="00AC7586">
      <w:pPr>
        <w:pStyle w:val="Listeavsnitt"/>
        <w:numPr>
          <w:ilvl w:val="0"/>
          <w:numId w:val="11"/>
        </w:numPr>
        <w:rPr>
          <w:lang w:val="nb-NO"/>
        </w:rPr>
      </w:pPr>
      <w:r w:rsidRPr="00AC7586">
        <w:rPr>
          <w:lang w:val="nb-NO"/>
        </w:rPr>
        <w:t xml:space="preserve">at </w:t>
      </w:r>
      <w:r w:rsidRPr="00AC7586">
        <w:rPr>
          <w:i/>
          <w:iCs/>
          <w:lang w:val="nb-NO"/>
        </w:rPr>
        <w:t>du</w:t>
      </w:r>
      <w:r w:rsidRPr="00AC7586">
        <w:rPr>
          <w:lang w:val="nb-NO"/>
        </w:rPr>
        <w:t xml:space="preserve"> viser omsorg for nestens liv og velferd, arbeider for å bedre de svakes kår, og bærer dem fram for Gud i bønn og påkallelse med takk,</w:t>
      </w:r>
    </w:p>
    <w:p w14:paraId="2CB6D747" w14:textId="37905E74" w:rsidR="00AC7586" w:rsidRPr="00AC7586" w:rsidRDefault="00AC7586" w:rsidP="00AC7586">
      <w:pPr>
        <w:pStyle w:val="Listeavsnitt"/>
        <w:numPr>
          <w:ilvl w:val="0"/>
          <w:numId w:val="11"/>
        </w:numPr>
        <w:rPr>
          <w:lang w:val="nb-NO"/>
        </w:rPr>
      </w:pPr>
      <w:r w:rsidRPr="00AC7586">
        <w:rPr>
          <w:lang w:val="nb-NO"/>
        </w:rPr>
        <w:t xml:space="preserve">at </w:t>
      </w:r>
      <w:r w:rsidRPr="00AC7586">
        <w:rPr>
          <w:i/>
          <w:iCs/>
          <w:lang w:val="nb-NO"/>
        </w:rPr>
        <w:t>du</w:t>
      </w:r>
      <w:r w:rsidRPr="00AC7586">
        <w:rPr>
          <w:lang w:val="nb-NO"/>
        </w:rPr>
        <w:t xml:space="preserve"> også selv av hjertet legger vinn på å leve etter Guds ord, og i studium og bønn trenger dypere inn i de hellige skrifter og den kristne tros sannheter.</w:t>
      </w:r>
    </w:p>
    <w:p w14:paraId="701A5B55" w14:textId="21B94DE7" w:rsidR="00700DD1" w:rsidRPr="003F13C6" w:rsidRDefault="00A22FB7" w:rsidP="00700DD1">
      <w:pPr>
        <w:rPr>
          <w:lang w:val="nb-NO"/>
        </w:rPr>
      </w:pPr>
      <w:r w:rsidRPr="00700DD1">
        <w:rPr>
          <w:rStyle w:val="Sterk"/>
          <w:lang w:val="nb-NO"/>
        </w:rPr>
        <w:t>B</w:t>
      </w:r>
      <w:r w:rsidRPr="00A22FB7">
        <w:rPr>
          <w:lang w:val="nb-NO"/>
        </w:rPr>
        <w:t xml:space="preserve"> </w:t>
      </w:r>
      <w:r w:rsidRPr="00931F4A">
        <w:rPr>
          <w:rStyle w:val="RubrikkTegn"/>
        </w:rPr>
        <w:t xml:space="preserve">spør hver enkelt </w:t>
      </w:r>
      <w:r w:rsidR="00700DD1" w:rsidRPr="00931F4A">
        <w:rPr>
          <w:rStyle w:val="RubrikkTegn"/>
        </w:rPr>
        <w:t>som skal vigsles</w:t>
      </w:r>
      <w:r w:rsidR="00700DD1" w:rsidRPr="00A22FB7">
        <w:rPr>
          <w:rStyle w:val="RubrikkTegn"/>
        </w:rPr>
        <w:t xml:space="preserve"> </w:t>
      </w:r>
      <w:r w:rsidRPr="00A22FB7">
        <w:rPr>
          <w:lang w:val="nb-NO"/>
        </w:rPr>
        <w:t xml:space="preserve">| </w:t>
      </w:r>
      <w:r w:rsidRPr="00A22FB7">
        <w:rPr>
          <w:rStyle w:val="RubrikkTegn"/>
        </w:rPr>
        <w:t>(Navnet nevnes)</w:t>
      </w:r>
      <w:r w:rsidRPr="00A22FB7">
        <w:rPr>
          <w:lang w:val="nb-NO"/>
        </w:rPr>
        <w:t xml:space="preserve">, </w:t>
      </w:r>
      <w:r w:rsidR="00700DD1" w:rsidRPr="003F13C6">
        <w:rPr>
          <w:lang w:val="nb-NO"/>
        </w:rPr>
        <w:t xml:space="preserve">lover du for Guds åsyn </w:t>
      </w:r>
      <w:proofErr w:type="spellStart"/>
      <w:r w:rsidR="00700DD1" w:rsidRPr="003F13C6">
        <w:rPr>
          <w:lang w:val="nb-NO"/>
        </w:rPr>
        <w:t>ogi</w:t>
      </w:r>
      <w:proofErr w:type="spellEnd"/>
      <w:r w:rsidR="00700DD1" w:rsidRPr="003F13C6">
        <w:rPr>
          <w:lang w:val="nb-NO"/>
        </w:rPr>
        <w:t xml:space="preserve"> denne menighets</w:t>
      </w:r>
      <w:r w:rsidR="00931F4A">
        <w:rPr>
          <w:lang w:val="nb-NO"/>
        </w:rPr>
        <w:t xml:space="preserve"> </w:t>
      </w:r>
      <w:r w:rsidR="00700DD1" w:rsidRPr="003F13C6">
        <w:rPr>
          <w:lang w:val="nb-NO"/>
        </w:rPr>
        <w:t>nærvær at du vil gjøre dette med troskap, ved den nåde Gud vil gi deg?</w:t>
      </w:r>
    </w:p>
    <w:p w14:paraId="6E7509C8" w14:textId="02D58CFA" w:rsidR="00A22FB7" w:rsidRPr="00A22FB7" w:rsidRDefault="00700DD1" w:rsidP="00A22FB7">
      <w:pPr>
        <w:rPr>
          <w:lang w:val="nb-NO"/>
        </w:rPr>
      </w:pPr>
      <w:r w:rsidRPr="00931F4A">
        <w:rPr>
          <w:rStyle w:val="Sterk"/>
          <w:lang w:val="nb-NO"/>
        </w:rPr>
        <w:t>Den som skal vigsles</w:t>
      </w:r>
      <w:r w:rsidRPr="00A22FB7">
        <w:rPr>
          <w:rStyle w:val="Sterk"/>
          <w:lang w:val="nb-NO"/>
        </w:rPr>
        <w:t xml:space="preserve"> </w:t>
      </w:r>
      <w:r w:rsidR="00A22FB7">
        <w:rPr>
          <w:lang w:val="nb-NO"/>
        </w:rPr>
        <w:t>|</w:t>
      </w:r>
      <w:r w:rsidR="00A22FB7" w:rsidRPr="00A22FB7">
        <w:rPr>
          <w:lang w:val="nb-NO"/>
        </w:rPr>
        <w:t>Ja.</w:t>
      </w:r>
    </w:p>
    <w:p w14:paraId="1B0536E5" w14:textId="00E1FA3B" w:rsidR="00A22FB7" w:rsidRPr="00A22FB7" w:rsidRDefault="00A22FB7" w:rsidP="00A22FB7">
      <w:pPr>
        <w:rPr>
          <w:lang w:val="nb-NO"/>
        </w:rPr>
      </w:pPr>
      <w:r w:rsidRPr="00EA5D3B">
        <w:rPr>
          <w:rStyle w:val="Sterk"/>
          <w:lang w:val="nb-NO"/>
        </w:rPr>
        <w:t>B</w:t>
      </w:r>
      <w:r>
        <w:rPr>
          <w:lang w:val="nb-NO"/>
        </w:rPr>
        <w:t xml:space="preserve"> | </w:t>
      </w:r>
      <w:r w:rsidRPr="00A22FB7">
        <w:rPr>
          <w:lang w:val="nb-NO"/>
        </w:rPr>
        <w:t>Så gi meg hånden på det.</w:t>
      </w:r>
    </w:p>
    <w:p w14:paraId="0EEBB9D3" w14:textId="77777777" w:rsidR="00700DD1" w:rsidRPr="003F13C6" w:rsidRDefault="00700DD1" w:rsidP="00564B8F">
      <w:pPr>
        <w:pStyle w:val="Rubrikk"/>
      </w:pPr>
      <w:r w:rsidRPr="003F13C6">
        <w:t>Den som skal vigsles, bekrefter sitt løfte med håndslag til biskopen.</w:t>
      </w:r>
    </w:p>
    <w:p w14:paraId="3743847F" w14:textId="3100321A" w:rsidR="00A22FB7" w:rsidRPr="00A22FB7" w:rsidRDefault="00A22FB7" w:rsidP="009362A0">
      <w:pPr>
        <w:pStyle w:val="Overskrift3"/>
        <w:rPr>
          <w:lang w:val="nb-NO"/>
        </w:rPr>
      </w:pPr>
      <w:r w:rsidRPr="00A22FB7">
        <w:rPr>
          <w:lang w:val="nb-NO"/>
        </w:rPr>
        <w:lastRenderedPageBreak/>
        <w:t>7</w:t>
      </w:r>
      <w:r w:rsidR="009362A0">
        <w:rPr>
          <w:lang w:val="nb-NO"/>
        </w:rPr>
        <w:t xml:space="preserve"> | </w:t>
      </w:r>
      <w:r w:rsidRPr="00A22FB7">
        <w:rPr>
          <w:lang w:val="nb-NO"/>
        </w:rPr>
        <w:t>Håndspåleg</w:t>
      </w:r>
      <w:r w:rsidR="009362A0">
        <w:rPr>
          <w:lang w:val="nb-NO"/>
        </w:rPr>
        <w:t>gelse og bønn</w:t>
      </w:r>
      <w:r w:rsidRPr="00A22FB7">
        <w:rPr>
          <w:lang w:val="nb-NO"/>
        </w:rPr>
        <w:tab/>
      </w:r>
    </w:p>
    <w:p w14:paraId="02B04A25" w14:textId="77777777" w:rsidR="00A17964" w:rsidRPr="00A22FB7" w:rsidRDefault="009362A0" w:rsidP="00A17964">
      <w:pPr>
        <w:rPr>
          <w:lang w:val="nb-NO"/>
        </w:rPr>
      </w:pPr>
      <w:r w:rsidRPr="00A17964">
        <w:rPr>
          <w:rStyle w:val="Sterk"/>
          <w:lang w:val="nb-NO"/>
        </w:rPr>
        <w:t>B</w:t>
      </w:r>
      <w:r>
        <w:rPr>
          <w:lang w:val="nb-NO"/>
        </w:rPr>
        <w:t xml:space="preserve"> |</w:t>
      </w:r>
      <w:r w:rsidR="00A22FB7" w:rsidRPr="00A22FB7">
        <w:rPr>
          <w:lang w:val="nb-NO"/>
        </w:rPr>
        <w:t xml:space="preserve"> </w:t>
      </w:r>
      <w:r w:rsidR="00A17964" w:rsidRPr="00A22FB7">
        <w:rPr>
          <w:lang w:val="nb-NO"/>
        </w:rPr>
        <w:t xml:space="preserve">Under håndspåleggelse og bønn vil vi overgi </w:t>
      </w:r>
      <w:r w:rsidR="00A17964" w:rsidRPr="0026554E">
        <w:rPr>
          <w:i/>
          <w:iCs/>
          <w:lang w:val="nb-NO"/>
        </w:rPr>
        <w:t>deg</w:t>
      </w:r>
      <w:r w:rsidR="00A17964" w:rsidRPr="00A22FB7">
        <w:rPr>
          <w:lang w:val="nb-NO"/>
        </w:rPr>
        <w:t xml:space="preserve"> til Gud, og be om at han ved sin Ånd må hellige og utruste </w:t>
      </w:r>
      <w:r w:rsidR="00A17964" w:rsidRPr="00EA3CD7">
        <w:rPr>
          <w:i/>
          <w:iCs/>
          <w:lang w:val="nb-NO"/>
        </w:rPr>
        <w:t>deg</w:t>
      </w:r>
      <w:r w:rsidR="00A17964" w:rsidRPr="00A22FB7">
        <w:rPr>
          <w:lang w:val="nb-NO"/>
        </w:rPr>
        <w:t xml:space="preserve"> til tjenesten.</w:t>
      </w:r>
    </w:p>
    <w:p w14:paraId="3DC69361" w14:textId="77777777" w:rsidR="00A17964" w:rsidRPr="00A17964" w:rsidRDefault="00A17964" w:rsidP="00A17964">
      <w:pPr>
        <w:pStyle w:val="Rubrikk"/>
      </w:pPr>
      <w:r w:rsidRPr="00A17964">
        <w:t>Den som skal vigsles, kneler.</w:t>
      </w:r>
    </w:p>
    <w:p w14:paraId="29F4104D" w14:textId="77777777" w:rsidR="00A17964" w:rsidRDefault="00A17964" w:rsidP="00A17964">
      <w:pPr>
        <w:pStyle w:val="Rubrikk"/>
      </w:pPr>
    </w:p>
    <w:p w14:paraId="0610C18A" w14:textId="062F2614" w:rsidR="00A17964" w:rsidRDefault="00A17964" w:rsidP="00A17964">
      <w:pPr>
        <w:pStyle w:val="Rubrikk"/>
      </w:pPr>
      <w:r w:rsidRPr="00A17964">
        <w:t>Biskopen og</w:t>
      </w:r>
      <w:r w:rsidR="008249A2">
        <w:t xml:space="preserve"> </w:t>
      </w:r>
      <w:r w:rsidRPr="00A17964">
        <w:t>de som assisterer, legger hånden på hodet til den som skal vigsles. Når det er flere som vigsles, flytter biskopen hånden fra den ene til den andre under de to følgende bønnene.</w:t>
      </w:r>
    </w:p>
    <w:p w14:paraId="1DDD95C5" w14:textId="77777777" w:rsidR="00A17964" w:rsidRPr="00A17964" w:rsidRDefault="00A17964" w:rsidP="00A17964">
      <w:pPr>
        <w:pStyle w:val="Rubrikk"/>
      </w:pPr>
    </w:p>
    <w:p w14:paraId="4BDD81AE" w14:textId="68749366" w:rsidR="00A17964" w:rsidRPr="00A17964" w:rsidRDefault="00A17964" w:rsidP="00A17964">
      <w:pPr>
        <w:rPr>
          <w:lang w:val="nb-NO"/>
        </w:rPr>
      </w:pPr>
      <w:r w:rsidRPr="009362A0">
        <w:rPr>
          <w:rStyle w:val="Sterk"/>
          <w:lang w:val="nb-NO"/>
        </w:rPr>
        <w:t>B</w:t>
      </w:r>
      <w:r>
        <w:rPr>
          <w:lang w:val="nb-NO"/>
        </w:rPr>
        <w:t xml:space="preserve"> |</w:t>
      </w:r>
      <w:r w:rsidRPr="00A22FB7">
        <w:rPr>
          <w:lang w:val="nb-NO"/>
        </w:rPr>
        <w:t xml:space="preserve"> </w:t>
      </w:r>
      <w:r w:rsidRPr="00A17964">
        <w:rPr>
          <w:lang w:val="nb-NO"/>
        </w:rPr>
        <w:t>Barmhjertige Gud, himmelske Far, du har ved din Sønn Jesus Kristus sagt at høsten er stor, men arbeiderne få, og at vi skal be deg, høstens Herre, sende ut arbeidere for å høste inn din grøde.</w:t>
      </w:r>
      <w:r>
        <w:rPr>
          <w:lang w:val="nb-NO"/>
        </w:rPr>
        <w:t xml:space="preserve"> </w:t>
      </w:r>
    </w:p>
    <w:p w14:paraId="0B05F9B9" w14:textId="77777777" w:rsidR="0066717E" w:rsidRPr="00C91FF0" w:rsidRDefault="0066717E" w:rsidP="0066717E">
      <w:pPr>
        <w:rPr>
          <w:lang w:val="nb-NO"/>
        </w:rPr>
      </w:pPr>
      <w:r w:rsidRPr="00C91FF0">
        <w:rPr>
          <w:lang w:val="nb-NO"/>
        </w:rPr>
        <w:t xml:space="preserve">Hør da vår bønn for </w:t>
      </w:r>
      <w:r w:rsidRPr="00C91FF0">
        <w:rPr>
          <w:i/>
          <w:iCs/>
          <w:lang w:val="nb-NO"/>
        </w:rPr>
        <w:t>ham</w:t>
      </w:r>
      <w:r w:rsidRPr="00C91FF0">
        <w:rPr>
          <w:lang w:val="nb-NO"/>
        </w:rPr>
        <w:t xml:space="preserve"> som i dag blir vigslet til diakontjenesten. Styrk </w:t>
      </w:r>
      <w:r w:rsidRPr="00C91FF0">
        <w:rPr>
          <w:i/>
          <w:iCs/>
          <w:lang w:val="nb-NO"/>
        </w:rPr>
        <w:t>ham</w:t>
      </w:r>
      <w:r w:rsidRPr="00C91FF0">
        <w:rPr>
          <w:lang w:val="nb-NO"/>
        </w:rPr>
        <w:t xml:space="preserve"> i troen og dyktiggjør </w:t>
      </w:r>
      <w:r w:rsidRPr="00C91FF0">
        <w:rPr>
          <w:i/>
          <w:iCs/>
          <w:lang w:val="nb-NO"/>
        </w:rPr>
        <w:t>ham</w:t>
      </w:r>
      <w:r w:rsidRPr="00C91FF0">
        <w:rPr>
          <w:lang w:val="nb-NO"/>
        </w:rPr>
        <w:t xml:space="preserve"> til </w:t>
      </w:r>
      <w:proofErr w:type="spellStart"/>
      <w:r w:rsidRPr="00C91FF0">
        <w:rPr>
          <w:lang w:val="nb-NO"/>
        </w:rPr>
        <w:t>dengjerning</w:t>
      </w:r>
      <w:proofErr w:type="spellEnd"/>
      <w:r w:rsidRPr="00C91FF0">
        <w:rPr>
          <w:lang w:val="nb-NO"/>
        </w:rPr>
        <w:t xml:space="preserve"> som blir </w:t>
      </w:r>
      <w:r w:rsidRPr="00C91FF0">
        <w:rPr>
          <w:i/>
          <w:iCs/>
          <w:lang w:val="nb-NO"/>
        </w:rPr>
        <w:t>ham</w:t>
      </w:r>
      <w:r w:rsidRPr="00C91FF0">
        <w:rPr>
          <w:lang w:val="nb-NO"/>
        </w:rPr>
        <w:t xml:space="preserve"> betrodd. Send </w:t>
      </w:r>
      <w:r w:rsidRPr="00C91FF0">
        <w:rPr>
          <w:i/>
          <w:iCs/>
          <w:lang w:val="nb-NO"/>
        </w:rPr>
        <w:t>ham</w:t>
      </w:r>
      <w:r w:rsidRPr="00C91FF0">
        <w:rPr>
          <w:lang w:val="nb-NO"/>
        </w:rPr>
        <w:t xml:space="preserve"> din </w:t>
      </w:r>
      <w:r>
        <w:rPr>
          <w:lang w:val="nb-NO"/>
        </w:rPr>
        <w:t>Å</w:t>
      </w:r>
      <w:r w:rsidRPr="00C91FF0">
        <w:rPr>
          <w:lang w:val="nb-NO"/>
        </w:rPr>
        <w:t>nd</w:t>
      </w:r>
      <w:r>
        <w:rPr>
          <w:lang w:val="nb-NO"/>
        </w:rPr>
        <w:t xml:space="preserve"> </w:t>
      </w:r>
      <w:r w:rsidRPr="00C91FF0">
        <w:rPr>
          <w:lang w:val="nb-NO"/>
        </w:rPr>
        <w:t>med</w:t>
      </w:r>
      <w:r>
        <w:rPr>
          <w:lang w:val="nb-NO"/>
        </w:rPr>
        <w:t xml:space="preserve"> </w:t>
      </w:r>
      <w:r w:rsidRPr="00C91FF0">
        <w:rPr>
          <w:lang w:val="nb-NO"/>
        </w:rPr>
        <w:t xml:space="preserve">tjenestens gaver, så </w:t>
      </w:r>
      <w:r w:rsidRPr="00C91FF0">
        <w:rPr>
          <w:i/>
          <w:iCs/>
          <w:lang w:val="nb-NO"/>
        </w:rPr>
        <w:t>han</w:t>
      </w:r>
      <w:r w:rsidRPr="00C91FF0">
        <w:rPr>
          <w:lang w:val="nb-NO"/>
        </w:rPr>
        <w:t xml:space="preserve"> kan bli </w:t>
      </w:r>
      <w:r w:rsidRPr="00C91FF0">
        <w:rPr>
          <w:i/>
          <w:iCs/>
          <w:lang w:val="nb-NO"/>
        </w:rPr>
        <w:t>en rett arbeider</w:t>
      </w:r>
      <w:r w:rsidRPr="00C91FF0">
        <w:rPr>
          <w:lang w:val="nb-NO"/>
        </w:rPr>
        <w:t xml:space="preserve"> i din høst.</w:t>
      </w:r>
    </w:p>
    <w:p w14:paraId="18E116E1" w14:textId="340468E1" w:rsidR="00A17964" w:rsidRPr="00A17964" w:rsidRDefault="00A17964" w:rsidP="00A17964">
      <w:pPr>
        <w:rPr>
          <w:lang w:val="nb-NO"/>
        </w:rPr>
      </w:pPr>
      <w:r w:rsidRPr="00A17964">
        <w:rPr>
          <w:lang w:val="nb-NO"/>
        </w:rPr>
        <w:t xml:space="preserve">Gi </w:t>
      </w:r>
      <w:r w:rsidRPr="003B7D2C">
        <w:rPr>
          <w:i/>
          <w:iCs/>
          <w:lang w:val="nb-NO"/>
        </w:rPr>
        <w:t>ham</w:t>
      </w:r>
      <w:r w:rsidRPr="00A17964">
        <w:rPr>
          <w:lang w:val="nb-NO"/>
        </w:rPr>
        <w:t xml:space="preserve"> å utføre sin tjeneste med frimodighet og troskap, og i alle ting vise seg som </w:t>
      </w:r>
      <w:r w:rsidRPr="000520A4">
        <w:rPr>
          <w:i/>
          <w:iCs/>
          <w:lang w:val="nb-NO"/>
        </w:rPr>
        <w:t>en god for</w:t>
      </w:r>
      <w:r w:rsidR="000520A4">
        <w:rPr>
          <w:i/>
          <w:iCs/>
          <w:lang w:val="nb-NO"/>
        </w:rPr>
        <w:t>v</w:t>
      </w:r>
      <w:r w:rsidRPr="000520A4">
        <w:rPr>
          <w:i/>
          <w:iCs/>
          <w:lang w:val="nb-NO"/>
        </w:rPr>
        <w:t>alter</w:t>
      </w:r>
      <w:r w:rsidRPr="00A17964">
        <w:rPr>
          <w:lang w:val="nb-NO"/>
        </w:rPr>
        <w:t xml:space="preserve"> over din mangfoldige nåde.</w:t>
      </w:r>
    </w:p>
    <w:p w14:paraId="4BA54677" w14:textId="2E45B3F0" w:rsidR="00C91FF0" w:rsidRPr="00A17964" w:rsidRDefault="00A17964" w:rsidP="00C91FF0">
      <w:pPr>
        <w:rPr>
          <w:lang w:val="nb-NO"/>
        </w:rPr>
      </w:pPr>
      <w:r w:rsidRPr="00A17964">
        <w:rPr>
          <w:lang w:val="nb-NO"/>
        </w:rPr>
        <w:t xml:space="preserve">Vær med </w:t>
      </w:r>
      <w:r w:rsidRPr="000520A4">
        <w:rPr>
          <w:i/>
          <w:iCs/>
          <w:lang w:val="nb-NO"/>
        </w:rPr>
        <w:t>ham</w:t>
      </w:r>
      <w:r w:rsidRPr="00A17964">
        <w:rPr>
          <w:lang w:val="nb-NO"/>
        </w:rPr>
        <w:t xml:space="preserve"> i motgang og prøvelser, og gjør </w:t>
      </w:r>
      <w:r w:rsidRPr="000520A4">
        <w:rPr>
          <w:i/>
          <w:iCs/>
          <w:lang w:val="nb-NO"/>
        </w:rPr>
        <w:t>ham</w:t>
      </w:r>
      <w:r w:rsidRPr="00A17964">
        <w:rPr>
          <w:lang w:val="nb-NO"/>
        </w:rPr>
        <w:t xml:space="preserve"> tålmodig og ydmyk av hjertet, så din kraft må kjennes i </w:t>
      </w:r>
      <w:r w:rsidRPr="009E51D3">
        <w:rPr>
          <w:i/>
          <w:iCs/>
          <w:lang w:val="nb-NO"/>
        </w:rPr>
        <w:t>hans</w:t>
      </w:r>
      <w:r w:rsidRPr="00A17964">
        <w:rPr>
          <w:lang w:val="nb-NO"/>
        </w:rPr>
        <w:t xml:space="preserve"> svakhet. Gi at </w:t>
      </w:r>
      <w:r w:rsidRPr="009E51D3">
        <w:rPr>
          <w:i/>
          <w:iCs/>
          <w:lang w:val="nb-NO"/>
        </w:rPr>
        <w:t>hans</w:t>
      </w:r>
      <w:r w:rsidRPr="00A17964">
        <w:rPr>
          <w:lang w:val="nb-NO"/>
        </w:rPr>
        <w:t xml:space="preserve"> gjerning må bære frukt etter din vilje. Og når arbeidsdagen er til ende, la </w:t>
      </w:r>
      <w:r w:rsidRPr="009E51D3">
        <w:rPr>
          <w:i/>
          <w:iCs/>
          <w:lang w:val="nb-NO"/>
        </w:rPr>
        <w:t>ham</w:t>
      </w:r>
      <w:r w:rsidRPr="00A17964">
        <w:rPr>
          <w:lang w:val="nb-NO"/>
        </w:rPr>
        <w:t xml:space="preserve"> komme inn til gleden hos deg og få del i arven med alle de hellige.</w:t>
      </w:r>
    </w:p>
    <w:p w14:paraId="7F5BEE2F" w14:textId="77777777" w:rsidR="00A17964" w:rsidRPr="00A17964" w:rsidRDefault="00A17964" w:rsidP="009E51D3">
      <w:pPr>
        <w:pStyle w:val="Rubrikk"/>
      </w:pPr>
      <w:r w:rsidRPr="00A17964">
        <w:t>Biskopen, de som assisterer, og menigheten</w:t>
      </w:r>
    </w:p>
    <w:p w14:paraId="7AFDD7D9" w14:textId="77777777" w:rsidR="009E51D3" w:rsidRPr="00A22FB7" w:rsidRDefault="009E51D3" w:rsidP="009E51D3">
      <w:pPr>
        <w:rPr>
          <w:lang w:val="nb-NO"/>
        </w:rPr>
      </w:pPr>
      <w:r w:rsidRPr="00A22FB7">
        <w:rPr>
          <w:lang w:val="nb-NO"/>
        </w:rPr>
        <w:t>Fader vår, du som er i himmelen! La ditt navn holdes hellig.</w:t>
      </w:r>
      <w:r>
        <w:rPr>
          <w:lang w:val="nb-NO"/>
        </w:rPr>
        <w:t xml:space="preserve"> </w:t>
      </w:r>
      <w:r w:rsidRPr="00A22FB7">
        <w:rPr>
          <w:lang w:val="nb-NO"/>
        </w:rPr>
        <w:t>La ditt rike komme.</w:t>
      </w:r>
      <w:r>
        <w:rPr>
          <w:lang w:val="nb-NO"/>
        </w:rPr>
        <w:t xml:space="preserve"> </w:t>
      </w:r>
      <w:r w:rsidRPr="00A22FB7">
        <w:rPr>
          <w:lang w:val="nb-NO"/>
        </w:rPr>
        <w:t>La din vilje skje på jorden som i himmelen. Gi oss i dag vårt daglige brød.</w:t>
      </w:r>
      <w:r>
        <w:rPr>
          <w:lang w:val="nb-NO"/>
        </w:rPr>
        <w:t xml:space="preserve"> </w:t>
      </w:r>
      <w:r w:rsidRPr="00A22FB7">
        <w:rPr>
          <w:lang w:val="nb-NO"/>
        </w:rPr>
        <w:t>Forlat oss vår skyld,</w:t>
      </w:r>
      <w:r>
        <w:rPr>
          <w:lang w:val="nb-NO"/>
        </w:rPr>
        <w:t xml:space="preserve"> </w:t>
      </w:r>
      <w:r w:rsidRPr="00A22FB7">
        <w:rPr>
          <w:lang w:val="nb-NO"/>
        </w:rPr>
        <w:t>som vi og forlater våre skyldnere. Led oss ikke inn i fristelse,</w:t>
      </w:r>
      <w:r>
        <w:rPr>
          <w:lang w:val="nb-NO"/>
        </w:rPr>
        <w:t xml:space="preserve"> </w:t>
      </w:r>
      <w:r w:rsidRPr="00A22FB7">
        <w:rPr>
          <w:lang w:val="nb-NO"/>
        </w:rPr>
        <w:t>men frels oss fra det onde. For riket er ditt,</w:t>
      </w:r>
      <w:r>
        <w:rPr>
          <w:lang w:val="nb-NO"/>
        </w:rPr>
        <w:t xml:space="preserve"> </w:t>
      </w:r>
      <w:r w:rsidRPr="00A22FB7">
        <w:rPr>
          <w:lang w:val="nb-NO"/>
        </w:rPr>
        <w:t>og makten og æren i evighet. Amen.</w:t>
      </w:r>
    </w:p>
    <w:p w14:paraId="2F450C75" w14:textId="7F8AA4C3" w:rsidR="00A17964" w:rsidRDefault="00A17964" w:rsidP="009E51D3">
      <w:pPr>
        <w:pStyle w:val="Rubrikk"/>
      </w:pPr>
      <w:r w:rsidRPr="00A17964">
        <w:t xml:space="preserve">Biskopen og de som assisterer, kneler, mens bønnen avsluttes med at </w:t>
      </w:r>
      <w:proofErr w:type="spellStart"/>
      <w:r w:rsidRPr="00A17964">
        <w:t>me­</w:t>
      </w:r>
      <w:proofErr w:type="spellEnd"/>
      <w:r w:rsidRPr="00A17964">
        <w:t xml:space="preserve"> </w:t>
      </w:r>
      <w:proofErr w:type="spellStart"/>
      <w:r w:rsidRPr="00A17964">
        <w:t>nigheten</w:t>
      </w:r>
      <w:proofErr w:type="spellEnd"/>
      <w:r w:rsidRPr="00A17964">
        <w:t xml:space="preserve"> synger første vers av «Nå ber vi Gud, Den Hellig Ånd» (</w:t>
      </w:r>
      <w:proofErr w:type="spellStart"/>
      <w:r w:rsidRPr="00A17964">
        <w:t>NoS</w:t>
      </w:r>
      <w:proofErr w:type="spellEnd"/>
      <w:r w:rsidRPr="00A17964">
        <w:t xml:space="preserve"> 210,1).</w:t>
      </w:r>
    </w:p>
    <w:p w14:paraId="04DFBCA3" w14:textId="77777777" w:rsidR="009E51D3" w:rsidRPr="00A17964" w:rsidRDefault="009E51D3" w:rsidP="009E51D3">
      <w:pPr>
        <w:pStyle w:val="Rubrikk"/>
      </w:pPr>
    </w:p>
    <w:p w14:paraId="59D94721" w14:textId="4E500444" w:rsidR="009E51D3" w:rsidRPr="009362A0" w:rsidRDefault="009E51D3" w:rsidP="009E51D3">
      <w:pPr>
        <w:rPr>
          <w:lang w:val="nb-NO"/>
        </w:rPr>
      </w:pPr>
      <w:r w:rsidRPr="009E51D3">
        <w:rPr>
          <w:rStyle w:val="Sterk"/>
          <w:lang w:val="nb-NO"/>
        </w:rPr>
        <w:t>M</w:t>
      </w:r>
      <w:r>
        <w:rPr>
          <w:lang w:val="nb-NO"/>
        </w:rPr>
        <w:t xml:space="preserve"> | </w:t>
      </w:r>
      <w:r w:rsidRPr="009362A0">
        <w:rPr>
          <w:lang w:val="nb-NO"/>
        </w:rPr>
        <w:t>Nå ber vi Gud, Den Hellig</w:t>
      </w:r>
      <w:r>
        <w:rPr>
          <w:lang w:val="nb-NO"/>
        </w:rPr>
        <w:t xml:space="preserve"> </w:t>
      </w:r>
      <w:r w:rsidRPr="009362A0">
        <w:rPr>
          <w:lang w:val="nb-NO"/>
        </w:rPr>
        <w:t>Ånd, fremfor</w:t>
      </w:r>
      <w:r>
        <w:rPr>
          <w:lang w:val="nb-NO"/>
        </w:rPr>
        <w:t xml:space="preserve"> </w:t>
      </w:r>
      <w:r w:rsidRPr="009362A0">
        <w:rPr>
          <w:lang w:val="nb-NO"/>
        </w:rPr>
        <w:t>alt</w:t>
      </w:r>
      <w:r>
        <w:rPr>
          <w:lang w:val="nb-NO"/>
        </w:rPr>
        <w:t xml:space="preserve"> </w:t>
      </w:r>
      <w:r w:rsidRPr="009362A0">
        <w:rPr>
          <w:lang w:val="nb-NO"/>
        </w:rPr>
        <w:t>om troen</w:t>
      </w:r>
      <w:r>
        <w:rPr>
          <w:lang w:val="nb-NO"/>
        </w:rPr>
        <w:t xml:space="preserve"> </w:t>
      </w:r>
      <w:r w:rsidRPr="009362A0">
        <w:rPr>
          <w:lang w:val="nb-NO"/>
        </w:rPr>
        <w:t>rett</w:t>
      </w:r>
      <w:r>
        <w:rPr>
          <w:lang w:val="nb-NO"/>
        </w:rPr>
        <w:t xml:space="preserve"> </w:t>
      </w:r>
      <w:r w:rsidRPr="009362A0">
        <w:rPr>
          <w:lang w:val="nb-NO"/>
        </w:rPr>
        <w:t>og</w:t>
      </w:r>
      <w:r>
        <w:rPr>
          <w:lang w:val="nb-NO"/>
        </w:rPr>
        <w:t xml:space="preserve"> </w:t>
      </w:r>
      <w:r w:rsidRPr="009362A0">
        <w:rPr>
          <w:lang w:val="nb-NO"/>
        </w:rPr>
        <w:t>sann,</w:t>
      </w:r>
      <w:r>
        <w:rPr>
          <w:lang w:val="nb-NO"/>
        </w:rPr>
        <w:t xml:space="preserve"> </w:t>
      </w:r>
      <w:r w:rsidRPr="009362A0">
        <w:rPr>
          <w:lang w:val="nb-NO"/>
        </w:rPr>
        <w:t>at</w:t>
      </w:r>
      <w:r>
        <w:rPr>
          <w:lang w:val="nb-NO"/>
        </w:rPr>
        <w:t xml:space="preserve"> </w:t>
      </w:r>
      <w:r w:rsidRPr="009362A0">
        <w:rPr>
          <w:lang w:val="nb-NO"/>
        </w:rPr>
        <w:t>vi</w:t>
      </w:r>
      <w:r>
        <w:rPr>
          <w:lang w:val="nb-NO"/>
        </w:rPr>
        <w:t xml:space="preserve"> </w:t>
      </w:r>
      <w:r w:rsidRPr="009362A0">
        <w:rPr>
          <w:lang w:val="nb-NO"/>
        </w:rPr>
        <w:t>den</w:t>
      </w:r>
      <w:r w:rsidR="005B1967">
        <w:rPr>
          <w:lang w:val="nb-NO"/>
        </w:rPr>
        <w:t xml:space="preserve"> </w:t>
      </w:r>
      <w:r w:rsidRPr="009362A0">
        <w:rPr>
          <w:lang w:val="nb-NO"/>
        </w:rPr>
        <w:t>bevarer</w:t>
      </w:r>
      <w:r>
        <w:rPr>
          <w:lang w:val="nb-NO"/>
        </w:rPr>
        <w:t xml:space="preserve"> </w:t>
      </w:r>
      <w:r w:rsidRPr="009362A0">
        <w:rPr>
          <w:lang w:val="nb-NO"/>
        </w:rPr>
        <w:t>til</w:t>
      </w:r>
      <w:r>
        <w:rPr>
          <w:lang w:val="nb-NO"/>
        </w:rPr>
        <w:t xml:space="preserve"> </w:t>
      </w:r>
      <w:r w:rsidRPr="009362A0">
        <w:rPr>
          <w:lang w:val="nb-NO"/>
        </w:rPr>
        <w:t>vårt</w:t>
      </w:r>
      <w:r>
        <w:rPr>
          <w:lang w:val="nb-NO"/>
        </w:rPr>
        <w:t xml:space="preserve"> </w:t>
      </w:r>
      <w:r w:rsidRPr="009362A0">
        <w:rPr>
          <w:lang w:val="nb-NO"/>
        </w:rPr>
        <w:t>liv</w:t>
      </w:r>
      <w:r>
        <w:rPr>
          <w:lang w:val="nb-NO"/>
        </w:rPr>
        <w:t xml:space="preserve"> </w:t>
      </w:r>
      <w:r w:rsidRPr="009362A0">
        <w:rPr>
          <w:lang w:val="nb-NO"/>
        </w:rPr>
        <w:t>skal</w:t>
      </w:r>
      <w:r>
        <w:rPr>
          <w:lang w:val="nb-NO"/>
        </w:rPr>
        <w:t xml:space="preserve"> </w:t>
      </w:r>
      <w:r w:rsidRPr="009362A0">
        <w:rPr>
          <w:lang w:val="nb-NO"/>
        </w:rPr>
        <w:t>ende,</w:t>
      </w:r>
      <w:r>
        <w:rPr>
          <w:lang w:val="nb-NO"/>
        </w:rPr>
        <w:t xml:space="preserve"> </w:t>
      </w:r>
      <w:r w:rsidRPr="009362A0">
        <w:rPr>
          <w:lang w:val="nb-NO"/>
        </w:rPr>
        <w:t>og</w:t>
      </w:r>
      <w:r>
        <w:rPr>
          <w:lang w:val="nb-NO"/>
        </w:rPr>
        <w:t xml:space="preserve"> </w:t>
      </w:r>
      <w:r w:rsidRPr="009362A0">
        <w:rPr>
          <w:lang w:val="nb-NO"/>
        </w:rPr>
        <w:t>vi</w:t>
      </w:r>
      <w:r>
        <w:rPr>
          <w:lang w:val="nb-NO"/>
        </w:rPr>
        <w:t xml:space="preserve"> </w:t>
      </w:r>
      <w:r w:rsidRPr="009362A0">
        <w:rPr>
          <w:lang w:val="nb-NO"/>
        </w:rPr>
        <w:t>glade</w:t>
      </w:r>
      <w:r>
        <w:rPr>
          <w:lang w:val="nb-NO"/>
        </w:rPr>
        <w:t xml:space="preserve"> </w:t>
      </w:r>
      <w:r w:rsidRPr="009362A0">
        <w:rPr>
          <w:lang w:val="nb-NO"/>
        </w:rPr>
        <w:t>farer</w:t>
      </w:r>
      <w:r>
        <w:rPr>
          <w:lang w:val="nb-NO"/>
        </w:rPr>
        <w:t xml:space="preserve"> </w:t>
      </w:r>
      <w:r w:rsidRPr="009362A0">
        <w:rPr>
          <w:lang w:val="nb-NO"/>
        </w:rPr>
        <w:t>hjem</w:t>
      </w:r>
      <w:r>
        <w:rPr>
          <w:lang w:val="nb-NO"/>
        </w:rPr>
        <w:t xml:space="preserve"> </w:t>
      </w:r>
      <w:r w:rsidRPr="009362A0">
        <w:rPr>
          <w:lang w:val="nb-NO"/>
        </w:rPr>
        <w:t>fra</w:t>
      </w:r>
      <w:r>
        <w:rPr>
          <w:lang w:val="nb-NO"/>
        </w:rPr>
        <w:t xml:space="preserve"> </w:t>
      </w:r>
      <w:r w:rsidRPr="009362A0">
        <w:rPr>
          <w:lang w:val="nb-NO"/>
        </w:rPr>
        <w:t>alt</w:t>
      </w:r>
      <w:r>
        <w:rPr>
          <w:lang w:val="nb-NO"/>
        </w:rPr>
        <w:t xml:space="preserve"> </w:t>
      </w:r>
      <w:r w:rsidRPr="009362A0">
        <w:rPr>
          <w:lang w:val="nb-NO"/>
        </w:rPr>
        <w:t>elende.</w:t>
      </w:r>
      <w:r>
        <w:rPr>
          <w:lang w:val="nb-NO"/>
        </w:rPr>
        <w:t xml:space="preserve"> </w:t>
      </w:r>
      <w:r w:rsidRPr="009362A0">
        <w:rPr>
          <w:lang w:val="nb-NO"/>
        </w:rPr>
        <w:t>Herre,</w:t>
      </w:r>
      <w:r>
        <w:rPr>
          <w:lang w:val="nb-NO"/>
        </w:rPr>
        <w:t xml:space="preserve"> </w:t>
      </w:r>
      <w:r w:rsidRPr="009362A0">
        <w:rPr>
          <w:lang w:val="nb-NO"/>
        </w:rPr>
        <w:t>hør</w:t>
      </w:r>
      <w:r>
        <w:rPr>
          <w:lang w:val="nb-NO"/>
        </w:rPr>
        <w:t xml:space="preserve"> </w:t>
      </w:r>
      <w:r w:rsidRPr="009362A0">
        <w:rPr>
          <w:lang w:val="nb-NO"/>
        </w:rPr>
        <w:t>vår</w:t>
      </w:r>
      <w:r>
        <w:rPr>
          <w:lang w:val="nb-NO"/>
        </w:rPr>
        <w:t xml:space="preserve"> </w:t>
      </w:r>
      <w:r w:rsidRPr="009362A0">
        <w:rPr>
          <w:lang w:val="nb-NO"/>
        </w:rPr>
        <w:t>bønn!</w:t>
      </w:r>
    </w:p>
    <w:p w14:paraId="0199F4F7" w14:textId="5060E7B4" w:rsidR="00A17964" w:rsidRDefault="00A17964" w:rsidP="009E51D3">
      <w:pPr>
        <w:pStyle w:val="Rubrikk"/>
      </w:pPr>
      <w:r w:rsidRPr="00A17964">
        <w:t>Deretter reiser biskopen seg, like</w:t>
      </w:r>
      <w:r w:rsidR="009E51D3">
        <w:t xml:space="preserve"> </w:t>
      </w:r>
      <w:r w:rsidRPr="00A17964">
        <w:t xml:space="preserve">ens den nye </w:t>
      </w:r>
      <w:r w:rsidR="00954DEE">
        <w:t>diakonen</w:t>
      </w:r>
      <w:r w:rsidRPr="00A17964">
        <w:t xml:space="preserve"> og de som assisterer.</w:t>
      </w:r>
    </w:p>
    <w:p w14:paraId="4F2A3F95" w14:textId="77777777" w:rsidR="009E51D3" w:rsidRPr="00A17964" w:rsidRDefault="009E51D3" w:rsidP="009E51D3">
      <w:pPr>
        <w:pStyle w:val="Rubrikk"/>
      </w:pPr>
    </w:p>
    <w:p w14:paraId="54A06E6F" w14:textId="5EE16CF8" w:rsidR="00A17964" w:rsidRPr="00A17964" w:rsidRDefault="009E51D3" w:rsidP="00A17964">
      <w:pPr>
        <w:rPr>
          <w:lang w:val="nb-NO"/>
        </w:rPr>
      </w:pPr>
      <w:r w:rsidRPr="00953FF7">
        <w:rPr>
          <w:rStyle w:val="Sterk"/>
          <w:lang w:val="nb-NO"/>
        </w:rPr>
        <w:t>B</w:t>
      </w:r>
      <w:r w:rsidRPr="009362A0">
        <w:rPr>
          <w:lang w:val="nb-NO"/>
        </w:rPr>
        <w:t xml:space="preserve"> </w:t>
      </w:r>
      <w:r w:rsidRPr="00953FF7">
        <w:rPr>
          <w:rStyle w:val="RubrikkTegn"/>
        </w:rPr>
        <w:t xml:space="preserve">vendt mot </w:t>
      </w:r>
      <w:r w:rsidRPr="009E51D3">
        <w:rPr>
          <w:rStyle w:val="RubrikkTegn"/>
        </w:rPr>
        <w:t xml:space="preserve">den som er vigslet </w:t>
      </w:r>
      <w:r>
        <w:rPr>
          <w:lang w:val="nb-NO"/>
        </w:rPr>
        <w:t xml:space="preserve">| </w:t>
      </w:r>
      <w:r w:rsidR="00A17964" w:rsidRPr="00A17964">
        <w:rPr>
          <w:lang w:val="nb-NO"/>
        </w:rPr>
        <w:t xml:space="preserve">Så erklærer jeg at du er rett kalt </w:t>
      </w:r>
      <w:r w:rsidR="00EE7051">
        <w:rPr>
          <w:lang w:val="nb-NO"/>
        </w:rPr>
        <w:t>diakon</w:t>
      </w:r>
      <w:r w:rsidR="00A17964" w:rsidRPr="00A17964">
        <w:rPr>
          <w:lang w:val="nb-NO"/>
        </w:rPr>
        <w:t xml:space="preserve"> i vår kirke, med den myndighet og det ansvar som hører til ditt hellige kall, etter Guds ord og vår kirkes ordninger.</w:t>
      </w:r>
    </w:p>
    <w:p w14:paraId="02A5DD37" w14:textId="278B6100" w:rsidR="00A17964" w:rsidRDefault="00EE7051" w:rsidP="009E51D3">
      <w:pPr>
        <w:pStyle w:val="Rubrikk"/>
      </w:pPr>
      <w:r>
        <w:t>Diakonen</w:t>
      </w:r>
      <w:r w:rsidR="00A17964" w:rsidRPr="00A17964">
        <w:t xml:space="preserve"> og de som assisterer, går til sine plasser.</w:t>
      </w:r>
    </w:p>
    <w:p w14:paraId="79FA3FA1" w14:textId="77777777" w:rsidR="00A17964" w:rsidRDefault="00A17964" w:rsidP="00A17964">
      <w:pPr>
        <w:rPr>
          <w:lang w:val="nb-NO"/>
        </w:rPr>
      </w:pPr>
    </w:p>
    <w:p w14:paraId="0259A3EE" w14:textId="77777777" w:rsidR="00A17964" w:rsidRDefault="00A17964" w:rsidP="00A17964">
      <w:pPr>
        <w:rPr>
          <w:lang w:val="nb-NO"/>
        </w:rPr>
      </w:pPr>
    </w:p>
    <w:p w14:paraId="497F2FD1" w14:textId="0EB3858B" w:rsidR="00953FF7" w:rsidRPr="00953FF7" w:rsidRDefault="00953FF7" w:rsidP="00953FF7">
      <w:pPr>
        <w:pStyle w:val="Overskrift3"/>
        <w:rPr>
          <w:lang w:val="nb-NO"/>
        </w:rPr>
      </w:pPr>
      <w:r w:rsidRPr="00953FF7">
        <w:rPr>
          <w:lang w:val="nb-NO"/>
        </w:rPr>
        <w:lastRenderedPageBreak/>
        <w:t>8</w:t>
      </w:r>
      <w:r>
        <w:rPr>
          <w:lang w:val="nb-NO"/>
        </w:rPr>
        <w:t xml:space="preserve"> | </w:t>
      </w:r>
      <w:r w:rsidRPr="00953FF7">
        <w:rPr>
          <w:lang w:val="nb-NO"/>
        </w:rPr>
        <w:t>Påminnelse om menighetens medansvar</w:t>
      </w:r>
    </w:p>
    <w:p w14:paraId="76D40A12" w14:textId="2FD8C470" w:rsidR="00953FF7" w:rsidRPr="00953FF7" w:rsidRDefault="00953FF7" w:rsidP="00953FF7">
      <w:pPr>
        <w:rPr>
          <w:lang w:val="nb-NO"/>
        </w:rPr>
      </w:pPr>
      <w:r w:rsidRPr="00953FF7">
        <w:rPr>
          <w:rStyle w:val="Sterk"/>
          <w:lang w:val="nb-NO"/>
        </w:rPr>
        <w:t>B</w:t>
      </w:r>
      <w:r w:rsidRPr="00953FF7">
        <w:rPr>
          <w:lang w:val="nb-NO"/>
        </w:rPr>
        <w:t xml:space="preserve"> </w:t>
      </w:r>
      <w:r w:rsidRPr="00EE7051">
        <w:rPr>
          <w:rStyle w:val="RubrikkTegn"/>
        </w:rPr>
        <w:t>vendt mot menigheten</w:t>
      </w:r>
      <w:r>
        <w:rPr>
          <w:lang w:val="nb-NO"/>
        </w:rPr>
        <w:t xml:space="preserve"> | </w:t>
      </w:r>
      <w:r w:rsidRPr="00953FF7">
        <w:rPr>
          <w:lang w:val="nb-NO"/>
        </w:rPr>
        <w:t>Kjære menighet.</w:t>
      </w:r>
      <w:r>
        <w:rPr>
          <w:lang w:val="nb-NO"/>
        </w:rPr>
        <w:t xml:space="preserve"> </w:t>
      </w:r>
      <w:r w:rsidRPr="00953FF7">
        <w:rPr>
          <w:lang w:val="nb-NO"/>
        </w:rPr>
        <w:t xml:space="preserve">Sammen har vi overgitt </w:t>
      </w:r>
      <w:r w:rsidRPr="00953FF7">
        <w:rPr>
          <w:i/>
          <w:iCs/>
          <w:lang w:val="nb-NO"/>
        </w:rPr>
        <w:t>denne vår</w:t>
      </w:r>
      <w:r w:rsidRPr="00953FF7">
        <w:rPr>
          <w:lang w:val="nb-NO"/>
        </w:rPr>
        <w:t xml:space="preserve"> medkristne til Gud og</w:t>
      </w:r>
      <w:r>
        <w:rPr>
          <w:lang w:val="nb-NO"/>
        </w:rPr>
        <w:t xml:space="preserve"> </w:t>
      </w:r>
      <w:r w:rsidRPr="00953FF7">
        <w:rPr>
          <w:lang w:val="nb-NO"/>
        </w:rPr>
        <w:t xml:space="preserve">bedt om velsignelse over </w:t>
      </w:r>
      <w:r w:rsidRPr="00953FF7">
        <w:rPr>
          <w:i/>
          <w:iCs/>
          <w:lang w:val="nb-NO"/>
        </w:rPr>
        <w:t>hans</w:t>
      </w:r>
      <w:r w:rsidRPr="00953FF7">
        <w:rPr>
          <w:lang w:val="nb-NO"/>
        </w:rPr>
        <w:t xml:space="preserve"> gjerning. La oss ta imot </w:t>
      </w:r>
      <w:r w:rsidRPr="00953FF7">
        <w:rPr>
          <w:i/>
          <w:iCs/>
          <w:lang w:val="nb-NO"/>
        </w:rPr>
        <w:t>ham</w:t>
      </w:r>
      <w:r w:rsidRPr="00953FF7">
        <w:rPr>
          <w:lang w:val="nb-NO"/>
        </w:rPr>
        <w:t xml:space="preserve"> i kjærlighet, fortsatt bære </w:t>
      </w:r>
      <w:r w:rsidRPr="00953FF7">
        <w:rPr>
          <w:i/>
          <w:iCs/>
          <w:lang w:val="nb-NO"/>
        </w:rPr>
        <w:t>ham</w:t>
      </w:r>
      <w:r w:rsidRPr="00953FF7">
        <w:rPr>
          <w:lang w:val="nb-NO"/>
        </w:rPr>
        <w:t xml:space="preserve"> fram for Gud i våre bønner og stå sammen med </w:t>
      </w:r>
      <w:r w:rsidRPr="00953FF7">
        <w:rPr>
          <w:i/>
          <w:iCs/>
          <w:lang w:val="nb-NO"/>
        </w:rPr>
        <w:t>ham</w:t>
      </w:r>
      <w:r w:rsidRPr="00953FF7">
        <w:rPr>
          <w:lang w:val="nb-NO"/>
        </w:rPr>
        <w:t xml:space="preserve"> i forsoningens tjeneste.</w:t>
      </w:r>
    </w:p>
    <w:p w14:paraId="7FB32634" w14:textId="66F5D0CB" w:rsidR="00346976" w:rsidRDefault="00346976" w:rsidP="00953FF7">
      <w:pPr>
        <w:pStyle w:val="Rubrikk"/>
      </w:pPr>
      <w:r w:rsidRPr="00346976">
        <w:t xml:space="preserve">Deretter fortsetter gudstjenesten etter ordningen Høymesse fra og med ledd 15 </w:t>
      </w:r>
      <w:r w:rsidRPr="00346976">
        <w:rPr>
          <w:b/>
          <w:bCs/>
        </w:rPr>
        <w:t>Menighetens takkoffer</w:t>
      </w:r>
      <w:r w:rsidRPr="00346976">
        <w:t>.</w:t>
      </w:r>
    </w:p>
    <w:p w14:paraId="184CE120" w14:textId="77777777" w:rsidR="00953FF7" w:rsidRDefault="00953FF7" w:rsidP="00953FF7">
      <w:pPr>
        <w:pStyle w:val="Rubrikk"/>
      </w:pPr>
    </w:p>
    <w:p w14:paraId="7A6E56FE" w14:textId="76BABEBE" w:rsidR="00953FF7" w:rsidRPr="00953FF7" w:rsidRDefault="00953FF7" w:rsidP="00CE16EA">
      <w:pPr>
        <w:pStyle w:val="Rubrikk"/>
      </w:pPr>
      <w:r w:rsidRPr="00953FF7">
        <w:t xml:space="preserve">Leddene 21 </w:t>
      </w:r>
      <w:r w:rsidRPr="00953FF7">
        <w:rPr>
          <w:b/>
          <w:bCs/>
        </w:rPr>
        <w:t>Velsignelse og utsendelse</w:t>
      </w:r>
      <w:r w:rsidRPr="00953FF7">
        <w:rPr>
          <w:color w:val="FF0000"/>
        </w:rPr>
        <w:t xml:space="preserve"> </w:t>
      </w:r>
      <w:r w:rsidRPr="00953FF7">
        <w:t xml:space="preserve">og 22 </w:t>
      </w:r>
      <w:r w:rsidRPr="00953FF7">
        <w:rPr>
          <w:b/>
          <w:bCs/>
        </w:rPr>
        <w:t>Postludium</w:t>
      </w:r>
      <w:r w:rsidRPr="00953FF7">
        <w:t xml:space="preserve"> gis følgende form:</w:t>
      </w:r>
    </w:p>
    <w:p w14:paraId="760C49AD" w14:textId="77777777" w:rsidR="00953FF7" w:rsidRPr="00953FF7" w:rsidRDefault="00953FF7" w:rsidP="00953FF7">
      <w:pPr>
        <w:pStyle w:val="Overskrift3"/>
        <w:rPr>
          <w:lang w:val="nb-NO"/>
        </w:rPr>
      </w:pPr>
      <w:r w:rsidRPr="00953FF7">
        <w:rPr>
          <w:lang w:val="nb-NO"/>
        </w:rPr>
        <w:t>Velsignelse og utsendelse</w:t>
      </w:r>
    </w:p>
    <w:p w14:paraId="78DCA39A" w14:textId="0D027B04" w:rsidR="00953FF7" w:rsidRPr="00953FF7" w:rsidRDefault="00953FF7" w:rsidP="00953FF7">
      <w:pPr>
        <w:rPr>
          <w:lang w:val="nb-NO"/>
        </w:rPr>
      </w:pPr>
      <w:r w:rsidRPr="00CE16EA">
        <w:rPr>
          <w:rStyle w:val="Sterk"/>
          <w:lang w:val="nb-NO"/>
        </w:rPr>
        <w:t>B</w:t>
      </w:r>
      <w:r w:rsidRPr="00953FF7">
        <w:rPr>
          <w:lang w:val="nb-NO"/>
        </w:rPr>
        <w:t xml:space="preserve"> </w:t>
      </w:r>
      <w:r w:rsidRPr="00CE16EA">
        <w:rPr>
          <w:rStyle w:val="RubrikkTegn"/>
        </w:rPr>
        <w:t>ved alteret, vendt mot menigheten</w:t>
      </w:r>
      <w:r>
        <w:rPr>
          <w:lang w:val="nb-NO"/>
        </w:rPr>
        <w:t xml:space="preserve"> | </w:t>
      </w:r>
      <w:r w:rsidRPr="00953FF7">
        <w:rPr>
          <w:lang w:val="nb-NO"/>
        </w:rPr>
        <w:t>La</w:t>
      </w:r>
      <w:r>
        <w:rPr>
          <w:lang w:val="nb-NO"/>
        </w:rPr>
        <w:t xml:space="preserve"> </w:t>
      </w:r>
      <w:r w:rsidRPr="00953FF7">
        <w:rPr>
          <w:lang w:val="nb-NO"/>
        </w:rPr>
        <w:t>oss</w:t>
      </w:r>
      <w:r>
        <w:rPr>
          <w:lang w:val="nb-NO"/>
        </w:rPr>
        <w:t xml:space="preserve"> </w:t>
      </w:r>
      <w:r w:rsidRPr="00953FF7">
        <w:rPr>
          <w:lang w:val="nb-NO"/>
        </w:rPr>
        <w:t>prise</w:t>
      </w:r>
      <w:r>
        <w:rPr>
          <w:lang w:val="nb-NO"/>
        </w:rPr>
        <w:t xml:space="preserve"> </w:t>
      </w:r>
      <w:r w:rsidRPr="00953FF7">
        <w:rPr>
          <w:lang w:val="nb-NO"/>
        </w:rPr>
        <w:t>Herren.</w:t>
      </w:r>
    </w:p>
    <w:p w14:paraId="437D50C4" w14:textId="7B9A1A0C" w:rsidR="00953FF7" w:rsidRPr="00BE475E" w:rsidRDefault="00953FF7" w:rsidP="00CE16EA">
      <w:pPr>
        <w:pStyle w:val="Rubrikk"/>
      </w:pPr>
      <w:r w:rsidRPr="00953FF7">
        <w:t xml:space="preserve">Menigheten reiser </w:t>
      </w:r>
      <w:r w:rsidRPr="00BE475E">
        <w:t>seg</w:t>
      </w:r>
      <w:r w:rsidR="00BE475E" w:rsidRPr="00BE475E">
        <w:t xml:space="preserve"> og blir stående til postludiet begynner.</w:t>
      </w:r>
    </w:p>
    <w:p w14:paraId="6FC05183" w14:textId="77777777" w:rsidR="00CE16EA" w:rsidRPr="00953FF7" w:rsidRDefault="00CE16EA" w:rsidP="00CE16EA">
      <w:pPr>
        <w:pStyle w:val="Rubrikk"/>
      </w:pPr>
    </w:p>
    <w:p w14:paraId="2252ABE1" w14:textId="3D7C3173" w:rsidR="00953FF7" w:rsidRPr="00953FF7" w:rsidRDefault="00CE16EA" w:rsidP="00953FF7">
      <w:pPr>
        <w:rPr>
          <w:lang w:val="fi-FI"/>
        </w:rPr>
      </w:pPr>
      <w:r w:rsidRPr="00EA5D3B">
        <w:rPr>
          <w:rStyle w:val="Sterk"/>
          <w:lang w:val="fi-FI"/>
        </w:rPr>
        <w:t>M</w:t>
      </w:r>
      <w:r>
        <w:rPr>
          <w:lang w:val="fi-FI"/>
        </w:rPr>
        <w:t xml:space="preserve"> | </w:t>
      </w:r>
      <w:proofErr w:type="spellStart"/>
      <w:r w:rsidR="00953FF7" w:rsidRPr="00953FF7">
        <w:rPr>
          <w:lang w:val="fi-FI"/>
        </w:rPr>
        <w:t>Gud</w:t>
      </w:r>
      <w:proofErr w:type="spellEnd"/>
      <w:r w:rsidR="00953FF7" w:rsidRPr="00953FF7">
        <w:rPr>
          <w:lang w:val="fi-FI"/>
        </w:rPr>
        <w:t xml:space="preserve"> </w:t>
      </w:r>
      <w:proofErr w:type="spellStart"/>
      <w:r w:rsidR="00953FF7" w:rsidRPr="00953FF7">
        <w:rPr>
          <w:lang w:val="fi-FI"/>
        </w:rPr>
        <w:t>være</w:t>
      </w:r>
      <w:proofErr w:type="spellEnd"/>
      <w:r w:rsidR="00953FF7" w:rsidRPr="00953FF7">
        <w:rPr>
          <w:lang w:val="fi-FI"/>
        </w:rPr>
        <w:t xml:space="preserve"> lovet. Halleluja.</w:t>
      </w:r>
      <w:r w:rsidR="00953FF7">
        <w:rPr>
          <w:lang w:val="fi-FI"/>
        </w:rPr>
        <w:t xml:space="preserve"> </w:t>
      </w:r>
      <w:r w:rsidR="00953FF7" w:rsidRPr="00953FF7">
        <w:rPr>
          <w:lang w:val="fi-FI"/>
        </w:rPr>
        <w:t>Hallelu</w:t>
      </w:r>
      <w:r w:rsidR="00953FF7">
        <w:rPr>
          <w:lang w:val="fi-FI"/>
        </w:rPr>
        <w:t>j</w:t>
      </w:r>
      <w:r w:rsidR="00953FF7" w:rsidRPr="00953FF7">
        <w:rPr>
          <w:lang w:val="fi-FI"/>
        </w:rPr>
        <w:t>a.</w:t>
      </w:r>
      <w:r w:rsidR="00953FF7">
        <w:rPr>
          <w:lang w:val="fi-FI"/>
        </w:rPr>
        <w:t xml:space="preserve"> </w:t>
      </w:r>
      <w:r w:rsidR="00953FF7" w:rsidRPr="00953FF7">
        <w:rPr>
          <w:lang w:val="fi-FI"/>
        </w:rPr>
        <w:t>Hallelu</w:t>
      </w:r>
      <w:r w:rsidR="00953FF7">
        <w:rPr>
          <w:lang w:val="fi-FI"/>
        </w:rPr>
        <w:t>j</w:t>
      </w:r>
      <w:r w:rsidR="00953FF7" w:rsidRPr="00953FF7">
        <w:rPr>
          <w:lang w:val="fi-FI"/>
        </w:rPr>
        <w:t>a.</w:t>
      </w:r>
    </w:p>
    <w:p w14:paraId="116C9B87" w14:textId="74CBE642" w:rsidR="00953FF7" w:rsidRPr="00953FF7" w:rsidRDefault="00953FF7" w:rsidP="00953FF7">
      <w:pPr>
        <w:rPr>
          <w:lang w:val="nb-NO"/>
        </w:rPr>
      </w:pPr>
      <w:r w:rsidRPr="00CE16EA">
        <w:rPr>
          <w:rStyle w:val="Sterk"/>
        </w:rPr>
        <w:t>B</w:t>
      </w:r>
      <w:r>
        <w:rPr>
          <w:lang w:val="fi-FI"/>
        </w:rPr>
        <w:t xml:space="preserve"> | </w:t>
      </w:r>
      <w:proofErr w:type="spellStart"/>
      <w:r w:rsidRPr="00953FF7">
        <w:rPr>
          <w:lang w:val="fi-FI"/>
        </w:rPr>
        <w:t>Herren</w:t>
      </w:r>
      <w:proofErr w:type="spellEnd"/>
      <w:r w:rsidRPr="00953FF7">
        <w:rPr>
          <w:lang w:val="fi-FI"/>
        </w:rPr>
        <w:t xml:space="preserve"> </w:t>
      </w:r>
      <w:proofErr w:type="spellStart"/>
      <w:r w:rsidRPr="00953FF7">
        <w:rPr>
          <w:lang w:val="fi-FI"/>
        </w:rPr>
        <w:t>velsigne</w:t>
      </w:r>
      <w:proofErr w:type="spellEnd"/>
      <w:r w:rsidRPr="00953FF7">
        <w:rPr>
          <w:lang w:val="fi-FI"/>
        </w:rPr>
        <w:t xml:space="preserve"> </w:t>
      </w:r>
      <w:proofErr w:type="spellStart"/>
      <w:r w:rsidRPr="00953FF7">
        <w:rPr>
          <w:lang w:val="fi-FI"/>
        </w:rPr>
        <w:t>deg</w:t>
      </w:r>
      <w:proofErr w:type="spellEnd"/>
      <w:r>
        <w:rPr>
          <w:lang w:val="fi-FI"/>
        </w:rPr>
        <w:t xml:space="preserve"> </w:t>
      </w:r>
      <w:proofErr w:type="spellStart"/>
      <w:r w:rsidRPr="00953FF7">
        <w:rPr>
          <w:lang w:val="fi-FI"/>
        </w:rPr>
        <w:t>og</w:t>
      </w:r>
      <w:proofErr w:type="spellEnd"/>
      <w:r w:rsidRPr="00953FF7">
        <w:rPr>
          <w:lang w:val="fi-FI"/>
        </w:rPr>
        <w:t xml:space="preserve"> </w:t>
      </w:r>
      <w:proofErr w:type="spellStart"/>
      <w:r w:rsidRPr="00953FF7">
        <w:rPr>
          <w:lang w:val="fi-FI"/>
        </w:rPr>
        <w:t>be</w:t>
      </w:r>
      <w:r>
        <w:rPr>
          <w:lang w:val="fi-FI"/>
        </w:rPr>
        <w:t>v</w:t>
      </w:r>
      <w:r w:rsidRPr="00953FF7">
        <w:rPr>
          <w:lang w:val="fi-FI"/>
        </w:rPr>
        <w:t>are</w:t>
      </w:r>
      <w:proofErr w:type="spellEnd"/>
      <w:r w:rsidRPr="00953FF7">
        <w:rPr>
          <w:lang w:val="fi-FI"/>
        </w:rPr>
        <w:t xml:space="preserve"> </w:t>
      </w:r>
      <w:proofErr w:type="spellStart"/>
      <w:r w:rsidRPr="00953FF7">
        <w:rPr>
          <w:lang w:val="fi-FI"/>
        </w:rPr>
        <w:t>deg</w:t>
      </w:r>
      <w:proofErr w:type="spellEnd"/>
      <w:r w:rsidRPr="00953FF7">
        <w:rPr>
          <w:lang w:val="fi-FI"/>
        </w:rPr>
        <w:t>.</w:t>
      </w:r>
      <w:r>
        <w:rPr>
          <w:lang w:val="fi-FI"/>
        </w:rPr>
        <w:t xml:space="preserve"> </w:t>
      </w:r>
      <w:r w:rsidRPr="00CE16EA">
        <w:rPr>
          <w:lang w:val="nb-NO"/>
        </w:rPr>
        <w:t>Herren la sitt ansikt lyse over deg og være deg</w:t>
      </w:r>
      <w:r w:rsidR="00CE16EA">
        <w:rPr>
          <w:lang w:val="nb-NO"/>
        </w:rPr>
        <w:t xml:space="preserve"> </w:t>
      </w:r>
      <w:r w:rsidRPr="00CE16EA">
        <w:rPr>
          <w:lang w:val="nb-NO"/>
        </w:rPr>
        <w:t>nådig.</w:t>
      </w:r>
      <w:r w:rsidR="00CE16EA">
        <w:rPr>
          <w:lang w:val="nb-NO"/>
        </w:rPr>
        <w:t xml:space="preserve"> </w:t>
      </w:r>
      <w:r w:rsidRPr="00953FF7">
        <w:rPr>
          <w:lang w:val="nb-NO"/>
        </w:rPr>
        <w:t>Herren løfte sitt åsyn på deg og</w:t>
      </w:r>
      <w:r w:rsidR="00CE16EA">
        <w:rPr>
          <w:lang w:val="nb-NO"/>
        </w:rPr>
        <w:t xml:space="preserve"> </w:t>
      </w:r>
      <w:r w:rsidRPr="00953FF7">
        <w:rPr>
          <w:lang w:val="nb-NO"/>
        </w:rPr>
        <w:t>gi deg fred.</w:t>
      </w:r>
      <w:r w:rsidR="00CE16EA">
        <w:rPr>
          <w:lang w:val="nb-NO"/>
        </w:rPr>
        <w:t xml:space="preserve"> </w:t>
      </w:r>
      <w:r w:rsidRPr="00CE16EA">
        <w:rPr>
          <w:rStyle w:val="RubrikkTegn"/>
        </w:rPr>
        <w:t>+</w:t>
      </w:r>
    </w:p>
    <w:p w14:paraId="0E974C22" w14:textId="3BBE37E4" w:rsidR="00953FF7" w:rsidRPr="00953FF7" w:rsidRDefault="00CE16EA" w:rsidP="00953FF7">
      <w:pPr>
        <w:rPr>
          <w:lang w:val="nb-NO"/>
        </w:rPr>
      </w:pPr>
      <w:r w:rsidRPr="00EA5D3B">
        <w:rPr>
          <w:rStyle w:val="Sterk"/>
          <w:lang w:val="nb-NO"/>
        </w:rPr>
        <w:t>M</w:t>
      </w:r>
      <w:r w:rsidRPr="00EA5D3B">
        <w:rPr>
          <w:lang w:val="nb-NO"/>
        </w:rPr>
        <w:t xml:space="preserve"> | </w:t>
      </w:r>
      <w:r w:rsidR="00953FF7" w:rsidRPr="00953FF7">
        <w:rPr>
          <w:lang w:val="nb-NO"/>
        </w:rPr>
        <w:t>Amen.</w:t>
      </w:r>
      <w:r w:rsidR="00953FF7" w:rsidRPr="00953FF7">
        <w:rPr>
          <w:lang w:val="nb-NO"/>
        </w:rPr>
        <w:tab/>
        <w:t>Amen.</w:t>
      </w:r>
      <w:r w:rsidR="00953FF7" w:rsidRPr="00953FF7">
        <w:rPr>
          <w:lang w:val="nb-NO"/>
        </w:rPr>
        <w:tab/>
        <w:t>Amen.</w:t>
      </w:r>
    </w:p>
    <w:p w14:paraId="5D506FC5" w14:textId="468E3163" w:rsidR="00953FF7" w:rsidRDefault="00953FF7" w:rsidP="00CE16EA">
      <w:pPr>
        <w:pStyle w:val="Rubrikk"/>
      </w:pPr>
      <w:r w:rsidRPr="00953FF7">
        <w:t>Under den følgende stille bønn blir det slått tre ganger tre slag med en av kirkens klokker.</w:t>
      </w:r>
    </w:p>
    <w:p w14:paraId="58096BDE" w14:textId="77777777" w:rsidR="00CE16EA" w:rsidRPr="00953FF7" w:rsidRDefault="00CE16EA" w:rsidP="00CE16EA">
      <w:pPr>
        <w:pStyle w:val="Rubrikk"/>
      </w:pPr>
    </w:p>
    <w:p w14:paraId="3AF16EBD" w14:textId="5DB6FCAD" w:rsidR="00953FF7" w:rsidRPr="00CE16EA" w:rsidRDefault="00953FF7" w:rsidP="00953FF7">
      <w:pPr>
        <w:rPr>
          <w:rStyle w:val="Svakreferanse"/>
          <w:lang w:val="nb-NO"/>
        </w:rPr>
      </w:pPr>
      <w:r w:rsidRPr="00CE16EA">
        <w:rPr>
          <w:rStyle w:val="Sterk"/>
          <w:lang w:val="nb-NO"/>
        </w:rPr>
        <w:t>B</w:t>
      </w:r>
      <w:r w:rsidRPr="00953FF7">
        <w:rPr>
          <w:lang w:val="nb-NO"/>
        </w:rPr>
        <w:t xml:space="preserve"> </w:t>
      </w:r>
      <w:r w:rsidRPr="00CE16EA">
        <w:rPr>
          <w:rStyle w:val="RubrikkTegn"/>
        </w:rPr>
        <w:t>vendt mot menigheten</w:t>
      </w:r>
      <w:r w:rsidR="00CE16EA">
        <w:rPr>
          <w:lang w:val="nb-NO"/>
        </w:rPr>
        <w:t xml:space="preserve"> | </w:t>
      </w:r>
      <w:r w:rsidRPr="00953FF7">
        <w:rPr>
          <w:lang w:val="nb-NO"/>
        </w:rPr>
        <w:t>Kristus sier: Dere har ikke utvalgt meg, men jeg har utvalgt dere og satt dere til å gå ut og bære frukt, frukt som varer.</w:t>
      </w:r>
      <w:r w:rsidRPr="00953FF7">
        <w:rPr>
          <w:lang w:val="nb-NO"/>
        </w:rPr>
        <w:tab/>
      </w:r>
      <w:proofErr w:type="spellStart"/>
      <w:r w:rsidRPr="00CE16EA">
        <w:rPr>
          <w:rStyle w:val="Svakreferanse"/>
          <w:lang w:val="nb-NO"/>
        </w:rPr>
        <w:t>Joh</w:t>
      </w:r>
      <w:proofErr w:type="spellEnd"/>
      <w:r w:rsidRPr="00CE16EA">
        <w:rPr>
          <w:rStyle w:val="Svakreferanse"/>
          <w:lang w:val="nb-NO"/>
        </w:rPr>
        <w:t xml:space="preserve"> 15,16</w:t>
      </w:r>
    </w:p>
    <w:p w14:paraId="5B32184F" w14:textId="77777777" w:rsidR="00953FF7" w:rsidRPr="00953FF7" w:rsidRDefault="00953FF7" w:rsidP="00953FF7">
      <w:pPr>
        <w:rPr>
          <w:lang w:val="nb-NO"/>
        </w:rPr>
      </w:pPr>
      <w:r w:rsidRPr="00953FF7">
        <w:rPr>
          <w:lang w:val="nb-NO"/>
        </w:rPr>
        <w:t>Gå i fred. Tjen Herren med glede.</w:t>
      </w:r>
    </w:p>
    <w:p w14:paraId="2BDB6BC3" w14:textId="77777777" w:rsidR="00953FF7" w:rsidRPr="00953FF7" w:rsidRDefault="00953FF7" w:rsidP="00CE16EA">
      <w:pPr>
        <w:pStyle w:val="Overskrift3"/>
        <w:rPr>
          <w:lang w:val="nb-NO"/>
        </w:rPr>
      </w:pPr>
      <w:r w:rsidRPr="00953FF7">
        <w:rPr>
          <w:lang w:val="nb-NO"/>
        </w:rPr>
        <w:t>Postludium</w:t>
      </w:r>
    </w:p>
    <w:p w14:paraId="26FE1BE7" w14:textId="1BC1E23F" w:rsidR="00A22FB7" w:rsidRPr="00953FF7" w:rsidRDefault="00953FF7" w:rsidP="00CE16EA">
      <w:pPr>
        <w:pStyle w:val="Rubrikk"/>
      </w:pPr>
      <w:r w:rsidRPr="00953FF7">
        <w:t>Under postludiet går prosesjonen ut av kirken.</w:t>
      </w:r>
    </w:p>
    <w:sectPr w:rsidR="00A22FB7" w:rsidRPr="00953FF7" w:rsidSect="00FA5276">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C465" w14:textId="77777777" w:rsidR="00240A50" w:rsidRDefault="00240A50">
      <w:r>
        <w:separator/>
      </w:r>
    </w:p>
  </w:endnote>
  <w:endnote w:type="continuationSeparator" w:id="0">
    <w:p w14:paraId="16363D94" w14:textId="77777777" w:rsidR="00240A50" w:rsidRDefault="0024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428FFE4F" w:rsidR="00926F99" w:rsidRPr="00BB1CC3" w:rsidRDefault="00CA54B1" w:rsidP="00CA54B1">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diakontjeneste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CA54B1">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188ED2F3" w:rsidR="00903142" w:rsidRPr="007939AE" w:rsidRDefault="007939AE" w:rsidP="007939AE">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diakontjeneste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7939AE">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6CE4" w14:textId="77777777" w:rsidR="00240A50" w:rsidRDefault="00240A50">
      <w:r>
        <w:separator/>
      </w:r>
    </w:p>
  </w:footnote>
  <w:footnote w:type="continuationSeparator" w:id="0">
    <w:p w14:paraId="0826C065" w14:textId="77777777" w:rsidR="00240A50" w:rsidRDefault="0024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8752"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82"/>
    <w:multiLevelType w:val="hybridMultilevel"/>
    <w:tmpl w:val="015EB70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2"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3"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4"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5"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7" w15:restartNumberingAfterBreak="0">
    <w:nsid w:val="48180FAF"/>
    <w:multiLevelType w:val="hybridMultilevel"/>
    <w:tmpl w:val="AA7CD1F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980335"/>
    <w:multiLevelType w:val="hybridMultilevel"/>
    <w:tmpl w:val="CCBE44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3"/>
  </w:num>
  <w:num w:numId="2" w16cid:durableId="8143238">
    <w:abstractNumId w:val="10"/>
  </w:num>
  <w:num w:numId="3" w16cid:durableId="676736422">
    <w:abstractNumId w:val="6"/>
  </w:num>
  <w:num w:numId="4" w16cid:durableId="131295332">
    <w:abstractNumId w:val="2"/>
  </w:num>
  <w:num w:numId="5" w16cid:durableId="111680054">
    <w:abstractNumId w:val="4"/>
  </w:num>
  <w:num w:numId="6" w16cid:durableId="748887810">
    <w:abstractNumId w:val="1"/>
  </w:num>
  <w:num w:numId="7" w16cid:durableId="1106460811">
    <w:abstractNumId w:val="9"/>
  </w:num>
  <w:num w:numId="8" w16cid:durableId="1070270342">
    <w:abstractNumId w:val="8"/>
  </w:num>
  <w:num w:numId="9" w16cid:durableId="988479821">
    <w:abstractNumId w:val="5"/>
  </w:num>
  <w:num w:numId="10" w16cid:durableId="502935356">
    <w:abstractNumId w:val="7"/>
  </w:num>
  <w:num w:numId="11" w16cid:durableId="174760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520A4"/>
    <w:rsid w:val="00072B7C"/>
    <w:rsid w:val="00097C1D"/>
    <w:rsid w:val="000A3ABC"/>
    <w:rsid w:val="001A50E7"/>
    <w:rsid w:val="001C124C"/>
    <w:rsid w:val="001C1941"/>
    <w:rsid w:val="001C4335"/>
    <w:rsid w:val="001F77E0"/>
    <w:rsid w:val="00240A50"/>
    <w:rsid w:val="00263F03"/>
    <w:rsid w:val="0026554E"/>
    <w:rsid w:val="002B031B"/>
    <w:rsid w:val="002C27C1"/>
    <w:rsid w:val="002C29FD"/>
    <w:rsid w:val="002E686F"/>
    <w:rsid w:val="00346976"/>
    <w:rsid w:val="00353D27"/>
    <w:rsid w:val="00383910"/>
    <w:rsid w:val="003A205A"/>
    <w:rsid w:val="003B7D2C"/>
    <w:rsid w:val="003F13C6"/>
    <w:rsid w:val="0041271F"/>
    <w:rsid w:val="00433925"/>
    <w:rsid w:val="004827E0"/>
    <w:rsid w:val="004E29B4"/>
    <w:rsid w:val="0050492D"/>
    <w:rsid w:val="005222A9"/>
    <w:rsid w:val="005244C1"/>
    <w:rsid w:val="00530665"/>
    <w:rsid w:val="0054772C"/>
    <w:rsid w:val="005609AB"/>
    <w:rsid w:val="00564B8F"/>
    <w:rsid w:val="005A6FCD"/>
    <w:rsid w:val="005B1967"/>
    <w:rsid w:val="005B1EFB"/>
    <w:rsid w:val="005C1221"/>
    <w:rsid w:val="0061432E"/>
    <w:rsid w:val="0066717E"/>
    <w:rsid w:val="00670C94"/>
    <w:rsid w:val="0067185A"/>
    <w:rsid w:val="00672A5B"/>
    <w:rsid w:val="00700DD1"/>
    <w:rsid w:val="007259DD"/>
    <w:rsid w:val="007939AE"/>
    <w:rsid w:val="0080019B"/>
    <w:rsid w:val="0082470E"/>
    <w:rsid w:val="008249A2"/>
    <w:rsid w:val="008819C8"/>
    <w:rsid w:val="008828F4"/>
    <w:rsid w:val="008A2A58"/>
    <w:rsid w:val="008C4EA5"/>
    <w:rsid w:val="008E35F8"/>
    <w:rsid w:val="008E7DB4"/>
    <w:rsid w:val="008F0E43"/>
    <w:rsid w:val="008F6BC3"/>
    <w:rsid w:val="00903142"/>
    <w:rsid w:val="00911C32"/>
    <w:rsid w:val="00917A0C"/>
    <w:rsid w:val="00926F99"/>
    <w:rsid w:val="00931F4A"/>
    <w:rsid w:val="009362A0"/>
    <w:rsid w:val="00953FF7"/>
    <w:rsid w:val="00954DEE"/>
    <w:rsid w:val="0095533B"/>
    <w:rsid w:val="009958DB"/>
    <w:rsid w:val="009B0F65"/>
    <w:rsid w:val="009B415E"/>
    <w:rsid w:val="009E51D3"/>
    <w:rsid w:val="009E6F24"/>
    <w:rsid w:val="00A02795"/>
    <w:rsid w:val="00A05506"/>
    <w:rsid w:val="00A1441C"/>
    <w:rsid w:val="00A17964"/>
    <w:rsid w:val="00A22FB7"/>
    <w:rsid w:val="00A25B38"/>
    <w:rsid w:val="00A40148"/>
    <w:rsid w:val="00A464D0"/>
    <w:rsid w:val="00A578D4"/>
    <w:rsid w:val="00A91687"/>
    <w:rsid w:val="00AC0536"/>
    <w:rsid w:val="00AC372D"/>
    <w:rsid w:val="00AC7586"/>
    <w:rsid w:val="00B135F8"/>
    <w:rsid w:val="00B30119"/>
    <w:rsid w:val="00B475A9"/>
    <w:rsid w:val="00B57D73"/>
    <w:rsid w:val="00BA1EE1"/>
    <w:rsid w:val="00BB0BD3"/>
    <w:rsid w:val="00BB1CC3"/>
    <w:rsid w:val="00BC0A51"/>
    <w:rsid w:val="00BE475E"/>
    <w:rsid w:val="00C17AC0"/>
    <w:rsid w:val="00C91FF0"/>
    <w:rsid w:val="00CA54B1"/>
    <w:rsid w:val="00CA72A3"/>
    <w:rsid w:val="00CB5829"/>
    <w:rsid w:val="00CC0CA8"/>
    <w:rsid w:val="00CC7B3B"/>
    <w:rsid w:val="00CE16EA"/>
    <w:rsid w:val="00CF0F8B"/>
    <w:rsid w:val="00CF3987"/>
    <w:rsid w:val="00D22E88"/>
    <w:rsid w:val="00DA6A09"/>
    <w:rsid w:val="00DE0C4E"/>
    <w:rsid w:val="00DE2F9D"/>
    <w:rsid w:val="00DF5C1C"/>
    <w:rsid w:val="00E20470"/>
    <w:rsid w:val="00E24F52"/>
    <w:rsid w:val="00E3581D"/>
    <w:rsid w:val="00EA3CD7"/>
    <w:rsid w:val="00EA5D3B"/>
    <w:rsid w:val="00EE2FC3"/>
    <w:rsid w:val="00EE7051"/>
    <w:rsid w:val="00EF1ACF"/>
    <w:rsid w:val="00F30E70"/>
    <w:rsid w:val="00FA5276"/>
    <w:rsid w:val="00FC3EE2"/>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65</TotalTime>
  <Pages>6</Pages>
  <Words>1630</Words>
  <Characters>8641</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31</cp:revision>
  <dcterms:created xsi:type="dcterms:W3CDTF">2023-03-16T12:59:00Z</dcterms:created>
  <dcterms:modified xsi:type="dcterms:W3CDTF">2023-03-16T16:28:00Z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