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DF6DF" w14:textId="77777777" w:rsidR="0025565B" w:rsidRDefault="0025565B" w:rsidP="001D140B">
      <w:pPr>
        <w:spacing w:line="360" w:lineRule="auto"/>
        <w:ind w:left="708" w:firstLine="708"/>
        <w:rPr>
          <w:szCs w:val="24"/>
        </w:rPr>
      </w:pPr>
    </w:p>
    <w:p w14:paraId="5B086BEA" w14:textId="0AF1D448" w:rsidR="00B252AF" w:rsidRPr="001D140B" w:rsidRDefault="003E3577" w:rsidP="0068238E">
      <w:pPr>
        <w:spacing w:line="360" w:lineRule="auto"/>
        <w:ind w:left="718" w:firstLine="698"/>
        <w:rPr>
          <w:rFonts w:eastAsia="Calibri"/>
          <w:szCs w:val="24"/>
        </w:rPr>
      </w:pPr>
      <w:r>
        <w:rPr>
          <w:szCs w:val="24"/>
        </w:rPr>
        <w:t>Protokoll fra møte i Tjøme menighetsråd</w:t>
      </w:r>
    </w:p>
    <w:p w14:paraId="6D20E6EB" w14:textId="1E4F3F5D" w:rsidR="003F3B83" w:rsidRPr="001D140B" w:rsidRDefault="00DA3391" w:rsidP="001D140B">
      <w:pPr>
        <w:spacing w:line="360" w:lineRule="auto"/>
        <w:ind w:left="708" w:firstLine="708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Tirsdag </w:t>
      </w:r>
      <w:r w:rsidR="0068238E">
        <w:rPr>
          <w:b/>
          <w:szCs w:val="24"/>
          <w:u w:val="single"/>
        </w:rPr>
        <w:t>03. mars</w:t>
      </w:r>
      <w:r>
        <w:rPr>
          <w:b/>
          <w:szCs w:val="24"/>
          <w:u w:val="single"/>
        </w:rPr>
        <w:t xml:space="preserve"> kl 1800-2</w:t>
      </w:r>
      <w:r w:rsidR="0068238E">
        <w:rPr>
          <w:b/>
          <w:szCs w:val="24"/>
          <w:u w:val="single"/>
        </w:rPr>
        <w:t>030</w:t>
      </w:r>
      <w:r>
        <w:rPr>
          <w:b/>
          <w:szCs w:val="24"/>
          <w:u w:val="single"/>
        </w:rPr>
        <w:t xml:space="preserve"> i Tjøme kirkestue.</w:t>
      </w:r>
    </w:p>
    <w:p w14:paraId="1653EF98" w14:textId="77584DC0" w:rsidR="003F4A87" w:rsidRDefault="00A00F2C" w:rsidP="0068238E">
      <w:pPr>
        <w:spacing w:line="360" w:lineRule="auto"/>
        <w:ind w:left="1416" w:hanging="1431"/>
        <w:rPr>
          <w:bCs/>
          <w:szCs w:val="24"/>
        </w:rPr>
      </w:pPr>
      <w:r w:rsidRPr="00A00F2C">
        <w:rPr>
          <w:b/>
          <w:szCs w:val="24"/>
        </w:rPr>
        <w:t>Tilstede:</w:t>
      </w:r>
      <w:r w:rsidR="00223FF8" w:rsidRPr="001D140B">
        <w:rPr>
          <w:b/>
          <w:szCs w:val="24"/>
        </w:rPr>
        <w:tab/>
      </w:r>
      <w:r w:rsidR="00F4774B" w:rsidRPr="00FB7D14">
        <w:rPr>
          <w:bCs/>
          <w:szCs w:val="24"/>
        </w:rPr>
        <w:t>Marita Amalie Mc</w:t>
      </w:r>
      <w:r w:rsidR="0028679B">
        <w:rPr>
          <w:bCs/>
          <w:szCs w:val="24"/>
        </w:rPr>
        <w:t>I</w:t>
      </w:r>
      <w:r w:rsidR="00F4774B" w:rsidRPr="00FB7D14">
        <w:rPr>
          <w:bCs/>
          <w:szCs w:val="24"/>
        </w:rPr>
        <w:t>ntosh, Unn-Tone Gravdal, Ole Erik Vold, Svein Byholt</w:t>
      </w:r>
      <w:r w:rsidR="008A1A2F" w:rsidRPr="00FB7D14">
        <w:rPr>
          <w:bCs/>
          <w:szCs w:val="24"/>
        </w:rPr>
        <w:t xml:space="preserve">, </w:t>
      </w:r>
      <w:r w:rsidR="00F4774B" w:rsidRPr="00FB7D14">
        <w:rPr>
          <w:bCs/>
          <w:szCs w:val="24"/>
        </w:rPr>
        <w:t>Eva Mjøen Brantenber</w:t>
      </w:r>
      <w:r>
        <w:rPr>
          <w:bCs/>
          <w:szCs w:val="24"/>
        </w:rPr>
        <w:t xml:space="preserve">g og </w:t>
      </w:r>
      <w:r w:rsidR="0068238E">
        <w:rPr>
          <w:bCs/>
          <w:szCs w:val="24"/>
        </w:rPr>
        <w:t xml:space="preserve">Hildegunn </w:t>
      </w:r>
      <w:r w:rsidR="003F4A87">
        <w:rPr>
          <w:bCs/>
          <w:szCs w:val="24"/>
        </w:rPr>
        <w:t xml:space="preserve">Hatlestad </w:t>
      </w:r>
      <w:r w:rsidR="0068238E">
        <w:rPr>
          <w:bCs/>
          <w:szCs w:val="24"/>
        </w:rPr>
        <w:t>And</w:t>
      </w:r>
      <w:r w:rsidR="003F4A87">
        <w:rPr>
          <w:bCs/>
          <w:szCs w:val="24"/>
        </w:rPr>
        <w:t>er</w:t>
      </w:r>
      <w:r w:rsidR="0068238E">
        <w:rPr>
          <w:bCs/>
          <w:szCs w:val="24"/>
        </w:rPr>
        <w:t>sen</w:t>
      </w:r>
    </w:p>
    <w:p w14:paraId="3263B3FE" w14:textId="745F04CE" w:rsidR="00A00F2C" w:rsidRPr="00A00F2C" w:rsidRDefault="00A00F2C" w:rsidP="00A00F2C">
      <w:pPr>
        <w:spacing w:line="360" w:lineRule="auto"/>
        <w:ind w:left="1416" w:hanging="1431"/>
        <w:rPr>
          <w:szCs w:val="24"/>
        </w:rPr>
      </w:pPr>
      <w:r w:rsidRPr="00A00F2C">
        <w:rPr>
          <w:b/>
          <w:bCs/>
          <w:szCs w:val="24"/>
        </w:rPr>
        <w:t xml:space="preserve">Gjester:    </w:t>
      </w:r>
      <w:r>
        <w:rPr>
          <w:b/>
          <w:bCs/>
          <w:szCs w:val="24"/>
        </w:rPr>
        <w:t xml:space="preserve">   </w:t>
      </w:r>
      <w:r w:rsidRPr="00A00F2C">
        <w:rPr>
          <w:b/>
          <w:bCs/>
          <w:szCs w:val="24"/>
        </w:rPr>
        <w:t xml:space="preserve">  </w:t>
      </w:r>
      <w:r>
        <w:rPr>
          <w:szCs w:val="24"/>
        </w:rPr>
        <w:t>Vår nye sogneprest Tonje Røgeberg, Elin Lægreid og Elisabeth L. Ringøen</w:t>
      </w:r>
    </w:p>
    <w:p w14:paraId="2247A954" w14:textId="11ABBF41" w:rsidR="00D712B7" w:rsidRDefault="003F4A87" w:rsidP="0068238E">
      <w:pPr>
        <w:spacing w:line="360" w:lineRule="auto"/>
        <w:ind w:left="1416" w:hanging="1431"/>
        <w:rPr>
          <w:bCs/>
          <w:szCs w:val="24"/>
        </w:rPr>
      </w:pPr>
      <w:r w:rsidRPr="00A00F2C">
        <w:rPr>
          <w:b/>
          <w:szCs w:val="24"/>
        </w:rPr>
        <w:t>Forfall:</w:t>
      </w:r>
      <w:r>
        <w:rPr>
          <w:bCs/>
          <w:szCs w:val="24"/>
        </w:rPr>
        <w:t xml:space="preserve"> </w:t>
      </w:r>
      <w:r>
        <w:rPr>
          <w:bCs/>
          <w:szCs w:val="24"/>
        </w:rPr>
        <w:tab/>
      </w:r>
      <w:r w:rsidR="004A2F51" w:rsidRPr="00FB7D14">
        <w:rPr>
          <w:bCs/>
          <w:szCs w:val="24"/>
        </w:rPr>
        <w:t>Erlend Fredriksen, Nils-Jacob Møyland</w:t>
      </w:r>
      <w:r w:rsidR="003E3577">
        <w:rPr>
          <w:bCs/>
          <w:szCs w:val="24"/>
        </w:rPr>
        <w:t>,</w:t>
      </w:r>
      <w:r w:rsidR="004A2F51" w:rsidRPr="004A2F51">
        <w:rPr>
          <w:bCs/>
          <w:szCs w:val="24"/>
        </w:rPr>
        <w:t xml:space="preserve"> </w:t>
      </w:r>
      <w:r w:rsidR="004A2F51" w:rsidRPr="00FB7D14">
        <w:rPr>
          <w:bCs/>
          <w:szCs w:val="24"/>
        </w:rPr>
        <w:t>Magda Flatmo,</w:t>
      </w:r>
      <w:r w:rsidRPr="003F4A87">
        <w:rPr>
          <w:bCs/>
          <w:szCs w:val="24"/>
        </w:rPr>
        <w:t xml:space="preserve"> </w:t>
      </w:r>
      <w:r>
        <w:rPr>
          <w:bCs/>
          <w:szCs w:val="24"/>
        </w:rPr>
        <w:t>Ellen Thomassen, Reidar Gulliksen</w:t>
      </w:r>
    </w:p>
    <w:p w14:paraId="3237BAFB" w14:textId="77777777" w:rsidR="00A268D9" w:rsidRPr="001D140B" w:rsidRDefault="00B03942" w:rsidP="001D140B">
      <w:pPr>
        <w:spacing w:after="98" w:line="360" w:lineRule="auto"/>
        <w:ind w:left="0" w:right="6" w:firstLine="0"/>
        <w:rPr>
          <w:szCs w:val="24"/>
        </w:rPr>
      </w:pPr>
      <w:r w:rsidRPr="001D140B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303D5817" wp14:editId="3C693CDA">
                <wp:extent cx="5708015" cy="8509"/>
                <wp:effectExtent l="0" t="0" r="0" b="0"/>
                <wp:docPr id="4296" name="Group 4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015" cy="8509"/>
                          <a:chOff x="0" y="0"/>
                          <a:chExt cx="5708015" cy="8509"/>
                        </a:xfrm>
                      </wpg:grpSpPr>
                      <wps:wsp>
                        <wps:cNvPr id="6346" name="Shape 6346"/>
                        <wps:cNvSpPr/>
                        <wps:spPr>
                          <a:xfrm>
                            <a:off x="0" y="0"/>
                            <a:ext cx="57080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15" h="9144">
                                <a:moveTo>
                                  <a:pt x="0" y="0"/>
                                </a:moveTo>
                                <a:lnTo>
                                  <a:pt x="5708015" y="0"/>
                                </a:lnTo>
                                <a:lnTo>
                                  <a:pt x="57080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1B16B2" id="Group 4296" o:spid="_x0000_s1026" style="width:449.45pt;height:.65pt;mso-position-horizontal-relative:char;mso-position-vertical-relative:line" coordsize="5708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">
                <v:shape id="Shape 6346" o:spid="_x0000_s1027" style="position:absolute;width:57080;height:91;visibility:visible;mso-wrap-style:square;v-text-anchor:top" coordsize="57080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" path="m,l5708015,r,9144l,9144,,e" fillcolor="black" stroked="f" strokeweight="0">
                  <v:stroke miterlimit="83231f" joinstyle="miter"/>
                  <v:path arrowok="t" textboxrect="0,0,5708015,9144"/>
                </v:shape>
                <w10:anchorlock/>
              </v:group>
            </w:pict>
          </mc:Fallback>
        </mc:AlternateContent>
      </w:r>
      <w:r w:rsidRPr="001D140B">
        <w:rPr>
          <w:szCs w:val="24"/>
        </w:rPr>
        <w:t xml:space="preserve"> </w:t>
      </w:r>
    </w:p>
    <w:p w14:paraId="5142A6CF" w14:textId="23FE52FD" w:rsidR="002128C1" w:rsidRDefault="00B03942" w:rsidP="0025565B">
      <w:pPr>
        <w:spacing w:line="360" w:lineRule="auto"/>
        <w:ind w:left="-5"/>
        <w:rPr>
          <w:szCs w:val="24"/>
        </w:rPr>
      </w:pPr>
      <w:r w:rsidRPr="001D140B">
        <w:rPr>
          <w:szCs w:val="24"/>
        </w:rPr>
        <w:t>(</w:t>
      </w:r>
      <w:r w:rsidRPr="001D140B">
        <w:rPr>
          <w:b/>
          <w:szCs w:val="24"/>
        </w:rPr>
        <w:t>B)</w:t>
      </w:r>
      <w:r w:rsidRPr="001D140B">
        <w:rPr>
          <w:szCs w:val="24"/>
        </w:rPr>
        <w:t>: beslutningssaker, (</w:t>
      </w:r>
      <w:r w:rsidRPr="001D140B">
        <w:rPr>
          <w:b/>
          <w:szCs w:val="24"/>
        </w:rPr>
        <w:t>D)</w:t>
      </w:r>
      <w:r w:rsidRPr="001D140B">
        <w:rPr>
          <w:szCs w:val="24"/>
        </w:rPr>
        <w:t>: drøftingssaker, (</w:t>
      </w:r>
      <w:r w:rsidRPr="001D140B">
        <w:rPr>
          <w:b/>
          <w:szCs w:val="24"/>
        </w:rPr>
        <w:t>O</w:t>
      </w:r>
      <w:r w:rsidRPr="001D140B">
        <w:rPr>
          <w:szCs w:val="24"/>
        </w:rPr>
        <w:t xml:space="preserve">): orienteringssaker </w:t>
      </w:r>
    </w:p>
    <w:p w14:paraId="44A61545" w14:textId="0B708E0F" w:rsidR="003E3577" w:rsidRPr="003E3577" w:rsidRDefault="003E3577" w:rsidP="0025565B">
      <w:pPr>
        <w:spacing w:line="360" w:lineRule="auto"/>
        <w:ind w:left="-5"/>
        <w:rPr>
          <w:b/>
          <w:bCs/>
          <w:szCs w:val="24"/>
        </w:rPr>
      </w:pPr>
      <w:r>
        <w:rPr>
          <w:b/>
          <w:bCs/>
          <w:szCs w:val="24"/>
        </w:rPr>
        <w:t>Tonje Røgeberg ble ønsket velkommen som Tjøme og Hvasser nye sogneprest. Hun fikk en blomst, fortalte litt om hva hun hadde drevet med tidligere. Hun fikk talerett i møtet.</w:t>
      </w:r>
    </w:p>
    <w:p w14:paraId="792C76CD" w14:textId="45CD7083" w:rsidR="0025565B" w:rsidRPr="0084460F" w:rsidRDefault="0086553E" w:rsidP="001D140B">
      <w:pPr>
        <w:spacing w:after="154" w:line="360" w:lineRule="auto"/>
        <w:ind w:left="0" w:firstLine="0"/>
        <w:rPr>
          <w:b/>
          <w:szCs w:val="24"/>
        </w:rPr>
      </w:pPr>
      <w:r w:rsidRPr="001D140B">
        <w:rPr>
          <w:b/>
          <w:szCs w:val="24"/>
        </w:rPr>
        <w:t xml:space="preserve">Åpningsord ved </w:t>
      </w:r>
      <w:r w:rsidR="004F5080" w:rsidRPr="001D140B">
        <w:rPr>
          <w:b/>
          <w:szCs w:val="24"/>
        </w:rPr>
        <w:t>vikarprest Svein Byholt</w:t>
      </w:r>
      <w:r w:rsidR="009624B3">
        <w:rPr>
          <w:b/>
          <w:szCs w:val="24"/>
        </w:rPr>
        <w:t xml:space="preserve">. </w:t>
      </w:r>
    </w:p>
    <w:p w14:paraId="6DF94F2E" w14:textId="0DED90CF" w:rsidR="00223FF8" w:rsidRPr="001D140B" w:rsidRDefault="003458E1" w:rsidP="001D140B">
      <w:pPr>
        <w:spacing w:after="154" w:line="360" w:lineRule="auto"/>
        <w:ind w:left="-5"/>
        <w:rPr>
          <w:szCs w:val="24"/>
        </w:rPr>
      </w:pPr>
      <w:r w:rsidRPr="001D140B">
        <w:rPr>
          <w:szCs w:val="24"/>
        </w:rPr>
        <w:t>Til behandling</w:t>
      </w:r>
      <w:r w:rsidR="002128C1" w:rsidRPr="001D140B">
        <w:rPr>
          <w:szCs w:val="24"/>
        </w:rPr>
        <w:t xml:space="preserve">: </w:t>
      </w:r>
    </w:p>
    <w:p w14:paraId="47C03AF6" w14:textId="6265C77A" w:rsidR="008A1A2F" w:rsidRDefault="00223FF8" w:rsidP="00A2309D">
      <w:pPr>
        <w:spacing w:after="151" w:line="360" w:lineRule="auto"/>
        <w:ind w:left="0" w:firstLine="0"/>
        <w:rPr>
          <w:b/>
          <w:szCs w:val="24"/>
        </w:rPr>
      </w:pPr>
      <w:r w:rsidRPr="001D140B">
        <w:rPr>
          <w:b/>
          <w:szCs w:val="24"/>
        </w:rPr>
        <w:t xml:space="preserve">Sak </w:t>
      </w:r>
      <w:r w:rsidR="0068238E">
        <w:rPr>
          <w:b/>
          <w:szCs w:val="24"/>
        </w:rPr>
        <w:t>11</w:t>
      </w:r>
      <w:r w:rsidR="00A7025C">
        <w:rPr>
          <w:b/>
          <w:szCs w:val="24"/>
        </w:rPr>
        <w:t>/20</w:t>
      </w:r>
      <w:r w:rsidR="009047B1" w:rsidRPr="001D140B">
        <w:rPr>
          <w:b/>
          <w:szCs w:val="24"/>
        </w:rPr>
        <w:t xml:space="preserve"> </w:t>
      </w:r>
      <w:r w:rsidRPr="001D140B">
        <w:rPr>
          <w:b/>
          <w:szCs w:val="24"/>
        </w:rPr>
        <w:tab/>
        <w:t>Innkalling, dagsorden og referat (B)</w:t>
      </w:r>
      <w:r w:rsidR="003E3577">
        <w:rPr>
          <w:b/>
          <w:szCs w:val="24"/>
        </w:rPr>
        <w:t>.</w:t>
      </w:r>
    </w:p>
    <w:p w14:paraId="7175C24A" w14:textId="37335FFD" w:rsidR="00A00F2C" w:rsidRDefault="003E3577" w:rsidP="00A2309D">
      <w:pPr>
        <w:spacing w:after="151" w:line="360" w:lineRule="auto"/>
        <w:ind w:left="0" w:firstLine="0"/>
        <w:rPr>
          <w:bCs/>
          <w:szCs w:val="24"/>
        </w:rPr>
      </w:pPr>
      <w:r>
        <w:rPr>
          <w:b/>
          <w:szCs w:val="24"/>
        </w:rPr>
        <w:t>Vedtak:</w:t>
      </w:r>
      <w:r>
        <w:rPr>
          <w:bCs/>
          <w:szCs w:val="24"/>
        </w:rPr>
        <w:t xml:space="preserve"> </w:t>
      </w:r>
      <w:r>
        <w:rPr>
          <w:bCs/>
          <w:szCs w:val="24"/>
        </w:rPr>
        <w:tab/>
        <w:t xml:space="preserve">Innkalling, dagorden og protokoll fra møte 28. januar </w:t>
      </w:r>
      <w:r w:rsidR="00A00F2C">
        <w:rPr>
          <w:bCs/>
          <w:szCs w:val="24"/>
        </w:rPr>
        <w:t xml:space="preserve">2020 </w:t>
      </w:r>
      <w:r>
        <w:rPr>
          <w:bCs/>
          <w:szCs w:val="24"/>
        </w:rPr>
        <w:t>og 6.</w:t>
      </w:r>
      <w:r w:rsidR="002141B0">
        <w:rPr>
          <w:bCs/>
          <w:szCs w:val="24"/>
        </w:rPr>
        <w:t xml:space="preserve"> </w:t>
      </w:r>
      <w:r>
        <w:rPr>
          <w:bCs/>
          <w:szCs w:val="24"/>
        </w:rPr>
        <w:t xml:space="preserve">februar </w:t>
      </w:r>
      <w:r w:rsidR="00A00F2C">
        <w:rPr>
          <w:bCs/>
          <w:szCs w:val="24"/>
        </w:rPr>
        <w:t xml:space="preserve">2020   </w:t>
      </w:r>
    </w:p>
    <w:p w14:paraId="75A28941" w14:textId="54195986" w:rsidR="003E3577" w:rsidRPr="003E3577" w:rsidRDefault="00A00F2C" w:rsidP="00A2309D">
      <w:pPr>
        <w:spacing w:after="151" w:line="360" w:lineRule="auto"/>
        <w:ind w:left="0" w:firstLine="0"/>
        <w:rPr>
          <w:bCs/>
          <w:szCs w:val="24"/>
        </w:rPr>
      </w:pPr>
      <w:r>
        <w:rPr>
          <w:bCs/>
          <w:szCs w:val="24"/>
        </w:rPr>
        <w:t xml:space="preserve">                        </w:t>
      </w:r>
      <w:r w:rsidR="003E3577">
        <w:rPr>
          <w:bCs/>
          <w:szCs w:val="24"/>
        </w:rPr>
        <w:t>godkjent.</w:t>
      </w:r>
    </w:p>
    <w:p w14:paraId="7F6B5213" w14:textId="1AA5DE09" w:rsidR="00A2309D" w:rsidRDefault="00A2309D" w:rsidP="00A2309D">
      <w:pPr>
        <w:spacing w:after="151"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Sak 1</w:t>
      </w:r>
      <w:r w:rsidR="0068238E">
        <w:rPr>
          <w:b/>
          <w:szCs w:val="24"/>
        </w:rPr>
        <w:t>2</w:t>
      </w:r>
      <w:r>
        <w:rPr>
          <w:b/>
          <w:szCs w:val="24"/>
        </w:rPr>
        <w:t>/20</w:t>
      </w:r>
      <w:r>
        <w:rPr>
          <w:b/>
          <w:szCs w:val="24"/>
        </w:rPr>
        <w:tab/>
        <w:t>Trosopplæring plan</w:t>
      </w:r>
      <w:r w:rsidR="008D5D66">
        <w:rPr>
          <w:b/>
          <w:szCs w:val="24"/>
        </w:rPr>
        <w:t>(D)</w:t>
      </w:r>
    </w:p>
    <w:p w14:paraId="163DA550" w14:textId="158BE546" w:rsidR="00A2309D" w:rsidRPr="003E3577" w:rsidRDefault="00A2309D" w:rsidP="00A2309D">
      <w:pPr>
        <w:spacing w:after="151" w:line="360" w:lineRule="auto"/>
        <w:ind w:left="0" w:firstLine="0"/>
        <w:rPr>
          <w:bCs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3E3577">
        <w:rPr>
          <w:bCs/>
          <w:szCs w:val="24"/>
        </w:rPr>
        <w:t xml:space="preserve">v/ trosopplærer Elisabeth L. Ringøen </w:t>
      </w:r>
    </w:p>
    <w:p w14:paraId="7DE622BD" w14:textId="6B8C4DEE" w:rsidR="00DF6C9F" w:rsidRDefault="00A2309D" w:rsidP="003E3577">
      <w:pPr>
        <w:spacing w:after="151" w:line="360" w:lineRule="auto"/>
        <w:ind w:left="1416" w:firstLine="0"/>
        <w:rPr>
          <w:bCs/>
          <w:szCs w:val="24"/>
        </w:rPr>
      </w:pPr>
      <w:r w:rsidRPr="003E3577">
        <w:rPr>
          <w:bCs/>
          <w:szCs w:val="24"/>
        </w:rPr>
        <w:t>Planen</w:t>
      </w:r>
      <w:r w:rsidR="003E3577" w:rsidRPr="003E3577">
        <w:rPr>
          <w:bCs/>
          <w:szCs w:val="24"/>
        </w:rPr>
        <w:t xml:space="preserve"> fulgte innkallelsen</w:t>
      </w:r>
      <w:r w:rsidRPr="003E3577">
        <w:rPr>
          <w:bCs/>
          <w:szCs w:val="24"/>
        </w:rPr>
        <w:t>.</w:t>
      </w:r>
      <w:r w:rsidR="003E3577">
        <w:rPr>
          <w:bCs/>
          <w:szCs w:val="24"/>
        </w:rPr>
        <w:t xml:space="preserve"> Planen ble vedtatt i siste møte til det gamle menighetsrådet. 24.10.2019. Mye av drøftingen gikk med til å snakke om </w:t>
      </w:r>
      <w:r w:rsidR="00055101">
        <w:rPr>
          <w:bCs/>
          <w:szCs w:val="24"/>
        </w:rPr>
        <w:t>aktivitetsplanen som lå i planen.</w:t>
      </w:r>
    </w:p>
    <w:p w14:paraId="0096A504" w14:textId="77777777" w:rsidR="00A00F2C" w:rsidRPr="003E3577" w:rsidRDefault="00A00F2C" w:rsidP="003E3577">
      <w:pPr>
        <w:spacing w:after="151" w:line="360" w:lineRule="auto"/>
        <w:ind w:left="1416" w:firstLine="0"/>
        <w:rPr>
          <w:bCs/>
          <w:szCs w:val="24"/>
        </w:rPr>
      </w:pPr>
    </w:p>
    <w:p w14:paraId="6C45CCA7" w14:textId="0748B4D2" w:rsidR="00D712B7" w:rsidRDefault="002128C1" w:rsidP="008772A8">
      <w:pPr>
        <w:spacing w:after="154" w:line="360" w:lineRule="auto"/>
        <w:ind w:left="-5"/>
        <w:rPr>
          <w:b/>
          <w:szCs w:val="24"/>
        </w:rPr>
      </w:pPr>
      <w:r w:rsidRPr="001D140B">
        <w:rPr>
          <w:b/>
          <w:szCs w:val="24"/>
        </w:rPr>
        <w:lastRenderedPageBreak/>
        <w:t xml:space="preserve">Sak </w:t>
      </w:r>
      <w:r w:rsidR="00EC07D9">
        <w:rPr>
          <w:b/>
          <w:szCs w:val="24"/>
        </w:rPr>
        <w:t>1</w:t>
      </w:r>
      <w:r w:rsidR="0068238E">
        <w:rPr>
          <w:b/>
          <w:szCs w:val="24"/>
        </w:rPr>
        <w:t>3</w:t>
      </w:r>
      <w:r w:rsidR="00A2309D">
        <w:rPr>
          <w:b/>
          <w:szCs w:val="24"/>
        </w:rPr>
        <w:t>/</w:t>
      </w:r>
      <w:r w:rsidR="00A7025C">
        <w:rPr>
          <w:b/>
          <w:szCs w:val="24"/>
        </w:rPr>
        <w:t>20</w:t>
      </w:r>
      <w:r w:rsidRPr="001D140B">
        <w:rPr>
          <w:b/>
          <w:szCs w:val="24"/>
        </w:rPr>
        <w:tab/>
      </w:r>
      <w:r w:rsidR="003458E1" w:rsidRPr="001D140B">
        <w:rPr>
          <w:b/>
          <w:szCs w:val="24"/>
        </w:rPr>
        <w:t>Opplysningssaker</w:t>
      </w:r>
      <w:r w:rsidR="0002360C">
        <w:rPr>
          <w:b/>
          <w:szCs w:val="24"/>
        </w:rPr>
        <w:t>/innkomne skriv.</w:t>
      </w:r>
      <w:r w:rsidR="003458E1" w:rsidRPr="001D140B">
        <w:rPr>
          <w:b/>
          <w:szCs w:val="24"/>
        </w:rPr>
        <w:t xml:space="preserve"> (O)</w:t>
      </w:r>
    </w:p>
    <w:p w14:paraId="28FBC7B4" w14:textId="77777777" w:rsidR="00055101" w:rsidRDefault="00202B80" w:rsidP="004523C8">
      <w:pPr>
        <w:pStyle w:val="Listeavsnitt"/>
        <w:numPr>
          <w:ilvl w:val="0"/>
          <w:numId w:val="29"/>
        </w:numPr>
        <w:spacing w:after="154" w:line="360" w:lineRule="auto"/>
        <w:ind w:firstLine="0"/>
        <w:rPr>
          <w:bCs/>
          <w:szCs w:val="24"/>
        </w:rPr>
      </w:pPr>
      <w:r w:rsidRPr="00055101">
        <w:rPr>
          <w:bCs/>
          <w:szCs w:val="24"/>
        </w:rPr>
        <w:t xml:space="preserve"> Orientering fra Fellesråd og Lederforum</w:t>
      </w:r>
      <w:r w:rsidR="00EC07D9" w:rsidRPr="00055101">
        <w:rPr>
          <w:bCs/>
          <w:szCs w:val="24"/>
        </w:rPr>
        <w:t>.</w:t>
      </w:r>
    </w:p>
    <w:p w14:paraId="760FC0B1" w14:textId="4A88EC39" w:rsidR="00055101" w:rsidRDefault="00055101" w:rsidP="00055101">
      <w:pPr>
        <w:spacing w:after="154" w:line="360" w:lineRule="auto"/>
        <w:ind w:left="1636" w:firstLine="0"/>
        <w:rPr>
          <w:bCs/>
          <w:szCs w:val="24"/>
        </w:rPr>
      </w:pPr>
      <w:r>
        <w:rPr>
          <w:bCs/>
          <w:szCs w:val="24"/>
        </w:rPr>
        <w:t>Led</w:t>
      </w:r>
      <w:r w:rsidRPr="00055101">
        <w:rPr>
          <w:bCs/>
          <w:szCs w:val="24"/>
        </w:rPr>
        <w:t xml:space="preserve">erforum </w:t>
      </w:r>
      <w:r w:rsidR="00A00F2C">
        <w:rPr>
          <w:bCs/>
          <w:szCs w:val="24"/>
        </w:rPr>
        <w:t>diskuterte på forje møte</w:t>
      </w:r>
      <w:r w:rsidRPr="00055101">
        <w:rPr>
          <w:bCs/>
          <w:szCs w:val="24"/>
        </w:rPr>
        <w:t xml:space="preserve"> </w:t>
      </w:r>
      <w:r w:rsidR="00A00F2C">
        <w:rPr>
          <w:bCs/>
          <w:szCs w:val="24"/>
        </w:rPr>
        <w:t>tema satsningen dåp</w:t>
      </w:r>
      <w:r>
        <w:rPr>
          <w:bCs/>
          <w:szCs w:val="24"/>
        </w:rPr>
        <w:t>.</w:t>
      </w:r>
    </w:p>
    <w:p w14:paraId="7F68E4A5" w14:textId="419A63B1" w:rsidR="00055101" w:rsidRDefault="00055101" w:rsidP="00055101">
      <w:pPr>
        <w:spacing w:after="154" w:line="360" w:lineRule="auto"/>
        <w:ind w:left="1636" w:firstLine="0"/>
        <w:rPr>
          <w:bCs/>
          <w:szCs w:val="24"/>
        </w:rPr>
      </w:pPr>
      <w:r>
        <w:rPr>
          <w:bCs/>
          <w:szCs w:val="24"/>
        </w:rPr>
        <w:t>For referat fellesråd følg linken.</w:t>
      </w:r>
    </w:p>
    <w:p w14:paraId="5AEF4C59" w14:textId="0FD111C0" w:rsidR="00055101" w:rsidRPr="00055101" w:rsidRDefault="002141B0" w:rsidP="00055101">
      <w:pPr>
        <w:spacing w:after="154" w:line="360" w:lineRule="auto"/>
        <w:ind w:left="1636" w:firstLine="0"/>
        <w:rPr>
          <w:bCs/>
          <w:szCs w:val="24"/>
        </w:rPr>
      </w:pPr>
      <w:hyperlink r:id="rId9" w:history="1">
        <w:r w:rsidR="00055101" w:rsidRPr="00055101">
          <w:rPr>
            <w:color w:val="0000FF"/>
            <w:u w:val="single"/>
          </w:rPr>
          <w:t>https://kirken.no/nb-NO/fellesrad/faerder-kirkelige-fellesrad/kf-moter-2020/</w:t>
        </w:r>
      </w:hyperlink>
    </w:p>
    <w:p w14:paraId="72935B09" w14:textId="07C12F3C" w:rsidR="00055101" w:rsidRPr="002141B0" w:rsidRDefault="00A2309D" w:rsidP="002141B0">
      <w:pPr>
        <w:pStyle w:val="Listeavsnitt"/>
        <w:numPr>
          <w:ilvl w:val="0"/>
          <w:numId w:val="29"/>
        </w:numPr>
        <w:spacing w:after="154" w:line="360" w:lineRule="auto"/>
        <w:rPr>
          <w:bCs/>
          <w:szCs w:val="24"/>
        </w:rPr>
      </w:pPr>
      <w:r>
        <w:rPr>
          <w:bCs/>
          <w:szCs w:val="24"/>
        </w:rPr>
        <w:t xml:space="preserve">Tilbud om misjonsprosjekt for </w:t>
      </w:r>
      <w:r w:rsidR="0018161D">
        <w:rPr>
          <w:bCs/>
          <w:szCs w:val="24"/>
        </w:rPr>
        <w:t>Stefanus</w:t>
      </w:r>
      <w:r>
        <w:rPr>
          <w:bCs/>
          <w:szCs w:val="24"/>
        </w:rPr>
        <w:t>al</w:t>
      </w:r>
      <w:r w:rsidR="008D5D66">
        <w:rPr>
          <w:bCs/>
          <w:szCs w:val="24"/>
        </w:rPr>
        <w:t>l</w:t>
      </w:r>
      <w:r>
        <w:rPr>
          <w:bCs/>
          <w:szCs w:val="24"/>
        </w:rPr>
        <w:t>iansen.</w:t>
      </w:r>
      <w:r w:rsidR="00055101">
        <w:rPr>
          <w:bCs/>
          <w:szCs w:val="24"/>
        </w:rPr>
        <w:t xml:space="preserve"> </w:t>
      </w:r>
    </w:p>
    <w:p w14:paraId="023802EE" w14:textId="3C992D26" w:rsidR="00A2309D" w:rsidRDefault="00A2309D" w:rsidP="0002360C">
      <w:pPr>
        <w:pStyle w:val="Listeavsnitt"/>
        <w:numPr>
          <w:ilvl w:val="0"/>
          <w:numId w:val="29"/>
        </w:numPr>
        <w:spacing w:after="154" w:line="360" w:lineRule="auto"/>
        <w:rPr>
          <w:bCs/>
          <w:szCs w:val="24"/>
        </w:rPr>
      </w:pPr>
      <w:r>
        <w:rPr>
          <w:bCs/>
          <w:szCs w:val="24"/>
        </w:rPr>
        <w:t>Offer</w:t>
      </w:r>
      <w:r w:rsidR="0034453F">
        <w:rPr>
          <w:bCs/>
          <w:szCs w:val="24"/>
        </w:rPr>
        <w:t>søknad</w:t>
      </w:r>
      <w:r>
        <w:rPr>
          <w:bCs/>
          <w:szCs w:val="24"/>
        </w:rPr>
        <w:t xml:space="preserve"> fra tro og medier.</w:t>
      </w:r>
    </w:p>
    <w:p w14:paraId="5B65EAF0" w14:textId="3824CC94" w:rsidR="0034453F" w:rsidRDefault="0034453F" w:rsidP="0034453F">
      <w:pPr>
        <w:pStyle w:val="Listeavsnitt"/>
        <w:spacing w:after="154" w:line="360" w:lineRule="auto"/>
        <w:ind w:left="1636" w:firstLine="0"/>
        <w:rPr>
          <w:bCs/>
          <w:szCs w:val="24"/>
        </w:rPr>
      </w:pPr>
      <w:r>
        <w:rPr>
          <w:bCs/>
          <w:szCs w:val="24"/>
        </w:rPr>
        <w:t>Vurderes for offersøknad til høsten.</w:t>
      </w:r>
    </w:p>
    <w:p w14:paraId="6820EE49" w14:textId="42718364" w:rsidR="0034453F" w:rsidRDefault="0034453F" w:rsidP="0034453F">
      <w:pPr>
        <w:pStyle w:val="Listeavsnitt"/>
        <w:numPr>
          <w:ilvl w:val="0"/>
          <w:numId w:val="29"/>
        </w:numPr>
        <w:spacing w:after="154" w:line="360" w:lineRule="auto"/>
        <w:rPr>
          <w:bCs/>
          <w:szCs w:val="24"/>
        </w:rPr>
      </w:pPr>
      <w:r w:rsidRPr="0034453F">
        <w:rPr>
          <w:bCs/>
          <w:szCs w:val="24"/>
        </w:rPr>
        <w:t xml:space="preserve">Reidun Wilhelmsen spørres om å </w:t>
      </w:r>
      <w:r w:rsidR="0018161D">
        <w:rPr>
          <w:bCs/>
          <w:szCs w:val="24"/>
        </w:rPr>
        <w:t xml:space="preserve">fortsette </w:t>
      </w:r>
      <w:r w:rsidRPr="0034453F">
        <w:rPr>
          <w:bCs/>
          <w:szCs w:val="24"/>
        </w:rPr>
        <w:t>leder i Tjøme menighets</w:t>
      </w:r>
      <w:r w:rsidR="0018161D">
        <w:rPr>
          <w:bCs/>
          <w:szCs w:val="24"/>
        </w:rPr>
        <w:t xml:space="preserve"> </w:t>
      </w:r>
      <w:r w:rsidRPr="0034453F">
        <w:rPr>
          <w:bCs/>
          <w:szCs w:val="24"/>
        </w:rPr>
        <w:t>diakoniutv</w:t>
      </w:r>
      <w:r w:rsidR="0018161D">
        <w:rPr>
          <w:bCs/>
          <w:szCs w:val="24"/>
        </w:rPr>
        <w:t>al</w:t>
      </w:r>
      <w:r w:rsidRPr="0034453F">
        <w:rPr>
          <w:bCs/>
          <w:szCs w:val="24"/>
        </w:rPr>
        <w:t>g.</w:t>
      </w:r>
    </w:p>
    <w:p w14:paraId="17CA59EA" w14:textId="19172C37" w:rsidR="00055101" w:rsidRPr="0034453F" w:rsidRDefault="00055101" w:rsidP="00055101">
      <w:pPr>
        <w:pStyle w:val="Listeavsnitt"/>
        <w:spacing w:after="154" w:line="360" w:lineRule="auto"/>
        <w:ind w:left="1636" w:firstLine="0"/>
        <w:rPr>
          <w:bCs/>
          <w:szCs w:val="24"/>
        </w:rPr>
      </w:pPr>
      <w:r>
        <w:rPr>
          <w:bCs/>
          <w:szCs w:val="24"/>
        </w:rPr>
        <w:t>Til orientering Reidun Wilhelmsen har sagt ja</w:t>
      </w:r>
      <w:r w:rsidR="00252A0F">
        <w:rPr>
          <w:bCs/>
          <w:szCs w:val="24"/>
        </w:rPr>
        <w:t xml:space="preserve"> til å fortsette som leder i Tjøme menighetsdiakoniutvalg.</w:t>
      </w:r>
    </w:p>
    <w:p w14:paraId="6AF00175" w14:textId="7A403967" w:rsidR="0034453F" w:rsidRDefault="0034453F" w:rsidP="0034453F">
      <w:pPr>
        <w:pStyle w:val="Listeavsnitt"/>
        <w:numPr>
          <w:ilvl w:val="0"/>
          <w:numId w:val="29"/>
        </w:numPr>
        <w:spacing w:after="154" w:line="360" w:lineRule="auto"/>
        <w:rPr>
          <w:bCs/>
          <w:szCs w:val="24"/>
        </w:rPr>
      </w:pPr>
      <w:r>
        <w:rPr>
          <w:bCs/>
          <w:szCs w:val="24"/>
        </w:rPr>
        <w:t xml:space="preserve">Til Inspirasjon, </w:t>
      </w:r>
    </w:p>
    <w:p w14:paraId="6B28A9A0" w14:textId="50BECDAA" w:rsidR="0034453F" w:rsidRPr="00DC0BB1" w:rsidRDefault="0034453F" w:rsidP="0034453F">
      <w:pPr>
        <w:pStyle w:val="Listeavsnitt"/>
        <w:spacing w:after="154" w:line="360" w:lineRule="auto"/>
        <w:ind w:left="1636" w:firstLine="0"/>
        <w:rPr>
          <w:bCs/>
          <w:color w:val="FF0000"/>
          <w:szCs w:val="24"/>
        </w:rPr>
      </w:pPr>
      <w:r>
        <w:rPr>
          <w:bCs/>
          <w:szCs w:val="24"/>
        </w:rPr>
        <w:t xml:space="preserve">Medlemmer: </w:t>
      </w:r>
      <w:r w:rsidRPr="0028679B">
        <w:rPr>
          <w:bCs/>
          <w:color w:val="000000" w:themeColor="text1"/>
          <w:szCs w:val="24"/>
        </w:rPr>
        <w:t>Marita</w:t>
      </w:r>
      <w:r w:rsidR="00DC0BB1" w:rsidRPr="0028679B">
        <w:rPr>
          <w:bCs/>
          <w:color w:val="000000" w:themeColor="text1"/>
          <w:szCs w:val="24"/>
        </w:rPr>
        <w:t xml:space="preserve"> Mc</w:t>
      </w:r>
      <w:r w:rsidR="0028679B" w:rsidRPr="0028679B">
        <w:rPr>
          <w:bCs/>
          <w:color w:val="000000" w:themeColor="text1"/>
          <w:szCs w:val="24"/>
        </w:rPr>
        <w:t>I</w:t>
      </w:r>
      <w:r w:rsidR="00DC0BB1" w:rsidRPr="0028679B">
        <w:rPr>
          <w:bCs/>
          <w:color w:val="000000" w:themeColor="text1"/>
          <w:szCs w:val="24"/>
        </w:rPr>
        <w:t xml:space="preserve">ntosh, </w:t>
      </w:r>
      <w:r w:rsidRPr="0028679B">
        <w:rPr>
          <w:bCs/>
          <w:color w:val="000000" w:themeColor="text1"/>
          <w:szCs w:val="24"/>
        </w:rPr>
        <w:t>Anders</w:t>
      </w:r>
      <w:r w:rsidR="00DC0BB1" w:rsidRPr="0028679B">
        <w:rPr>
          <w:bCs/>
          <w:color w:val="000000" w:themeColor="text1"/>
          <w:szCs w:val="24"/>
        </w:rPr>
        <w:t xml:space="preserve"> Ottersen</w:t>
      </w:r>
      <w:r w:rsidRPr="0028679B">
        <w:rPr>
          <w:bCs/>
          <w:color w:val="000000" w:themeColor="text1"/>
          <w:szCs w:val="24"/>
        </w:rPr>
        <w:t>, Rebekka</w:t>
      </w:r>
      <w:r w:rsidR="00DC0BB1" w:rsidRPr="0028679B">
        <w:rPr>
          <w:bCs/>
          <w:color w:val="000000" w:themeColor="text1"/>
          <w:szCs w:val="24"/>
        </w:rPr>
        <w:t xml:space="preserve"> Slettom</w:t>
      </w:r>
      <w:r w:rsidRPr="0028679B">
        <w:rPr>
          <w:bCs/>
          <w:color w:val="000000" w:themeColor="text1"/>
          <w:szCs w:val="24"/>
        </w:rPr>
        <w:t>, Ragnhild</w:t>
      </w:r>
      <w:r w:rsidR="00DC0BB1" w:rsidRPr="0028679B">
        <w:rPr>
          <w:bCs/>
          <w:color w:val="000000" w:themeColor="text1"/>
          <w:szCs w:val="24"/>
        </w:rPr>
        <w:t xml:space="preserve"> Hauge og </w:t>
      </w:r>
      <w:r w:rsidRPr="0028679B">
        <w:rPr>
          <w:bCs/>
          <w:color w:val="000000" w:themeColor="text1"/>
          <w:szCs w:val="24"/>
        </w:rPr>
        <w:t xml:space="preserve">Karen </w:t>
      </w:r>
      <w:r w:rsidR="00DC0BB1" w:rsidRPr="0028679B">
        <w:rPr>
          <w:bCs/>
          <w:color w:val="000000" w:themeColor="text1"/>
          <w:szCs w:val="24"/>
        </w:rPr>
        <w:t>Berg.</w:t>
      </w:r>
    </w:p>
    <w:p w14:paraId="3D5B678E" w14:textId="7295D4F0" w:rsidR="0034453F" w:rsidRDefault="0034453F" w:rsidP="0034453F">
      <w:pPr>
        <w:pStyle w:val="Listeavsnitt"/>
        <w:spacing w:after="154" w:line="360" w:lineRule="auto"/>
        <w:ind w:left="1636" w:firstLine="0"/>
        <w:rPr>
          <w:bCs/>
          <w:szCs w:val="24"/>
        </w:rPr>
      </w:pPr>
      <w:r>
        <w:rPr>
          <w:bCs/>
          <w:szCs w:val="24"/>
        </w:rPr>
        <w:t xml:space="preserve">17.mars </w:t>
      </w:r>
      <w:r w:rsidR="00055101">
        <w:rPr>
          <w:bCs/>
          <w:szCs w:val="24"/>
        </w:rPr>
        <w:t xml:space="preserve">med Jan Brastein </w:t>
      </w:r>
      <w:r>
        <w:rPr>
          <w:bCs/>
          <w:szCs w:val="24"/>
        </w:rPr>
        <w:t>og 5</w:t>
      </w:r>
      <w:r w:rsidR="002141B0">
        <w:rPr>
          <w:bCs/>
          <w:szCs w:val="24"/>
        </w:rPr>
        <w:t>.</w:t>
      </w:r>
      <w:r>
        <w:rPr>
          <w:bCs/>
          <w:szCs w:val="24"/>
        </w:rPr>
        <w:t xml:space="preserve"> mai</w:t>
      </w:r>
      <w:r w:rsidR="00055101">
        <w:rPr>
          <w:bCs/>
          <w:szCs w:val="24"/>
        </w:rPr>
        <w:t xml:space="preserve"> med Tonje Røgeberg.</w:t>
      </w:r>
    </w:p>
    <w:p w14:paraId="310C53F5" w14:textId="48F64F71" w:rsidR="00055101" w:rsidRDefault="00055101" w:rsidP="0034453F">
      <w:pPr>
        <w:pStyle w:val="Listeavsnitt"/>
        <w:spacing w:after="154" w:line="360" w:lineRule="auto"/>
        <w:ind w:left="1636" w:firstLine="0"/>
        <w:rPr>
          <w:bCs/>
          <w:szCs w:val="24"/>
        </w:rPr>
      </w:pPr>
      <w:r>
        <w:rPr>
          <w:bCs/>
          <w:szCs w:val="24"/>
        </w:rPr>
        <w:t>Til orientering: ca</w:t>
      </w:r>
      <w:r w:rsidR="002141B0">
        <w:rPr>
          <w:bCs/>
          <w:szCs w:val="24"/>
        </w:rPr>
        <w:t>.</w:t>
      </w:r>
      <w:r>
        <w:rPr>
          <w:bCs/>
          <w:szCs w:val="24"/>
        </w:rPr>
        <w:t xml:space="preserve"> 20 stykker på møtet </w:t>
      </w:r>
    </w:p>
    <w:p w14:paraId="42E0C279" w14:textId="6F784FDD" w:rsidR="0034453F" w:rsidRDefault="00B119CE" w:rsidP="0034453F">
      <w:pPr>
        <w:pStyle w:val="Listeavsnitt"/>
        <w:numPr>
          <w:ilvl w:val="0"/>
          <w:numId w:val="29"/>
        </w:numPr>
        <w:spacing w:after="154" w:line="360" w:lineRule="auto"/>
        <w:rPr>
          <w:bCs/>
          <w:szCs w:val="24"/>
        </w:rPr>
      </w:pPr>
      <w:r>
        <w:rPr>
          <w:bCs/>
          <w:szCs w:val="24"/>
        </w:rPr>
        <w:t xml:space="preserve">Morgensang </w:t>
      </w:r>
      <w:r w:rsidR="0034453F">
        <w:rPr>
          <w:bCs/>
          <w:szCs w:val="24"/>
        </w:rPr>
        <w:t>1. påskedag kl</w:t>
      </w:r>
      <w:r w:rsidR="0028679B">
        <w:rPr>
          <w:bCs/>
          <w:szCs w:val="24"/>
        </w:rPr>
        <w:t>.</w:t>
      </w:r>
      <w:r w:rsidR="0034453F">
        <w:rPr>
          <w:bCs/>
          <w:szCs w:val="24"/>
        </w:rPr>
        <w:t xml:space="preserve"> 08</w:t>
      </w:r>
      <w:r w:rsidR="0028679B">
        <w:rPr>
          <w:bCs/>
          <w:szCs w:val="24"/>
        </w:rPr>
        <w:t>.</w:t>
      </w:r>
      <w:r w:rsidR="0034453F">
        <w:rPr>
          <w:bCs/>
          <w:szCs w:val="24"/>
        </w:rPr>
        <w:t>30</w:t>
      </w:r>
    </w:p>
    <w:p w14:paraId="132A7E04" w14:textId="53EEFFC4" w:rsidR="0034453F" w:rsidRDefault="0034453F" w:rsidP="0034453F">
      <w:pPr>
        <w:pStyle w:val="Listeavsnitt"/>
        <w:spacing w:after="154" w:line="360" w:lineRule="auto"/>
        <w:ind w:left="1636" w:firstLine="0"/>
        <w:rPr>
          <w:bCs/>
          <w:szCs w:val="24"/>
        </w:rPr>
      </w:pPr>
      <w:r>
        <w:rPr>
          <w:bCs/>
          <w:szCs w:val="24"/>
        </w:rPr>
        <w:t xml:space="preserve">Det blir </w:t>
      </w:r>
      <w:r w:rsidR="00B119CE">
        <w:rPr>
          <w:bCs/>
          <w:szCs w:val="24"/>
        </w:rPr>
        <w:t>på V</w:t>
      </w:r>
      <w:r>
        <w:rPr>
          <w:bCs/>
          <w:szCs w:val="24"/>
        </w:rPr>
        <w:t>erdens ende.</w:t>
      </w:r>
    </w:p>
    <w:p w14:paraId="387B6D36" w14:textId="7B96BC64" w:rsidR="0034453F" w:rsidRDefault="0068238E" w:rsidP="00B119CE">
      <w:pPr>
        <w:spacing w:after="154" w:line="360" w:lineRule="auto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="00B119CE">
        <w:rPr>
          <w:bCs/>
          <w:szCs w:val="24"/>
        </w:rPr>
        <w:tab/>
      </w:r>
      <w:r>
        <w:rPr>
          <w:bCs/>
          <w:szCs w:val="24"/>
        </w:rPr>
        <w:t>g</w:t>
      </w:r>
      <w:r w:rsidR="00B119CE">
        <w:rPr>
          <w:bCs/>
          <w:szCs w:val="24"/>
        </w:rPr>
        <w:t>)</w:t>
      </w:r>
      <w:r w:rsidR="0034453F">
        <w:rPr>
          <w:bCs/>
          <w:szCs w:val="24"/>
        </w:rPr>
        <w:t xml:space="preserve"> Brev fra Hild</w:t>
      </w:r>
      <w:r w:rsidR="00B119CE">
        <w:rPr>
          <w:bCs/>
          <w:szCs w:val="24"/>
        </w:rPr>
        <w:t>e</w:t>
      </w:r>
      <w:r w:rsidR="0034453F">
        <w:rPr>
          <w:bCs/>
          <w:szCs w:val="24"/>
        </w:rPr>
        <w:t xml:space="preserve"> Hauge. </w:t>
      </w:r>
    </w:p>
    <w:p w14:paraId="7D6C4545" w14:textId="699B7827" w:rsidR="0034453F" w:rsidRDefault="0034453F" w:rsidP="0034453F">
      <w:pPr>
        <w:spacing w:after="154" w:line="360" w:lineRule="auto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B119CE">
        <w:rPr>
          <w:bCs/>
          <w:szCs w:val="24"/>
        </w:rPr>
        <w:t>Hilde Hauge m</w:t>
      </w:r>
      <w:r>
        <w:rPr>
          <w:bCs/>
          <w:szCs w:val="24"/>
        </w:rPr>
        <w:t>elder flytting og fratrer sine verv i Tjøme menighet</w:t>
      </w:r>
      <w:r w:rsidR="00B119CE">
        <w:rPr>
          <w:bCs/>
          <w:szCs w:val="24"/>
        </w:rPr>
        <w:t>sråd.</w:t>
      </w:r>
    </w:p>
    <w:p w14:paraId="2CB75559" w14:textId="6F479425" w:rsidR="001367C8" w:rsidRPr="00B119CE" w:rsidRDefault="00B119CE" w:rsidP="00B119CE">
      <w:pPr>
        <w:pStyle w:val="Listeavsnitt"/>
        <w:numPr>
          <w:ilvl w:val="0"/>
          <w:numId w:val="33"/>
        </w:numPr>
        <w:spacing w:after="154" w:line="360" w:lineRule="auto"/>
        <w:rPr>
          <w:bCs/>
          <w:szCs w:val="24"/>
        </w:rPr>
      </w:pPr>
      <w:r>
        <w:rPr>
          <w:bCs/>
          <w:szCs w:val="24"/>
        </w:rPr>
        <w:t xml:space="preserve">Vara </w:t>
      </w:r>
      <w:r w:rsidR="001367C8" w:rsidRPr="00B119CE">
        <w:rPr>
          <w:bCs/>
          <w:szCs w:val="24"/>
        </w:rPr>
        <w:t>Magda</w:t>
      </w:r>
      <w:r>
        <w:rPr>
          <w:bCs/>
          <w:szCs w:val="24"/>
        </w:rPr>
        <w:t xml:space="preserve"> Flatmo </w:t>
      </w:r>
      <w:r w:rsidR="001367C8" w:rsidRPr="00B119CE">
        <w:rPr>
          <w:bCs/>
          <w:szCs w:val="24"/>
        </w:rPr>
        <w:t>blir fast representant</w:t>
      </w:r>
    </w:p>
    <w:p w14:paraId="3ED07349" w14:textId="607B8245" w:rsidR="001367C8" w:rsidRDefault="00B119CE" w:rsidP="00B119CE">
      <w:pPr>
        <w:pStyle w:val="Listeavsnitt"/>
        <w:numPr>
          <w:ilvl w:val="0"/>
          <w:numId w:val="33"/>
        </w:numPr>
        <w:spacing w:after="154" w:line="360" w:lineRule="auto"/>
        <w:rPr>
          <w:bCs/>
          <w:szCs w:val="24"/>
        </w:rPr>
      </w:pPr>
      <w:r>
        <w:rPr>
          <w:bCs/>
          <w:szCs w:val="24"/>
        </w:rPr>
        <w:t xml:space="preserve">Vara </w:t>
      </w:r>
      <w:r w:rsidR="001367C8" w:rsidRPr="00B119CE">
        <w:rPr>
          <w:bCs/>
          <w:szCs w:val="24"/>
        </w:rPr>
        <w:t>Eva</w:t>
      </w:r>
      <w:r>
        <w:rPr>
          <w:bCs/>
          <w:szCs w:val="24"/>
        </w:rPr>
        <w:t xml:space="preserve"> Mjøen Brantenberg </w:t>
      </w:r>
      <w:r w:rsidR="001367C8" w:rsidRPr="00B119CE">
        <w:rPr>
          <w:bCs/>
          <w:szCs w:val="24"/>
        </w:rPr>
        <w:t>møter da s</w:t>
      </w:r>
      <w:r>
        <w:rPr>
          <w:bCs/>
          <w:szCs w:val="24"/>
        </w:rPr>
        <w:t>om 1. vara og til hvert menighetsrådsmøte.</w:t>
      </w:r>
      <w:r w:rsidR="0018161D" w:rsidRPr="00B119CE">
        <w:rPr>
          <w:bCs/>
          <w:szCs w:val="24"/>
        </w:rPr>
        <w:t xml:space="preserve"> </w:t>
      </w:r>
    </w:p>
    <w:p w14:paraId="3B96A822" w14:textId="2907E9F0" w:rsidR="0018161D" w:rsidRDefault="0018161D" w:rsidP="001367C8">
      <w:pPr>
        <w:pStyle w:val="Listeavsnitt"/>
        <w:spacing w:after="154" w:line="360" w:lineRule="auto"/>
        <w:ind w:left="1776" w:firstLine="0"/>
        <w:rPr>
          <w:bCs/>
          <w:szCs w:val="24"/>
        </w:rPr>
      </w:pPr>
    </w:p>
    <w:p w14:paraId="2FA65941" w14:textId="77777777" w:rsidR="00252A0F" w:rsidRDefault="00252A0F" w:rsidP="001367C8">
      <w:pPr>
        <w:pStyle w:val="Listeavsnitt"/>
        <w:spacing w:after="154" w:line="360" w:lineRule="auto"/>
        <w:ind w:left="1776" w:firstLine="0"/>
        <w:rPr>
          <w:bCs/>
          <w:szCs w:val="24"/>
        </w:rPr>
      </w:pPr>
    </w:p>
    <w:p w14:paraId="3F7B08C5" w14:textId="3C8DEF95" w:rsidR="0034453F" w:rsidRPr="008D5D66" w:rsidRDefault="001367C8" w:rsidP="0034453F">
      <w:pPr>
        <w:spacing w:after="154" w:line="360" w:lineRule="auto"/>
        <w:rPr>
          <w:b/>
          <w:szCs w:val="24"/>
        </w:rPr>
      </w:pPr>
      <w:r w:rsidRPr="008D5D66">
        <w:rPr>
          <w:b/>
          <w:szCs w:val="24"/>
        </w:rPr>
        <w:lastRenderedPageBreak/>
        <w:t>Sak 14/20</w:t>
      </w:r>
      <w:r w:rsidRPr="008D5D66">
        <w:rPr>
          <w:b/>
          <w:szCs w:val="24"/>
        </w:rPr>
        <w:tab/>
      </w:r>
      <w:r w:rsidR="0034453F" w:rsidRPr="008D5D66">
        <w:rPr>
          <w:b/>
          <w:szCs w:val="24"/>
        </w:rPr>
        <w:t>Valg av nestleder</w:t>
      </w:r>
      <w:r w:rsidR="008D5D66" w:rsidRPr="008D5D66">
        <w:rPr>
          <w:b/>
          <w:szCs w:val="24"/>
        </w:rPr>
        <w:t>(B)</w:t>
      </w:r>
    </w:p>
    <w:p w14:paraId="667C5902" w14:textId="09D0414D" w:rsidR="001367C8" w:rsidRDefault="001367C8" w:rsidP="0034453F">
      <w:pPr>
        <w:spacing w:after="154" w:line="360" w:lineRule="auto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Forslag til vedtak: </w:t>
      </w:r>
      <w:r w:rsidRPr="001367C8">
        <w:rPr>
          <w:bCs/>
          <w:szCs w:val="24"/>
        </w:rPr>
        <w:t>Ole Erik Vold</w:t>
      </w:r>
      <w:r>
        <w:rPr>
          <w:bCs/>
          <w:szCs w:val="24"/>
        </w:rPr>
        <w:t xml:space="preserve"> foreslås som nestleder</w:t>
      </w:r>
      <w:r w:rsidR="00055101">
        <w:rPr>
          <w:bCs/>
          <w:szCs w:val="24"/>
        </w:rPr>
        <w:t>.</w:t>
      </w:r>
    </w:p>
    <w:p w14:paraId="1565DA74" w14:textId="38720CAE" w:rsidR="00055101" w:rsidRDefault="00055101" w:rsidP="002141B0">
      <w:pPr>
        <w:spacing w:after="154" w:line="360" w:lineRule="auto"/>
        <w:ind w:left="1416" w:firstLine="0"/>
        <w:rPr>
          <w:bCs/>
          <w:szCs w:val="24"/>
        </w:rPr>
      </w:pPr>
      <w:r w:rsidRPr="002141B0">
        <w:rPr>
          <w:b/>
          <w:bCs/>
          <w:szCs w:val="24"/>
        </w:rPr>
        <w:t>Vedtak:</w:t>
      </w:r>
      <w:r>
        <w:rPr>
          <w:bCs/>
          <w:szCs w:val="24"/>
        </w:rPr>
        <w:t xml:space="preserve"> Ole Erik Vold valgt til nestleder. Han er fortsatt menighetsrådets sekretær.</w:t>
      </w:r>
    </w:p>
    <w:p w14:paraId="5D1ABCA1" w14:textId="14E8DBF8" w:rsidR="0034453F" w:rsidRPr="008D5D66" w:rsidRDefault="001367C8" w:rsidP="0034453F">
      <w:pPr>
        <w:spacing w:after="154" w:line="360" w:lineRule="auto"/>
        <w:rPr>
          <w:b/>
          <w:szCs w:val="24"/>
        </w:rPr>
      </w:pPr>
      <w:r w:rsidRPr="008D5D66">
        <w:rPr>
          <w:b/>
          <w:szCs w:val="24"/>
        </w:rPr>
        <w:t>Sak 15/20</w:t>
      </w:r>
      <w:r w:rsidRPr="008D5D66">
        <w:rPr>
          <w:b/>
          <w:szCs w:val="24"/>
        </w:rPr>
        <w:tab/>
      </w:r>
      <w:r w:rsidR="0034453F" w:rsidRPr="008D5D66">
        <w:rPr>
          <w:b/>
          <w:szCs w:val="24"/>
        </w:rPr>
        <w:t>Valg av vara til Fellesråd</w:t>
      </w:r>
      <w:r w:rsidR="008D5D66" w:rsidRPr="008D5D66">
        <w:rPr>
          <w:b/>
          <w:szCs w:val="24"/>
        </w:rPr>
        <w:t>(B)</w:t>
      </w:r>
    </w:p>
    <w:p w14:paraId="4967EA0C" w14:textId="0A5D508C" w:rsidR="001367C8" w:rsidRDefault="001367C8" w:rsidP="0034453F">
      <w:pPr>
        <w:spacing w:after="154" w:line="360" w:lineRule="auto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Forslag til vedtak: Nestleder</w:t>
      </w:r>
      <w:r w:rsidR="0018161D">
        <w:rPr>
          <w:bCs/>
          <w:szCs w:val="24"/>
        </w:rPr>
        <w:t xml:space="preserve"> </w:t>
      </w:r>
    </w:p>
    <w:p w14:paraId="38E7BC76" w14:textId="5E72318B" w:rsidR="00055101" w:rsidRDefault="00055101" w:rsidP="002141B0">
      <w:pPr>
        <w:spacing w:after="154" w:line="360" w:lineRule="auto"/>
        <w:ind w:left="1416" w:firstLine="0"/>
        <w:rPr>
          <w:bCs/>
          <w:szCs w:val="24"/>
        </w:rPr>
      </w:pPr>
      <w:r w:rsidRPr="002141B0">
        <w:rPr>
          <w:b/>
          <w:bCs/>
          <w:szCs w:val="24"/>
        </w:rPr>
        <w:t>Vedtak:</w:t>
      </w:r>
      <w:r>
        <w:rPr>
          <w:bCs/>
          <w:szCs w:val="24"/>
        </w:rPr>
        <w:t xml:space="preserve"> </w:t>
      </w:r>
      <w:r w:rsidR="00DE27F4">
        <w:rPr>
          <w:bCs/>
          <w:szCs w:val="24"/>
        </w:rPr>
        <w:t xml:space="preserve">Nestleder </w:t>
      </w:r>
      <w:r w:rsidR="00DE27F4" w:rsidRPr="00DE27F4">
        <w:rPr>
          <w:bCs/>
          <w:szCs w:val="24"/>
        </w:rPr>
        <w:t>Ole Erik Vold</w:t>
      </w:r>
      <w:r w:rsidR="00DE27F4">
        <w:rPr>
          <w:bCs/>
          <w:szCs w:val="24"/>
        </w:rPr>
        <w:t xml:space="preserve"> velger som vara til Færder kirkelige</w:t>
      </w:r>
      <w:r w:rsidR="00A00F2C">
        <w:rPr>
          <w:bCs/>
          <w:szCs w:val="24"/>
        </w:rPr>
        <w:t xml:space="preserve"> </w:t>
      </w:r>
      <w:r w:rsidR="00DE27F4">
        <w:rPr>
          <w:bCs/>
          <w:szCs w:val="24"/>
        </w:rPr>
        <w:t>fellesråd.</w:t>
      </w:r>
    </w:p>
    <w:p w14:paraId="40DB5318" w14:textId="372E7719" w:rsidR="001367C8" w:rsidRDefault="001367C8" w:rsidP="001367C8">
      <w:pPr>
        <w:spacing w:after="154" w:line="360" w:lineRule="auto"/>
        <w:ind w:left="0" w:firstLine="0"/>
        <w:rPr>
          <w:bCs/>
          <w:szCs w:val="24"/>
        </w:rPr>
      </w:pPr>
      <w:r w:rsidRPr="008D5D66">
        <w:rPr>
          <w:b/>
          <w:szCs w:val="24"/>
        </w:rPr>
        <w:t>Sak 16/20</w:t>
      </w:r>
      <w:r w:rsidRPr="008D5D66">
        <w:rPr>
          <w:b/>
          <w:szCs w:val="24"/>
        </w:rPr>
        <w:tab/>
      </w:r>
      <w:r w:rsidR="0034453F" w:rsidRPr="008D5D66">
        <w:rPr>
          <w:b/>
          <w:szCs w:val="24"/>
        </w:rPr>
        <w:t xml:space="preserve">Valg </w:t>
      </w:r>
      <w:r w:rsidRPr="008D5D66">
        <w:rPr>
          <w:b/>
          <w:szCs w:val="24"/>
        </w:rPr>
        <w:t>av vara til Informasjons</w:t>
      </w:r>
      <w:r w:rsidR="00420B8B" w:rsidRPr="008D5D66">
        <w:rPr>
          <w:b/>
          <w:szCs w:val="24"/>
        </w:rPr>
        <w:t>u</w:t>
      </w:r>
      <w:r w:rsidRPr="008D5D66">
        <w:rPr>
          <w:b/>
          <w:szCs w:val="24"/>
        </w:rPr>
        <w:t>tvalget</w:t>
      </w:r>
      <w:r w:rsidR="008D5D66" w:rsidRPr="008D5D66">
        <w:rPr>
          <w:b/>
          <w:szCs w:val="24"/>
        </w:rPr>
        <w:t>(B</w:t>
      </w:r>
      <w:r w:rsidR="008D5D66">
        <w:rPr>
          <w:bCs/>
          <w:szCs w:val="24"/>
        </w:rPr>
        <w:t>)</w:t>
      </w:r>
    </w:p>
    <w:p w14:paraId="2E7B869F" w14:textId="53E83DDA" w:rsidR="00DE27F4" w:rsidRDefault="00420B8B" w:rsidP="001367C8">
      <w:pPr>
        <w:spacing w:after="154" w:line="360" w:lineRule="auto"/>
        <w:ind w:left="0" w:firstLine="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Tenk om hvem som ønsker </w:t>
      </w:r>
      <w:r w:rsidR="0018161D">
        <w:rPr>
          <w:bCs/>
          <w:szCs w:val="24"/>
        </w:rPr>
        <w:t>denne op</w:t>
      </w:r>
      <w:r w:rsidR="008D5D66">
        <w:rPr>
          <w:bCs/>
          <w:szCs w:val="24"/>
        </w:rPr>
        <w:t>pgaven</w:t>
      </w:r>
      <w:r w:rsidR="00DE27F4">
        <w:rPr>
          <w:bCs/>
          <w:szCs w:val="24"/>
        </w:rPr>
        <w:t>.</w:t>
      </w:r>
    </w:p>
    <w:p w14:paraId="4D7F791D" w14:textId="00BCE841" w:rsidR="00420B8B" w:rsidRDefault="00DE27F4" w:rsidP="002141B0">
      <w:pPr>
        <w:spacing w:after="154" w:line="360" w:lineRule="auto"/>
        <w:ind w:left="1416" w:firstLine="0"/>
        <w:rPr>
          <w:bCs/>
          <w:szCs w:val="24"/>
        </w:rPr>
      </w:pPr>
      <w:r w:rsidRPr="002141B0">
        <w:rPr>
          <w:b/>
          <w:bCs/>
          <w:szCs w:val="24"/>
        </w:rPr>
        <w:t>Vedtak:</w:t>
      </w:r>
      <w:r>
        <w:rPr>
          <w:bCs/>
          <w:szCs w:val="24"/>
        </w:rPr>
        <w:t xml:space="preserve"> Saken </w:t>
      </w:r>
      <w:r w:rsidR="00A00F2C">
        <w:rPr>
          <w:bCs/>
          <w:szCs w:val="24"/>
        </w:rPr>
        <w:t>utsettes</w:t>
      </w:r>
      <w:r>
        <w:rPr>
          <w:bCs/>
          <w:szCs w:val="24"/>
        </w:rPr>
        <w:t xml:space="preserve"> til neste møte. Vedlagt følger mandatet til informasjonsutvalget.</w:t>
      </w:r>
    </w:p>
    <w:p w14:paraId="2182C3F1" w14:textId="3E102A44" w:rsidR="00B119CE" w:rsidRPr="008D5D66" w:rsidRDefault="00B119CE" w:rsidP="00B119CE">
      <w:pPr>
        <w:spacing w:after="154" w:line="360" w:lineRule="auto"/>
        <w:rPr>
          <w:b/>
          <w:szCs w:val="24"/>
        </w:rPr>
      </w:pPr>
      <w:r w:rsidRPr="008D5D66">
        <w:rPr>
          <w:b/>
          <w:szCs w:val="24"/>
        </w:rPr>
        <w:t>Sak 17/20</w:t>
      </w:r>
      <w:r w:rsidRPr="008D5D66">
        <w:rPr>
          <w:b/>
          <w:szCs w:val="24"/>
        </w:rPr>
        <w:tab/>
        <w:t>Regnskap 2019</w:t>
      </w:r>
      <w:r w:rsidR="008D5D66" w:rsidRPr="008D5D66">
        <w:rPr>
          <w:b/>
          <w:szCs w:val="24"/>
        </w:rPr>
        <w:t>(B)</w:t>
      </w:r>
    </w:p>
    <w:p w14:paraId="22454448" w14:textId="77777777" w:rsidR="00B119CE" w:rsidRPr="0028679B" w:rsidRDefault="00B119CE" w:rsidP="00B119CE">
      <w:pPr>
        <w:shd w:val="clear" w:color="auto" w:fill="FFFFFF"/>
        <w:spacing w:after="0" w:line="240" w:lineRule="auto"/>
        <w:rPr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28679B">
        <w:rPr>
          <w:bCs/>
          <w:szCs w:val="24"/>
        </w:rPr>
        <w:tab/>
        <w:t xml:space="preserve"> </w:t>
      </w:r>
      <w:r w:rsidRPr="0028679B">
        <w:rPr>
          <w:b/>
          <w:bCs/>
          <w:szCs w:val="24"/>
          <w:u w:val="single"/>
        </w:rPr>
        <w:t>Regnskap 2019</w:t>
      </w:r>
    </w:p>
    <w:p w14:paraId="56594EEE" w14:textId="77777777" w:rsidR="00B119CE" w:rsidRPr="0028679B" w:rsidRDefault="00B119CE" w:rsidP="00B119CE">
      <w:pPr>
        <w:shd w:val="clear" w:color="auto" w:fill="FFFFFF"/>
        <w:spacing w:after="0" w:line="240" w:lineRule="auto"/>
        <w:ind w:left="1416" w:firstLine="0"/>
        <w:rPr>
          <w:szCs w:val="24"/>
        </w:rPr>
      </w:pPr>
      <w:r w:rsidRPr="0028679B">
        <w:rPr>
          <w:szCs w:val="24"/>
        </w:rPr>
        <w:t>Regnskapet for Tjøme sokn og alle ansvar som ligger under dem er avsluttet.</w:t>
      </w:r>
    </w:p>
    <w:p w14:paraId="3B35D2F5" w14:textId="77777777" w:rsidR="00B119CE" w:rsidRPr="0028679B" w:rsidRDefault="00B119CE" w:rsidP="00B119CE">
      <w:pPr>
        <w:shd w:val="clear" w:color="auto" w:fill="FFFFFF"/>
        <w:spacing w:after="0" w:line="240" w:lineRule="auto"/>
        <w:ind w:left="1416" w:firstLine="0"/>
        <w:rPr>
          <w:szCs w:val="24"/>
        </w:rPr>
      </w:pPr>
      <w:r w:rsidRPr="0028679B">
        <w:rPr>
          <w:szCs w:val="24"/>
        </w:rPr>
        <w:t>Ansvar 260 og 363 er avsluttet mot respektive fond jf økonomireglementet med følgende resultat:</w:t>
      </w:r>
    </w:p>
    <w:p w14:paraId="1AEADA52" w14:textId="77777777" w:rsidR="00B119CE" w:rsidRPr="0028679B" w:rsidRDefault="00B119CE" w:rsidP="00B119CE">
      <w:pPr>
        <w:shd w:val="clear" w:color="auto" w:fill="FFFFFF"/>
        <w:spacing w:after="0" w:line="240" w:lineRule="auto"/>
        <w:ind w:left="708" w:firstLine="708"/>
        <w:rPr>
          <w:szCs w:val="24"/>
        </w:rPr>
      </w:pPr>
      <w:r w:rsidRPr="0028679B">
        <w:rPr>
          <w:szCs w:val="24"/>
        </w:rPr>
        <w:t>260 Kirkeringen                Mindreforbruk kr. 14.391,70,-</w:t>
      </w:r>
    </w:p>
    <w:p w14:paraId="3EC6430C" w14:textId="4B96B68D" w:rsidR="00B119CE" w:rsidRPr="0028679B" w:rsidRDefault="00B119CE" w:rsidP="00B119CE">
      <w:pPr>
        <w:shd w:val="clear" w:color="auto" w:fill="FFFFFF"/>
        <w:spacing w:after="0" w:line="240" w:lineRule="auto"/>
        <w:ind w:left="708" w:firstLine="708"/>
        <w:rPr>
          <w:szCs w:val="24"/>
        </w:rPr>
      </w:pPr>
      <w:r w:rsidRPr="0028679B">
        <w:rPr>
          <w:szCs w:val="24"/>
        </w:rPr>
        <w:t>363 Leksehjelp               </w:t>
      </w:r>
      <w:r w:rsidR="00A00F2C">
        <w:rPr>
          <w:szCs w:val="24"/>
        </w:rPr>
        <w:t xml:space="preserve"> </w:t>
      </w:r>
      <w:r w:rsidRPr="0028679B">
        <w:rPr>
          <w:szCs w:val="24"/>
        </w:rPr>
        <w:t>  Mindreforbruk kr. 12.308,64,-</w:t>
      </w:r>
    </w:p>
    <w:p w14:paraId="5706F33B" w14:textId="77777777" w:rsidR="00B119CE" w:rsidRPr="0028679B" w:rsidRDefault="00B119CE" w:rsidP="00B119CE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28679B">
        <w:rPr>
          <w:szCs w:val="24"/>
        </w:rPr>
        <w:t> </w:t>
      </w:r>
    </w:p>
    <w:p w14:paraId="40AE1066" w14:textId="77777777" w:rsidR="00B119CE" w:rsidRPr="0028679B" w:rsidRDefault="00B119CE" w:rsidP="00B119CE">
      <w:pPr>
        <w:shd w:val="clear" w:color="auto" w:fill="FFFFFF"/>
        <w:spacing w:after="0" w:line="240" w:lineRule="auto"/>
        <w:ind w:left="1416" w:firstLine="0"/>
        <w:rPr>
          <w:szCs w:val="24"/>
        </w:rPr>
      </w:pPr>
      <w:r w:rsidRPr="0028679B">
        <w:rPr>
          <w:szCs w:val="24"/>
        </w:rPr>
        <w:t>Ansvar 461, 462 og 463 er avsluttet mot respektive fond jf vedtak 59/19 med følgende resultat:</w:t>
      </w:r>
    </w:p>
    <w:p w14:paraId="70B7FD75" w14:textId="77777777" w:rsidR="00B119CE" w:rsidRPr="0028679B" w:rsidRDefault="00B119CE" w:rsidP="00B119CE">
      <w:pPr>
        <w:shd w:val="clear" w:color="auto" w:fill="FFFFFF"/>
        <w:spacing w:after="0" w:line="240" w:lineRule="auto"/>
        <w:ind w:left="708" w:firstLine="708"/>
        <w:rPr>
          <w:szCs w:val="24"/>
        </w:rPr>
      </w:pPr>
      <w:r w:rsidRPr="0028679B">
        <w:rPr>
          <w:szCs w:val="24"/>
        </w:rPr>
        <w:t>461 Tjømebarna              Mindreforbruk kr. 10.607,10,-</w:t>
      </w:r>
    </w:p>
    <w:p w14:paraId="5D835AA0" w14:textId="759CC13A" w:rsidR="00B119CE" w:rsidRPr="0028679B" w:rsidRDefault="00B119CE" w:rsidP="00B119CE">
      <w:pPr>
        <w:shd w:val="clear" w:color="auto" w:fill="FFFFFF"/>
        <w:spacing w:after="0" w:line="240" w:lineRule="auto"/>
        <w:ind w:left="708" w:firstLine="708"/>
        <w:rPr>
          <w:szCs w:val="24"/>
        </w:rPr>
      </w:pPr>
      <w:r w:rsidRPr="0028679B">
        <w:rPr>
          <w:szCs w:val="24"/>
        </w:rPr>
        <w:t>462 Soul Children           Mindreforbruk kr. 10.879,78,-</w:t>
      </w:r>
    </w:p>
    <w:p w14:paraId="1338A656" w14:textId="3A4D1BF9" w:rsidR="00B119CE" w:rsidRPr="0028679B" w:rsidRDefault="00B119CE" w:rsidP="00B119CE">
      <w:pPr>
        <w:shd w:val="clear" w:color="auto" w:fill="FFFFFF"/>
        <w:spacing w:after="0" w:line="240" w:lineRule="auto"/>
        <w:ind w:left="708" w:firstLine="708"/>
        <w:rPr>
          <w:szCs w:val="24"/>
        </w:rPr>
      </w:pPr>
      <w:r w:rsidRPr="0028679B">
        <w:rPr>
          <w:szCs w:val="24"/>
        </w:rPr>
        <w:t>463 Joyful                       Mindreforbruk kr. 26.810,31</w:t>
      </w:r>
    </w:p>
    <w:p w14:paraId="7F51EE88" w14:textId="77777777" w:rsidR="00B119CE" w:rsidRPr="0028679B" w:rsidRDefault="00B119CE" w:rsidP="00B119CE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28679B">
        <w:rPr>
          <w:szCs w:val="24"/>
        </w:rPr>
        <w:t> </w:t>
      </w:r>
    </w:p>
    <w:p w14:paraId="0538C794" w14:textId="77777777" w:rsidR="00B119CE" w:rsidRPr="0028679B" w:rsidRDefault="00B119CE" w:rsidP="00B119CE">
      <w:pPr>
        <w:shd w:val="clear" w:color="auto" w:fill="FFFFFF"/>
        <w:spacing w:after="0" w:line="240" w:lineRule="auto"/>
        <w:ind w:left="708" w:firstLine="708"/>
        <w:rPr>
          <w:szCs w:val="24"/>
        </w:rPr>
      </w:pPr>
      <w:r w:rsidRPr="0028679B">
        <w:rPr>
          <w:szCs w:val="24"/>
        </w:rPr>
        <w:t>Ansvar 565 Bruktmarked er avsluttet med et merforbruk på kr. 13.744,26,-</w:t>
      </w:r>
    </w:p>
    <w:p w14:paraId="6E4D2918" w14:textId="77777777" w:rsidR="00B119CE" w:rsidRPr="0028679B" w:rsidRDefault="00B119CE" w:rsidP="00B119CE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28679B">
        <w:rPr>
          <w:szCs w:val="24"/>
        </w:rPr>
        <w:t> </w:t>
      </w:r>
    </w:p>
    <w:p w14:paraId="212E5DA1" w14:textId="77777777" w:rsidR="00B119CE" w:rsidRPr="0028679B" w:rsidRDefault="00B119CE" w:rsidP="00CF0BF4">
      <w:pPr>
        <w:shd w:val="clear" w:color="auto" w:fill="FFFFFF"/>
        <w:spacing w:after="0" w:line="240" w:lineRule="auto"/>
        <w:ind w:left="1416" w:firstLine="0"/>
        <w:rPr>
          <w:szCs w:val="24"/>
        </w:rPr>
      </w:pPr>
      <w:r w:rsidRPr="0028679B">
        <w:rPr>
          <w:szCs w:val="24"/>
        </w:rPr>
        <w:t>Ansvar er 160, 361, 362, 364, 460, 560, 562, 563, 564 og 565 avsluttes i sammenheng. Dette gir et totalt merforbruk på kr. 6.676,06,-</w:t>
      </w:r>
    </w:p>
    <w:p w14:paraId="0ACAB026" w14:textId="77777777" w:rsidR="00B119CE" w:rsidRPr="0028679B" w:rsidRDefault="00B119CE" w:rsidP="00B119CE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28679B">
        <w:rPr>
          <w:szCs w:val="24"/>
        </w:rPr>
        <w:t> </w:t>
      </w:r>
    </w:p>
    <w:p w14:paraId="1CD4604C" w14:textId="42E4C900" w:rsidR="00B119CE" w:rsidRPr="0028679B" w:rsidRDefault="00B119CE" w:rsidP="00CF0BF4">
      <w:pPr>
        <w:shd w:val="clear" w:color="auto" w:fill="FFFFFF"/>
        <w:spacing w:after="0" w:line="240" w:lineRule="auto"/>
        <w:ind w:left="1416" w:firstLine="0"/>
        <w:rPr>
          <w:szCs w:val="24"/>
        </w:rPr>
      </w:pPr>
      <w:r w:rsidRPr="0028679B">
        <w:rPr>
          <w:szCs w:val="24"/>
        </w:rPr>
        <w:lastRenderedPageBreak/>
        <w:t>Det var flere ansvar som hadde budsjettert med avsetning til ubundne fond. Ansvar 565 - Bruktmarked hadde størst avvik mellom regnskap og budsjett og strykningen blir derfor å finne her. Jf MR-sak 05/19 ble kr. 68.000 avsatt til ubundne fond, 256000004 Disposisjonsfond- B/U og 256000010 Disposisjonsfond- Utvikling av Fredtun. Denne avsetningen må iht. forskrift om økonomiforvaltning § 5-7 strykes (reduseres med beløp tilsvarende merforbruket på Bruktmarked).</w:t>
      </w:r>
    </w:p>
    <w:p w14:paraId="1A7F09D2" w14:textId="77777777" w:rsidR="00B119CE" w:rsidRPr="0028679B" w:rsidRDefault="00B119CE" w:rsidP="00B119CE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28679B">
        <w:rPr>
          <w:szCs w:val="24"/>
        </w:rPr>
        <w:t> </w:t>
      </w:r>
    </w:p>
    <w:p w14:paraId="735991B8" w14:textId="5627625C" w:rsidR="00B119CE" w:rsidRDefault="00B119CE" w:rsidP="002141B0">
      <w:pPr>
        <w:shd w:val="clear" w:color="auto" w:fill="FFFFFF"/>
        <w:spacing w:after="0" w:line="240" w:lineRule="auto"/>
        <w:ind w:left="1416" w:firstLine="0"/>
        <w:rPr>
          <w:szCs w:val="24"/>
        </w:rPr>
      </w:pPr>
      <w:r w:rsidRPr="002141B0">
        <w:rPr>
          <w:bCs/>
          <w:szCs w:val="24"/>
        </w:rPr>
        <w:t>Forslag til vedtak:</w:t>
      </w:r>
      <w:r w:rsidR="00CF0BF4" w:rsidRPr="002141B0">
        <w:rPr>
          <w:b/>
          <w:bCs/>
          <w:szCs w:val="24"/>
        </w:rPr>
        <w:t xml:space="preserve"> </w:t>
      </w:r>
      <w:r w:rsidR="00CF0BF4" w:rsidRPr="0028679B">
        <w:rPr>
          <w:szCs w:val="24"/>
        </w:rPr>
        <w:t xml:space="preserve">Tjøme </w:t>
      </w:r>
      <w:r w:rsidR="00CF0BF4" w:rsidRPr="0028679B">
        <w:rPr>
          <w:color w:val="000000" w:themeColor="text1"/>
          <w:szCs w:val="24"/>
        </w:rPr>
        <w:t>menigh</w:t>
      </w:r>
      <w:r w:rsidR="00DC0BB1" w:rsidRPr="0028679B">
        <w:rPr>
          <w:color w:val="000000" w:themeColor="text1"/>
          <w:szCs w:val="24"/>
        </w:rPr>
        <w:t>et</w:t>
      </w:r>
      <w:r w:rsidR="00CF0BF4" w:rsidRPr="0028679B">
        <w:rPr>
          <w:color w:val="000000" w:themeColor="text1"/>
          <w:szCs w:val="24"/>
        </w:rPr>
        <w:t>sråd</w:t>
      </w:r>
      <w:r w:rsidR="00CF0BF4" w:rsidRPr="0028679B">
        <w:rPr>
          <w:color w:val="FF0000"/>
          <w:szCs w:val="24"/>
        </w:rPr>
        <w:t xml:space="preserve"> </w:t>
      </w:r>
      <w:r w:rsidR="00CF0BF4" w:rsidRPr="0028679B">
        <w:rPr>
          <w:szCs w:val="24"/>
        </w:rPr>
        <w:t xml:space="preserve">godkjenner det fremlagte regnskapet for 2019. </w:t>
      </w:r>
      <w:r w:rsidRPr="0028679B">
        <w:rPr>
          <w:szCs w:val="24"/>
        </w:rPr>
        <w:t xml:space="preserve">Regnskapet 2019 for </w:t>
      </w:r>
      <w:r w:rsidR="00CF0BF4" w:rsidRPr="0028679B">
        <w:rPr>
          <w:szCs w:val="24"/>
        </w:rPr>
        <w:t>Tjøme</w:t>
      </w:r>
      <w:r w:rsidRPr="0028679B">
        <w:rPr>
          <w:szCs w:val="24"/>
        </w:rPr>
        <w:t xml:space="preserve"> menighetsråd viser et resultat på kr. 0,-.</w:t>
      </w:r>
      <w:r w:rsidR="0028679B">
        <w:rPr>
          <w:szCs w:val="24"/>
        </w:rPr>
        <w:t xml:space="preserve"> </w:t>
      </w:r>
      <w:r w:rsidRPr="0028679B">
        <w:rPr>
          <w:szCs w:val="24"/>
        </w:rPr>
        <w:t>Det tas forbehold om revisors godkjennelse.»</w:t>
      </w:r>
    </w:p>
    <w:p w14:paraId="3FF53D30" w14:textId="3E392524" w:rsidR="00DE27F4" w:rsidRDefault="00DE27F4" w:rsidP="00CF0BF4">
      <w:pPr>
        <w:shd w:val="clear" w:color="auto" w:fill="FFFFFF"/>
        <w:spacing w:after="0" w:line="240" w:lineRule="auto"/>
        <w:ind w:left="708" w:firstLine="0"/>
        <w:rPr>
          <w:szCs w:val="24"/>
        </w:rPr>
      </w:pPr>
    </w:p>
    <w:p w14:paraId="3152B397" w14:textId="35F91B4B" w:rsidR="00DE27F4" w:rsidRPr="0028679B" w:rsidRDefault="00DE27F4" w:rsidP="002141B0">
      <w:pPr>
        <w:shd w:val="clear" w:color="auto" w:fill="FFFFFF"/>
        <w:spacing w:after="0" w:line="240" w:lineRule="auto"/>
        <w:ind w:left="1416" w:firstLine="0"/>
        <w:rPr>
          <w:szCs w:val="24"/>
        </w:rPr>
      </w:pPr>
      <w:r w:rsidRPr="00252A0F">
        <w:rPr>
          <w:b/>
          <w:bCs/>
          <w:szCs w:val="24"/>
        </w:rPr>
        <w:t>Vedtak:</w:t>
      </w:r>
      <w:r>
        <w:rPr>
          <w:szCs w:val="24"/>
        </w:rPr>
        <w:t xml:space="preserve"> </w:t>
      </w:r>
      <w:r w:rsidRPr="0028679B">
        <w:rPr>
          <w:szCs w:val="24"/>
        </w:rPr>
        <w:t xml:space="preserve">Tjøme </w:t>
      </w:r>
      <w:r w:rsidRPr="0028679B">
        <w:rPr>
          <w:color w:val="000000" w:themeColor="text1"/>
          <w:szCs w:val="24"/>
        </w:rPr>
        <w:t>menighetsråd</w:t>
      </w:r>
      <w:r w:rsidRPr="0028679B">
        <w:rPr>
          <w:color w:val="FF0000"/>
          <w:szCs w:val="24"/>
        </w:rPr>
        <w:t xml:space="preserve"> </w:t>
      </w:r>
      <w:r w:rsidRPr="0028679B">
        <w:rPr>
          <w:szCs w:val="24"/>
        </w:rPr>
        <w:t>godkjenner det fremlagte regnskapet for 2019. Regnskapet 2019 for Tjøme menighetsråd viser et resultat på kr. 0,-.</w:t>
      </w:r>
      <w:r>
        <w:rPr>
          <w:szCs w:val="24"/>
        </w:rPr>
        <w:t xml:space="preserve"> </w:t>
      </w:r>
      <w:r w:rsidRPr="0028679B">
        <w:rPr>
          <w:szCs w:val="24"/>
        </w:rPr>
        <w:t>Det tas forbehold om revisors godkjennelse.»</w:t>
      </w:r>
    </w:p>
    <w:p w14:paraId="30A3C1A7" w14:textId="4E3833E8" w:rsidR="00B119CE" w:rsidRPr="0018161D" w:rsidRDefault="00B119CE" w:rsidP="00B119CE">
      <w:pPr>
        <w:spacing w:after="154" w:line="360" w:lineRule="auto"/>
        <w:rPr>
          <w:bCs/>
          <w:szCs w:val="24"/>
        </w:rPr>
      </w:pPr>
    </w:p>
    <w:p w14:paraId="11E70645" w14:textId="3C794B40" w:rsidR="00420B8B" w:rsidRDefault="00420B8B" w:rsidP="001367C8">
      <w:pPr>
        <w:spacing w:after="154" w:line="360" w:lineRule="auto"/>
        <w:ind w:left="0" w:firstLine="0"/>
        <w:rPr>
          <w:bCs/>
          <w:szCs w:val="24"/>
        </w:rPr>
      </w:pPr>
      <w:r w:rsidRPr="002141B0">
        <w:rPr>
          <w:b/>
          <w:bCs/>
          <w:szCs w:val="24"/>
        </w:rPr>
        <w:t>Sak 1</w:t>
      </w:r>
      <w:r w:rsidR="002F0DF7" w:rsidRPr="002141B0">
        <w:rPr>
          <w:b/>
          <w:bCs/>
          <w:szCs w:val="24"/>
        </w:rPr>
        <w:t>8</w:t>
      </w:r>
      <w:r w:rsidRPr="002141B0">
        <w:rPr>
          <w:b/>
          <w:bCs/>
          <w:szCs w:val="24"/>
        </w:rPr>
        <w:t>/20</w:t>
      </w:r>
      <w:r>
        <w:rPr>
          <w:bCs/>
          <w:szCs w:val="24"/>
        </w:rPr>
        <w:tab/>
      </w:r>
      <w:r w:rsidRPr="008D5D66">
        <w:rPr>
          <w:b/>
          <w:szCs w:val="24"/>
        </w:rPr>
        <w:t>Signering av taushetserklæring</w:t>
      </w:r>
      <w:r w:rsidR="008D5D66" w:rsidRPr="008D5D66">
        <w:rPr>
          <w:b/>
          <w:szCs w:val="24"/>
        </w:rPr>
        <w:t>(B)</w:t>
      </w:r>
    </w:p>
    <w:p w14:paraId="75DF1EBA" w14:textId="72BBF8E9" w:rsidR="00DE27F4" w:rsidRDefault="00420B8B" w:rsidP="001367C8">
      <w:pPr>
        <w:spacing w:after="154" w:line="360" w:lineRule="auto"/>
        <w:ind w:left="0" w:firstLine="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="00DE27F4">
        <w:rPr>
          <w:bCs/>
          <w:szCs w:val="24"/>
        </w:rPr>
        <w:t>Delt ut underskrevet og samlet inn for arkivering.</w:t>
      </w:r>
    </w:p>
    <w:p w14:paraId="718D3940" w14:textId="44E884E5" w:rsidR="00420B8B" w:rsidRPr="008D5D66" w:rsidRDefault="00420B8B" w:rsidP="001367C8">
      <w:pPr>
        <w:spacing w:after="154" w:line="360" w:lineRule="auto"/>
        <w:ind w:left="0" w:firstLine="0"/>
        <w:rPr>
          <w:b/>
          <w:szCs w:val="24"/>
        </w:rPr>
      </w:pPr>
      <w:r w:rsidRPr="002141B0">
        <w:rPr>
          <w:b/>
          <w:bCs/>
          <w:szCs w:val="24"/>
        </w:rPr>
        <w:t>Sak 1</w:t>
      </w:r>
      <w:r w:rsidR="002F0DF7" w:rsidRPr="002141B0">
        <w:rPr>
          <w:b/>
          <w:bCs/>
          <w:szCs w:val="24"/>
        </w:rPr>
        <w:t>9</w:t>
      </w:r>
      <w:r w:rsidRPr="002141B0">
        <w:rPr>
          <w:b/>
          <w:bCs/>
          <w:szCs w:val="24"/>
        </w:rPr>
        <w:t>/20</w:t>
      </w:r>
      <w:r>
        <w:rPr>
          <w:bCs/>
          <w:szCs w:val="24"/>
        </w:rPr>
        <w:tab/>
      </w:r>
      <w:r w:rsidRPr="008D5D66">
        <w:rPr>
          <w:b/>
          <w:szCs w:val="24"/>
        </w:rPr>
        <w:t>Gudstjeneste</w:t>
      </w:r>
      <w:r w:rsidR="0018161D" w:rsidRPr="008D5D66">
        <w:rPr>
          <w:b/>
          <w:szCs w:val="24"/>
        </w:rPr>
        <w:t>-</w:t>
      </w:r>
      <w:r w:rsidRPr="008D5D66">
        <w:rPr>
          <w:b/>
          <w:szCs w:val="24"/>
        </w:rPr>
        <w:t xml:space="preserve">liste </w:t>
      </w:r>
      <w:r w:rsidR="00197321" w:rsidRPr="008D5D66">
        <w:rPr>
          <w:b/>
          <w:szCs w:val="24"/>
        </w:rPr>
        <w:t>for re</w:t>
      </w:r>
      <w:r w:rsidR="00CF0BF4" w:rsidRPr="008D5D66">
        <w:rPr>
          <w:b/>
          <w:szCs w:val="24"/>
        </w:rPr>
        <w:t>st</w:t>
      </w:r>
      <w:r w:rsidR="00197321" w:rsidRPr="008D5D66">
        <w:rPr>
          <w:b/>
          <w:szCs w:val="24"/>
        </w:rPr>
        <w:t xml:space="preserve">en </w:t>
      </w:r>
      <w:r w:rsidR="0018161D" w:rsidRPr="008D5D66">
        <w:rPr>
          <w:b/>
          <w:szCs w:val="24"/>
        </w:rPr>
        <w:t xml:space="preserve">av </w:t>
      </w:r>
      <w:r w:rsidR="00197321" w:rsidRPr="008D5D66">
        <w:rPr>
          <w:b/>
          <w:szCs w:val="24"/>
        </w:rPr>
        <w:t>2020</w:t>
      </w:r>
      <w:r w:rsidR="008D5D66" w:rsidRPr="008D5D66">
        <w:rPr>
          <w:b/>
          <w:szCs w:val="24"/>
        </w:rPr>
        <w:t xml:space="preserve"> (O)</w:t>
      </w:r>
    </w:p>
    <w:p w14:paraId="5E1CFBB4" w14:textId="70F7A591" w:rsidR="00197321" w:rsidRDefault="00197321" w:rsidP="001367C8">
      <w:pPr>
        <w:spacing w:after="154" w:line="360" w:lineRule="auto"/>
        <w:ind w:left="0" w:firstLine="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Del</w:t>
      </w:r>
      <w:r w:rsidR="007304AC">
        <w:rPr>
          <w:bCs/>
          <w:szCs w:val="24"/>
        </w:rPr>
        <w:t>t</w:t>
      </w:r>
      <w:r>
        <w:rPr>
          <w:bCs/>
          <w:szCs w:val="24"/>
        </w:rPr>
        <w:t xml:space="preserve"> ut i møtet.</w:t>
      </w:r>
    </w:p>
    <w:p w14:paraId="7BF23BAD" w14:textId="0375B073" w:rsidR="00DE27F4" w:rsidRDefault="00DE27F4" w:rsidP="002141B0">
      <w:pPr>
        <w:spacing w:after="154" w:line="360" w:lineRule="auto"/>
        <w:ind w:left="708" w:firstLine="708"/>
        <w:rPr>
          <w:bCs/>
          <w:szCs w:val="24"/>
        </w:rPr>
      </w:pPr>
      <w:r>
        <w:rPr>
          <w:bCs/>
          <w:szCs w:val="24"/>
        </w:rPr>
        <w:t>Tatt til orientering.</w:t>
      </w:r>
    </w:p>
    <w:p w14:paraId="3EED6602" w14:textId="6ABCD366" w:rsidR="00197321" w:rsidRPr="008D5D66" w:rsidRDefault="00197321" w:rsidP="001367C8">
      <w:pPr>
        <w:spacing w:after="154" w:line="360" w:lineRule="auto"/>
        <w:ind w:left="0" w:firstLine="0"/>
        <w:rPr>
          <w:b/>
          <w:szCs w:val="24"/>
        </w:rPr>
      </w:pPr>
      <w:r w:rsidRPr="002141B0">
        <w:rPr>
          <w:b/>
          <w:bCs/>
          <w:szCs w:val="24"/>
        </w:rPr>
        <w:t xml:space="preserve">Sak </w:t>
      </w:r>
      <w:r w:rsidR="002F0DF7" w:rsidRPr="002141B0">
        <w:rPr>
          <w:b/>
          <w:bCs/>
          <w:szCs w:val="24"/>
        </w:rPr>
        <w:t>20</w:t>
      </w:r>
      <w:r w:rsidRPr="002141B0">
        <w:rPr>
          <w:b/>
          <w:bCs/>
          <w:szCs w:val="24"/>
        </w:rPr>
        <w:t>/20</w:t>
      </w:r>
      <w:r>
        <w:rPr>
          <w:bCs/>
          <w:szCs w:val="24"/>
        </w:rPr>
        <w:tab/>
      </w:r>
      <w:r w:rsidRPr="008D5D66">
        <w:rPr>
          <w:b/>
          <w:szCs w:val="24"/>
        </w:rPr>
        <w:t xml:space="preserve">Ny liturgi fra 1. søndag i </w:t>
      </w:r>
      <w:r w:rsidR="000614C4">
        <w:rPr>
          <w:b/>
          <w:szCs w:val="24"/>
        </w:rPr>
        <w:t xml:space="preserve">advent i </w:t>
      </w:r>
      <w:r w:rsidRPr="008D5D66">
        <w:rPr>
          <w:b/>
          <w:szCs w:val="24"/>
        </w:rPr>
        <w:t>2020</w:t>
      </w:r>
      <w:r w:rsidR="008D5D66" w:rsidRPr="008D5D66">
        <w:rPr>
          <w:b/>
          <w:szCs w:val="24"/>
        </w:rPr>
        <w:t>(B)</w:t>
      </w:r>
    </w:p>
    <w:p w14:paraId="596786D3" w14:textId="6A26C5F9" w:rsidR="00197321" w:rsidRDefault="00197321" w:rsidP="00DE27F4">
      <w:pPr>
        <w:spacing w:after="154" w:line="360" w:lineRule="auto"/>
        <w:ind w:left="1416" w:firstLine="0"/>
        <w:rPr>
          <w:bCs/>
          <w:szCs w:val="24"/>
        </w:rPr>
      </w:pPr>
      <w:r>
        <w:rPr>
          <w:bCs/>
          <w:szCs w:val="24"/>
        </w:rPr>
        <w:t>Info g</w:t>
      </w:r>
      <w:r w:rsidR="007304AC">
        <w:rPr>
          <w:bCs/>
          <w:szCs w:val="24"/>
        </w:rPr>
        <w:t>itt</w:t>
      </w:r>
      <w:r>
        <w:rPr>
          <w:bCs/>
          <w:szCs w:val="24"/>
        </w:rPr>
        <w:t xml:space="preserve"> i møtet.</w:t>
      </w:r>
      <w:r w:rsidR="00DE27F4">
        <w:rPr>
          <w:bCs/>
          <w:szCs w:val="24"/>
        </w:rPr>
        <w:t xml:space="preserve"> Gudstjeneste utvalg og klokkere og sogneprest og kantor møtes 18</w:t>
      </w:r>
      <w:r w:rsidR="002141B0">
        <w:rPr>
          <w:bCs/>
          <w:szCs w:val="24"/>
        </w:rPr>
        <w:t>.</w:t>
      </w:r>
      <w:r w:rsidR="00DE27F4">
        <w:rPr>
          <w:bCs/>
          <w:szCs w:val="24"/>
        </w:rPr>
        <w:t xml:space="preserve"> mars</w:t>
      </w:r>
      <w:r w:rsidR="007304AC">
        <w:rPr>
          <w:bCs/>
          <w:szCs w:val="24"/>
        </w:rPr>
        <w:t>.</w:t>
      </w:r>
      <w:r w:rsidR="007304AC" w:rsidRPr="007304AC">
        <w:rPr>
          <w:bCs/>
          <w:color w:val="000000" w:themeColor="text1"/>
          <w:szCs w:val="24"/>
        </w:rPr>
        <w:t xml:space="preserve"> </w:t>
      </w:r>
      <w:r w:rsidR="007304AC">
        <w:rPr>
          <w:bCs/>
          <w:color w:val="000000" w:themeColor="text1"/>
          <w:szCs w:val="24"/>
        </w:rPr>
        <w:t>Dette samkjøres med Hvasser menighetsråd for å ende opp med lik liturgi begge sogn.</w:t>
      </w:r>
    </w:p>
    <w:p w14:paraId="46664DD1" w14:textId="0E9964E2" w:rsidR="00197321" w:rsidRDefault="00197321" w:rsidP="00DC0BB1">
      <w:pPr>
        <w:spacing w:after="154" w:line="360" w:lineRule="auto"/>
        <w:ind w:left="1416" w:firstLine="0"/>
        <w:rPr>
          <w:bCs/>
          <w:color w:val="000000" w:themeColor="text1"/>
          <w:szCs w:val="24"/>
        </w:rPr>
      </w:pPr>
      <w:r w:rsidRPr="002141B0">
        <w:rPr>
          <w:color w:val="000000" w:themeColor="text1"/>
          <w:szCs w:val="24"/>
        </w:rPr>
        <w:t>Forslag til vedtak:</w:t>
      </w:r>
      <w:r w:rsidRPr="0028679B">
        <w:rPr>
          <w:bCs/>
          <w:color w:val="000000" w:themeColor="text1"/>
          <w:szCs w:val="24"/>
        </w:rPr>
        <w:t xml:space="preserve"> Gudstjenesteutvalget </w:t>
      </w:r>
      <w:r w:rsidR="00DC0BB1" w:rsidRPr="0028679B">
        <w:rPr>
          <w:bCs/>
          <w:color w:val="000000" w:themeColor="text1"/>
          <w:szCs w:val="24"/>
        </w:rPr>
        <w:t xml:space="preserve">gis fullmakt til </w:t>
      </w:r>
      <w:r w:rsidR="002F0DF7">
        <w:rPr>
          <w:bCs/>
          <w:color w:val="000000" w:themeColor="text1"/>
          <w:szCs w:val="24"/>
        </w:rPr>
        <w:t>å</w:t>
      </w:r>
      <w:r w:rsidR="00DC0BB1" w:rsidRPr="0028679B">
        <w:rPr>
          <w:bCs/>
          <w:color w:val="000000" w:themeColor="text1"/>
          <w:szCs w:val="24"/>
        </w:rPr>
        <w:t xml:space="preserve"> fremme forslag til ny liturgi for Tjøme menighet/kirke. Forslaget sendes menighetsrådet innen september måned. Menighetsmøtet skal orienteres om vedtaket.</w:t>
      </w:r>
      <w:r w:rsidR="007304AC">
        <w:rPr>
          <w:bCs/>
          <w:color w:val="000000" w:themeColor="text1"/>
          <w:szCs w:val="24"/>
        </w:rPr>
        <w:t xml:space="preserve"> </w:t>
      </w:r>
    </w:p>
    <w:p w14:paraId="37145773" w14:textId="01DD055D" w:rsidR="00DE27F4" w:rsidRDefault="00DE27F4" w:rsidP="007304AC">
      <w:pPr>
        <w:spacing w:after="154" w:line="360" w:lineRule="auto"/>
        <w:ind w:left="1406" w:firstLine="0"/>
        <w:rPr>
          <w:bCs/>
          <w:color w:val="000000" w:themeColor="text1"/>
          <w:szCs w:val="24"/>
        </w:rPr>
      </w:pPr>
      <w:r w:rsidRPr="00DE27F4">
        <w:rPr>
          <w:b/>
          <w:color w:val="000000" w:themeColor="text1"/>
          <w:szCs w:val="24"/>
        </w:rPr>
        <w:t>Vedtak:</w:t>
      </w:r>
      <w:r>
        <w:rPr>
          <w:b/>
          <w:color w:val="000000" w:themeColor="text1"/>
          <w:szCs w:val="24"/>
        </w:rPr>
        <w:t xml:space="preserve"> </w:t>
      </w:r>
      <w:r w:rsidRPr="0028679B">
        <w:rPr>
          <w:bCs/>
          <w:color w:val="000000" w:themeColor="text1"/>
          <w:szCs w:val="24"/>
        </w:rPr>
        <w:t xml:space="preserve">Gudstjenesteutvalget gis fullmakt til </w:t>
      </w:r>
      <w:r>
        <w:rPr>
          <w:bCs/>
          <w:color w:val="000000" w:themeColor="text1"/>
          <w:szCs w:val="24"/>
        </w:rPr>
        <w:t>å</w:t>
      </w:r>
      <w:r w:rsidRPr="0028679B">
        <w:rPr>
          <w:bCs/>
          <w:color w:val="000000" w:themeColor="text1"/>
          <w:szCs w:val="24"/>
        </w:rPr>
        <w:t xml:space="preserve"> fremme forslag til ny liturgi for Tjøme menighet/kirke. Forslaget sendes menighetsrådet innen september måned. Menighetsmøtet skal orienteres om vedtaket.</w:t>
      </w:r>
    </w:p>
    <w:p w14:paraId="11FFF195" w14:textId="77777777" w:rsidR="00DE27F4" w:rsidRPr="00DE27F4" w:rsidRDefault="00DE27F4" w:rsidP="00252A0F">
      <w:pPr>
        <w:spacing w:after="154" w:line="360" w:lineRule="auto"/>
        <w:ind w:left="0" w:firstLine="0"/>
        <w:rPr>
          <w:bCs/>
          <w:color w:val="000000" w:themeColor="text1"/>
          <w:szCs w:val="24"/>
        </w:rPr>
      </w:pPr>
    </w:p>
    <w:p w14:paraId="1616F175" w14:textId="760F45CB" w:rsidR="00B022A0" w:rsidRPr="00252A0F" w:rsidRDefault="00B022A0" w:rsidP="00B022A0">
      <w:pPr>
        <w:spacing w:after="154" w:line="360" w:lineRule="auto"/>
        <w:rPr>
          <w:b/>
          <w:color w:val="000000" w:themeColor="text1"/>
          <w:szCs w:val="24"/>
        </w:rPr>
      </w:pPr>
      <w:r w:rsidRPr="00252A0F">
        <w:rPr>
          <w:b/>
          <w:color w:val="000000" w:themeColor="text1"/>
          <w:szCs w:val="24"/>
        </w:rPr>
        <w:t>Sak 21/20</w:t>
      </w:r>
      <w:r w:rsidRPr="00252A0F">
        <w:rPr>
          <w:b/>
          <w:color w:val="000000" w:themeColor="text1"/>
          <w:szCs w:val="24"/>
        </w:rPr>
        <w:tab/>
        <w:t>Hva har jeg lyst til</w:t>
      </w:r>
      <w:r w:rsidR="00DE27F4" w:rsidRPr="00252A0F">
        <w:rPr>
          <w:b/>
          <w:color w:val="000000" w:themeColor="text1"/>
          <w:szCs w:val="24"/>
        </w:rPr>
        <w:t>!</w:t>
      </w:r>
      <w:r w:rsidR="007304AC" w:rsidRPr="00252A0F">
        <w:rPr>
          <w:b/>
          <w:color w:val="000000" w:themeColor="text1"/>
          <w:szCs w:val="24"/>
        </w:rPr>
        <w:t xml:space="preserve"> </w:t>
      </w:r>
    </w:p>
    <w:p w14:paraId="246BBAEE" w14:textId="26AFC2CF" w:rsidR="007304AC" w:rsidRDefault="007304AC" w:rsidP="00B022A0">
      <w:pPr>
        <w:spacing w:after="154" w:line="360" w:lineRule="auto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ab/>
      </w:r>
      <w:r>
        <w:rPr>
          <w:bCs/>
          <w:color w:val="000000" w:themeColor="text1"/>
          <w:szCs w:val="24"/>
        </w:rPr>
        <w:tab/>
      </w:r>
      <w:r>
        <w:rPr>
          <w:bCs/>
          <w:color w:val="000000" w:themeColor="text1"/>
          <w:szCs w:val="24"/>
        </w:rPr>
        <w:tab/>
        <w:t>Runde rundt bordet:</w:t>
      </w:r>
    </w:p>
    <w:p w14:paraId="0C29FFBB" w14:textId="77777777" w:rsidR="0025234F" w:rsidRDefault="007304AC" w:rsidP="0025234F">
      <w:pPr>
        <w:spacing w:after="154" w:line="360" w:lineRule="auto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ab/>
      </w:r>
      <w:r>
        <w:rPr>
          <w:bCs/>
          <w:color w:val="000000" w:themeColor="text1"/>
          <w:szCs w:val="24"/>
        </w:rPr>
        <w:tab/>
      </w:r>
      <w:r>
        <w:rPr>
          <w:bCs/>
          <w:color w:val="000000" w:themeColor="text1"/>
          <w:szCs w:val="24"/>
        </w:rPr>
        <w:tab/>
        <w:t>Bevare kirken som min kirke</w:t>
      </w:r>
      <w:r w:rsidR="0025234F">
        <w:rPr>
          <w:bCs/>
          <w:color w:val="000000" w:themeColor="text1"/>
          <w:szCs w:val="24"/>
        </w:rPr>
        <w:t xml:space="preserve">. </w:t>
      </w:r>
    </w:p>
    <w:p w14:paraId="43561CAD" w14:textId="34AE883E" w:rsidR="0025234F" w:rsidRDefault="0025234F" w:rsidP="0025234F">
      <w:pPr>
        <w:spacing w:after="154" w:line="360" w:lineRule="auto"/>
        <w:ind w:left="1406" w:firstLine="0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Viktig med barn og mennesker i alle aldre i kirken. </w:t>
      </w:r>
      <w:r w:rsidR="00FF2E51">
        <w:rPr>
          <w:bCs/>
          <w:color w:val="000000" w:themeColor="text1"/>
          <w:szCs w:val="24"/>
        </w:rPr>
        <w:t>Viktig å jobbe for å samle alle generasjoner i kirken.</w:t>
      </w:r>
      <w:r w:rsidR="007304AC">
        <w:rPr>
          <w:bCs/>
          <w:color w:val="000000" w:themeColor="text1"/>
          <w:szCs w:val="24"/>
        </w:rPr>
        <w:t xml:space="preserve"> </w:t>
      </w:r>
    </w:p>
    <w:p w14:paraId="42F564F9" w14:textId="12C5A4F6" w:rsidR="007304AC" w:rsidRDefault="007304AC" w:rsidP="0025234F">
      <w:pPr>
        <w:spacing w:after="154" w:line="360" w:lineRule="auto"/>
        <w:ind w:left="1406" w:firstLine="0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Viktig at kirken er åpen på sommer og enkelte ukedager.</w:t>
      </w:r>
      <w:r w:rsidR="0025234F">
        <w:rPr>
          <w:bCs/>
          <w:color w:val="000000" w:themeColor="text1"/>
          <w:szCs w:val="24"/>
        </w:rPr>
        <w:t xml:space="preserve"> </w:t>
      </w:r>
    </w:p>
    <w:p w14:paraId="53100006" w14:textId="3EB5D61F" w:rsidR="0025234F" w:rsidRDefault="0025234F" w:rsidP="0025234F">
      <w:pPr>
        <w:spacing w:after="154" w:line="360" w:lineRule="auto"/>
        <w:ind w:left="1406" w:firstLine="0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Jobbe for forfulgte kristne og minoriteter.</w:t>
      </w:r>
    </w:p>
    <w:p w14:paraId="60E43AED" w14:textId="48460607" w:rsidR="0025234F" w:rsidRDefault="0025234F" w:rsidP="0025234F">
      <w:pPr>
        <w:spacing w:after="154" w:line="360" w:lineRule="auto"/>
        <w:ind w:left="1406" w:firstLine="0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Jobbe med ensomhetsproblematikk.</w:t>
      </w:r>
      <w:r w:rsidR="00FF2E51">
        <w:rPr>
          <w:bCs/>
          <w:color w:val="000000" w:themeColor="text1"/>
          <w:szCs w:val="24"/>
        </w:rPr>
        <w:t xml:space="preserve"> På vår institusjoner som sykehjem og Rødstoppen.</w:t>
      </w:r>
      <w:r>
        <w:rPr>
          <w:bCs/>
          <w:color w:val="000000" w:themeColor="text1"/>
          <w:szCs w:val="24"/>
        </w:rPr>
        <w:t xml:space="preserve"> Besøkstjeneste.</w:t>
      </w:r>
      <w:r w:rsidR="00FF2E51">
        <w:rPr>
          <w:bCs/>
          <w:color w:val="000000" w:themeColor="text1"/>
          <w:szCs w:val="24"/>
        </w:rPr>
        <w:t xml:space="preserve"> Diakonal tjeneste. Sorggrupper.</w:t>
      </w:r>
    </w:p>
    <w:p w14:paraId="22CF359A" w14:textId="1B255CC1" w:rsidR="0025234F" w:rsidRDefault="0025234F" w:rsidP="0025234F">
      <w:pPr>
        <w:spacing w:after="154" w:line="360" w:lineRule="auto"/>
        <w:ind w:left="1406" w:firstLine="0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Jobbe for familie</w:t>
      </w:r>
      <w:r w:rsidR="00FF2E51">
        <w:rPr>
          <w:bCs/>
          <w:color w:val="000000" w:themeColor="text1"/>
          <w:szCs w:val="24"/>
        </w:rPr>
        <w:t>r-unge-barn som strever.</w:t>
      </w:r>
    </w:p>
    <w:p w14:paraId="03641449" w14:textId="4E485657" w:rsidR="00FF2E51" w:rsidRDefault="00FF2E51" w:rsidP="0025234F">
      <w:pPr>
        <w:spacing w:after="154" w:line="360" w:lineRule="auto"/>
        <w:ind w:left="1406" w:firstLine="0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Bygge ett Unge Voksne – miljø.</w:t>
      </w:r>
    </w:p>
    <w:p w14:paraId="3F917CD0" w14:textId="761FA3C6" w:rsidR="00FF2E51" w:rsidRDefault="00FF2E51" w:rsidP="0025234F">
      <w:pPr>
        <w:spacing w:after="154" w:line="360" w:lineRule="auto"/>
        <w:ind w:left="1406" w:firstLine="0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Tenke universell utforming på kirkerommet hvor det er plass til barnevogner rullestoler etc. Gjøre plass til nattkirke og kafedelen. Tenke nytt med inngangsparti/museum/våpenhus.</w:t>
      </w:r>
    </w:p>
    <w:p w14:paraId="36DACB88" w14:textId="739A4F90" w:rsidR="00252A0F" w:rsidRDefault="00252A0F" w:rsidP="0025234F">
      <w:pPr>
        <w:spacing w:after="154" w:line="360" w:lineRule="auto"/>
        <w:ind w:left="1406" w:firstLine="0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Hva med aldersgruppen 25-60 år hvor er de?</w:t>
      </w:r>
    </w:p>
    <w:p w14:paraId="6F1A4DF6" w14:textId="7E1E95F9" w:rsidR="00FF2E51" w:rsidRDefault="00FF2E51" w:rsidP="0025234F">
      <w:pPr>
        <w:spacing w:after="154" w:line="360" w:lineRule="auto"/>
        <w:ind w:left="1406" w:firstLine="0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Kalle temagudstjeneste for det er, ikke bare høymesse.</w:t>
      </w:r>
    </w:p>
    <w:p w14:paraId="056D1B85" w14:textId="617F9262" w:rsidR="00FF2E51" w:rsidRDefault="00FF2E51" w:rsidP="00252A0F">
      <w:pPr>
        <w:spacing w:after="154" w:line="360" w:lineRule="auto"/>
        <w:ind w:left="1406" w:firstLine="0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Kirkeskyss</w:t>
      </w:r>
      <w:r w:rsidR="00252A0F">
        <w:rPr>
          <w:bCs/>
          <w:color w:val="000000" w:themeColor="text1"/>
          <w:szCs w:val="24"/>
        </w:rPr>
        <w:t>.</w:t>
      </w:r>
    </w:p>
    <w:p w14:paraId="7E2CC401" w14:textId="6D448D5A" w:rsidR="008D5D66" w:rsidRDefault="00FF2E51" w:rsidP="00FF2E51">
      <w:pPr>
        <w:spacing w:after="154" w:line="360" w:lineRule="auto"/>
        <w:ind w:left="0" w:firstLine="0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Mange gode ideer å jobbe videre med.</w:t>
      </w:r>
    </w:p>
    <w:p w14:paraId="192644DE" w14:textId="21ADE290" w:rsidR="00252A0F" w:rsidRDefault="00252A0F" w:rsidP="00FF2E51">
      <w:pPr>
        <w:spacing w:after="154" w:line="360" w:lineRule="auto"/>
        <w:ind w:left="0" w:firstLine="0"/>
        <w:rPr>
          <w:bCs/>
          <w:color w:val="000000" w:themeColor="text1"/>
          <w:szCs w:val="24"/>
        </w:rPr>
      </w:pPr>
    </w:p>
    <w:p w14:paraId="26D98229" w14:textId="01631C31" w:rsidR="00252A0F" w:rsidRDefault="00252A0F" w:rsidP="00FF2E51">
      <w:pPr>
        <w:spacing w:after="154" w:line="360" w:lineRule="auto"/>
        <w:ind w:left="0" w:firstLine="0"/>
        <w:rPr>
          <w:bCs/>
          <w:color w:val="000000" w:themeColor="text1"/>
          <w:szCs w:val="24"/>
        </w:rPr>
      </w:pPr>
    </w:p>
    <w:p w14:paraId="523D273E" w14:textId="0F174C25" w:rsidR="00252A0F" w:rsidRDefault="00252A0F" w:rsidP="00FF2E51">
      <w:pPr>
        <w:spacing w:after="154" w:line="360" w:lineRule="auto"/>
        <w:ind w:left="0" w:firstLine="0"/>
        <w:rPr>
          <w:bCs/>
          <w:color w:val="000000" w:themeColor="text1"/>
          <w:szCs w:val="24"/>
        </w:rPr>
      </w:pPr>
    </w:p>
    <w:p w14:paraId="0BD0E57C" w14:textId="680088CE" w:rsidR="00252A0F" w:rsidRDefault="00252A0F" w:rsidP="00FF2E51">
      <w:pPr>
        <w:spacing w:after="154" w:line="360" w:lineRule="auto"/>
        <w:ind w:left="0" w:firstLine="0"/>
        <w:rPr>
          <w:bCs/>
          <w:color w:val="000000" w:themeColor="text1"/>
          <w:szCs w:val="24"/>
        </w:rPr>
      </w:pPr>
    </w:p>
    <w:p w14:paraId="778D40F7" w14:textId="010246C9" w:rsidR="00252A0F" w:rsidRDefault="00252A0F" w:rsidP="00FF2E51">
      <w:pPr>
        <w:spacing w:after="154" w:line="360" w:lineRule="auto"/>
        <w:ind w:left="0" w:firstLine="0"/>
        <w:rPr>
          <w:bCs/>
          <w:color w:val="000000" w:themeColor="text1"/>
          <w:szCs w:val="24"/>
        </w:rPr>
      </w:pPr>
    </w:p>
    <w:p w14:paraId="4F6234A8" w14:textId="77777777" w:rsidR="00252A0F" w:rsidRPr="00FF2E51" w:rsidRDefault="00252A0F" w:rsidP="00FF2E51">
      <w:pPr>
        <w:spacing w:after="154" w:line="360" w:lineRule="auto"/>
        <w:ind w:left="0" w:firstLine="0"/>
        <w:rPr>
          <w:bCs/>
          <w:color w:val="000000" w:themeColor="text1"/>
          <w:szCs w:val="24"/>
        </w:rPr>
      </w:pPr>
    </w:p>
    <w:p w14:paraId="38EC2684" w14:textId="1A49EC46" w:rsidR="008D5D66" w:rsidRDefault="008D5D66" w:rsidP="008D5D66">
      <w:pPr>
        <w:spacing w:after="154" w:line="360" w:lineRule="auto"/>
        <w:rPr>
          <w:bCs/>
          <w:szCs w:val="24"/>
        </w:rPr>
      </w:pPr>
      <w:r>
        <w:rPr>
          <w:bCs/>
          <w:szCs w:val="24"/>
        </w:rPr>
        <w:t xml:space="preserve">Tjøme, </w:t>
      </w:r>
      <w:r w:rsidR="00252A0F">
        <w:rPr>
          <w:bCs/>
          <w:szCs w:val="24"/>
        </w:rPr>
        <w:t>04.mars 2020</w:t>
      </w:r>
    </w:p>
    <w:p w14:paraId="30FBA2B2" w14:textId="055A92AF" w:rsidR="008D5D66" w:rsidRDefault="008D5D66" w:rsidP="002141B0">
      <w:pPr>
        <w:spacing w:after="154" w:line="360" w:lineRule="auto"/>
        <w:ind w:left="0" w:firstLine="0"/>
        <w:rPr>
          <w:bCs/>
          <w:szCs w:val="24"/>
        </w:rPr>
      </w:pPr>
      <w:bookmarkStart w:id="0" w:name="_GoBack"/>
      <w:bookmarkEnd w:id="0"/>
      <w:r>
        <w:rPr>
          <w:bCs/>
          <w:szCs w:val="24"/>
        </w:rPr>
        <w:t xml:space="preserve">Marita </w:t>
      </w:r>
      <w:r w:rsidR="00A00F2C">
        <w:rPr>
          <w:bCs/>
          <w:szCs w:val="24"/>
        </w:rPr>
        <w:t xml:space="preserve">A. </w:t>
      </w:r>
      <w:r>
        <w:rPr>
          <w:bCs/>
          <w:szCs w:val="24"/>
        </w:rPr>
        <w:t>Mc</w:t>
      </w:r>
      <w:r w:rsidR="0028679B">
        <w:rPr>
          <w:bCs/>
          <w:szCs w:val="24"/>
        </w:rPr>
        <w:t>I</w:t>
      </w:r>
      <w:r>
        <w:rPr>
          <w:bCs/>
          <w:szCs w:val="24"/>
        </w:rPr>
        <w:t>ntosh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14:paraId="0335D19F" w14:textId="62C5EA81" w:rsidR="008D5D66" w:rsidRDefault="00252A0F" w:rsidP="008D5D66">
      <w:pPr>
        <w:spacing w:after="154" w:line="360" w:lineRule="auto"/>
        <w:rPr>
          <w:bCs/>
          <w:szCs w:val="24"/>
        </w:rPr>
      </w:pPr>
      <w:r>
        <w:rPr>
          <w:bCs/>
          <w:szCs w:val="24"/>
        </w:rPr>
        <w:t>Leder</w:t>
      </w:r>
    </w:p>
    <w:p w14:paraId="0B21C0F2" w14:textId="28F3B2AC" w:rsidR="008D5D66" w:rsidRDefault="008D5D66" w:rsidP="008D5D66">
      <w:pPr>
        <w:spacing w:after="154" w:line="360" w:lineRule="auto"/>
        <w:rPr>
          <w:bCs/>
          <w:szCs w:val="24"/>
        </w:rPr>
      </w:pPr>
    </w:p>
    <w:p w14:paraId="281A3126" w14:textId="1F002AD0" w:rsidR="008D5D66" w:rsidRDefault="008D5D66" w:rsidP="008D5D66">
      <w:pPr>
        <w:spacing w:after="154" w:line="360" w:lineRule="auto"/>
        <w:rPr>
          <w:bCs/>
          <w:szCs w:val="24"/>
        </w:rPr>
      </w:pPr>
      <w:r w:rsidRPr="008D5D66">
        <w:rPr>
          <w:bCs/>
          <w:szCs w:val="24"/>
        </w:rPr>
        <w:t>Ole Erik Vold</w:t>
      </w:r>
    </w:p>
    <w:p w14:paraId="443C89F0" w14:textId="7EB9F5EC" w:rsidR="0018161D" w:rsidRDefault="008D5D66" w:rsidP="00A00F2C">
      <w:pPr>
        <w:spacing w:after="154" w:line="360" w:lineRule="auto"/>
        <w:rPr>
          <w:bCs/>
          <w:szCs w:val="24"/>
        </w:rPr>
      </w:pPr>
      <w:r>
        <w:rPr>
          <w:bCs/>
          <w:szCs w:val="24"/>
        </w:rPr>
        <w:t>Sekretær</w:t>
      </w:r>
    </w:p>
    <w:p w14:paraId="448F2D72" w14:textId="0383A6BC" w:rsidR="00197321" w:rsidRDefault="00197321" w:rsidP="00197321">
      <w:pPr>
        <w:spacing w:after="154" w:line="360" w:lineRule="auto"/>
        <w:ind w:left="1416" w:firstLine="0"/>
        <w:rPr>
          <w:bCs/>
          <w:szCs w:val="24"/>
        </w:rPr>
      </w:pPr>
    </w:p>
    <w:p w14:paraId="0F956926" w14:textId="6F70AF94" w:rsidR="00420B8B" w:rsidRPr="0034453F" w:rsidRDefault="00420B8B" w:rsidP="001367C8">
      <w:pPr>
        <w:spacing w:after="154" w:line="360" w:lineRule="auto"/>
        <w:ind w:left="0" w:firstLine="0"/>
        <w:rPr>
          <w:bCs/>
          <w:szCs w:val="24"/>
        </w:rPr>
      </w:pPr>
    </w:p>
    <w:p w14:paraId="79C93FF7" w14:textId="77777777" w:rsidR="0034453F" w:rsidRPr="0034453F" w:rsidRDefault="0034453F" w:rsidP="0034453F">
      <w:pPr>
        <w:spacing w:after="154" w:line="360" w:lineRule="auto"/>
        <w:rPr>
          <w:bCs/>
          <w:szCs w:val="24"/>
        </w:rPr>
      </w:pPr>
    </w:p>
    <w:p w14:paraId="69400C81" w14:textId="5BE69667" w:rsidR="0034453F" w:rsidRPr="0034453F" w:rsidRDefault="0034453F" w:rsidP="0034453F">
      <w:pPr>
        <w:spacing w:after="154" w:line="360" w:lineRule="auto"/>
        <w:rPr>
          <w:bCs/>
          <w:szCs w:val="24"/>
        </w:rPr>
      </w:pPr>
      <w:r>
        <w:rPr>
          <w:bCs/>
          <w:szCs w:val="24"/>
        </w:rPr>
        <w:tab/>
      </w:r>
    </w:p>
    <w:p w14:paraId="01D5E308" w14:textId="45CCFB20" w:rsidR="007532FB" w:rsidRPr="00FB7D14" w:rsidRDefault="00202B80" w:rsidP="0002360C">
      <w:pPr>
        <w:spacing w:after="154" w:line="360" w:lineRule="auto"/>
        <w:rPr>
          <w:bCs/>
          <w:szCs w:val="24"/>
        </w:rPr>
      </w:pPr>
      <w:r>
        <w:rPr>
          <w:b/>
          <w:szCs w:val="24"/>
        </w:rPr>
        <w:t xml:space="preserve"> </w:t>
      </w:r>
    </w:p>
    <w:p w14:paraId="3AD20F24" w14:textId="7FEA912C" w:rsidR="007532FB" w:rsidRDefault="007532FB" w:rsidP="007532FB">
      <w:pPr>
        <w:spacing w:after="154" w:line="360" w:lineRule="auto"/>
        <w:ind w:left="0" w:firstLine="0"/>
        <w:rPr>
          <w:b/>
          <w:szCs w:val="24"/>
        </w:rPr>
      </w:pPr>
    </w:p>
    <w:p w14:paraId="13BAA0B1" w14:textId="62411E88" w:rsidR="004E4649" w:rsidRDefault="007532FB" w:rsidP="007532FB">
      <w:pPr>
        <w:spacing w:after="154" w:line="360" w:lineRule="auto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1F846573" w14:textId="77777777" w:rsidR="004E4649" w:rsidRPr="00915756" w:rsidRDefault="004E4649" w:rsidP="00CA622D">
      <w:pPr>
        <w:spacing w:after="154" w:line="360" w:lineRule="auto"/>
        <w:ind w:left="-5"/>
        <w:rPr>
          <w:szCs w:val="24"/>
        </w:rPr>
      </w:pPr>
    </w:p>
    <w:sectPr w:rsidR="004E4649" w:rsidRPr="0091575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347" w:right="1434" w:bottom="177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9D774" w14:textId="77777777" w:rsidR="009529F0" w:rsidRDefault="009529F0">
      <w:pPr>
        <w:spacing w:after="0" w:line="240" w:lineRule="auto"/>
      </w:pPr>
      <w:r>
        <w:separator/>
      </w:r>
    </w:p>
  </w:endnote>
  <w:endnote w:type="continuationSeparator" w:id="0">
    <w:p w14:paraId="4E01E7F1" w14:textId="77777777" w:rsidR="009529F0" w:rsidRDefault="0095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222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DFC436" w14:textId="77777777" w:rsidR="00AD404F" w:rsidRDefault="00AD404F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141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141B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67713ED" w14:textId="77777777" w:rsidR="00AD404F" w:rsidRDefault="00AD404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82FCE" w14:textId="77777777" w:rsidR="009529F0" w:rsidRDefault="009529F0">
      <w:pPr>
        <w:spacing w:after="0" w:line="240" w:lineRule="auto"/>
      </w:pPr>
      <w:r>
        <w:separator/>
      </w:r>
    </w:p>
  </w:footnote>
  <w:footnote w:type="continuationSeparator" w:id="0">
    <w:p w14:paraId="46365617" w14:textId="77777777" w:rsidR="009529F0" w:rsidRDefault="0095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A7465" w14:textId="77777777" w:rsidR="00AD404F" w:rsidRDefault="00AD404F">
    <w:pPr>
      <w:spacing w:after="0" w:line="259" w:lineRule="auto"/>
      <w:ind w:left="216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33B573" wp14:editId="4DC4BB91">
              <wp:simplePos x="0" y="0"/>
              <wp:positionH relativeFrom="page">
                <wp:posOffset>2252726</wp:posOffset>
              </wp:positionH>
              <wp:positionV relativeFrom="page">
                <wp:posOffset>1312418</wp:posOffset>
              </wp:positionV>
              <wp:extent cx="4426585" cy="6096"/>
              <wp:effectExtent l="0" t="0" r="0" b="0"/>
              <wp:wrapSquare wrapText="bothSides"/>
              <wp:docPr id="5695" name="Group 5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6585" cy="6096"/>
                        <a:chOff x="0" y="0"/>
                        <a:chExt cx="4426585" cy="6096"/>
                      </a:xfrm>
                    </wpg:grpSpPr>
                    <wps:wsp>
                      <wps:cNvPr id="6352" name="Shape 6352"/>
                      <wps:cNvSpPr/>
                      <wps:spPr>
                        <a:xfrm>
                          <a:off x="0" y="0"/>
                          <a:ext cx="44265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6585" h="9144">
                              <a:moveTo>
                                <a:pt x="0" y="0"/>
                              </a:moveTo>
                              <a:lnTo>
                                <a:pt x="4426585" y="0"/>
                              </a:lnTo>
                              <a:lnTo>
                                <a:pt x="44265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9E6FDD" id="Group 5695" o:spid="_x0000_s1026" style="position:absolute;margin-left:177.4pt;margin-top:103.35pt;width:348.55pt;height:.5pt;z-index:251658240;mso-position-horizontal-relative:page;mso-position-vertical-relative:page" coordsize="442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">
              <v:shape id="Shape 6352" o:spid="_x0000_s1027" style="position:absolute;width:44265;height:91;visibility:visible;mso-wrap-style:square;v-text-anchor:top" coordsize="44265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" path="m,l4426585,r,9144l,9144,,e" fillcolor="black" stroked="f" strokeweight="0">
                <v:stroke miterlimit="83231f" joinstyle="miter"/>
                <v:path arrowok="t" textboxrect="0,0,4426585,914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0F5C8BC3" wp14:editId="6C6A6266">
          <wp:simplePos x="0" y="0"/>
          <wp:positionH relativeFrom="page">
            <wp:posOffset>895350</wp:posOffset>
          </wp:positionH>
          <wp:positionV relativeFrom="page">
            <wp:posOffset>449580</wp:posOffset>
          </wp:positionV>
          <wp:extent cx="1028700" cy="504825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eastAsia="Comic Sans MS" w:hAnsi="Comic Sans MS" w:cs="Comic Sans MS"/>
      </w:rPr>
      <w:t xml:space="preserve">Tjøme menighetsråd </w:t>
    </w:r>
  </w:p>
  <w:p w14:paraId="4CDFF6F2" w14:textId="77777777" w:rsidR="00AD404F" w:rsidRDefault="00AD404F">
    <w:pPr>
      <w:spacing w:after="0" w:line="259" w:lineRule="auto"/>
      <w:ind w:left="2160" w:firstLine="0"/>
    </w:pPr>
    <w:r>
      <w:rPr>
        <w:rFonts w:ascii="Comic Sans MS" w:eastAsia="Comic Sans MS" w:hAnsi="Comic Sans MS" w:cs="Comic Sans MS"/>
        <w:b/>
        <w:sz w:val="18"/>
      </w:rPr>
      <w:t xml:space="preserve">Postboks 97 – 3165 Tjøme </w:t>
    </w:r>
  </w:p>
  <w:p w14:paraId="47117ADB" w14:textId="77777777" w:rsidR="00AD404F" w:rsidRDefault="00AD404F">
    <w:pPr>
      <w:spacing w:after="0" w:line="259" w:lineRule="auto"/>
      <w:ind w:left="2160" w:firstLine="0"/>
    </w:pPr>
    <w:r>
      <w:rPr>
        <w:rFonts w:ascii="Comic Sans MS" w:eastAsia="Comic Sans MS" w:hAnsi="Comic Sans MS" w:cs="Comic Sans MS"/>
        <w:b/>
        <w:sz w:val="18"/>
      </w:rPr>
      <w:t xml:space="preserve">Telefon 33 20 08 40   </w:t>
    </w:r>
  </w:p>
  <w:p w14:paraId="04A2EE57" w14:textId="77777777" w:rsidR="00AD404F" w:rsidRDefault="00AD404F">
    <w:pPr>
      <w:spacing w:after="33" w:line="243" w:lineRule="auto"/>
      <w:ind w:left="2160" w:right="3171" w:firstLine="0"/>
    </w:pPr>
    <w:r>
      <w:rPr>
        <w:rFonts w:ascii="Comic Sans MS" w:eastAsia="Comic Sans MS" w:hAnsi="Comic Sans MS" w:cs="Comic Sans MS"/>
        <w:b/>
        <w:sz w:val="18"/>
      </w:rPr>
      <w:t xml:space="preserve">Organisasjonsnummer: 976991028 e-post: ehl@tjome.kommune.no </w:t>
    </w:r>
  </w:p>
  <w:p w14:paraId="799E3DB8" w14:textId="77777777" w:rsidR="00AD404F" w:rsidRDefault="00AD404F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AE5D6" w14:textId="77777777" w:rsidR="00DB4DF3" w:rsidRDefault="007D4C63" w:rsidP="00DB4DF3">
    <w:pPr>
      <w:spacing w:after="0" w:line="259" w:lineRule="auto"/>
      <w:ind w:left="1416" w:firstLine="0"/>
    </w:pPr>
    <w:r>
      <w:rPr>
        <w:noProof/>
      </w:rPr>
      <w:drawing>
        <wp:anchor distT="0" distB="0" distL="114300" distR="114300" simplePos="0" relativeHeight="251714560" behindDoc="0" locked="0" layoutInCell="1" allowOverlap="0" wp14:anchorId="484DC37D" wp14:editId="6A51638E">
          <wp:simplePos x="0" y="0"/>
          <wp:positionH relativeFrom="page">
            <wp:posOffset>615950</wp:posOffset>
          </wp:positionH>
          <wp:positionV relativeFrom="page">
            <wp:posOffset>455930</wp:posOffset>
          </wp:positionV>
          <wp:extent cx="1028700" cy="504825"/>
          <wp:effectExtent l="0" t="0" r="0" b="9525"/>
          <wp:wrapSquare wrapText="bothSides"/>
          <wp:docPr id="1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D404F">
      <w:rPr>
        <w:rFonts w:ascii="Comic Sans MS" w:eastAsia="Comic Sans MS" w:hAnsi="Comic Sans MS" w:cs="Comic Sans MS"/>
      </w:rPr>
      <w:t>Tjøme menighetsråd</w:t>
    </w:r>
    <w:r w:rsidR="00BC7456">
      <w:br/>
    </w:r>
    <w:r w:rsidR="00AD404F" w:rsidRPr="00BB32A8">
      <w:rPr>
        <w:rFonts w:ascii="Comic Sans MS" w:eastAsia="Comic Sans MS" w:hAnsi="Comic Sans MS" w:cs="Comic Sans MS"/>
        <w:b/>
        <w:color w:val="auto"/>
        <w:sz w:val="18"/>
      </w:rPr>
      <w:t>Postboks 133 Borgheim, 3163 Nøtterøy</w:t>
    </w:r>
  </w:p>
  <w:p w14:paraId="38D01FCE" w14:textId="77777777" w:rsidR="00AD404F" w:rsidRPr="00DB4DF3" w:rsidRDefault="00AD404F" w:rsidP="00DB4DF3">
    <w:pPr>
      <w:spacing w:after="0" w:line="259" w:lineRule="auto"/>
      <w:ind w:left="1416" w:firstLine="0"/>
    </w:pPr>
    <w:r w:rsidRPr="00BB32A8">
      <w:rPr>
        <w:rFonts w:ascii="Comic Sans MS" w:eastAsia="Comic Sans MS" w:hAnsi="Comic Sans MS" w:cs="Comic Sans MS"/>
        <w:b/>
        <w:color w:val="auto"/>
        <w:sz w:val="18"/>
      </w:rPr>
      <w:t>Telefon 33351180</w:t>
    </w:r>
  </w:p>
  <w:p w14:paraId="2360EC3E" w14:textId="496D951F" w:rsidR="00AD404F" w:rsidRDefault="00AD404F" w:rsidP="00DA33BD">
    <w:pPr>
      <w:spacing w:after="33" w:line="243" w:lineRule="auto"/>
      <w:ind w:left="1416" w:right="3171" w:firstLine="0"/>
      <w:rPr>
        <w:rFonts w:ascii="Comic Sans MS" w:eastAsia="Comic Sans MS" w:hAnsi="Comic Sans MS" w:cs="Comic Sans MS"/>
        <w:b/>
        <w:sz w:val="18"/>
      </w:rPr>
    </w:pPr>
    <w:r w:rsidRPr="00BB32A8">
      <w:rPr>
        <w:rFonts w:ascii="Calibri" w:eastAsia="Calibri" w:hAnsi="Calibri" w:cs="Calibri"/>
        <w:noProof/>
        <w:color w:val="auto"/>
        <w:sz w:val="2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F6533EC" wp14:editId="7885CFCE">
              <wp:simplePos x="0" y="0"/>
              <wp:positionH relativeFrom="page">
                <wp:posOffset>1804670</wp:posOffset>
              </wp:positionH>
              <wp:positionV relativeFrom="margin">
                <wp:posOffset>-200025</wp:posOffset>
              </wp:positionV>
              <wp:extent cx="4426585" cy="6096"/>
              <wp:effectExtent l="0" t="0" r="0" b="0"/>
              <wp:wrapSquare wrapText="bothSides"/>
              <wp:docPr id="5659" name="Group 56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6585" cy="6096"/>
                        <a:chOff x="0" y="0"/>
                        <a:chExt cx="4426585" cy="9144"/>
                      </a:xfrm>
                    </wpg:grpSpPr>
                    <wps:wsp>
                      <wps:cNvPr id="6350" name="Shape 6350"/>
                      <wps:cNvSpPr/>
                      <wps:spPr>
                        <a:xfrm>
                          <a:off x="0" y="0"/>
                          <a:ext cx="44265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6585" h="9144">
                              <a:moveTo>
                                <a:pt x="0" y="0"/>
                              </a:moveTo>
                              <a:lnTo>
                                <a:pt x="4426585" y="0"/>
                              </a:lnTo>
                              <a:lnTo>
                                <a:pt x="44265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29BE81F" id="Group 5659" o:spid="_x0000_s1026" style="position:absolute;margin-left:142.1pt;margin-top:-15.75pt;width:348.55pt;height:.5pt;z-index:251656192;mso-position-horizontal-relative:page;mso-position-vertical-relative:margin;mso-width-relative:margin;mso-height-relative:margin" coordsize="442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">
              <v:shape id="Shape 6350" o:spid="_x0000_s1027" style="position:absolute;width:44265;height:91;visibility:visible;mso-wrap-style:square;v-text-anchor:top" coordsize="44265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" path="m,l4426585,r,9144l,9144,,e" fillcolor="black" stroked="f" strokeweight="0">
                <v:stroke miterlimit="83231f" joinstyle="miter"/>
                <v:path arrowok="t" textboxrect="0,0,4426585,9144"/>
              </v:shape>
              <w10:wrap type="square" anchorx="page" anchory="margin"/>
            </v:group>
          </w:pict>
        </mc:Fallback>
      </mc:AlternateContent>
    </w:r>
    <w:r w:rsidRPr="00BB32A8">
      <w:rPr>
        <w:rFonts w:ascii="Comic Sans MS" w:eastAsia="Comic Sans MS" w:hAnsi="Comic Sans MS" w:cs="Comic Sans MS"/>
        <w:b/>
        <w:color w:val="auto"/>
        <w:sz w:val="18"/>
      </w:rPr>
      <w:t>Organisasjonsnummer: 976991028</w:t>
    </w:r>
    <w:r w:rsidRPr="00B252AF">
      <w:rPr>
        <w:rFonts w:ascii="Comic Sans MS" w:eastAsia="Comic Sans MS" w:hAnsi="Comic Sans MS" w:cs="Comic Sans MS"/>
        <w:b/>
        <w:color w:val="auto"/>
        <w:sz w:val="18"/>
      </w:rPr>
      <w:t xml:space="preserve">                          </w:t>
    </w:r>
    <w:r w:rsidR="00BC7456">
      <w:rPr>
        <w:rFonts w:ascii="Comic Sans MS" w:eastAsia="Comic Sans MS" w:hAnsi="Comic Sans MS" w:cs="Comic Sans MS"/>
        <w:b/>
        <w:color w:val="auto"/>
        <w:sz w:val="18"/>
      </w:rPr>
      <w:t xml:space="preserve">   </w:t>
    </w:r>
    <w:r w:rsidRPr="00743EBA">
      <w:rPr>
        <w:rFonts w:ascii="Comic Sans MS" w:eastAsia="Comic Sans MS" w:hAnsi="Comic Sans MS" w:cs="Comic Sans MS"/>
        <w:b/>
        <w:sz w:val="18"/>
      </w:rPr>
      <w:t xml:space="preserve">E-post: </w:t>
    </w:r>
    <w:r w:rsidR="008D5D66">
      <w:rPr>
        <w:rFonts w:ascii="Comic Sans MS" w:eastAsia="Comic Sans MS" w:hAnsi="Comic Sans MS" w:cs="Comic Sans MS"/>
        <w:b/>
        <w:sz w:val="18"/>
      </w:rPr>
      <w:t>marita@mcintoshdesig.no</w:t>
    </w:r>
  </w:p>
  <w:p w14:paraId="0BFEAC51" w14:textId="77777777" w:rsidR="008D5D66" w:rsidRPr="008C697A" w:rsidRDefault="008D5D66" w:rsidP="008D5D66">
    <w:pPr>
      <w:spacing w:after="33" w:line="243" w:lineRule="auto"/>
      <w:ind w:left="0" w:right="3171" w:firstLine="0"/>
      <w:rPr>
        <w:rFonts w:ascii="Comic Sans MS" w:eastAsia="Comic Sans MS" w:hAnsi="Comic Sans MS" w:cs="Comic Sans MS"/>
        <w:b/>
        <w:sz w:val="18"/>
      </w:rPr>
    </w:pPr>
  </w:p>
  <w:p w14:paraId="5853C829" w14:textId="77777777" w:rsidR="00AD404F" w:rsidRDefault="00AD404F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68C52" w14:textId="77777777" w:rsidR="00AD404F" w:rsidRDefault="00AD404F">
    <w:pPr>
      <w:spacing w:after="0" w:line="259" w:lineRule="auto"/>
      <w:ind w:left="216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0820154" wp14:editId="5679D825">
              <wp:simplePos x="0" y="0"/>
              <wp:positionH relativeFrom="page">
                <wp:posOffset>2252726</wp:posOffset>
              </wp:positionH>
              <wp:positionV relativeFrom="page">
                <wp:posOffset>1312418</wp:posOffset>
              </wp:positionV>
              <wp:extent cx="4426585" cy="6096"/>
              <wp:effectExtent l="0" t="0" r="0" b="0"/>
              <wp:wrapSquare wrapText="bothSides"/>
              <wp:docPr id="5623" name="Group 56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6585" cy="6096"/>
                        <a:chOff x="0" y="0"/>
                        <a:chExt cx="4426585" cy="6096"/>
                      </a:xfrm>
                    </wpg:grpSpPr>
                    <wps:wsp>
                      <wps:cNvPr id="6348" name="Shape 6348"/>
                      <wps:cNvSpPr/>
                      <wps:spPr>
                        <a:xfrm>
                          <a:off x="0" y="0"/>
                          <a:ext cx="44265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6585" h="9144">
                              <a:moveTo>
                                <a:pt x="0" y="0"/>
                              </a:moveTo>
                              <a:lnTo>
                                <a:pt x="4426585" y="0"/>
                              </a:lnTo>
                              <a:lnTo>
                                <a:pt x="44265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38456AD" id="Group 5623" o:spid="_x0000_s1026" style="position:absolute;margin-left:177.4pt;margin-top:103.35pt;width:348.55pt;height:.5pt;z-index:251662336;mso-position-horizontal-relative:page;mso-position-vertical-relative:page" coordsize="442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">
              <v:shape id="Shape 6348" o:spid="_x0000_s1027" style="position:absolute;width:44265;height:91;visibility:visible;mso-wrap-style:square;v-text-anchor:top" coordsize="44265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" path="m,l4426585,r,9144l,9144,,e" fillcolor="black" stroked="f" strokeweight="0">
                <v:stroke miterlimit="83231f" joinstyle="miter"/>
                <v:path arrowok="t" textboxrect="0,0,4426585,914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1B65DB1C" wp14:editId="2D938894">
          <wp:simplePos x="0" y="0"/>
          <wp:positionH relativeFrom="page">
            <wp:posOffset>895350</wp:posOffset>
          </wp:positionH>
          <wp:positionV relativeFrom="page">
            <wp:posOffset>449580</wp:posOffset>
          </wp:positionV>
          <wp:extent cx="1028700" cy="504825"/>
          <wp:effectExtent l="0" t="0" r="0" b="0"/>
          <wp:wrapSquare wrapText="bothSides"/>
          <wp:docPr id="2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eastAsia="Comic Sans MS" w:hAnsi="Comic Sans MS" w:cs="Comic Sans MS"/>
      </w:rPr>
      <w:t xml:space="preserve">Tjøme menighetsråd </w:t>
    </w:r>
  </w:p>
  <w:p w14:paraId="53720F70" w14:textId="77777777" w:rsidR="00AD404F" w:rsidRDefault="00AD404F">
    <w:pPr>
      <w:spacing w:after="0" w:line="259" w:lineRule="auto"/>
      <w:ind w:left="2160" w:firstLine="0"/>
    </w:pPr>
    <w:r>
      <w:rPr>
        <w:rFonts w:ascii="Comic Sans MS" w:eastAsia="Comic Sans MS" w:hAnsi="Comic Sans MS" w:cs="Comic Sans MS"/>
        <w:b/>
        <w:sz w:val="18"/>
      </w:rPr>
      <w:t xml:space="preserve">Postboks 97 – 3165 Tjøme </w:t>
    </w:r>
  </w:p>
  <w:p w14:paraId="59C71A05" w14:textId="77777777" w:rsidR="00AD404F" w:rsidRDefault="00AD404F">
    <w:pPr>
      <w:spacing w:after="0" w:line="259" w:lineRule="auto"/>
      <w:ind w:left="2160" w:firstLine="0"/>
    </w:pPr>
    <w:r>
      <w:rPr>
        <w:rFonts w:ascii="Comic Sans MS" w:eastAsia="Comic Sans MS" w:hAnsi="Comic Sans MS" w:cs="Comic Sans MS"/>
        <w:b/>
        <w:sz w:val="18"/>
      </w:rPr>
      <w:t xml:space="preserve">Telefon 33 20 08 40   </w:t>
    </w:r>
  </w:p>
  <w:p w14:paraId="463E25F5" w14:textId="77777777" w:rsidR="00AD404F" w:rsidRDefault="00AD404F">
    <w:pPr>
      <w:spacing w:after="33" w:line="243" w:lineRule="auto"/>
      <w:ind w:left="2160" w:right="3171" w:firstLine="0"/>
    </w:pPr>
    <w:r>
      <w:rPr>
        <w:rFonts w:ascii="Comic Sans MS" w:eastAsia="Comic Sans MS" w:hAnsi="Comic Sans MS" w:cs="Comic Sans MS"/>
        <w:b/>
        <w:sz w:val="18"/>
      </w:rPr>
      <w:t xml:space="preserve">Organisasjonsnummer: 976991028 e-post: ehl@tjome.kommune.no </w:t>
    </w:r>
  </w:p>
  <w:p w14:paraId="5942F04F" w14:textId="77777777" w:rsidR="00AD404F" w:rsidRDefault="00AD404F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470"/>
    <w:multiLevelType w:val="hybridMultilevel"/>
    <w:tmpl w:val="4EBE3240"/>
    <w:lvl w:ilvl="0" w:tplc="EF1A576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297065E"/>
    <w:multiLevelType w:val="hybridMultilevel"/>
    <w:tmpl w:val="302C8FD0"/>
    <w:lvl w:ilvl="0" w:tplc="DB98F42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034A62A7"/>
    <w:multiLevelType w:val="hybridMultilevel"/>
    <w:tmpl w:val="CCDA7200"/>
    <w:lvl w:ilvl="0" w:tplc="041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E2727D8"/>
    <w:multiLevelType w:val="hybridMultilevel"/>
    <w:tmpl w:val="02F60C70"/>
    <w:lvl w:ilvl="0" w:tplc="7228F364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F961599"/>
    <w:multiLevelType w:val="hybridMultilevel"/>
    <w:tmpl w:val="117C4486"/>
    <w:lvl w:ilvl="0" w:tplc="599E9A3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24505DB"/>
    <w:multiLevelType w:val="hybridMultilevel"/>
    <w:tmpl w:val="091A716C"/>
    <w:lvl w:ilvl="0" w:tplc="E7AE9E86">
      <w:start w:val="1"/>
      <w:numFmt w:val="upperLetter"/>
      <w:lvlText w:val="%1)"/>
      <w:lvlJc w:val="left"/>
      <w:pPr>
        <w:ind w:left="17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86" w:hanging="360"/>
      </w:pPr>
    </w:lvl>
    <w:lvl w:ilvl="2" w:tplc="0414001B" w:tentative="1">
      <w:start w:val="1"/>
      <w:numFmt w:val="lowerRoman"/>
      <w:lvlText w:val="%3."/>
      <w:lvlJc w:val="right"/>
      <w:pPr>
        <w:ind w:left="3206" w:hanging="180"/>
      </w:pPr>
    </w:lvl>
    <w:lvl w:ilvl="3" w:tplc="0414000F" w:tentative="1">
      <w:start w:val="1"/>
      <w:numFmt w:val="decimal"/>
      <w:lvlText w:val="%4."/>
      <w:lvlJc w:val="left"/>
      <w:pPr>
        <w:ind w:left="3926" w:hanging="360"/>
      </w:pPr>
    </w:lvl>
    <w:lvl w:ilvl="4" w:tplc="04140019" w:tentative="1">
      <w:start w:val="1"/>
      <w:numFmt w:val="lowerLetter"/>
      <w:lvlText w:val="%5."/>
      <w:lvlJc w:val="left"/>
      <w:pPr>
        <w:ind w:left="4646" w:hanging="360"/>
      </w:pPr>
    </w:lvl>
    <w:lvl w:ilvl="5" w:tplc="0414001B" w:tentative="1">
      <w:start w:val="1"/>
      <w:numFmt w:val="lowerRoman"/>
      <w:lvlText w:val="%6."/>
      <w:lvlJc w:val="right"/>
      <w:pPr>
        <w:ind w:left="5366" w:hanging="180"/>
      </w:pPr>
    </w:lvl>
    <w:lvl w:ilvl="6" w:tplc="0414000F" w:tentative="1">
      <w:start w:val="1"/>
      <w:numFmt w:val="decimal"/>
      <w:lvlText w:val="%7."/>
      <w:lvlJc w:val="left"/>
      <w:pPr>
        <w:ind w:left="6086" w:hanging="360"/>
      </w:pPr>
    </w:lvl>
    <w:lvl w:ilvl="7" w:tplc="04140019" w:tentative="1">
      <w:start w:val="1"/>
      <w:numFmt w:val="lowerLetter"/>
      <w:lvlText w:val="%8."/>
      <w:lvlJc w:val="left"/>
      <w:pPr>
        <w:ind w:left="6806" w:hanging="360"/>
      </w:pPr>
    </w:lvl>
    <w:lvl w:ilvl="8" w:tplc="0414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6">
    <w:nsid w:val="127C631E"/>
    <w:multiLevelType w:val="hybridMultilevel"/>
    <w:tmpl w:val="6896B530"/>
    <w:lvl w:ilvl="0" w:tplc="B8F06DD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37B0789"/>
    <w:multiLevelType w:val="hybridMultilevel"/>
    <w:tmpl w:val="E082772A"/>
    <w:lvl w:ilvl="0" w:tplc="04140001">
      <w:start w:val="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1A556DC6"/>
    <w:multiLevelType w:val="hybridMultilevel"/>
    <w:tmpl w:val="9D7412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957F5"/>
    <w:multiLevelType w:val="hybridMultilevel"/>
    <w:tmpl w:val="C540C29E"/>
    <w:lvl w:ilvl="0" w:tplc="D4C2902C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1D1262C4"/>
    <w:multiLevelType w:val="hybridMultilevel"/>
    <w:tmpl w:val="AD4E3522"/>
    <w:lvl w:ilvl="0" w:tplc="B8EE34D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1ECD5478"/>
    <w:multiLevelType w:val="hybridMultilevel"/>
    <w:tmpl w:val="2A685968"/>
    <w:lvl w:ilvl="0" w:tplc="041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E8E2B8E"/>
    <w:multiLevelType w:val="hybridMultilevel"/>
    <w:tmpl w:val="1A301518"/>
    <w:lvl w:ilvl="0" w:tplc="46C45C1C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C29EF"/>
    <w:multiLevelType w:val="hybridMultilevel"/>
    <w:tmpl w:val="65F6015A"/>
    <w:lvl w:ilvl="0" w:tplc="041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1693808"/>
    <w:multiLevelType w:val="hybridMultilevel"/>
    <w:tmpl w:val="CA0828BA"/>
    <w:lvl w:ilvl="0" w:tplc="8B3E7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80C35"/>
    <w:multiLevelType w:val="hybridMultilevel"/>
    <w:tmpl w:val="32D6A8B4"/>
    <w:lvl w:ilvl="0" w:tplc="F3C0A9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D772C4E"/>
    <w:multiLevelType w:val="hybridMultilevel"/>
    <w:tmpl w:val="53EE6080"/>
    <w:lvl w:ilvl="0" w:tplc="C0225E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FE203CF"/>
    <w:multiLevelType w:val="hybridMultilevel"/>
    <w:tmpl w:val="6A560084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0220E80"/>
    <w:multiLevelType w:val="hybridMultilevel"/>
    <w:tmpl w:val="580652A2"/>
    <w:lvl w:ilvl="0" w:tplc="2DA4395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56" w:hanging="360"/>
      </w:pPr>
    </w:lvl>
    <w:lvl w:ilvl="2" w:tplc="0414001B" w:tentative="1">
      <w:start w:val="1"/>
      <w:numFmt w:val="lowerRoman"/>
      <w:lvlText w:val="%3."/>
      <w:lvlJc w:val="right"/>
      <w:pPr>
        <w:ind w:left="3076" w:hanging="180"/>
      </w:pPr>
    </w:lvl>
    <w:lvl w:ilvl="3" w:tplc="0414000F" w:tentative="1">
      <w:start w:val="1"/>
      <w:numFmt w:val="decimal"/>
      <w:lvlText w:val="%4."/>
      <w:lvlJc w:val="left"/>
      <w:pPr>
        <w:ind w:left="3796" w:hanging="360"/>
      </w:pPr>
    </w:lvl>
    <w:lvl w:ilvl="4" w:tplc="04140019" w:tentative="1">
      <w:start w:val="1"/>
      <w:numFmt w:val="lowerLetter"/>
      <w:lvlText w:val="%5."/>
      <w:lvlJc w:val="left"/>
      <w:pPr>
        <w:ind w:left="4516" w:hanging="360"/>
      </w:pPr>
    </w:lvl>
    <w:lvl w:ilvl="5" w:tplc="0414001B" w:tentative="1">
      <w:start w:val="1"/>
      <w:numFmt w:val="lowerRoman"/>
      <w:lvlText w:val="%6."/>
      <w:lvlJc w:val="right"/>
      <w:pPr>
        <w:ind w:left="5236" w:hanging="180"/>
      </w:pPr>
    </w:lvl>
    <w:lvl w:ilvl="6" w:tplc="0414000F" w:tentative="1">
      <w:start w:val="1"/>
      <w:numFmt w:val="decimal"/>
      <w:lvlText w:val="%7."/>
      <w:lvlJc w:val="left"/>
      <w:pPr>
        <w:ind w:left="5956" w:hanging="360"/>
      </w:pPr>
    </w:lvl>
    <w:lvl w:ilvl="7" w:tplc="04140019" w:tentative="1">
      <w:start w:val="1"/>
      <w:numFmt w:val="lowerLetter"/>
      <w:lvlText w:val="%8."/>
      <w:lvlJc w:val="left"/>
      <w:pPr>
        <w:ind w:left="6676" w:hanging="360"/>
      </w:pPr>
    </w:lvl>
    <w:lvl w:ilvl="8" w:tplc="041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51F7FC6"/>
    <w:multiLevelType w:val="hybridMultilevel"/>
    <w:tmpl w:val="1E5619DC"/>
    <w:lvl w:ilvl="0" w:tplc="BEC8783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477F1DEA"/>
    <w:multiLevelType w:val="hybridMultilevel"/>
    <w:tmpl w:val="61F0C896"/>
    <w:lvl w:ilvl="0" w:tplc="04140017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84" w:hanging="360"/>
      </w:pPr>
    </w:lvl>
    <w:lvl w:ilvl="2" w:tplc="0414001B" w:tentative="1">
      <w:start w:val="1"/>
      <w:numFmt w:val="lowerRoman"/>
      <w:lvlText w:val="%3."/>
      <w:lvlJc w:val="right"/>
      <w:pPr>
        <w:ind w:left="3204" w:hanging="180"/>
      </w:pPr>
    </w:lvl>
    <w:lvl w:ilvl="3" w:tplc="0414000F" w:tentative="1">
      <w:start w:val="1"/>
      <w:numFmt w:val="decimal"/>
      <w:lvlText w:val="%4."/>
      <w:lvlJc w:val="left"/>
      <w:pPr>
        <w:ind w:left="3924" w:hanging="360"/>
      </w:pPr>
    </w:lvl>
    <w:lvl w:ilvl="4" w:tplc="04140019" w:tentative="1">
      <w:start w:val="1"/>
      <w:numFmt w:val="lowerLetter"/>
      <w:lvlText w:val="%5."/>
      <w:lvlJc w:val="left"/>
      <w:pPr>
        <w:ind w:left="4644" w:hanging="360"/>
      </w:pPr>
    </w:lvl>
    <w:lvl w:ilvl="5" w:tplc="0414001B" w:tentative="1">
      <w:start w:val="1"/>
      <w:numFmt w:val="lowerRoman"/>
      <w:lvlText w:val="%6."/>
      <w:lvlJc w:val="right"/>
      <w:pPr>
        <w:ind w:left="5364" w:hanging="180"/>
      </w:pPr>
    </w:lvl>
    <w:lvl w:ilvl="6" w:tplc="0414000F" w:tentative="1">
      <w:start w:val="1"/>
      <w:numFmt w:val="decimal"/>
      <w:lvlText w:val="%7."/>
      <w:lvlJc w:val="left"/>
      <w:pPr>
        <w:ind w:left="6084" w:hanging="360"/>
      </w:pPr>
    </w:lvl>
    <w:lvl w:ilvl="7" w:tplc="04140019" w:tentative="1">
      <w:start w:val="1"/>
      <w:numFmt w:val="lowerLetter"/>
      <w:lvlText w:val="%8."/>
      <w:lvlJc w:val="left"/>
      <w:pPr>
        <w:ind w:left="6804" w:hanging="360"/>
      </w:pPr>
    </w:lvl>
    <w:lvl w:ilvl="8" w:tplc="0414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1">
    <w:nsid w:val="4B8C0BE5"/>
    <w:multiLevelType w:val="hybridMultilevel"/>
    <w:tmpl w:val="ED64D2C4"/>
    <w:lvl w:ilvl="0" w:tplc="1AA698D0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DF609C9"/>
    <w:multiLevelType w:val="hybridMultilevel"/>
    <w:tmpl w:val="B0A899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8386F"/>
    <w:multiLevelType w:val="hybridMultilevel"/>
    <w:tmpl w:val="74E63E56"/>
    <w:lvl w:ilvl="0" w:tplc="E2321DE8">
      <w:start w:val="1"/>
      <w:numFmt w:val="bullet"/>
      <w:lvlText w:val="•"/>
      <w:lvlJc w:val="left"/>
      <w:pPr>
        <w:ind w:left="1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08CE2">
      <w:start w:val="1"/>
      <w:numFmt w:val="bullet"/>
      <w:lvlText w:val="o"/>
      <w:lvlJc w:val="left"/>
      <w:pPr>
        <w:ind w:left="2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C87B6">
      <w:start w:val="1"/>
      <w:numFmt w:val="bullet"/>
      <w:lvlText w:val="▪"/>
      <w:lvlJc w:val="left"/>
      <w:pPr>
        <w:ind w:left="3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6AA56">
      <w:start w:val="1"/>
      <w:numFmt w:val="bullet"/>
      <w:lvlText w:val="•"/>
      <w:lvlJc w:val="left"/>
      <w:pPr>
        <w:ind w:left="3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6CF9A">
      <w:start w:val="1"/>
      <w:numFmt w:val="bullet"/>
      <w:lvlText w:val="o"/>
      <w:lvlJc w:val="left"/>
      <w:pPr>
        <w:ind w:left="4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6103A">
      <w:start w:val="1"/>
      <w:numFmt w:val="bullet"/>
      <w:lvlText w:val="▪"/>
      <w:lvlJc w:val="left"/>
      <w:pPr>
        <w:ind w:left="5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6BB36">
      <w:start w:val="1"/>
      <w:numFmt w:val="bullet"/>
      <w:lvlText w:val="•"/>
      <w:lvlJc w:val="left"/>
      <w:pPr>
        <w:ind w:left="6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CDA8E">
      <w:start w:val="1"/>
      <w:numFmt w:val="bullet"/>
      <w:lvlText w:val="o"/>
      <w:lvlJc w:val="left"/>
      <w:pPr>
        <w:ind w:left="6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865EE">
      <w:start w:val="1"/>
      <w:numFmt w:val="bullet"/>
      <w:lvlText w:val="▪"/>
      <w:lvlJc w:val="left"/>
      <w:pPr>
        <w:ind w:left="7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3436B81"/>
    <w:multiLevelType w:val="hybridMultilevel"/>
    <w:tmpl w:val="EB8E62FA"/>
    <w:lvl w:ilvl="0" w:tplc="C792A73A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5">
    <w:nsid w:val="591A79F2"/>
    <w:multiLevelType w:val="hybridMultilevel"/>
    <w:tmpl w:val="0772E4A2"/>
    <w:lvl w:ilvl="0" w:tplc="B334717C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3" w:hanging="360"/>
      </w:pPr>
    </w:lvl>
    <w:lvl w:ilvl="2" w:tplc="0414001B" w:tentative="1">
      <w:start w:val="1"/>
      <w:numFmt w:val="lowerRoman"/>
      <w:lvlText w:val="%3."/>
      <w:lvlJc w:val="right"/>
      <w:pPr>
        <w:ind w:left="3213" w:hanging="180"/>
      </w:pPr>
    </w:lvl>
    <w:lvl w:ilvl="3" w:tplc="0414000F" w:tentative="1">
      <w:start w:val="1"/>
      <w:numFmt w:val="decimal"/>
      <w:lvlText w:val="%4."/>
      <w:lvlJc w:val="left"/>
      <w:pPr>
        <w:ind w:left="3933" w:hanging="360"/>
      </w:pPr>
    </w:lvl>
    <w:lvl w:ilvl="4" w:tplc="04140019" w:tentative="1">
      <w:start w:val="1"/>
      <w:numFmt w:val="lowerLetter"/>
      <w:lvlText w:val="%5."/>
      <w:lvlJc w:val="left"/>
      <w:pPr>
        <w:ind w:left="4653" w:hanging="360"/>
      </w:pPr>
    </w:lvl>
    <w:lvl w:ilvl="5" w:tplc="0414001B" w:tentative="1">
      <w:start w:val="1"/>
      <w:numFmt w:val="lowerRoman"/>
      <w:lvlText w:val="%6."/>
      <w:lvlJc w:val="right"/>
      <w:pPr>
        <w:ind w:left="5373" w:hanging="180"/>
      </w:pPr>
    </w:lvl>
    <w:lvl w:ilvl="6" w:tplc="0414000F" w:tentative="1">
      <w:start w:val="1"/>
      <w:numFmt w:val="decimal"/>
      <w:lvlText w:val="%7."/>
      <w:lvlJc w:val="left"/>
      <w:pPr>
        <w:ind w:left="6093" w:hanging="360"/>
      </w:pPr>
    </w:lvl>
    <w:lvl w:ilvl="7" w:tplc="04140019" w:tentative="1">
      <w:start w:val="1"/>
      <w:numFmt w:val="lowerLetter"/>
      <w:lvlText w:val="%8."/>
      <w:lvlJc w:val="left"/>
      <w:pPr>
        <w:ind w:left="6813" w:hanging="360"/>
      </w:pPr>
    </w:lvl>
    <w:lvl w:ilvl="8" w:tplc="0414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5E274A2A"/>
    <w:multiLevelType w:val="hybridMultilevel"/>
    <w:tmpl w:val="959E4F12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61189"/>
    <w:multiLevelType w:val="hybridMultilevel"/>
    <w:tmpl w:val="23EA48B4"/>
    <w:lvl w:ilvl="0" w:tplc="8B7C9802">
      <w:start w:val="1"/>
      <w:numFmt w:val="decimal"/>
      <w:lvlText w:val="%1."/>
      <w:lvlJc w:val="left"/>
      <w:pPr>
        <w:ind w:left="2118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2493" w:hanging="360"/>
      </w:pPr>
    </w:lvl>
    <w:lvl w:ilvl="2" w:tplc="0414001B" w:tentative="1">
      <w:start w:val="1"/>
      <w:numFmt w:val="lowerRoman"/>
      <w:lvlText w:val="%3."/>
      <w:lvlJc w:val="right"/>
      <w:pPr>
        <w:ind w:left="3213" w:hanging="180"/>
      </w:pPr>
    </w:lvl>
    <w:lvl w:ilvl="3" w:tplc="0414000F" w:tentative="1">
      <w:start w:val="1"/>
      <w:numFmt w:val="decimal"/>
      <w:lvlText w:val="%4."/>
      <w:lvlJc w:val="left"/>
      <w:pPr>
        <w:ind w:left="3933" w:hanging="360"/>
      </w:pPr>
    </w:lvl>
    <w:lvl w:ilvl="4" w:tplc="04140019" w:tentative="1">
      <w:start w:val="1"/>
      <w:numFmt w:val="lowerLetter"/>
      <w:lvlText w:val="%5."/>
      <w:lvlJc w:val="left"/>
      <w:pPr>
        <w:ind w:left="4653" w:hanging="360"/>
      </w:pPr>
    </w:lvl>
    <w:lvl w:ilvl="5" w:tplc="0414001B" w:tentative="1">
      <w:start w:val="1"/>
      <w:numFmt w:val="lowerRoman"/>
      <w:lvlText w:val="%6."/>
      <w:lvlJc w:val="right"/>
      <w:pPr>
        <w:ind w:left="5373" w:hanging="180"/>
      </w:pPr>
    </w:lvl>
    <w:lvl w:ilvl="6" w:tplc="0414000F" w:tentative="1">
      <w:start w:val="1"/>
      <w:numFmt w:val="decimal"/>
      <w:lvlText w:val="%7."/>
      <w:lvlJc w:val="left"/>
      <w:pPr>
        <w:ind w:left="6093" w:hanging="360"/>
      </w:pPr>
    </w:lvl>
    <w:lvl w:ilvl="7" w:tplc="04140019" w:tentative="1">
      <w:start w:val="1"/>
      <w:numFmt w:val="lowerLetter"/>
      <w:lvlText w:val="%8."/>
      <w:lvlJc w:val="left"/>
      <w:pPr>
        <w:ind w:left="6813" w:hanging="360"/>
      </w:pPr>
    </w:lvl>
    <w:lvl w:ilvl="8" w:tplc="0414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66EF26AF"/>
    <w:multiLevelType w:val="hybridMultilevel"/>
    <w:tmpl w:val="02CA38A4"/>
    <w:lvl w:ilvl="0" w:tplc="026AE3C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7D10396"/>
    <w:multiLevelType w:val="hybridMultilevel"/>
    <w:tmpl w:val="6BBA3C26"/>
    <w:lvl w:ilvl="0" w:tplc="0C84A5E0">
      <w:start w:val="1"/>
      <w:numFmt w:val="lowerLetter"/>
      <w:lvlText w:val="%1)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450C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0F98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EAF1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0606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8E97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8E1D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CA91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26EA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EC8327B"/>
    <w:multiLevelType w:val="hybridMultilevel"/>
    <w:tmpl w:val="A700155A"/>
    <w:lvl w:ilvl="0" w:tplc="59AEC7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234065D"/>
    <w:multiLevelType w:val="hybridMultilevel"/>
    <w:tmpl w:val="9DF8A9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B5329"/>
    <w:multiLevelType w:val="hybridMultilevel"/>
    <w:tmpl w:val="37B45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9A31B8"/>
    <w:multiLevelType w:val="hybridMultilevel"/>
    <w:tmpl w:val="6C28A12C"/>
    <w:lvl w:ilvl="0" w:tplc="A80EA62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3"/>
  </w:num>
  <w:num w:numId="2">
    <w:abstractNumId w:val="29"/>
  </w:num>
  <w:num w:numId="3">
    <w:abstractNumId w:val="26"/>
  </w:num>
  <w:num w:numId="4">
    <w:abstractNumId w:val="2"/>
  </w:num>
  <w:num w:numId="5">
    <w:abstractNumId w:val="27"/>
  </w:num>
  <w:num w:numId="6">
    <w:abstractNumId w:val="8"/>
  </w:num>
  <w:num w:numId="7">
    <w:abstractNumId w:val="13"/>
  </w:num>
  <w:num w:numId="8">
    <w:abstractNumId w:val="0"/>
  </w:num>
  <w:num w:numId="9">
    <w:abstractNumId w:val="11"/>
  </w:num>
  <w:num w:numId="10">
    <w:abstractNumId w:val="24"/>
  </w:num>
  <w:num w:numId="11">
    <w:abstractNumId w:val="33"/>
  </w:num>
  <w:num w:numId="12">
    <w:abstractNumId w:val="28"/>
  </w:num>
  <w:num w:numId="13">
    <w:abstractNumId w:val="10"/>
  </w:num>
  <w:num w:numId="14">
    <w:abstractNumId w:val="6"/>
  </w:num>
  <w:num w:numId="15">
    <w:abstractNumId w:val="14"/>
  </w:num>
  <w:num w:numId="16">
    <w:abstractNumId w:val="1"/>
  </w:num>
  <w:num w:numId="17">
    <w:abstractNumId w:val="21"/>
  </w:num>
  <w:num w:numId="18">
    <w:abstractNumId w:val="22"/>
  </w:num>
  <w:num w:numId="19">
    <w:abstractNumId w:val="9"/>
  </w:num>
  <w:num w:numId="20">
    <w:abstractNumId w:val="19"/>
  </w:num>
  <w:num w:numId="21">
    <w:abstractNumId w:val="12"/>
  </w:num>
  <w:num w:numId="22">
    <w:abstractNumId w:val="17"/>
  </w:num>
  <w:num w:numId="23">
    <w:abstractNumId w:val="4"/>
  </w:num>
  <w:num w:numId="24">
    <w:abstractNumId w:val="7"/>
  </w:num>
  <w:num w:numId="25">
    <w:abstractNumId w:val="32"/>
  </w:num>
  <w:num w:numId="26">
    <w:abstractNumId w:val="20"/>
  </w:num>
  <w:num w:numId="27">
    <w:abstractNumId w:val="25"/>
  </w:num>
  <w:num w:numId="28">
    <w:abstractNumId w:val="5"/>
  </w:num>
  <w:num w:numId="29">
    <w:abstractNumId w:val="18"/>
  </w:num>
  <w:num w:numId="30">
    <w:abstractNumId w:val="16"/>
  </w:num>
  <w:num w:numId="31">
    <w:abstractNumId w:val="30"/>
  </w:num>
  <w:num w:numId="32">
    <w:abstractNumId w:val="3"/>
  </w:num>
  <w:num w:numId="33">
    <w:abstractNumId w:val="1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D9"/>
    <w:rsid w:val="000046DC"/>
    <w:rsid w:val="00020A82"/>
    <w:rsid w:val="0002360C"/>
    <w:rsid w:val="0002660C"/>
    <w:rsid w:val="00027EB2"/>
    <w:rsid w:val="00045D05"/>
    <w:rsid w:val="00052B9B"/>
    <w:rsid w:val="00055101"/>
    <w:rsid w:val="00056978"/>
    <w:rsid w:val="00057AC0"/>
    <w:rsid w:val="000614C4"/>
    <w:rsid w:val="00070CC4"/>
    <w:rsid w:val="0007742D"/>
    <w:rsid w:val="000834DC"/>
    <w:rsid w:val="0008576A"/>
    <w:rsid w:val="000967AD"/>
    <w:rsid w:val="000A2DAF"/>
    <w:rsid w:val="000A43F6"/>
    <w:rsid w:val="000A495E"/>
    <w:rsid w:val="000A4ABD"/>
    <w:rsid w:val="000F3D82"/>
    <w:rsid w:val="000F5EAA"/>
    <w:rsid w:val="000F71D4"/>
    <w:rsid w:val="001000EB"/>
    <w:rsid w:val="00101810"/>
    <w:rsid w:val="001031AC"/>
    <w:rsid w:val="00105080"/>
    <w:rsid w:val="00122E98"/>
    <w:rsid w:val="00125019"/>
    <w:rsid w:val="00126355"/>
    <w:rsid w:val="00132BF8"/>
    <w:rsid w:val="001346BC"/>
    <w:rsid w:val="00134E17"/>
    <w:rsid w:val="001367C8"/>
    <w:rsid w:val="001379A1"/>
    <w:rsid w:val="001523FD"/>
    <w:rsid w:val="001568E0"/>
    <w:rsid w:val="00162AD5"/>
    <w:rsid w:val="0016335F"/>
    <w:rsid w:val="00165D94"/>
    <w:rsid w:val="00166C88"/>
    <w:rsid w:val="00166FDA"/>
    <w:rsid w:val="0017154E"/>
    <w:rsid w:val="00172859"/>
    <w:rsid w:val="00172AE0"/>
    <w:rsid w:val="0018161D"/>
    <w:rsid w:val="0018231A"/>
    <w:rsid w:val="00197321"/>
    <w:rsid w:val="001A1A86"/>
    <w:rsid w:val="001B10A5"/>
    <w:rsid w:val="001D140B"/>
    <w:rsid w:val="001D3C02"/>
    <w:rsid w:val="001D51E0"/>
    <w:rsid w:val="001D729D"/>
    <w:rsid w:val="001E62DD"/>
    <w:rsid w:val="001E7A7D"/>
    <w:rsid w:val="001F211E"/>
    <w:rsid w:val="001F2828"/>
    <w:rsid w:val="001F686C"/>
    <w:rsid w:val="001F6AFF"/>
    <w:rsid w:val="00201557"/>
    <w:rsid w:val="00202B80"/>
    <w:rsid w:val="00203FA2"/>
    <w:rsid w:val="002128C1"/>
    <w:rsid w:val="002141B0"/>
    <w:rsid w:val="00214D54"/>
    <w:rsid w:val="00221366"/>
    <w:rsid w:val="00223FF8"/>
    <w:rsid w:val="00225A6C"/>
    <w:rsid w:val="00235E5E"/>
    <w:rsid w:val="00246E8D"/>
    <w:rsid w:val="0025234F"/>
    <w:rsid w:val="00252A0F"/>
    <w:rsid w:val="0025565B"/>
    <w:rsid w:val="00272654"/>
    <w:rsid w:val="00272A39"/>
    <w:rsid w:val="0028679B"/>
    <w:rsid w:val="002A3D1B"/>
    <w:rsid w:val="002B17FB"/>
    <w:rsid w:val="002B2D90"/>
    <w:rsid w:val="002C0FF3"/>
    <w:rsid w:val="002C26D0"/>
    <w:rsid w:val="002C7E5B"/>
    <w:rsid w:val="002D15BE"/>
    <w:rsid w:val="002D16CF"/>
    <w:rsid w:val="002E0860"/>
    <w:rsid w:val="002E21B2"/>
    <w:rsid w:val="002E2543"/>
    <w:rsid w:val="002E3E00"/>
    <w:rsid w:val="002F0DF7"/>
    <w:rsid w:val="002F6538"/>
    <w:rsid w:val="00315938"/>
    <w:rsid w:val="00320562"/>
    <w:rsid w:val="0032432C"/>
    <w:rsid w:val="00326D51"/>
    <w:rsid w:val="003323D0"/>
    <w:rsid w:val="00343335"/>
    <w:rsid w:val="0034453F"/>
    <w:rsid w:val="003458E1"/>
    <w:rsid w:val="003507EE"/>
    <w:rsid w:val="00364F52"/>
    <w:rsid w:val="00372F34"/>
    <w:rsid w:val="00381F82"/>
    <w:rsid w:val="003845A2"/>
    <w:rsid w:val="00387518"/>
    <w:rsid w:val="003917E6"/>
    <w:rsid w:val="00393704"/>
    <w:rsid w:val="003944DF"/>
    <w:rsid w:val="00394E55"/>
    <w:rsid w:val="003A1811"/>
    <w:rsid w:val="003A6F10"/>
    <w:rsid w:val="003C5F08"/>
    <w:rsid w:val="003D092D"/>
    <w:rsid w:val="003D36A9"/>
    <w:rsid w:val="003D3D4A"/>
    <w:rsid w:val="003D41AA"/>
    <w:rsid w:val="003E2D94"/>
    <w:rsid w:val="003E3577"/>
    <w:rsid w:val="003E4987"/>
    <w:rsid w:val="003F198E"/>
    <w:rsid w:val="003F3B83"/>
    <w:rsid w:val="003F4A87"/>
    <w:rsid w:val="003F6D50"/>
    <w:rsid w:val="00413C59"/>
    <w:rsid w:val="00413F23"/>
    <w:rsid w:val="00420B8B"/>
    <w:rsid w:val="004372F5"/>
    <w:rsid w:val="00443BB8"/>
    <w:rsid w:val="004447BE"/>
    <w:rsid w:val="00450CA0"/>
    <w:rsid w:val="0045508F"/>
    <w:rsid w:val="0047181B"/>
    <w:rsid w:val="00484BA3"/>
    <w:rsid w:val="004908FD"/>
    <w:rsid w:val="0049135D"/>
    <w:rsid w:val="00496571"/>
    <w:rsid w:val="0049666D"/>
    <w:rsid w:val="004A2F51"/>
    <w:rsid w:val="004A797A"/>
    <w:rsid w:val="004B126B"/>
    <w:rsid w:val="004B2CB5"/>
    <w:rsid w:val="004B4CB4"/>
    <w:rsid w:val="004D246F"/>
    <w:rsid w:val="004D2AE8"/>
    <w:rsid w:val="004D628D"/>
    <w:rsid w:val="004E2BAF"/>
    <w:rsid w:val="004E4649"/>
    <w:rsid w:val="004E4A2E"/>
    <w:rsid w:val="004E663C"/>
    <w:rsid w:val="004F24FC"/>
    <w:rsid w:val="004F5080"/>
    <w:rsid w:val="00502CFC"/>
    <w:rsid w:val="00504322"/>
    <w:rsid w:val="0051192B"/>
    <w:rsid w:val="00514632"/>
    <w:rsid w:val="0051539C"/>
    <w:rsid w:val="00517549"/>
    <w:rsid w:val="0053060F"/>
    <w:rsid w:val="0053180B"/>
    <w:rsid w:val="005459F1"/>
    <w:rsid w:val="00545E47"/>
    <w:rsid w:val="005465B1"/>
    <w:rsid w:val="0054679B"/>
    <w:rsid w:val="00555776"/>
    <w:rsid w:val="0056034D"/>
    <w:rsid w:val="00567529"/>
    <w:rsid w:val="00567C35"/>
    <w:rsid w:val="005807C5"/>
    <w:rsid w:val="0059198F"/>
    <w:rsid w:val="00597472"/>
    <w:rsid w:val="005A2521"/>
    <w:rsid w:val="005A43A1"/>
    <w:rsid w:val="005A4924"/>
    <w:rsid w:val="005B15B9"/>
    <w:rsid w:val="005C3DF4"/>
    <w:rsid w:val="005C557E"/>
    <w:rsid w:val="005C65FF"/>
    <w:rsid w:val="005E3D69"/>
    <w:rsid w:val="005E66FB"/>
    <w:rsid w:val="006042A9"/>
    <w:rsid w:val="0061452A"/>
    <w:rsid w:val="00615801"/>
    <w:rsid w:val="00616A49"/>
    <w:rsid w:val="00634709"/>
    <w:rsid w:val="00650B8A"/>
    <w:rsid w:val="006704B4"/>
    <w:rsid w:val="00673CAC"/>
    <w:rsid w:val="00676501"/>
    <w:rsid w:val="0068238E"/>
    <w:rsid w:val="00696272"/>
    <w:rsid w:val="006A1F8D"/>
    <w:rsid w:val="006A2EEC"/>
    <w:rsid w:val="006A6363"/>
    <w:rsid w:val="006B2A59"/>
    <w:rsid w:val="006C527F"/>
    <w:rsid w:val="006D6BE2"/>
    <w:rsid w:val="006F2947"/>
    <w:rsid w:val="006F494F"/>
    <w:rsid w:val="006F6D82"/>
    <w:rsid w:val="0070474C"/>
    <w:rsid w:val="00705A1F"/>
    <w:rsid w:val="0070746A"/>
    <w:rsid w:val="007109D6"/>
    <w:rsid w:val="00714995"/>
    <w:rsid w:val="007169FA"/>
    <w:rsid w:val="00717F7E"/>
    <w:rsid w:val="00720B87"/>
    <w:rsid w:val="007213B2"/>
    <w:rsid w:val="00722E87"/>
    <w:rsid w:val="00725861"/>
    <w:rsid w:val="007304AC"/>
    <w:rsid w:val="00743087"/>
    <w:rsid w:val="00743EBA"/>
    <w:rsid w:val="00744615"/>
    <w:rsid w:val="00744F08"/>
    <w:rsid w:val="007532FB"/>
    <w:rsid w:val="00753CBA"/>
    <w:rsid w:val="00755174"/>
    <w:rsid w:val="0075636D"/>
    <w:rsid w:val="0076362C"/>
    <w:rsid w:val="007709DC"/>
    <w:rsid w:val="00773FB3"/>
    <w:rsid w:val="00776BE9"/>
    <w:rsid w:val="007821C5"/>
    <w:rsid w:val="00783E75"/>
    <w:rsid w:val="00787828"/>
    <w:rsid w:val="007A5AEE"/>
    <w:rsid w:val="007B1B0F"/>
    <w:rsid w:val="007B392B"/>
    <w:rsid w:val="007B39DD"/>
    <w:rsid w:val="007C71FE"/>
    <w:rsid w:val="007D4C63"/>
    <w:rsid w:val="007D631F"/>
    <w:rsid w:val="007E6D6E"/>
    <w:rsid w:val="007F7E37"/>
    <w:rsid w:val="00804C2C"/>
    <w:rsid w:val="008068DA"/>
    <w:rsid w:val="00811FC9"/>
    <w:rsid w:val="008151A6"/>
    <w:rsid w:val="00815EC9"/>
    <w:rsid w:val="008172B2"/>
    <w:rsid w:val="00817F04"/>
    <w:rsid w:val="008241D8"/>
    <w:rsid w:val="00831A98"/>
    <w:rsid w:val="00833203"/>
    <w:rsid w:val="00842FF5"/>
    <w:rsid w:val="0084460F"/>
    <w:rsid w:val="00845565"/>
    <w:rsid w:val="00847E8F"/>
    <w:rsid w:val="00862F67"/>
    <w:rsid w:val="0086553E"/>
    <w:rsid w:val="00871936"/>
    <w:rsid w:val="00875F37"/>
    <w:rsid w:val="008772A8"/>
    <w:rsid w:val="00893310"/>
    <w:rsid w:val="00894DDA"/>
    <w:rsid w:val="008A1A2F"/>
    <w:rsid w:val="008A49A3"/>
    <w:rsid w:val="008B0A75"/>
    <w:rsid w:val="008B13E0"/>
    <w:rsid w:val="008B2FFD"/>
    <w:rsid w:val="008B3EE1"/>
    <w:rsid w:val="008C293E"/>
    <w:rsid w:val="008C33DB"/>
    <w:rsid w:val="008C697A"/>
    <w:rsid w:val="008D39EC"/>
    <w:rsid w:val="008D5D66"/>
    <w:rsid w:val="008E0258"/>
    <w:rsid w:val="008E2607"/>
    <w:rsid w:val="008E4C0F"/>
    <w:rsid w:val="008E6E68"/>
    <w:rsid w:val="00900112"/>
    <w:rsid w:val="00903095"/>
    <w:rsid w:val="009047B1"/>
    <w:rsid w:val="009071A8"/>
    <w:rsid w:val="00911D0B"/>
    <w:rsid w:val="00915756"/>
    <w:rsid w:val="00940C23"/>
    <w:rsid w:val="00941E7F"/>
    <w:rsid w:val="00950318"/>
    <w:rsid w:val="009505AC"/>
    <w:rsid w:val="00950943"/>
    <w:rsid w:val="009529F0"/>
    <w:rsid w:val="00962436"/>
    <w:rsid w:val="009624B3"/>
    <w:rsid w:val="0096597E"/>
    <w:rsid w:val="00971BF1"/>
    <w:rsid w:val="009872B1"/>
    <w:rsid w:val="009A27E2"/>
    <w:rsid w:val="009C582D"/>
    <w:rsid w:val="009D6054"/>
    <w:rsid w:val="009F3D93"/>
    <w:rsid w:val="009F3E45"/>
    <w:rsid w:val="009F5FA1"/>
    <w:rsid w:val="00A00F2C"/>
    <w:rsid w:val="00A22D20"/>
    <w:rsid w:val="00A2309D"/>
    <w:rsid w:val="00A268D9"/>
    <w:rsid w:val="00A30F54"/>
    <w:rsid w:val="00A3603F"/>
    <w:rsid w:val="00A457CC"/>
    <w:rsid w:val="00A516BE"/>
    <w:rsid w:val="00A57E66"/>
    <w:rsid w:val="00A642D1"/>
    <w:rsid w:val="00A663FB"/>
    <w:rsid w:val="00A67E37"/>
    <w:rsid w:val="00A7025C"/>
    <w:rsid w:val="00A755EC"/>
    <w:rsid w:val="00A77C6D"/>
    <w:rsid w:val="00A877DC"/>
    <w:rsid w:val="00A9541D"/>
    <w:rsid w:val="00A9783F"/>
    <w:rsid w:val="00AA4F45"/>
    <w:rsid w:val="00AB0480"/>
    <w:rsid w:val="00AB4837"/>
    <w:rsid w:val="00AB5CF4"/>
    <w:rsid w:val="00AC3906"/>
    <w:rsid w:val="00AC796D"/>
    <w:rsid w:val="00AD0B9F"/>
    <w:rsid w:val="00AD2D90"/>
    <w:rsid w:val="00AD404F"/>
    <w:rsid w:val="00AF69A7"/>
    <w:rsid w:val="00B022A0"/>
    <w:rsid w:val="00B03942"/>
    <w:rsid w:val="00B119CE"/>
    <w:rsid w:val="00B17534"/>
    <w:rsid w:val="00B17A8D"/>
    <w:rsid w:val="00B24FA5"/>
    <w:rsid w:val="00B252AF"/>
    <w:rsid w:val="00B312DF"/>
    <w:rsid w:val="00B34C9B"/>
    <w:rsid w:val="00B52ABE"/>
    <w:rsid w:val="00B52E55"/>
    <w:rsid w:val="00B5527D"/>
    <w:rsid w:val="00B668B3"/>
    <w:rsid w:val="00B70C26"/>
    <w:rsid w:val="00B74444"/>
    <w:rsid w:val="00B947B4"/>
    <w:rsid w:val="00BA0375"/>
    <w:rsid w:val="00BA1CC1"/>
    <w:rsid w:val="00BA5312"/>
    <w:rsid w:val="00BA5E72"/>
    <w:rsid w:val="00BB32A8"/>
    <w:rsid w:val="00BB6D1C"/>
    <w:rsid w:val="00BC7456"/>
    <w:rsid w:val="00BE02F4"/>
    <w:rsid w:val="00BE18B2"/>
    <w:rsid w:val="00BE3988"/>
    <w:rsid w:val="00BF0864"/>
    <w:rsid w:val="00BF3A34"/>
    <w:rsid w:val="00C11050"/>
    <w:rsid w:val="00C224DC"/>
    <w:rsid w:val="00C26469"/>
    <w:rsid w:val="00C345FE"/>
    <w:rsid w:val="00C35AAD"/>
    <w:rsid w:val="00C458FA"/>
    <w:rsid w:val="00C55678"/>
    <w:rsid w:val="00C570D1"/>
    <w:rsid w:val="00C612EA"/>
    <w:rsid w:val="00C61EBA"/>
    <w:rsid w:val="00C664A1"/>
    <w:rsid w:val="00C674D1"/>
    <w:rsid w:val="00C7414A"/>
    <w:rsid w:val="00C75F30"/>
    <w:rsid w:val="00C76211"/>
    <w:rsid w:val="00C77007"/>
    <w:rsid w:val="00CA009F"/>
    <w:rsid w:val="00CA622D"/>
    <w:rsid w:val="00CA7BE4"/>
    <w:rsid w:val="00CC1A8F"/>
    <w:rsid w:val="00CC205A"/>
    <w:rsid w:val="00CC7478"/>
    <w:rsid w:val="00CD1DE3"/>
    <w:rsid w:val="00CD2572"/>
    <w:rsid w:val="00CD55B0"/>
    <w:rsid w:val="00CD7B87"/>
    <w:rsid w:val="00CE38A4"/>
    <w:rsid w:val="00CE396F"/>
    <w:rsid w:val="00CF0BF4"/>
    <w:rsid w:val="00CF4A91"/>
    <w:rsid w:val="00CF52C3"/>
    <w:rsid w:val="00CF6ADE"/>
    <w:rsid w:val="00CF7192"/>
    <w:rsid w:val="00CF7E71"/>
    <w:rsid w:val="00D0533F"/>
    <w:rsid w:val="00D122B9"/>
    <w:rsid w:val="00D13ABF"/>
    <w:rsid w:val="00D14D1B"/>
    <w:rsid w:val="00D15C4A"/>
    <w:rsid w:val="00D27C52"/>
    <w:rsid w:val="00D32B93"/>
    <w:rsid w:val="00D3315B"/>
    <w:rsid w:val="00D47463"/>
    <w:rsid w:val="00D508BE"/>
    <w:rsid w:val="00D52BD6"/>
    <w:rsid w:val="00D57FE8"/>
    <w:rsid w:val="00D62E24"/>
    <w:rsid w:val="00D644FF"/>
    <w:rsid w:val="00D654E7"/>
    <w:rsid w:val="00D66387"/>
    <w:rsid w:val="00D712B7"/>
    <w:rsid w:val="00D745C8"/>
    <w:rsid w:val="00D80712"/>
    <w:rsid w:val="00D843DE"/>
    <w:rsid w:val="00DA19A0"/>
    <w:rsid w:val="00DA3391"/>
    <w:rsid w:val="00DA33BD"/>
    <w:rsid w:val="00DA4542"/>
    <w:rsid w:val="00DA4C01"/>
    <w:rsid w:val="00DB283C"/>
    <w:rsid w:val="00DB4DF3"/>
    <w:rsid w:val="00DC0BB1"/>
    <w:rsid w:val="00DC2AEF"/>
    <w:rsid w:val="00DC2BE5"/>
    <w:rsid w:val="00DD285F"/>
    <w:rsid w:val="00DD6476"/>
    <w:rsid w:val="00DE0DD3"/>
    <w:rsid w:val="00DE27F4"/>
    <w:rsid w:val="00DF6C9F"/>
    <w:rsid w:val="00E059E5"/>
    <w:rsid w:val="00E061EF"/>
    <w:rsid w:val="00E26DBB"/>
    <w:rsid w:val="00E27EED"/>
    <w:rsid w:val="00E34363"/>
    <w:rsid w:val="00E34AEA"/>
    <w:rsid w:val="00E36202"/>
    <w:rsid w:val="00E36A07"/>
    <w:rsid w:val="00E4542E"/>
    <w:rsid w:val="00E45D34"/>
    <w:rsid w:val="00E502BF"/>
    <w:rsid w:val="00EA0577"/>
    <w:rsid w:val="00EA0875"/>
    <w:rsid w:val="00EA0A8C"/>
    <w:rsid w:val="00EA5FD4"/>
    <w:rsid w:val="00EC07D9"/>
    <w:rsid w:val="00EC1961"/>
    <w:rsid w:val="00EC7280"/>
    <w:rsid w:val="00ED10F7"/>
    <w:rsid w:val="00ED4755"/>
    <w:rsid w:val="00EE252D"/>
    <w:rsid w:val="00EF1478"/>
    <w:rsid w:val="00EF1B82"/>
    <w:rsid w:val="00EF32BF"/>
    <w:rsid w:val="00F02A19"/>
    <w:rsid w:val="00F02C3D"/>
    <w:rsid w:val="00F2270A"/>
    <w:rsid w:val="00F30D33"/>
    <w:rsid w:val="00F32A3C"/>
    <w:rsid w:val="00F35396"/>
    <w:rsid w:val="00F36C6E"/>
    <w:rsid w:val="00F43E68"/>
    <w:rsid w:val="00F47235"/>
    <w:rsid w:val="00F4774B"/>
    <w:rsid w:val="00F51B08"/>
    <w:rsid w:val="00F607E4"/>
    <w:rsid w:val="00F62A98"/>
    <w:rsid w:val="00F66232"/>
    <w:rsid w:val="00F72B22"/>
    <w:rsid w:val="00F7585F"/>
    <w:rsid w:val="00F84ECE"/>
    <w:rsid w:val="00F91B5A"/>
    <w:rsid w:val="00F9448F"/>
    <w:rsid w:val="00FA422E"/>
    <w:rsid w:val="00FA7CF0"/>
    <w:rsid w:val="00FB1C52"/>
    <w:rsid w:val="00FB7D14"/>
    <w:rsid w:val="00FC3D28"/>
    <w:rsid w:val="00FC562D"/>
    <w:rsid w:val="00FD1DAA"/>
    <w:rsid w:val="00FD3651"/>
    <w:rsid w:val="00FD5702"/>
    <w:rsid w:val="00FE72AF"/>
    <w:rsid w:val="00FE76B1"/>
    <w:rsid w:val="00FF2E51"/>
    <w:rsid w:val="00FF43F4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BDB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1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62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rsid w:val="00C224DC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Listeavsnitt">
    <w:name w:val="List Paragraph"/>
    <w:basedOn w:val="Normal"/>
    <w:uiPriority w:val="34"/>
    <w:qFormat/>
    <w:rsid w:val="001B10A5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8C6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697A"/>
    <w:rPr>
      <w:rFonts w:ascii="Times New Roman" w:eastAsia="Times New Roman" w:hAnsi="Times New Roman" w:cs="Times New Roman"/>
      <w:color w:val="000000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576A"/>
    <w:rPr>
      <w:rFonts w:ascii="Tahoma" w:eastAsia="Times New Roman" w:hAnsi="Tahoma" w:cs="Tahoma"/>
      <w:color w:val="000000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3436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96571"/>
    <w:rPr>
      <w:color w:val="954F72" w:themeColor="followedHyperlink"/>
      <w:u w:val="single"/>
    </w:rPr>
  </w:style>
  <w:style w:type="paragraph" w:customStyle="1" w:styleId="xdefault">
    <w:name w:val="x_default"/>
    <w:basedOn w:val="Normal"/>
    <w:rsid w:val="00F62A98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D5D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1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62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rsid w:val="00C224DC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Listeavsnitt">
    <w:name w:val="List Paragraph"/>
    <w:basedOn w:val="Normal"/>
    <w:uiPriority w:val="34"/>
    <w:qFormat/>
    <w:rsid w:val="001B10A5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8C6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697A"/>
    <w:rPr>
      <w:rFonts w:ascii="Times New Roman" w:eastAsia="Times New Roman" w:hAnsi="Times New Roman" w:cs="Times New Roman"/>
      <w:color w:val="000000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576A"/>
    <w:rPr>
      <w:rFonts w:ascii="Tahoma" w:eastAsia="Times New Roman" w:hAnsi="Tahoma" w:cs="Tahoma"/>
      <w:color w:val="000000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3436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96571"/>
    <w:rPr>
      <w:color w:val="954F72" w:themeColor="followedHyperlink"/>
      <w:u w:val="single"/>
    </w:rPr>
  </w:style>
  <w:style w:type="paragraph" w:customStyle="1" w:styleId="xdefault">
    <w:name w:val="x_default"/>
    <w:basedOn w:val="Normal"/>
    <w:rsid w:val="00F62A98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D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irken.no/nb-NO/fellesrad/faerder-kirkelige-fellesrad/kf-moter-2020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AA98-BB89-414D-B58E-69197526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F40C93E6</Template>
  <TotalTime>0</TotalTime>
  <Pages>6</Pages>
  <Words>989</Words>
  <Characters>5244</Characters>
  <Application>Microsoft Office Word</Application>
  <DocSecurity>4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Færder Kommune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Elin Lægreid</cp:lastModifiedBy>
  <cp:revision>2</cp:revision>
  <cp:lastPrinted>2019-10-17T10:33:00Z</cp:lastPrinted>
  <dcterms:created xsi:type="dcterms:W3CDTF">2020-04-15T06:40:00Z</dcterms:created>
  <dcterms:modified xsi:type="dcterms:W3CDTF">2020-04-15T06:40:00Z</dcterms:modified>
</cp:coreProperties>
</file>