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21" w:rsidRPr="00C67FC8" w:rsidRDefault="00C67FC8" w:rsidP="00062D21">
      <w:pPr>
        <w:pStyle w:val="Overskrift1"/>
        <w:rPr>
          <w:szCs w:val="22"/>
        </w:rPr>
      </w:pPr>
      <w:r w:rsidRPr="00C67FC8">
        <w:rPr>
          <w:szCs w:val="22"/>
        </w:rPr>
        <w:t>PROTOKOLL -</w:t>
      </w:r>
      <w:r w:rsidR="00062D21" w:rsidRPr="00C67FC8">
        <w:rPr>
          <w:szCs w:val="22"/>
        </w:rPr>
        <w:t xml:space="preserve"> TORØD MENIGHETSRÅD</w:t>
      </w:r>
      <w:r w:rsidR="00062D21" w:rsidRPr="00C67FC8">
        <w:rPr>
          <w:szCs w:val="22"/>
        </w:rPr>
        <w:tab/>
      </w:r>
    </w:p>
    <w:p w:rsidR="00C12C92" w:rsidRPr="00C67FC8" w:rsidRDefault="00DC0440" w:rsidP="00761AD4">
      <w:pPr>
        <w:pStyle w:val="Overskrift1"/>
        <w:rPr>
          <w:szCs w:val="22"/>
        </w:rPr>
      </w:pPr>
      <w:r w:rsidRPr="00C67FC8">
        <w:rPr>
          <w:szCs w:val="22"/>
        </w:rPr>
        <w:t>Mandag</w:t>
      </w:r>
      <w:r w:rsidR="00DC5112" w:rsidRPr="00C67FC8">
        <w:rPr>
          <w:szCs w:val="22"/>
        </w:rPr>
        <w:t xml:space="preserve"> </w:t>
      </w:r>
      <w:r w:rsidRPr="00C67FC8">
        <w:rPr>
          <w:szCs w:val="22"/>
        </w:rPr>
        <w:t>16</w:t>
      </w:r>
      <w:r w:rsidR="00980198" w:rsidRPr="00C67FC8">
        <w:rPr>
          <w:szCs w:val="22"/>
        </w:rPr>
        <w:t>.</w:t>
      </w:r>
      <w:r w:rsidRPr="00C67FC8">
        <w:rPr>
          <w:szCs w:val="22"/>
        </w:rPr>
        <w:t xml:space="preserve"> mars </w:t>
      </w:r>
      <w:r w:rsidR="00976387" w:rsidRPr="00C67FC8">
        <w:rPr>
          <w:szCs w:val="22"/>
        </w:rPr>
        <w:t>kl</w:t>
      </w:r>
      <w:r w:rsidR="00C12C92" w:rsidRPr="00C67FC8">
        <w:rPr>
          <w:szCs w:val="22"/>
        </w:rPr>
        <w:t>.</w:t>
      </w:r>
      <w:r w:rsidR="00062D21" w:rsidRPr="00C67FC8">
        <w:rPr>
          <w:szCs w:val="22"/>
        </w:rPr>
        <w:t xml:space="preserve"> </w:t>
      </w:r>
      <w:r w:rsidR="00980198" w:rsidRPr="00C67FC8">
        <w:rPr>
          <w:szCs w:val="22"/>
        </w:rPr>
        <w:t>19</w:t>
      </w:r>
      <w:r w:rsidR="00F95109" w:rsidRPr="00C67FC8">
        <w:rPr>
          <w:szCs w:val="22"/>
        </w:rPr>
        <w:t>.</w:t>
      </w:r>
      <w:r w:rsidR="00485D45" w:rsidRPr="00C67FC8">
        <w:rPr>
          <w:szCs w:val="22"/>
        </w:rPr>
        <w:t>00</w:t>
      </w:r>
      <w:r w:rsidR="00F95109" w:rsidRPr="00C67FC8">
        <w:rPr>
          <w:szCs w:val="22"/>
        </w:rPr>
        <w:t xml:space="preserve"> </w:t>
      </w:r>
      <w:r w:rsidRPr="00C67FC8">
        <w:rPr>
          <w:szCs w:val="22"/>
        </w:rPr>
        <w:t>i kirkestua.</w:t>
      </w:r>
    </w:p>
    <w:p w:rsidR="00761AD4" w:rsidRPr="00C67FC8" w:rsidRDefault="00761AD4" w:rsidP="00761AD4"/>
    <w:p w:rsidR="006445B6" w:rsidRPr="00C67FC8" w:rsidRDefault="00C67FC8" w:rsidP="006445B6">
      <w:pPr>
        <w:rPr>
          <w:b/>
          <w:szCs w:val="22"/>
        </w:rPr>
      </w:pPr>
      <w:r w:rsidRPr="00C67FC8">
        <w:rPr>
          <w:b/>
          <w:szCs w:val="22"/>
        </w:rPr>
        <w:t xml:space="preserve">TILSTEDE: Astrid Askeland, Trond Endresen, Inger Johanne </w:t>
      </w:r>
      <w:proofErr w:type="gramStart"/>
      <w:r w:rsidRPr="00C67FC8">
        <w:rPr>
          <w:b/>
          <w:szCs w:val="22"/>
        </w:rPr>
        <w:t>Grelland,  Janne</w:t>
      </w:r>
      <w:proofErr w:type="gramEnd"/>
      <w:r w:rsidRPr="00C67FC8">
        <w:rPr>
          <w:b/>
          <w:szCs w:val="22"/>
        </w:rPr>
        <w:t xml:space="preserve"> Hansen, Marit Hauge Kristiansen, Maja Koren og Arild Notland (ref).</w:t>
      </w:r>
    </w:p>
    <w:p w:rsidR="006445B6" w:rsidRPr="00C67FC8" w:rsidRDefault="006445B6" w:rsidP="006445B6"/>
    <w:p w:rsidR="00140E90" w:rsidRPr="00C67FC8" w:rsidRDefault="00062D21" w:rsidP="00062D21">
      <w:pPr>
        <w:rPr>
          <w:b/>
          <w:bCs/>
          <w:szCs w:val="22"/>
        </w:rPr>
      </w:pPr>
      <w:r w:rsidRPr="00C67FC8">
        <w:rPr>
          <w:b/>
          <w:bCs/>
          <w:szCs w:val="22"/>
        </w:rPr>
        <w:t xml:space="preserve">Sak </w:t>
      </w:r>
      <w:r w:rsidR="00DC0440" w:rsidRPr="00C67FC8">
        <w:rPr>
          <w:b/>
          <w:bCs/>
          <w:szCs w:val="22"/>
        </w:rPr>
        <w:t>18</w:t>
      </w:r>
      <w:r w:rsidR="00140E90" w:rsidRPr="00C67FC8">
        <w:rPr>
          <w:b/>
          <w:bCs/>
          <w:szCs w:val="22"/>
        </w:rPr>
        <w:t>/15</w:t>
      </w:r>
      <w:r w:rsidRPr="00C67FC8">
        <w:rPr>
          <w:b/>
          <w:bCs/>
          <w:szCs w:val="22"/>
        </w:rPr>
        <w:t xml:space="preserve">: </w:t>
      </w:r>
      <w:r w:rsidRPr="00C67FC8">
        <w:rPr>
          <w:b/>
          <w:bCs/>
          <w:szCs w:val="22"/>
        </w:rPr>
        <w:tab/>
        <w:t>Godkjenning av dagens innkalling</w:t>
      </w:r>
      <w:r w:rsidR="00140E90" w:rsidRPr="00C67FC8">
        <w:rPr>
          <w:b/>
          <w:bCs/>
          <w:szCs w:val="22"/>
        </w:rPr>
        <w:t xml:space="preserve"> og forrige møtes protokoll.</w:t>
      </w:r>
    </w:p>
    <w:p w:rsidR="00062D21" w:rsidRPr="00C67FC8" w:rsidRDefault="00140E90" w:rsidP="00062D21">
      <w:pPr>
        <w:rPr>
          <w:bCs/>
          <w:szCs w:val="22"/>
        </w:rPr>
      </w:pPr>
      <w:r w:rsidRPr="00C67FC8">
        <w:rPr>
          <w:bCs/>
          <w:szCs w:val="22"/>
        </w:rPr>
        <w:tab/>
      </w:r>
      <w:r w:rsidRPr="00C67FC8">
        <w:rPr>
          <w:bCs/>
          <w:szCs w:val="22"/>
        </w:rPr>
        <w:tab/>
      </w:r>
      <w:r w:rsidR="00C67FC8" w:rsidRPr="00C67FC8">
        <w:rPr>
          <w:bCs/>
          <w:szCs w:val="22"/>
        </w:rPr>
        <w:t>Innkallingen og protokollen ble godkjent.</w:t>
      </w:r>
      <w:r w:rsidR="00976387" w:rsidRPr="00C67FC8">
        <w:rPr>
          <w:bCs/>
          <w:szCs w:val="22"/>
        </w:rPr>
        <w:t xml:space="preserve">  </w:t>
      </w:r>
    </w:p>
    <w:p w:rsidR="00A439FF" w:rsidRPr="00C67FC8" w:rsidRDefault="00E2285F" w:rsidP="00062D21">
      <w:pPr>
        <w:rPr>
          <w:b/>
          <w:szCs w:val="22"/>
        </w:rPr>
      </w:pPr>
      <w:r w:rsidRPr="00C67FC8">
        <w:rPr>
          <w:b/>
          <w:szCs w:val="22"/>
        </w:rPr>
        <w:tab/>
      </w:r>
    </w:p>
    <w:p w:rsidR="00A439FF" w:rsidRPr="00C67FC8" w:rsidRDefault="00C12C92" w:rsidP="00062D21">
      <w:pPr>
        <w:rPr>
          <w:b/>
          <w:szCs w:val="22"/>
        </w:rPr>
      </w:pPr>
      <w:r w:rsidRPr="00C67FC8">
        <w:rPr>
          <w:b/>
          <w:szCs w:val="22"/>
        </w:rPr>
        <w:t>Sak 1</w:t>
      </w:r>
      <w:r w:rsidR="00DC0440" w:rsidRPr="00C67FC8">
        <w:rPr>
          <w:b/>
          <w:szCs w:val="22"/>
        </w:rPr>
        <w:t>9</w:t>
      </w:r>
      <w:r w:rsidR="00F95109" w:rsidRPr="00C67FC8">
        <w:rPr>
          <w:b/>
          <w:szCs w:val="22"/>
        </w:rPr>
        <w:t>/1</w:t>
      </w:r>
      <w:r w:rsidR="00140E90" w:rsidRPr="00C67FC8">
        <w:rPr>
          <w:b/>
          <w:szCs w:val="22"/>
        </w:rPr>
        <w:t>5</w:t>
      </w:r>
      <w:r w:rsidR="00F95109" w:rsidRPr="00C67FC8">
        <w:rPr>
          <w:b/>
          <w:szCs w:val="22"/>
        </w:rPr>
        <w:tab/>
      </w:r>
      <w:r w:rsidR="00DC0440" w:rsidRPr="00C67FC8">
        <w:rPr>
          <w:b/>
          <w:szCs w:val="22"/>
        </w:rPr>
        <w:t>Godkjenning av revidert budsjett for Torød menighetsråd 2015.</w:t>
      </w:r>
    </w:p>
    <w:p w:rsidR="00DC0440" w:rsidRPr="00C67FC8" w:rsidRDefault="00C82F96" w:rsidP="00DC0440">
      <w:pPr>
        <w:ind w:left="702" w:firstLine="708"/>
        <w:rPr>
          <w:szCs w:val="22"/>
        </w:rPr>
      </w:pPr>
      <w:r>
        <w:rPr>
          <w:szCs w:val="22"/>
        </w:rPr>
        <w:t>Revidert budsjett ble godkjent med følgende endringer: Konto 31100 økes</w:t>
      </w:r>
      <w:r w:rsidR="00C93EA7">
        <w:rPr>
          <w:szCs w:val="22"/>
        </w:rPr>
        <w:t xml:space="preserve"> til </w:t>
      </w:r>
      <w:r>
        <w:rPr>
          <w:szCs w:val="22"/>
        </w:rPr>
        <w:tab/>
      </w:r>
      <w:r>
        <w:rPr>
          <w:szCs w:val="22"/>
        </w:rPr>
        <w:tab/>
        <w:t>kr. 4.000.-. Konto 31201 økes til kr. 18.000.-. Konto 31400 økes til kr. 14.000.-</w:t>
      </w:r>
      <w:r>
        <w:rPr>
          <w:szCs w:val="22"/>
        </w:rPr>
        <w:tab/>
      </w:r>
      <w:r>
        <w:rPr>
          <w:szCs w:val="22"/>
        </w:rPr>
        <w:tab/>
        <w:t>Konto: 31500 økes til 9.000.</w:t>
      </w:r>
      <w:proofErr w:type="gramStart"/>
      <w:r>
        <w:rPr>
          <w:szCs w:val="22"/>
        </w:rPr>
        <w:t xml:space="preserve">- </w:t>
      </w:r>
      <w:r w:rsidR="007225EC">
        <w:rPr>
          <w:szCs w:val="22"/>
        </w:rPr>
        <w:t xml:space="preserve"> </w:t>
      </w:r>
      <w:r w:rsidR="002A3E6E">
        <w:rPr>
          <w:szCs w:val="22"/>
        </w:rPr>
        <w:t>Konto</w:t>
      </w:r>
      <w:proofErr w:type="gramEnd"/>
      <w:r w:rsidR="002A3E6E">
        <w:rPr>
          <w:szCs w:val="22"/>
        </w:rPr>
        <w:t xml:space="preserve">: 35400 reduseres tilsvarende til </w:t>
      </w:r>
      <w:r>
        <w:rPr>
          <w:szCs w:val="22"/>
        </w:rPr>
        <w:t xml:space="preserve">kr. </w:t>
      </w:r>
      <w:r w:rsidR="002A3E6E">
        <w:rPr>
          <w:szCs w:val="22"/>
        </w:rPr>
        <w:tab/>
      </w:r>
      <w:r w:rsidR="002A3E6E">
        <w:rPr>
          <w:szCs w:val="22"/>
        </w:rPr>
        <w:tab/>
      </w:r>
      <w:r w:rsidR="002A3E6E">
        <w:rPr>
          <w:szCs w:val="22"/>
        </w:rPr>
        <w:tab/>
      </w:r>
      <w:r>
        <w:rPr>
          <w:szCs w:val="22"/>
        </w:rPr>
        <w:t xml:space="preserve">5.000.- </w:t>
      </w:r>
    </w:p>
    <w:p w:rsidR="00E2285F" w:rsidRPr="00C67FC8" w:rsidRDefault="00976387" w:rsidP="00062D21">
      <w:pPr>
        <w:rPr>
          <w:szCs w:val="22"/>
        </w:rPr>
      </w:pPr>
      <w:r w:rsidRPr="00C67FC8">
        <w:rPr>
          <w:szCs w:val="22"/>
        </w:rPr>
        <w:tab/>
      </w:r>
      <w:r w:rsidRPr="00C67FC8">
        <w:rPr>
          <w:szCs w:val="22"/>
        </w:rPr>
        <w:tab/>
      </w:r>
      <w:r w:rsidR="00F95109" w:rsidRPr="00C67FC8">
        <w:rPr>
          <w:szCs w:val="22"/>
        </w:rPr>
        <w:tab/>
      </w:r>
    </w:p>
    <w:p w:rsidR="00DC0440" w:rsidRPr="00C67FC8" w:rsidRDefault="00DC0440" w:rsidP="00DC0440">
      <w:pPr>
        <w:ind w:left="1410" w:hanging="1410"/>
        <w:jc w:val="both"/>
        <w:rPr>
          <w:b/>
        </w:rPr>
      </w:pPr>
      <w:r w:rsidRPr="00C67FC8">
        <w:rPr>
          <w:b/>
        </w:rPr>
        <w:t>Sak 20</w:t>
      </w:r>
      <w:r w:rsidR="00140E90" w:rsidRPr="00C67FC8">
        <w:rPr>
          <w:b/>
        </w:rPr>
        <w:t>/15</w:t>
      </w:r>
      <w:r w:rsidR="009865AF" w:rsidRPr="00C67FC8">
        <w:rPr>
          <w:b/>
        </w:rPr>
        <w:tab/>
      </w:r>
      <w:r w:rsidR="00C12C92" w:rsidRPr="00C67FC8">
        <w:rPr>
          <w:b/>
        </w:rPr>
        <w:t xml:space="preserve">Godkjenning av </w:t>
      </w:r>
      <w:r w:rsidRPr="00C67FC8">
        <w:rPr>
          <w:b/>
        </w:rPr>
        <w:t xml:space="preserve">menighetsbladets budsjett 2015. </w:t>
      </w:r>
    </w:p>
    <w:p w:rsidR="00140E90" w:rsidRPr="00C67FC8" w:rsidRDefault="00C67FC8" w:rsidP="00DC0440">
      <w:pPr>
        <w:ind w:left="1410"/>
        <w:jc w:val="both"/>
      </w:pPr>
      <w:r w:rsidRPr="00C67FC8">
        <w:t>Menighetsbladets budsjett ble godkjent.</w:t>
      </w:r>
    </w:p>
    <w:p w:rsidR="00140E90" w:rsidRPr="00C67FC8" w:rsidRDefault="00140E90" w:rsidP="009865AF">
      <w:pPr>
        <w:jc w:val="both"/>
      </w:pPr>
    </w:p>
    <w:p w:rsidR="00DC0440" w:rsidRPr="00C67FC8" w:rsidRDefault="00DC0440" w:rsidP="009865AF">
      <w:pPr>
        <w:jc w:val="both"/>
        <w:rPr>
          <w:b/>
        </w:rPr>
      </w:pPr>
      <w:r w:rsidRPr="00C67FC8">
        <w:rPr>
          <w:b/>
        </w:rPr>
        <w:t>Sak 21</w:t>
      </w:r>
      <w:r w:rsidR="00140E90" w:rsidRPr="00C67FC8">
        <w:rPr>
          <w:b/>
        </w:rPr>
        <w:t>/15</w:t>
      </w:r>
      <w:r w:rsidR="00140E90" w:rsidRPr="00C67FC8">
        <w:rPr>
          <w:b/>
        </w:rPr>
        <w:tab/>
      </w:r>
      <w:r w:rsidRPr="00C67FC8">
        <w:rPr>
          <w:b/>
        </w:rPr>
        <w:t xml:space="preserve">Endring av offer tildeling 8.2. </w:t>
      </w:r>
    </w:p>
    <w:p w:rsidR="00140E90" w:rsidRPr="00C67FC8" w:rsidRDefault="00DC0440" w:rsidP="009865AF">
      <w:pPr>
        <w:jc w:val="both"/>
        <w:rPr>
          <w:b/>
        </w:rPr>
      </w:pPr>
      <w:r w:rsidRPr="00C67FC8">
        <w:rPr>
          <w:b/>
        </w:rPr>
        <w:tab/>
      </w:r>
      <w:r w:rsidRPr="00C67FC8">
        <w:rPr>
          <w:b/>
        </w:rPr>
        <w:tab/>
      </w:r>
      <w:r w:rsidR="00C67FC8">
        <w:t xml:space="preserve">Endringen i offeret fra Ung Kirkesang til Amnesty godkjennes. </w:t>
      </w:r>
    </w:p>
    <w:p w:rsidR="00DC0440" w:rsidRPr="00C67FC8" w:rsidRDefault="00C12C92" w:rsidP="009865AF">
      <w:pPr>
        <w:jc w:val="both"/>
        <w:rPr>
          <w:b/>
        </w:rPr>
      </w:pPr>
      <w:r w:rsidRPr="00C67FC8">
        <w:rPr>
          <w:b/>
        </w:rPr>
        <w:tab/>
      </w:r>
      <w:r w:rsidRPr="00C67FC8">
        <w:rPr>
          <w:b/>
        </w:rPr>
        <w:tab/>
      </w:r>
    </w:p>
    <w:p w:rsidR="002B4B6F" w:rsidRPr="001C4531" w:rsidRDefault="00DC0440" w:rsidP="009865AF">
      <w:pPr>
        <w:jc w:val="both"/>
        <w:rPr>
          <w:b/>
        </w:rPr>
      </w:pPr>
      <w:r w:rsidRPr="00C67FC8">
        <w:rPr>
          <w:b/>
        </w:rPr>
        <w:t>Sak 22</w:t>
      </w:r>
      <w:r w:rsidR="00140E90" w:rsidRPr="00C67FC8">
        <w:rPr>
          <w:b/>
        </w:rPr>
        <w:t>/15</w:t>
      </w:r>
      <w:r w:rsidR="00140E90" w:rsidRPr="00C67FC8">
        <w:rPr>
          <w:b/>
        </w:rPr>
        <w:tab/>
      </w:r>
      <w:r w:rsidRPr="00C67FC8">
        <w:rPr>
          <w:b/>
        </w:rPr>
        <w:t>Nytt alterbilde Torød kirke</w:t>
      </w:r>
    </w:p>
    <w:p w:rsidR="002B4B6F" w:rsidRDefault="002B4B6F" w:rsidP="002B4B6F">
      <w:pPr>
        <w:jc w:val="both"/>
      </w:pPr>
      <w:r>
        <w:tab/>
      </w:r>
      <w:r>
        <w:tab/>
        <w:t xml:space="preserve">Vedtak: Det blir ingen ny konkurranse om nytt alterbilde i </w:t>
      </w:r>
      <w:r w:rsidR="00116700">
        <w:t xml:space="preserve">Torød kirka. MR ber </w:t>
      </w:r>
      <w:r w:rsidR="00116700">
        <w:tab/>
      </w:r>
      <w:r w:rsidR="00116700">
        <w:tab/>
      </w:r>
      <w:r>
        <w:t xml:space="preserve">Veslemøy Stoltenberg om å lage en skisse til alterbildet. Med dette setter vi i </w:t>
      </w:r>
      <w:r>
        <w:tab/>
      </w:r>
      <w:r>
        <w:tab/>
        <w:t xml:space="preserve">gang et forpliktende samarbeid med Stoltenberg for å få et nytt bilde. Dette </w:t>
      </w:r>
      <w:r>
        <w:tab/>
      </w:r>
      <w:r>
        <w:tab/>
        <w:t>forutsetter at Stoltenberg takker ja til oppdraget. Målet er at nytt alterbilde</w:t>
      </w:r>
      <w:r w:rsidR="00116700">
        <w:t xml:space="preserve"> er på </w:t>
      </w:r>
      <w:r w:rsidR="00116700">
        <w:tab/>
      </w:r>
      <w:r w:rsidR="00116700">
        <w:tab/>
        <w:t xml:space="preserve">plass i 2016. Dette har sammenheng med at lysning av kirken og alterbildet </w:t>
      </w:r>
      <w:r w:rsidR="00116700">
        <w:tab/>
      </w:r>
      <w:r w:rsidR="00116700">
        <w:tab/>
        <w:t>må harmoniseres mht fargevalg.</w:t>
      </w:r>
      <w:r w:rsidR="00E5039F">
        <w:t xml:space="preserve"> Vedtaket var enstemmig.</w:t>
      </w:r>
    </w:p>
    <w:p w:rsidR="00140E90" w:rsidRPr="002B4B6F" w:rsidRDefault="002B4B6F" w:rsidP="002B4B6F">
      <w:pPr>
        <w:jc w:val="both"/>
      </w:pPr>
      <w:r>
        <w:t xml:space="preserve"> </w:t>
      </w:r>
      <w:r w:rsidR="00F95109" w:rsidRPr="00C67FC8">
        <w:rPr>
          <w:b/>
          <w:szCs w:val="22"/>
        </w:rPr>
        <w:tab/>
      </w:r>
    </w:p>
    <w:p w:rsidR="009865AF" w:rsidRPr="00C67FC8" w:rsidRDefault="009865AF" w:rsidP="009865AF">
      <w:pPr>
        <w:rPr>
          <w:b/>
          <w:szCs w:val="22"/>
        </w:rPr>
      </w:pPr>
      <w:r w:rsidRPr="00C67FC8">
        <w:rPr>
          <w:b/>
          <w:szCs w:val="22"/>
        </w:rPr>
        <w:t xml:space="preserve">Sak </w:t>
      </w:r>
      <w:r w:rsidR="00DC0440" w:rsidRPr="00C67FC8">
        <w:rPr>
          <w:b/>
          <w:szCs w:val="22"/>
        </w:rPr>
        <w:t>23</w:t>
      </w:r>
      <w:r w:rsidRPr="00C67FC8">
        <w:rPr>
          <w:b/>
          <w:szCs w:val="22"/>
        </w:rPr>
        <w:t>/1</w:t>
      </w:r>
      <w:r w:rsidR="00140E90" w:rsidRPr="00C67FC8">
        <w:rPr>
          <w:b/>
          <w:szCs w:val="22"/>
        </w:rPr>
        <w:t>5</w:t>
      </w:r>
      <w:r w:rsidRPr="00C67FC8">
        <w:rPr>
          <w:b/>
          <w:szCs w:val="22"/>
        </w:rPr>
        <w:t xml:space="preserve">: </w:t>
      </w:r>
      <w:r w:rsidRPr="00C67FC8">
        <w:rPr>
          <w:b/>
          <w:szCs w:val="22"/>
        </w:rPr>
        <w:tab/>
      </w:r>
      <w:r w:rsidR="00DC0440" w:rsidRPr="00C67FC8">
        <w:rPr>
          <w:b/>
          <w:szCs w:val="22"/>
        </w:rPr>
        <w:t>Hva tenker vi om høsten?</w:t>
      </w:r>
    </w:p>
    <w:p w:rsidR="009865AF" w:rsidRPr="00C67FC8" w:rsidRDefault="009865AF" w:rsidP="009865AF">
      <w:r w:rsidRPr="00C67FC8">
        <w:tab/>
      </w:r>
      <w:r w:rsidRPr="00C67FC8">
        <w:tab/>
      </w:r>
      <w:r w:rsidR="002B4FF0">
        <w:t xml:space="preserve">Vedtak: MR vedtar nytt Alpha kurs til høsten. MR anbefaler at det prøves ut </w:t>
      </w:r>
      <w:r w:rsidR="002B4FF0">
        <w:tab/>
      </w:r>
      <w:r w:rsidR="002B4FF0">
        <w:tab/>
        <w:t>med undervisning på DVD. Fordeling</w:t>
      </w:r>
      <w:r w:rsidR="009F471E">
        <w:t xml:space="preserve"> mellom DVD og live undervisning</w:t>
      </w:r>
      <w:r w:rsidR="009F471E">
        <w:tab/>
      </w:r>
      <w:r w:rsidR="009F471E">
        <w:tab/>
      </w:r>
      <w:r w:rsidR="009F471E">
        <w:tab/>
      </w:r>
      <w:r w:rsidR="002B4FF0">
        <w:t xml:space="preserve">bestemmes av lederne på </w:t>
      </w:r>
      <w:proofErr w:type="spellStart"/>
      <w:r w:rsidR="002B4FF0">
        <w:t>Alphakurset</w:t>
      </w:r>
      <w:proofErr w:type="spellEnd"/>
      <w:r w:rsidR="002B4FF0">
        <w:t>.</w:t>
      </w:r>
    </w:p>
    <w:p w:rsidR="00631374" w:rsidRDefault="004B0B91" w:rsidP="009865AF">
      <w:r>
        <w:tab/>
      </w:r>
      <w:r>
        <w:tab/>
      </w:r>
    </w:p>
    <w:p w:rsidR="004B0B91" w:rsidRPr="00631374" w:rsidRDefault="00631374" w:rsidP="009865AF">
      <w:r w:rsidRPr="00631374">
        <w:tab/>
      </w:r>
      <w:r w:rsidRPr="00631374">
        <w:tab/>
      </w:r>
      <w:r>
        <w:t xml:space="preserve">Vedlagte dokument til </w:t>
      </w:r>
      <w:r w:rsidRPr="00631374">
        <w:t>SAK 50/</w:t>
      </w:r>
      <w:proofErr w:type="gramStart"/>
      <w:r w:rsidRPr="00631374">
        <w:t xml:space="preserve">14 </w:t>
      </w:r>
      <w:r w:rsidR="004B0B91" w:rsidRPr="00631374">
        <w:t xml:space="preserve"> </w:t>
      </w:r>
      <w:r>
        <w:t>om</w:t>
      </w:r>
      <w:proofErr w:type="gramEnd"/>
      <w:r>
        <w:t xml:space="preserve"> retreat ved Ulla Käll vurderes på ny.</w:t>
      </w:r>
    </w:p>
    <w:p w:rsidR="00DC0440" w:rsidRPr="00631374" w:rsidRDefault="004B0B91" w:rsidP="009865AF">
      <w:r w:rsidRPr="00631374">
        <w:tab/>
      </w:r>
      <w:r w:rsidRPr="00631374">
        <w:tab/>
      </w:r>
      <w:r w:rsidR="00631374">
        <w:t xml:space="preserve">Vedtak: AU </w:t>
      </w:r>
      <w:proofErr w:type="gramStart"/>
      <w:r w:rsidR="00631374">
        <w:t xml:space="preserve">undersøker </w:t>
      </w:r>
      <w:r w:rsidRPr="00631374">
        <w:t xml:space="preserve"> pris</w:t>
      </w:r>
      <w:proofErr w:type="gramEnd"/>
      <w:r w:rsidRPr="00631374">
        <w:t>/evt. datoer.</w:t>
      </w:r>
    </w:p>
    <w:p w:rsidR="009865AF" w:rsidRPr="00C67FC8" w:rsidRDefault="009865AF" w:rsidP="00D14A3C">
      <w:pPr>
        <w:rPr>
          <w:b/>
          <w:szCs w:val="22"/>
        </w:rPr>
      </w:pPr>
    </w:p>
    <w:p w:rsidR="009B0C95" w:rsidRPr="00C67FC8" w:rsidRDefault="004427B0" w:rsidP="00D14A3C">
      <w:pPr>
        <w:rPr>
          <w:b/>
          <w:szCs w:val="22"/>
        </w:rPr>
      </w:pPr>
      <w:r w:rsidRPr="00C67FC8">
        <w:rPr>
          <w:b/>
          <w:szCs w:val="22"/>
        </w:rPr>
        <w:t xml:space="preserve">Sak </w:t>
      </w:r>
      <w:r w:rsidR="00DC0440" w:rsidRPr="00C67FC8">
        <w:rPr>
          <w:b/>
          <w:szCs w:val="22"/>
        </w:rPr>
        <w:t>24</w:t>
      </w:r>
      <w:r w:rsidR="00140E90" w:rsidRPr="00C67FC8">
        <w:rPr>
          <w:b/>
          <w:szCs w:val="22"/>
        </w:rPr>
        <w:t>/15</w:t>
      </w:r>
      <w:r w:rsidR="009B0C95" w:rsidRPr="00C67FC8">
        <w:rPr>
          <w:b/>
          <w:szCs w:val="22"/>
        </w:rPr>
        <w:tab/>
      </w:r>
      <w:r w:rsidR="00DC0440" w:rsidRPr="00C67FC8">
        <w:rPr>
          <w:b/>
          <w:szCs w:val="22"/>
        </w:rPr>
        <w:t>Runde rundt bordet.</w:t>
      </w:r>
    </w:p>
    <w:p w:rsidR="00DC0440" w:rsidRPr="00C67FC8" w:rsidRDefault="00DC0440" w:rsidP="00D14A3C">
      <w:pPr>
        <w:rPr>
          <w:szCs w:val="22"/>
        </w:rPr>
      </w:pPr>
      <w:r w:rsidRPr="00C67FC8">
        <w:rPr>
          <w:b/>
          <w:szCs w:val="22"/>
        </w:rPr>
        <w:tab/>
      </w:r>
      <w:r w:rsidRPr="00C67FC8">
        <w:rPr>
          <w:b/>
          <w:szCs w:val="22"/>
        </w:rPr>
        <w:tab/>
      </w:r>
      <w:r w:rsidR="004819D3">
        <w:rPr>
          <w:szCs w:val="22"/>
        </w:rPr>
        <w:t xml:space="preserve">Kirkevalget: </w:t>
      </w:r>
      <w:r w:rsidR="00FA7DFE">
        <w:rPr>
          <w:szCs w:val="22"/>
        </w:rPr>
        <w:t xml:space="preserve">Det er gått ut informasjon til konfirmantforeldre og til foresatte </w:t>
      </w:r>
      <w:r w:rsidR="00FA7DFE">
        <w:rPr>
          <w:szCs w:val="22"/>
        </w:rPr>
        <w:tab/>
      </w:r>
      <w:r w:rsidR="00FA7DFE">
        <w:rPr>
          <w:szCs w:val="22"/>
        </w:rPr>
        <w:tab/>
        <w:t>for barn fra Torød, som er med i korskolen.</w:t>
      </w:r>
    </w:p>
    <w:p w:rsidR="009865AF" w:rsidRPr="00C67FC8" w:rsidRDefault="009865AF" w:rsidP="00D14A3C">
      <w:pPr>
        <w:rPr>
          <w:szCs w:val="22"/>
        </w:rPr>
      </w:pPr>
      <w:r w:rsidRPr="00C67FC8">
        <w:rPr>
          <w:b/>
          <w:szCs w:val="22"/>
        </w:rPr>
        <w:tab/>
      </w:r>
      <w:r w:rsidRPr="00C67FC8">
        <w:rPr>
          <w:b/>
          <w:szCs w:val="22"/>
        </w:rPr>
        <w:tab/>
      </w:r>
    </w:p>
    <w:p w:rsidR="00DC0440" w:rsidRPr="00C67FC8" w:rsidRDefault="009865AF" w:rsidP="00D14A3C">
      <w:pPr>
        <w:rPr>
          <w:szCs w:val="22"/>
        </w:rPr>
      </w:pPr>
      <w:r w:rsidRPr="00C67FC8">
        <w:rPr>
          <w:b/>
          <w:szCs w:val="22"/>
        </w:rPr>
        <w:t xml:space="preserve">Sak </w:t>
      </w:r>
      <w:r w:rsidR="00DC0440" w:rsidRPr="00C67FC8">
        <w:rPr>
          <w:b/>
          <w:szCs w:val="22"/>
        </w:rPr>
        <w:t>25</w:t>
      </w:r>
      <w:r w:rsidR="00140E90" w:rsidRPr="00C67FC8">
        <w:rPr>
          <w:b/>
          <w:szCs w:val="22"/>
        </w:rPr>
        <w:t>/15</w:t>
      </w:r>
      <w:r w:rsidRPr="00C67FC8">
        <w:rPr>
          <w:szCs w:val="22"/>
        </w:rPr>
        <w:tab/>
      </w:r>
      <w:r w:rsidR="00DC0440" w:rsidRPr="00C67FC8">
        <w:rPr>
          <w:b/>
          <w:szCs w:val="22"/>
        </w:rPr>
        <w:t>Innkomne skriv og orienteringer</w:t>
      </w:r>
      <w:r w:rsidR="00DC0440" w:rsidRPr="00C67FC8">
        <w:rPr>
          <w:szCs w:val="22"/>
        </w:rPr>
        <w:t xml:space="preserve"> </w:t>
      </w:r>
    </w:p>
    <w:p w:rsidR="00C56D15" w:rsidRDefault="00D12604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Innkomne skriv og </w:t>
      </w:r>
      <w:proofErr w:type="spellStart"/>
      <w:r>
        <w:rPr>
          <w:szCs w:val="22"/>
        </w:rPr>
        <w:t>orinteringer</w:t>
      </w:r>
      <w:proofErr w:type="spellEnd"/>
      <w:r>
        <w:rPr>
          <w:szCs w:val="22"/>
        </w:rPr>
        <w:t xml:space="preserve"> tatt til etterretning.</w:t>
      </w:r>
    </w:p>
    <w:p w:rsidR="00D12604" w:rsidRDefault="00C56D15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Det </w:t>
      </w:r>
      <w:proofErr w:type="spellStart"/>
      <w:r w:rsidR="00EE42F6">
        <w:rPr>
          <w:szCs w:val="22"/>
        </w:rPr>
        <w:t>erkommet</w:t>
      </w:r>
      <w:proofErr w:type="spellEnd"/>
      <w:r>
        <w:rPr>
          <w:szCs w:val="22"/>
        </w:rPr>
        <w:t xml:space="preserve"> et høringsnotat fra kirkerådet om ”</w:t>
      </w:r>
      <w:proofErr w:type="spellStart"/>
      <w:r>
        <w:rPr>
          <w:szCs w:val="22"/>
        </w:rPr>
        <w:t>Veivalg</w:t>
      </w:r>
      <w:proofErr w:type="spellEnd"/>
      <w:r>
        <w:rPr>
          <w:szCs w:val="22"/>
        </w:rPr>
        <w:t xml:space="preserve"> for fremtidig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kirkeordning.”</w:t>
      </w:r>
      <w:r w:rsidR="00EE42F6">
        <w:rPr>
          <w:szCs w:val="22"/>
        </w:rPr>
        <w:t>Svarfrist 15.mai. Drøftes på neste MR.</w:t>
      </w:r>
    </w:p>
    <w:p w:rsidR="00DC0440" w:rsidRPr="00C67FC8" w:rsidRDefault="00DC0440" w:rsidP="00D14A3C">
      <w:pPr>
        <w:rPr>
          <w:szCs w:val="22"/>
        </w:rPr>
      </w:pPr>
    </w:p>
    <w:p w:rsidR="00D47F7A" w:rsidRDefault="00DC0440" w:rsidP="00D14A3C">
      <w:pPr>
        <w:rPr>
          <w:b/>
          <w:szCs w:val="22"/>
        </w:rPr>
      </w:pPr>
      <w:r w:rsidRPr="00C67FC8">
        <w:rPr>
          <w:b/>
          <w:szCs w:val="22"/>
        </w:rPr>
        <w:t>Sak 26/15</w:t>
      </w:r>
      <w:r w:rsidRPr="00C67FC8">
        <w:rPr>
          <w:b/>
          <w:szCs w:val="22"/>
        </w:rPr>
        <w:tab/>
        <w:t>Ev</w:t>
      </w:r>
      <w:r w:rsidR="009865AF" w:rsidRPr="00C67FC8">
        <w:rPr>
          <w:b/>
          <w:szCs w:val="22"/>
        </w:rPr>
        <w:t>entuelt</w:t>
      </w:r>
    </w:p>
    <w:p w:rsidR="00300DBF" w:rsidRDefault="00D47F7A" w:rsidP="00D14A3C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="00EE42F6">
        <w:rPr>
          <w:szCs w:val="22"/>
        </w:rPr>
        <w:t>Offeret 1. p</w:t>
      </w:r>
      <w:r w:rsidR="00300DBF" w:rsidRPr="00300DBF">
        <w:rPr>
          <w:szCs w:val="22"/>
        </w:rPr>
        <w:t xml:space="preserve">åskedag kan ikke gå til misjonsprosjektene fordi de ble </w:t>
      </w:r>
      <w:r w:rsidR="00300DBF" w:rsidRPr="00300DBF">
        <w:rPr>
          <w:szCs w:val="22"/>
        </w:rPr>
        <w:tab/>
      </w:r>
      <w:r w:rsidR="00300DBF" w:rsidRPr="00300DBF">
        <w:rPr>
          <w:szCs w:val="22"/>
        </w:rPr>
        <w:tab/>
      </w:r>
      <w:r w:rsidR="00300DBF" w:rsidRPr="00300DBF">
        <w:rPr>
          <w:szCs w:val="22"/>
        </w:rPr>
        <w:tab/>
        <w:t>avsluttet ved årsskiftet.</w:t>
      </w:r>
    </w:p>
    <w:p w:rsidR="00631374" w:rsidRDefault="00EE42F6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Vedtak: Offeret 1. p</w:t>
      </w:r>
      <w:r w:rsidR="00300DBF">
        <w:rPr>
          <w:szCs w:val="22"/>
        </w:rPr>
        <w:t>åskedag</w:t>
      </w:r>
      <w:r>
        <w:rPr>
          <w:szCs w:val="22"/>
        </w:rPr>
        <w:t xml:space="preserve"> går til Kenya </w:t>
      </w:r>
      <w:proofErr w:type="gramStart"/>
      <w:r>
        <w:rPr>
          <w:szCs w:val="22"/>
        </w:rPr>
        <w:t>hjelpen</w:t>
      </w:r>
      <w:r w:rsidR="00300DBF">
        <w:rPr>
          <w:szCs w:val="22"/>
        </w:rPr>
        <w:t xml:space="preserve"> </w:t>
      </w:r>
      <w:r>
        <w:rPr>
          <w:szCs w:val="22"/>
        </w:rPr>
        <w:t>,</w:t>
      </w:r>
      <w:proofErr w:type="gramEnd"/>
      <w:r>
        <w:rPr>
          <w:szCs w:val="22"/>
        </w:rPr>
        <w:t xml:space="preserve"> og offeret 28.06</w:t>
      </w:r>
      <w:r w:rsidR="00C93EA7">
        <w:rPr>
          <w:szCs w:val="22"/>
        </w:rPr>
        <w:t xml:space="preserve"> går</w:t>
      </w:r>
      <w:r>
        <w:rPr>
          <w:szCs w:val="22"/>
        </w:rPr>
        <w:t xml:space="preserve"> til</w:t>
      </w:r>
    </w:p>
    <w:p w:rsidR="00EE42F6" w:rsidRDefault="00EE42F6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nytt misjonsprosjekt</w:t>
      </w:r>
      <w:r w:rsidR="00C93EA7">
        <w:rPr>
          <w:szCs w:val="22"/>
        </w:rPr>
        <w:t xml:space="preserve"> hvis det er på plass .</w:t>
      </w:r>
    </w:p>
    <w:p w:rsidR="00631374" w:rsidRDefault="00631374" w:rsidP="00D14A3C">
      <w:pPr>
        <w:rPr>
          <w:szCs w:val="22"/>
        </w:rPr>
      </w:pPr>
    </w:p>
    <w:p w:rsidR="009865AF" w:rsidRDefault="00631374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Vedlikeholdsarbeid av kirken har avdekket mer råte i taket enn antatt. Pga et </w:t>
      </w:r>
      <w:r>
        <w:rPr>
          <w:szCs w:val="22"/>
        </w:rPr>
        <w:tab/>
      </w:r>
      <w:r>
        <w:rPr>
          <w:szCs w:val="22"/>
        </w:rPr>
        <w:tab/>
        <w:t xml:space="preserve">mer omfattende arbeid enn forventet vil tårnet og fronten antagelig ikke bli </w:t>
      </w:r>
      <w:r>
        <w:rPr>
          <w:szCs w:val="22"/>
        </w:rPr>
        <w:tab/>
      </w:r>
      <w:r>
        <w:rPr>
          <w:szCs w:val="22"/>
        </w:rPr>
        <w:tab/>
        <w:t>ferdig til jubileet, men stillaset vil bli tatt ned til jubileumsfeiringen.</w:t>
      </w:r>
    </w:p>
    <w:p w:rsidR="00EE42F6" w:rsidRDefault="00EE42F6" w:rsidP="00D14A3C">
      <w:pPr>
        <w:rPr>
          <w:szCs w:val="22"/>
        </w:rPr>
      </w:pPr>
    </w:p>
    <w:p w:rsidR="00EE42F6" w:rsidRPr="00300DBF" w:rsidRDefault="00EE42F6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Det ønskes omtale av den nyoppussede kirkestua i menighetsbladet.</w:t>
      </w:r>
    </w:p>
    <w:p w:rsidR="00990B92" w:rsidRPr="00C67FC8" w:rsidRDefault="00990B92" w:rsidP="00D14A3C">
      <w:pPr>
        <w:rPr>
          <w:b/>
          <w:szCs w:val="22"/>
        </w:rPr>
      </w:pPr>
    </w:p>
    <w:p w:rsidR="00990B92" w:rsidRPr="00C67FC8" w:rsidRDefault="00990B92" w:rsidP="00D14A3C">
      <w:pPr>
        <w:rPr>
          <w:b/>
          <w:szCs w:val="22"/>
        </w:rPr>
      </w:pPr>
    </w:p>
    <w:p w:rsidR="00990B92" w:rsidRPr="00C67FC8" w:rsidRDefault="009F471E" w:rsidP="00D14A3C">
      <w:pPr>
        <w:rPr>
          <w:szCs w:val="22"/>
        </w:rPr>
      </w:pPr>
      <w:r>
        <w:rPr>
          <w:szCs w:val="22"/>
        </w:rPr>
        <w:t>16</w:t>
      </w:r>
      <w:r w:rsidR="00140E90" w:rsidRPr="00C67FC8">
        <w:rPr>
          <w:szCs w:val="22"/>
        </w:rPr>
        <w:t>.0</w:t>
      </w:r>
      <w:r w:rsidR="00DC0440" w:rsidRPr="00C67FC8">
        <w:rPr>
          <w:szCs w:val="22"/>
        </w:rPr>
        <w:t>3</w:t>
      </w:r>
      <w:bookmarkStart w:id="0" w:name="_GoBack"/>
      <w:bookmarkEnd w:id="0"/>
      <w:r w:rsidR="00140E90" w:rsidRPr="00C67FC8">
        <w:rPr>
          <w:szCs w:val="22"/>
        </w:rPr>
        <w:t>.15</w:t>
      </w:r>
    </w:p>
    <w:p w:rsidR="00990B92" w:rsidRPr="00C67FC8" w:rsidRDefault="009F471E" w:rsidP="00990B92">
      <w:r>
        <w:t>Arild Notland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B92" w:rsidRPr="00C67FC8">
        <w:t>Astrid Askeland</w:t>
      </w:r>
    </w:p>
    <w:p w:rsidR="00990B92" w:rsidRPr="00C67FC8" w:rsidRDefault="00990B92" w:rsidP="00990B92">
      <w:r w:rsidRPr="00C67FC8">
        <w:t xml:space="preserve">      </w:t>
      </w:r>
      <w:r w:rsidR="009F471E">
        <w:tab/>
      </w:r>
      <w:r w:rsidR="009F471E">
        <w:tab/>
      </w:r>
      <w:r w:rsidR="009F471E">
        <w:tab/>
      </w:r>
      <w:r w:rsidR="009F471E">
        <w:tab/>
      </w:r>
      <w:r w:rsidR="009F471E">
        <w:tab/>
      </w:r>
      <w:r w:rsidR="009F471E">
        <w:tab/>
      </w:r>
      <w:r w:rsidR="009F471E">
        <w:tab/>
      </w:r>
      <w:r w:rsidR="009F471E">
        <w:tab/>
      </w:r>
      <w:r w:rsidRPr="00C67FC8">
        <w:t xml:space="preserve"> (sign)</w:t>
      </w:r>
    </w:p>
    <w:p w:rsidR="00990B92" w:rsidRPr="00C67FC8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3A111A" w:rsidRPr="00E2285F" w:rsidRDefault="003A111A">
      <w:pPr>
        <w:rPr>
          <w:sz w:val="22"/>
          <w:szCs w:val="22"/>
        </w:rPr>
      </w:pPr>
    </w:p>
    <w:sectPr w:rsidR="003A111A" w:rsidRPr="00E2285F" w:rsidSect="00E04F97">
      <w:headerReference w:type="default" r:id="rId7"/>
      <w:footerReference w:type="default" r:id="rId8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1C" w:rsidRDefault="00C4461C">
      <w:r>
        <w:separator/>
      </w:r>
    </w:p>
  </w:endnote>
  <w:endnote w:type="continuationSeparator" w:id="0">
    <w:p w:rsidR="00C4461C" w:rsidRDefault="00C4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7F" w:rsidRDefault="0070097F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70097F" w:rsidRDefault="0070097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70097F" w:rsidRDefault="0070097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1C" w:rsidRDefault="00C4461C">
      <w:r>
        <w:separator/>
      </w:r>
    </w:p>
  </w:footnote>
  <w:footnote w:type="continuationSeparator" w:id="0">
    <w:p w:rsidR="00C4461C" w:rsidRDefault="00C4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7F" w:rsidRDefault="0070097F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97F" w:rsidRDefault="0070097F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70097F" w:rsidRDefault="0070097F">
    <w:pPr>
      <w:pStyle w:val="Topptekst"/>
      <w:rPr>
        <w:b/>
        <w:sz w:val="32"/>
      </w:rPr>
    </w:pPr>
    <w:proofErr w:type="gramStart"/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proofErr w:type="gramEnd"/>
    <w:r>
      <w:rPr>
        <w:b/>
        <w:sz w:val="32"/>
      </w:rPr>
      <w:t xml:space="preserve"> menighetsråd</w:t>
    </w:r>
  </w:p>
  <w:p w:rsidR="0070097F" w:rsidRDefault="0070097F">
    <w:pPr>
      <w:pStyle w:val="Topptekst"/>
    </w:pPr>
  </w:p>
  <w:p w:rsidR="0070097F" w:rsidRDefault="0070097F">
    <w:pPr>
      <w:pStyle w:val="Topptekst"/>
    </w:pPr>
  </w:p>
  <w:p w:rsidR="0070097F" w:rsidRDefault="0070097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81731"/>
    <w:rsid w:val="00085BE9"/>
    <w:rsid w:val="000871F1"/>
    <w:rsid w:val="00092E45"/>
    <w:rsid w:val="000958B2"/>
    <w:rsid w:val="000A3399"/>
    <w:rsid w:val="000D2356"/>
    <w:rsid w:val="000D78E6"/>
    <w:rsid w:val="000E20B9"/>
    <w:rsid w:val="00116700"/>
    <w:rsid w:val="0012045C"/>
    <w:rsid w:val="00123FAA"/>
    <w:rsid w:val="00126661"/>
    <w:rsid w:val="0012741C"/>
    <w:rsid w:val="00133053"/>
    <w:rsid w:val="00140E90"/>
    <w:rsid w:val="00151DE3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4531"/>
    <w:rsid w:val="001C5674"/>
    <w:rsid w:val="001C5AE2"/>
    <w:rsid w:val="001D24CB"/>
    <w:rsid w:val="001D69BA"/>
    <w:rsid w:val="002008A4"/>
    <w:rsid w:val="00201278"/>
    <w:rsid w:val="00205082"/>
    <w:rsid w:val="00216C0B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927CF"/>
    <w:rsid w:val="002A3E6E"/>
    <w:rsid w:val="002B4B6F"/>
    <w:rsid w:val="002B4B81"/>
    <w:rsid w:val="002B4FF0"/>
    <w:rsid w:val="002B58DF"/>
    <w:rsid w:val="002D4A6E"/>
    <w:rsid w:val="002D6AAF"/>
    <w:rsid w:val="002F3F97"/>
    <w:rsid w:val="002F4F8E"/>
    <w:rsid w:val="002F5756"/>
    <w:rsid w:val="00300DBF"/>
    <w:rsid w:val="00301ECB"/>
    <w:rsid w:val="003070D0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7A62"/>
    <w:rsid w:val="00416D62"/>
    <w:rsid w:val="0042512F"/>
    <w:rsid w:val="00425E00"/>
    <w:rsid w:val="00425E0B"/>
    <w:rsid w:val="004315D7"/>
    <w:rsid w:val="004427B0"/>
    <w:rsid w:val="00467CB4"/>
    <w:rsid w:val="004813FF"/>
    <w:rsid w:val="004819D3"/>
    <w:rsid w:val="00483CB3"/>
    <w:rsid w:val="00485D45"/>
    <w:rsid w:val="00495555"/>
    <w:rsid w:val="00496E8D"/>
    <w:rsid w:val="004A201E"/>
    <w:rsid w:val="004A6CE0"/>
    <w:rsid w:val="004B0B91"/>
    <w:rsid w:val="004B5393"/>
    <w:rsid w:val="004C300A"/>
    <w:rsid w:val="004C53C4"/>
    <w:rsid w:val="004D75B2"/>
    <w:rsid w:val="00506273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73D3"/>
    <w:rsid w:val="005575DA"/>
    <w:rsid w:val="0056034F"/>
    <w:rsid w:val="00562347"/>
    <w:rsid w:val="00563954"/>
    <w:rsid w:val="00584693"/>
    <w:rsid w:val="00595219"/>
    <w:rsid w:val="00596B2A"/>
    <w:rsid w:val="005A68D8"/>
    <w:rsid w:val="005B45F3"/>
    <w:rsid w:val="005C0BF6"/>
    <w:rsid w:val="005D2AA5"/>
    <w:rsid w:val="005E3024"/>
    <w:rsid w:val="005E660D"/>
    <w:rsid w:val="005E7C47"/>
    <w:rsid w:val="005F3975"/>
    <w:rsid w:val="00605341"/>
    <w:rsid w:val="00606682"/>
    <w:rsid w:val="00610021"/>
    <w:rsid w:val="00614A70"/>
    <w:rsid w:val="00615996"/>
    <w:rsid w:val="00631374"/>
    <w:rsid w:val="00631AAB"/>
    <w:rsid w:val="006445B6"/>
    <w:rsid w:val="00647F03"/>
    <w:rsid w:val="006665E5"/>
    <w:rsid w:val="00673AC5"/>
    <w:rsid w:val="00675832"/>
    <w:rsid w:val="00677178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97F"/>
    <w:rsid w:val="00700ACD"/>
    <w:rsid w:val="00716AB9"/>
    <w:rsid w:val="007225EC"/>
    <w:rsid w:val="007254C7"/>
    <w:rsid w:val="00726AC1"/>
    <w:rsid w:val="0073746D"/>
    <w:rsid w:val="0075085A"/>
    <w:rsid w:val="00750CED"/>
    <w:rsid w:val="00755C93"/>
    <w:rsid w:val="00761AD4"/>
    <w:rsid w:val="00775D7B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203C"/>
    <w:rsid w:val="0080508B"/>
    <w:rsid w:val="00805DCB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70191"/>
    <w:rsid w:val="00874CEC"/>
    <w:rsid w:val="00881DDA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65AF"/>
    <w:rsid w:val="009905CB"/>
    <w:rsid w:val="00990B92"/>
    <w:rsid w:val="0099421B"/>
    <w:rsid w:val="009962C7"/>
    <w:rsid w:val="00997DFB"/>
    <w:rsid w:val="009A7850"/>
    <w:rsid w:val="009B0C95"/>
    <w:rsid w:val="009B3507"/>
    <w:rsid w:val="009C057A"/>
    <w:rsid w:val="009D157B"/>
    <w:rsid w:val="009D22C1"/>
    <w:rsid w:val="009D4DAA"/>
    <w:rsid w:val="009D6CCB"/>
    <w:rsid w:val="009E04F4"/>
    <w:rsid w:val="009E0CC3"/>
    <w:rsid w:val="009F1CB5"/>
    <w:rsid w:val="009F471E"/>
    <w:rsid w:val="009F69F3"/>
    <w:rsid w:val="00A00929"/>
    <w:rsid w:val="00A02A99"/>
    <w:rsid w:val="00A061D6"/>
    <w:rsid w:val="00A16C34"/>
    <w:rsid w:val="00A213F9"/>
    <w:rsid w:val="00A266A7"/>
    <w:rsid w:val="00A316DB"/>
    <w:rsid w:val="00A439FF"/>
    <w:rsid w:val="00A47B40"/>
    <w:rsid w:val="00A56EDB"/>
    <w:rsid w:val="00A67839"/>
    <w:rsid w:val="00A70883"/>
    <w:rsid w:val="00A713B9"/>
    <w:rsid w:val="00A7176B"/>
    <w:rsid w:val="00A73D08"/>
    <w:rsid w:val="00A75541"/>
    <w:rsid w:val="00A7766E"/>
    <w:rsid w:val="00A77AF3"/>
    <w:rsid w:val="00A857FF"/>
    <w:rsid w:val="00AA363F"/>
    <w:rsid w:val="00AB131E"/>
    <w:rsid w:val="00AB157F"/>
    <w:rsid w:val="00AC15C2"/>
    <w:rsid w:val="00AD0495"/>
    <w:rsid w:val="00AD5D9B"/>
    <w:rsid w:val="00AD5E9F"/>
    <w:rsid w:val="00AD7F53"/>
    <w:rsid w:val="00AF2DF6"/>
    <w:rsid w:val="00B03191"/>
    <w:rsid w:val="00B06FA5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656B"/>
    <w:rsid w:val="00BC1D78"/>
    <w:rsid w:val="00BC4FA7"/>
    <w:rsid w:val="00BC78B3"/>
    <w:rsid w:val="00BD2CA6"/>
    <w:rsid w:val="00BD4F57"/>
    <w:rsid w:val="00BD5247"/>
    <w:rsid w:val="00BE26F4"/>
    <w:rsid w:val="00BF5DC7"/>
    <w:rsid w:val="00C00862"/>
    <w:rsid w:val="00C1160D"/>
    <w:rsid w:val="00C11751"/>
    <w:rsid w:val="00C12C92"/>
    <w:rsid w:val="00C13596"/>
    <w:rsid w:val="00C3666D"/>
    <w:rsid w:val="00C4461C"/>
    <w:rsid w:val="00C46963"/>
    <w:rsid w:val="00C55039"/>
    <w:rsid w:val="00C56D15"/>
    <w:rsid w:val="00C635A7"/>
    <w:rsid w:val="00C67FC8"/>
    <w:rsid w:val="00C77A27"/>
    <w:rsid w:val="00C82F96"/>
    <w:rsid w:val="00C846CE"/>
    <w:rsid w:val="00C93EA7"/>
    <w:rsid w:val="00CA30BD"/>
    <w:rsid w:val="00CA4075"/>
    <w:rsid w:val="00CA6345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2604"/>
    <w:rsid w:val="00D132F2"/>
    <w:rsid w:val="00D14A3C"/>
    <w:rsid w:val="00D16342"/>
    <w:rsid w:val="00D2118C"/>
    <w:rsid w:val="00D263E6"/>
    <w:rsid w:val="00D459FD"/>
    <w:rsid w:val="00D45E51"/>
    <w:rsid w:val="00D45FCF"/>
    <w:rsid w:val="00D47A96"/>
    <w:rsid w:val="00D47F7A"/>
    <w:rsid w:val="00D71ED9"/>
    <w:rsid w:val="00D723B9"/>
    <w:rsid w:val="00D77FD0"/>
    <w:rsid w:val="00D81EDF"/>
    <w:rsid w:val="00DC044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039F"/>
    <w:rsid w:val="00E547ED"/>
    <w:rsid w:val="00E64319"/>
    <w:rsid w:val="00E74701"/>
    <w:rsid w:val="00E748A7"/>
    <w:rsid w:val="00E772EE"/>
    <w:rsid w:val="00E80392"/>
    <w:rsid w:val="00E80910"/>
    <w:rsid w:val="00E85FC4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42F6"/>
    <w:rsid w:val="00EE7B78"/>
    <w:rsid w:val="00EF080A"/>
    <w:rsid w:val="00EF0CF9"/>
    <w:rsid w:val="00EF25EA"/>
    <w:rsid w:val="00EF7E83"/>
    <w:rsid w:val="00F04555"/>
    <w:rsid w:val="00F15B33"/>
    <w:rsid w:val="00F21770"/>
    <w:rsid w:val="00F31626"/>
    <w:rsid w:val="00F569F0"/>
    <w:rsid w:val="00F62F10"/>
    <w:rsid w:val="00F65049"/>
    <w:rsid w:val="00F6507E"/>
    <w:rsid w:val="00F74200"/>
    <w:rsid w:val="00F760B3"/>
    <w:rsid w:val="00F77802"/>
    <w:rsid w:val="00F83336"/>
    <w:rsid w:val="00F95109"/>
    <w:rsid w:val="00FA01E4"/>
    <w:rsid w:val="00FA6F39"/>
    <w:rsid w:val="00FA7069"/>
    <w:rsid w:val="00FA7DFE"/>
    <w:rsid w:val="00FB12D6"/>
    <w:rsid w:val="00FB2A28"/>
    <w:rsid w:val="00FB47C0"/>
    <w:rsid w:val="00FB5533"/>
    <w:rsid w:val="00FB6B45"/>
    <w:rsid w:val="00FB6F32"/>
    <w:rsid w:val="00FD2792"/>
    <w:rsid w:val="00FD3453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7</TotalTime>
  <Pages>1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Astrid</cp:lastModifiedBy>
  <cp:revision>2</cp:revision>
  <cp:lastPrinted>2014-12-02T12:40:00Z</cp:lastPrinted>
  <dcterms:created xsi:type="dcterms:W3CDTF">2015-03-19T19:46:00Z</dcterms:created>
  <dcterms:modified xsi:type="dcterms:W3CDTF">2015-03-19T19:46:00Z</dcterms:modified>
</cp:coreProperties>
</file>