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21" w:rsidRPr="00E2285F" w:rsidRDefault="00492B80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PROTOKOLL FRA</w:t>
      </w:r>
      <w:r w:rsidR="00062D21" w:rsidRPr="00E2285F">
        <w:rPr>
          <w:sz w:val="22"/>
          <w:szCs w:val="22"/>
        </w:rPr>
        <w:t xml:space="preserve"> MØTE I TORØD MENIGHETSRÅD</w:t>
      </w:r>
      <w:r w:rsidR="00062D21" w:rsidRPr="00E2285F">
        <w:rPr>
          <w:sz w:val="22"/>
          <w:szCs w:val="22"/>
        </w:rPr>
        <w:tab/>
      </w:r>
    </w:p>
    <w:p w:rsidR="00C12C92" w:rsidRDefault="00F5403C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Ti</w:t>
      </w:r>
      <w:r w:rsidR="004B1FA6">
        <w:rPr>
          <w:sz w:val="22"/>
          <w:szCs w:val="22"/>
        </w:rPr>
        <w:t>rs</w:t>
      </w:r>
      <w:r w:rsidR="00DC0440">
        <w:rPr>
          <w:sz w:val="22"/>
          <w:szCs w:val="22"/>
        </w:rPr>
        <w:t>dag</w:t>
      </w:r>
      <w:r w:rsidR="00DC5112">
        <w:rPr>
          <w:sz w:val="22"/>
          <w:szCs w:val="22"/>
        </w:rPr>
        <w:t xml:space="preserve"> </w:t>
      </w:r>
      <w:r w:rsidR="007F427C">
        <w:rPr>
          <w:sz w:val="22"/>
          <w:szCs w:val="22"/>
        </w:rPr>
        <w:t>16</w:t>
      </w:r>
      <w:r w:rsidR="00980198">
        <w:rPr>
          <w:sz w:val="22"/>
          <w:szCs w:val="22"/>
        </w:rPr>
        <w:t>.</w:t>
      </w:r>
      <w:r w:rsidR="007F427C">
        <w:rPr>
          <w:sz w:val="22"/>
          <w:szCs w:val="22"/>
        </w:rPr>
        <w:t xml:space="preserve"> juni</w:t>
      </w:r>
      <w:r w:rsidR="00DC0440">
        <w:rPr>
          <w:sz w:val="22"/>
          <w:szCs w:val="22"/>
        </w:rPr>
        <w:t xml:space="preserve"> </w:t>
      </w:r>
      <w:r w:rsidR="00976387">
        <w:rPr>
          <w:sz w:val="22"/>
          <w:szCs w:val="22"/>
        </w:rPr>
        <w:t>kl</w:t>
      </w:r>
      <w:r w:rsidR="00C12C92">
        <w:rPr>
          <w:sz w:val="22"/>
          <w:szCs w:val="22"/>
        </w:rPr>
        <w:t>.</w:t>
      </w:r>
      <w:r w:rsidR="00062D21" w:rsidRPr="00E2285F">
        <w:rPr>
          <w:sz w:val="22"/>
          <w:szCs w:val="22"/>
        </w:rPr>
        <w:t xml:space="preserve"> </w:t>
      </w:r>
      <w:r w:rsidR="007F427C" w:rsidRPr="007F427C">
        <w:rPr>
          <w:sz w:val="22"/>
          <w:szCs w:val="22"/>
          <w:u w:val="single"/>
        </w:rPr>
        <w:t>18</w:t>
      </w:r>
      <w:r w:rsidR="00F95109" w:rsidRPr="007F427C">
        <w:rPr>
          <w:sz w:val="22"/>
          <w:szCs w:val="22"/>
          <w:u w:val="single"/>
        </w:rPr>
        <w:t>.</w:t>
      </w:r>
      <w:r w:rsidR="00485D45" w:rsidRPr="007F427C">
        <w:rPr>
          <w:sz w:val="22"/>
          <w:szCs w:val="22"/>
          <w:u w:val="single"/>
        </w:rPr>
        <w:t>00</w:t>
      </w:r>
      <w:r w:rsidR="00F95109" w:rsidRPr="007F427C">
        <w:rPr>
          <w:sz w:val="22"/>
          <w:szCs w:val="22"/>
          <w:u w:val="single"/>
        </w:rPr>
        <w:t xml:space="preserve"> </w:t>
      </w:r>
      <w:r w:rsidR="007F427C" w:rsidRPr="007F427C">
        <w:rPr>
          <w:sz w:val="22"/>
          <w:szCs w:val="22"/>
          <w:u w:val="single"/>
        </w:rPr>
        <w:t>hos Inger Johanne Grelland</w:t>
      </w:r>
      <w:r w:rsidR="00DC0440" w:rsidRPr="007F427C">
        <w:rPr>
          <w:sz w:val="22"/>
          <w:szCs w:val="22"/>
          <w:u w:val="single"/>
        </w:rPr>
        <w:t>.</w:t>
      </w:r>
    </w:p>
    <w:p w:rsidR="00761AD4" w:rsidRPr="00761AD4" w:rsidRDefault="00761AD4" w:rsidP="00761AD4"/>
    <w:p w:rsidR="00D31ACD" w:rsidRDefault="00D31ACD" w:rsidP="006445B6">
      <w:r>
        <w:t>Tilstede: Astrid Askeland, Marit H. Christiansen, Trond Endresen, Inger Johanne Grelland og Arild Notland (ref).</w:t>
      </w:r>
    </w:p>
    <w:p w:rsidR="00D31ACD" w:rsidRDefault="005159C7" w:rsidP="006445B6">
      <w:r>
        <w:t xml:space="preserve">Forfall: Maia Koren og </w:t>
      </w:r>
      <w:r w:rsidR="00D31ACD">
        <w:t>Janne Hansen</w:t>
      </w:r>
    </w:p>
    <w:p w:rsidR="006445B6" w:rsidRPr="006445B6" w:rsidRDefault="006445B6" w:rsidP="006445B6"/>
    <w:p w:rsidR="00140E90" w:rsidRDefault="00062D21" w:rsidP="00062D21">
      <w:pPr>
        <w:rPr>
          <w:b/>
          <w:bCs/>
          <w:sz w:val="22"/>
          <w:szCs w:val="22"/>
        </w:rPr>
      </w:pPr>
      <w:r w:rsidRPr="00E2285F">
        <w:rPr>
          <w:b/>
          <w:bCs/>
          <w:sz w:val="22"/>
          <w:szCs w:val="22"/>
        </w:rPr>
        <w:t xml:space="preserve">Sak </w:t>
      </w:r>
      <w:r w:rsidR="007F427C">
        <w:rPr>
          <w:b/>
          <w:bCs/>
          <w:sz w:val="22"/>
          <w:szCs w:val="22"/>
        </w:rPr>
        <w:t>41</w:t>
      </w:r>
      <w:r w:rsidR="00140E90">
        <w:rPr>
          <w:b/>
          <w:bCs/>
          <w:sz w:val="22"/>
          <w:szCs w:val="22"/>
        </w:rPr>
        <w:t>/15</w:t>
      </w:r>
      <w:r w:rsidRPr="00E2285F">
        <w:rPr>
          <w:b/>
          <w:bCs/>
          <w:sz w:val="22"/>
          <w:szCs w:val="22"/>
        </w:rPr>
        <w:t xml:space="preserve">: </w:t>
      </w:r>
      <w:r w:rsidRPr="00E2285F">
        <w:rPr>
          <w:b/>
          <w:bCs/>
          <w:sz w:val="22"/>
          <w:szCs w:val="22"/>
        </w:rPr>
        <w:tab/>
        <w:t>Godkjenning av dagens innkalling</w:t>
      </w:r>
      <w:r w:rsidR="00140E90">
        <w:rPr>
          <w:b/>
          <w:bCs/>
          <w:sz w:val="22"/>
          <w:szCs w:val="22"/>
        </w:rPr>
        <w:t xml:space="preserve"> og forrige møtes protokoll.</w:t>
      </w:r>
    </w:p>
    <w:p w:rsidR="00062D21" w:rsidRPr="00140E90" w:rsidRDefault="00140E90" w:rsidP="00062D21">
      <w:pPr>
        <w:rPr>
          <w:bCs/>
          <w:sz w:val="22"/>
          <w:szCs w:val="22"/>
        </w:rPr>
      </w:pPr>
      <w:r w:rsidRPr="00140E90">
        <w:rPr>
          <w:bCs/>
          <w:sz w:val="22"/>
          <w:szCs w:val="22"/>
        </w:rPr>
        <w:tab/>
      </w:r>
      <w:r w:rsidRPr="00140E90">
        <w:rPr>
          <w:bCs/>
          <w:sz w:val="22"/>
          <w:szCs w:val="22"/>
        </w:rPr>
        <w:tab/>
      </w:r>
      <w:r w:rsidR="005159C7">
        <w:rPr>
          <w:bCs/>
          <w:sz w:val="22"/>
          <w:szCs w:val="22"/>
        </w:rPr>
        <w:t>Innkallingen og protokollen ble godkjent.</w:t>
      </w:r>
    </w:p>
    <w:p w:rsidR="00A439FF" w:rsidRPr="00140E90" w:rsidRDefault="00E2285F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D2FAC" w:rsidRDefault="00F5403C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</w:t>
      </w:r>
      <w:r w:rsidR="003906F2">
        <w:rPr>
          <w:b/>
          <w:sz w:val="22"/>
          <w:szCs w:val="22"/>
        </w:rPr>
        <w:t xml:space="preserve"> 42</w:t>
      </w:r>
      <w:r w:rsidR="00F95109">
        <w:rPr>
          <w:b/>
          <w:sz w:val="22"/>
          <w:szCs w:val="22"/>
        </w:rPr>
        <w:t>/1</w:t>
      </w:r>
      <w:r w:rsidR="00140E90">
        <w:rPr>
          <w:b/>
          <w:sz w:val="22"/>
          <w:szCs w:val="22"/>
        </w:rPr>
        <w:t>5</w:t>
      </w:r>
      <w:r w:rsidR="00F95109">
        <w:rPr>
          <w:b/>
          <w:sz w:val="22"/>
          <w:szCs w:val="22"/>
        </w:rPr>
        <w:tab/>
      </w:r>
      <w:r w:rsidR="003906F2">
        <w:rPr>
          <w:b/>
          <w:sz w:val="22"/>
          <w:szCs w:val="22"/>
        </w:rPr>
        <w:t>Offerliste</w:t>
      </w:r>
      <w:r>
        <w:rPr>
          <w:b/>
          <w:sz w:val="22"/>
          <w:szCs w:val="22"/>
        </w:rPr>
        <w:t xml:space="preserve"> 2015</w:t>
      </w:r>
    </w:p>
    <w:p w:rsidR="00896079" w:rsidRDefault="004D2FAC" w:rsidP="00062D2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D2FAC">
        <w:rPr>
          <w:sz w:val="22"/>
          <w:szCs w:val="22"/>
        </w:rPr>
        <w:t>MR vedtok følgende:</w:t>
      </w:r>
    </w:p>
    <w:p w:rsidR="007E3276" w:rsidRPr="004D2FAC" w:rsidRDefault="007E3276" w:rsidP="00062D21">
      <w:pPr>
        <w:rPr>
          <w:sz w:val="22"/>
          <w:szCs w:val="22"/>
        </w:rPr>
      </w:pPr>
    </w:p>
    <w:p w:rsidR="007E3276" w:rsidRDefault="00492B80" w:rsidP="007E3276">
      <w:r>
        <w:tab/>
      </w:r>
      <w:r>
        <w:tab/>
        <w:t>16.08</w:t>
      </w:r>
      <w:r>
        <w:tab/>
      </w:r>
      <w:r>
        <w:tab/>
      </w:r>
      <w:r>
        <w:tab/>
        <w:t>Institutt for S</w:t>
      </w:r>
      <w:r w:rsidR="007E3276">
        <w:t>jelesorg</w:t>
      </w:r>
    </w:p>
    <w:p w:rsidR="007E3276" w:rsidRDefault="007E3276" w:rsidP="007E3276">
      <w:r>
        <w:tab/>
      </w:r>
      <w:r>
        <w:tab/>
        <w:t>31.08</w:t>
      </w:r>
      <w:r>
        <w:tab/>
      </w:r>
      <w:r>
        <w:tab/>
      </w:r>
      <w:r>
        <w:tab/>
        <w:t>Torød menighet</w:t>
      </w:r>
    </w:p>
    <w:p w:rsidR="007E3276" w:rsidRDefault="007E3276" w:rsidP="007E3276">
      <w:r>
        <w:tab/>
      </w:r>
      <w:r>
        <w:tab/>
        <w:t>13.09</w:t>
      </w:r>
      <w:r>
        <w:tab/>
      </w:r>
      <w:r>
        <w:tab/>
      </w:r>
      <w:r>
        <w:tab/>
        <w:t>Adventura</w:t>
      </w:r>
    </w:p>
    <w:p w:rsidR="007E3276" w:rsidRDefault="007E3276" w:rsidP="007E3276">
      <w:r>
        <w:tab/>
      </w:r>
      <w:r>
        <w:tab/>
        <w:t>27.09</w:t>
      </w:r>
      <w:r>
        <w:tab/>
      </w:r>
      <w:r>
        <w:tab/>
      </w:r>
      <w:r>
        <w:tab/>
        <w:t>Menighetsbladet</w:t>
      </w:r>
    </w:p>
    <w:p w:rsidR="007E3276" w:rsidRDefault="007E3276" w:rsidP="007E3276">
      <w:r>
        <w:tab/>
      </w:r>
      <w:r>
        <w:tab/>
        <w:t>11.10</w:t>
      </w:r>
      <w:r>
        <w:tab/>
      </w:r>
      <w:r>
        <w:tab/>
      </w:r>
      <w:r>
        <w:tab/>
        <w:t>TV aksjonen</w:t>
      </w:r>
    </w:p>
    <w:p w:rsidR="007E3276" w:rsidRDefault="007E3276" w:rsidP="007E3276">
      <w:r>
        <w:tab/>
      </w:r>
      <w:r>
        <w:tab/>
        <w:t>25.10</w:t>
      </w:r>
      <w:r>
        <w:tab/>
      </w:r>
      <w:r>
        <w:tab/>
      </w:r>
      <w:r>
        <w:tab/>
        <w:t>Torød menighet</w:t>
      </w:r>
    </w:p>
    <w:p w:rsidR="007E3276" w:rsidRDefault="007E3276" w:rsidP="007E3276">
      <w:r>
        <w:tab/>
      </w:r>
      <w:r>
        <w:tab/>
        <w:t>08.11</w:t>
      </w:r>
      <w:r>
        <w:tab/>
      </w:r>
      <w:r>
        <w:tab/>
      </w:r>
      <w:r>
        <w:tab/>
        <w:t>Tripp Trapp åpen barnehage</w:t>
      </w:r>
    </w:p>
    <w:p w:rsidR="007E3276" w:rsidRDefault="007E3276" w:rsidP="007E3276">
      <w:r>
        <w:tab/>
      </w:r>
      <w:r>
        <w:tab/>
        <w:t>22.11</w:t>
      </w:r>
      <w:r>
        <w:tab/>
      </w:r>
      <w:r>
        <w:tab/>
      </w:r>
      <w:r>
        <w:tab/>
        <w:t>Misjonsprosjektet</w:t>
      </w:r>
    </w:p>
    <w:p w:rsidR="007E3276" w:rsidRDefault="007E3276" w:rsidP="007E3276">
      <w:r>
        <w:tab/>
      </w:r>
      <w:r>
        <w:tab/>
        <w:t>06.12</w:t>
      </w:r>
      <w:r>
        <w:tab/>
      </w:r>
      <w:r>
        <w:tab/>
      </w:r>
      <w:r>
        <w:tab/>
        <w:t>Torød menighet</w:t>
      </w:r>
    </w:p>
    <w:p w:rsidR="007E3276" w:rsidRDefault="007E3276" w:rsidP="007E3276">
      <w:r>
        <w:tab/>
      </w:r>
      <w:r>
        <w:tab/>
        <w:t>20.12</w:t>
      </w:r>
      <w:r>
        <w:tab/>
      </w:r>
      <w:r>
        <w:tab/>
      </w:r>
      <w:r>
        <w:tab/>
        <w:t>Stefanusalliansen</w:t>
      </w:r>
    </w:p>
    <w:p w:rsidR="007E3276" w:rsidRDefault="007E3276" w:rsidP="007E3276">
      <w:r>
        <w:tab/>
      </w:r>
      <w:r>
        <w:tab/>
        <w:t>24.12</w:t>
      </w:r>
      <w:r>
        <w:tab/>
        <w:t>14.30 /16.</w:t>
      </w:r>
      <w:proofErr w:type="gramStart"/>
      <w:r>
        <w:t>00    Kirkens</w:t>
      </w:r>
      <w:proofErr w:type="gramEnd"/>
      <w:r>
        <w:t xml:space="preserve"> Nødhjelp /Kirkens Bymisjon, Vestfold</w:t>
      </w:r>
    </w:p>
    <w:p w:rsidR="007E3276" w:rsidRDefault="007E3276" w:rsidP="007E3276">
      <w:r>
        <w:tab/>
      </w:r>
      <w:r>
        <w:tab/>
        <w:t>26.12</w:t>
      </w:r>
      <w:r>
        <w:tab/>
      </w:r>
      <w:r>
        <w:tab/>
      </w:r>
      <w:r>
        <w:tab/>
        <w:t>Torød menighet</w:t>
      </w:r>
    </w:p>
    <w:p w:rsidR="00E2285F" w:rsidRPr="009865AF" w:rsidRDefault="00976387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95109">
        <w:rPr>
          <w:sz w:val="22"/>
          <w:szCs w:val="22"/>
        </w:rPr>
        <w:tab/>
      </w:r>
    </w:p>
    <w:p w:rsidR="00F5403C" w:rsidRDefault="003906F2" w:rsidP="00DC0440">
      <w:pPr>
        <w:ind w:left="1410" w:hanging="1410"/>
        <w:jc w:val="both"/>
        <w:rPr>
          <w:b/>
        </w:rPr>
      </w:pPr>
      <w:r>
        <w:rPr>
          <w:b/>
        </w:rPr>
        <w:t>Sak 43</w:t>
      </w:r>
      <w:r w:rsidR="00140E90" w:rsidRPr="00140E90">
        <w:rPr>
          <w:b/>
        </w:rPr>
        <w:t>/15</w:t>
      </w:r>
      <w:r w:rsidR="009865AF" w:rsidRPr="00140E90">
        <w:rPr>
          <w:b/>
        </w:rPr>
        <w:tab/>
      </w:r>
      <w:r w:rsidR="00F5403C">
        <w:rPr>
          <w:b/>
        </w:rPr>
        <w:t xml:space="preserve">Endring </w:t>
      </w:r>
      <w:r>
        <w:rPr>
          <w:b/>
        </w:rPr>
        <w:t>retningslinjer trosopplæringsutvalg.</w:t>
      </w:r>
    </w:p>
    <w:p w:rsidR="002C4E58" w:rsidRDefault="00DC0440" w:rsidP="00DC0440">
      <w:pPr>
        <w:ind w:left="1410" w:hanging="1410"/>
        <w:jc w:val="both"/>
      </w:pPr>
      <w:r w:rsidRPr="00F5403C">
        <w:t xml:space="preserve"> </w:t>
      </w:r>
      <w:r w:rsidR="00F5403C" w:rsidRPr="00F5403C">
        <w:tab/>
      </w:r>
      <w:r w:rsidR="00896079">
        <w:t xml:space="preserve">Vedtak: </w:t>
      </w:r>
    </w:p>
    <w:p w:rsidR="00DC0440" w:rsidRDefault="002C4E58" w:rsidP="00DC0440">
      <w:pPr>
        <w:ind w:left="1410" w:hanging="1410"/>
        <w:jc w:val="both"/>
      </w:pPr>
      <w:r>
        <w:tab/>
        <w:t xml:space="preserve">Torød MR støtter </w:t>
      </w:r>
      <w:r w:rsidR="00896079">
        <w:t>endring i ret</w:t>
      </w:r>
      <w:r>
        <w:t>ningslinjer</w:t>
      </w:r>
      <w:r w:rsidR="00492B80">
        <w:t xml:space="preserve"> for</w:t>
      </w:r>
      <w:r>
        <w:t xml:space="preserve"> trosopplæringsutvalget.</w:t>
      </w:r>
    </w:p>
    <w:p w:rsidR="00492B80" w:rsidRPr="00F5403C" w:rsidRDefault="00492B80" w:rsidP="00DC0440">
      <w:pPr>
        <w:ind w:left="1410" w:hanging="1410"/>
        <w:jc w:val="both"/>
      </w:pPr>
      <w:r>
        <w:tab/>
        <w:t xml:space="preserve">(Nå </w:t>
      </w:r>
      <w:proofErr w:type="spellStart"/>
      <w:r>
        <w:t>barne-og</w:t>
      </w:r>
      <w:proofErr w:type="spellEnd"/>
      <w:r>
        <w:t xml:space="preserve"> ungdomsutvalget)</w:t>
      </w:r>
    </w:p>
    <w:p w:rsidR="004B1FA6" w:rsidRDefault="004B1FA6" w:rsidP="00DC0440">
      <w:pPr>
        <w:ind w:left="1410" w:hanging="1410"/>
        <w:jc w:val="both"/>
        <w:rPr>
          <w:b/>
        </w:rPr>
      </w:pPr>
    </w:p>
    <w:p w:rsidR="00DC0440" w:rsidRDefault="003906F2" w:rsidP="009865AF">
      <w:pPr>
        <w:jc w:val="both"/>
        <w:rPr>
          <w:b/>
        </w:rPr>
      </w:pPr>
      <w:r>
        <w:rPr>
          <w:b/>
        </w:rPr>
        <w:t>Sak 44</w:t>
      </w:r>
      <w:r w:rsidR="00140E90">
        <w:rPr>
          <w:b/>
        </w:rPr>
        <w:t>/15</w:t>
      </w:r>
      <w:r w:rsidR="00140E90">
        <w:rPr>
          <w:b/>
        </w:rPr>
        <w:tab/>
      </w:r>
      <w:r>
        <w:rPr>
          <w:b/>
        </w:rPr>
        <w:t>Kirkevalget 2015</w:t>
      </w:r>
      <w:r w:rsidR="00DC0440">
        <w:rPr>
          <w:b/>
        </w:rPr>
        <w:t xml:space="preserve">. </w:t>
      </w:r>
    </w:p>
    <w:p w:rsidR="005D1562" w:rsidRDefault="00C12C92" w:rsidP="000E3142">
      <w:r>
        <w:rPr>
          <w:b/>
        </w:rPr>
        <w:tab/>
      </w:r>
      <w:r>
        <w:rPr>
          <w:b/>
        </w:rPr>
        <w:tab/>
      </w:r>
      <w:proofErr w:type="spellStart"/>
      <w:r w:rsidR="00985894" w:rsidRPr="00985894">
        <w:t>MRs</w:t>
      </w:r>
      <w:proofErr w:type="spellEnd"/>
      <w:r w:rsidR="00985894" w:rsidRPr="00985894">
        <w:t xml:space="preserve"> leder</w:t>
      </w:r>
      <w:r w:rsidR="00492B80">
        <w:t xml:space="preserve"> informerte med henvisning til r</w:t>
      </w:r>
      <w:r w:rsidR="00985894" w:rsidRPr="00985894">
        <w:t xml:space="preserve">eferat fra møte i «Teknisk </w:t>
      </w:r>
      <w:r w:rsidR="00985894" w:rsidRPr="00985894">
        <w:tab/>
      </w:r>
      <w:r w:rsidR="00985894" w:rsidRPr="00985894">
        <w:tab/>
      </w:r>
      <w:r w:rsidR="00985894" w:rsidRPr="00985894">
        <w:tab/>
      </w:r>
      <w:proofErr w:type="spellStart"/>
      <w:r w:rsidR="00985894" w:rsidRPr="00985894">
        <w:t>valgkomite</w:t>
      </w:r>
      <w:proofErr w:type="spellEnd"/>
      <w:r w:rsidR="00985894" w:rsidRPr="00985894">
        <w:t>» kirkevalget 2015</w:t>
      </w:r>
      <w:r w:rsidR="005D1562">
        <w:t xml:space="preserve"> og ba </w:t>
      </w:r>
      <w:proofErr w:type="spellStart"/>
      <w:r w:rsidR="005D1562">
        <w:t>MRs</w:t>
      </w:r>
      <w:proofErr w:type="spellEnd"/>
      <w:r w:rsidR="005D1562">
        <w:t xml:space="preserve"> medlemmer merke seg datoen for </w:t>
      </w:r>
      <w:r w:rsidR="005D1562">
        <w:tab/>
      </w:r>
      <w:r w:rsidR="005D1562">
        <w:tab/>
        <w:t xml:space="preserve">stand og gi leder beskjed innen </w:t>
      </w:r>
      <w:proofErr w:type="gramStart"/>
      <w:r w:rsidR="005D1562">
        <w:t>10</w:t>
      </w:r>
      <w:proofErr w:type="gramEnd"/>
      <w:r w:rsidR="005D1562">
        <w:t xml:space="preserve"> august når de kan</w:t>
      </w:r>
      <w:r w:rsidR="00492B80">
        <w:t xml:space="preserve">, </w:t>
      </w:r>
      <w:r w:rsidR="005D1562">
        <w:t>pluss</w:t>
      </w:r>
      <w:r w:rsidR="00492B80">
        <w:t xml:space="preserve"> hjelp til </w:t>
      </w:r>
      <w:r w:rsidR="00492B80">
        <w:tab/>
      </w:r>
      <w:r w:rsidR="00492B80">
        <w:tab/>
      </w:r>
      <w:r w:rsidR="00492B80">
        <w:tab/>
        <w:t xml:space="preserve">vaffelsteking. Til å stå på stand må det være to fra hvert </w:t>
      </w:r>
      <w:r w:rsidR="00EE5B43">
        <w:t>MR hver gang.</w:t>
      </w:r>
    </w:p>
    <w:p w:rsidR="009865AF" w:rsidRPr="000E3142" w:rsidRDefault="009865AF" w:rsidP="000E3142"/>
    <w:p w:rsidR="004B1FA6" w:rsidRDefault="004427B0" w:rsidP="00D14A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3906F2">
        <w:rPr>
          <w:b/>
          <w:sz w:val="22"/>
          <w:szCs w:val="22"/>
        </w:rPr>
        <w:t>45</w:t>
      </w:r>
      <w:r w:rsidR="00140E90">
        <w:rPr>
          <w:b/>
          <w:sz w:val="22"/>
          <w:szCs w:val="22"/>
        </w:rPr>
        <w:t>/15</w:t>
      </w:r>
      <w:r w:rsidR="009B0C95">
        <w:rPr>
          <w:b/>
          <w:sz w:val="22"/>
          <w:szCs w:val="22"/>
        </w:rPr>
        <w:tab/>
      </w:r>
      <w:r w:rsidR="004B1FA6" w:rsidRPr="00DC0440">
        <w:rPr>
          <w:b/>
          <w:sz w:val="22"/>
          <w:szCs w:val="22"/>
        </w:rPr>
        <w:t>Innkomne skriv og orienteringer</w:t>
      </w:r>
    </w:p>
    <w:p w:rsidR="003C5743" w:rsidRDefault="003C5743" w:rsidP="00D14A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5743">
        <w:rPr>
          <w:sz w:val="22"/>
          <w:szCs w:val="22"/>
        </w:rPr>
        <w:t>Innkomne skriv og orienteringer</w:t>
      </w:r>
      <w:r>
        <w:rPr>
          <w:sz w:val="22"/>
          <w:szCs w:val="22"/>
        </w:rPr>
        <w:t xml:space="preserve"> tatt til etterretning.</w:t>
      </w:r>
    </w:p>
    <w:p w:rsidR="00DC0440" w:rsidRPr="003C5743" w:rsidRDefault="00DC0440" w:rsidP="00D14A3C">
      <w:pPr>
        <w:rPr>
          <w:sz w:val="22"/>
          <w:szCs w:val="22"/>
        </w:rPr>
      </w:pPr>
    </w:p>
    <w:p w:rsidR="009865AF" w:rsidRPr="009865AF" w:rsidRDefault="003906F2" w:rsidP="00D14A3C">
      <w:pPr>
        <w:rPr>
          <w:sz w:val="22"/>
          <w:szCs w:val="22"/>
        </w:rPr>
      </w:pPr>
      <w:r>
        <w:rPr>
          <w:b/>
          <w:sz w:val="22"/>
          <w:szCs w:val="22"/>
        </w:rPr>
        <w:t>Sak 46</w:t>
      </w:r>
      <w:r w:rsidR="00DC0440">
        <w:rPr>
          <w:b/>
          <w:sz w:val="22"/>
          <w:szCs w:val="22"/>
        </w:rPr>
        <w:t>/15</w:t>
      </w:r>
      <w:r w:rsidR="00DC0440">
        <w:rPr>
          <w:b/>
          <w:sz w:val="22"/>
          <w:szCs w:val="22"/>
        </w:rPr>
        <w:tab/>
        <w:t>Ev</w:t>
      </w:r>
      <w:r w:rsidR="009865AF" w:rsidRPr="009865AF">
        <w:rPr>
          <w:b/>
          <w:sz w:val="22"/>
          <w:szCs w:val="22"/>
        </w:rPr>
        <w:t>entuelt</w:t>
      </w:r>
    </w:p>
    <w:p w:rsidR="00990B92" w:rsidRDefault="00990B92" w:rsidP="00D14A3C">
      <w:pPr>
        <w:rPr>
          <w:b/>
          <w:sz w:val="22"/>
          <w:szCs w:val="22"/>
        </w:rPr>
      </w:pPr>
    </w:p>
    <w:p w:rsidR="00990B92" w:rsidRDefault="00990B92" w:rsidP="00D14A3C">
      <w:pPr>
        <w:rPr>
          <w:b/>
          <w:sz w:val="22"/>
          <w:szCs w:val="22"/>
        </w:rPr>
      </w:pPr>
    </w:p>
    <w:p w:rsidR="00990B92" w:rsidRPr="009865AF" w:rsidRDefault="005D1562" w:rsidP="00D14A3C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140E90">
        <w:rPr>
          <w:sz w:val="22"/>
          <w:szCs w:val="22"/>
        </w:rPr>
        <w:t>.0</w:t>
      </w:r>
      <w:r w:rsidR="003906F2">
        <w:rPr>
          <w:sz w:val="22"/>
          <w:szCs w:val="22"/>
        </w:rPr>
        <w:t>6</w:t>
      </w:r>
      <w:bookmarkStart w:id="0" w:name="_GoBack"/>
      <w:bookmarkEnd w:id="0"/>
      <w:r w:rsidR="00140E90">
        <w:rPr>
          <w:sz w:val="22"/>
          <w:szCs w:val="22"/>
        </w:rPr>
        <w:t>.15</w:t>
      </w:r>
    </w:p>
    <w:p w:rsidR="005D1562" w:rsidRDefault="000E3142" w:rsidP="00990B92">
      <w:r>
        <w:t>Arild Notland</w:t>
      </w:r>
      <w:r>
        <w:tab/>
      </w:r>
      <w:r w:rsidR="00882E89">
        <w:tab/>
      </w:r>
      <w:r w:rsidR="00882E89">
        <w:tab/>
      </w:r>
      <w:r w:rsidR="00882E89">
        <w:tab/>
      </w:r>
      <w:r w:rsidR="00882E89">
        <w:tab/>
      </w:r>
      <w:r w:rsidR="00882E89">
        <w:tab/>
      </w:r>
      <w:r w:rsidR="00882E89">
        <w:tab/>
      </w:r>
      <w:r w:rsidR="00882E89">
        <w:tab/>
        <w:t>Astrid Askeland</w:t>
      </w:r>
    </w:p>
    <w:p w:rsidR="003A111A" w:rsidRPr="00E2285F" w:rsidRDefault="005D1562">
      <w:pPr>
        <w:rPr>
          <w:sz w:val="22"/>
          <w:szCs w:val="22"/>
        </w:rPr>
      </w:pPr>
      <w:r>
        <w:t>Ref.</w:t>
      </w:r>
      <w:r>
        <w:tab/>
      </w:r>
      <w:r w:rsidR="00882E89">
        <w:tab/>
      </w:r>
      <w:r w:rsidR="00882E89">
        <w:tab/>
      </w:r>
      <w:r w:rsidR="00882E89">
        <w:tab/>
      </w:r>
      <w:r w:rsidR="00882E89">
        <w:tab/>
      </w:r>
      <w:r w:rsidR="00882E89">
        <w:tab/>
      </w:r>
      <w:r w:rsidR="00882E89">
        <w:tab/>
      </w:r>
      <w:r w:rsidR="00882E89">
        <w:tab/>
      </w:r>
      <w:r w:rsidR="00882E89">
        <w:tab/>
      </w:r>
      <w:r w:rsidR="00F1207E">
        <w:t>(sign)</w:t>
      </w:r>
      <w:r>
        <w:tab/>
      </w:r>
      <w:r w:rsidR="000E3142">
        <w:tab/>
      </w:r>
      <w:r w:rsidR="000E3142">
        <w:tab/>
      </w:r>
      <w:r w:rsidR="000E3142">
        <w:tab/>
      </w:r>
      <w:r w:rsidR="000E3142">
        <w:tab/>
      </w:r>
      <w:r w:rsidR="000E3142">
        <w:tab/>
      </w:r>
      <w:r w:rsidR="000E3142">
        <w:tab/>
      </w:r>
      <w:r w:rsidR="00990B92">
        <w:t xml:space="preserve">      </w:t>
      </w:r>
      <w:r w:rsidR="000E3142">
        <w:tab/>
      </w:r>
      <w:r w:rsidR="000E3142">
        <w:tab/>
      </w:r>
      <w:r w:rsidR="000E3142">
        <w:tab/>
      </w:r>
      <w:r w:rsidR="000E3142">
        <w:tab/>
      </w:r>
      <w:r w:rsidR="000E3142">
        <w:tab/>
      </w:r>
      <w:r w:rsidR="000E3142">
        <w:tab/>
      </w:r>
      <w:r w:rsidR="000E3142">
        <w:tab/>
      </w:r>
      <w:r w:rsidR="000E3142">
        <w:tab/>
      </w:r>
    </w:p>
    <w:sectPr w:rsidR="003A111A" w:rsidRPr="00E2285F" w:rsidSect="00E04F97">
      <w:headerReference w:type="default" r:id="rId7"/>
      <w:footerReference w:type="default" r:id="rId8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6D" w:rsidRDefault="00F2256D">
      <w:r>
        <w:separator/>
      </w:r>
    </w:p>
  </w:endnote>
  <w:endnote w:type="continuationSeparator" w:id="0">
    <w:p w:rsidR="00F2256D" w:rsidRDefault="00F2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9" w:rsidRDefault="00896079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896079" w:rsidRDefault="0089607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896079" w:rsidRDefault="0089607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6D" w:rsidRDefault="00F2256D">
      <w:r>
        <w:separator/>
      </w:r>
    </w:p>
  </w:footnote>
  <w:footnote w:type="continuationSeparator" w:id="0">
    <w:p w:rsidR="00F2256D" w:rsidRDefault="00F22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9" w:rsidRDefault="00896079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079" w:rsidRDefault="00896079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896079" w:rsidRDefault="00896079">
    <w:pPr>
      <w:pStyle w:val="Topptekst"/>
      <w:rPr>
        <w:b/>
        <w:sz w:val="32"/>
      </w:rPr>
    </w:pPr>
    <w:proofErr w:type="gramStart"/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proofErr w:type="gramEnd"/>
    <w:r>
      <w:rPr>
        <w:b/>
        <w:sz w:val="32"/>
      </w:rPr>
      <w:t xml:space="preserve"> menighetsråd</w:t>
    </w:r>
  </w:p>
  <w:p w:rsidR="00896079" w:rsidRDefault="00896079">
    <w:pPr>
      <w:pStyle w:val="Topptekst"/>
    </w:pPr>
  </w:p>
  <w:p w:rsidR="00896079" w:rsidRDefault="00896079">
    <w:pPr>
      <w:pStyle w:val="Topptekst"/>
    </w:pPr>
  </w:p>
  <w:p w:rsidR="00896079" w:rsidRDefault="00896079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0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958B2"/>
    <w:rsid w:val="000034F8"/>
    <w:rsid w:val="00003DC2"/>
    <w:rsid w:val="00004DA7"/>
    <w:rsid w:val="00005164"/>
    <w:rsid w:val="00011FF0"/>
    <w:rsid w:val="000137BE"/>
    <w:rsid w:val="00014645"/>
    <w:rsid w:val="00017601"/>
    <w:rsid w:val="00024E1D"/>
    <w:rsid w:val="00033034"/>
    <w:rsid w:val="00037EF7"/>
    <w:rsid w:val="00050811"/>
    <w:rsid w:val="00062D21"/>
    <w:rsid w:val="00064231"/>
    <w:rsid w:val="00064D83"/>
    <w:rsid w:val="00066A3D"/>
    <w:rsid w:val="00085BE9"/>
    <w:rsid w:val="000871F1"/>
    <w:rsid w:val="00092E45"/>
    <w:rsid w:val="000958B2"/>
    <w:rsid w:val="000A3399"/>
    <w:rsid w:val="000D2356"/>
    <w:rsid w:val="000D78E6"/>
    <w:rsid w:val="000E20B9"/>
    <w:rsid w:val="000E3142"/>
    <w:rsid w:val="00107B14"/>
    <w:rsid w:val="0012045C"/>
    <w:rsid w:val="00123FAA"/>
    <w:rsid w:val="00126661"/>
    <w:rsid w:val="0012741C"/>
    <w:rsid w:val="00133053"/>
    <w:rsid w:val="00140E90"/>
    <w:rsid w:val="00151DE3"/>
    <w:rsid w:val="0015490D"/>
    <w:rsid w:val="00154F3F"/>
    <w:rsid w:val="00155302"/>
    <w:rsid w:val="00156E87"/>
    <w:rsid w:val="00174788"/>
    <w:rsid w:val="00174813"/>
    <w:rsid w:val="001753C1"/>
    <w:rsid w:val="001817E2"/>
    <w:rsid w:val="001824DF"/>
    <w:rsid w:val="001828B1"/>
    <w:rsid w:val="00195F7F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5674"/>
    <w:rsid w:val="001C5AE2"/>
    <w:rsid w:val="001D24CB"/>
    <w:rsid w:val="001D69BA"/>
    <w:rsid w:val="002008A4"/>
    <w:rsid w:val="00201278"/>
    <w:rsid w:val="00205082"/>
    <w:rsid w:val="00216C0B"/>
    <w:rsid w:val="002308E1"/>
    <w:rsid w:val="0023091D"/>
    <w:rsid w:val="0024496D"/>
    <w:rsid w:val="00252E2B"/>
    <w:rsid w:val="00261C2B"/>
    <w:rsid w:val="00277969"/>
    <w:rsid w:val="00281BDC"/>
    <w:rsid w:val="00283B53"/>
    <w:rsid w:val="00283C20"/>
    <w:rsid w:val="002927CF"/>
    <w:rsid w:val="002B4B81"/>
    <w:rsid w:val="002B58DF"/>
    <w:rsid w:val="002C4E58"/>
    <w:rsid w:val="002D4A6E"/>
    <w:rsid w:val="002D6AAF"/>
    <w:rsid w:val="002F3F97"/>
    <w:rsid w:val="002F4F8E"/>
    <w:rsid w:val="002F5756"/>
    <w:rsid w:val="00301ECB"/>
    <w:rsid w:val="003070D0"/>
    <w:rsid w:val="00317FAA"/>
    <w:rsid w:val="00321CD8"/>
    <w:rsid w:val="00323A0D"/>
    <w:rsid w:val="00323F79"/>
    <w:rsid w:val="00326A1D"/>
    <w:rsid w:val="0033151C"/>
    <w:rsid w:val="00332D21"/>
    <w:rsid w:val="00337B76"/>
    <w:rsid w:val="00341643"/>
    <w:rsid w:val="00345001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906F2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C5743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6FB"/>
    <w:rsid w:val="003F7A62"/>
    <w:rsid w:val="00416D62"/>
    <w:rsid w:val="0042512F"/>
    <w:rsid w:val="00425E00"/>
    <w:rsid w:val="00425E0B"/>
    <w:rsid w:val="004315D7"/>
    <w:rsid w:val="004427B0"/>
    <w:rsid w:val="00467CB4"/>
    <w:rsid w:val="004813FF"/>
    <w:rsid w:val="00483CB3"/>
    <w:rsid w:val="00485D45"/>
    <w:rsid w:val="00492B80"/>
    <w:rsid w:val="00495555"/>
    <w:rsid w:val="00496E8D"/>
    <w:rsid w:val="004A201E"/>
    <w:rsid w:val="004A6CE0"/>
    <w:rsid w:val="004B1FA6"/>
    <w:rsid w:val="004B5393"/>
    <w:rsid w:val="004C300A"/>
    <w:rsid w:val="004C53C4"/>
    <w:rsid w:val="004D2FAC"/>
    <w:rsid w:val="004D75B2"/>
    <w:rsid w:val="00506273"/>
    <w:rsid w:val="005159C7"/>
    <w:rsid w:val="0051789F"/>
    <w:rsid w:val="00520C6A"/>
    <w:rsid w:val="0052601E"/>
    <w:rsid w:val="00526DAC"/>
    <w:rsid w:val="005329B6"/>
    <w:rsid w:val="00535758"/>
    <w:rsid w:val="0053685F"/>
    <w:rsid w:val="00537559"/>
    <w:rsid w:val="00543CF7"/>
    <w:rsid w:val="00546824"/>
    <w:rsid w:val="00551726"/>
    <w:rsid w:val="005517C2"/>
    <w:rsid w:val="00551DAD"/>
    <w:rsid w:val="005573D3"/>
    <w:rsid w:val="005575DA"/>
    <w:rsid w:val="0056034F"/>
    <w:rsid w:val="00563954"/>
    <w:rsid w:val="00584693"/>
    <w:rsid w:val="00595219"/>
    <w:rsid w:val="00596B2A"/>
    <w:rsid w:val="005B45F3"/>
    <w:rsid w:val="005C0BF6"/>
    <w:rsid w:val="005D1562"/>
    <w:rsid w:val="005D2AA5"/>
    <w:rsid w:val="005E3024"/>
    <w:rsid w:val="005E3887"/>
    <w:rsid w:val="005E660D"/>
    <w:rsid w:val="005E7C47"/>
    <w:rsid w:val="005F3975"/>
    <w:rsid w:val="00605341"/>
    <w:rsid w:val="00606682"/>
    <w:rsid w:val="00606E7B"/>
    <w:rsid w:val="00610021"/>
    <w:rsid w:val="00614A70"/>
    <w:rsid w:val="00615996"/>
    <w:rsid w:val="00631AAB"/>
    <w:rsid w:val="006445B6"/>
    <w:rsid w:val="00647F03"/>
    <w:rsid w:val="006665E5"/>
    <w:rsid w:val="00673AC5"/>
    <w:rsid w:val="00675832"/>
    <w:rsid w:val="00683F6C"/>
    <w:rsid w:val="00690A95"/>
    <w:rsid w:val="00692132"/>
    <w:rsid w:val="00693440"/>
    <w:rsid w:val="00694559"/>
    <w:rsid w:val="006968DA"/>
    <w:rsid w:val="006A575A"/>
    <w:rsid w:val="006B016C"/>
    <w:rsid w:val="006B3202"/>
    <w:rsid w:val="006C0937"/>
    <w:rsid w:val="006C51D0"/>
    <w:rsid w:val="006D01D0"/>
    <w:rsid w:val="006D2D31"/>
    <w:rsid w:val="006E1B7C"/>
    <w:rsid w:val="006E499D"/>
    <w:rsid w:val="00700ACD"/>
    <w:rsid w:val="00716AB9"/>
    <w:rsid w:val="007254C7"/>
    <w:rsid w:val="00726AC1"/>
    <w:rsid w:val="0073746D"/>
    <w:rsid w:val="0075085A"/>
    <w:rsid w:val="00750CED"/>
    <w:rsid w:val="00755C93"/>
    <w:rsid w:val="00761AD4"/>
    <w:rsid w:val="00775D7B"/>
    <w:rsid w:val="007852AC"/>
    <w:rsid w:val="00787E0E"/>
    <w:rsid w:val="00794522"/>
    <w:rsid w:val="0079532C"/>
    <w:rsid w:val="007A1B59"/>
    <w:rsid w:val="007A2F9A"/>
    <w:rsid w:val="007A3156"/>
    <w:rsid w:val="007A382A"/>
    <w:rsid w:val="007A404C"/>
    <w:rsid w:val="007B0C59"/>
    <w:rsid w:val="007B5A82"/>
    <w:rsid w:val="007C203C"/>
    <w:rsid w:val="007E3276"/>
    <w:rsid w:val="007F427C"/>
    <w:rsid w:val="0080508B"/>
    <w:rsid w:val="00805DCB"/>
    <w:rsid w:val="00807EFC"/>
    <w:rsid w:val="0081003E"/>
    <w:rsid w:val="00821AC0"/>
    <w:rsid w:val="0082217D"/>
    <w:rsid w:val="00823C1E"/>
    <w:rsid w:val="00823C50"/>
    <w:rsid w:val="0082487B"/>
    <w:rsid w:val="00827B52"/>
    <w:rsid w:val="00834C87"/>
    <w:rsid w:val="00836542"/>
    <w:rsid w:val="00842571"/>
    <w:rsid w:val="008450FD"/>
    <w:rsid w:val="008454B5"/>
    <w:rsid w:val="008538FC"/>
    <w:rsid w:val="00853CBC"/>
    <w:rsid w:val="00870191"/>
    <w:rsid w:val="00874CEC"/>
    <w:rsid w:val="00881DDA"/>
    <w:rsid w:val="00882E89"/>
    <w:rsid w:val="00896079"/>
    <w:rsid w:val="0089689E"/>
    <w:rsid w:val="008A4D58"/>
    <w:rsid w:val="008A65ED"/>
    <w:rsid w:val="008A7711"/>
    <w:rsid w:val="008B1775"/>
    <w:rsid w:val="008B5E24"/>
    <w:rsid w:val="008C35CB"/>
    <w:rsid w:val="008D2E5F"/>
    <w:rsid w:val="008E48DD"/>
    <w:rsid w:val="008F422F"/>
    <w:rsid w:val="008F7A14"/>
    <w:rsid w:val="00915B9D"/>
    <w:rsid w:val="009232A9"/>
    <w:rsid w:val="00923410"/>
    <w:rsid w:val="0092498E"/>
    <w:rsid w:val="00924D86"/>
    <w:rsid w:val="00931101"/>
    <w:rsid w:val="009325F3"/>
    <w:rsid w:val="009411D5"/>
    <w:rsid w:val="00941561"/>
    <w:rsid w:val="00951345"/>
    <w:rsid w:val="00952049"/>
    <w:rsid w:val="009530F6"/>
    <w:rsid w:val="009548A4"/>
    <w:rsid w:val="00957D73"/>
    <w:rsid w:val="009615AC"/>
    <w:rsid w:val="00972254"/>
    <w:rsid w:val="009723ED"/>
    <w:rsid w:val="00976387"/>
    <w:rsid w:val="00980198"/>
    <w:rsid w:val="009838BC"/>
    <w:rsid w:val="00985894"/>
    <w:rsid w:val="009865AF"/>
    <w:rsid w:val="00990B92"/>
    <w:rsid w:val="0099421B"/>
    <w:rsid w:val="009962C7"/>
    <w:rsid w:val="00997DFB"/>
    <w:rsid w:val="009A1A2B"/>
    <w:rsid w:val="009A7850"/>
    <w:rsid w:val="009B0C95"/>
    <w:rsid w:val="009B3507"/>
    <w:rsid w:val="009C057A"/>
    <w:rsid w:val="009D157B"/>
    <w:rsid w:val="009D22C1"/>
    <w:rsid w:val="009D4DAA"/>
    <w:rsid w:val="009D6CCB"/>
    <w:rsid w:val="009E04F4"/>
    <w:rsid w:val="009E0CC3"/>
    <w:rsid w:val="009F1CB5"/>
    <w:rsid w:val="009F69F3"/>
    <w:rsid w:val="00A00929"/>
    <w:rsid w:val="00A02A99"/>
    <w:rsid w:val="00A061D6"/>
    <w:rsid w:val="00A11023"/>
    <w:rsid w:val="00A16C34"/>
    <w:rsid w:val="00A213F9"/>
    <w:rsid w:val="00A266A7"/>
    <w:rsid w:val="00A316DB"/>
    <w:rsid w:val="00A439FF"/>
    <w:rsid w:val="00A47B40"/>
    <w:rsid w:val="00A56EDB"/>
    <w:rsid w:val="00A67839"/>
    <w:rsid w:val="00A70883"/>
    <w:rsid w:val="00A713B9"/>
    <w:rsid w:val="00A7176B"/>
    <w:rsid w:val="00A75541"/>
    <w:rsid w:val="00A7766E"/>
    <w:rsid w:val="00A77AF3"/>
    <w:rsid w:val="00A857FF"/>
    <w:rsid w:val="00AA363F"/>
    <w:rsid w:val="00AB131E"/>
    <w:rsid w:val="00AB157F"/>
    <w:rsid w:val="00AC15C2"/>
    <w:rsid w:val="00AD0495"/>
    <w:rsid w:val="00AD5D9B"/>
    <w:rsid w:val="00AD5E9F"/>
    <w:rsid w:val="00AD7F53"/>
    <w:rsid w:val="00AF2DF6"/>
    <w:rsid w:val="00B03191"/>
    <w:rsid w:val="00B06FA5"/>
    <w:rsid w:val="00B27348"/>
    <w:rsid w:val="00B34B89"/>
    <w:rsid w:val="00B36892"/>
    <w:rsid w:val="00B373AD"/>
    <w:rsid w:val="00B405C9"/>
    <w:rsid w:val="00B461EB"/>
    <w:rsid w:val="00B53737"/>
    <w:rsid w:val="00B541F5"/>
    <w:rsid w:val="00B5572F"/>
    <w:rsid w:val="00B57FAF"/>
    <w:rsid w:val="00B640BB"/>
    <w:rsid w:val="00B830AF"/>
    <w:rsid w:val="00B85D2C"/>
    <w:rsid w:val="00BA07BE"/>
    <w:rsid w:val="00BA2829"/>
    <w:rsid w:val="00BA7BFD"/>
    <w:rsid w:val="00BB656B"/>
    <w:rsid w:val="00BC1D78"/>
    <w:rsid w:val="00BC4FA7"/>
    <w:rsid w:val="00BC78B3"/>
    <w:rsid w:val="00BD2CA6"/>
    <w:rsid w:val="00BD4F57"/>
    <w:rsid w:val="00BD5247"/>
    <w:rsid w:val="00BE26F4"/>
    <w:rsid w:val="00BF5DC7"/>
    <w:rsid w:val="00C00862"/>
    <w:rsid w:val="00C1160D"/>
    <w:rsid w:val="00C11751"/>
    <w:rsid w:val="00C12C92"/>
    <w:rsid w:val="00C13596"/>
    <w:rsid w:val="00C3666D"/>
    <w:rsid w:val="00C46963"/>
    <w:rsid w:val="00C55039"/>
    <w:rsid w:val="00C635A7"/>
    <w:rsid w:val="00C77A27"/>
    <w:rsid w:val="00CA30BD"/>
    <w:rsid w:val="00CA4075"/>
    <w:rsid w:val="00CA6345"/>
    <w:rsid w:val="00CA78C4"/>
    <w:rsid w:val="00CB0B51"/>
    <w:rsid w:val="00CB3D33"/>
    <w:rsid w:val="00CB7D31"/>
    <w:rsid w:val="00CC008B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D05918"/>
    <w:rsid w:val="00D11FFA"/>
    <w:rsid w:val="00D132F2"/>
    <w:rsid w:val="00D14A3C"/>
    <w:rsid w:val="00D16342"/>
    <w:rsid w:val="00D2118C"/>
    <w:rsid w:val="00D263E6"/>
    <w:rsid w:val="00D31ACD"/>
    <w:rsid w:val="00D459FD"/>
    <w:rsid w:val="00D45E51"/>
    <w:rsid w:val="00D47A96"/>
    <w:rsid w:val="00D71ED9"/>
    <w:rsid w:val="00D723B9"/>
    <w:rsid w:val="00D77FD0"/>
    <w:rsid w:val="00D81EDF"/>
    <w:rsid w:val="00DC0440"/>
    <w:rsid w:val="00DC2475"/>
    <w:rsid w:val="00DC5112"/>
    <w:rsid w:val="00DC7721"/>
    <w:rsid w:val="00DD20F9"/>
    <w:rsid w:val="00DD3774"/>
    <w:rsid w:val="00DD66F0"/>
    <w:rsid w:val="00DE528C"/>
    <w:rsid w:val="00DE77FD"/>
    <w:rsid w:val="00DF05C9"/>
    <w:rsid w:val="00DF2E37"/>
    <w:rsid w:val="00E0399F"/>
    <w:rsid w:val="00E04F97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547ED"/>
    <w:rsid w:val="00E64319"/>
    <w:rsid w:val="00E744FD"/>
    <w:rsid w:val="00E74701"/>
    <w:rsid w:val="00E748A7"/>
    <w:rsid w:val="00E772EE"/>
    <w:rsid w:val="00E80392"/>
    <w:rsid w:val="00E80910"/>
    <w:rsid w:val="00E85FC4"/>
    <w:rsid w:val="00E90697"/>
    <w:rsid w:val="00E93846"/>
    <w:rsid w:val="00EA44C2"/>
    <w:rsid w:val="00EA5822"/>
    <w:rsid w:val="00EA65B8"/>
    <w:rsid w:val="00EA66AB"/>
    <w:rsid w:val="00EB0A2F"/>
    <w:rsid w:val="00EB3B65"/>
    <w:rsid w:val="00EB4CDB"/>
    <w:rsid w:val="00EC2908"/>
    <w:rsid w:val="00EC2F53"/>
    <w:rsid w:val="00ED13E3"/>
    <w:rsid w:val="00ED3434"/>
    <w:rsid w:val="00ED6A1A"/>
    <w:rsid w:val="00EE03D0"/>
    <w:rsid w:val="00EE075C"/>
    <w:rsid w:val="00EE1960"/>
    <w:rsid w:val="00EE5B43"/>
    <w:rsid w:val="00EE7B78"/>
    <w:rsid w:val="00EF080A"/>
    <w:rsid w:val="00EF0CF9"/>
    <w:rsid w:val="00EF25EA"/>
    <w:rsid w:val="00EF7E83"/>
    <w:rsid w:val="00F04555"/>
    <w:rsid w:val="00F1207E"/>
    <w:rsid w:val="00F15B33"/>
    <w:rsid w:val="00F21770"/>
    <w:rsid w:val="00F2256D"/>
    <w:rsid w:val="00F31626"/>
    <w:rsid w:val="00F5403C"/>
    <w:rsid w:val="00F569F0"/>
    <w:rsid w:val="00F62F10"/>
    <w:rsid w:val="00F65049"/>
    <w:rsid w:val="00F6507E"/>
    <w:rsid w:val="00F74200"/>
    <w:rsid w:val="00F760B3"/>
    <w:rsid w:val="00F77802"/>
    <w:rsid w:val="00F83336"/>
    <w:rsid w:val="00F95109"/>
    <w:rsid w:val="00F960A4"/>
    <w:rsid w:val="00FA01E4"/>
    <w:rsid w:val="00FA6F39"/>
    <w:rsid w:val="00FA7069"/>
    <w:rsid w:val="00FB12D6"/>
    <w:rsid w:val="00FB2A28"/>
    <w:rsid w:val="00FB47C0"/>
    <w:rsid w:val="00FB5533"/>
    <w:rsid w:val="00FB6B45"/>
    <w:rsid w:val="00FB6F32"/>
    <w:rsid w:val="00FD2792"/>
    <w:rsid w:val="00FD3453"/>
    <w:rsid w:val="00FD6827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</Template>
  <TotalTime>11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Arild Notland</cp:lastModifiedBy>
  <cp:revision>2</cp:revision>
  <cp:lastPrinted>2014-12-02T12:40:00Z</cp:lastPrinted>
  <dcterms:created xsi:type="dcterms:W3CDTF">2015-06-16T18:56:00Z</dcterms:created>
  <dcterms:modified xsi:type="dcterms:W3CDTF">2015-06-16T18:56:00Z</dcterms:modified>
</cp:coreProperties>
</file>