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21" w:rsidRPr="00083F8B" w:rsidRDefault="0072611D" w:rsidP="00062D21">
      <w:pPr>
        <w:pStyle w:val="Overskrift1"/>
        <w:rPr>
          <w:szCs w:val="22"/>
        </w:rPr>
      </w:pPr>
      <w:bookmarkStart w:id="0" w:name="_GoBack"/>
      <w:bookmarkEnd w:id="0"/>
      <w:r w:rsidRPr="00083F8B">
        <w:rPr>
          <w:szCs w:val="22"/>
        </w:rPr>
        <w:t xml:space="preserve">PROTOKOLL </w:t>
      </w:r>
      <w:r w:rsidR="00062D21" w:rsidRPr="00083F8B">
        <w:rPr>
          <w:szCs w:val="22"/>
        </w:rPr>
        <w:t>TORØD MENIGHETSRÅD</w:t>
      </w:r>
      <w:r w:rsidR="00062D21" w:rsidRPr="00083F8B">
        <w:rPr>
          <w:szCs w:val="22"/>
        </w:rPr>
        <w:tab/>
      </w:r>
    </w:p>
    <w:p w:rsidR="00C12C92" w:rsidRPr="00083F8B" w:rsidRDefault="00F5403C" w:rsidP="00761AD4">
      <w:pPr>
        <w:pStyle w:val="Overskrift1"/>
        <w:rPr>
          <w:szCs w:val="22"/>
        </w:rPr>
      </w:pPr>
      <w:r w:rsidRPr="00083F8B">
        <w:rPr>
          <w:szCs w:val="22"/>
        </w:rPr>
        <w:t>Ti</w:t>
      </w:r>
      <w:r w:rsidR="004B1FA6" w:rsidRPr="00083F8B">
        <w:rPr>
          <w:szCs w:val="22"/>
        </w:rPr>
        <w:t>rs</w:t>
      </w:r>
      <w:r w:rsidR="00DC0440" w:rsidRPr="00083F8B">
        <w:rPr>
          <w:szCs w:val="22"/>
        </w:rPr>
        <w:t>dag</w:t>
      </w:r>
      <w:r w:rsidR="00DC5112" w:rsidRPr="00083F8B">
        <w:rPr>
          <w:szCs w:val="22"/>
        </w:rPr>
        <w:t xml:space="preserve"> </w:t>
      </w:r>
      <w:r w:rsidR="007F7C8B" w:rsidRPr="00083F8B">
        <w:rPr>
          <w:szCs w:val="22"/>
        </w:rPr>
        <w:t>25</w:t>
      </w:r>
      <w:r w:rsidR="00980198" w:rsidRPr="00083F8B">
        <w:rPr>
          <w:szCs w:val="22"/>
        </w:rPr>
        <w:t>.</w:t>
      </w:r>
      <w:r w:rsidR="007F7C8B" w:rsidRPr="00083F8B">
        <w:rPr>
          <w:szCs w:val="22"/>
        </w:rPr>
        <w:t xml:space="preserve"> august </w:t>
      </w:r>
      <w:r w:rsidR="00976387" w:rsidRPr="00083F8B">
        <w:rPr>
          <w:szCs w:val="22"/>
        </w:rPr>
        <w:t>kl</w:t>
      </w:r>
      <w:r w:rsidR="00C12C92" w:rsidRPr="00083F8B">
        <w:rPr>
          <w:szCs w:val="22"/>
        </w:rPr>
        <w:t>.</w:t>
      </w:r>
      <w:r w:rsidR="00062D21" w:rsidRPr="00083F8B">
        <w:rPr>
          <w:szCs w:val="22"/>
        </w:rPr>
        <w:t xml:space="preserve"> </w:t>
      </w:r>
      <w:r w:rsidR="007F427C" w:rsidRPr="00083F8B">
        <w:rPr>
          <w:szCs w:val="22"/>
        </w:rPr>
        <w:t>1</w:t>
      </w:r>
      <w:r w:rsidR="007F7C8B" w:rsidRPr="00083F8B">
        <w:rPr>
          <w:szCs w:val="22"/>
        </w:rPr>
        <w:t>9</w:t>
      </w:r>
      <w:r w:rsidR="00F95109" w:rsidRPr="00083F8B">
        <w:rPr>
          <w:szCs w:val="22"/>
        </w:rPr>
        <w:t>.</w:t>
      </w:r>
      <w:r w:rsidR="00485D45" w:rsidRPr="00083F8B">
        <w:rPr>
          <w:szCs w:val="22"/>
        </w:rPr>
        <w:t>00</w:t>
      </w:r>
      <w:r w:rsidR="00DC0440" w:rsidRPr="00083F8B">
        <w:rPr>
          <w:szCs w:val="22"/>
        </w:rPr>
        <w:t>.</w:t>
      </w:r>
    </w:p>
    <w:p w:rsidR="00A412E0" w:rsidRDefault="00A412E0" w:rsidP="00EB17E5">
      <w:pPr>
        <w:pStyle w:val="Overskrift1"/>
        <w:rPr>
          <w:szCs w:val="22"/>
        </w:rPr>
      </w:pPr>
    </w:p>
    <w:p w:rsidR="00960759" w:rsidRPr="00083F8B" w:rsidRDefault="00960759" w:rsidP="00EB17E5">
      <w:pPr>
        <w:pStyle w:val="Overskrift1"/>
        <w:rPr>
          <w:b w:val="0"/>
          <w:szCs w:val="22"/>
        </w:rPr>
      </w:pPr>
      <w:r w:rsidRPr="00083F8B">
        <w:rPr>
          <w:szCs w:val="22"/>
        </w:rPr>
        <w:t>Tilstede:</w:t>
      </w:r>
      <w:r w:rsidR="00557939" w:rsidRPr="00083F8B">
        <w:rPr>
          <w:szCs w:val="22"/>
        </w:rPr>
        <w:t xml:space="preserve"> </w:t>
      </w:r>
      <w:r w:rsidR="00557939" w:rsidRPr="00083F8B">
        <w:rPr>
          <w:b w:val="0"/>
          <w:szCs w:val="22"/>
        </w:rPr>
        <w:t>Janne Hansen, Trond Endresen, Maia Koren, Inger Johanne Grelland, Astrid Askeland og Arild Notland (ref).</w:t>
      </w:r>
    </w:p>
    <w:p w:rsidR="00960759" w:rsidRPr="00083F8B" w:rsidRDefault="00960759" w:rsidP="00960759">
      <w:r w:rsidRPr="00083F8B">
        <w:rPr>
          <w:b/>
        </w:rPr>
        <w:t>Forfall</w:t>
      </w:r>
      <w:r w:rsidR="00557939" w:rsidRPr="00083F8B">
        <w:rPr>
          <w:b/>
        </w:rPr>
        <w:t xml:space="preserve">: </w:t>
      </w:r>
      <w:r w:rsidR="00557939" w:rsidRPr="00083F8B">
        <w:t>Marit Hauge Christiansen</w:t>
      </w:r>
    </w:p>
    <w:p w:rsidR="00A412E0" w:rsidRDefault="00A412E0" w:rsidP="00062D21">
      <w:pPr>
        <w:rPr>
          <w:b/>
          <w:bCs/>
          <w:szCs w:val="22"/>
        </w:rPr>
      </w:pPr>
    </w:p>
    <w:p w:rsidR="00140E90" w:rsidRPr="00083F8B" w:rsidRDefault="00062D21" w:rsidP="00062D21">
      <w:pPr>
        <w:rPr>
          <w:b/>
          <w:bCs/>
          <w:szCs w:val="22"/>
        </w:rPr>
      </w:pPr>
      <w:r w:rsidRPr="00083F8B">
        <w:rPr>
          <w:b/>
          <w:bCs/>
          <w:szCs w:val="22"/>
        </w:rPr>
        <w:t xml:space="preserve">Sak </w:t>
      </w:r>
      <w:r w:rsidR="007F427C" w:rsidRPr="00083F8B">
        <w:rPr>
          <w:b/>
          <w:bCs/>
          <w:szCs w:val="22"/>
        </w:rPr>
        <w:t>4</w:t>
      </w:r>
      <w:r w:rsidR="007F7C8B" w:rsidRPr="00083F8B">
        <w:rPr>
          <w:b/>
          <w:bCs/>
          <w:szCs w:val="22"/>
        </w:rPr>
        <w:t>7</w:t>
      </w:r>
      <w:r w:rsidR="00140E90" w:rsidRPr="00083F8B">
        <w:rPr>
          <w:b/>
          <w:bCs/>
          <w:szCs w:val="22"/>
        </w:rPr>
        <w:t>/15</w:t>
      </w:r>
      <w:r w:rsidRPr="00083F8B">
        <w:rPr>
          <w:b/>
          <w:bCs/>
          <w:szCs w:val="22"/>
        </w:rPr>
        <w:t xml:space="preserve">: </w:t>
      </w:r>
      <w:r w:rsidRPr="00083F8B">
        <w:rPr>
          <w:b/>
          <w:bCs/>
          <w:szCs w:val="22"/>
        </w:rPr>
        <w:tab/>
        <w:t>Godkjenning av dagens innkalling</w:t>
      </w:r>
      <w:r w:rsidR="00140E90" w:rsidRPr="00083F8B">
        <w:rPr>
          <w:b/>
          <w:bCs/>
          <w:szCs w:val="22"/>
        </w:rPr>
        <w:t xml:space="preserve"> og forrige møtes protokoll.</w:t>
      </w:r>
    </w:p>
    <w:p w:rsidR="00062D21" w:rsidRPr="00083F8B" w:rsidRDefault="00140E90" w:rsidP="00062D21">
      <w:pPr>
        <w:rPr>
          <w:bCs/>
          <w:szCs w:val="22"/>
        </w:rPr>
      </w:pPr>
      <w:r w:rsidRPr="00083F8B">
        <w:rPr>
          <w:bCs/>
          <w:szCs w:val="22"/>
        </w:rPr>
        <w:tab/>
      </w:r>
      <w:r w:rsidRPr="00083F8B">
        <w:rPr>
          <w:bCs/>
          <w:szCs w:val="22"/>
        </w:rPr>
        <w:tab/>
      </w:r>
      <w:r w:rsidR="00960759" w:rsidRPr="00083F8B">
        <w:rPr>
          <w:bCs/>
          <w:szCs w:val="22"/>
        </w:rPr>
        <w:t xml:space="preserve">Innkallingen og protokollen ble godkjent. </w:t>
      </w:r>
    </w:p>
    <w:p w:rsidR="00A439FF" w:rsidRPr="00083F8B" w:rsidRDefault="00E2285F" w:rsidP="00062D21">
      <w:pPr>
        <w:rPr>
          <w:b/>
          <w:szCs w:val="22"/>
        </w:rPr>
      </w:pPr>
      <w:r w:rsidRPr="00083F8B">
        <w:rPr>
          <w:b/>
          <w:szCs w:val="22"/>
        </w:rPr>
        <w:tab/>
      </w:r>
    </w:p>
    <w:p w:rsidR="00A439FF" w:rsidRPr="00083F8B" w:rsidRDefault="00F5403C" w:rsidP="00062D21">
      <w:pPr>
        <w:rPr>
          <w:b/>
          <w:szCs w:val="22"/>
        </w:rPr>
      </w:pPr>
      <w:r w:rsidRPr="00083F8B">
        <w:rPr>
          <w:b/>
          <w:szCs w:val="22"/>
        </w:rPr>
        <w:t>Sak</w:t>
      </w:r>
      <w:r w:rsidR="007F7C8B" w:rsidRPr="00083F8B">
        <w:rPr>
          <w:b/>
          <w:szCs w:val="22"/>
        </w:rPr>
        <w:t xml:space="preserve"> 48</w:t>
      </w:r>
      <w:r w:rsidR="00F95109" w:rsidRPr="00083F8B">
        <w:rPr>
          <w:b/>
          <w:szCs w:val="22"/>
        </w:rPr>
        <w:t>/1</w:t>
      </w:r>
      <w:r w:rsidR="00140E90" w:rsidRPr="00083F8B">
        <w:rPr>
          <w:b/>
          <w:szCs w:val="22"/>
        </w:rPr>
        <w:t>5</w:t>
      </w:r>
      <w:r w:rsidR="00F95109" w:rsidRPr="00083F8B">
        <w:rPr>
          <w:b/>
          <w:szCs w:val="22"/>
        </w:rPr>
        <w:tab/>
      </w:r>
      <w:r w:rsidR="007F7C8B" w:rsidRPr="00083F8B">
        <w:rPr>
          <w:b/>
          <w:szCs w:val="22"/>
        </w:rPr>
        <w:t>Endring i regn</w:t>
      </w:r>
      <w:r w:rsidR="00960759" w:rsidRPr="00083F8B">
        <w:rPr>
          <w:b/>
          <w:szCs w:val="22"/>
        </w:rPr>
        <w:t>skapet for 2014 for Torød menig</w:t>
      </w:r>
      <w:r w:rsidR="007F7C8B" w:rsidRPr="00083F8B">
        <w:rPr>
          <w:b/>
          <w:szCs w:val="22"/>
        </w:rPr>
        <w:t>h</w:t>
      </w:r>
      <w:r w:rsidR="00960759" w:rsidRPr="00083F8B">
        <w:rPr>
          <w:b/>
          <w:szCs w:val="22"/>
        </w:rPr>
        <w:t>e</w:t>
      </w:r>
      <w:r w:rsidR="007F7C8B" w:rsidRPr="00083F8B">
        <w:rPr>
          <w:b/>
          <w:szCs w:val="22"/>
        </w:rPr>
        <w:t>tsråd</w:t>
      </w:r>
    </w:p>
    <w:p w:rsidR="00CA5E2A" w:rsidRDefault="00960759" w:rsidP="00975E3C">
      <w:pPr>
        <w:ind w:left="708" w:firstLine="702"/>
        <w:rPr>
          <w:szCs w:val="22"/>
        </w:rPr>
      </w:pPr>
      <w:r w:rsidRPr="00083F8B">
        <w:rPr>
          <w:b/>
          <w:szCs w:val="22"/>
        </w:rPr>
        <w:t>Vedtak:</w:t>
      </w:r>
      <w:r w:rsidRPr="00083F8B">
        <w:rPr>
          <w:szCs w:val="22"/>
        </w:rPr>
        <w:t xml:space="preserve"> </w:t>
      </w:r>
      <w:r w:rsidR="00CA5E2A">
        <w:rPr>
          <w:szCs w:val="22"/>
        </w:rPr>
        <w:t>Regnskapet for 2014</w:t>
      </w:r>
      <w:r w:rsidR="007B5E4E">
        <w:rPr>
          <w:szCs w:val="22"/>
        </w:rPr>
        <w:t xml:space="preserve"> for</w:t>
      </w:r>
      <w:r w:rsidR="00CA5E2A">
        <w:rPr>
          <w:szCs w:val="22"/>
        </w:rPr>
        <w:t xml:space="preserve"> Torød MR vise</w:t>
      </w:r>
      <w:r w:rsidR="007B5E4E">
        <w:rPr>
          <w:szCs w:val="22"/>
        </w:rPr>
        <w:t xml:space="preserve">r et regnskapsmessig resultat  </w:t>
      </w:r>
      <w:r w:rsidR="00975E3C">
        <w:rPr>
          <w:szCs w:val="22"/>
        </w:rPr>
        <w:t xml:space="preserve"> </w:t>
      </w:r>
      <w:r w:rsidR="00CA5E2A">
        <w:rPr>
          <w:szCs w:val="22"/>
        </w:rPr>
        <w:tab/>
      </w:r>
      <w:r w:rsidR="007B5E4E">
        <w:rPr>
          <w:szCs w:val="22"/>
        </w:rPr>
        <w:t>på k. 0,-</w:t>
      </w:r>
      <w:r w:rsidR="00CA5E2A">
        <w:rPr>
          <w:szCs w:val="22"/>
        </w:rPr>
        <w:t xml:space="preserve"> Regnskapet</w:t>
      </w:r>
      <w:r w:rsidR="007B5E4E">
        <w:rPr>
          <w:szCs w:val="22"/>
        </w:rPr>
        <w:t xml:space="preserve"> har vært</w:t>
      </w:r>
      <w:r w:rsidR="00CA5E2A">
        <w:rPr>
          <w:szCs w:val="22"/>
        </w:rPr>
        <w:t xml:space="preserve"> revidert </w:t>
      </w:r>
      <w:r w:rsidR="007B5E4E">
        <w:rPr>
          <w:szCs w:val="22"/>
        </w:rPr>
        <w:t>og f</w:t>
      </w:r>
      <w:r w:rsidR="00975E3C">
        <w:rPr>
          <w:szCs w:val="22"/>
        </w:rPr>
        <w:t>unnet i orden og godkjennes med</w:t>
      </w:r>
      <w:r w:rsidR="00975E3C">
        <w:rPr>
          <w:szCs w:val="22"/>
        </w:rPr>
        <w:tab/>
      </w:r>
      <w:r w:rsidR="007B5E4E">
        <w:rPr>
          <w:szCs w:val="22"/>
        </w:rPr>
        <w:t>dette av Torød MR.</w:t>
      </w:r>
    </w:p>
    <w:p w:rsidR="00E2285F" w:rsidRPr="00CA5E2A" w:rsidRDefault="00976387" w:rsidP="00CA5E2A">
      <w:pPr>
        <w:ind w:left="702" w:firstLine="708"/>
        <w:rPr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95109">
        <w:rPr>
          <w:sz w:val="22"/>
          <w:szCs w:val="22"/>
        </w:rPr>
        <w:tab/>
      </w:r>
    </w:p>
    <w:p w:rsidR="00F5403C" w:rsidRPr="00083F8B" w:rsidRDefault="003906F2" w:rsidP="00DC0440">
      <w:pPr>
        <w:ind w:left="1410" w:hanging="1410"/>
        <w:jc w:val="both"/>
        <w:rPr>
          <w:b/>
        </w:rPr>
      </w:pPr>
      <w:r w:rsidRPr="00083F8B">
        <w:rPr>
          <w:b/>
        </w:rPr>
        <w:t>Sak 4</w:t>
      </w:r>
      <w:r w:rsidR="007F7C8B" w:rsidRPr="00083F8B">
        <w:rPr>
          <w:b/>
        </w:rPr>
        <w:t>9</w:t>
      </w:r>
      <w:r w:rsidR="00140E90" w:rsidRPr="00083F8B">
        <w:rPr>
          <w:b/>
        </w:rPr>
        <w:t>/15</w:t>
      </w:r>
      <w:r w:rsidR="009865AF" w:rsidRPr="00083F8B">
        <w:rPr>
          <w:b/>
        </w:rPr>
        <w:tab/>
      </w:r>
      <w:r w:rsidR="007F7C8B" w:rsidRPr="00083F8B">
        <w:rPr>
          <w:b/>
        </w:rPr>
        <w:t>Jubileumsboka</w:t>
      </w:r>
    </w:p>
    <w:p w:rsidR="004041D0" w:rsidRPr="00083F8B" w:rsidRDefault="001967FD" w:rsidP="00DC0440">
      <w:pPr>
        <w:ind w:left="1410" w:hanging="1410"/>
        <w:jc w:val="both"/>
      </w:pPr>
      <w:r w:rsidRPr="00083F8B">
        <w:tab/>
      </w:r>
      <w:r w:rsidRPr="00083F8B">
        <w:tab/>
        <w:t>Jubileumsbokas r</w:t>
      </w:r>
      <w:r w:rsidR="002D0ADB" w:rsidRPr="00083F8B">
        <w:t xml:space="preserve">edaktør har framlagt forslag </w:t>
      </w:r>
      <w:r w:rsidRPr="00083F8B">
        <w:t>for MR hvordan opplaget på 1000 eks</w:t>
      </w:r>
      <w:r w:rsidR="002D0ADB" w:rsidRPr="00083F8B">
        <w:t>.</w:t>
      </w:r>
      <w:r w:rsidRPr="00083F8B">
        <w:t xml:space="preserve"> kan brukes.</w:t>
      </w:r>
      <w:r w:rsidR="00DC0440" w:rsidRPr="00083F8B">
        <w:t xml:space="preserve"> </w:t>
      </w:r>
      <w:r w:rsidR="00F5403C" w:rsidRPr="00083F8B">
        <w:tab/>
      </w:r>
    </w:p>
    <w:p w:rsidR="004041D0" w:rsidRPr="00083F8B" w:rsidRDefault="004041D0" w:rsidP="00DC0440">
      <w:pPr>
        <w:ind w:left="1410" w:hanging="1410"/>
        <w:jc w:val="both"/>
        <w:rPr>
          <w:b/>
        </w:rPr>
      </w:pPr>
      <w:r w:rsidRPr="00083F8B">
        <w:rPr>
          <w:b/>
        </w:rPr>
        <w:tab/>
        <w:t>Vedtak:</w:t>
      </w:r>
    </w:p>
    <w:p w:rsidR="001967FD" w:rsidRPr="00083F8B" w:rsidRDefault="004041D0" w:rsidP="00DC0440">
      <w:pPr>
        <w:ind w:left="1410" w:hanging="1410"/>
        <w:jc w:val="both"/>
      </w:pPr>
      <w:r w:rsidRPr="00083F8B">
        <w:tab/>
      </w:r>
      <w:r w:rsidR="007B5E4E">
        <w:t>MR støtter</w:t>
      </w:r>
      <w:r w:rsidR="00B472B5">
        <w:t xml:space="preserve"> stort sett</w:t>
      </w:r>
      <w:r w:rsidR="007B5E4E">
        <w:t xml:space="preserve"> dette</w:t>
      </w:r>
      <w:r w:rsidR="00B472B5">
        <w:t xml:space="preserve"> </w:t>
      </w:r>
      <w:proofErr w:type="gramStart"/>
      <w:r w:rsidR="00B472B5">
        <w:t>forslaget</w:t>
      </w:r>
      <w:r w:rsidR="007B5E4E">
        <w:t xml:space="preserve"> ,</w:t>
      </w:r>
      <w:proofErr w:type="gramEnd"/>
      <w:r w:rsidR="00B472B5">
        <w:t xml:space="preserve"> men ønsker å gi et eksemplar til de frivillige medarbeiderne i Torød menighet </w:t>
      </w:r>
      <w:proofErr w:type="spellStart"/>
      <w:r w:rsidR="00B472B5">
        <w:t>istedet</w:t>
      </w:r>
      <w:proofErr w:type="spellEnd"/>
      <w:r w:rsidR="00B472B5">
        <w:t xml:space="preserve"> for ” de familier /husstander som ønsker å få boka” De resterende ca 440 eksemplarer selges for kr.100,-pr.stk..</w:t>
      </w:r>
      <w:r w:rsidR="007B5E4E">
        <w:t xml:space="preserve"> </w:t>
      </w:r>
    </w:p>
    <w:p w:rsidR="001967FD" w:rsidRPr="00083F8B" w:rsidRDefault="004041D0" w:rsidP="00DC0440">
      <w:pPr>
        <w:ind w:left="1410" w:hanging="1410"/>
        <w:jc w:val="both"/>
      </w:pPr>
      <w:r w:rsidRPr="00083F8B">
        <w:tab/>
      </w:r>
      <w:r w:rsidR="001967FD" w:rsidRPr="00083F8B">
        <w:t>Boka presenteres</w:t>
      </w:r>
      <w:r w:rsidR="00B472B5">
        <w:t xml:space="preserve"> og</w:t>
      </w:r>
      <w:r w:rsidR="001967FD" w:rsidRPr="00083F8B">
        <w:t xml:space="preserve"> </w:t>
      </w:r>
      <w:r w:rsidR="00B472B5">
        <w:t>selges på jubileumsgudstjenesten.</w:t>
      </w:r>
      <w:r w:rsidR="00E43E2E">
        <w:t xml:space="preserve"> </w:t>
      </w:r>
      <w:r w:rsidR="001967FD" w:rsidRPr="00083F8B">
        <w:t xml:space="preserve"> Liste over de frivillige utarbeids av AU.</w:t>
      </w:r>
      <w:r w:rsidR="002D0ADB" w:rsidRPr="00083F8B">
        <w:t xml:space="preserve"> AU sørger for at Nøtterøy historielag får ett eksemplar.</w:t>
      </w:r>
    </w:p>
    <w:p w:rsidR="004B1FA6" w:rsidRPr="00083F8B" w:rsidRDefault="001967FD" w:rsidP="00DC0440">
      <w:pPr>
        <w:ind w:left="1410" w:hanging="1410"/>
        <w:jc w:val="both"/>
      </w:pPr>
      <w:r w:rsidRPr="00083F8B">
        <w:tab/>
      </w:r>
    </w:p>
    <w:p w:rsidR="00710E5E" w:rsidRPr="00083F8B" w:rsidRDefault="007F7C8B" w:rsidP="009865AF">
      <w:pPr>
        <w:jc w:val="both"/>
        <w:rPr>
          <w:b/>
        </w:rPr>
      </w:pPr>
      <w:r w:rsidRPr="00083F8B">
        <w:rPr>
          <w:b/>
        </w:rPr>
        <w:t>Sak 50</w:t>
      </w:r>
      <w:r w:rsidR="00140E90" w:rsidRPr="00083F8B">
        <w:rPr>
          <w:b/>
        </w:rPr>
        <w:t>/15</w:t>
      </w:r>
      <w:r w:rsidR="00140E90" w:rsidRPr="00083F8B">
        <w:rPr>
          <w:b/>
        </w:rPr>
        <w:tab/>
      </w:r>
      <w:r w:rsidR="003906F2" w:rsidRPr="00083F8B">
        <w:rPr>
          <w:b/>
        </w:rPr>
        <w:t>Kirkevalget 2015</w:t>
      </w:r>
      <w:r w:rsidR="00DC0440" w:rsidRPr="00083F8B">
        <w:rPr>
          <w:b/>
        </w:rPr>
        <w:t xml:space="preserve">. </w:t>
      </w:r>
    </w:p>
    <w:p w:rsidR="00F6411F" w:rsidRDefault="00710E5E" w:rsidP="009865AF">
      <w:pPr>
        <w:jc w:val="both"/>
      </w:pPr>
      <w:r w:rsidRPr="00083F8B">
        <w:rPr>
          <w:b/>
        </w:rPr>
        <w:tab/>
      </w:r>
      <w:r w:rsidRPr="00083F8B">
        <w:rPr>
          <w:b/>
        </w:rPr>
        <w:tab/>
      </w:r>
      <w:proofErr w:type="spellStart"/>
      <w:r w:rsidRPr="00083F8B">
        <w:t>MR</w:t>
      </w:r>
      <w:r w:rsidR="00E43E2E">
        <w:t>`s</w:t>
      </w:r>
      <w:proofErr w:type="spellEnd"/>
      <w:r w:rsidRPr="00083F8B">
        <w:t xml:space="preserve"> leder orienterte o</w:t>
      </w:r>
      <w:r w:rsidR="000D79B6" w:rsidRPr="00083F8B">
        <w:t xml:space="preserve">m stand på Teie torg. Janne Hansen etterlyste at noe </w:t>
      </w:r>
      <w:r w:rsidR="000D79B6" w:rsidRPr="00083F8B">
        <w:tab/>
      </w:r>
      <w:r w:rsidR="000D79B6" w:rsidRPr="00083F8B">
        <w:tab/>
        <w:t xml:space="preserve">informasjon </w:t>
      </w:r>
      <w:r w:rsidR="009402AE" w:rsidRPr="00083F8B">
        <w:t xml:space="preserve">foreligger </w:t>
      </w:r>
      <w:r w:rsidR="000D79B6" w:rsidRPr="00083F8B">
        <w:t>på blindeskrift.</w:t>
      </w:r>
    </w:p>
    <w:p w:rsidR="000D79B6" w:rsidRPr="00083F8B" w:rsidRDefault="000D79B6" w:rsidP="009865AF">
      <w:pPr>
        <w:jc w:val="both"/>
      </w:pPr>
    </w:p>
    <w:p w:rsidR="001168F0" w:rsidRPr="00083F8B" w:rsidRDefault="00F6411F" w:rsidP="009865AF">
      <w:pPr>
        <w:jc w:val="both"/>
      </w:pPr>
      <w:r>
        <w:tab/>
      </w:r>
      <w:r>
        <w:tab/>
        <w:t>V</w:t>
      </w:r>
      <w:r w:rsidR="000D79B6" w:rsidRPr="00083F8B">
        <w:t>algdagen: Det trengs 4 representanter ved hv</w:t>
      </w:r>
      <w:r w:rsidR="00E43E2E">
        <w:t>ert skift. I tillegg til dette 4</w:t>
      </w:r>
      <w:r w:rsidR="000D79B6" w:rsidRPr="00083F8B">
        <w:t xml:space="preserve"> </w:t>
      </w:r>
      <w:r w:rsidR="000D79B6" w:rsidRPr="00083F8B">
        <w:tab/>
      </w:r>
      <w:r w:rsidR="000D79B6" w:rsidRPr="00083F8B">
        <w:tab/>
        <w:t>til opptellingen. Skift 1: Fra</w:t>
      </w:r>
      <w:r w:rsidR="00E43E2E">
        <w:t xml:space="preserve"> kl.</w:t>
      </w:r>
      <w:r w:rsidR="000D79B6" w:rsidRPr="00083F8B">
        <w:t xml:space="preserve"> 09</w:t>
      </w:r>
      <w:r w:rsidR="00E43E2E">
        <w:t>.</w:t>
      </w:r>
      <w:r w:rsidR="000D79B6" w:rsidRPr="00083F8B">
        <w:t>00- 13</w:t>
      </w:r>
      <w:r w:rsidR="00E43E2E">
        <w:t>.</w:t>
      </w:r>
      <w:r w:rsidR="000D79B6" w:rsidRPr="00083F8B">
        <w:t>00. Skift 2: fra 13</w:t>
      </w:r>
      <w:r w:rsidR="00E43E2E">
        <w:t>.</w:t>
      </w:r>
      <w:r w:rsidR="000D79B6" w:rsidRPr="00083F8B">
        <w:t>00 til 17</w:t>
      </w:r>
      <w:r w:rsidR="00E43E2E">
        <w:t>.</w:t>
      </w:r>
      <w:r w:rsidR="000D79B6" w:rsidRPr="00083F8B">
        <w:t>00. Skift</w:t>
      </w:r>
      <w:r w:rsidR="00E43E2E">
        <w:t xml:space="preserve"> 3 </w:t>
      </w:r>
      <w:r w:rsidR="000D79B6" w:rsidRPr="00083F8B">
        <w:tab/>
      </w:r>
      <w:r w:rsidR="00975E3C">
        <w:tab/>
      </w:r>
      <w:r w:rsidR="00E43E2E">
        <w:t>fra kl.17.00 – 21.00. Deretter opptelling.</w:t>
      </w:r>
      <w:r w:rsidR="00E43E2E">
        <w:tab/>
      </w:r>
    </w:p>
    <w:p w:rsidR="00E1226F" w:rsidRPr="00083F8B" w:rsidRDefault="001168F0" w:rsidP="003906F2">
      <w:pPr>
        <w:jc w:val="both"/>
      </w:pPr>
      <w:r w:rsidRPr="00083F8B">
        <w:tab/>
      </w:r>
      <w:r w:rsidRPr="00083F8B">
        <w:tab/>
      </w:r>
      <w:r w:rsidR="00F6411F">
        <w:t>MR</w:t>
      </w:r>
      <w:r w:rsidRPr="00083F8B">
        <w:t xml:space="preserve"> har behov for at ”kirkekontoret” bringer materiell til stemmelokalet, og </w:t>
      </w:r>
      <w:r w:rsidRPr="00083F8B">
        <w:tab/>
      </w:r>
      <w:r w:rsidRPr="00083F8B">
        <w:tab/>
        <w:t>monterer det som er nødvendig for å avvikle valget.</w:t>
      </w:r>
    </w:p>
    <w:p w:rsidR="001168F0" w:rsidRPr="00083F8B" w:rsidRDefault="00F6411F" w:rsidP="003906F2">
      <w:pPr>
        <w:jc w:val="both"/>
      </w:pPr>
      <w:r>
        <w:tab/>
      </w:r>
      <w:r>
        <w:tab/>
      </w:r>
      <w:r w:rsidR="00E1226F" w:rsidRPr="00083F8B">
        <w:t>Det kan stemmes</w:t>
      </w:r>
      <w:r>
        <w:t xml:space="preserve"> forhåndsstemmes</w:t>
      </w:r>
      <w:r w:rsidR="00E1226F" w:rsidRPr="00083F8B">
        <w:t xml:space="preserve"> </w:t>
      </w:r>
      <w:r>
        <w:tab/>
      </w:r>
      <w:r w:rsidR="00A412E0">
        <w:t xml:space="preserve">fra kl. 10.00 – 12-00 </w:t>
      </w:r>
      <w:r w:rsidR="00E43E2E">
        <w:t xml:space="preserve">på </w:t>
      </w:r>
      <w:proofErr w:type="spellStart"/>
      <w:r w:rsidR="00E43E2E">
        <w:t>Bjønnesåsen</w:t>
      </w:r>
      <w:proofErr w:type="spellEnd"/>
      <w:r w:rsidR="00E43E2E">
        <w:t xml:space="preserve"> 8.9 o</w:t>
      </w:r>
      <w:r>
        <w:tab/>
      </w:r>
      <w:r>
        <w:tab/>
      </w:r>
      <w:r w:rsidR="00E1226F" w:rsidRPr="00083F8B">
        <w:t>på Sjølyst 9.</w:t>
      </w:r>
      <w:r w:rsidR="00E43E2E">
        <w:t>9 Janne stiller 9.</w:t>
      </w:r>
      <w:r w:rsidR="00E1226F" w:rsidRPr="00083F8B">
        <w:t>9.</w:t>
      </w:r>
    </w:p>
    <w:p w:rsidR="009865AF" w:rsidRPr="00697C16" w:rsidRDefault="00C12C92" w:rsidP="003906F2">
      <w:pPr>
        <w:jc w:val="both"/>
        <w:rPr>
          <w:b/>
        </w:rPr>
      </w:pPr>
      <w:r w:rsidRPr="00083F8B">
        <w:rPr>
          <w:b/>
        </w:rPr>
        <w:tab/>
      </w:r>
      <w:r w:rsidRPr="00083F8B">
        <w:rPr>
          <w:b/>
        </w:rPr>
        <w:tab/>
      </w:r>
    </w:p>
    <w:p w:rsidR="007F7C8B" w:rsidRPr="00083F8B" w:rsidRDefault="007F7C8B" w:rsidP="00D14A3C">
      <w:pPr>
        <w:rPr>
          <w:b/>
          <w:szCs w:val="22"/>
        </w:rPr>
      </w:pPr>
      <w:r w:rsidRPr="00083F8B">
        <w:rPr>
          <w:b/>
          <w:szCs w:val="22"/>
        </w:rPr>
        <w:t>Sak 51/15</w:t>
      </w:r>
      <w:r w:rsidRPr="00083F8B">
        <w:rPr>
          <w:b/>
          <w:szCs w:val="22"/>
        </w:rPr>
        <w:tab/>
        <w:t xml:space="preserve">Kirkens SOS ang. </w:t>
      </w:r>
      <w:proofErr w:type="gramStart"/>
      <w:r w:rsidRPr="00083F8B">
        <w:rPr>
          <w:b/>
          <w:szCs w:val="22"/>
        </w:rPr>
        <w:t>ekstraordinært årsmøte</w:t>
      </w:r>
      <w:r w:rsidR="001168F0" w:rsidRPr="00083F8B">
        <w:rPr>
          <w:b/>
          <w:szCs w:val="22"/>
        </w:rPr>
        <w:t>.</w:t>
      </w:r>
      <w:proofErr w:type="gramEnd"/>
    </w:p>
    <w:p w:rsidR="005F6376" w:rsidRPr="00083F8B" w:rsidRDefault="006410F7" w:rsidP="00D14A3C">
      <w:pPr>
        <w:rPr>
          <w:szCs w:val="22"/>
        </w:rPr>
      </w:pPr>
      <w:r w:rsidRPr="00083F8B">
        <w:rPr>
          <w:szCs w:val="22"/>
        </w:rPr>
        <w:tab/>
      </w:r>
      <w:r w:rsidRPr="00083F8B">
        <w:rPr>
          <w:szCs w:val="22"/>
        </w:rPr>
        <w:tab/>
      </w:r>
      <w:r w:rsidR="00A831E7">
        <w:rPr>
          <w:szCs w:val="22"/>
        </w:rPr>
        <w:t xml:space="preserve">Trond Endresen </w:t>
      </w:r>
      <w:r w:rsidR="004D68CC" w:rsidRPr="00083F8B">
        <w:rPr>
          <w:szCs w:val="22"/>
        </w:rPr>
        <w:t xml:space="preserve">orienterte og stiller seg positiv til forslaget. Hvis dette har en </w:t>
      </w:r>
      <w:r w:rsidR="00083F8B">
        <w:rPr>
          <w:szCs w:val="22"/>
        </w:rPr>
        <w:tab/>
      </w:r>
      <w:r w:rsidR="00083F8B">
        <w:rPr>
          <w:szCs w:val="22"/>
        </w:rPr>
        <w:tab/>
      </w:r>
      <w:r w:rsidR="004D68CC" w:rsidRPr="00083F8B">
        <w:rPr>
          <w:szCs w:val="22"/>
        </w:rPr>
        <w:t>neg</w:t>
      </w:r>
      <w:r w:rsidR="00083F8B">
        <w:rPr>
          <w:szCs w:val="22"/>
        </w:rPr>
        <w:t xml:space="preserve">ativ </w:t>
      </w:r>
      <w:r w:rsidR="004D68CC" w:rsidRPr="00083F8B">
        <w:rPr>
          <w:szCs w:val="22"/>
        </w:rPr>
        <w:t>økonomisk prosess er han negativ. Han ønsket tilbakemelding fra MR.</w:t>
      </w:r>
      <w:r w:rsidR="00FF57DD" w:rsidRPr="00083F8B">
        <w:rPr>
          <w:szCs w:val="22"/>
        </w:rPr>
        <w:t xml:space="preserve"> </w:t>
      </w:r>
    </w:p>
    <w:p w:rsidR="007F7C8B" w:rsidRPr="00083F8B" w:rsidRDefault="007F7C8B" w:rsidP="00D14A3C">
      <w:pPr>
        <w:rPr>
          <w:b/>
          <w:szCs w:val="22"/>
        </w:rPr>
      </w:pPr>
    </w:p>
    <w:p w:rsidR="007F7C8B" w:rsidRPr="00083F8B" w:rsidRDefault="004427B0" w:rsidP="00D14A3C">
      <w:pPr>
        <w:rPr>
          <w:b/>
          <w:szCs w:val="22"/>
        </w:rPr>
      </w:pPr>
      <w:r w:rsidRPr="00083F8B">
        <w:rPr>
          <w:b/>
          <w:szCs w:val="22"/>
        </w:rPr>
        <w:t xml:space="preserve">Sak </w:t>
      </w:r>
      <w:r w:rsidR="007F7C8B" w:rsidRPr="00083F8B">
        <w:rPr>
          <w:b/>
          <w:szCs w:val="22"/>
        </w:rPr>
        <w:t>52</w:t>
      </w:r>
      <w:r w:rsidR="00140E90" w:rsidRPr="00083F8B">
        <w:rPr>
          <w:b/>
          <w:szCs w:val="22"/>
        </w:rPr>
        <w:t>/15</w:t>
      </w:r>
      <w:r w:rsidR="009B0C95" w:rsidRPr="00083F8B">
        <w:rPr>
          <w:b/>
          <w:szCs w:val="22"/>
        </w:rPr>
        <w:tab/>
      </w:r>
      <w:r w:rsidR="004B1FA6" w:rsidRPr="00083F8B">
        <w:rPr>
          <w:b/>
          <w:szCs w:val="22"/>
        </w:rPr>
        <w:t>Innkomne skriv og orienteringer</w:t>
      </w:r>
    </w:p>
    <w:p w:rsidR="004B1FA6" w:rsidRPr="00083F8B" w:rsidRDefault="00494A31" w:rsidP="00D14A3C">
      <w:pPr>
        <w:rPr>
          <w:szCs w:val="22"/>
        </w:rPr>
      </w:pPr>
      <w:r w:rsidRPr="00083F8B">
        <w:rPr>
          <w:szCs w:val="22"/>
        </w:rPr>
        <w:tab/>
      </w:r>
      <w:r w:rsidRPr="00083F8B">
        <w:rPr>
          <w:szCs w:val="22"/>
        </w:rPr>
        <w:tab/>
        <w:t>Innkomne skriv og orie</w:t>
      </w:r>
      <w:r w:rsidR="004D68CC" w:rsidRPr="00083F8B">
        <w:rPr>
          <w:szCs w:val="22"/>
        </w:rPr>
        <w:t>nteringer tatt til etterretning</w:t>
      </w:r>
      <w:r w:rsidR="00E1226F" w:rsidRPr="00083F8B">
        <w:rPr>
          <w:szCs w:val="22"/>
        </w:rPr>
        <w:t>.</w:t>
      </w:r>
    </w:p>
    <w:p w:rsidR="00DC0440" w:rsidRPr="00083F8B" w:rsidRDefault="00DC0440" w:rsidP="00D14A3C">
      <w:pPr>
        <w:rPr>
          <w:szCs w:val="22"/>
        </w:rPr>
      </w:pPr>
    </w:p>
    <w:p w:rsidR="009865AF" w:rsidRPr="00083F8B" w:rsidRDefault="003906F2" w:rsidP="00D14A3C">
      <w:pPr>
        <w:rPr>
          <w:szCs w:val="22"/>
        </w:rPr>
      </w:pPr>
      <w:r w:rsidRPr="00083F8B">
        <w:rPr>
          <w:b/>
          <w:szCs w:val="22"/>
        </w:rPr>
        <w:t xml:space="preserve">Sak </w:t>
      </w:r>
      <w:r w:rsidR="007F7C8B" w:rsidRPr="00083F8B">
        <w:rPr>
          <w:b/>
          <w:szCs w:val="22"/>
        </w:rPr>
        <w:t>53</w:t>
      </w:r>
      <w:r w:rsidR="00DC0440" w:rsidRPr="00083F8B">
        <w:rPr>
          <w:b/>
          <w:szCs w:val="22"/>
        </w:rPr>
        <w:t>/15</w:t>
      </w:r>
      <w:r w:rsidR="00DC0440" w:rsidRPr="00083F8B">
        <w:rPr>
          <w:b/>
          <w:szCs w:val="22"/>
        </w:rPr>
        <w:tab/>
        <w:t>Ev</w:t>
      </w:r>
      <w:r w:rsidR="009865AF" w:rsidRPr="00083F8B">
        <w:rPr>
          <w:b/>
          <w:szCs w:val="22"/>
        </w:rPr>
        <w:t>entuelt</w:t>
      </w:r>
    </w:p>
    <w:p w:rsidR="007547EA" w:rsidRDefault="00E1226F" w:rsidP="00D14A3C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 w:rsidR="007547EA" w:rsidRPr="007547EA">
        <w:rPr>
          <w:sz w:val="22"/>
          <w:szCs w:val="22"/>
        </w:rPr>
        <w:t>Det er reist spørsmål</w:t>
      </w:r>
      <w:r w:rsidR="007547EA">
        <w:rPr>
          <w:sz w:val="22"/>
          <w:szCs w:val="22"/>
        </w:rPr>
        <w:t xml:space="preserve"> om mulighet for å by på en velkomstdrink/alkohol til maten ved </w:t>
      </w:r>
      <w:r w:rsidR="007547EA">
        <w:rPr>
          <w:sz w:val="22"/>
          <w:szCs w:val="22"/>
        </w:rPr>
        <w:tab/>
      </w:r>
      <w:r w:rsidR="007547EA">
        <w:rPr>
          <w:sz w:val="22"/>
          <w:szCs w:val="22"/>
        </w:rPr>
        <w:tab/>
        <w:t xml:space="preserve">leie av Torød kirkestue. </w:t>
      </w:r>
      <w:r w:rsidR="00B1041A">
        <w:rPr>
          <w:sz w:val="22"/>
          <w:szCs w:val="22"/>
        </w:rPr>
        <w:t>Og, - s</w:t>
      </w:r>
      <w:r w:rsidR="007547EA">
        <w:rPr>
          <w:sz w:val="22"/>
          <w:szCs w:val="22"/>
        </w:rPr>
        <w:t xml:space="preserve">kal eksempelvis </w:t>
      </w:r>
      <w:proofErr w:type="spellStart"/>
      <w:r w:rsidR="007547EA">
        <w:rPr>
          <w:sz w:val="22"/>
          <w:szCs w:val="22"/>
        </w:rPr>
        <w:t>MRs</w:t>
      </w:r>
      <w:proofErr w:type="spellEnd"/>
      <w:r w:rsidR="007547EA">
        <w:rPr>
          <w:sz w:val="22"/>
          <w:szCs w:val="22"/>
        </w:rPr>
        <w:t xml:space="preserve"> medl</w:t>
      </w:r>
      <w:r w:rsidR="00B1041A">
        <w:rPr>
          <w:sz w:val="22"/>
          <w:szCs w:val="22"/>
        </w:rPr>
        <w:t xml:space="preserve">emmer få leie kirkestua </w:t>
      </w:r>
      <w:r w:rsidR="00B1041A">
        <w:rPr>
          <w:sz w:val="22"/>
          <w:szCs w:val="22"/>
        </w:rPr>
        <w:tab/>
      </w:r>
      <w:r w:rsidR="00B1041A">
        <w:rPr>
          <w:sz w:val="22"/>
          <w:szCs w:val="22"/>
        </w:rPr>
        <w:tab/>
      </w:r>
      <w:r w:rsidR="007547EA">
        <w:rPr>
          <w:sz w:val="22"/>
          <w:szCs w:val="22"/>
        </w:rPr>
        <w:t>gratis. AU forbereder sak til neste møte.</w:t>
      </w:r>
    </w:p>
    <w:p w:rsidR="006D3E73" w:rsidRDefault="00E1226F" w:rsidP="00D14A3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90B92" w:rsidRDefault="006D3E73" w:rsidP="00D14A3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Felles MR </w:t>
      </w:r>
      <w:proofErr w:type="gramStart"/>
      <w:r>
        <w:rPr>
          <w:sz w:val="22"/>
          <w:szCs w:val="22"/>
        </w:rPr>
        <w:t>24</w:t>
      </w:r>
      <w:proofErr w:type="gramEnd"/>
      <w:r>
        <w:rPr>
          <w:sz w:val="22"/>
          <w:szCs w:val="22"/>
        </w:rPr>
        <w:t xml:space="preserve"> september. Det gamle MR møtes først. Møte begynner kl. 18.00.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Derett</w:t>
      </w:r>
      <w:r w:rsidR="00B1041A">
        <w:rPr>
          <w:sz w:val="22"/>
          <w:szCs w:val="22"/>
        </w:rPr>
        <w:t>er felles kveldsmat med nytt MR</w:t>
      </w:r>
      <w:r>
        <w:rPr>
          <w:sz w:val="22"/>
          <w:szCs w:val="22"/>
        </w:rPr>
        <w:t xml:space="preserve"> kl. 19.30</w:t>
      </w:r>
      <w:r w:rsidR="00B1041A">
        <w:rPr>
          <w:sz w:val="22"/>
          <w:szCs w:val="22"/>
        </w:rPr>
        <w:t>. Etterpå konstituerer de</w:t>
      </w:r>
      <w:r>
        <w:rPr>
          <w:sz w:val="22"/>
          <w:szCs w:val="22"/>
        </w:rPr>
        <w:t>t nye MR</w:t>
      </w:r>
      <w:r w:rsidR="00B1041A">
        <w:rPr>
          <w:sz w:val="22"/>
          <w:szCs w:val="22"/>
        </w:rPr>
        <w:t xml:space="preserve"> seg</w:t>
      </w:r>
      <w:r>
        <w:rPr>
          <w:sz w:val="22"/>
          <w:szCs w:val="22"/>
        </w:rPr>
        <w:t xml:space="preserve">. </w:t>
      </w:r>
    </w:p>
    <w:p w:rsidR="00975E3C" w:rsidRPr="006D3E73" w:rsidRDefault="00975E3C" w:rsidP="00D14A3C">
      <w:pPr>
        <w:rPr>
          <w:sz w:val="22"/>
          <w:szCs w:val="22"/>
        </w:rPr>
      </w:pPr>
    </w:p>
    <w:p w:rsidR="00990B92" w:rsidRDefault="00990B92" w:rsidP="00D14A3C">
      <w:pPr>
        <w:rPr>
          <w:b/>
          <w:sz w:val="22"/>
          <w:szCs w:val="22"/>
        </w:rPr>
      </w:pPr>
    </w:p>
    <w:p w:rsidR="00990B92" w:rsidRPr="009865AF" w:rsidRDefault="00494A31" w:rsidP="00D14A3C">
      <w:pPr>
        <w:rPr>
          <w:sz w:val="22"/>
          <w:szCs w:val="22"/>
        </w:rPr>
      </w:pPr>
      <w:r>
        <w:rPr>
          <w:sz w:val="22"/>
          <w:szCs w:val="22"/>
        </w:rPr>
        <w:t>25</w:t>
      </w:r>
      <w:r w:rsidR="00140E90">
        <w:rPr>
          <w:sz w:val="22"/>
          <w:szCs w:val="22"/>
        </w:rPr>
        <w:t>.0</w:t>
      </w:r>
      <w:r w:rsidR="007F7C8B">
        <w:rPr>
          <w:sz w:val="22"/>
          <w:szCs w:val="22"/>
        </w:rPr>
        <w:t>8</w:t>
      </w:r>
      <w:r w:rsidR="00140E90">
        <w:rPr>
          <w:sz w:val="22"/>
          <w:szCs w:val="22"/>
        </w:rPr>
        <w:t>.15</w:t>
      </w:r>
    </w:p>
    <w:p w:rsidR="00990B92" w:rsidRDefault="00494A31" w:rsidP="00990B92">
      <w:r>
        <w:t>Arild Notland</w:t>
      </w:r>
      <w:r w:rsidR="0072611D">
        <w:tab/>
      </w:r>
      <w:r w:rsidR="0072611D">
        <w:tab/>
      </w:r>
      <w:r w:rsidR="0072611D">
        <w:tab/>
      </w:r>
      <w:r w:rsidR="0072611D">
        <w:tab/>
      </w:r>
      <w:r w:rsidR="0072611D">
        <w:tab/>
      </w:r>
      <w:r w:rsidR="0072611D">
        <w:tab/>
      </w:r>
      <w:r w:rsidR="0072611D">
        <w:tab/>
      </w:r>
      <w:r w:rsidR="00990B92">
        <w:t>Astrid Askeland</w:t>
      </w:r>
    </w:p>
    <w:p w:rsidR="00990B92" w:rsidRDefault="00494A31" w:rsidP="00990B92">
      <w:r>
        <w:t>Ref.</w:t>
      </w:r>
      <w:r w:rsidR="00990B92">
        <w:t xml:space="preserve">      </w:t>
      </w:r>
      <w:r w:rsidR="0072611D">
        <w:tab/>
      </w:r>
      <w:r w:rsidR="0072611D">
        <w:tab/>
      </w:r>
      <w:r w:rsidR="0072611D">
        <w:tab/>
      </w:r>
      <w:r w:rsidR="0072611D">
        <w:tab/>
      </w:r>
      <w:r w:rsidR="0072611D">
        <w:tab/>
      </w:r>
      <w:r w:rsidR="0072611D">
        <w:tab/>
      </w:r>
      <w:r w:rsidR="0072611D">
        <w:tab/>
      </w:r>
      <w:r w:rsidR="00990B92">
        <w:t xml:space="preserve"> (sign)</w:t>
      </w:r>
    </w:p>
    <w:p w:rsidR="00990B92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3A111A" w:rsidRPr="00E2285F" w:rsidRDefault="003A111A">
      <w:pPr>
        <w:rPr>
          <w:sz w:val="22"/>
          <w:szCs w:val="22"/>
        </w:rPr>
      </w:pPr>
    </w:p>
    <w:sectPr w:rsidR="003A111A" w:rsidRPr="00E2285F" w:rsidSect="00E04F97">
      <w:headerReference w:type="default" r:id="rId8"/>
      <w:footerReference w:type="default" r:id="rId9"/>
      <w:type w:val="continuous"/>
      <w:pgSz w:w="11907" w:h="16840" w:code="9"/>
      <w:pgMar w:top="567" w:right="1418" w:bottom="567" w:left="1418" w:header="708" w:footer="708" w:gutter="0"/>
      <w:cols w:space="708" w:equalWidth="0">
        <w:col w:w="907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FC" w:rsidRDefault="00F11FFC">
      <w:r>
        <w:separator/>
      </w:r>
    </w:p>
  </w:endnote>
  <w:endnote w:type="continuationSeparator" w:id="0">
    <w:p w:rsidR="00F11FFC" w:rsidRDefault="00F1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E7" w:rsidRDefault="00A831E7">
    <w:pPr>
      <w:pStyle w:val="Bunntekst"/>
      <w:pBdr>
        <w:top w:val="single" w:sz="6" w:space="1" w:color="auto"/>
      </w:pBdr>
      <w:jc w:val="center"/>
      <w:rPr>
        <w:b/>
        <w:bCs/>
        <w:sz w:val="20"/>
      </w:rPr>
    </w:pPr>
    <w:r>
      <w:rPr>
        <w:b/>
        <w:bCs/>
        <w:sz w:val="20"/>
      </w:rPr>
      <w:t>TORØD MENIGHETSRÅD</w:t>
    </w:r>
  </w:p>
  <w:p w:rsidR="00A831E7" w:rsidRDefault="00A831E7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Postboks 92, 3135 Torød </w:t>
    </w:r>
  </w:p>
  <w:p w:rsidR="00A831E7" w:rsidRDefault="00A831E7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>Tel: 33 38 43 30 • Faks: 33 38 66 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FC" w:rsidRDefault="00F11FFC">
      <w:r>
        <w:separator/>
      </w:r>
    </w:p>
  </w:footnote>
  <w:footnote w:type="continuationSeparator" w:id="0">
    <w:p w:rsidR="00F11FFC" w:rsidRDefault="00F11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E7" w:rsidRDefault="00A831E7">
    <w:pPr>
      <w:framePr w:hSpace="141" w:wrap="auto" w:vAnchor="page" w:hAnchor="page" w:x="1136" w:y="711"/>
      <w:rPr>
        <w:b/>
      </w:rPr>
    </w:pPr>
    <w:r>
      <w:t xml:space="preserve"> </w:t>
    </w:r>
    <w:r>
      <w:rPr>
        <w:b/>
        <w:noProof/>
        <w:sz w:val="20"/>
      </w:rPr>
      <w:drawing>
        <wp:inline distT="0" distB="0" distL="0" distR="0">
          <wp:extent cx="659765" cy="755650"/>
          <wp:effectExtent l="0" t="0" r="6985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31E7" w:rsidRDefault="00A831E7">
    <w:pPr>
      <w:pStyle w:val="Topptekst"/>
      <w:rPr>
        <w:b/>
        <w:sz w:val="32"/>
      </w:rPr>
    </w:pPr>
    <w:r>
      <w:rPr>
        <w:b/>
      </w:rPr>
      <w:t xml:space="preserve">                       </w:t>
    </w:r>
    <w:r>
      <w:rPr>
        <w:b/>
        <w:sz w:val="32"/>
      </w:rPr>
      <w:t>DEN NORSKE KIRKE</w:t>
    </w:r>
  </w:p>
  <w:p w:rsidR="00A831E7" w:rsidRDefault="00A831E7">
    <w:pPr>
      <w:pStyle w:val="Topptekst"/>
      <w:rPr>
        <w:b/>
        <w:sz w:val="32"/>
      </w:rPr>
    </w:pPr>
    <w:proofErr w:type="gramStart"/>
    <w:r>
      <w:rPr>
        <w:b/>
        <w:sz w:val="32"/>
      </w:rPr>
      <w:t xml:space="preserve">Torød       </w:t>
    </w:r>
    <w:proofErr w:type="spellStart"/>
    <w:r>
      <w:rPr>
        <w:b/>
        <w:sz w:val="32"/>
      </w:rPr>
      <w:t>Torød</w:t>
    </w:r>
    <w:proofErr w:type="spellEnd"/>
    <w:proofErr w:type="gramEnd"/>
    <w:r>
      <w:rPr>
        <w:b/>
        <w:sz w:val="32"/>
      </w:rPr>
      <w:t xml:space="preserve"> menighetsråd</w:t>
    </w:r>
  </w:p>
  <w:p w:rsidR="00A831E7" w:rsidRDefault="00A831E7">
    <w:pPr>
      <w:pStyle w:val="Topptekst"/>
    </w:pPr>
  </w:p>
  <w:p w:rsidR="00A831E7" w:rsidRDefault="00A831E7">
    <w:pPr>
      <w:pStyle w:val="Topptekst"/>
    </w:pPr>
  </w:p>
  <w:p w:rsidR="00A831E7" w:rsidRDefault="00A831E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05pt;height:15.05pt" o:bullet="t">
        <v:imagedata r:id="rId1" o:title="mso93A0"/>
      </v:shape>
    </w:pict>
  </w:numPicBullet>
  <w:abstractNum w:abstractNumId="0">
    <w:nsid w:val="00631620"/>
    <w:multiLevelType w:val="hybridMultilevel"/>
    <w:tmpl w:val="EA46057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2597749"/>
    <w:multiLevelType w:val="hybridMultilevel"/>
    <w:tmpl w:val="D9C2A3E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ED5688C"/>
    <w:multiLevelType w:val="hybridMultilevel"/>
    <w:tmpl w:val="196CB8CC"/>
    <w:lvl w:ilvl="0" w:tplc="F87400DA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7F6B1112"/>
    <w:multiLevelType w:val="hybridMultilevel"/>
    <w:tmpl w:val="0AEED1A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B2"/>
    <w:rsid w:val="000034F8"/>
    <w:rsid w:val="00003DC2"/>
    <w:rsid w:val="00004DA7"/>
    <w:rsid w:val="00005164"/>
    <w:rsid w:val="00011FF0"/>
    <w:rsid w:val="000137BE"/>
    <w:rsid w:val="00014645"/>
    <w:rsid w:val="00017601"/>
    <w:rsid w:val="00024E1D"/>
    <w:rsid w:val="00033034"/>
    <w:rsid w:val="00037EF7"/>
    <w:rsid w:val="00050811"/>
    <w:rsid w:val="00062D21"/>
    <w:rsid w:val="00064231"/>
    <w:rsid w:val="00064D83"/>
    <w:rsid w:val="00066A3D"/>
    <w:rsid w:val="00076CF7"/>
    <w:rsid w:val="00083F8B"/>
    <w:rsid w:val="00085BE9"/>
    <w:rsid w:val="000871F1"/>
    <w:rsid w:val="00092E45"/>
    <w:rsid w:val="000958B2"/>
    <w:rsid w:val="000A3399"/>
    <w:rsid w:val="000D2356"/>
    <w:rsid w:val="000D78E6"/>
    <w:rsid w:val="000D79B6"/>
    <w:rsid w:val="000E20B9"/>
    <w:rsid w:val="00107E5A"/>
    <w:rsid w:val="001168F0"/>
    <w:rsid w:val="0012045C"/>
    <w:rsid w:val="00123FAA"/>
    <w:rsid w:val="00126661"/>
    <w:rsid w:val="0012741C"/>
    <w:rsid w:val="00133053"/>
    <w:rsid w:val="00140E90"/>
    <w:rsid w:val="00151DE3"/>
    <w:rsid w:val="0015490D"/>
    <w:rsid w:val="00155302"/>
    <w:rsid w:val="00156E87"/>
    <w:rsid w:val="00174788"/>
    <w:rsid w:val="00174813"/>
    <w:rsid w:val="001753C1"/>
    <w:rsid w:val="001817E2"/>
    <w:rsid w:val="001824DF"/>
    <w:rsid w:val="001828B1"/>
    <w:rsid w:val="00195F7F"/>
    <w:rsid w:val="001967FD"/>
    <w:rsid w:val="0019699F"/>
    <w:rsid w:val="001A0D8F"/>
    <w:rsid w:val="001A256F"/>
    <w:rsid w:val="001A4189"/>
    <w:rsid w:val="001A7BA9"/>
    <w:rsid w:val="001B2651"/>
    <w:rsid w:val="001B4D6B"/>
    <w:rsid w:val="001C1C9A"/>
    <w:rsid w:val="001C3998"/>
    <w:rsid w:val="001C5674"/>
    <w:rsid w:val="001C5AE2"/>
    <w:rsid w:val="001D14EF"/>
    <w:rsid w:val="001D24CB"/>
    <w:rsid w:val="001D69BA"/>
    <w:rsid w:val="002008A4"/>
    <w:rsid w:val="00201278"/>
    <w:rsid w:val="00205082"/>
    <w:rsid w:val="00216C0B"/>
    <w:rsid w:val="002308E1"/>
    <w:rsid w:val="0023091D"/>
    <w:rsid w:val="0024496D"/>
    <w:rsid w:val="00252E2B"/>
    <w:rsid w:val="00261C2B"/>
    <w:rsid w:val="00277969"/>
    <w:rsid w:val="00281BDC"/>
    <w:rsid w:val="00283B53"/>
    <w:rsid w:val="00283C20"/>
    <w:rsid w:val="00284F9D"/>
    <w:rsid w:val="002927CF"/>
    <w:rsid w:val="002B4B81"/>
    <w:rsid w:val="002B58DF"/>
    <w:rsid w:val="002D0ADB"/>
    <w:rsid w:val="002D4A6E"/>
    <w:rsid w:val="002D6AAF"/>
    <w:rsid w:val="002F3F97"/>
    <w:rsid w:val="002F4F8E"/>
    <w:rsid w:val="002F5756"/>
    <w:rsid w:val="00301ECB"/>
    <w:rsid w:val="003070D0"/>
    <w:rsid w:val="00317FAA"/>
    <w:rsid w:val="00321CD8"/>
    <w:rsid w:val="00323A0D"/>
    <w:rsid w:val="00323F79"/>
    <w:rsid w:val="00326A1D"/>
    <w:rsid w:val="0033151C"/>
    <w:rsid w:val="00332D21"/>
    <w:rsid w:val="00337B76"/>
    <w:rsid w:val="00341643"/>
    <w:rsid w:val="0034235F"/>
    <w:rsid w:val="00345001"/>
    <w:rsid w:val="00357A2D"/>
    <w:rsid w:val="00362747"/>
    <w:rsid w:val="0036448D"/>
    <w:rsid w:val="003718C1"/>
    <w:rsid w:val="0037545D"/>
    <w:rsid w:val="003808FD"/>
    <w:rsid w:val="00380B81"/>
    <w:rsid w:val="00381E6B"/>
    <w:rsid w:val="00385636"/>
    <w:rsid w:val="003906F2"/>
    <w:rsid w:val="003953EE"/>
    <w:rsid w:val="003954FC"/>
    <w:rsid w:val="00397927"/>
    <w:rsid w:val="00397ADF"/>
    <w:rsid w:val="003A111A"/>
    <w:rsid w:val="003A1787"/>
    <w:rsid w:val="003B29EA"/>
    <w:rsid w:val="003B5289"/>
    <w:rsid w:val="003B5658"/>
    <w:rsid w:val="003D178C"/>
    <w:rsid w:val="003D18E7"/>
    <w:rsid w:val="003D41FE"/>
    <w:rsid w:val="003D645F"/>
    <w:rsid w:val="003D6D4B"/>
    <w:rsid w:val="003E73F6"/>
    <w:rsid w:val="003F0A10"/>
    <w:rsid w:val="003F20EC"/>
    <w:rsid w:val="003F2376"/>
    <w:rsid w:val="003F36FB"/>
    <w:rsid w:val="003F7A62"/>
    <w:rsid w:val="004041D0"/>
    <w:rsid w:val="00416D62"/>
    <w:rsid w:val="0042512F"/>
    <w:rsid w:val="00425E00"/>
    <w:rsid w:val="00425E0B"/>
    <w:rsid w:val="004315D7"/>
    <w:rsid w:val="004427B0"/>
    <w:rsid w:val="00467CB4"/>
    <w:rsid w:val="004813FF"/>
    <w:rsid w:val="00483CB3"/>
    <w:rsid w:val="00485D45"/>
    <w:rsid w:val="00494A31"/>
    <w:rsid w:val="00495555"/>
    <w:rsid w:val="00496E8D"/>
    <w:rsid w:val="004A201E"/>
    <w:rsid w:val="004A6CE0"/>
    <w:rsid w:val="004B1FA6"/>
    <w:rsid w:val="004B5393"/>
    <w:rsid w:val="004C300A"/>
    <w:rsid w:val="004C53C4"/>
    <w:rsid w:val="004D68CC"/>
    <w:rsid w:val="004D75B2"/>
    <w:rsid w:val="004E2A45"/>
    <w:rsid w:val="00506273"/>
    <w:rsid w:val="0051789F"/>
    <w:rsid w:val="00520C6A"/>
    <w:rsid w:val="0052601E"/>
    <w:rsid w:val="00526DAC"/>
    <w:rsid w:val="005329B6"/>
    <w:rsid w:val="00535758"/>
    <w:rsid w:val="0053685F"/>
    <w:rsid w:val="00537559"/>
    <w:rsid w:val="00543CF7"/>
    <w:rsid w:val="00546824"/>
    <w:rsid w:val="005471C0"/>
    <w:rsid w:val="00551726"/>
    <w:rsid w:val="005517C2"/>
    <w:rsid w:val="00551DAD"/>
    <w:rsid w:val="005573D3"/>
    <w:rsid w:val="005575DA"/>
    <w:rsid w:val="00557939"/>
    <w:rsid w:val="0056034F"/>
    <w:rsid w:val="00563954"/>
    <w:rsid w:val="00584693"/>
    <w:rsid w:val="00595219"/>
    <w:rsid w:val="00596B2A"/>
    <w:rsid w:val="005B45F3"/>
    <w:rsid w:val="005C0BF6"/>
    <w:rsid w:val="005D2AA5"/>
    <w:rsid w:val="005E3024"/>
    <w:rsid w:val="005E660D"/>
    <w:rsid w:val="005E7C47"/>
    <w:rsid w:val="005F3975"/>
    <w:rsid w:val="005F6376"/>
    <w:rsid w:val="00605341"/>
    <w:rsid w:val="00606682"/>
    <w:rsid w:val="00610021"/>
    <w:rsid w:val="00614A70"/>
    <w:rsid w:val="00615996"/>
    <w:rsid w:val="00631AAB"/>
    <w:rsid w:val="006410F7"/>
    <w:rsid w:val="006445B6"/>
    <w:rsid w:val="00647F03"/>
    <w:rsid w:val="006665E5"/>
    <w:rsid w:val="00673AC5"/>
    <w:rsid w:val="00675832"/>
    <w:rsid w:val="00683F6C"/>
    <w:rsid w:val="00690A95"/>
    <w:rsid w:val="00692132"/>
    <w:rsid w:val="00693440"/>
    <w:rsid w:val="00694559"/>
    <w:rsid w:val="006968DA"/>
    <w:rsid w:val="00697C16"/>
    <w:rsid w:val="006A575A"/>
    <w:rsid w:val="006B016C"/>
    <w:rsid w:val="006B3202"/>
    <w:rsid w:val="006C0937"/>
    <w:rsid w:val="006C51D0"/>
    <w:rsid w:val="006D01D0"/>
    <w:rsid w:val="006D2D31"/>
    <w:rsid w:val="006D3E73"/>
    <w:rsid w:val="006E1B7C"/>
    <w:rsid w:val="006E499D"/>
    <w:rsid w:val="00700ACD"/>
    <w:rsid w:val="0070551F"/>
    <w:rsid w:val="00710E5E"/>
    <w:rsid w:val="00716AB9"/>
    <w:rsid w:val="007254C7"/>
    <w:rsid w:val="0072611D"/>
    <w:rsid w:val="00726AC1"/>
    <w:rsid w:val="0073746D"/>
    <w:rsid w:val="0075085A"/>
    <w:rsid w:val="00750CED"/>
    <w:rsid w:val="007547EA"/>
    <w:rsid w:val="00755C93"/>
    <w:rsid w:val="00761AD4"/>
    <w:rsid w:val="00775D7B"/>
    <w:rsid w:val="007852AC"/>
    <w:rsid w:val="00794522"/>
    <w:rsid w:val="0079532C"/>
    <w:rsid w:val="007A1B59"/>
    <w:rsid w:val="007A2F9A"/>
    <w:rsid w:val="007A3156"/>
    <w:rsid w:val="007A382A"/>
    <w:rsid w:val="007A404C"/>
    <w:rsid w:val="007B0C59"/>
    <w:rsid w:val="007B5A82"/>
    <w:rsid w:val="007B5E4E"/>
    <w:rsid w:val="007C203C"/>
    <w:rsid w:val="007F427C"/>
    <w:rsid w:val="007F7C8B"/>
    <w:rsid w:val="0080508B"/>
    <w:rsid w:val="00805DCB"/>
    <w:rsid w:val="00807EFC"/>
    <w:rsid w:val="0081003E"/>
    <w:rsid w:val="00821AC0"/>
    <w:rsid w:val="0082217D"/>
    <w:rsid w:val="00823C1E"/>
    <w:rsid w:val="00823C50"/>
    <w:rsid w:val="0082487B"/>
    <w:rsid w:val="00827B52"/>
    <w:rsid w:val="00834C87"/>
    <w:rsid w:val="00836542"/>
    <w:rsid w:val="00842571"/>
    <w:rsid w:val="008450FD"/>
    <w:rsid w:val="008454B5"/>
    <w:rsid w:val="008538FC"/>
    <w:rsid w:val="00853CBC"/>
    <w:rsid w:val="00870191"/>
    <w:rsid w:val="00874CEC"/>
    <w:rsid w:val="00881DDA"/>
    <w:rsid w:val="00883DA6"/>
    <w:rsid w:val="0089689E"/>
    <w:rsid w:val="008A4D58"/>
    <w:rsid w:val="008A65ED"/>
    <w:rsid w:val="008A7711"/>
    <w:rsid w:val="008B1775"/>
    <w:rsid w:val="008B5E24"/>
    <w:rsid w:val="008C35CB"/>
    <w:rsid w:val="008D2E5F"/>
    <w:rsid w:val="008E48DD"/>
    <w:rsid w:val="008F422F"/>
    <w:rsid w:val="008F7A14"/>
    <w:rsid w:val="00915B9D"/>
    <w:rsid w:val="009224B6"/>
    <w:rsid w:val="009232A9"/>
    <w:rsid w:val="00923410"/>
    <w:rsid w:val="0092498E"/>
    <w:rsid w:val="00924D86"/>
    <w:rsid w:val="00931101"/>
    <w:rsid w:val="009325F3"/>
    <w:rsid w:val="009402AE"/>
    <w:rsid w:val="009411D5"/>
    <w:rsid w:val="00941561"/>
    <w:rsid w:val="00951345"/>
    <w:rsid w:val="00952049"/>
    <w:rsid w:val="009530F6"/>
    <w:rsid w:val="009548A4"/>
    <w:rsid w:val="00957D73"/>
    <w:rsid w:val="00960759"/>
    <w:rsid w:val="009615AC"/>
    <w:rsid w:val="00972254"/>
    <w:rsid w:val="009723ED"/>
    <w:rsid w:val="00975E3C"/>
    <w:rsid w:val="00976387"/>
    <w:rsid w:val="00980198"/>
    <w:rsid w:val="009838BC"/>
    <w:rsid w:val="009865AF"/>
    <w:rsid w:val="00990B92"/>
    <w:rsid w:val="0099421B"/>
    <w:rsid w:val="009962C7"/>
    <w:rsid w:val="00997DFB"/>
    <w:rsid w:val="009A7850"/>
    <w:rsid w:val="009B0746"/>
    <w:rsid w:val="009B0C95"/>
    <w:rsid w:val="009B3507"/>
    <w:rsid w:val="009C057A"/>
    <w:rsid w:val="009D157B"/>
    <w:rsid w:val="009D22C1"/>
    <w:rsid w:val="009D4DAA"/>
    <w:rsid w:val="009D6CCB"/>
    <w:rsid w:val="009E04F4"/>
    <w:rsid w:val="009E0CC3"/>
    <w:rsid w:val="009F1CB5"/>
    <w:rsid w:val="009F69F3"/>
    <w:rsid w:val="00A00929"/>
    <w:rsid w:val="00A02A99"/>
    <w:rsid w:val="00A048D2"/>
    <w:rsid w:val="00A061D6"/>
    <w:rsid w:val="00A11023"/>
    <w:rsid w:val="00A16C34"/>
    <w:rsid w:val="00A213F9"/>
    <w:rsid w:val="00A21BA6"/>
    <w:rsid w:val="00A266A7"/>
    <w:rsid w:val="00A316DB"/>
    <w:rsid w:val="00A412E0"/>
    <w:rsid w:val="00A439FF"/>
    <w:rsid w:val="00A47B40"/>
    <w:rsid w:val="00A56EDB"/>
    <w:rsid w:val="00A67839"/>
    <w:rsid w:val="00A70883"/>
    <w:rsid w:val="00A713B9"/>
    <w:rsid w:val="00A7176B"/>
    <w:rsid w:val="00A75541"/>
    <w:rsid w:val="00A7766E"/>
    <w:rsid w:val="00A77AF3"/>
    <w:rsid w:val="00A831E7"/>
    <w:rsid w:val="00A857FF"/>
    <w:rsid w:val="00AA363F"/>
    <w:rsid w:val="00AB131E"/>
    <w:rsid w:val="00AB157F"/>
    <w:rsid w:val="00AC15C2"/>
    <w:rsid w:val="00AD0495"/>
    <w:rsid w:val="00AD5D9B"/>
    <w:rsid w:val="00AD5E9F"/>
    <w:rsid w:val="00AD7F53"/>
    <w:rsid w:val="00AF2DF6"/>
    <w:rsid w:val="00B03191"/>
    <w:rsid w:val="00B06FA5"/>
    <w:rsid w:val="00B1041A"/>
    <w:rsid w:val="00B16DC1"/>
    <w:rsid w:val="00B27348"/>
    <w:rsid w:val="00B34B89"/>
    <w:rsid w:val="00B36892"/>
    <w:rsid w:val="00B373AD"/>
    <w:rsid w:val="00B405C9"/>
    <w:rsid w:val="00B461EB"/>
    <w:rsid w:val="00B472B5"/>
    <w:rsid w:val="00B53737"/>
    <w:rsid w:val="00B541F5"/>
    <w:rsid w:val="00B5572F"/>
    <w:rsid w:val="00B57FAF"/>
    <w:rsid w:val="00B640BB"/>
    <w:rsid w:val="00B830AF"/>
    <w:rsid w:val="00B85D2C"/>
    <w:rsid w:val="00BA07BE"/>
    <w:rsid w:val="00BA2829"/>
    <w:rsid w:val="00BA7BFD"/>
    <w:rsid w:val="00BB656B"/>
    <w:rsid w:val="00BC1D78"/>
    <w:rsid w:val="00BC4FA7"/>
    <w:rsid w:val="00BC78B3"/>
    <w:rsid w:val="00BD2CA6"/>
    <w:rsid w:val="00BD4F57"/>
    <w:rsid w:val="00BD5247"/>
    <w:rsid w:val="00BE26F4"/>
    <w:rsid w:val="00BF5DC7"/>
    <w:rsid w:val="00C00862"/>
    <w:rsid w:val="00C1160D"/>
    <w:rsid w:val="00C11751"/>
    <w:rsid w:val="00C12C92"/>
    <w:rsid w:val="00C13596"/>
    <w:rsid w:val="00C3666D"/>
    <w:rsid w:val="00C46963"/>
    <w:rsid w:val="00C55039"/>
    <w:rsid w:val="00C635A7"/>
    <w:rsid w:val="00C77A27"/>
    <w:rsid w:val="00CA2498"/>
    <w:rsid w:val="00CA30BD"/>
    <w:rsid w:val="00CA4075"/>
    <w:rsid w:val="00CA5E2A"/>
    <w:rsid w:val="00CA6345"/>
    <w:rsid w:val="00CA78C4"/>
    <w:rsid w:val="00CB0B51"/>
    <w:rsid w:val="00CB3D33"/>
    <w:rsid w:val="00CB7D31"/>
    <w:rsid w:val="00CC008B"/>
    <w:rsid w:val="00CD10B4"/>
    <w:rsid w:val="00CD1341"/>
    <w:rsid w:val="00CD2E3F"/>
    <w:rsid w:val="00CD4D71"/>
    <w:rsid w:val="00CD6797"/>
    <w:rsid w:val="00CE030F"/>
    <w:rsid w:val="00CE4694"/>
    <w:rsid w:val="00CF084F"/>
    <w:rsid w:val="00CF1998"/>
    <w:rsid w:val="00CF4989"/>
    <w:rsid w:val="00CF5D0B"/>
    <w:rsid w:val="00D05918"/>
    <w:rsid w:val="00D11FFA"/>
    <w:rsid w:val="00D132F2"/>
    <w:rsid w:val="00D14A3C"/>
    <w:rsid w:val="00D16342"/>
    <w:rsid w:val="00D2118C"/>
    <w:rsid w:val="00D263E6"/>
    <w:rsid w:val="00D459FD"/>
    <w:rsid w:val="00D45E51"/>
    <w:rsid w:val="00D47A96"/>
    <w:rsid w:val="00D71ED9"/>
    <w:rsid w:val="00D723B9"/>
    <w:rsid w:val="00D77FD0"/>
    <w:rsid w:val="00D81EDF"/>
    <w:rsid w:val="00DC0440"/>
    <w:rsid w:val="00DC2475"/>
    <w:rsid w:val="00DC5112"/>
    <w:rsid w:val="00DC7721"/>
    <w:rsid w:val="00DD20F9"/>
    <w:rsid w:val="00DD3774"/>
    <w:rsid w:val="00DD66F0"/>
    <w:rsid w:val="00DE528C"/>
    <w:rsid w:val="00DE77FD"/>
    <w:rsid w:val="00DF05C9"/>
    <w:rsid w:val="00DF2E37"/>
    <w:rsid w:val="00E0399F"/>
    <w:rsid w:val="00E04F97"/>
    <w:rsid w:val="00E1226F"/>
    <w:rsid w:val="00E1580B"/>
    <w:rsid w:val="00E15AFD"/>
    <w:rsid w:val="00E16283"/>
    <w:rsid w:val="00E200AB"/>
    <w:rsid w:val="00E208C2"/>
    <w:rsid w:val="00E2285F"/>
    <w:rsid w:val="00E24BDB"/>
    <w:rsid w:val="00E25E17"/>
    <w:rsid w:val="00E40BD0"/>
    <w:rsid w:val="00E429D3"/>
    <w:rsid w:val="00E43326"/>
    <w:rsid w:val="00E43E2E"/>
    <w:rsid w:val="00E463F4"/>
    <w:rsid w:val="00E547ED"/>
    <w:rsid w:val="00E64319"/>
    <w:rsid w:val="00E74701"/>
    <w:rsid w:val="00E748A7"/>
    <w:rsid w:val="00E772EE"/>
    <w:rsid w:val="00E80392"/>
    <w:rsid w:val="00E80910"/>
    <w:rsid w:val="00E85FC4"/>
    <w:rsid w:val="00E90697"/>
    <w:rsid w:val="00E93846"/>
    <w:rsid w:val="00EA25DF"/>
    <w:rsid w:val="00EA44C2"/>
    <w:rsid w:val="00EA5822"/>
    <w:rsid w:val="00EA65B8"/>
    <w:rsid w:val="00EA66AB"/>
    <w:rsid w:val="00EB0A2F"/>
    <w:rsid w:val="00EB17E5"/>
    <w:rsid w:val="00EB3B65"/>
    <w:rsid w:val="00EB4CDB"/>
    <w:rsid w:val="00EC2908"/>
    <w:rsid w:val="00EC2F53"/>
    <w:rsid w:val="00ED13E3"/>
    <w:rsid w:val="00ED3434"/>
    <w:rsid w:val="00ED6A1A"/>
    <w:rsid w:val="00EE03D0"/>
    <w:rsid w:val="00EE075C"/>
    <w:rsid w:val="00EE1960"/>
    <w:rsid w:val="00EE7B78"/>
    <w:rsid w:val="00EF080A"/>
    <w:rsid w:val="00EF0CF9"/>
    <w:rsid w:val="00EF25EA"/>
    <w:rsid w:val="00EF7E83"/>
    <w:rsid w:val="00F04555"/>
    <w:rsid w:val="00F11FFC"/>
    <w:rsid w:val="00F15B33"/>
    <w:rsid w:val="00F21770"/>
    <w:rsid w:val="00F31626"/>
    <w:rsid w:val="00F5403C"/>
    <w:rsid w:val="00F569F0"/>
    <w:rsid w:val="00F62F10"/>
    <w:rsid w:val="00F6411F"/>
    <w:rsid w:val="00F65049"/>
    <w:rsid w:val="00F6507E"/>
    <w:rsid w:val="00F74200"/>
    <w:rsid w:val="00F760B3"/>
    <w:rsid w:val="00F77802"/>
    <w:rsid w:val="00F83336"/>
    <w:rsid w:val="00F95109"/>
    <w:rsid w:val="00FA01E4"/>
    <w:rsid w:val="00FA6F39"/>
    <w:rsid w:val="00FA7069"/>
    <w:rsid w:val="00FB12D6"/>
    <w:rsid w:val="00FB2A28"/>
    <w:rsid w:val="00FB47C0"/>
    <w:rsid w:val="00FB5533"/>
    <w:rsid w:val="00FB6B45"/>
    <w:rsid w:val="00FB6F32"/>
    <w:rsid w:val="00FD2792"/>
    <w:rsid w:val="00FD3453"/>
    <w:rsid w:val="00FD6827"/>
    <w:rsid w:val="00FE458A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9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E04F97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E04F97"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rsid w:val="00E04F97"/>
    <w:pPr>
      <w:keepNext/>
      <w:ind w:left="708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rsid w:val="00E04F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51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9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E04F97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E04F97"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rsid w:val="00E04F97"/>
    <w:pPr>
      <w:keepNext/>
      <w:ind w:left="708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rsid w:val="00E04F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51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Tor&#248;d%20men.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Torød men.råd</Template>
  <TotalTime>1</TotalTime>
  <Pages>2</Pages>
  <Words>399</Words>
  <Characters>2119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VIGSEL I NØTTERØY KIRKE</vt:lpstr>
    </vt:vector>
  </TitlesOfParts>
  <Company>Nøtterøy prestekontor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VIGSEL I NØTTERØY KIRKE</dc:title>
  <dc:creator>Tom Olaf Josephsen</dc:creator>
  <cp:lastModifiedBy>Windows User</cp:lastModifiedBy>
  <cp:revision>2</cp:revision>
  <cp:lastPrinted>2015-09-08T08:55:00Z</cp:lastPrinted>
  <dcterms:created xsi:type="dcterms:W3CDTF">2015-09-08T09:22:00Z</dcterms:created>
  <dcterms:modified xsi:type="dcterms:W3CDTF">2015-09-08T09:22:00Z</dcterms:modified>
</cp:coreProperties>
</file>