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3F03" w:rsidRDefault="00AD3F03" w:rsidP="00062D21">
      <w:pPr>
        <w:pStyle w:val="Overskrift1"/>
        <w:rPr>
          <w:sz w:val="22"/>
          <w:szCs w:val="22"/>
        </w:rPr>
      </w:pPr>
    </w:p>
    <w:p w:rsidR="00667614" w:rsidRPr="00667614" w:rsidRDefault="00667614" w:rsidP="00667614"/>
    <w:p w:rsidR="000615C5" w:rsidRDefault="000615C5" w:rsidP="00062D21">
      <w:pPr>
        <w:pStyle w:val="Overskrift1"/>
        <w:rPr>
          <w:sz w:val="22"/>
          <w:szCs w:val="22"/>
        </w:rPr>
      </w:pPr>
    </w:p>
    <w:p w:rsidR="00062D21" w:rsidRPr="00490215" w:rsidRDefault="004779DF" w:rsidP="00030E0C">
      <w:pPr>
        <w:pStyle w:val="Overskrift1"/>
        <w:rPr>
          <w:sz w:val="22"/>
          <w:szCs w:val="22"/>
        </w:rPr>
      </w:pPr>
      <w:r w:rsidRPr="00490215">
        <w:rPr>
          <w:sz w:val="22"/>
          <w:szCs w:val="22"/>
        </w:rPr>
        <w:t>PROTOKOLL FRA</w:t>
      </w:r>
      <w:r w:rsidR="00062D21" w:rsidRPr="00490215">
        <w:rPr>
          <w:sz w:val="22"/>
          <w:szCs w:val="22"/>
        </w:rPr>
        <w:t xml:space="preserve"> MØTE I TORØD MENIGHETSRÅD</w:t>
      </w:r>
    </w:p>
    <w:p w:rsidR="00656C99" w:rsidRDefault="00EF71F5" w:rsidP="00D8661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Tirsdag 19. februar</w:t>
      </w:r>
      <w:r w:rsidR="00B81EEB">
        <w:rPr>
          <w:sz w:val="22"/>
          <w:szCs w:val="22"/>
        </w:rPr>
        <w:t xml:space="preserve"> </w:t>
      </w:r>
      <w:r w:rsidR="00BC7810" w:rsidRPr="00490215">
        <w:rPr>
          <w:sz w:val="22"/>
          <w:szCs w:val="22"/>
        </w:rPr>
        <w:t>201</w:t>
      </w:r>
      <w:r w:rsidR="00001189">
        <w:rPr>
          <w:sz w:val="22"/>
          <w:szCs w:val="22"/>
        </w:rPr>
        <w:t>9</w:t>
      </w:r>
      <w:r w:rsidR="00BC7810" w:rsidRPr="00490215">
        <w:rPr>
          <w:sz w:val="22"/>
          <w:szCs w:val="22"/>
        </w:rPr>
        <w:t xml:space="preserve"> </w:t>
      </w:r>
      <w:r w:rsidR="00976387" w:rsidRPr="00490215">
        <w:rPr>
          <w:sz w:val="22"/>
          <w:szCs w:val="22"/>
        </w:rPr>
        <w:t>kl</w:t>
      </w:r>
      <w:r w:rsidR="00EE679F" w:rsidRPr="00490215">
        <w:rPr>
          <w:sz w:val="22"/>
          <w:szCs w:val="22"/>
        </w:rPr>
        <w:t>.</w:t>
      </w:r>
      <w:r w:rsidR="00062D21" w:rsidRPr="00490215">
        <w:rPr>
          <w:sz w:val="22"/>
          <w:szCs w:val="22"/>
        </w:rPr>
        <w:t xml:space="preserve"> </w:t>
      </w:r>
      <w:r w:rsidR="00B81EEB">
        <w:rPr>
          <w:sz w:val="22"/>
          <w:szCs w:val="22"/>
        </w:rPr>
        <w:t>18</w:t>
      </w:r>
      <w:r w:rsidR="008C4E7B" w:rsidRPr="00490215">
        <w:rPr>
          <w:sz w:val="22"/>
          <w:szCs w:val="22"/>
        </w:rPr>
        <w:t>.00</w:t>
      </w:r>
      <w:r w:rsidR="00656C99">
        <w:rPr>
          <w:sz w:val="22"/>
          <w:szCs w:val="22"/>
        </w:rPr>
        <w:t xml:space="preserve"> – </w:t>
      </w:r>
      <w:r w:rsidR="00001189">
        <w:rPr>
          <w:sz w:val="22"/>
          <w:szCs w:val="22"/>
        </w:rPr>
        <w:t>20</w:t>
      </w:r>
      <w:r w:rsidR="000615C5" w:rsidRPr="00490215">
        <w:rPr>
          <w:sz w:val="22"/>
          <w:szCs w:val="22"/>
        </w:rPr>
        <w:t>.</w:t>
      </w:r>
      <w:r w:rsidR="000F3C48">
        <w:rPr>
          <w:sz w:val="22"/>
          <w:szCs w:val="22"/>
        </w:rPr>
        <w:t xml:space="preserve">30 </w:t>
      </w:r>
      <w:r w:rsidR="008C4E7B" w:rsidRPr="00490215">
        <w:rPr>
          <w:sz w:val="22"/>
          <w:szCs w:val="22"/>
        </w:rPr>
        <w:t>i Torød kirkestue</w:t>
      </w:r>
    </w:p>
    <w:p w:rsidR="00814425" w:rsidRDefault="00814425" w:rsidP="00030E0C"/>
    <w:p w:rsidR="00667614" w:rsidRPr="000130E1" w:rsidRDefault="00667614" w:rsidP="00030E0C"/>
    <w:p w:rsidR="00062D21" w:rsidRPr="00490215" w:rsidRDefault="00656C99" w:rsidP="000615C5">
      <w:pPr>
        <w:rPr>
          <w:sz w:val="22"/>
          <w:szCs w:val="22"/>
        </w:rPr>
      </w:pPr>
      <w:r>
        <w:rPr>
          <w:b/>
          <w:sz w:val="22"/>
          <w:szCs w:val="22"/>
        </w:rPr>
        <w:t>Åpning</w:t>
      </w:r>
      <w:r w:rsidR="00001189">
        <w:rPr>
          <w:b/>
          <w:sz w:val="22"/>
          <w:szCs w:val="22"/>
        </w:rPr>
        <w:t>/bevertning</w:t>
      </w:r>
      <w:r>
        <w:rPr>
          <w:b/>
          <w:sz w:val="22"/>
          <w:szCs w:val="22"/>
        </w:rPr>
        <w:t>:</w:t>
      </w:r>
      <w:r w:rsidR="00885E9A">
        <w:rPr>
          <w:b/>
          <w:sz w:val="22"/>
          <w:szCs w:val="22"/>
        </w:rPr>
        <w:t xml:space="preserve"> </w:t>
      </w:r>
      <w:r w:rsidR="003A3A42">
        <w:rPr>
          <w:b/>
          <w:sz w:val="22"/>
          <w:szCs w:val="22"/>
        </w:rPr>
        <w:t>Marit</w:t>
      </w:r>
      <w:r w:rsidR="00EF71F5">
        <w:rPr>
          <w:b/>
          <w:sz w:val="22"/>
          <w:szCs w:val="22"/>
        </w:rPr>
        <w:t xml:space="preserve"> og Hilde</w:t>
      </w:r>
    </w:p>
    <w:p w:rsidR="00761AD4" w:rsidRDefault="00761AD4" w:rsidP="00761AD4">
      <w:pPr>
        <w:rPr>
          <w:sz w:val="22"/>
          <w:szCs w:val="22"/>
        </w:rPr>
      </w:pPr>
    </w:p>
    <w:p w:rsidR="00667614" w:rsidRPr="00490215" w:rsidRDefault="00667614" w:rsidP="00761AD4">
      <w:pPr>
        <w:rPr>
          <w:sz w:val="22"/>
          <w:szCs w:val="22"/>
        </w:rPr>
      </w:pPr>
    </w:p>
    <w:p w:rsidR="00F67982" w:rsidRDefault="00465161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Tilstede: </w:t>
      </w:r>
      <w:r w:rsidR="004779DF" w:rsidRPr="00490215">
        <w:rPr>
          <w:sz w:val="22"/>
          <w:szCs w:val="22"/>
        </w:rPr>
        <w:t xml:space="preserve"> </w:t>
      </w:r>
      <w:r w:rsidR="000A76ED" w:rsidRPr="00490215">
        <w:rPr>
          <w:sz w:val="22"/>
          <w:szCs w:val="22"/>
        </w:rPr>
        <w:t>Marit Krokeborg, Bjørn Saga</w:t>
      </w:r>
      <w:r>
        <w:rPr>
          <w:sz w:val="22"/>
          <w:szCs w:val="22"/>
        </w:rPr>
        <w:t xml:space="preserve">, </w:t>
      </w:r>
      <w:r w:rsidR="00F67982">
        <w:rPr>
          <w:sz w:val="22"/>
          <w:szCs w:val="22"/>
        </w:rPr>
        <w:t xml:space="preserve">Solveig Henriksen, </w:t>
      </w:r>
      <w:r>
        <w:rPr>
          <w:sz w:val="22"/>
          <w:szCs w:val="22"/>
        </w:rPr>
        <w:t xml:space="preserve">Hilde Anita </w:t>
      </w:r>
      <w:proofErr w:type="spellStart"/>
      <w:r>
        <w:rPr>
          <w:sz w:val="22"/>
          <w:szCs w:val="22"/>
        </w:rPr>
        <w:t>G</w:t>
      </w:r>
      <w:r w:rsidR="00BB14F2">
        <w:rPr>
          <w:sz w:val="22"/>
          <w:szCs w:val="22"/>
        </w:rPr>
        <w:t>unnarsdatter</w:t>
      </w:r>
      <w:proofErr w:type="spellEnd"/>
      <w:r w:rsidR="00BB14F2">
        <w:rPr>
          <w:sz w:val="22"/>
          <w:szCs w:val="22"/>
        </w:rPr>
        <w:t xml:space="preserve">, </w:t>
      </w:r>
    </w:p>
    <w:p w:rsidR="00F67982" w:rsidRDefault="00F67982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15B56">
        <w:rPr>
          <w:sz w:val="22"/>
          <w:szCs w:val="22"/>
        </w:rPr>
        <w:t xml:space="preserve">  </w:t>
      </w:r>
      <w:r w:rsidR="00314DEA">
        <w:rPr>
          <w:sz w:val="22"/>
          <w:szCs w:val="22"/>
        </w:rPr>
        <w:t xml:space="preserve"> </w:t>
      </w:r>
      <w:r w:rsidR="00F15B56">
        <w:rPr>
          <w:sz w:val="22"/>
          <w:szCs w:val="22"/>
        </w:rPr>
        <w:t xml:space="preserve"> Janne Hansen</w:t>
      </w:r>
      <w:r>
        <w:rPr>
          <w:sz w:val="22"/>
          <w:szCs w:val="22"/>
        </w:rPr>
        <w:t xml:space="preserve"> og Elisabeth Aasland.  </w:t>
      </w:r>
    </w:p>
    <w:p w:rsidR="00062D21" w:rsidRPr="00490215" w:rsidRDefault="00062D21" w:rsidP="00062D21">
      <w:pPr>
        <w:pStyle w:val="Overskrift1"/>
        <w:rPr>
          <w:sz w:val="22"/>
          <w:szCs w:val="22"/>
        </w:rPr>
      </w:pPr>
    </w:p>
    <w:p w:rsidR="004779DF" w:rsidRPr="00490215" w:rsidRDefault="005822D0" w:rsidP="006445B6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Forfall: </w:t>
      </w:r>
      <w:r w:rsidR="000130E1">
        <w:rPr>
          <w:b/>
          <w:sz w:val="22"/>
          <w:szCs w:val="22"/>
        </w:rPr>
        <w:t xml:space="preserve">  </w:t>
      </w:r>
      <w:r w:rsidR="00F15B56">
        <w:rPr>
          <w:b/>
          <w:sz w:val="22"/>
          <w:szCs w:val="22"/>
        </w:rPr>
        <w:t xml:space="preserve"> Trond Endresen</w:t>
      </w:r>
      <w:r w:rsidR="00865CCF">
        <w:rPr>
          <w:b/>
          <w:sz w:val="22"/>
          <w:szCs w:val="22"/>
        </w:rPr>
        <w:t>, Kari Robinson og</w:t>
      </w:r>
      <w:r w:rsidR="00F76FC9">
        <w:rPr>
          <w:b/>
          <w:sz w:val="22"/>
          <w:szCs w:val="22"/>
        </w:rPr>
        <w:t xml:space="preserve"> Maia Koren</w:t>
      </w:r>
    </w:p>
    <w:p w:rsidR="00667614" w:rsidRDefault="004812BC" w:rsidP="006445B6">
      <w:pPr>
        <w:rPr>
          <w:sz w:val="22"/>
          <w:szCs w:val="22"/>
        </w:rPr>
      </w:pPr>
      <w:r w:rsidRPr="00490215">
        <w:rPr>
          <w:sz w:val="22"/>
          <w:szCs w:val="22"/>
        </w:rPr>
        <w:t xml:space="preserve">         </w:t>
      </w:r>
    </w:p>
    <w:p w:rsidR="006445B6" w:rsidRDefault="004812BC" w:rsidP="006445B6">
      <w:pPr>
        <w:rPr>
          <w:sz w:val="22"/>
          <w:szCs w:val="22"/>
        </w:rPr>
      </w:pPr>
      <w:r w:rsidRPr="00490215">
        <w:rPr>
          <w:sz w:val="22"/>
          <w:szCs w:val="22"/>
        </w:rPr>
        <w:t xml:space="preserve">  </w:t>
      </w:r>
      <w:r w:rsidR="000130E1">
        <w:rPr>
          <w:sz w:val="22"/>
          <w:szCs w:val="22"/>
        </w:rPr>
        <w:t xml:space="preserve"> </w:t>
      </w:r>
      <w:r w:rsidRPr="00490215">
        <w:rPr>
          <w:sz w:val="22"/>
          <w:szCs w:val="22"/>
        </w:rPr>
        <w:t xml:space="preserve"> </w:t>
      </w:r>
      <w:r w:rsidR="000130E1">
        <w:rPr>
          <w:sz w:val="22"/>
          <w:szCs w:val="22"/>
        </w:rPr>
        <w:t xml:space="preserve"> </w:t>
      </w:r>
      <w:r w:rsidRPr="00490215">
        <w:rPr>
          <w:sz w:val="22"/>
          <w:szCs w:val="22"/>
        </w:rPr>
        <w:t xml:space="preserve"> </w:t>
      </w:r>
      <w:r w:rsidR="000130E1">
        <w:rPr>
          <w:sz w:val="22"/>
          <w:szCs w:val="22"/>
        </w:rPr>
        <w:t xml:space="preserve"> </w:t>
      </w:r>
    </w:p>
    <w:p w:rsidR="00C14358" w:rsidRPr="00490215" w:rsidRDefault="00C14358" w:rsidP="006445B6">
      <w:pPr>
        <w:rPr>
          <w:sz w:val="22"/>
          <w:szCs w:val="22"/>
        </w:rPr>
      </w:pPr>
    </w:p>
    <w:p w:rsidR="00140E90" w:rsidRPr="00490215" w:rsidRDefault="00062D21" w:rsidP="00062D21">
      <w:pPr>
        <w:rPr>
          <w:b/>
          <w:bCs/>
          <w:sz w:val="22"/>
          <w:szCs w:val="22"/>
        </w:rPr>
      </w:pPr>
      <w:r w:rsidRPr="00490215">
        <w:rPr>
          <w:b/>
          <w:bCs/>
          <w:sz w:val="22"/>
          <w:szCs w:val="22"/>
        </w:rPr>
        <w:t xml:space="preserve">Sak </w:t>
      </w:r>
      <w:r w:rsidR="00E978CD">
        <w:rPr>
          <w:b/>
          <w:bCs/>
          <w:sz w:val="22"/>
          <w:szCs w:val="22"/>
        </w:rPr>
        <w:t>0</w:t>
      </w:r>
      <w:r w:rsidR="00EF71F5">
        <w:rPr>
          <w:b/>
          <w:bCs/>
          <w:sz w:val="22"/>
          <w:szCs w:val="22"/>
        </w:rPr>
        <w:t>8</w:t>
      </w:r>
      <w:r w:rsidR="00F15B56">
        <w:rPr>
          <w:b/>
          <w:bCs/>
          <w:sz w:val="22"/>
          <w:szCs w:val="22"/>
        </w:rPr>
        <w:t>/</w:t>
      </w:r>
      <w:r w:rsidR="00EE679F" w:rsidRPr="00490215">
        <w:rPr>
          <w:b/>
          <w:bCs/>
          <w:sz w:val="22"/>
          <w:szCs w:val="22"/>
        </w:rPr>
        <w:t>1</w:t>
      </w:r>
      <w:r w:rsidR="00E978CD">
        <w:rPr>
          <w:b/>
          <w:bCs/>
          <w:sz w:val="22"/>
          <w:szCs w:val="22"/>
        </w:rPr>
        <w:t>9</w:t>
      </w:r>
      <w:r w:rsidRPr="00490215">
        <w:rPr>
          <w:b/>
          <w:bCs/>
          <w:sz w:val="22"/>
          <w:szCs w:val="22"/>
        </w:rPr>
        <w:t>: Godkjenning av dagens innkalling</w:t>
      </w:r>
      <w:r w:rsidR="00140E90" w:rsidRPr="00490215">
        <w:rPr>
          <w:b/>
          <w:bCs/>
          <w:sz w:val="22"/>
          <w:szCs w:val="22"/>
        </w:rPr>
        <w:t xml:space="preserve"> og forrige møtes protokoll.</w:t>
      </w:r>
    </w:p>
    <w:p w:rsidR="00563FE1" w:rsidRDefault="00E2285F" w:rsidP="00062D21">
      <w:pPr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ab/>
      </w:r>
      <w:r w:rsidR="00030E0C">
        <w:rPr>
          <w:b/>
          <w:sz w:val="22"/>
          <w:szCs w:val="22"/>
        </w:rPr>
        <w:t xml:space="preserve">      </w:t>
      </w:r>
      <w:r w:rsidR="00B22B4E" w:rsidRPr="000130E1">
        <w:rPr>
          <w:b/>
          <w:sz w:val="22"/>
          <w:szCs w:val="22"/>
          <w:u w:val="single"/>
        </w:rPr>
        <w:t>Vedtak:</w:t>
      </w:r>
      <w:r w:rsidR="00B22B4E" w:rsidRPr="000130E1">
        <w:rPr>
          <w:b/>
          <w:sz w:val="22"/>
          <w:szCs w:val="22"/>
        </w:rPr>
        <w:t xml:space="preserve"> </w:t>
      </w:r>
    </w:p>
    <w:p w:rsidR="000F5E39" w:rsidRPr="000130E1" w:rsidRDefault="00563FE1" w:rsidP="00062D2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885E9A">
        <w:rPr>
          <w:b/>
          <w:sz w:val="22"/>
          <w:szCs w:val="22"/>
        </w:rPr>
        <w:t>Innkalling og protokoll enstemmig</w:t>
      </w:r>
      <w:r w:rsidR="00B22B4E" w:rsidRPr="000130E1">
        <w:rPr>
          <w:b/>
          <w:sz w:val="22"/>
          <w:szCs w:val="22"/>
        </w:rPr>
        <w:t xml:space="preserve"> </w:t>
      </w:r>
      <w:r w:rsidR="00B21A17">
        <w:rPr>
          <w:b/>
          <w:sz w:val="22"/>
          <w:szCs w:val="22"/>
        </w:rPr>
        <w:t>godkjent.</w:t>
      </w:r>
    </w:p>
    <w:p w:rsidR="00B22B4E" w:rsidRDefault="00B22B4E" w:rsidP="00062D21">
      <w:pPr>
        <w:rPr>
          <w:b/>
          <w:sz w:val="22"/>
          <w:szCs w:val="22"/>
        </w:rPr>
      </w:pPr>
    </w:p>
    <w:p w:rsidR="00EF71F5" w:rsidRDefault="00EF71F5" w:rsidP="00EF71F5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09/</w:t>
      </w:r>
      <w:r w:rsidRPr="0049021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49021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Torød </w:t>
      </w:r>
      <w:proofErr w:type="spellStart"/>
      <w:r>
        <w:rPr>
          <w:b/>
          <w:sz w:val="22"/>
          <w:szCs w:val="22"/>
        </w:rPr>
        <w:t>MR</w:t>
      </w:r>
      <w:proofErr w:type="spellEnd"/>
      <w:r>
        <w:rPr>
          <w:b/>
          <w:sz w:val="22"/>
          <w:szCs w:val="22"/>
        </w:rPr>
        <w:t xml:space="preserve"> – regnskap 2018 </w:t>
      </w:r>
    </w:p>
    <w:p w:rsidR="00EF71F5" w:rsidRPr="005B662F" w:rsidRDefault="00EF71F5" w:rsidP="00EF71F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5B662F">
        <w:rPr>
          <w:b/>
          <w:sz w:val="22"/>
          <w:szCs w:val="22"/>
          <w:u w:val="single"/>
        </w:rPr>
        <w:t>Vedtak:</w:t>
      </w:r>
    </w:p>
    <w:p w:rsidR="00EF71F5" w:rsidRDefault="00EF71F5" w:rsidP="00EF71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Regnskapet for 2018 </w:t>
      </w:r>
      <w:r w:rsidR="006611F8">
        <w:rPr>
          <w:b/>
          <w:sz w:val="22"/>
          <w:szCs w:val="22"/>
        </w:rPr>
        <w:t>Torød menighetsråd viser et resultat på kr 0,-</w:t>
      </w:r>
      <w:r>
        <w:rPr>
          <w:b/>
          <w:sz w:val="22"/>
          <w:szCs w:val="22"/>
        </w:rPr>
        <w:t xml:space="preserve"> </w:t>
      </w:r>
    </w:p>
    <w:p w:rsidR="00B705CA" w:rsidRDefault="00EF71F5" w:rsidP="00EF71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6611F8">
        <w:rPr>
          <w:b/>
          <w:sz w:val="22"/>
          <w:szCs w:val="22"/>
        </w:rPr>
        <w:t>Det tas forbehold om revisors godkjennelse.</w:t>
      </w:r>
    </w:p>
    <w:p w:rsidR="00EF71F5" w:rsidRDefault="00B705CA" w:rsidP="00EF71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Vedlagte regnskap 20</w:t>
      </w:r>
      <w:r w:rsidR="00B9622D">
        <w:rPr>
          <w:b/>
          <w:sz w:val="22"/>
          <w:szCs w:val="22"/>
        </w:rPr>
        <w:t xml:space="preserve">18 for Torød </w:t>
      </w:r>
      <w:proofErr w:type="spellStart"/>
      <w:r w:rsidR="00B9622D">
        <w:rPr>
          <w:b/>
          <w:sz w:val="22"/>
          <w:szCs w:val="22"/>
        </w:rPr>
        <w:t>MR</w:t>
      </w:r>
      <w:proofErr w:type="spellEnd"/>
      <w:r w:rsidR="00B9622D">
        <w:rPr>
          <w:b/>
          <w:sz w:val="22"/>
          <w:szCs w:val="22"/>
        </w:rPr>
        <w:t xml:space="preserve"> tatt </w:t>
      </w:r>
      <w:r>
        <w:rPr>
          <w:b/>
          <w:sz w:val="22"/>
          <w:szCs w:val="22"/>
        </w:rPr>
        <w:t>til orientering.</w:t>
      </w:r>
    </w:p>
    <w:p w:rsidR="00EF71F5" w:rsidRDefault="00EF71F5" w:rsidP="00062D21">
      <w:pPr>
        <w:rPr>
          <w:b/>
          <w:sz w:val="22"/>
          <w:szCs w:val="22"/>
        </w:rPr>
      </w:pPr>
    </w:p>
    <w:p w:rsidR="00123188" w:rsidRPr="00792020" w:rsidRDefault="00F15B56" w:rsidP="00E978CD">
      <w:pPr>
        <w:rPr>
          <w:b/>
          <w:sz w:val="22"/>
          <w:szCs w:val="22"/>
          <w:u w:val="single"/>
        </w:rPr>
      </w:pPr>
      <w:r w:rsidRPr="00863D14">
        <w:rPr>
          <w:b/>
          <w:sz w:val="22"/>
          <w:szCs w:val="22"/>
        </w:rPr>
        <w:t xml:space="preserve">Sak </w:t>
      </w:r>
      <w:r w:rsidR="00834A91" w:rsidRPr="00863D14">
        <w:rPr>
          <w:b/>
          <w:sz w:val="22"/>
          <w:szCs w:val="22"/>
        </w:rPr>
        <w:t>10</w:t>
      </w:r>
      <w:r w:rsidR="00AA4C05" w:rsidRPr="00863D14">
        <w:rPr>
          <w:b/>
          <w:sz w:val="22"/>
          <w:szCs w:val="22"/>
        </w:rPr>
        <w:t>/</w:t>
      </w:r>
      <w:r w:rsidR="00F95109" w:rsidRPr="00863D14">
        <w:rPr>
          <w:b/>
          <w:sz w:val="22"/>
          <w:szCs w:val="22"/>
        </w:rPr>
        <w:t>1</w:t>
      </w:r>
      <w:r w:rsidR="00863D14">
        <w:rPr>
          <w:b/>
          <w:sz w:val="22"/>
          <w:szCs w:val="22"/>
        </w:rPr>
        <w:t>9</w:t>
      </w:r>
      <w:r w:rsidR="00123188" w:rsidRPr="00863D14">
        <w:rPr>
          <w:b/>
          <w:sz w:val="22"/>
          <w:szCs w:val="22"/>
        </w:rPr>
        <w:t>:</w:t>
      </w:r>
      <w:r w:rsidR="00863D14" w:rsidRPr="00863D14">
        <w:rPr>
          <w:b/>
          <w:sz w:val="22"/>
          <w:szCs w:val="22"/>
        </w:rPr>
        <w:t xml:space="preserve"> Torød </w:t>
      </w:r>
      <w:proofErr w:type="spellStart"/>
      <w:r w:rsidR="00863D14" w:rsidRPr="00863D14">
        <w:rPr>
          <w:b/>
          <w:sz w:val="22"/>
          <w:szCs w:val="22"/>
        </w:rPr>
        <w:t>MR</w:t>
      </w:r>
      <w:proofErr w:type="spellEnd"/>
      <w:r w:rsidR="00863D14" w:rsidRPr="00863D14">
        <w:rPr>
          <w:b/>
          <w:sz w:val="22"/>
          <w:szCs w:val="22"/>
        </w:rPr>
        <w:t xml:space="preserve"> – budsjett 2019</w:t>
      </w:r>
    </w:p>
    <w:p w:rsidR="00264956" w:rsidRDefault="00123188" w:rsidP="0026495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863D14">
        <w:rPr>
          <w:b/>
          <w:sz w:val="22"/>
          <w:szCs w:val="22"/>
        </w:rPr>
        <w:t xml:space="preserve">                  </w:t>
      </w:r>
      <w:r w:rsidR="00E978CD" w:rsidRPr="005B662F">
        <w:rPr>
          <w:b/>
          <w:sz w:val="22"/>
          <w:szCs w:val="22"/>
          <w:u w:val="single"/>
        </w:rPr>
        <w:t>Vedtak</w:t>
      </w:r>
      <w:r w:rsidR="00264956">
        <w:rPr>
          <w:b/>
          <w:sz w:val="22"/>
          <w:szCs w:val="22"/>
          <w:u w:val="single"/>
        </w:rPr>
        <w:t>:</w:t>
      </w:r>
    </w:p>
    <w:p w:rsidR="00314DEA" w:rsidRPr="00264956" w:rsidRDefault="00264956" w:rsidP="0026495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</w:t>
      </w:r>
      <w:r w:rsidRPr="00264956">
        <w:rPr>
          <w:b/>
          <w:sz w:val="22"/>
          <w:szCs w:val="22"/>
        </w:rPr>
        <w:t xml:space="preserve">    </w:t>
      </w:r>
      <w:r w:rsidR="00314DEA">
        <w:rPr>
          <w:b/>
          <w:sz w:val="22"/>
          <w:szCs w:val="22"/>
        </w:rPr>
        <w:t xml:space="preserve">I forbindelse med regnskapsavslutning for 2018 ble overskuddet til Nøtterøy </w:t>
      </w:r>
    </w:p>
    <w:p w:rsidR="00314DEA" w:rsidRDefault="00314DEA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kammerkor benyttet til dekning av Torød menighet drift.</w:t>
      </w:r>
    </w:p>
    <w:p w:rsidR="00314DEA" w:rsidRDefault="00314DEA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Det budsjetteres derfor med kr 20.849,- fra ubundet fond 256000001 som overføres </w:t>
      </w:r>
    </w:p>
    <w:p w:rsidR="00513052" w:rsidRDefault="00314DEA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til kammerkorets ubundne fon</w:t>
      </w:r>
      <w:r w:rsidR="00792020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256000002.</w:t>
      </w:r>
    </w:p>
    <w:p w:rsidR="005C2B72" w:rsidRDefault="00513052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C538B9" w:rsidRDefault="005C2B72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B705CA">
        <w:rPr>
          <w:b/>
          <w:sz w:val="22"/>
          <w:szCs w:val="22"/>
        </w:rPr>
        <w:t>Vedlagte b</w:t>
      </w:r>
      <w:r>
        <w:rPr>
          <w:b/>
          <w:sz w:val="22"/>
          <w:szCs w:val="22"/>
        </w:rPr>
        <w:t xml:space="preserve">udsjett </w:t>
      </w:r>
      <w:r w:rsidR="00813C1F">
        <w:rPr>
          <w:b/>
          <w:sz w:val="22"/>
          <w:szCs w:val="22"/>
        </w:rPr>
        <w:t xml:space="preserve">2019 for Torød </w:t>
      </w:r>
      <w:proofErr w:type="spellStart"/>
      <w:r w:rsidR="00813C1F">
        <w:rPr>
          <w:b/>
          <w:sz w:val="22"/>
          <w:szCs w:val="22"/>
        </w:rPr>
        <w:t>MR</w:t>
      </w:r>
      <w:proofErr w:type="spellEnd"/>
      <w:r w:rsidR="00813C1F">
        <w:rPr>
          <w:b/>
          <w:sz w:val="22"/>
          <w:szCs w:val="22"/>
        </w:rPr>
        <w:t xml:space="preserve"> enstemmig vedtatt.</w:t>
      </w:r>
    </w:p>
    <w:p w:rsidR="005C2B72" w:rsidRDefault="005C2B72" w:rsidP="00123188">
      <w:pPr>
        <w:rPr>
          <w:b/>
          <w:sz w:val="22"/>
          <w:szCs w:val="22"/>
        </w:rPr>
      </w:pPr>
    </w:p>
    <w:p w:rsidR="00410744" w:rsidRDefault="00410744" w:rsidP="00410744">
      <w:pPr>
        <w:rPr>
          <w:b/>
          <w:sz w:val="22"/>
          <w:szCs w:val="22"/>
        </w:rPr>
      </w:pPr>
      <w:r w:rsidRPr="00863D14">
        <w:rPr>
          <w:b/>
          <w:sz w:val="22"/>
          <w:szCs w:val="22"/>
        </w:rPr>
        <w:t xml:space="preserve">Sak </w:t>
      </w:r>
      <w:r>
        <w:rPr>
          <w:b/>
          <w:sz w:val="22"/>
          <w:szCs w:val="22"/>
        </w:rPr>
        <w:t>11</w:t>
      </w:r>
      <w:r w:rsidRPr="00863D14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9 – 13/19</w:t>
      </w:r>
      <w:r w:rsidRPr="00863D1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(</w:t>
      </w:r>
      <w:r w:rsidR="009852AB">
        <w:rPr>
          <w:b/>
          <w:sz w:val="22"/>
          <w:szCs w:val="22"/>
        </w:rPr>
        <w:t>NB! slått sammen sak 11, 12 og 13</w:t>
      </w:r>
      <w:r>
        <w:rPr>
          <w:b/>
          <w:sz w:val="22"/>
          <w:szCs w:val="22"/>
        </w:rPr>
        <w:t>)</w:t>
      </w:r>
    </w:p>
    <w:p w:rsidR="00410744" w:rsidRPr="00792020" w:rsidRDefault="00410744" w:rsidP="0041074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863D14">
        <w:rPr>
          <w:b/>
          <w:sz w:val="22"/>
          <w:szCs w:val="22"/>
        </w:rPr>
        <w:t xml:space="preserve">Torød </w:t>
      </w:r>
      <w:proofErr w:type="spellStart"/>
      <w:r w:rsidRPr="00863D14">
        <w:rPr>
          <w:b/>
          <w:sz w:val="22"/>
          <w:szCs w:val="22"/>
        </w:rPr>
        <w:t>MR</w:t>
      </w:r>
      <w:proofErr w:type="spellEnd"/>
      <w:r w:rsidRPr="00863D1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underenheter </w:t>
      </w:r>
      <w:r w:rsidRPr="00863D14">
        <w:rPr>
          <w:b/>
          <w:sz w:val="22"/>
          <w:szCs w:val="22"/>
        </w:rPr>
        <w:t>budsjett 2019</w:t>
      </w:r>
    </w:p>
    <w:p w:rsidR="00C538B9" w:rsidRPr="00410744" w:rsidRDefault="00410744" w:rsidP="0012318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5B662F">
        <w:rPr>
          <w:b/>
          <w:sz w:val="22"/>
          <w:szCs w:val="22"/>
          <w:u w:val="single"/>
        </w:rPr>
        <w:t>Vedtak</w:t>
      </w:r>
      <w:r>
        <w:rPr>
          <w:b/>
          <w:sz w:val="22"/>
          <w:szCs w:val="22"/>
          <w:u w:val="single"/>
        </w:rPr>
        <w:t>:</w:t>
      </w:r>
    </w:p>
    <w:p w:rsidR="00C538B9" w:rsidRDefault="00C538B9" w:rsidP="00C538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Vedlagte budsjett 2019 for ansvar 150 Drift, 250 Misjonsprosjekt, </w:t>
      </w:r>
    </w:p>
    <w:p w:rsidR="00AF6B04" w:rsidRDefault="00C538B9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251 Givertjeneste, 451 Kammerkore</w:t>
      </w:r>
      <w:r w:rsidR="00410744">
        <w:rPr>
          <w:b/>
          <w:sz w:val="22"/>
          <w:szCs w:val="22"/>
        </w:rPr>
        <w:t>t og 452 Musikk på Torød vedtas.</w:t>
      </w:r>
    </w:p>
    <w:p w:rsidR="00AF6B04" w:rsidRDefault="00AF6B04" w:rsidP="00123188">
      <w:pPr>
        <w:rPr>
          <w:b/>
          <w:sz w:val="22"/>
          <w:szCs w:val="22"/>
        </w:rPr>
      </w:pPr>
    </w:p>
    <w:p w:rsidR="00AF6B04" w:rsidRDefault="00AF6B04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Ansvar 350 Onsdagstreffet var foreslått av diakoniutvalget at skal ta en pause,</w:t>
      </w:r>
    </w:p>
    <w:p w:rsidR="00C538B9" w:rsidRDefault="00AF6B04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og budsjett er med det satt i null.</w:t>
      </w:r>
    </w:p>
    <w:p w:rsidR="00513052" w:rsidRDefault="00513052" w:rsidP="00123188">
      <w:pPr>
        <w:rPr>
          <w:b/>
          <w:sz w:val="22"/>
          <w:szCs w:val="22"/>
        </w:rPr>
      </w:pPr>
    </w:p>
    <w:p w:rsidR="00513052" w:rsidRDefault="00513052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For å synliggjøre musikk og konsertarrangement på Torød opprettes et nytt</w:t>
      </w:r>
    </w:p>
    <w:p w:rsidR="00513052" w:rsidRDefault="00513052" w:rsidP="001231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ansvar 452 og tilhørende disposisjonsfond 256000003 begge «Musikk på Torød».</w:t>
      </w: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FA17D1" w:rsidRDefault="00FA17D1" w:rsidP="00123188">
      <w:pPr>
        <w:rPr>
          <w:b/>
          <w:sz w:val="22"/>
          <w:szCs w:val="22"/>
        </w:rPr>
      </w:pPr>
    </w:p>
    <w:p w:rsidR="00123188" w:rsidRDefault="00123188" w:rsidP="00123188">
      <w:pPr>
        <w:rPr>
          <w:b/>
          <w:sz w:val="22"/>
          <w:szCs w:val="22"/>
        </w:rPr>
      </w:pPr>
    </w:p>
    <w:p w:rsidR="00530D9B" w:rsidRDefault="00530D9B" w:rsidP="004D58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162DDD">
        <w:rPr>
          <w:b/>
          <w:sz w:val="22"/>
          <w:szCs w:val="22"/>
        </w:rPr>
        <w:t>14</w:t>
      </w:r>
      <w:r w:rsidR="009D7CD2" w:rsidRPr="00490215">
        <w:rPr>
          <w:b/>
          <w:sz w:val="22"/>
          <w:szCs w:val="22"/>
        </w:rPr>
        <w:t>/1</w:t>
      </w:r>
      <w:r w:rsidR="00CB2FB9">
        <w:rPr>
          <w:b/>
          <w:sz w:val="22"/>
          <w:szCs w:val="22"/>
        </w:rPr>
        <w:t>9</w:t>
      </w:r>
      <w:r w:rsidR="009D7CD2" w:rsidRPr="00490215">
        <w:rPr>
          <w:b/>
          <w:sz w:val="22"/>
          <w:szCs w:val="22"/>
        </w:rPr>
        <w:t>:</w:t>
      </w:r>
      <w:r w:rsidR="009D7CD2">
        <w:rPr>
          <w:b/>
          <w:sz w:val="22"/>
          <w:szCs w:val="22"/>
        </w:rPr>
        <w:t xml:space="preserve"> </w:t>
      </w:r>
      <w:r w:rsidR="00CC1AD6">
        <w:rPr>
          <w:b/>
          <w:sz w:val="22"/>
          <w:szCs w:val="22"/>
        </w:rPr>
        <w:t xml:space="preserve">Torød </w:t>
      </w:r>
      <w:proofErr w:type="spellStart"/>
      <w:r w:rsidR="00CC1AD6">
        <w:rPr>
          <w:b/>
          <w:sz w:val="22"/>
          <w:szCs w:val="22"/>
        </w:rPr>
        <w:t>MR</w:t>
      </w:r>
      <w:proofErr w:type="spellEnd"/>
      <w:r w:rsidR="00CC1AD6">
        <w:rPr>
          <w:b/>
          <w:sz w:val="22"/>
          <w:szCs w:val="22"/>
        </w:rPr>
        <w:t xml:space="preserve"> – årsmelding 2018</w:t>
      </w:r>
    </w:p>
    <w:p w:rsidR="004D586D" w:rsidRPr="005B662F" w:rsidRDefault="00530D9B" w:rsidP="004D586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="004D586D" w:rsidRPr="005B662F">
        <w:rPr>
          <w:b/>
          <w:sz w:val="22"/>
          <w:szCs w:val="22"/>
          <w:u w:val="single"/>
        </w:rPr>
        <w:t>Vedtak:</w:t>
      </w:r>
    </w:p>
    <w:p w:rsidR="00410744" w:rsidRDefault="00C31058" w:rsidP="004D586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CC1AD6">
        <w:rPr>
          <w:b/>
          <w:sz w:val="22"/>
          <w:szCs w:val="22"/>
        </w:rPr>
        <w:t>Årsmelding 2018 enstemmig vedtatt.</w:t>
      </w:r>
      <w:r w:rsidR="00E11067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</w:t>
      </w:r>
    </w:p>
    <w:p w:rsidR="009D7CD2" w:rsidRDefault="009D7CD2" w:rsidP="004D586D">
      <w:pPr>
        <w:rPr>
          <w:b/>
          <w:sz w:val="22"/>
          <w:szCs w:val="22"/>
        </w:rPr>
      </w:pPr>
    </w:p>
    <w:p w:rsidR="00DC1CAD" w:rsidRDefault="00BC584B" w:rsidP="00167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DC1CAD">
        <w:rPr>
          <w:b/>
          <w:sz w:val="22"/>
          <w:szCs w:val="22"/>
        </w:rPr>
        <w:t>15</w:t>
      </w:r>
      <w:r w:rsidR="001541C6" w:rsidRPr="00490215">
        <w:rPr>
          <w:b/>
          <w:sz w:val="22"/>
          <w:szCs w:val="22"/>
        </w:rPr>
        <w:t>/1</w:t>
      </w:r>
      <w:r w:rsidR="00A227E9">
        <w:rPr>
          <w:b/>
          <w:sz w:val="22"/>
          <w:szCs w:val="22"/>
        </w:rPr>
        <w:t>9</w:t>
      </w:r>
      <w:r w:rsidR="001541C6" w:rsidRPr="00490215">
        <w:rPr>
          <w:b/>
          <w:sz w:val="22"/>
          <w:szCs w:val="22"/>
        </w:rPr>
        <w:t>:</w:t>
      </w:r>
      <w:r w:rsidR="001541C6">
        <w:rPr>
          <w:b/>
          <w:sz w:val="22"/>
          <w:szCs w:val="22"/>
        </w:rPr>
        <w:t xml:space="preserve"> </w:t>
      </w:r>
      <w:r w:rsidR="00DC1CAD">
        <w:rPr>
          <w:b/>
          <w:sz w:val="22"/>
          <w:szCs w:val="22"/>
        </w:rPr>
        <w:t>Kommunikasjonsstrategi fra Informasjonsutvalget - til godkjenning i</w:t>
      </w:r>
    </w:p>
    <w:p w:rsidR="00DC1CAD" w:rsidRDefault="00DC1CAD" w:rsidP="00167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alle </w:t>
      </w:r>
      <w:proofErr w:type="spellStart"/>
      <w:r>
        <w:rPr>
          <w:b/>
          <w:sz w:val="22"/>
          <w:szCs w:val="22"/>
        </w:rPr>
        <w:t>MR</w:t>
      </w:r>
      <w:proofErr w:type="spellEnd"/>
      <w:r>
        <w:rPr>
          <w:b/>
          <w:sz w:val="22"/>
          <w:szCs w:val="22"/>
        </w:rPr>
        <w:t xml:space="preserve"> i  Færder.</w:t>
      </w:r>
    </w:p>
    <w:p w:rsidR="00DC1CAD" w:rsidRPr="00DC1CAD" w:rsidRDefault="00DC1CAD" w:rsidP="00167CD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DC1CAD">
        <w:rPr>
          <w:b/>
          <w:sz w:val="22"/>
          <w:szCs w:val="22"/>
          <w:u w:val="single"/>
        </w:rPr>
        <w:t>Vedtak:</w:t>
      </w:r>
    </w:p>
    <w:p w:rsidR="00E35C7F" w:rsidRDefault="00167CD9" w:rsidP="00F72D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065D64">
        <w:rPr>
          <w:b/>
          <w:sz w:val="22"/>
          <w:szCs w:val="22"/>
        </w:rPr>
        <w:t>Kommunikasjonsstrategi og handlingsplan for 2019-2021 enstemmig vedtatt/</w:t>
      </w:r>
    </w:p>
    <w:p w:rsidR="00CC2879" w:rsidRDefault="00065D64" w:rsidP="00A227E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705CA">
        <w:rPr>
          <w:b/>
          <w:sz w:val="22"/>
          <w:szCs w:val="22"/>
        </w:rPr>
        <w:t xml:space="preserve">           tatt til orientering.</w:t>
      </w:r>
    </w:p>
    <w:p w:rsidR="00A227E9" w:rsidRDefault="00A227E9" w:rsidP="00A227E9">
      <w:pPr>
        <w:rPr>
          <w:b/>
          <w:sz w:val="22"/>
          <w:szCs w:val="22"/>
        </w:rPr>
      </w:pPr>
    </w:p>
    <w:p w:rsidR="00EB7CE0" w:rsidRDefault="00E62902" w:rsidP="00EB7C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6835DE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</w:t>
      </w:r>
      <w:r w:rsidR="00CB1F7C" w:rsidRPr="00490215">
        <w:rPr>
          <w:b/>
          <w:sz w:val="22"/>
          <w:szCs w:val="22"/>
        </w:rPr>
        <w:t>1</w:t>
      </w:r>
      <w:r w:rsidR="007B101F">
        <w:rPr>
          <w:b/>
          <w:sz w:val="22"/>
          <w:szCs w:val="22"/>
        </w:rPr>
        <w:t>9</w:t>
      </w:r>
      <w:r w:rsidR="00CB1F7C" w:rsidRPr="00490215">
        <w:rPr>
          <w:b/>
          <w:sz w:val="22"/>
          <w:szCs w:val="22"/>
        </w:rPr>
        <w:t>:</w:t>
      </w:r>
      <w:r w:rsidR="00CB1F7C">
        <w:rPr>
          <w:b/>
          <w:sz w:val="22"/>
          <w:szCs w:val="22"/>
        </w:rPr>
        <w:t xml:space="preserve"> </w:t>
      </w:r>
      <w:r w:rsidR="006835DE">
        <w:rPr>
          <w:b/>
          <w:sz w:val="22"/>
          <w:szCs w:val="22"/>
        </w:rPr>
        <w:t>Kirkevalg 2019 – oppdatering fra valgkurs samt videre planer.</w:t>
      </w:r>
    </w:p>
    <w:p w:rsidR="00B9622D" w:rsidRDefault="00EB7CE0" w:rsidP="00B962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9622D">
        <w:rPr>
          <w:b/>
          <w:sz w:val="22"/>
          <w:szCs w:val="22"/>
        </w:rPr>
        <w:t xml:space="preserve">                  Informasjon og synspunkter fra valgkurset. </w:t>
      </w:r>
    </w:p>
    <w:p w:rsidR="00B9622D" w:rsidRDefault="00B9622D" w:rsidP="00B962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Oppdatering etter ringerunde og forespørsel av kandidater til valglisten.</w:t>
      </w:r>
    </w:p>
    <w:p w:rsidR="00B9622D" w:rsidRDefault="00B9622D" w:rsidP="00B962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Alle i menighetsrådet</w:t>
      </w:r>
      <w:r w:rsidR="00B762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må fortsette å tenke på og evt. kontakte mulige kandidater.</w:t>
      </w:r>
    </w:p>
    <w:p w:rsidR="00B9622D" w:rsidRDefault="00B9622D" w:rsidP="00B962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Ny oppsummering på neste møte i MR.</w:t>
      </w:r>
    </w:p>
    <w:p w:rsidR="00667614" w:rsidRDefault="00667614" w:rsidP="00DD5DBB">
      <w:pPr>
        <w:jc w:val="both"/>
        <w:rPr>
          <w:b/>
          <w:sz w:val="22"/>
          <w:szCs w:val="22"/>
        </w:rPr>
      </w:pPr>
    </w:p>
    <w:p w:rsidR="008C66C6" w:rsidRDefault="00767E88" w:rsidP="00DD5DB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DD5DBB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/</w:t>
      </w:r>
      <w:r w:rsidR="00AC7F76">
        <w:rPr>
          <w:b/>
          <w:sz w:val="22"/>
          <w:szCs w:val="22"/>
        </w:rPr>
        <w:t>1</w:t>
      </w:r>
      <w:r w:rsidR="003D3BCD">
        <w:rPr>
          <w:b/>
          <w:sz w:val="22"/>
          <w:szCs w:val="22"/>
        </w:rPr>
        <w:t>9</w:t>
      </w:r>
      <w:r w:rsidR="00DD5DBB">
        <w:rPr>
          <w:b/>
          <w:sz w:val="22"/>
          <w:szCs w:val="22"/>
        </w:rPr>
        <w:t>: Valg av ny domprost til Tunsberg bispedømme.</w:t>
      </w:r>
    </w:p>
    <w:p w:rsidR="00DD5DBB" w:rsidRPr="00DD5DBB" w:rsidRDefault="00DD5DBB" w:rsidP="00DD5DB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DD5DBB">
        <w:rPr>
          <w:b/>
          <w:sz w:val="22"/>
          <w:szCs w:val="22"/>
          <w:u w:val="single"/>
        </w:rPr>
        <w:t>Vedtak:</w:t>
      </w:r>
    </w:p>
    <w:p w:rsidR="00046BD2" w:rsidRDefault="00DD5DBB" w:rsidP="00B57D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Torød </w:t>
      </w:r>
      <w:proofErr w:type="spellStart"/>
      <w:r>
        <w:rPr>
          <w:b/>
          <w:sz w:val="22"/>
          <w:szCs w:val="22"/>
        </w:rPr>
        <w:t>MR</w:t>
      </w:r>
      <w:proofErr w:type="spellEnd"/>
      <w:r>
        <w:rPr>
          <w:b/>
          <w:sz w:val="22"/>
          <w:szCs w:val="22"/>
        </w:rPr>
        <w:t xml:space="preserve"> e</w:t>
      </w:r>
      <w:r w:rsidR="00ED365E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ste</w:t>
      </w:r>
      <w:r w:rsidR="0054308F">
        <w:rPr>
          <w:b/>
          <w:sz w:val="22"/>
          <w:szCs w:val="22"/>
        </w:rPr>
        <w:t xml:space="preserve">mmig forslag </w:t>
      </w:r>
      <w:r w:rsidR="000E23E1">
        <w:rPr>
          <w:b/>
          <w:sz w:val="22"/>
          <w:szCs w:val="22"/>
        </w:rPr>
        <w:t>på kandidat: Marta Botne</w:t>
      </w:r>
    </w:p>
    <w:p w:rsidR="00DD5DBB" w:rsidRPr="000130E1" w:rsidRDefault="001607BD" w:rsidP="00B57D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D5DBB">
        <w:rPr>
          <w:b/>
          <w:sz w:val="22"/>
          <w:szCs w:val="22"/>
        </w:rPr>
        <w:t xml:space="preserve">              </w:t>
      </w:r>
    </w:p>
    <w:p w:rsidR="001F05DD" w:rsidRDefault="00E157F8" w:rsidP="00EE679F">
      <w:pPr>
        <w:jc w:val="both"/>
        <w:rPr>
          <w:b/>
          <w:sz w:val="22"/>
          <w:szCs w:val="22"/>
        </w:rPr>
      </w:pPr>
      <w:r w:rsidRPr="00490215">
        <w:rPr>
          <w:b/>
          <w:sz w:val="22"/>
          <w:szCs w:val="22"/>
        </w:rPr>
        <w:t xml:space="preserve">Sak </w:t>
      </w:r>
      <w:r w:rsidR="00667614">
        <w:rPr>
          <w:b/>
          <w:sz w:val="22"/>
          <w:szCs w:val="22"/>
        </w:rPr>
        <w:t>18</w:t>
      </w:r>
      <w:r w:rsidR="00D04A3A">
        <w:rPr>
          <w:b/>
          <w:sz w:val="22"/>
          <w:szCs w:val="22"/>
        </w:rPr>
        <w:t>/1</w:t>
      </w:r>
      <w:r w:rsidR="003D3BCD">
        <w:rPr>
          <w:b/>
          <w:sz w:val="22"/>
          <w:szCs w:val="22"/>
        </w:rPr>
        <w:t>9</w:t>
      </w:r>
      <w:r w:rsidR="00D04A3A">
        <w:rPr>
          <w:b/>
          <w:sz w:val="22"/>
          <w:szCs w:val="22"/>
        </w:rPr>
        <w:t>: Eventuelt</w:t>
      </w:r>
    </w:p>
    <w:p w:rsidR="009C4151" w:rsidRDefault="001F05DD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667614">
        <w:rPr>
          <w:b/>
          <w:sz w:val="22"/>
          <w:szCs w:val="22"/>
        </w:rPr>
        <w:t xml:space="preserve"> </w:t>
      </w:r>
      <w:r w:rsidR="0054308F">
        <w:rPr>
          <w:b/>
          <w:sz w:val="22"/>
          <w:szCs w:val="22"/>
        </w:rPr>
        <w:t>Årsmøte 24.februar – forberedelser, oppgaver og ansvar.</w:t>
      </w:r>
    </w:p>
    <w:p w:rsidR="00B41404" w:rsidRDefault="009C4151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Sang og klang 10.mars – oppdatering fordelte oppgaver.</w:t>
      </w:r>
    </w:p>
    <w:p w:rsidR="00667614" w:rsidRDefault="00CC2A24" w:rsidP="00B414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Dugnad </w:t>
      </w:r>
      <w:r w:rsidR="002269AE">
        <w:rPr>
          <w:b/>
          <w:sz w:val="22"/>
          <w:szCs w:val="22"/>
        </w:rPr>
        <w:t xml:space="preserve">våren 2019 – Elisabeth </w:t>
      </w:r>
      <w:proofErr w:type="spellStart"/>
      <w:r w:rsidR="002269AE">
        <w:rPr>
          <w:b/>
          <w:sz w:val="22"/>
          <w:szCs w:val="22"/>
        </w:rPr>
        <w:t>forepør</w:t>
      </w:r>
      <w:proofErr w:type="spellEnd"/>
      <w:r w:rsidR="002269AE">
        <w:rPr>
          <w:b/>
          <w:sz w:val="22"/>
          <w:szCs w:val="22"/>
        </w:rPr>
        <w:t xml:space="preserve"> om dette i Færder </w:t>
      </w:r>
      <w:proofErr w:type="spellStart"/>
      <w:r w:rsidR="002269AE">
        <w:rPr>
          <w:b/>
          <w:sz w:val="22"/>
          <w:szCs w:val="22"/>
        </w:rPr>
        <w:t>KF´s</w:t>
      </w:r>
      <w:proofErr w:type="spellEnd"/>
      <w:r w:rsidR="002269AE">
        <w:rPr>
          <w:b/>
          <w:sz w:val="22"/>
          <w:szCs w:val="22"/>
        </w:rPr>
        <w:t xml:space="preserve"> møte i februar.</w:t>
      </w: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667614" w:rsidRDefault="00667614" w:rsidP="00B41404">
      <w:pPr>
        <w:jc w:val="both"/>
        <w:rPr>
          <w:b/>
          <w:sz w:val="22"/>
          <w:szCs w:val="22"/>
        </w:rPr>
      </w:pPr>
    </w:p>
    <w:p w:rsidR="00B41404" w:rsidRDefault="00B41404" w:rsidP="00B41404">
      <w:pPr>
        <w:jc w:val="both"/>
        <w:rPr>
          <w:b/>
          <w:sz w:val="22"/>
          <w:szCs w:val="22"/>
        </w:rPr>
      </w:pPr>
    </w:p>
    <w:p w:rsidR="00B40757" w:rsidRDefault="00B40757" w:rsidP="00D14A3C">
      <w:pPr>
        <w:rPr>
          <w:b/>
          <w:sz w:val="22"/>
          <w:szCs w:val="22"/>
        </w:rPr>
      </w:pPr>
    </w:p>
    <w:p w:rsidR="00B40757" w:rsidRDefault="00B41404" w:rsidP="00D14A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B3ACA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.</w:t>
      </w:r>
      <w:r w:rsidR="00020810">
        <w:rPr>
          <w:b/>
          <w:sz w:val="22"/>
          <w:szCs w:val="22"/>
        </w:rPr>
        <w:t>0</w:t>
      </w:r>
      <w:r w:rsidR="004B3AC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</w:t>
      </w:r>
      <w:r w:rsidR="00020810">
        <w:rPr>
          <w:b/>
          <w:sz w:val="22"/>
          <w:szCs w:val="22"/>
        </w:rPr>
        <w:t>9</w:t>
      </w:r>
    </w:p>
    <w:p w:rsidR="00990B92" w:rsidRPr="00B40757" w:rsidRDefault="00D86614" w:rsidP="00990B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41404">
        <w:rPr>
          <w:b/>
          <w:sz w:val="22"/>
          <w:szCs w:val="22"/>
        </w:rPr>
        <w:t xml:space="preserve"> Solveig Henriksen</w:t>
      </w:r>
      <w:r w:rsidR="00162DDD">
        <w:rPr>
          <w:b/>
          <w:sz w:val="22"/>
          <w:szCs w:val="22"/>
        </w:rPr>
        <w:t>/Elisabeth Aasland</w:t>
      </w:r>
      <w:r>
        <w:rPr>
          <w:b/>
          <w:sz w:val="22"/>
          <w:szCs w:val="22"/>
        </w:rPr>
        <w:t xml:space="preserve"> (referent</w:t>
      </w:r>
      <w:r w:rsidR="00FE2543">
        <w:rPr>
          <w:b/>
          <w:sz w:val="22"/>
          <w:szCs w:val="22"/>
        </w:rPr>
        <w:t>er</w:t>
      </w:r>
      <w:bookmarkStart w:id="0" w:name="_GoBack"/>
      <w:bookmarkEnd w:id="0"/>
      <w:r>
        <w:rPr>
          <w:b/>
          <w:sz w:val="22"/>
          <w:szCs w:val="22"/>
        </w:rPr>
        <w:t>)</w:t>
      </w:r>
      <w:r w:rsidR="00B40757">
        <w:rPr>
          <w:b/>
          <w:sz w:val="22"/>
          <w:szCs w:val="22"/>
        </w:rPr>
        <w:t xml:space="preserve"> </w:t>
      </w:r>
    </w:p>
    <w:p w:rsidR="00990B92" w:rsidRPr="00490215" w:rsidRDefault="00990B92" w:rsidP="00990B92">
      <w:pPr>
        <w:rPr>
          <w:sz w:val="22"/>
          <w:szCs w:val="22"/>
        </w:rPr>
      </w:pPr>
    </w:p>
    <w:p w:rsidR="003A111A" w:rsidRPr="00490215" w:rsidRDefault="003A111A">
      <w:pPr>
        <w:rPr>
          <w:sz w:val="22"/>
          <w:szCs w:val="22"/>
        </w:rPr>
      </w:pPr>
    </w:p>
    <w:sectPr w:rsidR="003A111A" w:rsidRPr="00490215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gutter="0"/>
      <w:cols w:equalWidth="0">
        <w:col w:w="9071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762FE" w:rsidRDefault="00B762FE">
      <w:r>
        <w:separator/>
      </w:r>
    </w:p>
  </w:endnote>
  <w:endnote w:type="continuationSeparator" w:id="1">
    <w:p w:rsidR="00B762FE" w:rsidRDefault="00B7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62FE" w:rsidRDefault="00B762FE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B762FE" w:rsidRDefault="00B762FE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B762FE" w:rsidRDefault="00B762FE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762FE" w:rsidRDefault="00B762FE">
      <w:r>
        <w:separator/>
      </w:r>
    </w:p>
  </w:footnote>
  <w:footnote w:type="continuationSeparator" w:id="1">
    <w:p w:rsidR="00B762FE" w:rsidRDefault="00B762FE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62FE" w:rsidRDefault="00B762FE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2FE" w:rsidRDefault="00B762FE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B762FE" w:rsidRDefault="00B762FE">
    <w:pPr>
      <w:pStyle w:val="Topptekst"/>
      <w:rPr>
        <w:b/>
        <w:sz w:val="32"/>
      </w:rPr>
    </w:pPr>
    <w:r>
      <w:rPr>
        <w:b/>
        <w:sz w:val="32"/>
      </w:rPr>
      <w:t xml:space="preserve">Torød       </w:t>
    </w:r>
    <w:proofErr w:type="spellStart"/>
    <w:r>
      <w:rPr>
        <w:b/>
        <w:sz w:val="32"/>
      </w:rPr>
      <w:t>Torød</w:t>
    </w:r>
    <w:proofErr w:type="spellEnd"/>
    <w:r>
      <w:rPr>
        <w:b/>
        <w:sz w:val="32"/>
      </w:rPr>
      <w:t xml:space="preserve"> menighetsråd</w:t>
    </w:r>
  </w:p>
  <w:p w:rsidR="00B762FE" w:rsidRDefault="00B762FE">
    <w:pPr>
      <w:pStyle w:val="Topptekst"/>
    </w:pPr>
  </w:p>
  <w:p w:rsidR="00B762FE" w:rsidRDefault="00B762FE">
    <w:pPr>
      <w:pStyle w:val="Topptekst"/>
    </w:pPr>
  </w:p>
  <w:p w:rsidR="00B762FE" w:rsidRDefault="00B762FE">
    <w:pPr>
      <w:pStyle w:val="Top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35pt;height:15.3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A01E4"/>
    <w:multiLevelType w:val="hybridMultilevel"/>
    <w:tmpl w:val="5F84C91A"/>
    <w:lvl w:ilvl="0" w:tplc="C8AE323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D3A46A2"/>
    <w:multiLevelType w:val="hybridMultilevel"/>
    <w:tmpl w:val="6BA40CBE"/>
    <w:lvl w:ilvl="0" w:tplc="6FF6D4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7F0F3E4C"/>
    <w:multiLevelType w:val="hybridMultilevel"/>
    <w:tmpl w:val="B8D68D86"/>
    <w:lvl w:ilvl="0" w:tplc="13A4D1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0" w:hanging="360"/>
      </w:pPr>
    </w:lvl>
    <w:lvl w:ilvl="2" w:tplc="0414001B" w:tentative="1">
      <w:start w:val="1"/>
      <w:numFmt w:val="lowerRoman"/>
      <w:lvlText w:val="%3."/>
      <w:lvlJc w:val="right"/>
      <w:pPr>
        <w:ind w:left="2790" w:hanging="180"/>
      </w:pPr>
    </w:lvl>
    <w:lvl w:ilvl="3" w:tplc="0414000F" w:tentative="1">
      <w:start w:val="1"/>
      <w:numFmt w:val="decimal"/>
      <w:lvlText w:val="%4."/>
      <w:lvlJc w:val="left"/>
      <w:pPr>
        <w:ind w:left="3510" w:hanging="360"/>
      </w:pPr>
    </w:lvl>
    <w:lvl w:ilvl="4" w:tplc="04140019" w:tentative="1">
      <w:start w:val="1"/>
      <w:numFmt w:val="lowerLetter"/>
      <w:lvlText w:val="%5."/>
      <w:lvlJc w:val="left"/>
      <w:pPr>
        <w:ind w:left="4230" w:hanging="360"/>
      </w:pPr>
    </w:lvl>
    <w:lvl w:ilvl="5" w:tplc="0414001B" w:tentative="1">
      <w:start w:val="1"/>
      <w:numFmt w:val="lowerRoman"/>
      <w:lvlText w:val="%6."/>
      <w:lvlJc w:val="right"/>
      <w:pPr>
        <w:ind w:left="4950" w:hanging="180"/>
      </w:pPr>
    </w:lvl>
    <w:lvl w:ilvl="6" w:tplc="0414000F" w:tentative="1">
      <w:start w:val="1"/>
      <w:numFmt w:val="decimal"/>
      <w:lvlText w:val="%7."/>
      <w:lvlJc w:val="left"/>
      <w:pPr>
        <w:ind w:left="5670" w:hanging="360"/>
      </w:pPr>
    </w:lvl>
    <w:lvl w:ilvl="7" w:tplc="04140019" w:tentative="1">
      <w:start w:val="1"/>
      <w:numFmt w:val="lowerLetter"/>
      <w:lvlText w:val="%8."/>
      <w:lvlJc w:val="left"/>
      <w:pPr>
        <w:ind w:left="6390" w:hanging="360"/>
      </w:pPr>
    </w:lvl>
    <w:lvl w:ilvl="8" w:tplc="041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F1065BC"/>
    <w:multiLevelType w:val="hybridMultilevel"/>
    <w:tmpl w:val="8B28EBB2"/>
    <w:lvl w:ilvl="0" w:tplc="BE6EFF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958B2"/>
    <w:rsid w:val="00001189"/>
    <w:rsid w:val="000034F8"/>
    <w:rsid w:val="00003DC2"/>
    <w:rsid w:val="0000460D"/>
    <w:rsid w:val="00004DA7"/>
    <w:rsid w:val="00005164"/>
    <w:rsid w:val="00007DEF"/>
    <w:rsid w:val="00011FF0"/>
    <w:rsid w:val="0001263E"/>
    <w:rsid w:val="000130E1"/>
    <w:rsid w:val="000137BE"/>
    <w:rsid w:val="00014645"/>
    <w:rsid w:val="00017601"/>
    <w:rsid w:val="00020810"/>
    <w:rsid w:val="00023A95"/>
    <w:rsid w:val="00024E1D"/>
    <w:rsid w:val="00030E0C"/>
    <w:rsid w:val="00033034"/>
    <w:rsid w:val="000334DC"/>
    <w:rsid w:val="00034F37"/>
    <w:rsid w:val="00037EF7"/>
    <w:rsid w:val="00040EAA"/>
    <w:rsid w:val="00046BD2"/>
    <w:rsid w:val="00050811"/>
    <w:rsid w:val="00053492"/>
    <w:rsid w:val="00054CA8"/>
    <w:rsid w:val="00055A66"/>
    <w:rsid w:val="0006156E"/>
    <w:rsid w:val="000615C5"/>
    <w:rsid w:val="00062D21"/>
    <w:rsid w:val="00064231"/>
    <w:rsid w:val="00064D83"/>
    <w:rsid w:val="00065D64"/>
    <w:rsid w:val="00066A3D"/>
    <w:rsid w:val="00073B68"/>
    <w:rsid w:val="00085BE9"/>
    <w:rsid w:val="000871F1"/>
    <w:rsid w:val="00092E45"/>
    <w:rsid w:val="00095820"/>
    <w:rsid w:val="000958B2"/>
    <w:rsid w:val="00096315"/>
    <w:rsid w:val="000A0DC3"/>
    <w:rsid w:val="000A2750"/>
    <w:rsid w:val="000A3399"/>
    <w:rsid w:val="000A76ED"/>
    <w:rsid w:val="000B6472"/>
    <w:rsid w:val="000D2356"/>
    <w:rsid w:val="000D6D48"/>
    <w:rsid w:val="000D78E6"/>
    <w:rsid w:val="000E20B9"/>
    <w:rsid w:val="000E23E1"/>
    <w:rsid w:val="000E52EE"/>
    <w:rsid w:val="000F3C48"/>
    <w:rsid w:val="000F5E39"/>
    <w:rsid w:val="000F6167"/>
    <w:rsid w:val="00107B83"/>
    <w:rsid w:val="00111F79"/>
    <w:rsid w:val="0012045C"/>
    <w:rsid w:val="00121478"/>
    <w:rsid w:val="00123188"/>
    <w:rsid w:val="00123FAA"/>
    <w:rsid w:val="00126661"/>
    <w:rsid w:val="0012741C"/>
    <w:rsid w:val="00133053"/>
    <w:rsid w:val="00133338"/>
    <w:rsid w:val="00136B82"/>
    <w:rsid w:val="00140E90"/>
    <w:rsid w:val="001472AA"/>
    <w:rsid w:val="0015170D"/>
    <w:rsid w:val="00151DE3"/>
    <w:rsid w:val="001541C6"/>
    <w:rsid w:val="0015490D"/>
    <w:rsid w:val="00155302"/>
    <w:rsid w:val="00156E87"/>
    <w:rsid w:val="001607BD"/>
    <w:rsid w:val="00162DDD"/>
    <w:rsid w:val="0016399F"/>
    <w:rsid w:val="001668BD"/>
    <w:rsid w:val="00167CD9"/>
    <w:rsid w:val="00174788"/>
    <w:rsid w:val="00174813"/>
    <w:rsid w:val="001753C1"/>
    <w:rsid w:val="001762AD"/>
    <w:rsid w:val="001817E2"/>
    <w:rsid w:val="001824DF"/>
    <w:rsid w:val="001828B1"/>
    <w:rsid w:val="00184C31"/>
    <w:rsid w:val="00195F7F"/>
    <w:rsid w:val="0019679C"/>
    <w:rsid w:val="0019699F"/>
    <w:rsid w:val="00197ADE"/>
    <w:rsid w:val="001A090F"/>
    <w:rsid w:val="001A0D8F"/>
    <w:rsid w:val="001A256F"/>
    <w:rsid w:val="001A25DA"/>
    <w:rsid w:val="001A4189"/>
    <w:rsid w:val="001A7BA9"/>
    <w:rsid w:val="001B2651"/>
    <w:rsid w:val="001B2AE0"/>
    <w:rsid w:val="001B4D6B"/>
    <w:rsid w:val="001C1C9A"/>
    <w:rsid w:val="001C3998"/>
    <w:rsid w:val="001C5674"/>
    <w:rsid w:val="001C5AE2"/>
    <w:rsid w:val="001D24CB"/>
    <w:rsid w:val="001D69BA"/>
    <w:rsid w:val="001E7A3D"/>
    <w:rsid w:val="001E7EDF"/>
    <w:rsid w:val="001F05DD"/>
    <w:rsid w:val="002008A4"/>
    <w:rsid w:val="00201278"/>
    <w:rsid w:val="00203CF5"/>
    <w:rsid w:val="00205082"/>
    <w:rsid w:val="00216C0B"/>
    <w:rsid w:val="00217C8D"/>
    <w:rsid w:val="00223F15"/>
    <w:rsid w:val="002269AE"/>
    <w:rsid w:val="002308E1"/>
    <w:rsid w:val="0023091D"/>
    <w:rsid w:val="00234EE7"/>
    <w:rsid w:val="0024496D"/>
    <w:rsid w:val="00251D11"/>
    <w:rsid w:val="00252E2B"/>
    <w:rsid w:val="00253D05"/>
    <w:rsid w:val="00261C2B"/>
    <w:rsid w:val="00264956"/>
    <w:rsid w:val="00277969"/>
    <w:rsid w:val="00281319"/>
    <w:rsid w:val="00281BDC"/>
    <w:rsid w:val="00283B53"/>
    <w:rsid w:val="00283C20"/>
    <w:rsid w:val="002927CF"/>
    <w:rsid w:val="002A6193"/>
    <w:rsid w:val="002B4B81"/>
    <w:rsid w:val="002B58DF"/>
    <w:rsid w:val="002B6B89"/>
    <w:rsid w:val="002B748D"/>
    <w:rsid w:val="002B7EBF"/>
    <w:rsid w:val="002C0CF4"/>
    <w:rsid w:val="002C2985"/>
    <w:rsid w:val="002D4A6E"/>
    <w:rsid w:val="002D6AAF"/>
    <w:rsid w:val="002E1CCC"/>
    <w:rsid w:val="002F3F97"/>
    <w:rsid w:val="002F4F8E"/>
    <w:rsid w:val="002F5756"/>
    <w:rsid w:val="00301ECB"/>
    <w:rsid w:val="003023E2"/>
    <w:rsid w:val="003070D0"/>
    <w:rsid w:val="00307D4B"/>
    <w:rsid w:val="003140D5"/>
    <w:rsid w:val="00314DEA"/>
    <w:rsid w:val="00317FAA"/>
    <w:rsid w:val="00321CD8"/>
    <w:rsid w:val="00323A0D"/>
    <w:rsid w:val="00323F79"/>
    <w:rsid w:val="0032410D"/>
    <w:rsid w:val="00324B29"/>
    <w:rsid w:val="00326A1D"/>
    <w:rsid w:val="00326B49"/>
    <w:rsid w:val="0033151C"/>
    <w:rsid w:val="00332D21"/>
    <w:rsid w:val="00335516"/>
    <w:rsid w:val="003377AA"/>
    <w:rsid w:val="00337B76"/>
    <w:rsid w:val="00341643"/>
    <w:rsid w:val="00345001"/>
    <w:rsid w:val="00346673"/>
    <w:rsid w:val="00357A2D"/>
    <w:rsid w:val="00362747"/>
    <w:rsid w:val="0036448D"/>
    <w:rsid w:val="003718C1"/>
    <w:rsid w:val="0037545D"/>
    <w:rsid w:val="003808FD"/>
    <w:rsid w:val="00380B81"/>
    <w:rsid w:val="00381E6B"/>
    <w:rsid w:val="00385636"/>
    <w:rsid w:val="003856AC"/>
    <w:rsid w:val="00391EDF"/>
    <w:rsid w:val="003953EE"/>
    <w:rsid w:val="003954FC"/>
    <w:rsid w:val="00397927"/>
    <w:rsid w:val="00397ADF"/>
    <w:rsid w:val="003A111A"/>
    <w:rsid w:val="003A1787"/>
    <w:rsid w:val="003A1831"/>
    <w:rsid w:val="003A3A42"/>
    <w:rsid w:val="003B29EA"/>
    <w:rsid w:val="003B5289"/>
    <w:rsid w:val="003B5658"/>
    <w:rsid w:val="003B609C"/>
    <w:rsid w:val="003C4C3E"/>
    <w:rsid w:val="003C536D"/>
    <w:rsid w:val="003D178C"/>
    <w:rsid w:val="003D18E7"/>
    <w:rsid w:val="003D3BCD"/>
    <w:rsid w:val="003D41FE"/>
    <w:rsid w:val="003D645F"/>
    <w:rsid w:val="003D6D4B"/>
    <w:rsid w:val="003E0142"/>
    <w:rsid w:val="003E0414"/>
    <w:rsid w:val="003E11F3"/>
    <w:rsid w:val="003E73F6"/>
    <w:rsid w:val="003F0A10"/>
    <w:rsid w:val="003F0E83"/>
    <w:rsid w:val="003F20EC"/>
    <w:rsid w:val="003F2376"/>
    <w:rsid w:val="003F2ED0"/>
    <w:rsid w:val="003F36FB"/>
    <w:rsid w:val="003F4372"/>
    <w:rsid w:val="003F7A62"/>
    <w:rsid w:val="004032C1"/>
    <w:rsid w:val="00410744"/>
    <w:rsid w:val="00414ACF"/>
    <w:rsid w:val="00416D62"/>
    <w:rsid w:val="00417E4B"/>
    <w:rsid w:val="00421E19"/>
    <w:rsid w:val="0042512F"/>
    <w:rsid w:val="00425E00"/>
    <w:rsid w:val="00425E0B"/>
    <w:rsid w:val="004315D7"/>
    <w:rsid w:val="004357F7"/>
    <w:rsid w:val="004407B9"/>
    <w:rsid w:val="0044349A"/>
    <w:rsid w:val="00443566"/>
    <w:rsid w:val="00446184"/>
    <w:rsid w:val="00450357"/>
    <w:rsid w:val="00463BFD"/>
    <w:rsid w:val="00465161"/>
    <w:rsid w:val="00467CB4"/>
    <w:rsid w:val="00474AC0"/>
    <w:rsid w:val="004779DF"/>
    <w:rsid w:val="004812BC"/>
    <w:rsid w:val="004813FF"/>
    <w:rsid w:val="00483CB3"/>
    <w:rsid w:val="00485D45"/>
    <w:rsid w:val="00490215"/>
    <w:rsid w:val="00495555"/>
    <w:rsid w:val="00496E8D"/>
    <w:rsid w:val="004A201E"/>
    <w:rsid w:val="004A6CE0"/>
    <w:rsid w:val="004B3ACA"/>
    <w:rsid w:val="004B424A"/>
    <w:rsid w:val="004B5393"/>
    <w:rsid w:val="004C2B06"/>
    <w:rsid w:val="004C300A"/>
    <w:rsid w:val="004C53C4"/>
    <w:rsid w:val="004D0F8A"/>
    <w:rsid w:val="004D586D"/>
    <w:rsid w:val="004D75B2"/>
    <w:rsid w:val="004D7805"/>
    <w:rsid w:val="004E7096"/>
    <w:rsid w:val="00506273"/>
    <w:rsid w:val="00506A29"/>
    <w:rsid w:val="00510119"/>
    <w:rsid w:val="00513052"/>
    <w:rsid w:val="0051789F"/>
    <w:rsid w:val="00520C6A"/>
    <w:rsid w:val="0052601E"/>
    <w:rsid w:val="00526DAC"/>
    <w:rsid w:val="00530D9B"/>
    <w:rsid w:val="005329B6"/>
    <w:rsid w:val="00535758"/>
    <w:rsid w:val="0053685F"/>
    <w:rsid w:val="00537559"/>
    <w:rsid w:val="0054308F"/>
    <w:rsid w:val="00543CF7"/>
    <w:rsid w:val="00546824"/>
    <w:rsid w:val="00546E24"/>
    <w:rsid w:val="00551726"/>
    <w:rsid w:val="005517C2"/>
    <w:rsid w:val="00551DAD"/>
    <w:rsid w:val="00556022"/>
    <w:rsid w:val="005573AD"/>
    <w:rsid w:val="005573D3"/>
    <w:rsid w:val="005575DA"/>
    <w:rsid w:val="0056034F"/>
    <w:rsid w:val="005623E8"/>
    <w:rsid w:val="00563954"/>
    <w:rsid w:val="00563FE1"/>
    <w:rsid w:val="005657A0"/>
    <w:rsid w:val="00577698"/>
    <w:rsid w:val="005822D0"/>
    <w:rsid w:val="00584693"/>
    <w:rsid w:val="005868A6"/>
    <w:rsid w:val="00595219"/>
    <w:rsid w:val="00596B2A"/>
    <w:rsid w:val="005B45F3"/>
    <w:rsid w:val="005B4D48"/>
    <w:rsid w:val="005B662F"/>
    <w:rsid w:val="005C0BF6"/>
    <w:rsid w:val="005C2B72"/>
    <w:rsid w:val="005D2AA5"/>
    <w:rsid w:val="005E04BE"/>
    <w:rsid w:val="005E067D"/>
    <w:rsid w:val="005E3024"/>
    <w:rsid w:val="005E4975"/>
    <w:rsid w:val="005E660D"/>
    <w:rsid w:val="005E7C47"/>
    <w:rsid w:val="005F3975"/>
    <w:rsid w:val="00605341"/>
    <w:rsid w:val="00606682"/>
    <w:rsid w:val="00610021"/>
    <w:rsid w:val="00610C88"/>
    <w:rsid w:val="00612857"/>
    <w:rsid w:val="00614A70"/>
    <w:rsid w:val="00615996"/>
    <w:rsid w:val="00624294"/>
    <w:rsid w:val="00631AAB"/>
    <w:rsid w:val="0063287A"/>
    <w:rsid w:val="006445B6"/>
    <w:rsid w:val="00647F03"/>
    <w:rsid w:val="00656C99"/>
    <w:rsid w:val="00660C5F"/>
    <w:rsid w:val="006611F8"/>
    <w:rsid w:val="006665E5"/>
    <w:rsid w:val="00667614"/>
    <w:rsid w:val="0066771F"/>
    <w:rsid w:val="00673AC5"/>
    <w:rsid w:val="00675832"/>
    <w:rsid w:val="00675B07"/>
    <w:rsid w:val="006835DE"/>
    <w:rsid w:val="00683F6C"/>
    <w:rsid w:val="00684D55"/>
    <w:rsid w:val="00684FD7"/>
    <w:rsid w:val="00690A95"/>
    <w:rsid w:val="00692132"/>
    <w:rsid w:val="00693440"/>
    <w:rsid w:val="00694559"/>
    <w:rsid w:val="006968DA"/>
    <w:rsid w:val="006A575A"/>
    <w:rsid w:val="006B016C"/>
    <w:rsid w:val="006B2062"/>
    <w:rsid w:val="006B3202"/>
    <w:rsid w:val="006C0937"/>
    <w:rsid w:val="006C51D0"/>
    <w:rsid w:val="006C5B18"/>
    <w:rsid w:val="006C7ECD"/>
    <w:rsid w:val="006D01D0"/>
    <w:rsid w:val="006D2D31"/>
    <w:rsid w:val="006E1B7C"/>
    <w:rsid w:val="006E499D"/>
    <w:rsid w:val="006E4CA6"/>
    <w:rsid w:val="006F364F"/>
    <w:rsid w:val="00700ACD"/>
    <w:rsid w:val="0071121D"/>
    <w:rsid w:val="00711698"/>
    <w:rsid w:val="00716AB9"/>
    <w:rsid w:val="0072149F"/>
    <w:rsid w:val="00723DF4"/>
    <w:rsid w:val="007254C7"/>
    <w:rsid w:val="00726AC1"/>
    <w:rsid w:val="00730542"/>
    <w:rsid w:val="0073746D"/>
    <w:rsid w:val="0074231A"/>
    <w:rsid w:val="0075085A"/>
    <w:rsid w:val="00750CED"/>
    <w:rsid w:val="00752464"/>
    <w:rsid w:val="0075371B"/>
    <w:rsid w:val="00755C93"/>
    <w:rsid w:val="00757DDC"/>
    <w:rsid w:val="00761AD4"/>
    <w:rsid w:val="00763F70"/>
    <w:rsid w:val="00767E88"/>
    <w:rsid w:val="00770181"/>
    <w:rsid w:val="00775D7B"/>
    <w:rsid w:val="007777F0"/>
    <w:rsid w:val="007852AC"/>
    <w:rsid w:val="00792020"/>
    <w:rsid w:val="0079278D"/>
    <w:rsid w:val="00794492"/>
    <w:rsid w:val="00794522"/>
    <w:rsid w:val="0079532C"/>
    <w:rsid w:val="007A0489"/>
    <w:rsid w:val="007A1B59"/>
    <w:rsid w:val="007A2F9A"/>
    <w:rsid w:val="007A3156"/>
    <w:rsid w:val="007A382A"/>
    <w:rsid w:val="007A404C"/>
    <w:rsid w:val="007A42E3"/>
    <w:rsid w:val="007A6F9D"/>
    <w:rsid w:val="007B0C59"/>
    <w:rsid w:val="007B101F"/>
    <w:rsid w:val="007B2AD4"/>
    <w:rsid w:val="007B5A82"/>
    <w:rsid w:val="007C203C"/>
    <w:rsid w:val="007D50E1"/>
    <w:rsid w:val="007D6F6A"/>
    <w:rsid w:val="007E4DD8"/>
    <w:rsid w:val="007E5D06"/>
    <w:rsid w:val="007F4987"/>
    <w:rsid w:val="00800483"/>
    <w:rsid w:val="0080508B"/>
    <w:rsid w:val="00805DCB"/>
    <w:rsid w:val="00807EFC"/>
    <w:rsid w:val="0081003E"/>
    <w:rsid w:val="0081050B"/>
    <w:rsid w:val="00813C1F"/>
    <w:rsid w:val="00814425"/>
    <w:rsid w:val="00815C2F"/>
    <w:rsid w:val="00821AC0"/>
    <w:rsid w:val="0082217D"/>
    <w:rsid w:val="00823BEC"/>
    <w:rsid w:val="00823C1E"/>
    <w:rsid w:val="00823C50"/>
    <w:rsid w:val="00824565"/>
    <w:rsid w:val="008246DF"/>
    <w:rsid w:val="0082487B"/>
    <w:rsid w:val="00827B52"/>
    <w:rsid w:val="00834A91"/>
    <w:rsid w:val="00834C87"/>
    <w:rsid w:val="00836542"/>
    <w:rsid w:val="00842571"/>
    <w:rsid w:val="008450FD"/>
    <w:rsid w:val="008454B5"/>
    <w:rsid w:val="00847928"/>
    <w:rsid w:val="0085212B"/>
    <w:rsid w:val="008538FC"/>
    <w:rsid w:val="00853CBC"/>
    <w:rsid w:val="0085443B"/>
    <w:rsid w:val="0086377A"/>
    <w:rsid w:val="00863D14"/>
    <w:rsid w:val="0086480E"/>
    <w:rsid w:val="00865A27"/>
    <w:rsid w:val="00865CCF"/>
    <w:rsid w:val="00870191"/>
    <w:rsid w:val="00874CEC"/>
    <w:rsid w:val="00877583"/>
    <w:rsid w:val="00881DDA"/>
    <w:rsid w:val="008855D8"/>
    <w:rsid w:val="00885E9A"/>
    <w:rsid w:val="00886BEC"/>
    <w:rsid w:val="00890344"/>
    <w:rsid w:val="008930E1"/>
    <w:rsid w:val="0089689E"/>
    <w:rsid w:val="00896EED"/>
    <w:rsid w:val="008A16A7"/>
    <w:rsid w:val="008A4D58"/>
    <w:rsid w:val="008A65ED"/>
    <w:rsid w:val="008A7711"/>
    <w:rsid w:val="008B1775"/>
    <w:rsid w:val="008B5E24"/>
    <w:rsid w:val="008C35CB"/>
    <w:rsid w:val="008C3B41"/>
    <w:rsid w:val="008C4E7B"/>
    <w:rsid w:val="008C66C6"/>
    <w:rsid w:val="008D2E5F"/>
    <w:rsid w:val="008E038D"/>
    <w:rsid w:val="008E0DF4"/>
    <w:rsid w:val="008E48DD"/>
    <w:rsid w:val="008E7BDF"/>
    <w:rsid w:val="008F422F"/>
    <w:rsid w:val="008F7A14"/>
    <w:rsid w:val="009046E6"/>
    <w:rsid w:val="00915B9D"/>
    <w:rsid w:val="0092106F"/>
    <w:rsid w:val="009232A9"/>
    <w:rsid w:val="00923410"/>
    <w:rsid w:val="0092498E"/>
    <w:rsid w:val="00924D86"/>
    <w:rsid w:val="00931101"/>
    <w:rsid w:val="009325F3"/>
    <w:rsid w:val="00937EA7"/>
    <w:rsid w:val="009411D5"/>
    <w:rsid w:val="00941561"/>
    <w:rsid w:val="009433EC"/>
    <w:rsid w:val="00944303"/>
    <w:rsid w:val="00951345"/>
    <w:rsid w:val="00952049"/>
    <w:rsid w:val="009530F6"/>
    <w:rsid w:val="009548A4"/>
    <w:rsid w:val="00957D73"/>
    <w:rsid w:val="009615AC"/>
    <w:rsid w:val="00964B61"/>
    <w:rsid w:val="009662A1"/>
    <w:rsid w:val="00972254"/>
    <w:rsid w:val="009723ED"/>
    <w:rsid w:val="00976387"/>
    <w:rsid w:val="00980198"/>
    <w:rsid w:val="009838BC"/>
    <w:rsid w:val="009852AB"/>
    <w:rsid w:val="009865AF"/>
    <w:rsid w:val="00990B92"/>
    <w:rsid w:val="0099421B"/>
    <w:rsid w:val="009962C7"/>
    <w:rsid w:val="0099650A"/>
    <w:rsid w:val="009968A3"/>
    <w:rsid w:val="00997DFB"/>
    <w:rsid w:val="009A14E9"/>
    <w:rsid w:val="009A7850"/>
    <w:rsid w:val="009B0C95"/>
    <w:rsid w:val="009B3507"/>
    <w:rsid w:val="009C057A"/>
    <w:rsid w:val="009C19C3"/>
    <w:rsid w:val="009C1D53"/>
    <w:rsid w:val="009C4151"/>
    <w:rsid w:val="009C4DD4"/>
    <w:rsid w:val="009D08E0"/>
    <w:rsid w:val="009D157B"/>
    <w:rsid w:val="009D214F"/>
    <w:rsid w:val="009D22C1"/>
    <w:rsid w:val="009D4DAA"/>
    <w:rsid w:val="009D6CCB"/>
    <w:rsid w:val="009D7CD2"/>
    <w:rsid w:val="009E04F4"/>
    <w:rsid w:val="009E0CC3"/>
    <w:rsid w:val="009E2F9B"/>
    <w:rsid w:val="009F1CB5"/>
    <w:rsid w:val="009F225D"/>
    <w:rsid w:val="009F69F3"/>
    <w:rsid w:val="00A00929"/>
    <w:rsid w:val="00A02A99"/>
    <w:rsid w:val="00A03240"/>
    <w:rsid w:val="00A061D6"/>
    <w:rsid w:val="00A16C34"/>
    <w:rsid w:val="00A213F9"/>
    <w:rsid w:val="00A227E9"/>
    <w:rsid w:val="00A266A7"/>
    <w:rsid w:val="00A30D43"/>
    <w:rsid w:val="00A316DB"/>
    <w:rsid w:val="00A439FF"/>
    <w:rsid w:val="00A46D3D"/>
    <w:rsid w:val="00A47B40"/>
    <w:rsid w:val="00A56EDB"/>
    <w:rsid w:val="00A576D9"/>
    <w:rsid w:val="00A67839"/>
    <w:rsid w:val="00A70883"/>
    <w:rsid w:val="00A713B9"/>
    <w:rsid w:val="00A7176B"/>
    <w:rsid w:val="00A75541"/>
    <w:rsid w:val="00A7766E"/>
    <w:rsid w:val="00A77AF3"/>
    <w:rsid w:val="00A825CC"/>
    <w:rsid w:val="00A8337E"/>
    <w:rsid w:val="00A857FF"/>
    <w:rsid w:val="00A904ED"/>
    <w:rsid w:val="00A97AB7"/>
    <w:rsid w:val="00AA0CC9"/>
    <w:rsid w:val="00AA363F"/>
    <w:rsid w:val="00AA4C05"/>
    <w:rsid w:val="00AA7107"/>
    <w:rsid w:val="00AB131E"/>
    <w:rsid w:val="00AB1329"/>
    <w:rsid w:val="00AB157F"/>
    <w:rsid w:val="00AB4E79"/>
    <w:rsid w:val="00AC15C2"/>
    <w:rsid w:val="00AC233D"/>
    <w:rsid w:val="00AC7F76"/>
    <w:rsid w:val="00AD0495"/>
    <w:rsid w:val="00AD3F03"/>
    <w:rsid w:val="00AD5D9B"/>
    <w:rsid w:val="00AD5E9F"/>
    <w:rsid w:val="00AD7F53"/>
    <w:rsid w:val="00AE0C0A"/>
    <w:rsid w:val="00AE5726"/>
    <w:rsid w:val="00AF2DF6"/>
    <w:rsid w:val="00AF6B04"/>
    <w:rsid w:val="00AF6CD2"/>
    <w:rsid w:val="00B03191"/>
    <w:rsid w:val="00B06FA5"/>
    <w:rsid w:val="00B2089D"/>
    <w:rsid w:val="00B21A17"/>
    <w:rsid w:val="00B22B4E"/>
    <w:rsid w:val="00B27348"/>
    <w:rsid w:val="00B34B89"/>
    <w:rsid w:val="00B36892"/>
    <w:rsid w:val="00B373AD"/>
    <w:rsid w:val="00B405C9"/>
    <w:rsid w:val="00B40757"/>
    <w:rsid w:val="00B41404"/>
    <w:rsid w:val="00B461EB"/>
    <w:rsid w:val="00B53737"/>
    <w:rsid w:val="00B541F5"/>
    <w:rsid w:val="00B5572F"/>
    <w:rsid w:val="00B57DEE"/>
    <w:rsid w:val="00B57FAF"/>
    <w:rsid w:val="00B640BB"/>
    <w:rsid w:val="00B65ADB"/>
    <w:rsid w:val="00B705CA"/>
    <w:rsid w:val="00B734C4"/>
    <w:rsid w:val="00B76164"/>
    <w:rsid w:val="00B762FE"/>
    <w:rsid w:val="00B801D2"/>
    <w:rsid w:val="00B81EEB"/>
    <w:rsid w:val="00B830AF"/>
    <w:rsid w:val="00B85D2C"/>
    <w:rsid w:val="00B9209D"/>
    <w:rsid w:val="00B9622D"/>
    <w:rsid w:val="00BA07BE"/>
    <w:rsid w:val="00BA2829"/>
    <w:rsid w:val="00BA5E43"/>
    <w:rsid w:val="00BA7BFD"/>
    <w:rsid w:val="00BB14F2"/>
    <w:rsid w:val="00BB656B"/>
    <w:rsid w:val="00BC1D78"/>
    <w:rsid w:val="00BC4734"/>
    <w:rsid w:val="00BC4FA7"/>
    <w:rsid w:val="00BC584B"/>
    <w:rsid w:val="00BC5C54"/>
    <w:rsid w:val="00BC610A"/>
    <w:rsid w:val="00BC7810"/>
    <w:rsid w:val="00BC78B3"/>
    <w:rsid w:val="00BD0613"/>
    <w:rsid w:val="00BD1392"/>
    <w:rsid w:val="00BD2CA6"/>
    <w:rsid w:val="00BD4F57"/>
    <w:rsid w:val="00BD5247"/>
    <w:rsid w:val="00BE2620"/>
    <w:rsid w:val="00BE26F4"/>
    <w:rsid w:val="00BF5DC7"/>
    <w:rsid w:val="00C00862"/>
    <w:rsid w:val="00C04AB8"/>
    <w:rsid w:val="00C1160D"/>
    <w:rsid w:val="00C11751"/>
    <w:rsid w:val="00C13596"/>
    <w:rsid w:val="00C14358"/>
    <w:rsid w:val="00C14D8C"/>
    <w:rsid w:val="00C27DDB"/>
    <w:rsid w:val="00C31058"/>
    <w:rsid w:val="00C347A4"/>
    <w:rsid w:val="00C3666D"/>
    <w:rsid w:val="00C426D6"/>
    <w:rsid w:val="00C46963"/>
    <w:rsid w:val="00C538B9"/>
    <w:rsid w:val="00C54B6C"/>
    <w:rsid w:val="00C55039"/>
    <w:rsid w:val="00C55678"/>
    <w:rsid w:val="00C60EC6"/>
    <w:rsid w:val="00C635A7"/>
    <w:rsid w:val="00C64F29"/>
    <w:rsid w:val="00C65E78"/>
    <w:rsid w:val="00C77A27"/>
    <w:rsid w:val="00C91B43"/>
    <w:rsid w:val="00C97655"/>
    <w:rsid w:val="00CA30BD"/>
    <w:rsid w:val="00CA4075"/>
    <w:rsid w:val="00CA6345"/>
    <w:rsid w:val="00CA78C4"/>
    <w:rsid w:val="00CB0B51"/>
    <w:rsid w:val="00CB14F5"/>
    <w:rsid w:val="00CB1F7C"/>
    <w:rsid w:val="00CB2FB9"/>
    <w:rsid w:val="00CB3D33"/>
    <w:rsid w:val="00CB411D"/>
    <w:rsid w:val="00CB7D31"/>
    <w:rsid w:val="00CC008B"/>
    <w:rsid w:val="00CC1AD6"/>
    <w:rsid w:val="00CC2879"/>
    <w:rsid w:val="00CC2A24"/>
    <w:rsid w:val="00CD10B4"/>
    <w:rsid w:val="00CD1341"/>
    <w:rsid w:val="00CD2183"/>
    <w:rsid w:val="00CD2E3F"/>
    <w:rsid w:val="00CD4D71"/>
    <w:rsid w:val="00CD6797"/>
    <w:rsid w:val="00CE030F"/>
    <w:rsid w:val="00CE0799"/>
    <w:rsid w:val="00CE1E79"/>
    <w:rsid w:val="00CE4694"/>
    <w:rsid w:val="00CE4C50"/>
    <w:rsid w:val="00CE6519"/>
    <w:rsid w:val="00CF084F"/>
    <w:rsid w:val="00CF1998"/>
    <w:rsid w:val="00CF3FBC"/>
    <w:rsid w:val="00CF4989"/>
    <w:rsid w:val="00CF5D0B"/>
    <w:rsid w:val="00D04A3A"/>
    <w:rsid w:val="00D05918"/>
    <w:rsid w:val="00D0701B"/>
    <w:rsid w:val="00D11FFA"/>
    <w:rsid w:val="00D132F2"/>
    <w:rsid w:val="00D13B0C"/>
    <w:rsid w:val="00D14A3C"/>
    <w:rsid w:val="00D16342"/>
    <w:rsid w:val="00D2118C"/>
    <w:rsid w:val="00D263E6"/>
    <w:rsid w:val="00D35052"/>
    <w:rsid w:val="00D459FD"/>
    <w:rsid w:val="00D45E51"/>
    <w:rsid w:val="00D46CEE"/>
    <w:rsid w:val="00D47A96"/>
    <w:rsid w:val="00D5054A"/>
    <w:rsid w:val="00D53B52"/>
    <w:rsid w:val="00D576E0"/>
    <w:rsid w:val="00D71CF0"/>
    <w:rsid w:val="00D71ED9"/>
    <w:rsid w:val="00D723B9"/>
    <w:rsid w:val="00D754EB"/>
    <w:rsid w:val="00D76818"/>
    <w:rsid w:val="00D77FD0"/>
    <w:rsid w:val="00D81EDF"/>
    <w:rsid w:val="00D86614"/>
    <w:rsid w:val="00D91B83"/>
    <w:rsid w:val="00DA74B4"/>
    <w:rsid w:val="00DB7A1F"/>
    <w:rsid w:val="00DC1CAD"/>
    <w:rsid w:val="00DC2475"/>
    <w:rsid w:val="00DC5112"/>
    <w:rsid w:val="00DC7721"/>
    <w:rsid w:val="00DD20F9"/>
    <w:rsid w:val="00DD3774"/>
    <w:rsid w:val="00DD588B"/>
    <w:rsid w:val="00DD5DBB"/>
    <w:rsid w:val="00DD66F0"/>
    <w:rsid w:val="00DE528C"/>
    <w:rsid w:val="00DE77FD"/>
    <w:rsid w:val="00DE7EBE"/>
    <w:rsid w:val="00DF05C9"/>
    <w:rsid w:val="00DF2E37"/>
    <w:rsid w:val="00E0399F"/>
    <w:rsid w:val="00E04F97"/>
    <w:rsid w:val="00E06492"/>
    <w:rsid w:val="00E106D6"/>
    <w:rsid w:val="00E11067"/>
    <w:rsid w:val="00E14A09"/>
    <w:rsid w:val="00E157F8"/>
    <w:rsid w:val="00E1580B"/>
    <w:rsid w:val="00E15AFD"/>
    <w:rsid w:val="00E16283"/>
    <w:rsid w:val="00E200AB"/>
    <w:rsid w:val="00E208C2"/>
    <w:rsid w:val="00E2285F"/>
    <w:rsid w:val="00E24BDB"/>
    <w:rsid w:val="00E25264"/>
    <w:rsid w:val="00E25E17"/>
    <w:rsid w:val="00E35C7F"/>
    <w:rsid w:val="00E40BD0"/>
    <w:rsid w:val="00E429D3"/>
    <w:rsid w:val="00E43326"/>
    <w:rsid w:val="00E43DFB"/>
    <w:rsid w:val="00E463F4"/>
    <w:rsid w:val="00E5216C"/>
    <w:rsid w:val="00E547ED"/>
    <w:rsid w:val="00E62902"/>
    <w:rsid w:val="00E64319"/>
    <w:rsid w:val="00E74701"/>
    <w:rsid w:val="00E748A7"/>
    <w:rsid w:val="00E772EE"/>
    <w:rsid w:val="00E80392"/>
    <w:rsid w:val="00E80910"/>
    <w:rsid w:val="00E85FC4"/>
    <w:rsid w:val="00E904C3"/>
    <w:rsid w:val="00E9104B"/>
    <w:rsid w:val="00E93846"/>
    <w:rsid w:val="00E978CD"/>
    <w:rsid w:val="00EA44C2"/>
    <w:rsid w:val="00EA5822"/>
    <w:rsid w:val="00EA65B8"/>
    <w:rsid w:val="00EA66AB"/>
    <w:rsid w:val="00EB0A2F"/>
    <w:rsid w:val="00EB3B65"/>
    <w:rsid w:val="00EB4CDB"/>
    <w:rsid w:val="00EB7CE0"/>
    <w:rsid w:val="00EB7E58"/>
    <w:rsid w:val="00EC2908"/>
    <w:rsid w:val="00EC2F53"/>
    <w:rsid w:val="00ED13E3"/>
    <w:rsid w:val="00ED3434"/>
    <w:rsid w:val="00ED365E"/>
    <w:rsid w:val="00ED6A1A"/>
    <w:rsid w:val="00EE03D0"/>
    <w:rsid w:val="00EE075C"/>
    <w:rsid w:val="00EE1960"/>
    <w:rsid w:val="00EE679F"/>
    <w:rsid w:val="00EE7B78"/>
    <w:rsid w:val="00EF080A"/>
    <w:rsid w:val="00EF0CF9"/>
    <w:rsid w:val="00EF25EA"/>
    <w:rsid w:val="00EF71F5"/>
    <w:rsid w:val="00EF7E83"/>
    <w:rsid w:val="00F014D2"/>
    <w:rsid w:val="00F017B6"/>
    <w:rsid w:val="00F04555"/>
    <w:rsid w:val="00F15B33"/>
    <w:rsid w:val="00F15B56"/>
    <w:rsid w:val="00F21357"/>
    <w:rsid w:val="00F21770"/>
    <w:rsid w:val="00F22EB3"/>
    <w:rsid w:val="00F30DEC"/>
    <w:rsid w:val="00F31626"/>
    <w:rsid w:val="00F44814"/>
    <w:rsid w:val="00F44F16"/>
    <w:rsid w:val="00F530CF"/>
    <w:rsid w:val="00F569F0"/>
    <w:rsid w:val="00F6054A"/>
    <w:rsid w:val="00F62F10"/>
    <w:rsid w:val="00F65049"/>
    <w:rsid w:val="00F6507E"/>
    <w:rsid w:val="00F67982"/>
    <w:rsid w:val="00F72DD5"/>
    <w:rsid w:val="00F74200"/>
    <w:rsid w:val="00F74719"/>
    <w:rsid w:val="00F759DA"/>
    <w:rsid w:val="00F760B3"/>
    <w:rsid w:val="00F76FC9"/>
    <w:rsid w:val="00F77802"/>
    <w:rsid w:val="00F83336"/>
    <w:rsid w:val="00F9501F"/>
    <w:rsid w:val="00F95109"/>
    <w:rsid w:val="00FA01E4"/>
    <w:rsid w:val="00FA17D1"/>
    <w:rsid w:val="00FA6F39"/>
    <w:rsid w:val="00FA7069"/>
    <w:rsid w:val="00FB12D6"/>
    <w:rsid w:val="00FB2A28"/>
    <w:rsid w:val="00FB47C0"/>
    <w:rsid w:val="00FB5533"/>
    <w:rsid w:val="00FB6B45"/>
    <w:rsid w:val="00FB6F32"/>
    <w:rsid w:val="00FD0580"/>
    <w:rsid w:val="00FD0636"/>
    <w:rsid w:val="00FD2792"/>
    <w:rsid w:val="00FD296C"/>
    <w:rsid w:val="00FD3453"/>
    <w:rsid w:val="00FD6827"/>
    <w:rsid w:val="00FD7D83"/>
    <w:rsid w:val="00FD7F45"/>
    <w:rsid w:val="00FE2543"/>
    <w:rsid w:val="00FE458A"/>
    <w:rsid w:val="00FF69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5319-512C-41C5-AD45-17A52327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Data\Microsoft\Maler\Torød men.råd.dot</Template>
  <TotalTime>58</TotalTime>
  <Pages>2</Pages>
  <Words>418</Words>
  <Characters>2383</Characters>
  <Application>Microsoft Word 12.0.0</Application>
  <DocSecurity>0</DocSecurity>
  <Lines>19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VIGSEL I NØTTERØY KIRKE</vt:lpstr>
      <vt:lpstr>VIGSEL I NØTTERØY KIRKE</vt:lpstr>
    </vt:vector>
  </TitlesOfParts>
  <Company>Nøtterøy prestekontor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Elisabeth Aasland</cp:lastModifiedBy>
  <cp:revision>25</cp:revision>
  <cp:lastPrinted>2016-04-06T19:47:00Z</cp:lastPrinted>
  <dcterms:created xsi:type="dcterms:W3CDTF">2019-03-13T17:18:00Z</dcterms:created>
  <dcterms:modified xsi:type="dcterms:W3CDTF">2019-03-13T18:21:00Z</dcterms:modified>
</cp:coreProperties>
</file>