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645C" w:rsidRDefault="006E645C" w:rsidP="00030E0C">
      <w:pPr>
        <w:pStyle w:val="Overskrift1"/>
        <w:rPr>
          <w:szCs w:val="24"/>
        </w:rPr>
      </w:pPr>
    </w:p>
    <w:p w:rsidR="00062D21" w:rsidRPr="0048528B" w:rsidRDefault="004779DF" w:rsidP="00030E0C">
      <w:pPr>
        <w:pStyle w:val="Overskrift1"/>
        <w:rPr>
          <w:szCs w:val="24"/>
        </w:rPr>
      </w:pPr>
      <w:r w:rsidRPr="0048528B">
        <w:rPr>
          <w:szCs w:val="24"/>
        </w:rPr>
        <w:t>PROTOKOLL FRA</w:t>
      </w:r>
      <w:r w:rsidR="00062D21" w:rsidRPr="0048528B">
        <w:rPr>
          <w:szCs w:val="24"/>
        </w:rPr>
        <w:t xml:space="preserve"> MØTE I TORØD MENIGHETSRÅD</w:t>
      </w:r>
    </w:p>
    <w:p w:rsidR="00656C99" w:rsidRPr="0048528B" w:rsidRDefault="00E544C8" w:rsidP="00D86614">
      <w:pPr>
        <w:pStyle w:val="Overskrift1"/>
        <w:rPr>
          <w:szCs w:val="24"/>
        </w:rPr>
      </w:pPr>
      <w:r w:rsidRPr="0048528B">
        <w:rPr>
          <w:szCs w:val="24"/>
        </w:rPr>
        <w:t>On</w:t>
      </w:r>
      <w:r w:rsidR="00F31F0B" w:rsidRPr="0048528B">
        <w:rPr>
          <w:szCs w:val="24"/>
        </w:rPr>
        <w:t xml:space="preserve">sdag </w:t>
      </w:r>
      <w:r w:rsidR="001839CB">
        <w:rPr>
          <w:szCs w:val="24"/>
        </w:rPr>
        <w:t>14</w:t>
      </w:r>
      <w:r w:rsidR="00400662" w:rsidRPr="0048528B">
        <w:rPr>
          <w:szCs w:val="24"/>
        </w:rPr>
        <w:t>.</w:t>
      </w:r>
      <w:r w:rsidR="00053F4F" w:rsidRPr="0048528B">
        <w:rPr>
          <w:szCs w:val="24"/>
        </w:rPr>
        <w:t xml:space="preserve"> </w:t>
      </w:r>
      <w:r w:rsidR="001839CB">
        <w:rPr>
          <w:szCs w:val="24"/>
        </w:rPr>
        <w:t>april</w:t>
      </w:r>
      <w:r w:rsidR="00275B9B" w:rsidRPr="0048528B">
        <w:rPr>
          <w:szCs w:val="24"/>
        </w:rPr>
        <w:t xml:space="preserve"> </w:t>
      </w:r>
      <w:r w:rsidR="00400662" w:rsidRPr="0048528B">
        <w:rPr>
          <w:szCs w:val="24"/>
        </w:rPr>
        <w:t>202</w:t>
      </w:r>
      <w:r w:rsidR="00C067D2">
        <w:rPr>
          <w:szCs w:val="24"/>
        </w:rPr>
        <w:t>1</w:t>
      </w:r>
      <w:r w:rsidR="00400662" w:rsidRPr="0048528B">
        <w:rPr>
          <w:szCs w:val="24"/>
        </w:rPr>
        <w:t xml:space="preserve"> </w:t>
      </w:r>
      <w:r w:rsidR="00976387" w:rsidRPr="0048528B">
        <w:rPr>
          <w:szCs w:val="24"/>
        </w:rPr>
        <w:t>kl</w:t>
      </w:r>
      <w:r w:rsidR="00EE679F" w:rsidRPr="0048528B">
        <w:rPr>
          <w:szCs w:val="24"/>
        </w:rPr>
        <w:t>.</w:t>
      </w:r>
      <w:r w:rsidR="00062D21" w:rsidRPr="0048528B">
        <w:rPr>
          <w:szCs w:val="24"/>
        </w:rPr>
        <w:t xml:space="preserve"> </w:t>
      </w:r>
      <w:r w:rsidR="00B81EEB" w:rsidRPr="0048528B">
        <w:rPr>
          <w:szCs w:val="24"/>
        </w:rPr>
        <w:t>18</w:t>
      </w:r>
      <w:r w:rsidR="009D7C75" w:rsidRPr="0048528B">
        <w:rPr>
          <w:szCs w:val="24"/>
        </w:rPr>
        <w:t>.3</w:t>
      </w:r>
      <w:r w:rsidRPr="0048528B">
        <w:rPr>
          <w:szCs w:val="24"/>
        </w:rPr>
        <w:t>0</w:t>
      </w:r>
      <w:r w:rsidR="00656C99" w:rsidRPr="0048528B">
        <w:rPr>
          <w:szCs w:val="24"/>
        </w:rPr>
        <w:t xml:space="preserve"> – </w:t>
      </w:r>
      <w:r w:rsidR="00F31F0B" w:rsidRPr="0048528B">
        <w:rPr>
          <w:szCs w:val="24"/>
        </w:rPr>
        <w:t>2</w:t>
      </w:r>
      <w:r w:rsidR="00053F4F" w:rsidRPr="0048528B">
        <w:rPr>
          <w:szCs w:val="24"/>
        </w:rPr>
        <w:t>0</w:t>
      </w:r>
      <w:r w:rsidR="00F31F0B" w:rsidRPr="0048528B">
        <w:rPr>
          <w:szCs w:val="24"/>
        </w:rPr>
        <w:t>.</w:t>
      </w:r>
      <w:r w:rsidR="00E500E5">
        <w:rPr>
          <w:szCs w:val="24"/>
        </w:rPr>
        <w:t>1</w:t>
      </w:r>
      <w:r w:rsidR="00C36E62">
        <w:rPr>
          <w:szCs w:val="24"/>
        </w:rPr>
        <w:t>5</w:t>
      </w:r>
      <w:r w:rsidR="00C067D2">
        <w:rPr>
          <w:szCs w:val="24"/>
        </w:rPr>
        <w:t xml:space="preserve">   Digitalt møte på </w:t>
      </w:r>
      <w:r w:rsidR="00535033">
        <w:rPr>
          <w:szCs w:val="24"/>
        </w:rPr>
        <w:t>”</w:t>
      </w:r>
      <w:r w:rsidR="00C067D2">
        <w:rPr>
          <w:szCs w:val="24"/>
        </w:rPr>
        <w:t>whereby</w:t>
      </w:r>
      <w:r w:rsidR="00535033">
        <w:rPr>
          <w:szCs w:val="24"/>
        </w:rPr>
        <w:t>”</w:t>
      </w:r>
      <w:r w:rsidRPr="0048528B">
        <w:rPr>
          <w:szCs w:val="24"/>
        </w:rPr>
        <w:t xml:space="preserve"> </w:t>
      </w:r>
    </w:p>
    <w:p w:rsidR="00502FEB" w:rsidRDefault="00502FEB" w:rsidP="00053F4F"/>
    <w:p w:rsidR="00CC1D14" w:rsidRDefault="00CC1D14" w:rsidP="00CC1D14">
      <w:r>
        <w:t xml:space="preserve"> </w:t>
      </w:r>
    </w:p>
    <w:p w:rsidR="00E500E5" w:rsidRDefault="00CC1D14" w:rsidP="00CC6CC6">
      <w:pPr>
        <w:rPr>
          <w:b/>
          <w:bCs/>
        </w:rPr>
      </w:pPr>
      <w:r>
        <w:t xml:space="preserve"> </w:t>
      </w:r>
      <w:r w:rsidR="00CC6CC6" w:rsidRPr="000E4AA8">
        <w:rPr>
          <w:b/>
          <w:bCs/>
        </w:rPr>
        <w:t xml:space="preserve">Tilstede: </w:t>
      </w:r>
      <w:r w:rsidR="006A3646">
        <w:rPr>
          <w:b/>
          <w:bCs/>
        </w:rPr>
        <w:t xml:space="preserve">     </w:t>
      </w:r>
      <w:r w:rsidR="00CC6CC6" w:rsidRPr="000E4AA8">
        <w:rPr>
          <w:b/>
          <w:bCs/>
        </w:rPr>
        <w:t xml:space="preserve">Gunn Marit Langedrag, </w:t>
      </w:r>
      <w:r w:rsidR="001839CB">
        <w:rPr>
          <w:b/>
          <w:bCs/>
        </w:rPr>
        <w:t>Tor Jarle Nystuen, Bjørn Saga, Elisabeth Aasland,</w:t>
      </w:r>
    </w:p>
    <w:p w:rsidR="006A3646" w:rsidRDefault="00E500E5" w:rsidP="00CC6CC6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1839CB">
        <w:rPr>
          <w:b/>
          <w:bCs/>
        </w:rPr>
        <w:t xml:space="preserve">Janne Hansen, Trond Endresen </w:t>
      </w:r>
      <w:r>
        <w:rPr>
          <w:b/>
          <w:bCs/>
        </w:rPr>
        <w:t xml:space="preserve">og </w:t>
      </w:r>
      <w:r w:rsidR="00CC6CC6" w:rsidRPr="000E4AA8">
        <w:rPr>
          <w:b/>
          <w:bCs/>
        </w:rPr>
        <w:t>Maia Koren (sokneprest)</w:t>
      </w:r>
    </w:p>
    <w:p w:rsidR="00CF0CDC" w:rsidRPr="000E4AA8" w:rsidRDefault="00CF0CDC" w:rsidP="001839CB">
      <w:pPr>
        <w:rPr>
          <w:b/>
          <w:bCs/>
        </w:rPr>
      </w:pPr>
      <w:r>
        <w:rPr>
          <w:b/>
          <w:bCs/>
        </w:rPr>
        <w:t xml:space="preserve">                      </w:t>
      </w: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Forfall:   </w:t>
      </w:r>
      <w:r w:rsidR="001C550A">
        <w:rPr>
          <w:b/>
          <w:bCs/>
        </w:rPr>
        <w:t xml:space="preserve">    </w:t>
      </w:r>
      <w:r w:rsidR="001839CB">
        <w:rPr>
          <w:b/>
          <w:bCs/>
        </w:rPr>
        <w:t>Hilde Anita Gunnarsdatter</w:t>
      </w:r>
    </w:p>
    <w:p w:rsidR="00DF2774" w:rsidRDefault="00CC6CC6" w:rsidP="00CC6CC6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CC6CC6" w:rsidRPr="000E4AA8" w:rsidRDefault="00CC6CC6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</w:p>
    <w:p w:rsidR="00CC6CC6" w:rsidRPr="000E4AA8" w:rsidRDefault="00CC6CC6" w:rsidP="00CC6CC6">
      <w:pPr>
        <w:rPr>
          <w:b/>
          <w:bCs/>
        </w:rPr>
      </w:pPr>
      <w:r w:rsidRPr="000E4AA8">
        <w:rPr>
          <w:b/>
          <w:bCs/>
        </w:rPr>
        <w:t>Åpning</w:t>
      </w:r>
      <w:r w:rsidR="00146DF7" w:rsidRPr="000E4AA8">
        <w:rPr>
          <w:b/>
          <w:bCs/>
        </w:rPr>
        <w:t>:</w:t>
      </w:r>
      <w:r w:rsidRPr="000E4AA8">
        <w:rPr>
          <w:b/>
          <w:bCs/>
        </w:rPr>
        <w:t xml:space="preserve">        Sokneprest Maia</w:t>
      </w:r>
    </w:p>
    <w:p w:rsidR="00DF2774" w:rsidRDefault="00CC6CC6" w:rsidP="00D01213">
      <w:pPr>
        <w:rPr>
          <w:b/>
          <w:bCs/>
        </w:rPr>
      </w:pPr>
      <w:r w:rsidRPr="000E4AA8">
        <w:rPr>
          <w:b/>
          <w:bCs/>
        </w:rPr>
        <w:t xml:space="preserve"> </w:t>
      </w:r>
    </w:p>
    <w:p w:rsidR="000B42B7" w:rsidRPr="00F130E8" w:rsidRDefault="000B42B7" w:rsidP="00D01213">
      <w:pPr>
        <w:rPr>
          <w:b/>
          <w:bCs/>
        </w:rPr>
      </w:pPr>
    </w:p>
    <w:p w:rsidR="00D01213" w:rsidRPr="00902852" w:rsidRDefault="005569E6" w:rsidP="00D01213">
      <w:pPr>
        <w:rPr>
          <w:b/>
          <w:bCs/>
        </w:rPr>
      </w:pPr>
      <w:r>
        <w:rPr>
          <w:b/>
          <w:bCs/>
        </w:rPr>
        <w:t>Sak 28</w:t>
      </w:r>
      <w:r w:rsidR="00D01213" w:rsidRPr="00902852">
        <w:rPr>
          <w:b/>
          <w:bCs/>
        </w:rPr>
        <w:t>/21:     Godkjenning av dagens innkalling og forrige møtes protokoll.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​         </w:t>
      </w:r>
      <w:r w:rsidR="007A1D99">
        <w:rPr>
          <w:b/>
          <w:bCs/>
        </w:rPr>
        <w:t xml:space="preserve">            </w:t>
      </w:r>
      <w:r w:rsidRPr="00902852">
        <w:rPr>
          <w:b/>
          <w:bCs/>
        </w:rPr>
        <w:t xml:space="preserve"> </w:t>
      </w:r>
      <w:r w:rsidR="007A1D99">
        <w:rPr>
          <w:b/>
          <w:bCs/>
        </w:rPr>
        <w:t xml:space="preserve"> </w:t>
      </w:r>
      <w:r w:rsidR="007A1D99" w:rsidRPr="007A1D99">
        <w:rPr>
          <w:b/>
          <w:bCs/>
          <w:u w:val="single"/>
        </w:rPr>
        <w:t>V</w:t>
      </w:r>
      <w:r w:rsidRPr="007A1D99">
        <w:rPr>
          <w:b/>
          <w:bCs/>
          <w:u w:val="single"/>
        </w:rPr>
        <w:t>edtak:</w:t>
      </w:r>
    </w:p>
    <w:p w:rsidR="00D01213" w:rsidRPr="00902852" w:rsidRDefault="007A1D99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A772A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D01213" w:rsidRPr="00902852">
        <w:rPr>
          <w:b/>
          <w:bCs/>
        </w:rPr>
        <w:t xml:space="preserve">Innkalling og protokoll enstemmig godkjent.     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>Sak 29/21:   Status Covid-19/smittervern og vårens ”aktiviteter” v/Maia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Vi er på smitteverntiltak ”5B”. Det betyr at vi som menighet har lov til å 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være inntil 20 personer i kirkerommet. Vi må i denne anledning prioritere 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dåpsgudstjenester ettersom det nå er flere som venter på å få sine barn 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døpt. Det er planlagt åpen gudstjeneste i Teie førstkommende søndag. 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Planlagt gudstjeneste i Torød kirke 25. april blir kun med dåp.</w:t>
      </w:r>
    </w:p>
    <w:p w:rsidR="00C20214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Det blir to konfirmasjonsgudstjenester i Torød kirke 2.mai (med 20 </w:t>
      </w:r>
    </w:p>
    <w:p w:rsidR="005569E6" w:rsidRDefault="00C20214" w:rsidP="005569E6">
      <w:pPr>
        <w:rPr>
          <w:b/>
          <w:bCs/>
        </w:rPr>
      </w:pPr>
      <w:r>
        <w:rPr>
          <w:b/>
          <w:bCs/>
        </w:rPr>
        <w:t xml:space="preserve">                     </w:t>
      </w:r>
      <w:r w:rsidR="004C13BA">
        <w:rPr>
          <w:b/>
          <w:bCs/>
        </w:rPr>
        <w:t>personer pr. gudstjeneste ifl</w:t>
      </w:r>
      <w:r>
        <w:rPr>
          <w:b/>
          <w:bCs/>
        </w:rPr>
        <w:t xml:space="preserve">g. </w:t>
      </w:r>
      <w:r w:rsidR="004C13BA">
        <w:rPr>
          <w:b/>
          <w:bCs/>
        </w:rPr>
        <w:t>n</w:t>
      </w:r>
      <w:r>
        <w:rPr>
          <w:b/>
          <w:bCs/>
        </w:rPr>
        <w:t xml:space="preserve">åværende </w:t>
      </w:r>
      <w:r w:rsidR="004C13BA">
        <w:rPr>
          <w:b/>
          <w:bCs/>
        </w:rPr>
        <w:t>smittevernregler.</w:t>
      </w:r>
    </w:p>
    <w:p w:rsidR="005569E6" w:rsidRDefault="005569E6" w:rsidP="005569E6">
      <w:pPr>
        <w:rPr>
          <w:b/>
          <w:bCs/>
        </w:rPr>
      </w:pPr>
    </w:p>
    <w:p w:rsidR="004C13BA" w:rsidRDefault="004C13BA" w:rsidP="004C13BA">
      <w:pPr>
        <w:rPr>
          <w:b/>
          <w:bCs/>
        </w:rPr>
      </w:pPr>
      <w:r>
        <w:rPr>
          <w:b/>
          <w:bCs/>
        </w:rPr>
        <w:t>Sak 30</w:t>
      </w:r>
      <w:r w:rsidR="00D01213" w:rsidRPr="00902852">
        <w:rPr>
          <w:b/>
          <w:bCs/>
        </w:rPr>
        <w:t>/21</w:t>
      </w:r>
      <w:r>
        <w:rPr>
          <w:b/>
          <w:bCs/>
        </w:rPr>
        <w:t>:    Årsmøte Torød MR – muligheter og alternativer for gjennomføring.</w:t>
      </w:r>
    </w:p>
    <w:p w:rsidR="004C13BA" w:rsidRPr="00220D45" w:rsidRDefault="004C13BA" w:rsidP="004C13BA">
      <w:pPr>
        <w:rPr>
          <w:b/>
          <w:bCs/>
          <w:u w:val="single"/>
        </w:rPr>
      </w:pPr>
      <w:r>
        <w:rPr>
          <w:b/>
          <w:bCs/>
        </w:rPr>
        <w:t xml:space="preserve">                      </w:t>
      </w:r>
      <w:r w:rsidRPr="00220D45">
        <w:rPr>
          <w:b/>
          <w:bCs/>
          <w:u w:val="single"/>
        </w:rPr>
        <w:t>Vedtak:</w:t>
      </w:r>
    </w:p>
    <w:p w:rsidR="00220D45" w:rsidRDefault="009118CC" w:rsidP="004C13BA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4C13BA" w:rsidRPr="004C13BA">
        <w:rPr>
          <w:b/>
          <w:bCs/>
        </w:rPr>
        <w:t>De</w:t>
      </w:r>
      <w:r w:rsidR="00220D45">
        <w:rPr>
          <w:b/>
          <w:bCs/>
        </w:rPr>
        <w:t xml:space="preserve">t blir heller ikke i år årsmøte grunnet den pågående pandemien og </w:t>
      </w:r>
    </w:p>
    <w:p w:rsidR="00220D45" w:rsidRDefault="00E73B64" w:rsidP="00220D45">
      <w:pPr>
        <w:rPr>
          <w:b/>
          <w:bCs/>
        </w:rPr>
      </w:pPr>
      <w:r>
        <w:rPr>
          <w:b/>
          <w:bCs/>
        </w:rPr>
        <w:t xml:space="preserve">                      s</w:t>
      </w:r>
      <w:r w:rsidR="00220D45">
        <w:rPr>
          <w:b/>
          <w:bCs/>
        </w:rPr>
        <w:t>mittevernregler.</w:t>
      </w:r>
      <w:r w:rsidR="004C13BA" w:rsidRPr="004C13BA">
        <w:rPr>
          <w:b/>
          <w:bCs/>
        </w:rPr>
        <w:t xml:space="preserve"> </w:t>
      </w:r>
      <w:r>
        <w:rPr>
          <w:b/>
          <w:bCs/>
        </w:rPr>
        <w:t>Kan bli</w:t>
      </w:r>
      <w:r w:rsidR="00220D45">
        <w:rPr>
          <w:b/>
          <w:bCs/>
        </w:rPr>
        <w:t xml:space="preserve"> litt v</w:t>
      </w:r>
      <w:r w:rsidR="004C13BA" w:rsidRPr="004C13BA">
        <w:rPr>
          <w:b/>
          <w:bCs/>
        </w:rPr>
        <w:t>anskelig å få til digitalt</w:t>
      </w:r>
      <w:r w:rsidR="00220D45">
        <w:rPr>
          <w:b/>
          <w:bCs/>
        </w:rPr>
        <w:t xml:space="preserve">, siden mange </w:t>
      </w:r>
    </w:p>
    <w:p w:rsidR="00E87A23" w:rsidRDefault="00220D45" w:rsidP="00220D45">
      <w:pPr>
        <w:rPr>
          <w:b/>
          <w:bCs/>
        </w:rPr>
      </w:pPr>
      <w:r>
        <w:rPr>
          <w:b/>
          <w:bCs/>
        </w:rPr>
        <w:t xml:space="preserve">                      ka</w:t>
      </w:r>
      <w:r w:rsidR="00E73B64">
        <w:rPr>
          <w:b/>
          <w:bCs/>
        </w:rPr>
        <w:t>nskje ikke er oppdatert</w:t>
      </w:r>
      <w:r>
        <w:rPr>
          <w:b/>
          <w:bCs/>
        </w:rPr>
        <w:t xml:space="preserve"> med </w:t>
      </w:r>
      <w:r w:rsidR="002C0FE2">
        <w:rPr>
          <w:b/>
          <w:bCs/>
        </w:rPr>
        <w:t>”</w:t>
      </w:r>
      <w:r>
        <w:rPr>
          <w:b/>
          <w:bCs/>
        </w:rPr>
        <w:t>teams</w:t>
      </w:r>
      <w:r w:rsidR="002C0FE2">
        <w:rPr>
          <w:b/>
          <w:bCs/>
        </w:rPr>
        <w:t>”</w:t>
      </w:r>
      <w:r>
        <w:rPr>
          <w:b/>
          <w:bCs/>
        </w:rPr>
        <w:t xml:space="preserve">.                </w:t>
      </w:r>
    </w:p>
    <w:p w:rsidR="00C13ED9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</w:t>
      </w:r>
      <w:r w:rsidR="00C13ED9">
        <w:rPr>
          <w:b/>
          <w:bCs/>
        </w:rPr>
        <w:t xml:space="preserve">   Årsmeldingen vil bli lagt ut på nett på Torød kirke sin hjemmeside med </w:t>
      </w:r>
    </w:p>
    <w:p w:rsidR="00E73B64" w:rsidRDefault="00C13ED9" w:rsidP="00D01213">
      <w:pPr>
        <w:rPr>
          <w:b/>
          <w:bCs/>
        </w:rPr>
      </w:pPr>
      <w:r>
        <w:rPr>
          <w:b/>
          <w:bCs/>
        </w:rPr>
        <w:t xml:space="preserve">                      blant annet link til Facebook.</w:t>
      </w:r>
      <w:r w:rsidR="00E73B64">
        <w:rPr>
          <w:b/>
          <w:bCs/>
        </w:rPr>
        <w:t xml:space="preserve"> I tillegg vil leder sende ut mail med </w:t>
      </w:r>
    </w:p>
    <w:p w:rsidR="00C13ED9" w:rsidRDefault="00E73B64" w:rsidP="00D01213">
      <w:pPr>
        <w:rPr>
          <w:b/>
          <w:bCs/>
        </w:rPr>
      </w:pPr>
      <w:r>
        <w:rPr>
          <w:b/>
          <w:bCs/>
        </w:rPr>
        <w:t xml:space="preserve">                      årsmelding til de i menigheten som vi har mail adresser til.</w:t>
      </w:r>
    </w:p>
    <w:p w:rsidR="006D1C61" w:rsidRDefault="006D1C61" w:rsidP="00D01213">
      <w:pPr>
        <w:rPr>
          <w:b/>
          <w:bCs/>
        </w:rPr>
      </w:pPr>
    </w:p>
    <w:p w:rsidR="006D1C61" w:rsidRDefault="006D1C61" w:rsidP="00D01213">
      <w:pPr>
        <w:rPr>
          <w:b/>
          <w:bCs/>
        </w:rPr>
      </w:pPr>
      <w:r>
        <w:rPr>
          <w:b/>
          <w:bCs/>
        </w:rPr>
        <w:t>Sak 31/21:    Justering av lokal grunnordning Torød sokn – svarbrev fra biskopen.</w:t>
      </w:r>
    </w:p>
    <w:p w:rsidR="006D1C61" w:rsidRDefault="006D1C61" w:rsidP="00D01213">
      <w:pPr>
        <w:rPr>
          <w:b/>
          <w:bCs/>
        </w:rPr>
      </w:pPr>
      <w:r>
        <w:rPr>
          <w:b/>
          <w:bCs/>
        </w:rPr>
        <w:t xml:space="preserve">                      Gledelig svar fra biskopen</w:t>
      </w:r>
      <w:r w:rsidRPr="006D1C61">
        <w:rPr>
          <w:b/>
          <w:bCs/>
        </w:rPr>
        <w:sym w:font="Wingdings" w:char="F04A"/>
      </w:r>
    </w:p>
    <w:p w:rsidR="006D1C61" w:rsidRDefault="006D1C61" w:rsidP="00D01213">
      <w:pPr>
        <w:rPr>
          <w:b/>
          <w:bCs/>
        </w:rPr>
      </w:pPr>
      <w:r>
        <w:rPr>
          <w:b/>
          <w:bCs/>
        </w:rPr>
        <w:t xml:space="preserve">                      Torød menighet ønsker å variere liturgi etter behov, og har fått dette </w:t>
      </w:r>
    </w:p>
    <w:p w:rsidR="006D1C61" w:rsidRDefault="006D1C61" w:rsidP="00D01213">
      <w:pPr>
        <w:rPr>
          <w:b/>
          <w:bCs/>
        </w:rPr>
      </w:pPr>
      <w:r>
        <w:rPr>
          <w:b/>
          <w:bCs/>
        </w:rPr>
        <w:t xml:space="preserve">                      godkjent. Tidligere vedtatt liturgi er også godkjen og vil bli tatt i bruk etter </w:t>
      </w:r>
    </w:p>
    <w:p w:rsidR="006D1C61" w:rsidRDefault="006D1C61" w:rsidP="00D01213">
      <w:pPr>
        <w:rPr>
          <w:b/>
          <w:bCs/>
        </w:rPr>
      </w:pPr>
      <w:r>
        <w:rPr>
          <w:b/>
          <w:bCs/>
        </w:rPr>
        <w:t xml:space="preserve">                      pinse.</w:t>
      </w:r>
    </w:p>
    <w:p w:rsidR="00E87A23" w:rsidRDefault="00E87A23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D07B03" w:rsidRDefault="00D07B03" w:rsidP="00D07B03">
      <w:pPr>
        <w:rPr>
          <w:b/>
          <w:bCs/>
        </w:rPr>
      </w:pPr>
      <w:r>
        <w:rPr>
          <w:b/>
          <w:bCs/>
        </w:rPr>
        <w:t>Side 2 – protokoll fra møte i Torød menighetsråd</w:t>
      </w:r>
      <w:r w:rsidR="006013FA">
        <w:rPr>
          <w:b/>
          <w:bCs/>
        </w:rPr>
        <w:t xml:space="preserve"> 14.04.21</w:t>
      </w:r>
    </w:p>
    <w:p w:rsidR="00DF2774" w:rsidRDefault="00DF2774" w:rsidP="00D01213">
      <w:pPr>
        <w:rPr>
          <w:b/>
          <w:bCs/>
        </w:rPr>
      </w:pPr>
    </w:p>
    <w:p w:rsidR="00965582" w:rsidRDefault="00965582" w:rsidP="00D01213">
      <w:pPr>
        <w:rPr>
          <w:b/>
          <w:bCs/>
        </w:rPr>
      </w:pPr>
    </w:p>
    <w:p w:rsidR="00965582" w:rsidRDefault="00965582" w:rsidP="00D01213">
      <w:pPr>
        <w:rPr>
          <w:b/>
          <w:bCs/>
        </w:rPr>
      </w:pPr>
    </w:p>
    <w:p w:rsidR="00DF2774" w:rsidRDefault="00DF2774" w:rsidP="00D01213">
      <w:pPr>
        <w:rPr>
          <w:b/>
          <w:bCs/>
        </w:rPr>
      </w:pPr>
    </w:p>
    <w:p w:rsidR="009207AB" w:rsidRDefault="009207AB" w:rsidP="00D01213">
      <w:pPr>
        <w:rPr>
          <w:b/>
          <w:bCs/>
        </w:rPr>
      </w:pPr>
    </w:p>
    <w:p w:rsidR="00B91743" w:rsidRDefault="009207AB" w:rsidP="00C254DF">
      <w:pPr>
        <w:rPr>
          <w:b/>
          <w:bCs/>
        </w:rPr>
      </w:pPr>
      <w:r>
        <w:rPr>
          <w:b/>
          <w:bCs/>
        </w:rPr>
        <w:t xml:space="preserve">Sak </w:t>
      </w:r>
      <w:r w:rsidR="00B91743">
        <w:rPr>
          <w:b/>
          <w:bCs/>
        </w:rPr>
        <w:t>33/21:   Kirkelig organisering – info om rapport og kommende høring.</w:t>
      </w:r>
    </w:p>
    <w:p w:rsidR="00BD236F" w:rsidRDefault="00B91743" w:rsidP="00D01213">
      <w:pPr>
        <w:rPr>
          <w:b/>
          <w:bCs/>
        </w:rPr>
      </w:pPr>
      <w:r>
        <w:rPr>
          <w:b/>
          <w:bCs/>
        </w:rPr>
        <w:t xml:space="preserve">                     Dette </w:t>
      </w:r>
      <w:r w:rsidR="00BD236F">
        <w:rPr>
          <w:b/>
          <w:bCs/>
        </w:rPr>
        <w:t xml:space="preserve">er en stor og viktig høring, som menighetsrådene også skal være med </w:t>
      </w:r>
    </w:p>
    <w:p w:rsidR="00C06E0D" w:rsidRDefault="00BD236F" w:rsidP="00D01213">
      <w:pPr>
        <w:rPr>
          <w:b/>
          <w:bCs/>
        </w:rPr>
      </w:pPr>
      <w:r>
        <w:rPr>
          <w:b/>
          <w:bCs/>
        </w:rPr>
        <w:t xml:space="preserve">                     å mene noe om. Dersom det er mulig å gjennomføre</w:t>
      </w:r>
      <w:r w:rsidR="00C06E0D">
        <w:rPr>
          <w:b/>
          <w:bCs/>
        </w:rPr>
        <w:t xml:space="preserve"> grunnet pandemien og </w:t>
      </w:r>
    </w:p>
    <w:p w:rsidR="00BD236F" w:rsidRDefault="00C06E0D" w:rsidP="00D01213">
      <w:pPr>
        <w:rPr>
          <w:b/>
          <w:bCs/>
        </w:rPr>
      </w:pPr>
      <w:r>
        <w:rPr>
          <w:b/>
          <w:bCs/>
        </w:rPr>
        <w:t xml:space="preserve">                     smittevernregler</w:t>
      </w:r>
      <w:r w:rsidR="00BD236F">
        <w:rPr>
          <w:b/>
          <w:bCs/>
        </w:rPr>
        <w:t xml:space="preserve">, </w:t>
      </w:r>
      <w:r>
        <w:rPr>
          <w:b/>
          <w:bCs/>
        </w:rPr>
        <w:t xml:space="preserve">så </w:t>
      </w:r>
      <w:r w:rsidR="00BD236F">
        <w:rPr>
          <w:b/>
          <w:bCs/>
        </w:rPr>
        <w:t xml:space="preserve">er det tanker om et  </w:t>
      </w:r>
      <w:r>
        <w:rPr>
          <w:b/>
          <w:bCs/>
        </w:rPr>
        <w:t>fellesmøte for staben og alle menig-</w:t>
      </w:r>
    </w:p>
    <w:p w:rsidR="00661E6F" w:rsidRDefault="00BD236F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C06E0D">
        <w:rPr>
          <w:b/>
          <w:bCs/>
        </w:rPr>
        <w:t xml:space="preserve"> hetsrådene </w:t>
      </w:r>
      <w:r>
        <w:rPr>
          <w:b/>
          <w:bCs/>
        </w:rPr>
        <w:t xml:space="preserve"> i</w:t>
      </w:r>
      <w:r w:rsidR="00C06E0D">
        <w:rPr>
          <w:b/>
          <w:bCs/>
        </w:rPr>
        <w:t xml:space="preserve"> løpet av juni. Da fortrinnsvis i Teie kirke som har god plass.</w:t>
      </w:r>
    </w:p>
    <w:p w:rsidR="0087389A" w:rsidRDefault="0087389A" w:rsidP="00D01213">
      <w:pPr>
        <w:rPr>
          <w:b/>
          <w:bCs/>
        </w:rPr>
      </w:pPr>
    </w:p>
    <w:p w:rsidR="004C51CF" w:rsidRDefault="004C51CF" w:rsidP="004C51CF">
      <w:pPr>
        <w:rPr>
          <w:b/>
          <w:bCs/>
        </w:rPr>
      </w:pPr>
      <w:r>
        <w:rPr>
          <w:b/>
          <w:bCs/>
        </w:rPr>
        <w:t>Sak 33</w:t>
      </w:r>
      <w:r w:rsidR="00D01213" w:rsidRPr="00902852">
        <w:rPr>
          <w:b/>
          <w:bCs/>
        </w:rPr>
        <w:t xml:space="preserve">/21:    </w:t>
      </w:r>
      <w:r>
        <w:rPr>
          <w:b/>
          <w:bCs/>
        </w:rPr>
        <w:t>Rapport fra utvalgene</w:t>
      </w:r>
    </w:p>
    <w:p w:rsidR="006E645C" w:rsidRDefault="00D07B03" w:rsidP="00D01213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4C51CF">
        <w:rPr>
          <w:b/>
          <w:bCs/>
        </w:rPr>
        <w:t>Det har ikke vært avholdt utvalgsmøter siden forrige MR møte.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                   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 xml:space="preserve"> </w:t>
      </w:r>
    </w:p>
    <w:p w:rsidR="00D01213" w:rsidRPr="00902852" w:rsidRDefault="00971962" w:rsidP="00D01213">
      <w:pPr>
        <w:rPr>
          <w:b/>
          <w:bCs/>
        </w:rPr>
      </w:pPr>
      <w:r>
        <w:rPr>
          <w:b/>
          <w:bCs/>
        </w:rPr>
        <w:t>Sak 34</w:t>
      </w:r>
      <w:r w:rsidR="00D01213" w:rsidRPr="00902852">
        <w:rPr>
          <w:b/>
          <w:bCs/>
        </w:rPr>
        <w:t>/21:   Eventuelt</w:t>
      </w:r>
    </w:p>
    <w:p w:rsidR="004375FF" w:rsidRDefault="00D67510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77B92">
        <w:rPr>
          <w:b/>
          <w:bCs/>
        </w:rPr>
        <w:t xml:space="preserve">Vårdugnad rundt Torød kirke før konfirmasjon. </w:t>
      </w:r>
      <w:r w:rsidR="004375FF">
        <w:rPr>
          <w:b/>
          <w:bCs/>
        </w:rPr>
        <w:t xml:space="preserve">Menighetsrådet kan ikke </w:t>
      </w:r>
    </w:p>
    <w:p w:rsidR="00D77B92" w:rsidRDefault="004375FF" w:rsidP="00D01213">
      <w:pPr>
        <w:rPr>
          <w:b/>
          <w:bCs/>
        </w:rPr>
      </w:pPr>
      <w:r>
        <w:rPr>
          <w:b/>
          <w:bCs/>
        </w:rPr>
        <w:t xml:space="preserve">                     gjøre dette alene lenger, så </w:t>
      </w:r>
      <w:r w:rsidR="00D77B92">
        <w:rPr>
          <w:b/>
          <w:bCs/>
        </w:rPr>
        <w:t xml:space="preserve">Elisabeth sender mail til </w:t>
      </w:r>
      <w:r>
        <w:rPr>
          <w:b/>
          <w:bCs/>
        </w:rPr>
        <w:t>fellesrådet v/Merete</w:t>
      </w:r>
    </w:p>
    <w:p w:rsidR="006013FA" w:rsidRDefault="004375FF" w:rsidP="00D01213">
      <w:pPr>
        <w:rPr>
          <w:b/>
          <w:bCs/>
        </w:rPr>
      </w:pPr>
      <w:r>
        <w:rPr>
          <w:b/>
          <w:bCs/>
        </w:rPr>
        <w:t xml:space="preserve">                    </w:t>
      </w:r>
      <w:r w:rsidR="00D77B92">
        <w:rPr>
          <w:b/>
          <w:bCs/>
        </w:rPr>
        <w:t xml:space="preserve"> ang</w:t>
      </w:r>
      <w:r>
        <w:rPr>
          <w:b/>
          <w:bCs/>
        </w:rPr>
        <w:t>.</w:t>
      </w:r>
      <w:r w:rsidR="00D77B92">
        <w:rPr>
          <w:b/>
          <w:bCs/>
        </w:rPr>
        <w:t xml:space="preserve"> hjelp til </w:t>
      </w:r>
      <w:r>
        <w:rPr>
          <w:b/>
          <w:bCs/>
        </w:rPr>
        <w:t xml:space="preserve">vår- og høst </w:t>
      </w:r>
      <w:r w:rsidR="00D77B92">
        <w:rPr>
          <w:b/>
          <w:bCs/>
        </w:rPr>
        <w:t>dugnad.</w:t>
      </w:r>
    </w:p>
    <w:p w:rsidR="00E1289D" w:rsidRDefault="00E1289D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E1289D" w:rsidRDefault="00E1289D" w:rsidP="00D01213">
      <w:pPr>
        <w:rPr>
          <w:b/>
          <w:bCs/>
        </w:rPr>
      </w:pPr>
      <w:r>
        <w:rPr>
          <w:b/>
          <w:bCs/>
        </w:rPr>
        <w:t xml:space="preserve">                     Konfirmasjonssøndag 2.mai: </w:t>
      </w:r>
    </w:p>
    <w:p w:rsidR="00E1289D" w:rsidRDefault="00E1289D" w:rsidP="00D01213">
      <w:pPr>
        <w:rPr>
          <w:b/>
          <w:bCs/>
        </w:rPr>
      </w:pPr>
      <w:r>
        <w:rPr>
          <w:b/>
          <w:bCs/>
        </w:rPr>
        <w:t xml:space="preserve">                     kl 11.00: Gunn – kirkevert,tekstleser og ord til konfirmantene</w:t>
      </w:r>
    </w:p>
    <w:p w:rsidR="00E1289D" w:rsidRDefault="00E1289D" w:rsidP="00D01213">
      <w:pPr>
        <w:rPr>
          <w:b/>
          <w:bCs/>
        </w:rPr>
      </w:pPr>
      <w:r>
        <w:rPr>
          <w:b/>
          <w:bCs/>
        </w:rPr>
        <w:t xml:space="preserve">                     kl 13.00: Elisabeth – kirkevert, tekstleser og ord til konfirmantene</w:t>
      </w:r>
    </w:p>
    <w:p w:rsidR="00E1289D" w:rsidRDefault="00E1289D" w:rsidP="00D01213">
      <w:pPr>
        <w:rPr>
          <w:b/>
          <w:bCs/>
        </w:rPr>
      </w:pPr>
      <w:r>
        <w:rPr>
          <w:b/>
          <w:bCs/>
        </w:rPr>
        <w:t xml:space="preserve">                     (oppmøte en time i forkant av gudstjenesten)</w:t>
      </w:r>
    </w:p>
    <w:p w:rsidR="004375FF" w:rsidRDefault="004375FF" w:rsidP="00D01213">
      <w:pPr>
        <w:rPr>
          <w:b/>
          <w:bCs/>
        </w:rPr>
      </w:pPr>
    </w:p>
    <w:p w:rsidR="006013FA" w:rsidRDefault="004375FF" w:rsidP="00D01213">
      <w:pPr>
        <w:rPr>
          <w:b/>
          <w:bCs/>
        </w:rPr>
      </w:pPr>
      <w:r>
        <w:rPr>
          <w:b/>
          <w:bCs/>
        </w:rPr>
        <w:t xml:space="preserve">                     Markering av Hans Nielsen Hauge 250 år jubileum.</w:t>
      </w:r>
      <w:r w:rsidR="006013FA">
        <w:rPr>
          <w:b/>
          <w:bCs/>
        </w:rPr>
        <w:t xml:space="preserve"> Skal vi arrangere noe </w:t>
      </w:r>
    </w:p>
    <w:p w:rsidR="006013FA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 alene eller sammen med de andre menighetsrådene? Elisabeth spør om </w:t>
      </w:r>
    </w:p>
    <w:p w:rsidR="00E409F1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 dette i neste fellesrådsmøte.</w:t>
      </w:r>
      <w:r w:rsidR="00D67510">
        <w:rPr>
          <w:b/>
          <w:bCs/>
        </w:rPr>
        <w:t xml:space="preserve">                 </w:t>
      </w:r>
    </w:p>
    <w:p w:rsidR="00912F0E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6013FA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Forslag om å fornye givertjenestebro</w:t>
      </w:r>
      <w:r w:rsidR="0072491F">
        <w:rPr>
          <w:b/>
          <w:bCs/>
        </w:rPr>
        <w:t>s</w:t>
      </w:r>
      <w:r>
        <w:rPr>
          <w:b/>
          <w:bCs/>
        </w:rPr>
        <w:t xml:space="preserve">jyren vår – etter mal fra Tjøme </w:t>
      </w:r>
    </w:p>
    <w:p w:rsidR="006013FA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menighet. Stor enighet om at det var en fin brosjyre. Vi tar dette som egen </w:t>
      </w:r>
    </w:p>
    <w:p w:rsidR="00D26213" w:rsidRDefault="006013FA" w:rsidP="00D01213">
      <w:pPr>
        <w:rPr>
          <w:b/>
          <w:bCs/>
        </w:rPr>
      </w:pPr>
      <w:r>
        <w:rPr>
          <w:b/>
          <w:bCs/>
        </w:rPr>
        <w:t xml:space="preserve">                    sak på et senere møte.</w:t>
      </w:r>
    </w:p>
    <w:p w:rsidR="00D26213" w:rsidRDefault="00D26213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D26213" w:rsidP="00D01213">
      <w:pPr>
        <w:rPr>
          <w:b/>
          <w:bCs/>
        </w:rPr>
      </w:pPr>
    </w:p>
    <w:p w:rsidR="00D26213" w:rsidRDefault="00431855" w:rsidP="00D01213">
      <w:pPr>
        <w:rPr>
          <w:b/>
          <w:bCs/>
        </w:rPr>
      </w:pPr>
      <w:r>
        <w:rPr>
          <w:b/>
          <w:bCs/>
        </w:rPr>
        <w:t>14.04.21</w:t>
      </w:r>
    </w:p>
    <w:p w:rsidR="00D01213" w:rsidRPr="00902852" w:rsidRDefault="00D01213" w:rsidP="00D01213">
      <w:pPr>
        <w:rPr>
          <w:b/>
          <w:bCs/>
        </w:rPr>
      </w:pPr>
      <w:r w:rsidRPr="00902852">
        <w:rPr>
          <w:b/>
          <w:bCs/>
        </w:rPr>
        <w:t>Bjørn Saga</w:t>
      </w:r>
      <w:r w:rsidR="00D26213">
        <w:rPr>
          <w:b/>
          <w:bCs/>
        </w:rPr>
        <w:t xml:space="preserve"> (referent)</w:t>
      </w:r>
    </w:p>
    <w:p w:rsidR="00CC6CC6" w:rsidRPr="000E4AA8" w:rsidRDefault="00CC6CC6" w:rsidP="00D01213">
      <w:pPr>
        <w:rPr>
          <w:b/>
          <w:bCs/>
        </w:rPr>
      </w:pPr>
    </w:p>
    <w:sectPr w:rsidR="00CC6CC6" w:rsidRPr="000E4AA8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91743" w:rsidRDefault="00B91743">
      <w:r>
        <w:separator/>
      </w:r>
    </w:p>
  </w:endnote>
  <w:endnote w:type="continuationSeparator" w:id="1">
    <w:p w:rsidR="00B91743" w:rsidRDefault="00B91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1743" w:rsidRDefault="00B91743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B91743" w:rsidRDefault="00B91743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B91743" w:rsidRDefault="00B91743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91743" w:rsidRDefault="00B91743">
      <w:r>
        <w:separator/>
      </w:r>
    </w:p>
  </w:footnote>
  <w:footnote w:type="continuationSeparator" w:id="1">
    <w:p w:rsidR="00B91743" w:rsidRDefault="00B9174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91743" w:rsidRDefault="00B91743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743" w:rsidRDefault="00B91743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B91743" w:rsidRDefault="00B91743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B91743" w:rsidRDefault="00B91743">
    <w:pPr>
      <w:pStyle w:val="Topptekst"/>
    </w:pPr>
  </w:p>
  <w:p w:rsidR="00B91743" w:rsidRDefault="00B91743">
    <w:pPr>
      <w:pStyle w:val="Topptekst"/>
    </w:pPr>
  </w:p>
  <w:p w:rsidR="00B91743" w:rsidRDefault="00B91743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37A01E4"/>
    <w:multiLevelType w:val="hybridMultilevel"/>
    <w:tmpl w:val="5F84C91A"/>
    <w:lvl w:ilvl="0" w:tplc="C8AE3234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0D936F41"/>
    <w:multiLevelType w:val="hybridMultilevel"/>
    <w:tmpl w:val="5080B160"/>
    <w:lvl w:ilvl="0" w:tplc="48D2130E">
      <w:start w:val="21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D3A46A2"/>
    <w:multiLevelType w:val="hybridMultilevel"/>
    <w:tmpl w:val="6BA40CBE"/>
    <w:lvl w:ilvl="0" w:tplc="6FF6D45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3934DE9"/>
    <w:multiLevelType w:val="hybridMultilevel"/>
    <w:tmpl w:val="E0360772"/>
    <w:lvl w:ilvl="0" w:tplc="2FF8A824">
      <w:start w:val="19"/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F0F3E4C"/>
    <w:multiLevelType w:val="hybridMultilevel"/>
    <w:tmpl w:val="B8D68D86"/>
    <w:lvl w:ilvl="0" w:tplc="13A4D1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F1065BC"/>
    <w:multiLevelType w:val="hybridMultilevel"/>
    <w:tmpl w:val="8B28EBB2"/>
    <w:lvl w:ilvl="0" w:tplc="BE6EFF0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30" w:hanging="360"/>
      </w:pPr>
    </w:lvl>
    <w:lvl w:ilvl="2" w:tplc="0414001B" w:tentative="1">
      <w:start w:val="1"/>
      <w:numFmt w:val="lowerRoman"/>
      <w:lvlText w:val="%3."/>
      <w:lvlJc w:val="right"/>
      <w:pPr>
        <w:ind w:left="2850" w:hanging="180"/>
      </w:pPr>
    </w:lvl>
    <w:lvl w:ilvl="3" w:tplc="0414000F" w:tentative="1">
      <w:start w:val="1"/>
      <w:numFmt w:val="decimal"/>
      <w:lvlText w:val="%4."/>
      <w:lvlJc w:val="left"/>
      <w:pPr>
        <w:ind w:left="3570" w:hanging="360"/>
      </w:pPr>
    </w:lvl>
    <w:lvl w:ilvl="4" w:tplc="04140019" w:tentative="1">
      <w:start w:val="1"/>
      <w:numFmt w:val="lowerLetter"/>
      <w:lvlText w:val="%5."/>
      <w:lvlJc w:val="left"/>
      <w:pPr>
        <w:ind w:left="4290" w:hanging="360"/>
      </w:pPr>
    </w:lvl>
    <w:lvl w:ilvl="5" w:tplc="0414001B" w:tentative="1">
      <w:start w:val="1"/>
      <w:numFmt w:val="lowerRoman"/>
      <w:lvlText w:val="%6."/>
      <w:lvlJc w:val="right"/>
      <w:pPr>
        <w:ind w:left="5010" w:hanging="180"/>
      </w:pPr>
    </w:lvl>
    <w:lvl w:ilvl="6" w:tplc="0414000F" w:tentative="1">
      <w:start w:val="1"/>
      <w:numFmt w:val="decimal"/>
      <w:lvlText w:val="%7."/>
      <w:lvlJc w:val="left"/>
      <w:pPr>
        <w:ind w:left="5730" w:hanging="360"/>
      </w:pPr>
    </w:lvl>
    <w:lvl w:ilvl="7" w:tplc="04140019" w:tentative="1">
      <w:start w:val="1"/>
      <w:numFmt w:val="lowerLetter"/>
      <w:lvlText w:val="%8."/>
      <w:lvlJc w:val="left"/>
      <w:pPr>
        <w:ind w:left="6450" w:hanging="360"/>
      </w:pPr>
    </w:lvl>
    <w:lvl w:ilvl="8" w:tplc="0414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1189"/>
    <w:rsid w:val="000029E9"/>
    <w:rsid w:val="000034F8"/>
    <w:rsid w:val="00003DC2"/>
    <w:rsid w:val="00003F61"/>
    <w:rsid w:val="0000460D"/>
    <w:rsid w:val="00004DA7"/>
    <w:rsid w:val="00005164"/>
    <w:rsid w:val="00007DEF"/>
    <w:rsid w:val="00011FF0"/>
    <w:rsid w:val="0001263E"/>
    <w:rsid w:val="000130E1"/>
    <w:rsid w:val="000137BE"/>
    <w:rsid w:val="00014645"/>
    <w:rsid w:val="00017601"/>
    <w:rsid w:val="00020810"/>
    <w:rsid w:val="00021FC1"/>
    <w:rsid w:val="00023A95"/>
    <w:rsid w:val="00023FF5"/>
    <w:rsid w:val="00024E1D"/>
    <w:rsid w:val="00030E0C"/>
    <w:rsid w:val="00033034"/>
    <w:rsid w:val="000330DE"/>
    <w:rsid w:val="000334DC"/>
    <w:rsid w:val="00033577"/>
    <w:rsid w:val="00034F37"/>
    <w:rsid w:val="00037EF7"/>
    <w:rsid w:val="00040EAA"/>
    <w:rsid w:val="00042D40"/>
    <w:rsid w:val="00046BD2"/>
    <w:rsid w:val="00050811"/>
    <w:rsid w:val="00053492"/>
    <w:rsid w:val="00053C10"/>
    <w:rsid w:val="00053F4F"/>
    <w:rsid w:val="00054141"/>
    <w:rsid w:val="00054CA8"/>
    <w:rsid w:val="00055A66"/>
    <w:rsid w:val="000601FC"/>
    <w:rsid w:val="0006156E"/>
    <w:rsid w:val="000615C5"/>
    <w:rsid w:val="00062188"/>
    <w:rsid w:val="00062D21"/>
    <w:rsid w:val="00064231"/>
    <w:rsid w:val="00064CE0"/>
    <w:rsid w:val="00064D83"/>
    <w:rsid w:val="00065D64"/>
    <w:rsid w:val="00066A3D"/>
    <w:rsid w:val="00066BEB"/>
    <w:rsid w:val="000705E9"/>
    <w:rsid w:val="00070B70"/>
    <w:rsid w:val="00073B68"/>
    <w:rsid w:val="000742FD"/>
    <w:rsid w:val="00080F07"/>
    <w:rsid w:val="000841E1"/>
    <w:rsid w:val="000843FF"/>
    <w:rsid w:val="00085792"/>
    <w:rsid w:val="00085BE9"/>
    <w:rsid w:val="000871F1"/>
    <w:rsid w:val="000904D5"/>
    <w:rsid w:val="00092E45"/>
    <w:rsid w:val="000947FD"/>
    <w:rsid w:val="00095820"/>
    <w:rsid w:val="000958B2"/>
    <w:rsid w:val="00096315"/>
    <w:rsid w:val="000A0DC3"/>
    <w:rsid w:val="000A2750"/>
    <w:rsid w:val="000A3399"/>
    <w:rsid w:val="000A76ED"/>
    <w:rsid w:val="000B0ACC"/>
    <w:rsid w:val="000B42B7"/>
    <w:rsid w:val="000B5A1A"/>
    <w:rsid w:val="000B6472"/>
    <w:rsid w:val="000B73BC"/>
    <w:rsid w:val="000C09DB"/>
    <w:rsid w:val="000D11E3"/>
    <w:rsid w:val="000D2356"/>
    <w:rsid w:val="000D25A3"/>
    <w:rsid w:val="000D6D48"/>
    <w:rsid w:val="000D78E6"/>
    <w:rsid w:val="000E1987"/>
    <w:rsid w:val="000E20B9"/>
    <w:rsid w:val="000E23E1"/>
    <w:rsid w:val="000E4AA8"/>
    <w:rsid w:val="000E52EE"/>
    <w:rsid w:val="000F3C48"/>
    <w:rsid w:val="000F4077"/>
    <w:rsid w:val="000F4711"/>
    <w:rsid w:val="000F5E39"/>
    <w:rsid w:val="000F6167"/>
    <w:rsid w:val="00103668"/>
    <w:rsid w:val="00107B83"/>
    <w:rsid w:val="00111BAE"/>
    <w:rsid w:val="00111F79"/>
    <w:rsid w:val="00113A4C"/>
    <w:rsid w:val="00116261"/>
    <w:rsid w:val="0012045C"/>
    <w:rsid w:val="00121478"/>
    <w:rsid w:val="00121959"/>
    <w:rsid w:val="00123188"/>
    <w:rsid w:val="00123FAA"/>
    <w:rsid w:val="00126661"/>
    <w:rsid w:val="0012741C"/>
    <w:rsid w:val="00133053"/>
    <w:rsid w:val="00133338"/>
    <w:rsid w:val="00136B82"/>
    <w:rsid w:val="00140103"/>
    <w:rsid w:val="00140E90"/>
    <w:rsid w:val="001419CB"/>
    <w:rsid w:val="001420BF"/>
    <w:rsid w:val="00144C24"/>
    <w:rsid w:val="00144CA9"/>
    <w:rsid w:val="00146DF7"/>
    <w:rsid w:val="001472AA"/>
    <w:rsid w:val="001473AE"/>
    <w:rsid w:val="0015170D"/>
    <w:rsid w:val="00151DE3"/>
    <w:rsid w:val="001541C6"/>
    <w:rsid w:val="0015490D"/>
    <w:rsid w:val="00155302"/>
    <w:rsid w:val="00156D87"/>
    <w:rsid w:val="00156E87"/>
    <w:rsid w:val="001607BD"/>
    <w:rsid w:val="00162DDD"/>
    <w:rsid w:val="0016399F"/>
    <w:rsid w:val="001668BD"/>
    <w:rsid w:val="00167781"/>
    <w:rsid w:val="00167CD9"/>
    <w:rsid w:val="001728ED"/>
    <w:rsid w:val="00174788"/>
    <w:rsid w:val="00174813"/>
    <w:rsid w:val="001753C1"/>
    <w:rsid w:val="00175C1A"/>
    <w:rsid w:val="001762AD"/>
    <w:rsid w:val="00176A4A"/>
    <w:rsid w:val="00176D15"/>
    <w:rsid w:val="00176F1C"/>
    <w:rsid w:val="001817E2"/>
    <w:rsid w:val="001824DF"/>
    <w:rsid w:val="001828B1"/>
    <w:rsid w:val="001839CB"/>
    <w:rsid w:val="00184C31"/>
    <w:rsid w:val="001863BD"/>
    <w:rsid w:val="001873E9"/>
    <w:rsid w:val="00190AEE"/>
    <w:rsid w:val="00193020"/>
    <w:rsid w:val="00194629"/>
    <w:rsid w:val="00195F7F"/>
    <w:rsid w:val="0019679C"/>
    <w:rsid w:val="0019699F"/>
    <w:rsid w:val="00197ADE"/>
    <w:rsid w:val="001A090F"/>
    <w:rsid w:val="001A0D8F"/>
    <w:rsid w:val="001A256F"/>
    <w:rsid w:val="001A25DA"/>
    <w:rsid w:val="001A4189"/>
    <w:rsid w:val="001A7BA9"/>
    <w:rsid w:val="001B1C57"/>
    <w:rsid w:val="001B2651"/>
    <w:rsid w:val="001B2AE0"/>
    <w:rsid w:val="001B4D6B"/>
    <w:rsid w:val="001C1C9A"/>
    <w:rsid w:val="001C3998"/>
    <w:rsid w:val="001C550A"/>
    <w:rsid w:val="001C5674"/>
    <w:rsid w:val="001C5AE2"/>
    <w:rsid w:val="001D24CB"/>
    <w:rsid w:val="001D69BA"/>
    <w:rsid w:val="001E1F1F"/>
    <w:rsid w:val="001E26B6"/>
    <w:rsid w:val="001E7A3D"/>
    <w:rsid w:val="001E7EDF"/>
    <w:rsid w:val="001F05DD"/>
    <w:rsid w:val="001F07D2"/>
    <w:rsid w:val="001F3202"/>
    <w:rsid w:val="001F4355"/>
    <w:rsid w:val="001F519E"/>
    <w:rsid w:val="001F5E00"/>
    <w:rsid w:val="00200863"/>
    <w:rsid w:val="002008A4"/>
    <w:rsid w:val="00201278"/>
    <w:rsid w:val="00203CF5"/>
    <w:rsid w:val="00205082"/>
    <w:rsid w:val="00211C5B"/>
    <w:rsid w:val="00213744"/>
    <w:rsid w:val="00216C0B"/>
    <w:rsid w:val="00216CD6"/>
    <w:rsid w:val="00217C8D"/>
    <w:rsid w:val="002202EC"/>
    <w:rsid w:val="00220D45"/>
    <w:rsid w:val="00221B08"/>
    <w:rsid w:val="00223F15"/>
    <w:rsid w:val="002269AE"/>
    <w:rsid w:val="002308E1"/>
    <w:rsid w:val="0023091D"/>
    <w:rsid w:val="00234EE7"/>
    <w:rsid w:val="00235B54"/>
    <w:rsid w:val="0024496D"/>
    <w:rsid w:val="00251D11"/>
    <w:rsid w:val="00252E2B"/>
    <w:rsid w:val="00252F7D"/>
    <w:rsid w:val="00253AC0"/>
    <w:rsid w:val="00253D05"/>
    <w:rsid w:val="00253F44"/>
    <w:rsid w:val="00261C2B"/>
    <w:rsid w:val="00261D80"/>
    <w:rsid w:val="00263A4D"/>
    <w:rsid w:val="00264956"/>
    <w:rsid w:val="002746B8"/>
    <w:rsid w:val="00275B9B"/>
    <w:rsid w:val="00277117"/>
    <w:rsid w:val="00277969"/>
    <w:rsid w:val="00281319"/>
    <w:rsid w:val="00281BDC"/>
    <w:rsid w:val="00283B53"/>
    <w:rsid w:val="00283C20"/>
    <w:rsid w:val="00285B73"/>
    <w:rsid w:val="0028634A"/>
    <w:rsid w:val="002927CF"/>
    <w:rsid w:val="00292C25"/>
    <w:rsid w:val="002943A7"/>
    <w:rsid w:val="00296F9E"/>
    <w:rsid w:val="00297A1B"/>
    <w:rsid w:val="002A2E25"/>
    <w:rsid w:val="002A6193"/>
    <w:rsid w:val="002A61EA"/>
    <w:rsid w:val="002A7B34"/>
    <w:rsid w:val="002B4B81"/>
    <w:rsid w:val="002B58DF"/>
    <w:rsid w:val="002B6B89"/>
    <w:rsid w:val="002B748D"/>
    <w:rsid w:val="002B7EBF"/>
    <w:rsid w:val="002B7FD3"/>
    <w:rsid w:val="002C0223"/>
    <w:rsid w:val="002C0CF4"/>
    <w:rsid w:val="002C0FE2"/>
    <w:rsid w:val="002C2985"/>
    <w:rsid w:val="002C4ED1"/>
    <w:rsid w:val="002D4A6E"/>
    <w:rsid w:val="002D6AAF"/>
    <w:rsid w:val="002E1CCC"/>
    <w:rsid w:val="002E72DF"/>
    <w:rsid w:val="002F1E90"/>
    <w:rsid w:val="002F34DB"/>
    <w:rsid w:val="002F3F97"/>
    <w:rsid w:val="002F4187"/>
    <w:rsid w:val="002F4635"/>
    <w:rsid w:val="002F4F10"/>
    <w:rsid w:val="002F4F8E"/>
    <w:rsid w:val="002F5756"/>
    <w:rsid w:val="002F753C"/>
    <w:rsid w:val="00301ECB"/>
    <w:rsid w:val="003023E2"/>
    <w:rsid w:val="003070D0"/>
    <w:rsid w:val="00307D4B"/>
    <w:rsid w:val="0031136A"/>
    <w:rsid w:val="0031377E"/>
    <w:rsid w:val="00313E8D"/>
    <w:rsid w:val="003140D5"/>
    <w:rsid w:val="00314DEA"/>
    <w:rsid w:val="00317FAA"/>
    <w:rsid w:val="00321CD8"/>
    <w:rsid w:val="00323A0D"/>
    <w:rsid w:val="00323F79"/>
    <w:rsid w:val="0032410D"/>
    <w:rsid w:val="003245D6"/>
    <w:rsid w:val="00324B29"/>
    <w:rsid w:val="00326A1D"/>
    <w:rsid w:val="00326B49"/>
    <w:rsid w:val="0033151C"/>
    <w:rsid w:val="00332D21"/>
    <w:rsid w:val="00334927"/>
    <w:rsid w:val="00335516"/>
    <w:rsid w:val="0033620E"/>
    <w:rsid w:val="003377AA"/>
    <w:rsid w:val="00337B76"/>
    <w:rsid w:val="00341643"/>
    <w:rsid w:val="00345001"/>
    <w:rsid w:val="0034551E"/>
    <w:rsid w:val="00346673"/>
    <w:rsid w:val="00352A6C"/>
    <w:rsid w:val="00357A2D"/>
    <w:rsid w:val="00362747"/>
    <w:rsid w:val="0036448D"/>
    <w:rsid w:val="0036581F"/>
    <w:rsid w:val="0036792A"/>
    <w:rsid w:val="003718C1"/>
    <w:rsid w:val="0037545D"/>
    <w:rsid w:val="003808FD"/>
    <w:rsid w:val="00380B81"/>
    <w:rsid w:val="00381E6B"/>
    <w:rsid w:val="00385636"/>
    <w:rsid w:val="003856AC"/>
    <w:rsid w:val="0039051A"/>
    <w:rsid w:val="00390A21"/>
    <w:rsid w:val="00391EDF"/>
    <w:rsid w:val="003940D0"/>
    <w:rsid w:val="003953EE"/>
    <w:rsid w:val="003954FC"/>
    <w:rsid w:val="00397927"/>
    <w:rsid w:val="00397ADF"/>
    <w:rsid w:val="003A111A"/>
    <w:rsid w:val="003A1787"/>
    <w:rsid w:val="003A1831"/>
    <w:rsid w:val="003A34C1"/>
    <w:rsid w:val="003A3A42"/>
    <w:rsid w:val="003A4655"/>
    <w:rsid w:val="003B29EA"/>
    <w:rsid w:val="003B5289"/>
    <w:rsid w:val="003B5658"/>
    <w:rsid w:val="003B609C"/>
    <w:rsid w:val="003B7B7F"/>
    <w:rsid w:val="003C06B2"/>
    <w:rsid w:val="003C3050"/>
    <w:rsid w:val="003C4C3E"/>
    <w:rsid w:val="003C536D"/>
    <w:rsid w:val="003D178C"/>
    <w:rsid w:val="003D18E7"/>
    <w:rsid w:val="003D29B0"/>
    <w:rsid w:val="003D3BCD"/>
    <w:rsid w:val="003D41FE"/>
    <w:rsid w:val="003D645F"/>
    <w:rsid w:val="003D6D4B"/>
    <w:rsid w:val="003E0142"/>
    <w:rsid w:val="003E0414"/>
    <w:rsid w:val="003E11F3"/>
    <w:rsid w:val="003E4C82"/>
    <w:rsid w:val="003E73F6"/>
    <w:rsid w:val="003F0A10"/>
    <w:rsid w:val="003F0E83"/>
    <w:rsid w:val="003F20EC"/>
    <w:rsid w:val="003F2376"/>
    <w:rsid w:val="003F2ED0"/>
    <w:rsid w:val="003F36FB"/>
    <w:rsid w:val="003F4372"/>
    <w:rsid w:val="003F7A62"/>
    <w:rsid w:val="00400662"/>
    <w:rsid w:val="004032C1"/>
    <w:rsid w:val="00404F5B"/>
    <w:rsid w:val="00410744"/>
    <w:rsid w:val="00414414"/>
    <w:rsid w:val="00414ACF"/>
    <w:rsid w:val="00416D62"/>
    <w:rsid w:val="00417E4B"/>
    <w:rsid w:val="00421E19"/>
    <w:rsid w:val="0042512F"/>
    <w:rsid w:val="00425E00"/>
    <w:rsid w:val="00425E0B"/>
    <w:rsid w:val="004309A2"/>
    <w:rsid w:val="004315D7"/>
    <w:rsid w:val="00431855"/>
    <w:rsid w:val="004357F7"/>
    <w:rsid w:val="00435B1E"/>
    <w:rsid w:val="004375FF"/>
    <w:rsid w:val="004407B9"/>
    <w:rsid w:val="0044349A"/>
    <w:rsid w:val="00443566"/>
    <w:rsid w:val="00446184"/>
    <w:rsid w:val="004467B1"/>
    <w:rsid w:val="00450357"/>
    <w:rsid w:val="00462688"/>
    <w:rsid w:val="00463BFD"/>
    <w:rsid w:val="00465161"/>
    <w:rsid w:val="00467CB4"/>
    <w:rsid w:val="00470F91"/>
    <w:rsid w:val="00474AC0"/>
    <w:rsid w:val="004779DF"/>
    <w:rsid w:val="004812BC"/>
    <w:rsid w:val="004813FF"/>
    <w:rsid w:val="00483CB3"/>
    <w:rsid w:val="0048528B"/>
    <w:rsid w:val="00485D45"/>
    <w:rsid w:val="00486DAA"/>
    <w:rsid w:val="00490215"/>
    <w:rsid w:val="004926FA"/>
    <w:rsid w:val="00495555"/>
    <w:rsid w:val="00496E8D"/>
    <w:rsid w:val="004A201E"/>
    <w:rsid w:val="004A4C7D"/>
    <w:rsid w:val="004A6CE0"/>
    <w:rsid w:val="004B21C6"/>
    <w:rsid w:val="004B39F3"/>
    <w:rsid w:val="004B3ACA"/>
    <w:rsid w:val="004B424A"/>
    <w:rsid w:val="004B5393"/>
    <w:rsid w:val="004B6D99"/>
    <w:rsid w:val="004C13BA"/>
    <w:rsid w:val="004C2B06"/>
    <w:rsid w:val="004C300A"/>
    <w:rsid w:val="004C51CF"/>
    <w:rsid w:val="004C53C4"/>
    <w:rsid w:val="004D0F8A"/>
    <w:rsid w:val="004D586D"/>
    <w:rsid w:val="004D7570"/>
    <w:rsid w:val="004D75B2"/>
    <w:rsid w:val="004D7805"/>
    <w:rsid w:val="004E7096"/>
    <w:rsid w:val="00502FEB"/>
    <w:rsid w:val="00506273"/>
    <w:rsid w:val="00506A29"/>
    <w:rsid w:val="00510119"/>
    <w:rsid w:val="00513052"/>
    <w:rsid w:val="0051789F"/>
    <w:rsid w:val="00520C6A"/>
    <w:rsid w:val="0052601E"/>
    <w:rsid w:val="00526DAC"/>
    <w:rsid w:val="00530D9B"/>
    <w:rsid w:val="005329B6"/>
    <w:rsid w:val="00534F31"/>
    <w:rsid w:val="00535033"/>
    <w:rsid w:val="00535758"/>
    <w:rsid w:val="0053685F"/>
    <w:rsid w:val="00537559"/>
    <w:rsid w:val="0054308F"/>
    <w:rsid w:val="00543CF7"/>
    <w:rsid w:val="00545159"/>
    <w:rsid w:val="00546824"/>
    <w:rsid w:val="00546E24"/>
    <w:rsid w:val="00550096"/>
    <w:rsid w:val="00551726"/>
    <w:rsid w:val="005517C2"/>
    <w:rsid w:val="00551DAD"/>
    <w:rsid w:val="005544EC"/>
    <w:rsid w:val="00556022"/>
    <w:rsid w:val="005569E6"/>
    <w:rsid w:val="005573AD"/>
    <w:rsid w:val="005573D3"/>
    <w:rsid w:val="005575DA"/>
    <w:rsid w:val="0056034F"/>
    <w:rsid w:val="005623E8"/>
    <w:rsid w:val="00562ED7"/>
    <w:rsid w:val="00563954"/>
    <w:rsid w:val="00563FE1"/>
    <w:rsid w:val="005657A0"/>
    <w:rsid w:val="00574CD1"/>
    <w:rsid w:val="00577698"/>
    <w:rsid w:val="005822D0"/>
    <w:rsid w:val="00584693"/>
    <w:rsid w:val="005868A6"/>
    <w:rsid w:val="00593D03"/>
    <w:rsid w:val="00595219"/>
    <w:rsid w:val="00596B2A"/>
    <w:rsid w:val="005A4C38"/>
    <w:rsid w:val="005A7ECE"/>
    <w:rsid w:val="005B0C7C"/>
    <w:rsid w:val="005B45F3"/>
    <w:rsid w:val="005B4D48"/>
    <w:rsid w:val="005B662F"/>
    <w:rsid w:val="005C0BF6"/>
    <w:rsid w:val="005C2A7F"/>
    <w:rsid w:val="005C2B72"/>
    <w:rsid w:val="005D2AA5"/>
    <w:rsid w:val="005D4BA6"/>
    <w:rsid w:val="005E04BE"/>
    <w:rsid w:val="005E067D"/>
    <w:rsid w:val="005E1F1C"/>
    <w:rsid w:val="005E3024"/>
    <w:rsid w:val="005E4975"/>
    <w:rsid w:val="005E5925"/>
    <w:rsid w:val="005E660D"/>
    <w:rsid w:val="005E7C47"/>
    <w:rsid w:val="005F3975"/>
    <w:rsid w:val="005F4E3C"/>
    <w:rsid w:val="006013FA"/>
    <w:rsid w:val="00605341"/>
    <w:rsid w:val="006059D5"/>
    <w:rsid w:val="00606682"/>
    <w:rsid w:val="006076DF"/>
    <w:rsid w:val="00610021"/>
    <w:rsid w:val="00610C88"/>
    <w:rsid w:val="00612857"/>
    <w:rsid w:val="00614936"/>
    <w:rsid w:val="00614A70"/>
    <w:rsid w:val="00615996"/>
    <w:rsid w:val="00620B1F"/>
    <w:rsid w:val="00624241"/>
    <w:rsid w:val="00624294"/>
    <w:rsid w:val="00631AAB"/>
    <w:rsid w:val="0063287A"/>
    <w:rsid w:val="00640646"/>
    <w:rsid w:val="006445B6"/>
    <w:rsid w:val="00647F03"/>
    <w:rsid w:val="0065291D"/>
    <w:rsid w:val="00655E4B"/>
    <w:rsid w:val="00656C99"/>
    <w:rsid w:val="00660C5F"/>
    <w:rsid w:val="006611F8"/>
    <w:rsid w:val="00661A09"/>
    <w:rsid w:val="00661E6F"/>
    <w:rsid w:val="00662279"/>
    <w:rsid w:val="006665E5"/>
    <w:rsid w:val="006666EA"/>
    <w:rsid w:val="00667614"/>
    <w:rsid w:val="0066771F"/>
    <w:rsid w:val="00673AC5"/>
    <w:rsid w:val="00675832"/>
    <w:rsid w:val="00675B07"/>
    <w:rsid w:val="0067742B"/>
    <w:rsid w:val="006803E6"/>
    <w:rsid w:val="00681A4D"/>
    <w:rsid w:val="006835DE"/>
    <w:rsid w:val="00683F6C"/>
    <w:rsid w:val="00684D55"/>
    <w:rsid w:val="00684FD7"/>
    <w:rsid w:val="00685FD6"/>
    <w:rsid w:val="00690A95"/>
    <w:rsid w:val="00692132"/>
    <w:rsid w:val="00693440"/>
    <w:rsid w:val="00694559"/>
    <w:rsid w:val="006968DA"/>
    <w:rsid w:val="006A3646"/>
    <w:rsid w:val="006A4E42"/>
    <w:rsid w:val="006A575A"/>
    <w:rsid w:val="006A62FE"/>
    <w:rsid w:val="006B016C"/>
    <w:rsid w:val="006B030E"/>
    <w:rsid w:val="006B2062"/>
    <w:rsid w:val="006B27D1"/>
    <w:rsid w:val="006B3048"/>
    <w:rsid w:val="006B3202"/>
    <w:rsid w:val="006B5A86"/>
    <w:rsid w:val="006B640C"/>
    <w:rsid w:val="006C0937"/>
    <w:rsid w:val="006C51D0"/>
    <w:rsid w:val="006C5B18"/>
    <w:rsid w:val="006C7A6D"/>
    <w:rsid w:val="006C7ECD"/>
    <w:rsid w:val="006D01D0"/>
    <w:rsid w:val="006D1C61"/>
    <w:rsid w:val="006D2D31"/>
    <w:rsid w:val="006D72B6"/>
    <w:rsid w:val="006E1137"/>
    <w:rsid w:val="006E1B7C"/>
    <w:rsid w:val="006E2D7D"/>
    <w:rsid w:val="006E499D"/>
    <w:rsid w:val="006E4CA6"/>
    <w:rsid w:val="006E645C"/>
    <w:rsid w:val="006F364F"/>
    <w:rsid w:val="006F4F90"/>
    <w:rsid w:val="006F73C5"/>
    <w:rsid w:val="00700ACD"/>
    <w:rsid w:val="007073CB"/>
    <w:rsid w:val="007073F5"/>
    <w:rsid w:val="00707C89"/>
    <w:rsid w:val="00710873"/>
    <w:rsid w:val="0071121D"/>
    <w:rsid w:val="00711698"/>
    <w:rsid w:val="00716AB9"/>
    <w:rsid w:val="0072149F"/>
    <w:rsid w:val="00723DF4"/>
    <w:rsid w:val="0072491F"/>
    <w:rsid w:val="007254C7"/>
    <w:rsid w:val="00726377"/>
    <w:rsid w:val="00726AC1"/>
    <w:rsid w:val="00726CA4"/>
    <w:rsid w:val="00730542"/>
    <w:rsid w:val="007356A7"/>
    <w:rsid w:val="0073746D"/>
    <w:rsid w:val="0074231A"/>
    <w:rsid w:val="00743671"/>
    <w:rsid w:val="00746F09"/>
    <w:rsid w:val="0075085A"/>
    <w:rsid w:val="00750CED"/>
    <w:rsid w:val="00752464"/>
    <w:rsid w:val="0075371B"/>
    <w:rsid w:val="00755C93"/>
    <w:rsid w:val="00757DDC"/>
    <w:rsid w:val="00761AD4"/>
    <w:rsid w:val="00763F70"/>
    <w:rsid w:val="00767E88"/>
    <w:rsid w:val="00770181"/>
    <w:rsid w:val="007711C0"/>
    <w:rsid w:val="00775D7B"/>
    <w:rsid w:val="007777F0"/>
    <w:rsid w:val="00781AAE"/>
    <w:rsid w:val="007852AC"/>
    <w:rsid w:val="0078736F"/>
    <w:rsid w:val="00792020"/>
    <w:rsid w:val="0079278D"/>
    <w:rsid w:val="00794492"/>
    <w:rsid w:val="00794522"/>
    <w:rsid w:val="00794F65"/>
    <w:rsid w:val="0079532C"/>
    <w:rsid w:val="007A0489"/>
    <w:rsid w:val="007A1B59"/>
    <w:rsid w:val="007A1D99"/>
    <w:rsid w:val="007A2F9A"/>
    <w:rsid w:val="007A3156"/>
    <w:rsid w:val="007A382A"/>
    <w:rsid w:val="007A404C"/>
    <w:rsid w:val="007A42E3"/>
    <w:rsid w:val="007A436C"/>
    <w:rsid w:val="007A6F9D"/>
    <w:rsid w:val="007A7510"/>
    <w:rsid w:val="007A7AA6"/>
    <w:rsid w:val="007B0C59"/>
    <w:rsid w:val="007B101F"/>
    <w:rsid w:val="007B2AD4"/>
    <w:rsid w:val="007B5A82"/>
    <w:rsid w:val="007B7144"/>
    <w:rsid w:val="007C0519"/>
    <w:rsid w:val="007C203C"/>
    <w:rsid w:val="007C2637"/>
    <w:rsid w:val="007C4381"/>
    <w:rsid w:val="007D3AAA"/>
    <w:rsid w:val="007D44FF"/>
    <w:rsid w:val="007D50E1"/>
    <w:rsid w:val="007D51E5"/>
    <w:rsid w:val="007D66F9"/>
    <w:rsid w:val="007D6F6A"/>
    <w:rsid w:val="007E4DD8"/>
    <w:rsid w:val="007E5D06"/>
    <w:rsid w:val="007F0991"/>
    <w:rsid w:val="007F1A95"/>
    <w:rsid w:val="007F1E8D"/>
    <w:rsid w:val="007F3580"/>
    <w:rsid w:val="007F4987"/>
    <w:rsid w:val="007F5174"/>
    <w:rsid w:val="007F769B"/>
    <w:rsid w:val="007F7BFB"/>
    <w:rsid w:val="00800483"/>
    <w:rsid w:val="008023CB"/>
    <w:rsid w:val="0080508B"/>
    <w:rsid w:val="00805DCB"/>
    <w:rsid w:val="00807EFC"/>
    <w:rsid w:val="0081003E"/>
    <w:rsid w:val="0081050B"/>
    <w:rsid w:val="00813674"/>
    <w:rsid w:val="00813C1F"/>
    <w:rsid w:val="00814425"/>
    <w:rsid w:val="00814A30"/>
    <w:rsid w:val="00815BDE"/>
    <w:rsid w:val="00815C2F"/>
    <w:rsid w:val="00821AC0"/>
    <w:rsid w:val="0082217D"/>
    <w:rsid w:val="00823BEC"/>
    <w:rsid w:val="00823C1E"/>
    <w:rsid w:val="00823C50"/>
    <w:rsid w:val="00824565"/>
    <w:rsid w:val="008246DF"/>
    <w:rsid w:val="0082487B"/>
    <w:rsid w:val="00827B52"/>
    <w:rsid w:val="0083135E"/>
    <w:rsid w:val="00834A91"/>
    <w:rsid w:val="00834C87"/>
    <w:rsid w:val="00836542"/>
    <w:rsid w:val="00842571"/>
    <w:rsid w:val="0084282C"/>
    <w:rsid w:val="008450FD"/>
    <w:rsid w:val="008454B5"/>
    <w:rsid w:val="00847928"/>
    <w:rsid w:val="0085181F"/>
    <w:rsid w:val="0085212B"/>
    <w:rsid w:val="008538FC"/>
    <w:rsid w:val="00853CBC"/>
    <w:rsid w:val="0085443B"/>
    <w:rsid w:val="00855203"/>
    <w:rsid w:val="0086377A"/>
    <w:rsid w:val="00863D14"/>
    <w:rsid w:val="0086480E"/>
    <w:rsid w:val="00865A27"/>
    <w:rsid w:val="00865CCF"/>
    <w:rsid w:val="00866294"/>
    <w:rsid w:val="00870191"/>
    <w:rsid w:val="0087332B"/>
    <w:rsid w:val="0087385C"/>
    <w:rsid w:val="0087389A"/>
    <w:rsid w:val="00874CEC"/>
    <w:rsid w:val="00875194"/>
    <w:rsid w:val="008772D0"/>
    <w:rsid w:val="00877583"/>
    <w:rsid w:val="00881DDA"/>
    <w:rsid w:val="008855D8"/>
    <w:rsid w:val="00885E9A"/>
    <w:rsid w:val="00886BEC"/>
    <w:rsid w:val="00890344"/>
    <w:rsid w:val="008906A4"/>
    <w:rsid w:val="008930E1"/>
    <w:rsid w:val="0089689E"/>
    <w:rsid w:val="00896EED"/>
    <w:rsid w:val="008A16A7"/>
    <w:rsid w:val="008A4D58"/>
    <w:rsid w:val="008A65ED"/>
    <w:rsid w:val="008A7711"/>
    <w:rsid w:val="008B037F"/>
    <w:rsid w:val="008B1775"/>
    <w:rsid w:val="008B3ECF"/>
    <w:rsid w:val="008B5E24"/>
    <w:rsid w:val="008C35CB"/>
    <w:rsid w:val="008C3B41"/>
    <w:rsid w:val="008C4E7B"/>
    <w:rsid w:val="008C66C6"/>
    <w:rsid w:val="008D08E3"/>
    <w:rsid w:val="008D2E5F"/>
    <w:rsid w:val="008D4696"/>
    <w:rsid w:val="008D616B"/>
    <w:rsid w:val="008D7F1E"/>
    <w:rsid w:val="008E038D"/>
    <w:rsid w:val="008E0DF4"/>
    <w:rsid w:val="008E3146"/>
    <w:rsid w:val="008E48DD"/>
    <w:rsid w:val="008E7BDF"/>
    <w:rsid w:val="008F176D"/>
    <w:rsid w:val="008F422F"/>
    <w:rsid w:val="008F4894"/>
    <w:rsid w:val="008F5526"/>
    <w:rsid w:val="008F7A14"/>
    <w:rsid w:val="00902852"/>
    <w:rsid w:val="009046E6"/>
    <w:rsid w:val="00907CC8"/>
    <w:rsid w:val="00911656"/>
    <w:rsid w:val="009118CC"/>
    <w:rsid w:val="00912F0E"/>
    <w:rsid w:val="00915B9D"/>
    <w:rsid w:val="009207AB"/>
    <w:rsid w:val="00920E73"/>
    <w:rsid w:val="0092106F"/>
    <w:rsid w:val="009232A9"/>
    <w:rsid w:val="00923410"/>
    <w:rsid w:val="0092498E"/>
    <w:rsid w:val="00924D86"/>
    <w:rsid w:val="00931101"/>
    <w:rsid w:val="009325F3"/>
    <w:rsid w:val="00937C33"/>
    <w:rsid w:val="00937EA7"/>
    <w:rsid w:val="009411D5"/>
    <w:rsid w:val="00941561"/>
    <w:rsid w:val="009433EC"/>
    <w:rsid w:val="00944303"/>
    <w:rsid w:val="00951345"/>
    <w:rsid w:val="00952049"/>
    <w:rsid w:val="009530F6"/>
    <w:rsid w:val="0095325E"/>
    <w:rsid w:val="009548A4"/>
    <w:rsid w:val="0095741F"/>
    <w:rsid w:val="00957D73"/>
    <w:rsid w:val="009615AC"/>
    <w:rsid w:val="00964B61"/>
    <w:rsid w:val="00965205"/>
    <w:rsid w:val="00965582"/>
    <w:rsid w:val="00965D2D"/>
    <w:rsid w:val="009662A1"/>
    <w:rsid w:val="00970F14"/>
    <w:rsid w:val="00971962"/>
    <w:rsid w:val="00972254"/>
    <w:rsid w:val="009723ED"/>
    <w:rsid w:val="00976387"/>
    <w:rsid w:val="00980198"/>
    <w:rsid w:val="009805E5"/>
    <w:rsid w:val="009838BC"/>
    <w:rsid w:val="009852AB"/>
    <w:rsid w:val="009865AF"/>
    <w:rsid w:val="00990B92"/>
    <w:rsid w:val="0099421B"/>
    <w:rsid w:val="009962C7"/>
    <w:rsid w:val="0099650A"/>
    <w:rsid w:val="009968A3"/>
    <w:rsid w:val="00997DFB"/>
    <w:rsid w:val="009A14E9"/>
    <w:rsid w:val="009A7850"/>
    <w:rsid w:val="009A7DB0"/>
    <w:rsid w:val="009B0968"/>
    <w:rsid w:val="009B0C95"/>
    <w:rsid w:val="009B1E4D"/>
    <w:rsid w:val="009B2CA1"/>
    <w:rsid w:val="009B3507"/>
    <w:rsid w:val="009C057A"/>
    <w:rsid w:val="009C19C3"/>
    <w:rsid w:val="009C1D53"/>
    <w:rsid w:val="009C35E9"/>
    <w:rsid w:val="009C3BD5"/>
    <w:rsid w:val="009C4151"/>
    <w:rsid w:val="009C4DD4"/>
    <w:rsid w:val="009D02BA"/>
    <w:rsid w:val="009D08E0"/>
    <w:rsid w:val="009D157B"/>
    <w:rsid w:val="009D214F"/>
    <w:rsid w:val="009D22C1"/>
    <w:rsid w:val="009D3862"/>
    <w:rsid w:val="009D3A2D"/>
    <w:rsid w:val="009D4DAA"/>
    <w:rsid w:val="009D6CCB"/>
    <w:rsid w:val="009D752C"/>
    <w:rsid w:val="009D7C75"/>
    <w:rsid w:val="009D7CD2"/>
    <w:rsid w:val="009E04F4"/>
    <w:rsid w:val="009E06C0"/>
    <w:rsid w:val="009E0CC3"/>
    <w:rsid w:val="009E2F9B"/>
    <w:rsid w:val="009E3855"/>
    <w:rsid w:val="009F1CB5"/>
    <w:rsid w:val="009F225D"/>
    <w:rsid w:val="009F69C7"/>
    <w:rsid w:val="009F69F3"/>
    <w:rsid w:val="00A00668"/>
    <w:rsid w:val="00A00929"/>
    <w:rsid w:val="00A02A99"/>
    <w:rsid w:val="00A03240"/>
    <w:rsid w:val="00A041D4"/>
    <w:rsid w:val="00A061D6"/>
    <w:rsid w:val="00A10592"/>
    <w:rsid w:val="00A16C34"/>
    <w:rsid w:val="00A213F9"/>
    <w:rsid w:val="00A227E9"/>
    <w:rsid w:val="00A24471"/>
    <w:rsid w:val="00A266A7"/>
    <w:rsid w:val="00A30D43"/>
    <w:rsid w:val="00A316DB"/>
    <w:rsid w:val="00A3228F"/>
    <w:rsid w:val="00A34DC4"/>
    <w:rsid w:val="00A34FBD"/>
    <w:rsid w:val="00A41219"/>
    <w:rsid w:val="00A439FF"/>
    <w:rsid w:val="00A46D3D"/>
    <w:rsid w:val="00A47B40"/>
    <w:rsid w:val="00A52ECE"/>
    <w:rsid w:val="00A56EDB"/>
    <w:rsid w:val="00A576D9"/>
    <w:rsid w:val="00A60193"/>
    <w:rsid w:val="00A60D77"/>
    <w:rsid w:val="00A65323"/>
    <w:rsid w:val="00A67839"/>
    <w:rsid w:val="00A70883"/>
    <w:rsid w:val="00A713B9"/>
    <w:rsid w:val="00A7176B"/>
    <w:rsid w:val="00A7183A"/>
    <w:rsid w:val="00A75541"/>
    <w:rsid w:val="00A772AD"/>
    <w:rsid w:val="00A7766E"/>
    <w:rsid w:val="00A77AF3"/>
    <w:rsid w:val="00A825CC"/>
    <w:rsid w:val="00A8337E"/>
    <w:rsid w:val="00A8569F"/>
    <w:rsid w:val="00A857FF"/>
    <w:rsid w:val="00A904ED"/>
    <w:rsid w:val="00A97AB7"/>
    <w:rsid w:val="00AA0CC9"/>
    <w:rsid w:val="00AA1A0B"/>
    <w:rsid w:val="00AA363F"/>
    <w:rsid w:val="00AA4C05"/>
    <w:rsid w:val="00AA59D8"/>
    <w:rsid w:val="00AA5D23"/>
    <w:rsid w:val="00AA7107"/>
    <w:rsid w:val="00AB131E"/>
    <w:rsid w:val="00AB1329"/>
    <w:rsid w:val="00AB157F"/>
    <w:rsid w:val="00AB4E79"/>
    <w:rsid w:val="00AB5AAF"/>
    <w:rsid w:val="00AC15C2"/>
    <w:rsid w:val="00AC233D"/>
    <w:rsid w:val="00AC318F"/>
    <w:rsid w:val="00AC4550"/>
    <w:rsid w:val="00AC7F76"/>
    <w:rsid w:val="00AD0495"/>
    <w:rsid w:val="00AD259F"/>
    <w:rsid w:val="00AD32C8"/>
    <w:rsid w:val="00AD3F03"/>
    <w:rsid w:val="00AD5D9B"/>
    <w:rsid w:val="00AD5E9F"/>
    <w:rsid w:val="00AD7F53"/>
    <w:rsid w:val="00AE0C0A"/>
    <w:rsid w:val="00AE5726"/>
    <w:rsid w:val="00AF286F"/>
    <w:rsid w:val="00AF2DF6"/>
    <w:rsid w:val="00AF53F4"/>
    <w:rsid w:val="00AF6B04"/>
    <w:rsid w:val="00AF6CD2"/>
    <w:rsid w:val="00B00513"/>
    <w:rsid w:val="00B03191"/>
    <w:rsid w:val="00B06B3F"/>
    <w:rsid w:val="00B06FA5"/>
    <w:rsid w:val="00B1398B"/>
    <w:rsid w:val="00B13AB2"/>
    <w:rsid w:val="00B15741"/>
    <w:rsid w:val="00B2089D"/>
    <w:rsid w:val="00B21A17"/>
    <w:rsid w:val="00B22B4E"/>
    <w:rsid w:val="00B22F95"/>
    <w:rsid w:val="00B24027"/>
    <w:rsid w:val="00B27348"/>
    <w:rsid w:val="00B34B89"/>
    <w:rsid w:val="00B36892"/>
    <w:rsid w:val="00B373AD"/>
    <w:rsid w:val="00B405C9"/>
    <w:rsid w:val="00B40757"/>
    <w:rsid w:val="00B40EEA"/>
    <w:rsid w:val="00B41404"/>
    <w:rsid w:val="00B44E9E"/>
    <w:rsid w:val="00B461EB"/>
    <w:rsid w:val="00B53737"/>
    <w:rsid w:val="00B541F5"/>
    <w:rsid w:val="00B5572F"/>
    <w:rsid w:val="00B57DEE"/>
    <w:rsid w:val="00B57FAF"/>
    <w:rsid w:val="00B628C5"/>
    <w:rsid w:val="00B640BB"/>
    <w:rsid w:val="00B65ADB"/>
    <w:rsid w:val="00B705CA"/>
    <w:rsid w:val="00B723EE"/>
    <w:rsid w:val="00B734C4"/>
    <w:rsid w:val="00B74B50"/>
    <w:rsid w:val="00B76164"/>
    <w:rsid w:val="00B762FE"/>
    <w:rsid w:val="00B779BF"/>
    <w:rsid w:val="00B801D2"/>
    <w:rsid w:val="00B81189"/>
    <w:rsid w:val="00B81EEB"/>
    <w:rsid w:val="00B830AF"/>
    <w:rsid w:val="00B84480"/>
    <w:rsid w:val="00B85D2C"/>
    <w:rsid w:val="00B86BB3"/>
    <w:rsid w:val="00B91743"/>
    <w:rsid w:val="00B9209D"/>
    <w:rsid w:val="00B95AA8"/>
    <w:rsid w:val="00B9622D"/>
    <w:rsid w:val="00B972F2"/>
    <w:rsid w:val="00BA07BE"/>
    <w:rsid w:val="00BA2829"/>
    <w:rsid w:val="00BA5E43"/>
    <w:rsid w:val="00BA7BFD"/>
    <w:rsid w:val="00BB14F2"/>
    <w:rsid w:val="00BB1BCD"/>
    <w:rsid w:val="00BB656B"/>
    <w:rsid w:val="00BB7650"/>
    <w:rsid w:val="00BC1D78"/>
    <w:rsid w:val="00BC3E31"/>
    <w:rsid w:val="00BC4497"/>
    <w:rsid w:val="00BC4734"/>
    <w:rsid w:val="00BC4FA7"/>
    <w:rsid w:val="00BC584B"/>
    <w:rsid w:val="00BC5C54"/>
    <w:rsid w:val="00BC610A"/>
    <w:rsid w:val="00BC7810"/>
    <w:rsid w:val="00BC78B3"/>
    <w:rsid w:val="00BD0613"/>
    <w:rsid w:val="00BD1392"/>
    <w:rsid w:val="00BD236F"/>
    <w:rsid w:val="00BD2CA6"/>
    <w:rsid w:val="00BD419F"/>
    <w:rsid w:val="00BD4F57"/>
    <w:rsid w:val="00BD5247"/>
    <w:rsid w:val="00BE2620"/>
    <w:rsid w:val="00BE26F4"/>
    <w:rsid w:val="00BE67D6"/>
    <w:rsid w:val="00BF4F64"/>
    <w:rsid w:val="00BF5DC7"/>
    <w:rsid w:val="00BF6BBB"/>
    <w:rsid w:val="00C00862"/>
    <w:rsid w:val="00C04AB8"/>
    <w:rsid w:val="00C067D2"/>
    <w:rsid w:val="00C06E0D"/>
    <w:rsid w:val="00C1160D"/>
    <w:rsid w:val="00C11751"/>
    <w:rsid w:val="00C13596"/>
    <w:rsid w:val="00C13ED9"/>
    <w:rsid w:val="00C14358"/>
    <w:rsid w:val="00C14D8C"/>
    <w:rsid w:val="00C15A31"/>
    <w:rsid w:val="00C1684A"/>
    <w:rsid w:val="00C16C9C"/>
    <w:rsid w:val="00C20214"/>
    <w:rsid w:val="00C20936"/>
    <w:rsid w:val="00C254DF"/>
    <w:rsid w:val="00C27DDB"/>
    <w:rsid w:val="00C31058"/>
    <w:rsid w:val="00C330F8"/>
    <w:rsid w:val="00C347A4"/>
    <w:rsid w:val="00C3666D"/>
    <w:rsid w:val="00C36E62"/>
    <w:rsid w:val="00C426D6"/>
    <w:rsid w:val="00C46963"/>
    <w:rsid w:val="00C51B40"/>
    <w:rsid w:val="00C538B9"/>
    <w:rsid w:val="00C54B6C"/>
    <w:rsid w:val="00C55039"/>
    <w:rsid w:val="00C55678"/>
    <w:rsid w:val="00C55D89"/>
    <w:rsid w:val="00C56F6D"/>
    <w:rsid w:val="00C60EC6"/>
    <w:rsid w:val="00C635A7"/>
    <w:rsid w:val="00C64F29"/>
    <w:rsid w:val="00C65E78"/>
    <w:rsid w:val="00C7761D"/>
    <w:rsid w:val="00C77A27"/>
    <w:rsid w:val="00C82318"/>
    <w:rsid w:val="00C8392C"/>
    <w:rsid w:val="00C86F36"/>
    <w:rsid w:val="00C91B43"/>
    <w:rsid w:val="00C97655"/>
    <w:rsid w:val="00C97EF5"/>
    <w:rsid w:val="00CA2EB1"/>
    <w:rsid w:val="00CA30BD"/>
    <w:rsid w:val="00CA4075"/>
    <w:rsid w:val="00CA6345"/>
    <w:rsid w:val="00CA6E91"/>
    <w:rsid w:val="00CA78C4"/>
    <w:rsid w:val="00CB0B51"/>
    <w:rsid w:val="00CB14F5"/>
    <w:rsid w:val="00CB1F7C"/>
    <w:rsid w:val="00CB2FB9"/>
    <w:rsid w:val="00CB3D33"/>
    <w:rsid w:val="00CB411D"/>
    <w:rsid w:val="00CB7D31"/>
    <w:rsid w:val="00CC008B"/>
    <w:rsid w:val="00CC1AD6"/>
    <w:rsid w:val="00CC1D14"/>
    <w:rsid w:val="00CC2879"/>
    <w:rsid w:val="00CC2A24"/>
    <w:rsid w:val="00CC6CC6"/>
    <w:rsid w:val="00CD10B4"/>
    <w:rsid w:val="00CD1341"/>
    <w:rsid w:val="00CD19B9"/>
    <w:rsid w:val="00CD2183"/>
    <w:rsid w:val="00CD2832"/>
    <w:rsid w:val="00CD2E3F"/>
    <w:rsid w:val="00CD323A"/>
    <w:rsid w:val="00CD4D71"/>
    <w:rsid w:val="00CD63DB"/>
    <w:rsid w:val="00CD6797"/>
    <w:rsid w:val="00CE030F"/>
    <w:rsid w:val="00CE0799"/>
    <w:rsid w:val="00CE13EF"/>
    <w:rsid w:val="00CE1E79"/>
    <w:rsid w:val="00CE4694"/>
    <w:rsid w:val="00CE4C50"/>
    <w:rsid w:val="00CE6519"/>
    <w:rsid w:val="00CE7256"/>
    <w:rsid w:val="00CE76E5"/>
    <w:rsid w:val="00CE7A40"/>
    <w:rsid w:val="00CF084F"/>
    <w:rsid w:val="00CF0CDC"/>
    <w:rsid w:val="00CF1998"/>
    <w:rsid w:val="00CF3FBC"/>
    <w:rsid w:val="00CF4989"/>
    <w:rsid w:val="00CF5D0B"/>
    <w:rsid w:val="00D01213"/>
    <w:rsid w:val="00D017F8"/>
    <w:rsid w:val="00D02CE2"/>
    <w:rsid w:val="00D04A3A"/>
    <w:rsid w:val="00D05918"/>
    <w:rsid w:val="00D06335"/>
    <w:rsid w:val="00D06D34"/>
    <w:rsid w:val="00D0701B"/>
    <w:rsid w:val="00D07B03"/>
    <w:rsid w:val="00D11FFA"/>
    <w:rsid w:val="00D132F2"/>
    <w:rsid w:val="00D13B0C"/>
    <w:rsid w:val="00D14A3C"/>
    <w:rsid w:val="00D15ADE"/>
    <w:rsid w:val="00D16342"/>
    <w:rsid w:val="00D20F5C"/>
    <w:rsid w:val="00D2118C"/>
    <w:rsid w:val="00D218CF"/>
    <w:rsid w:val="00D26213"/>
    <w:rsid w:val="00D263E6"/>
    <w:rsid w:val="00D31F0A"/>
    <w:rsid w:val="00D3341A"/>
    <w:rsid w:val="00D344CE"/>
    <w:rsid w:val="00D35052"/>
    <w:rsid w:val="00D4149B"/>
    <w:rsid w:val="00D423CB"/>
    <w:rsid w:val="00D459FD"/>
    <w:rsid w:val="00D45E51"/>
    <w:rsid w:val="00D46CEE"/>
    <w:rsid w:val="00D47A96"/>
    <w:rsid w:val="00D5054A"/>
    <w:rsid w:val="00D53B52"/>
    <w:rsid w:val="00D57524"/>
    <w:rsid w:val="00D576E0"/>
    <w:rsid w:val="00D6304B"/>
    <w:rsid w:val="00D67510"/>
    <w:rsid w:val="00D7047E"/>
    <w:rsid w:val="00D71CF0"/>
    <w:rsid w:val="00D71ED9"/>
    <w:rsid w:val="00D723B9"/>
    <w:rsid w:val="00D754EB"/>
    <w:rsid w:val="00D76594"/>
    <w:rsid w:val="00D76818"/>
    <w:rsid w:val="00D77B92"/>
    <w:rsid w:val="00D77FD0"/>
    <w:rsid w:val="00D81EDF"/>
    <w:rsid w:val="00D81F1E"/>
    <w:rsid w:val="00D85744"/>
    <w:rsid w:val="00D86614"/>
    <w:rsid w:val="00D91B83"/>
    <w:rsid w:val="00D929CF"/>
    <w:rsid w:val="00DA3402"/>
    <w:rsid w:val="00DA36C2"/>
    <w:rsid w:val="00DA3A5F"/>
    <w:rsid w:val="00DA4AAD"/>
    <w:rsid w:val="00DA74B4"/>
    <w:rsid w:val="00DB055C"/>
    <w:rsid w:val="00DB556C"/>
    <w:rsid w:val="00DB7A1F"/>
    <w:rsid w:val="00DC1CAD"/>
    <w:rsid w:val="00DC2475"/>
    <w:rsid w:val="00DC396C"/>
    <w:rsid w:val="00DC5112"/>
    <w:rsid w:val="00DC7721"/>
    <w:rsid w:val="00DD20F9"/>
    <w:rsid w:val="00DD3774"/>
    <w:rsid w:val="00DD5748"/>
    <w:rsid w:val="00DD588B"/>
    <w:rsid w:val="00DD5DBB"/>
    <w:rsid w:val="00DD60BD"/>
    <w:rsid w:val="00DD66F0"/>
    <w:rsid w:val="00DE528C"/>
    <w:rsid w:val="00DE77FD"/>
    <w:rsid w:val="00DE7EBE"/>
    <w:rsid w:val="00DF05C9"/>
    <w:rsid w:val="00DF20EF"/>
    <w:rsid w:val="00DF2774"/>
    <w:rsid w:val="00DF2E37"/>
    <w:rsid w:val="00E0399F"/>
    <w:rsid w:val="00E04F97"/>
    <w:rsid w:val="00E06492"/>
    <w:rsid w:val="00E106D6"/>
    <w:rsid w:val="00E11067"/>
    <w:rsid w:val="00E1289D"/>
    <w:rsid w:val="00E12C0E"/>
    <w:rsid w:val="00E14A09"/>
    <w:rsid w:val="00E157F8"/>
    <w:rsid w:val="00E1580B"/>
    <w:rsid w:val="00E15AFD"/>
    <w:rsid w:val="00E16283"/>
    <w:rsid w:val="00E200AB"/>
    <w:rsid w:val="00E208C2"/>
    <w:rsid w:val="00E2285F"/>
    <w:rsid w:val="00E24BDB"/>
    <w:rsid w:val="00E25264"/>
    <w:rsid w:val="00E25E17"/>
    <w:rsid w:val="00E30DFD"/>
    <w:rsid w:val="00E358C9"/>
    <w:rsid w:val="00E35C7F"/>
    <w:rsid w:val="00E409F1"/>
    <w:rsid w:val="00E40BD0"/>
    <w:rsid w:val="00E41D23"/>
    <w:rsid w:val="00E429D3"/>
    <w:rsid w:val="00E43326"/>
    <w:rsid w:val="00E43DFB"/>
    <w:rsid w:val="00E463F4"/>
    <w:rsid w:val="00E500E5"/>
    <w:rsid w:val="00E50960"/>
    <w:rsid w:val="00E51E1C"/>
    <w:rsid w:val="00E5216C"/>
    <w:rsid w:val="00E544C8"/>
    <w:rsid w:val="00E547ED"/>
    <w:rsid w:val="00E57630"/>
    <w:rsid w:val="00E577E8"/>
    <w:rsid w:val="00E61114"/>
    <w:rsid w:val="00E62902"/>
    <w:rsid w:val="00E6338B"/>
    <w:rsid w:val="00E64319"/>
    <w:rsid w:val="00E7372C"/>
    <w:rsid w:val="00E73B64"/>
    <w:rsid w:val="00E74701"/>
    <w:rsid w:val="00E74797"/>
    <w:rsid w:val="00E748A7"/>
    <w:rsid w:val="00E76989"/>
    <w:rsid w:val="00E772EE"/>
    <w:rsid w:val="00E80392"/>
    <w:rsid w:val="00E80910"/>
    <w:rsid w:val="00E81D09"/>
    <w:rsid w:val="00E84172"/>
    <w:rsid w:val="00E84C36"/>
    <w:rsid w:val="00E85FC4"/>
    <w:rsid w:val="00E87A23"/>
    <w:rsid w:val="00E904C3"/>
    <w:rsid w:val="00E9104B"/>
    <w:rsid w:val="00E916DF"/>
    <w:rsid w:val="00E93846"/>
    <w:rsid w:val="00E974A1"/>
    <w:rsid w:val="00E978CD"/>
    <w:rsid w:val="00EA1304"/>
    <w:rsid w:val="00EA1996"/>
    <w:rsid w:val="00EA44C2"/>
    <w:rsid w:val="00EA5822"/>
    <w:rsid w:val="00EA65B8"/>
    <w:rsid w:val="00EA66AB"/>
    <w:rsid w:val="00EB0A2F"/>
    <w:rsid w:val="00EB2D7D"/>
    <w:rsid w:val="00EB3B65"/>
    <w:rsid w:val="00EB4CDB"/>
    <w:rsid w:val="00EB5F56"/>
    <w:rsid w:val="00EB7CE0"/>
    <w:rsid w:val="00EB7E58"/>
    <w:rsid w:val="00EC2908"/>
    <w:rsid w:val="00EC2F53"/>
    <w:rsid w:val="00EC7296"/>
    <w:rsid w:val="00ED10F8"/>
    <w:rsid w:val="00ED13E3"/>
    <w:rsid w:val="00ED3434"/>
    <w:rsid w:val="00ED365E"/>
    <w:rsid w:val="00ED47B3"/>
    <w:rsid w:val="00ED6A1A"/>
    <w:rsid w:val="00EE03D0"/>
    <w:rsid w:val="00EE075C"/>
    <w:rsid w:val="00EE1960"/>
    <w:rsid w:val="00EE3BA0"/>
    <w:rsid w:val="00EE4B85"/>
    <w:rsid w:val="00EE679F"/>
    <w:rsid w:val="00EE7B78"/>
    <w:rsid w:val="00EF080A"/>
    <w:rsid w:val="00EF0CF9"/>
    <w:rsid w:val="00EF25EA"/>
    <w:rsid w:val="00EF71F5"/>
    <w:rsid w:val="00EF766F"/>
    <w:rsid w:val="00EF7E83"/>
    <w:rsid w:val="00F003D1"/>
    <w:rsid w:val="00F014D2"/>
    <w:rsid w:val="00F017B6"/>
    <w:rsid w:val="00F03899"/>
    <w:rsid w:val="00F04555"/>
    <w:rsid w:val="00F068A2"/>
    <w:rsid w:val="00F10345"/>
    <w:rsid w:val="00F130E8"/>
    <w:rsid w:val="00F1375F"/>
    <w:rsid w:val="00F15B33"/>
    <w:rsid w:val="00F15B56"/>
    <w:rsid w:val="00F21357"/>
    <w:rsid w:val="00F21770"/>
    <w:rsid w:val="00F22EB3"/>
    <w:rsid w:val="00F30DEC"/>
    <w:rsid w:val="00F31626"/>
    <w:rsid w:val="00F31F0B"/>
    <w:rsid w:val="00F37292"/>
    <w:rsid w:val="00F43B28"/>
    <w:rsid w:val="00F44814"/>
    <w:rsid w:val="00F44F16"/>
    <w:rsid w:val="00F5027C"/>
    <w:rsid w:val="00F530CF"/>
    <w:rsid w:val="00F569F0"/>
    <w:rsid w:val="00F6054A"/>
    <w:rsid w:val="00F62F10"/>
    <w:rsid w:val="00F65049"/>
    <w:rsid w:val="00F6507E"/>
    <w:rsid w:val="00F65719"/>
    <w:rsid w:val="00F67982"/>
    <w:rsid w:val="00F71B26"/>
    <w:rsid w:val="00F71E5D"/>
    <w:rsid w:val="00F72DD5"/>
    <w:rsid w:val="00F74200"/>
    <w:rsid w:val="00F74719"/>
    <w:rsid w:val="00F759DA"/>
    <w:rsid w:val="00F760B3"/>
    <w:rsid w:val="00F76FC9"/>
    <w:rsid w:val="00F7704B"/>
    <w:rsid w:val="00F77802"/>
    <w:rsid w:val="00F81C5A"/>
    <w:rsid w:val="00F828BC"/>
    <w:rsid w:val="00F83336"/>
    <w:rsid w:val="00F86D50"/>
    <w:rsid w:val="00F919A7"/>
    <w:rsid w:val="00F9501F"/>
    <w:rsid w:val="00F95109"/>
    <w:rsid w:val="00F95720"/>
    <w:rsid w:val="00F96B36"/>
    <w:rsid w:val="00FA01E4"/>
    <w:rsid w:val="00FA17D1"/>
    <w:rsid w:val="00FA6F39"/>
    <w:rsid w:val="00FA7069"/>
    <w:rsid w:val="00FB12D6"/>
    <w:rsid w:val="00FB2A28"/>
    <w:rsid w:val="00FB47C0"/>
    <w:rsid w:val="00FB5533"/>
    <w:rsid w:val="00FB6B45"/>
    <w:rsid w:val="00FB6F32"/>
    <w:rsid w:val="00FC685D"/>
    <w:rsid w:val="00FD0580"/>
    <w:rsid w:val="00FD0636"/>
    <w:rsid w:val="00FD0E0C"/>
    <w:rsid w:val="00FD2792"/>
    <w:rsid w:val="00FD296C"/>
    <w:rsid w:val="00FD3453"/>
    <w:rsid w:val="00FD6827"/>
    <w:rsid w:val="00FD7D83"/>
    <w:rsid w:val="00FD7F45"/>
    <w:rsid w:val="00FE181A"/>
    <w:rsid w:val="00FE2543"/>
    <w:rsid w:val="00FE458A"/>
    <w:rsid w:val="00FF178D"/>
    <w:rsid w:val="00FF67AE"/>
    <w:rsid w:val="00FF69B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paragraph" w:customStyle="1" w:styleId="normal0">
    <w:name w:val="normal"/>
    <w:rsid w:val="006076DF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5319-512C-41C5-AD45-17A5232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72</TotalTime>
  <Pages>2</Pages>
  <Words>588</Words>
  <Characters>3355</Characters>
  <Application>Microsoft Word 12.0.0</Application>
  <DocSecurity>0</DocSecurity>
  <Lines>27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VIGSEL I NØTTERØY KIRKE</vt:lpstr>
      <vt:lpstr>VIGSEL I NØTTERØY KIRKE</vt:lpstr>
    </vt:vector>
  </TitlesOfParts>
  <Company>Nøtterøy prestekontor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35</cp:revision>
  <cp:lastPrinted>2016-04-06T19:47:00Z</cp:lastPrinted>
  <dcterms:created xsi:type="dcterms:W3CDTF">2021-04-26T16:33:00Z</dcterms:created>
  <dcterms:modified xsi:type="dcterms:W3CDTF">2021-04-28T17:30:00Z</dcterms:modified>
</cp:coreProperties>
</file>