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D4C" w:rsidRDefault="00807D4C" w:rsidP="00F948D1"/>
    <w:p w:rsidR="00557E31" w:rsidRPr="00F948D1" w:rsidRDefault="00557E31" w:rsidP="00F948D1"/>
    <w:p w:rsidR="00F2575D" w:rsidRPr="00F251F0" w:rsidRDefault="0065796D" w:rsidP="00761AD4">
      <w:pPr>
        <w:pStyle w:val="Overskrift1"/>
        <w:rPr>
          <w:szCs w:val="22"/>
        </w:rPr>
      </w:pPr>
      <w:r w:rsidRPr="00F251F0">
        <w:rPr>
          <w:szCs w:val="22"/>
        </w:rPr>
        <w:t xml:space="preserve">Referat </w:t>
      </w:r>
      <w:r w:rsidR="003E45F0" w:rsidRPr="00F251F0">
        <w:rPr>
          <w:szCs w:val="22"/>
        </w:rPr>
        <w:t>AU</w:t>
      </w:r>
      <w:r w:rsidR="00062D21" w:rsidRPr="00F251F0">
        <w:rPr>
          <w:szCs w:val="22"/>
        </w:rPr>
        <w:t xml:space="preserve"> MØTE I TORØD MENIGHETSRÅD</w:t>
      </w:r>
      <w:r w:rsidR="00062D21" w:rsidRPr="00F251F0">
        <w:rPr>
          <w:szCs w:val="22"/>
        </w:rPr>
        <w:tab/>
      </w:r>
    </w:p>
    <w:p w:rsidR="00316B11" w:rsidRPr="00F251F0" w:rsidRDefault="009B7E3A" w:rsidP="00761AD4">
      <w:pPr>
        <w:pStyle w:val="Overskrift1"/>
        <w:rPr>
          <w:szCs w:val="22"/>
        </w:rPr>
      </w:pPr>
      <w:r w:rsidRPr="00F251F0">
        <w:rPr>
          <w:szCs w:val="22"/>
        </w:rPr>
        <w:t>Onsdag</w:t>
      </w:r>
      <w:r w:rsidR="005B13C8" w:rsidRPr="00F251F0">
        <w:rPr>
          <w:szCs w:val="22"/>
        </w:rPr>
        <w:t xml:space="preserve"> </w:t>
      </w:r>
      <w:r w:rsidR="004572D1" w:rsidRPr="00F251F0">
        <w:rPr>
          <w:szCs w:val="22"/>
        </w:rPr>
        <w:t>16</w:t>
      </w:r>
      <w:r w:rsidR="00ED4EB0" w:rsidRPr="00F251F0">
        <w:rPr>
          <w:szCs w:val="22"/>
        </w:rPr>
        <w:t>.</w:t>
      </w:r>
      <w:r w:rsidR="004572D1" w:rsidRPr="00F251F0">
        <w:rPr>
          <w:szCs w:val="22"/>
        </w:rPr>
        <w:t>juni</w:t>
      </w:r>
      <w:r w:rsidR="00390197" w:rsidRPr="00F251F0">
        <w:rPr>
          <w:szCs w:val="22"/>
        </w:rPr>
        <w:t xml:space="preserve"> </w:t>
      </w:r>
      <w:r w:rsidR="00C713A9" w:rsidRPr="00F251F0">
        <w:rPr>
          <w:szCs w:val="22"/>
        </w:rPr>
        <w:t>2</w:t>
      </w:r>
      <w:r w:rsidR="00D413A2" w:rsidRPr="00F251F0">
        <w:rPr>
          <w:szCs w:val="22"/>
        </w:rPr>
        <w:t xml:space="preserve">021 </w:t>
      </w:r>
    </w:p>
    <w:p w:rsidR="00112249" w:rsidRPr="00316B11" w:rsidRDefault="00112249" w:rsidP="00316B11"/>
    <w:p w:rsidR="00385973" w:rsidRDefault="00112249" w:rsidP="00112249">
      <w:pPr>
        <w:rPr>
          <w:b/>
        </w:rPr>
      </w:pPr>
      <w:r w:rsidRPr="00112249">
        <w:rPr>
          <w:b/>
        </w:rPr>
        <w:t xml:space="preserve">Møte fra kl 18.30-19.30 </w:t>
      </w:r>
      <w:r w:rsidR="0065796D">
        <w:rPr>
          <w:b/>
        </w:rPr>
        <w:t>på Wher</w:t>
      </w:r>
      <w:r w:rsidR="0089336B">
        <w:rPr>
          <w:b/>
        </w:rPr>
        <w:t>e</w:t>
      </w:r>
      <w:r w:rsidR="0065796D">
        <w:rPr>
          <w:b/>
        </w:rPr>
        <w:t xml:space="preserve">by. </w:t>
      </w:r>
    </w:p>
    <w:p w:rsidR="00DF2CE6" w:rsidRDefault="00DF2CE6" w:rsidP="00112249">
      <w:pPr>
        <w:rPr>
          <w:b/>
        </w:rPr>
      </w:pPr>
    </w:p>
    <w:p w:rsidR="008B04CF" w:rsidRDefault="0065796D" w:rsidP="00112249">
      <w:pPr>
        <w:rPr>
          <w:b/>
        </w:rPr>
      </w:pPr>
      <w:r>
        <w:rPr>
          <w:b/>
        </w:rPr>
        <w:t xml:space="preserve">Til stede: Leder Elisabeth Aasland, nestleder Gunn Marit Langedrag og sokneprest Maia Koren </w:t>
      </w:r>
    </w:p>
    <w:p w:rsidR="0065796D" w:rsidRPr="00112249" w:rsidRDefault="0065796D" w:rsidP="00112249">
      <w:pPr>
        <w:rPr>
          <w:b/>
        </w:rPr>
      </w:pPr>
    </w:p>
    <w:p w:rsidR="00C832E8" w:rsidRPr="008B04CF" w:rsidRDefault="00385973" w:rsidP="00525E11">
      <w:pPr>
        <w:rPr>
          <w:b/>
        </w:rPr>
      </w:pPr>
      <w:r w:rsidRPr="008B04CF">
        <w:rPr>
          <w:b/>
        </w:rPr>
        <w:t>MR møte ble omgjort til et AU møte fordi vi bare var tre personer til stede, og vi var dermed ikke beslutningsdyktige som MR.</w:t>
      </w:r>
    </w:p>
    <w:p w:rsidR="00F251F0" w:rsidRDefault="00F251F0" w:rsidP="00525E11"/>
    <w:p w:rsidR="00955CE7" w:rsidRPr="00525E11" w:rsidRDefault="00955CE7" w:rsidP="00525E11"/>
    <w:p w:rsidR="006445B6" w:rsidRDefault="006445B6" w:rsidP="006445B6">
      <w:pPr>
        <w:rPr>
          <w:b/>
          <w:sz w:val="22"/>
          <w:szCs w:val="22"/>
        </w:rPr>
      </w:pPr>
      <w:r w:rsidRPr="00E84284">
        <w:rPr>
          <w:b/>
          <w:sz w:val="22"/>
          <w:szCs w:val="22"/>
        </w:rPr>
        <w:t>Åpning</w:t>
      </w:r>
      <w:r w:rsidR="00295A9F">
        <w:rPr>
          <w:b/>
          <w:sz w:val="22"/>
          <w:szCs w:val="22"/>
        </w:rPr>
        <w:t xml:space="preserve">   </w:t>
      </w:r>
      <w:r w:rsidR="005B13C8">
        <w:rPr>
          <w:b/>
          <w:sz w:val="22"/>
          <w:szCs w:val="22"/>
        </w:rPr>
        <w:t xml:space="preserve">: </w:t>
      </w:r>
      <w:r w:rsidR="008B04CF">
        <w:rPr>
          <w:b/>
          <w:sz w:val="22"/>
          <w:szCs w:val="22"/>
        </w:rPr>
        <w:t xml:space="preserve"> </w:t>
      </w:r>
      <w:r w:rsidR="009B7E3A">
        <w:rPr>
          <w:b/>
          <w:sz w:val="22"/>
          <w:szCs w:val="22"/>
        </w:rPr>
        <w:t xml:space="preserve">Sokneprest </w:t>
      </w:r>
      <w:r w:rsidR="007B6687">
        <w:rPr>
          <w:b/>
          <w:sz w:val="22"/>
          <w:szCs w:val="22"/>
        </w:rPr>
        <w:t>Maia</w:t>
      </w:r>
      <w:r w:rsidR="005B13C8">
        <w:rPr>
          <w:b/>
          <w:sz w:val="22"/>
          <w:szCs w:val="22"/>
        </w:rPr>
        <w:t xml:space="preserve"> </w:t>
      </w:r>
    </w:p>
    <w:p w:rsidR="00990768" w:rsidRPr="00E84284" w:rsidRDefault="008B04CF" w:rsidP="00644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990768">
        <w:rPr>
          <w:b/>
          <w:sz w:val="22"/>
          <w:szCs w:val="22"/>
        </w:rPr>
        <w:t xml:space="preserve">Vi snakket litt om alt som har skjedd i det skjulte dette semesteret. </w:t>
      </w:r>
    </w:p>
    <w:p w:rsidR="003D39E8" w:rsidRDefault="003D39E8" w:rsidP="006445B6">
      <w:pPr>
        <w:rPr>
          <w:sz w:val="22"/>
          <w:szCs w:val="22"/>
        </w:rPr>
      </w:pPr>
    </w:p>
    <w:p w:rsidR="006445B6" w:rsidRPr="00E84284" w:rsidRDefault="006445B6" w:rsidP="006445B6">
      <w:pPr>
        <w:rPr>
          <w:sz w:val="22"/>
          <w:szCs w:val="22"/>
        </w:rPr>
      </w:pPr>
    </w:p>
    <w:p w:rsidR="00140E90" w:rsidRPr="00E84284" w:rsidRDefault="005B13C8" w:rsidP="00062D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Sak </w:t>
      </w:r>
      <w:r w:rsidR="004572D1">
        <w:rPr>
          <w:b/>
          <w:bCs/>
          <w:sz w:val="22"/>
          <w:szCs w:val="22"/>
        </w:rPr>
        <w:t>44</w:t>
      </w:r>
      <w:r w:rsidR="00D413A2">
        <w:rPr>
          <w:b/>
          <w:bCs/>
          <w:sz w:val="22"/>
          <w:szCs w:val="22"/>
        </w:rPr>
        <w:t>/21</w:t>
      </w:r>
      <w:r w:rsidR="0089336B">
        <w:rPr>
          <w:b/>
          <w:bCs/>
          <w:sz w:val="22"/>
          <w:szCs w:val="22"/>
        </w:rPr>
        <w:t xml:space="preserve">: </w:t>
      </w:r>
      <w:r w:rsidR="00062D21" w:rsidRPr="00E84284">
        <w:rPr>
          <w:b/>
          <w:bCs/>
          <w:sz w:val="22"/>
          <w:szCs w:val="22"/>
        </w:rPr>
        <w:t>Godkjenning av dagens innkalling</w:t>
      </w:r>
      <w:r w:rsidR="00A9123B">
        <w:rPr>
          <w:b/>
          <w:bCs/>
          <w:sz w:val="22"/>
          <w:szCs w:val="22"/>
        </w:rPr>
        <w:t xml:space="preserve"> og forrige møtes </w:t>
      </w:r>
      <w:r w:rsidR="00140E90" w:rsidRPr="00E84284">
        <w:rPr>
          <w:b/>
          <w:bCs/>
          <w:sz w:val="22"/>
          <w:szCs w:val="22"/>
        </w:rPr>
        <w:t>protokoll.</w:t>
      </w:r>
    </w:p>
    <w:p w:rsidR="00A439FF" w:rsidRPr="00455922" w:rsidRDefault="00E2285F" w:rsidP="00062D21">
      <w:pPr>
        <w:rPr>
          <w:b/>
          <w:sz w:val="22"/>
          <w:szCs w:val="22"/>
          <w:u w:val="single"/>
        </w:rPr>
      </w:pPr>
      <w:r w:rsidRPr="00E84284">
        <w:rPr>
          <w:b/>
          <w:sz w:val="22"/>
          <w:szCs w:val="22"/>
        </w:rPr>
        <w:tab/>
      </w:r>
      <w:r w:rsidR="0089336B">
        <w:rPr>
          <w:b/>
          <w:sz w:val="22"/>
          <w:szCs w:val="22"/>
        </w:rPr>
        <w:t xml:space="preserve">      </w:t>
      </w:r>
      <w:r w:rsidR="00C713A9" w:rsidRPr="00455922">
        <w:rPr>
          <w:b/>
          <w:sz w:val="22"/>
          <w:szCs w:val="22"/>
          <w:u w:val="single"/>
        </w:rPr>
        <w:t>Forslag til vedtak:</w:t>
      </w:r>
    </w:p>
    <w:p w:rsidR="00FB6CBB" w:rsidRDefault="0089336B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696437">
        <w:rPr>
          <w:b/>
          <w:sz w:val="22"/>
          <w:szCs w:val="22"/>
        </w:rPr>
        <w:t xml:space="preserve"> </w:t>
      </w:r>
      <w:r w:rsidR="00C713A9">
        <w:rPr>
          <w:b/>
          <w:sz w:val="22"/>
          <w:szCs w:val="22"/>
        </w:rPr>
        <w:t xml:space="preserve">Innkalling </w:t>
      </w:r>
      <w:r w:rsidR="00882D52">
        <w:rPr>
          <w:b/>
          <w:sz w:val="22"/>
          <w:szCs w:val="22"/>
        </w:rPr>
        <w:t>og protokoll enstemmig godkjent.</w:t>
      </w:r>
      <w:r w:rsidR="00BF5FBE">
        <w:rPr>
          <w:b/>
          <w:sz w:val="22"/>
          <w:szCs w:val="22"/>
        </w:rPr>
        <w:t xml:space="preserve">      </w:t>
      </w:r>
    </w:p>
    <w:p w:rsidR="00990768" w:rsidRDefault="0089336B" w:rsidP="00990768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90768">
        <w:rPr>
          <w:b/>
          <w:sz w:val="22"/>
          <w:szCs w:val="22"/>
        </w:rPr>
        <w:t xml:space="preserve">Vedtaket utsettes til neste menighetsrådsmøte i august. </w:t>
      </w:r>
    </w:p>
    <w:p w:rsidR="00FB6CBB" w:rsidRDefault="00FB6CBB" w:rsidP="00062D21">
      <w:pPr>
        <w:rPr>
          <w:b/>
          <w:sz w:val="22"/>
          <w:szCs w:val="22"/>
        </w:rPr>
      </w:pPr>
    </w:p>
    <w:p w:rsidR="008E23E5" w:rsidRDefault="004572D1" w:rsidP="00BF7F3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45</w:t>
      </w:r>
      <w:r w:rsidR="00D413A2">
        <w:rPr>
          <w:b/>
          <w:sz w:val="22"/>
          <w:szCs w:val="22"/>
        </w:rPr>
        <w:t>/21</w:t>
      </w:r>
      <w:r w:rsidR="009F33A3">
        <w:rPr>
          <w:b/>
          <w:sz w:val="22"/>
          <w:szCs w:val="22"/>
        </w:rPr>
        <w:t xml:space="preserve">: </w:t>
      </w:r>
      <w:r w:rsidR="00BF7F3F">
        <w:rPr>
          <w:b/>
          <w:sz w:val="22"/>
          <w:szCs w:val="22"/>
        </w:rPr>
        <w:t>Status Covid-19 og smittevernsregler – oppdatering v/Maia</w:t>
      </w:r>
      <w:r w:rsidR="00FB6CBB">
        <w:rPr>
          <w:b/>
          <w:sz w:val="22"/>
          <w:szCs w:val="22"/>
        </w:rPr>
        <w:t xml:space="preserve">   </w:t>
      </w:r>
    </w:p>
    <w:p w:rsidR="00C81FD7" w:rsidRDefault="009F33A3" w:rsidP="00BF7F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81FD7">
        <w:rPr>
          <w:b/>
          <w:sz w:val="22"/>
          <w:szCs w:val="22"/>
        </w:rPr>
        <w:t xml:space="preserve">Se mail fra Brooke. </w:t>
      </w:r>
    </w:p>
    <w:p w:rsidR="004E3A95" w:rsidRDefault="00FB6CBB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B6525E">
        <w:rPr>
          <w:b/>
          <w:sz w:val="22"/>
          <w:szCs w:val="22"/>
        </w:rPr>
        <w:t xml:space="preserve">                        </w:t>
      </w:r>
      <w:r w:rsidR="008F64BE">
        <w:rPr>
          <w:b/>
          <w:sz w:val="22"/>
          <w:szCs w:val="22"/>
        </w:rPr>
        <w:t xml:space="preserve"> </w:t>
      </w:r>
    </w:p>
    <w:p w:rsidR="003008B6" w:rsidRDefault="006E7C89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46</w:t>
      </w:r>
      <w:r w:rsidR="004572D1">
        <w:rPr>
          <w:b/>
          <w:sz w:val="22"/>
          <w:szCs w:val="22"/>
        </w:rPr>
        <w:t>/</w:t>
      </w:r>
      <w:r w:rsidR="00684AF0">
        <w:rPr>
          <w:b/>
          <w:sz w:val="22"/>
          <w:szCs w:val="22"/>
        </w:rPr>
        <w:t xml:space="preserve">21: </w:t>
      </w:r>
      <w:r w:rsidR="004572D1">
        <w:rPr>
          <w:b/>
          <w:sz w:val="22"/>
          <w:szCs w:val="22"/>
        </w:rPr>
        <w:t>Gudstjeneste søndag 27.juni – planlegging utearrangement</w:t>
      </w:r>
    </w:p>
    <w:p w:rsidR="00684AF0" w:rsidRDefault="00684AF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81FD7">
        <w:rPr>
          <w:b/>
          <w:sz w:val="22"/>
          <w:szCs w:val="22"/>
        </w:rPr>
        <w:t xml:space="preserve">Smitteoverlegen sier man bør tenke nøye om </w:t>
      </w:r>
      <w:r w:rsidR="003C52DB">
        <w:rPr>
          <w:b/>
          <w:sz w:val="22"/>
          <w:szCs w:val="22"/>
        </w:rPr>
        <w:t xml:space="preserve">hva som er et nødvendig arrangement, </w:t>
      </w:r>
    </w:p>
    <w:p w:rsidR="00C81FD7" w:rsidRDefault="00684AF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C52DB">
        <w:rPr>
          <w:b/>
          <w:sz w:val="22"/>
          <w:szCs w:val="22"/>
        </w:rPr>
        <w:t xml:space="preserve">og det som ikke er nødvendig bør utsettes. </w:t>
      </w:r>
      <w:r w:rsidR="00C81FD7">
        <w:rPr>
          <w:b/>
          <w:sz w:val="22"/>
          <w:szCs w:val="22"/>
        </w:rPr>
        <w:t xml:space="preserve"> </w:t>
      </w:r>
    </w:p>
    <w:p w:rsidR="00C81FD7" w:rsidRDefault="00684AF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81FD7">
        <w:rPr>
          <w:b/>
          <w:sz w:val="22"/>
          <w:szCs w:val="22"/>
        </w:rPr>
        <w:t xml:space="preserve">AU ønsker å ha åpen kirke i istedenfor gudstjeneste den dagen. </w:t>
      </w:r>
    </w:p>
    <w:p w:rsidR="00047DB3" w:rsidRDefault="008F64BE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8D7E99">
        <w:rPr>
          <w:b/>
          <w:sz w:val="22"/>
          <w:szCs w:val="22"/>
        </w:rPr>
        <w:t xml:space="preserve"> </w:t>
      </w:r>
    </w:p>
    <w:p w:rsidR="006E7C89" w:rsidRDefault="006E7C89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47</w:t>
      </w:r>
      <w:r w:rsidR="004B0F20">
        <w:rPr>
          <w:b/>
          <w:sz w:val="22"/>
          <w:szCs w:val="22"/>
        </w:rPr>
        <w:t xml:space="preserve">/21: </w:t>
      </w:r>
      <w:r w:rsidR="004572D1">
        <w:rPr>
          <w:b/>
          <w:sz w:val="22"/>
          <w:szCs w:val="22"/>
        </w:rPr>
        <w:t>Arrangement høsten 2021 – tanker og innspill</w:t>
      </w:r>
    </w:p>
    <w:p w:rsidR="003C52DB" w:rsidRDefault="003C52DB" w:rsidP="008E23E5">
      <w:pPr>
        <w:rPr>
          <w:b/>
          <w:sz w:val="22"/>
          <w:szCs w:val="22"/>
        </w:rPr>
      </w:pPr>
    </w:p>
    <w:p w:rsidR="003C52DB" w:rsidRDefault="004B0F2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3C52DB">
        <w:rPr>
          <w:b/>
          <w:sz w:val="22"/>
          <w:szCs w:val="22"/>
        </w:rPr>
        <w:t>Utegudstjeneste 22. august? Med servering</w:t>
      </w:r>
      <w:r w:rsidR="003C52DB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</w:t>
      </w:r>
      <w:r w:rsidR="003C52DB">
        <w:rPr>
          <w:b/>
          <w:sz w:val="22"/>
          <w:szCs w:val="22"/>
        </w:rPr>
        <w:t xml:space="preserve">AU vurderer arrangementet i forkant av MR 18.august- AU 16. august. </w:t>
      </w:r>
    </w:p>
    <w:p w:rsidR="003C52DB" w:rsidRDefault="003C52DB" w:rsidP="008E23E5">
      <w:pPr>
        <w:rPr>
          <w:b/>
          <w:sz w:val="22"/>
          <w:szCs w:val="22"/>
        </w:rPr>
      </w:pPr>
    </w:p>
    <w:p w:rsidR="003C52DB" w:rsidRDefault="004B0F2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3C52DB">
        <w:rPr>
          <w:b/>
          <w:sz w:val="22"/>
          <w:szCs w:val="22"/>
        </w:rPr>
        <w:t>Søn 26. sept kl 18- sang og klang. Kirkekaffe?</w:t>
      </w:r>
    </w:p>
    <w:p w:rsidR="003C52DB" w:rsidRDefault="003C52DB" w:rsidP="008E23E5">
      <w:pPr>
        <w:rPr>
          <w:b/>
          <w:sz w:val="22"/>
          <w:szCs w:val="22"/>
        </w:rPr>
      </w:pPr>
    </w:p>
    <w:p w:rsidR="004B0F20" w:rsidRDefault="004B0F2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C52DB">
        <w:rPr>
          <w:b/>
          <w:sz w:val="22"/>
          <w:szCs w:val="22"/>
        </w:rPr>
        <w:t>Julemesse. Med kirkeringen?</w:t>
      </w:r>
      <w:r w:rsidR="00C80F10">
        <w:rPr>
          <w:b/>
          <w:sz w:val="22"/>
          <w:szCs w:val="22"/>
        </w:rPr>
        <w:t xml:space="preserve"> Elisabeth tar kontakt med Unni Grete om dato. </w:t>
      </w:r>
    </w:p>
    <w:p w:rsidR="003C52DB" w:rsidRDefault="004B0F2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80F10">
        <w:rPr>
          <w:b/>
          <w:sz w:val="22"/>
          <w:szCs w:val="22"/>
        </w:rPr>
        <w:t>1. lørdag i november?</w:t>
      </w:r>
      <w:r w:rsidR="00C80F10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</w:t>
      </w:r>
      <w:r w:rsidR="00B8581B">
        <w:rPr>
          <w:b/>
          <w:sz w:val="22"/>
          <w:szCs w:val="22"/>
        </w:rPr>
        <w:t xml:space="preserve">Digitalt og loddbok pluss fysisk arrangement med trekning. </w:t>
      </w:r>
    </w:p>
    <w:p w:rsidR="00B8581B" w:rsidRDefault="004B0F2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B8581B">
        <w:rPr>
          <w:b/>
          <w:sz w:val="22"/>
          <w:szCs w:val="22"/>
        </w:rPr>
        <w:t>NB!! Husk søknad til lotteritilsynet!!</w:t>
      </w:r>
    </w:p>
    <w:p w:rsidR="00C80F10" w:rsidRDefault="00C80F10" w:rsidP="008E23E5">
      <w:pPr>
        <w:rPr>
          <w:b/>
          <w:sz w:val="22"/>
          <w:szCs w:val="22"/>
        </w:rPr>
      </w:pPr>
    </w:p>
    <w:p w:rsidR="00C80F10" w:rsidRDefault="00956EB1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80F10">
        <w:rPr>
          <w:b/>
          <w:sz w:val="22"/>
          <w:szCs w:val="22"/>
        </w:rPr>
        <w:t>5. sept konfirmasjon</w:t>
      </w:r>
    </w:p>
    <w:p w:rsidR="00C80F10" w:rsidRDefault="00C80F10" w:rsidP="008E23E5">
      <w:pPr>
        <w:rPr>
          <w:b/>
          <w:sz w:val="22"/>
          <w:szCs w:val="22"/>
        </w:rPr>
      </w:pPr>
    </w:p>
    <w:p w:rsidR="00C80F10" w:rsidRDefault="00956EB1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80F10">
        <w:rPr>
          <w:b/>
          <w:sz w:val="22"/>
          <w:szCs w:val="22"/>
        </w:rPr>
        <w:t>Bo hjemme</w:t>
      </w:r>
      <w:r>
        <w:rPr>
          <w:b/>
          <w:sz w:val="22"/>
          <w:szCs w:val="22"/>
        </w:rPr>
        <w:t xml:space="preserve"> leir </w:t>
      </w:r>
      <w:r w:rsidR="00C80F10"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>-</w:t>
      </w:r>
      <w:r w:rsidR="00C80F10">
        <w:rPr>
          <w:b/>
          <w:sz w:val="22"/>
          <w:szCs w:val="22"/>
        </w:rPr>
        <w:t>19. sept med arrangement etterpå?</w:t>
      </w:r>
    </w:p>
    <w:p w:rsidR="00956EB1" w:rsidRDefault="00956EB1" w:rsidP="008E23E5">
      <w:pPr>
        <w:rPr>
          <w:b/>
          <w:sz w:val="22"/>
          <w:szCs w:val="22"/>
        </w:rPr>
      </w:pPr>
    </w:p>
    <w:p w:rsidR="00956EB1" w:rsidRDefault="00956EB1" w:rsidP="008E23E5">
      <w:pPr>
        <w:rPr>
          <w:b/>
          <w:sz w:val="22"/>
          <w:szCs w:val="22"/>
        </w:rPr>
      </w:pPr>
    </w:p>
    <w:p w:rsidR="00956EB1" w:rsidRDefault="00956EB1" w:rsidP="008E23E5">
      <w:pPr>
        <w:rPr>
          <w:b/>
          <w:sz w:val="22"/>
          <w:szCs w:val="22"/>
        </w:rPr>
      </w:pPr>
    </w:p>
    <w:p w:rsidR="00956EB1" w:rsidRDefault="00956EB1" w:rsidP="008E23E5">
      <w:pPr>
        <w:rPr>
          <w:b/>
          <w:sz w:val="22"/>
          <w:szCs w:val="22"/>
        </w:rPr>
      </w:pPr>
    </w:p>
    <w:p w:rsidR="00956EB1" w:rsidRDefault="00956EB1" w:rsidP="008E23E5">
      <w:pPr>
        <w:rPr>
          <w:b/>
          <w:sz w:val="22"/>
          <w:szCs w:val="22"/>
        </w:rPr>
      </w:pPr>
    </w:p>
    <w:p w:rsidR="00F764F4" w:rsidRDefault="00F764F4" w:rsidP="008E23E5">
      <w:pPr>
        <w:rPr>
          <w:b/>
          <w:sz w:val="22"/>
          <w:szCs w:val="22"/>
        </w:rPr>
      </w:pPr>
    </w:p>
    <w:p w:rsidR="00F764F4" w:rsidRDefault="00956EB1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F764F4">
        <w:rPr>
          <w:b/>
          <w:sz w:val="22"/>
          <w:szCs w:val="22"/>
        </w:rPr>
        <w:t>27. okt Haugearrangement med Nøtterøy MR på Borgheim menighetssenter kl 18</w:t>
      </w:r>
    </w:p>
    <w:p w:rsidR="00C80F10" w:rsidRDefault="00C80F10" w:rsidP="008E23E5">
      <w:pPr>
        <w:rPr>
          <w:b/>
          <w:sz w:val="22"/>
          <w:szCs w:val="22"/>
        </w:rPr>
      </w:pPr>
    </w:p>
    <w:p w:rsidR="00C80F10" w:rsidRDefault="00956EB1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80F10">
        <w:rPr>
          <w:b/>
          <w:sz w:val="22"/>
          <w:szCs w:val="22"/>
        </w:rPr>
        <w:t>5. des lysmesse</w:t>
      </w:r>
    </w:p>
    <w:p w:rsidR="008E23E5" w:rsidRDefault="008E23E5" w:rsidP="008E23E5">
      <w:pPr>
        <w:rPr>
          <w:b/>
          <w:sz w:val="22"/>
          <w:szCs w:val="22"/>
        </w:rPr>
      </w:pPr>
    </w:p>
    <w:p w:rsidR="006E7C89" w:rsidRDefault="00EF38E7" w:rsidP="006E7C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48/21: </w:t>
      </w:r>
      <w:r w:rsidR="00FD0183">
        <w:rPr>
          <w:b/>
          <w:sz w:val="22"/>
          <w:szCs w:val="22"/>
        </w:rPr>
        <w:t>Tripp Trapp åpen barnehage – vedtak</w:t>
      </w:r>
      <w:r w:rsidR="006E7C89">
        <w:rPr>
          <w:b/>
          <w:sz w:val="22"/>
          <w:szCs w:val="22"/>
        </w:rPr>
        <w:t xml:space="preserve"> om økonomisk støtte</w:t>
      </w:r>
    </w:p>
    <w:p w:rsidR="006E7C89" w:rsidRDefault="00EF38E7" w:rsidP="006E7C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E7C89">
        <w:rPr>
          <w:b/>
          <w:sz w:val="22"/>
          <w:szCs w:val="22"/>
        </w:rPr>
        <w:t>Utsatt sak fra forrige møte.</w:t>
      </w:r>
    </w:p>
    <w:p w:rsidR="009B4E04" w:rsidRDefault="00EF38E7" w:rsidP="006E7C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 xml:space="preserve">Forslag til vedtak: At vi gir 5000. Saken utsettes til augustmøtet. Budsjettet </w:t>
      </w:r>
      <w:r w:rsidR="009B4E04">
        <w:rPr>
          <w:b/>
          <w:sz w:val="22"/>
          <w:szCs w:val="22"/>
        </w:rPr>
        <w:t xml:space="preserve">   </w:t>
      </w:r>
    </w:p>
    <w:p w:rsidR="00C80F10" w:rsidRDefault="00EF38E7" w:rsidP="006E7C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>justeres i august</w:t>
      </w:r>
      <w:r w:rsidR="009B4E04">
        <w:rPr>
          <w:b/>
          <w:sz w:val="22"/>
          <w:szCs w:val="22"/>
        </w:rPr>
        <w:t xml:space="preserve"> møte.</w:t>
      </w:r>
      <w:r w:rsidR="0065796D">
        <w:rPr>
          <w:b/>
          <w:sz w:val="22"/>
          <w:szCs w:val="22"/>
        </w:rPr>
        <w:t xml:space="preserve"> </w:t>
      </w:r>
    </w:p>
    <w:p w:rsidR="008E23E5" w:rsidRDefault="008E23E5" w:rsidP="008E23E5">
      <w:pPr>
        <w:rPr>
          <w:b/>
          <w:sz w:val="22"/>
          <w:szCs w:val="22"/>
        </w:rPr>
      </w:pPr>
    </w:p>
    <w:p w:rsidR="008E23E5" w:rsidRDefault="004572D1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49</w:t>
      </w:r>
      <w:r w:rsidR="00EF38E7">
        <w:rPr>
          <w:b/>
          <w:sz w:val="22"/>
          <w:szCs w:val="22"/>
        </w:rPr>
        <w:t xml:space="preserve">/21: </w:t>
      </w:r>
      <w:r>
        <w:rPr>
          <w:b/>
          <w:sz w:val="22"/>
          <w:szCs w:val="22"/>
        </w:rPr>
        <w:t>Rapport fra utvalgene</w:t>
      </w:r>
    </w:p>
    <w:p w:rsidR="0065796D" w:rsidRDefault="0065796D" w:rsidP="008E23E5">
      <w:pPr>
        <w:rPr>
          <w:b/>
          <w:sz w:val="22"/>
          <w:szCs w:val="22"/>
        </w:rPr>
      </w:pPr>
    </w:p>
    <w:p w:rsidR="00DB4A20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>Møte i Misjonsutvalget 31.mai</w:t>
      </w:r>
      <w:r w:rsidR="00DB4A20">
        <w:rPr>
          <w:b/>
          <w:sz w:val="22"/>
          <w:szCs w:val="22"/>
        </w:rPr>
        <w:t>. Hyggelig å møtes fysisk. Laget</w:t>
      </w:r>
      <w:r w:rsidR="0065796D">
        <w:rPr>
          <w:b/>
          <w:sz w:val="22"/>
          <w:szCs w:val="22"/>
        </w:rPr>
        <w:t xml:space="preserve"> en ny digital </w:t>
      </w:r>
      <w:r w:rsidR="00DB4A20">
        <w:rPr>
          <w:b/>
          <w:sz w:val="22"/>
          <w:szCs w:val="22"/>
        </w:rPr>
        <w:t xml:space="preserve">   </w:t>
      </w:r>
    </w:p>
    <w:p w:rsidR="0065796D" w:rsidRDefault="00DB4A20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9003B3">
        <w:rPr>
          <w:b/>
          <w:sz w:val="22"/>
          <w:szCs w:val="22"/>
        </w:rPr>
        <w:t xml:space="preserve">      </w:t>
      </w:r>
      <w:r w:rsidR="0065796D">
        <w:rPr>
          <w:b/>
          <w:sz w:val="22"/>
          <w:szCs w:val="22"/>
        </w:rPr>
        <w:t xml:space="preserve">innsamling og starter i høstsemesteret- frem til høstferien. </w:t>
      </w:r>
    </w:p>
    <w:p w:rsidR="00DB4A20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 xml:space="preserve">Får ny fadderbrosjyre. MU skal informere i ulike grupper i menigheten ut over </w:t>
      </w:r>
      <w:r w:rsidR="00DB4A20">
        <w:rPr>
          <w:b/>
          <w:sz w:val="22"/>
          <w:szCs w:val="22"/>
        </w:rPr>
        <w:t xml:space="preserve">  </w:t>
      </w:r>
    </w:p>
    <w:p w:rsidR="0065796D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 xml:space="preserve">høsten. </w:t>
      </w:r>
    </w:p>
    <w:p w:rsidR="0065796D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 xml:space="preserve">Ikke noe stemning for å planlegge tur til Filippinene på nåværende tidspunkt. </w:t>
      </w:r>
    </w:p>
    <w:p w:rsidR="0065796D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65796D">
        <w:rPr>
          <w:b/>
          <w:sz w:val="22"/>
          <w:szCs w:val="22"/>
        </w:rPr>
        <w:t xml:space="preserve">Har fått eget vippsnummer for å samle inn penger.  </w:t>
      </w:r>
    </w:p>
    <w:p w:rsidR="00B13CE8" w:rsidRDefault="008D7E99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13CE8" w:rsidRDefault="00EF38E7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50/21: </w:t>
      </w:r>
      <w:r w:rsidR="00B13CE8">
        <w:rPr>
          <w:b/>
          <w:sz w:val="22"/>
          <w:szCs w:val="22"/>
        </w:rPr>
        <w:t>Legat til fordel for Torød menighet – status og informasjon.</w:t>
      </w:r>
    </w:p>
    <w:p w:rsidR="0065796D" w:rsidRDefault="0065796D" w:rsidP="008E23E5">
      <w:pPr>
        <w:rPr>
          <w:b/>
          <w:sz w:val="22"/>
          <w:szCs w:val="22"/>
        </w:rPr>
      </w:pPr>
    </w:p>
    <w:p w:rsidR="0065796D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EF38E7">
        <w:rPr>
          <w:b/>
          <w:sz w:val="22"/>
          <w:szCs w:val="22"/>
        </w:rPr>
        <w:t xml:space="preserve">Åpnet opp for en planlagt disponering av pengene fra legatet. </w:t>
      </w:r>
    </w:p>
    <w:p w:rsidR="002924BB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EF38E7">
        <w:rPr>
          <w:b/>
          <w:sz w:val="22"/>
          <w:szCs w:val="22"/>
        </w:rPr>
        <w:t xml:space="preserve">Stiftelsesstyret har arbeidet </w:t>
      </w:r>
      <w:r>
        <w:rPr>
          <w:b/>
          <w:sz w:val="22"/>
          <w:szCs w:val="22"/>
        </w:rPr>
        <w:t>frem en</w:t>
      </w:r>
      <w:r w:rsidR="002924BB">
        <w:rPr>
          <w:b/>
          <w:sz w:val="22"/>
          <w:szCs w:val="22"/>
        </w:rPr>
        <w:t xml:space="preserve"> handlingsplan som MR går i dialog med. </w:t>
      </w:r>
    </w:p>
    <w:p w:rsidR="009003B3" w:rsidRDefault="009003B3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informerer fra Stiftelsesstyret i neste møte i MR.</w:t>
      </w:r>
      <w:r w:rsidR="008D7E99">
        <w:rPr>
          <w:b/>
          <w:sz w:val="22"/>
          <w:szCs w:val="22"/>
        </w:rPr>
        <w:t xml:space="preserve"> </w:t>
      </w:r>
      <w:r w:rsidR="000F1418">
        <w:rPr>
          <w:b/>
          <w:sz w:val="22"/>
          <w:szCs w:val="22"/>
        </w:rPr>
        <w:t xml:space="preserve">  </w:t>
      </w:r>
    </w:p>
    <w:p w:rsidR="00C9719E" w:rsidRPr="00CA174A" w:rsidRDefault="000F1418" w:rsidP="008E23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6E7C89" w:rsidRDefault="00B13CE8" w:rsidP="00382D8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51</w:t>
      </w:r>
      <w:r w:rsidR="004C0BB9">
        <w:rPr>
          <w:b/>
          <w:sz w:val="22"/>
          <w:szCs w:val="22"/>
        </w:rPr>
        <w:t>/21</w:t>
      </w:r>
      <w:r w:rsidR="00EF38E7">
        <w:rPr>
          <w:b/>
          <w:sz w:val="22"/>
          <w:szCs w:val="22"/>
        </w:rPr>
        <w:t xml:space="preserve">:  </w:t>
      </w:r>
      <w:r w:rsidR="00400C31">
        <w:rPr>
          <w:b/>
          <w:sz w:val="22"/>
          <w:szCs w:val="22"/>
        </w:rPr>
        <w:t xml:space="preserve">Offerliste høsten -21 </w:t>
      </w:r>
    </w:p>
    <w:p w:rsidR="006E7C89" w:rsidRDefault="00EF38E7" w:rsidP="00382D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F764F4">
        <w:rPr>
          <w:b/>
          <w:sz w:val="22"/>
          <w:szCs w:val="22"/>
        </w:rPr>
        <w:t xml:space="preserve">Justert forslag </w:t>
      </w:r>
      <w:r w:rsidR="00400C31">
        <w:rPr>
          <w:b/>
          <w:sz w:val="22"/>
          <w:szCs w:val="22"/>
        </w:rPr>
        <w:t xml:space="preserve">fra AU </w:t>
      </w:r>
      <w:r w:rsidR="00F764F4">
        <w:rPr>
          <w:b/>
          <w:sz w:val="22"/>
          <w:szCs w:val="22"/>
        </w:rPr>
        <w:t>sendes ut på høring til MR</w:t>
      </w:r>
    </w:p>
    <w:p w:rsidR="00F764F4" w:rsidRDefault="00F764F4" w:rsidP="00382D8B">
      <w:pPr>
        <w:rPr>
          <w:b/>
          <w:sz w:val="22"/>
          <w:szCs w:val="22"/>
        </w:rPr>
      </w:pPr>
    </w:p>
    <w:p w:rsidR="006E7C89" w:rsidRDefault="00B13CE8" w:rsidP="00382D8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52</w:t>
      </w:r>
      <w:r w:rsidR="009003B3">
        <w:rPr>
          <w:b/>
          <w:sz w:val="22"/>
          <w:szCs w:val="22"/>
        </w:rPr>
        <w:t xml:space="preserve">/21:  </w:t>
      </w:r>
      <w:r w:rsidR="006E7C89">
        <w:rPr>
          <w:b/>
          <w:sz w:val="22"/>
          <w:szCs w:val="22"/>
        </w:rPr>
        <w:t>Møtedatoer høsten -21</w:t>
      </w:r>
    </w:p>
    <w:p w:rsidR="006E7C89" w:rsidRPr="00222F9E" w:rsidRDefault="009003B3" w:rsidP="00382D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Vedtak</w:t>
      </w:r>
      <w:r w:rsidR="006E7C89" w:rsidRPr="00222F9E">
        <w:rPr>
          <w:b/>
          <w:sz w:val="22"/>
          <w:szCs w:val="22"/>
          <w:u w:val="single"/>
        </w:rPr>
        <w:t>:</w:t>
      </w:r>
    </w:p>
    <w:p w:rsidR="00222F9E" w:rsidRDefault="009003B3" w:rsidP="00382D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22F9E">
        <w:rPr>
          <w:b/>
          <w:sz w:val="22"/>
          <w:szCs w:val="22"/>
        </w:rPr>
        <w:t xml:space="preserve">Onsdag 18.august, onsdag 15.september, onsdag 20.oktober, </w:t>
      </w:r>
    </w:p>
    <w:p w:rsidR="004F66FB" w:rsidRDefault="009003B3" w:rsidP="00382D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22F9E">
        <w:rPr>
          <w:b/>
          <w:sz w:val="22"/>
          <w:szCs w:val="22"/>
        </w:rPr>
        <w:t>onsdag 17.november og onsdag 15.desember</w:t>
      </w:r>
    </w:p>
    <w:p w:rsidR="00135BEC" w:rsidRDefault="00135BEC" w:rsidP="00135BEC">
      <w:pPr>
        <w:rPr>
          <w:b/>
          <w:sz w:val="22"/>
          <w:szCs w:val="22"/>
        </w:rPr>
      </w:pPr>
    </w:p>
    <w:p w:rsidR="00CA174A" w:rsidRDefault="00003CA0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B13CE8">
        <w:rPr>
          <w:b/>
          <w:sz w:val="22"/>
          <w:szCs w:val="22"/>
        </w:rPr>
        <w:t>53</w:t>
      </w:r>
      <w:r w:rsidR="009B7E3A">
        <w:rPr>
          <w:b/>
          <w:sz w:val="22"/>
          <w:szCs w:val="22"/>
        </w:rPr>
        <w:t>/2</w:t>
      </w:r>
      <w:r w:rsidR="004C0BB9">
        <w:rPr>
          <w:b/>
          <w:sz w:val="22"/>
          <w:szCs w:val="22"/>
        </w:rPr>
        <w:t>1</w:t>
      </w:r>
      <w:r w:rsidR="00833410">
        <w:rPr>
          <w:b/>
          <w:sz w:val="22"/>
          <w:szCs w:val="22"/>
        </w:rPr>
        <w:t>:</w:t>
      </w:r>
      <w:r w:rsidR="00AE3E0A" w:rsidRPr="00BB5237">
        <w:rPr>
          <w:b/>
          <w:sz w:val="22"/>
          <w:szCs w:val="22"/>
        </w:rPr>
        <w:t xml:space="preserve"> </w:t>
      </w:r>
      <w:r w:rsidR="00BB5237">
        <w:rPr>
          <w:b/>
          <w:sz w:val="22"/>
          <w:szCs w:val="22"/>
        </w:rPr>
        <w:t xml:space="preserve">   </w:t>
      </w:r>
      <w:r w:rsidR="00C611B4">
        <w:rPr>
          <w:b/>
          <w:sz w:val="22"/>
          <w:szCs w:val="22"/>
        </w:rPr>
        <w:t xml:space="preserve"> </w:t>
      </w:r>
      <w:r w:rsidR="00CA174A">
        <w:rPr>
          <w:b/>
          <w:sz w:val="22"/>
          <w:szCs w:val="22"/>
        </w:rPr>
        <w:t xml:space="preserve"> </w:t>
      </w:r>
      <w:r w:rsidR="00AE3E0A" w:rsidRPr="00BB5237">
        <w:rPr>
          <w:b/>
          <w:sz w:val="22"/>
          <w:szCs w:val="22"/>
        </w:rPr>
        <w:t>Eventuel</w:t>
      </w:r>
      <w:r w:rsidR="00D21804">
        <w:rPr>
          <w:b/>
          <w:sz w:val="22"/>
          <w:szCs w:val="22"/>
        </w:rPr>
        <w:t>t</w:t>
      </w:r>
    </w:p>
    <w:p w:rsidR="00F764F4" w:rsidRDefault="00F764F4" w:rsidP="00990B92">
      <w:pPr>
        <w:rPr>
          <w:b/>
          <w:sz w:val="22"/>
          <w:szCs w:val="22"/>
        </w:rPr>
      </w:pPr>
    </w:p>
    <w:p w:rsidR="00F764F4" w:rsidRPr="009003B3" w:rsidRDefault="00F764F4" w:rsidP="00F764F4">
      <w:pPr>
        <w:rPr>
          <w:b/>
          <w:sz w:val="22"/>
          <w:szCs w:val="22"/>
        </w:rPr>
      </w:pPr>
      <w:r w:rsidRPr="009003B3">
        <w:rPr>
          <w:b/>
          <w:sz w:val="22"/>
          <w:szCs w:val="22"/>
        </w:rPr>
        <w:t xml:space="preserve">Det trengs bud til å levere menighetsblad. Gunn spør på Hva skjer på Torød om noen kunne tenke seg å være vikar eller bladbud mens de går tur. </w:t>
      </w:r>
    </w:p>
    <w:p w:rsidR="00F764F4" w:rsidRPr="009003B3" w:rsidRDefault="00F764F4" w:rsidP="00F764F4">
      <w:pPr>
        <w:rPr>
          <w:b/>
          <w:sz w:val="22"/>
          <w:szCs w:val="22"/>
        </w:rPr>
      </w:pPr>
    </w:p>
    <w:p w:rsidR="00A234AB" w:rsidRPr="009003B3" w:rsidRDefault="00F764F4" w:rsidP="00F764F4">
      <w:pPr>
        <w:rPr>
          <w:b/>
          <w:sz w:val="22"/>
          <w:szCs w:val="22"/>
        </w:rPr>
      </w:pPr>
      <w:r w:rsidRPr="009003B3">
        <w:rPr>
          <w:b/>
          <w:sz w:val="22"/>
          <w:szCs w:val="22"/>
        </w:rPr>
        <w:t xml:space="preserve">Gunn kjøper blomst til Ingrid Almquist som takk for jobben. </w:t>
      </w:r>
    </w:p>
    <w:p w:rsidR="00A234AB" w:rsidRPr="009003B3" w:rsidRDefault="00A234AB" w:rsidP="00F764F4">
      <w:pPr>
        <w:rPr>
          <w:b/>
          <w:sz w:val="22"/>
          <w:szCs w:val="22"/>
        </w:rPr>
      </w:pPr>
    </w:p>
    <w:p w:rsidR="00A234AB" w:rsidRPr="009003B3" w:rsidRDefault="00A234AB" w:rsidP="00F764F4">
      <w:pPr>
        <w:rPr>
          <w:b/>
          <w:sz w:val="22"/>
          <w:szCs w:val="22"/>
        </w:rPr>
      </w:pPr>
      <w:r w:rsidRPr="009003B3">
        <w:rPr>
          <w:b/>
          <w:sz w:val="22"/>
          <w:szCs w:val="22"/>
        </w:rPr>
        <w:t>Markusevangeliet</w:t>
      </w:r>
    </w:p>
    <w:p w:rsidR="00A234AB" w:rsidRPr="009003B3" w:rsidRDefault="00A234AB" w:rsidP="00F764F4">
      <w:pPr>
        <w:rPr>
          <w:b/>
          <w:sz w:val="22"/>
          <w:szCs w:val="22"/>
        </w:rPr>
      </w:pPr>
    </w:p>
    <w:p w:rsidR="006E02BB" w:rsidRPr="00CF363C" w:rsidRDefault="00A234AB" w:rsidP="00990B92">
      <w:pPr>
        <w:rPr>
          <w:b/>
          <w:sz w:val="22"/>
          <w:szCs w:val="22"/>
        </w:rPr>
      </w:pPr>
      <w:r w:rsidRPr="009003B3">
        <w:rPr>
          <w:b/>
          <w:sz w:val="22"/>
          <w:szCs w:val="22"/>
        </w:rPr>
        <w:t xml:space="preserve">Beachflagg- Åpen kirke. AU ønsker å kjøpe dette sammen med Tjøme MR. </w:t>
      </w:r>
      <w:r w:rsidR="0006034C" w:rsidRPr="009003B3">
        <w:rPr>
          <w:b/>
          <w:sz w:val="22"/>
          <w:szCs w:val="22"/>
        </w:rPr>
        <w:t>Rød beach ,med fot og vekt. Maia samordner bestilling med Tjøme.</w:t>
      </w:r>
      <w:bookmarkStart w:id="0" w:name="_GoBack"/>
      <w:bookmarkEnd w:id="0"/>
    </w:p>
    <w:p w:rsidR="006E02BB" w:rsidRDefault="006E02BB" w:rsidP="00990B92">
      <w:pPr>
        <w:rPr>
          <w:sz w:val="22"/>
          <w:szCs w:val="22"/>
        </w:rPr>
      </w:pPr>
    </w:p>
    <w:p w:rsidR="00015930" w:rsidRDefault="00015930" w:rsidP="00990B92">
      <w:pPr>
        <w:rPr>
          <w:sz w:val="22"/>
          <w:szCs w:val="22"/>
        </w:rPr>
      </w:pPr>
    </w:p>
    <w:p w:rsidR="00AE3E0A" w:rsidRPr="00BB5237" w:rsidRDefault="00AE3E0A" w:rsidP="00990B92">
      <w:pPr>
        <w:rPr>
          <w:sz w:val="22"/>
          <w:szCs w:val="22"/>
        </w:rPr>
      </w:pPr>
    </w:p>
    <w:p w:rsidR="00EE3DBA" w:rsidRPr="0010499C" w:rsidRDefault="00CF363C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6E7C89">
        <w:rPr>
          <w:b/>
          <w:sz w:val="22"/>
          <w:szCs w:val="22"/>
        </w:rPr>
        <w:t>.06</w:t>
      </w:r>
      <w:r w:rsidR="004C0BB9">
        <w:rPr>
          <w:b/>
          <w:sz w:val="22"/>
          <w:szCs w:val="22"/>
        </w:rPr>
        <w:t>.21</w:t>
      </w:r>
    </w:p>
    <w:p w:rsidR="003A111A" w:rsidRPr="0010499C" w:rsidRDefault="00CF363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Maia Koren (referent)</w:t>
      </w:r>
    </w:p>
    <w:sectPr w:rsidR="003A111A" w:rsidRPr="0010499C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54965" w:rsidRDefault="00154965">
      <w:r>
        <w:separator/>
      </w:r>
    </w:p>
  </w:endnote>
  <w:endnote w:type="continuationSeparator" w:id="1">
    <w:p w:rsidR="00154965" w:rsidRDefault="0015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3A95" w:rsidRDefault="004E3A95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4E3A95" w:rsidRDefault="004E3A95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4E3A95" w:rsidRDefault="0065796D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Tel: 33 38 43 30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54965" w:rsidRDefault="00154965">
      <w:r>
        <w:separator/>
      </w:r>
    </w:p>
  </w:footnote>
  <w:footnote w:type="continuationSeparator" w:id="1">
    <w:p w:rsidR="00154965" w:rsidRDefault="0015496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3A95" w:rsidRDefault="004E3A95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A95" w:rsidRDefault="004E3A95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4E3A95" w:rsidRDefault="004E3A95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4E3A95" w:rsidRDefault="004E3A95">
    <w:pPr>
      <w:pStyle w:val="Topptekst"/>
    </w:pPr>
  </w:p>
  <w:p w:rsidR="004E3A95" w:rsidRDefault="004E3A95">
    <w:pPr>
      <w:pStyle w:val="Topptekst"/>
    </w:pPr>
  </w:p>
  <w:p w:rsidR="004E3A95" w:rsidRDefault="004E3A95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1A2838"/>
    <w:multiLevelType w:val="hybridMultilevel"/>
    <w:tmpl w:val="4050AC3A"/>
    <w:lvl w:ilvl="0" w:tplc="D8D278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C1B0FF8"/>
    <w:multiLevelType w:val="hybridMultilevel"/>
    <w:tmpl w:val="79E85F80"/>
    <w:lvl w:ilvl="0" w:tplc="D01E911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31AE2"/>
    <w:multiLevelType w:val="hybridMultilevel"/>
    <w:tmpl w:val="6F6CDD26"/>
    <w:lvl w:ilvl="0" w:tplc="D230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34F8"/>
    <w:rsid w:val="00003CA0"/>
    <w:rsid w:val="00003DC2"/>
    <w:rsid w:val="00004DA7"/>
    <w:rsid w:val="00005164"/>
    <w:rsid w:val="00011B51"/>
    <w:rsid w:val="00011FF0"/>
    <w:rsid w:val="000132D6"/>
    <w:rsid w:val="000137BE"/>
    <w:rsid w:val="00014645"/>
    <w:rsid w:val="00014D83"/>
    <w:rsid w:val="00015883"/>
    <w:rsid w:val="00015930"/>
    <w:rsid w:val="00017601"/>
    <w:rsid w:val="00024E1D"/>
    <w:rsid w:val="000305FA"/>
    <w:rsid w:val="00033034"/>
    <w:rsid w:val="00037EF7"/>
    <w:rsid w:val="00047DB3"/>
    <w:rsid w:val="000505D3"/>
    <w:rsid w:val="00050811"/>
    <w:rsid w:val="000508FB"/>
    <w:rsid w:val="00053E59"/>
    <w:rsid w:val="00053EA2"/>
    <w:rsid w:val="0006034C"/>
    <w:rsid w:val="00062D21"/>
    <w:rsid w:val="00064231"/>
    <w:rsid w:val="00064D83"/>
    <w:rsid w:val="000667F4"/>
    <w:rsid w:val="00066A3D"/>
    <w:rsid w:val="00072531"/>
    <w:rsid w:val="0008144F"/>
    <w:rsid w:val="00085BE9"/>
    <w:rsid w:val="00085BFE"/>
    <w:rsid w:val="000871F1"/>
    <w:rsid w:val="0009153D"/>
    <w:rsid w:val="00092E45"/>
    <w:rsid w:val="000958B2"/>
    <w:rsid w:val="00097F16"/>
    <w:rsid w:val="000A3399"/>
    <w:rsid w:val="000A5972"/>
    <w:rsid w:val="000A77F4"/>
    <w:rsid w:val="000C5320"/>
    <w:rsid w:val="000D0C77"/>
    <w:rsid w:val="000D2356"/>
    <w:rsid w:val="000D2B12"/>
    <w:rsid w:val="000D62F5"/>
    <w:rsid w:val="000D78E6"/>
    <w:rsid w:val="000E20B9"/>
    <w:rsid w:val="000F1418"/>
    <w:rsid w:val="00103AE6"/>
    <w:rsid w:val="0010499C"/>
    <w:rsid w:val="0011117A"/>
    <w:rsid w:val="00112249"/>
    <w:rsid w:val="001141A0"/>
    <w:rsid w:val="0012045C"/>
    <w:rsid w:val="001228DA"/>
    <w:rsid w:val="00123FAA"/>
    <w:rsid w:val="00126661"/>
    <w:rsid w:val="0012741C"/>
    <w:rsid w:val="00127F22"/>
    <w:rsid w:val="00133053"/>
    <w:rsid w:val="00135BEC"/>
    <w:rsid w:val="00136094"/>
    <w:rsid w:val="00140E90"/>
    <w:rsid w:val="00145916"/>
    <w:rsid w:val="00151DE3"/>
    <w:rsid w:val="0015490D"/>
    <w:rsid w:val="00154965"/>
    <w:rsid w:val="00155302"/>
    <w:rsid w:val="00156E87"/>
    <w:rsid w:val="00160A84"/>
    <w:rsid w:val="0016298E"/>
    <w:rsid w:val="001730B2"/>
    <w:rsid w:val="00174788"/>
    <w:rsid w:val="00174813"/>
    <w:rsid w:val="00174C37"/>
    <w:rsid w:val="001753C1"/>
    <w:rsid w:val="001817E2"/>
    <w:rsid w:val="001824DF"/>
    <w:rsid w:val="001828B1"/>
    <w:rsid w:val="00195F7F"/>
    <w:rsid w:val="0019699F"/>
    <w:rsid w:val="001A0D8F"/>
    <w:rsid w:val="001A256F"/>
    <w:rsid w:val="001A2DE8"/>
    <w:rsid w:val="001A4189"/>
    <w:rsid w:val="001A5848"/>
    <w:rsid w:val="001A7BA9"/>
    <w:rsid w:val="001A7C3F"/>
    <w:rsid w:val="001B0399"/>
    <w:rsid w:val="001B2651"/>
    <w:rsid w:val="001B4D6B"/>
    <w:rsid w:val="001C1C9A"/>
    <w:rsid w:val="001C3998"/>
    <w:rsid w:val="001C3B2E"/>
    <w:rsid w:val="001C5674"/>
    <w:rsid w:val="001C5AE2"/>
    <w:rsid w:val="001C5C13"/>
    <w:rsid w:val="001D24CB"/>
    <w:rsid w:val="001D61EE"/>
    <w:rsid w:val="001D69BA"/>
    <w:rsid w:val="001D74DB"/>
    <w:rsid w:val="001E3145"/>
    <w:rsid w:val="001E7727"/>
    <w:rsid w:val="001F3E51"/>
    <w:rsid w:val="001F4345"/>
    <w:rsid w:val="002008A4"/>
    <w:rsid w:val="00201278"/>
    <w:rsid w:val="00205082"/>
    <w:rsid w:val="00211A41"/>
    <w:rsid w:val="00216BB3"/>
    <w:rsid w:val="00216C0B"/>
    <w:rsid w:val="00222849"/>
    <w:rsid w:val="00222F9E"/>
    <w:rsid w:val="00223805"/>
    <w:rsid w:val="002307D3"/>
    <w:rsid w:val="002308E1"/>
    <w:rsid w:val="0023091D"/>
    <w:rsid w:val="00232AE3"/>
    <w:rsid w:val="00240578"/>
    <w:rsid w:val="002435E1"/>
    <w:rsid w:val="0024496D"/>
    <w:rsid w:val="00246D3C"/>
    <w:rsid w:val="00252E2B"/>
    <w:rsid w:val="00253DCA"/>
    <w:rsid w:val="00254717"/>
    <w:rsid w:val="00261989"/>
    <w:rsid w:val="00261C2B"/>
    <w:rsid w:val="00267125"/>
    <w:rsid w:val="00267AA4"/>
    <w:rsid w:val="0027533C"/>
    <w:rsid w:val="00277969"/>
    <w:rsid w:val="00281BDC"/>
    <w:rsid w:val="00283B53"/>
    <w:rsid w:val="00283C20"/>
    <w:rsid w:val="00284CE6"/>
    <w:rsid w:val="002924BB"/>
    <w:rsid w:val="002927CF"/>
    <w:rsid w:val="00295A9F"/>
    <w:rsid w:val="002A0F4A"/>
    <w:rsid w:val="002A2071"/>
    <w:rsid w:val="002A28E2"/>
    <w:rsid w:val="002A3310"/>
    <w:rsid w:val="002B4B81"/>
    <w:rsid w:val="002B58DF"/>
    <w:rsid w:val="002D4A6E"/>
    <w:rsid w:val="002D6AAF"/>
    <w:rsid w:val="002E48EE"/>
    <w:rsid w:val="002E5CF1"/>
    <w:rsid w:val="002F3F97"/>
    <w:rsid w:val="002F4EEB"/>
    <w:rsid w:val="002F4F8E"/>
    <w:rsid w:val="002F5756"/>
    <w:rsid w:val="003008B6"/>
    <w:rsid w:val="00301ECB"/>
    <w:rsid w:val="003070D0"/>
    <w:rsid w:val="00307436"/>
    <w:rsid w:val="00307EF2"/>
    <w:rsid w:val="00316B11"/>
    <w:rsid w:val="00317FAA"/>
    <w:rsid w:val="00320EB1"/>
    <w:rsid w:val="00321CD8"/>
    <w:rsid w:val="00323A0D"/>
    <w:rsid w:val="00323F79"/>
    <w:rsid w:val="00326A1D"/>
    <w:rsid w:val="00327863"/>
    <w:rsid w:val="0033151C"/>
    <w:rsid w:val="00332564"/>
    <w:rsid w:val="00332D21"/>
    <w:rsid w:val="00337B76"/>
    <w:rsid w:val="00341643"/>
    <w:rsid w:val="00342E64"/>
    <w:rsid w:val="00345001"/>
    <w:rsid w:val="00345AE6"/>
    <w:rsid w:val="00346987"/>
    <w:rsid w:val="003565DA"/>
    <w:rsid w:val="00357A2D"/>
    <w:rsid w:val="00362747"/>
    <w:rsid w:val="00363327"/>
    <w:rsid w:val="00363386"/>
    <w:rsid w:val="0036448D"/>
    <w:rsid w:val="00367D52"/>
    <w:rsid w:val="003718C1"/>
    <w:rsid w:val="00372097"/>
    <w:rsid w:val="0037545D"/>
    <w:rsid w:val="003805E7"/>
    <w:rsid w:val="003808FD"/>
    <w:rsid w:val="00380B81"/>
    <w:rsid w:val="00381E6B"/>
    <w:rsid w:val="00382100"/>
    <w:rsid w:val="00382976"/>
    <w:rsid w:val="00382D8B"/>
    <w:rsid w:val="00385636"/>
    <w:rsid w:val="00385973"/>
    <w:rsid w:val="00387E17"/>
    <w:rsid w:val="00390197"/>
    <w:rsid w:val="00391F31"/>
    <w:rsid w:val="003953EE"/>
    <w:rsid w:val="003954FC"/>
    <w:rsid w:val="00397927"/>
    <w:rsid w:val="00397ADF"/>
    <w:rsid w:val="003A111A"/>
    <w:rsid w:val="003A1787"/>
    <w:rsid w:val="003A3564"/>
    <w:rsid w:val="003B29EA"/>
    <w:rsid w:val="003B4FA5"/>
    <w:rsid w:val="003B5289"/>
    <w:rsid w:val="003B5658"/>
    <w:rsid w:val="003B7B13"/>
    <w:rsid w:val="003C52DB"/>
    <w:rsid w:val="003D178C"/>
    <w:rsid w:val="003D18E7"/>
    <w:rsid w:val="003D39E8"/>
    <w:rsid w:val="003D41FE"/>
    <w:rsid w:val="003D645F"/>
    <w:rsid w:val="003D6D4B"/>
    <w:rsid w:val="003E41B2"/>
    <w:rsid w:val="003E45F0"/>
    <w:rsid w:val="003E6E82"/>
    <w:rsid w:val="003E73F6"/>
    <w:rsid w:val="003F0A10"/>
    <w:rsid w:val="003F20EC"/>
    <w:rsid w:val="003F2376"/>
    <w:rsid w:val="003F311C"/>
    <w:rsid w:val="003F36FB"/>
    <w:rsid w:val="003F46F2"/>
    <w:rsid w:val="003F7A62"/>
    <w:rsid w:val="00400C31"/>
    <w:rsid w:val="00414C10"/>
    <w:rsid w:val="00416D62"/>
    <w:rsid w:val="00420199"/>
    <w:rsid w:val="0042512F"/>
    <w:rsid w:val="00425E00"/>
    <w:rsid w:val="00425E0B"/>
    <w:rsid w:val="00430501"/>
    <w:rsid w:val="004315D7"/>
    <w:rsid w:val="00432AA3"/>
    <w:rsid w:val="00443B14"/>
    <w:rsid w:val="004474B7"/>
    <w:rsid w:val="00455922"/>
    <w:rsid w:val="004572D1"/>
    <w:rsid w:val="00467CB4"/>
    <w:rsid w:val="00476AED"/>
    <w:rsid w:val="00476B40"/>
    <w:rsid w:val="00476E2A"/>
    <w:rsid w:val="00477ED2"/>
    <w:rsid w:val="004813FF"/>
    <w:rsid w:val="00483CB3"/>
    <w:rsid w:val="00485D45"/>
    <w:rsid w:val="00495555"/>
    <w:rsid w:val="00496E8D"/>
    <w:rsid w:val="004A201E"/>
    <w:rsid w:val="004A4D08"/>
    <w:rsid w:val="004A6CE0"/>
    <w:rsid w:val="004B073D"/>
    <w:rsid w:val="004B0F20"/>
    <w:rsid w:val="004B5011"/>
    <w:rsid w:val="004B5393"/>
    <w:rsid w:val="004B7DCF"/>
    <w:rsid w:val="004C0BB9"/>
    <w:rsid w:val="004C1999"/>
    <w:rsid w:val="004C300A"/>
    <w:rsid w:val="004C4C6A"/>
    <w:rsid w:val="004C53C4"/>
    <w:rsid w:val="004D3080"/>
    <w:rsid w:val="004D75B2"/>
    <w:rsid w:val="004E3A95"/>
    <w:rsid w:val="004E5F49"/>
    <w:rsid w:val="004E770D"/>
    <w:rsid w:val="004F13E5"/>
    <w:rsid w:val="004F66FB"/>
    <w:rsid w:val="00501756"/>
    <w:rsid w:val="00506273"/>
    <w:rsid w:val="0051218A"/>
    <w:rsid w:val="0051789F"/>
    <w:rsid w:val="00520C6A"/>
    <w:rsid w:val="00525E11"/>
    <w:rsid w:val="0052601E"/>
    <w:rsid w:val="00526DAC"/>
    <w:rsid w:val="0052777D"/>
    <w:rsid w:val="005329B6"/>
    <w:rsid w:val="00533E23"/>
    <w:rsid w:val="00535758"/>
    <w:rsid w:val="0053685F"/>
    <w:rsid w:val="00536F74"/>
    <w:rsid w:val="00537559"/>
    <w:rsid w:val="005379CC"/>
    <w:rsid w:val="00543CF7"/>
    <w:rsid w:val="00546824"/>
    <w:rsid w:val="00551726"/>
    <w:rsid w:val="005517C2"/>
    <w:rsid w:val="00551DAD"/>
    <w:rsid w:val="00552DCC"/>
    <w:rsid w:val="005573D3"/>
    <w:rsid w:val="005575DA"/>
    <w:rsid w:val="00557E31"/>
    <w:rsid w:val="0056034F"/>
    <w:rsid w:val="00563954"/>
    <w:rsid w:val="005715B6"/>
    <w:rsid w:val="00572AAF"/>
    <w:rsid w:val="0057714A"/>
    <w:rsid w:val="00584693"/>
    <w:rsid w:val="00587B91"/>
    <w:rsid w:val="00595219"/>
    <w:rsid w:val="00596B2A"/>
    <w:rsid w:val="005B0CAF"/>
    <w:rsid w:val="005B13C8"/>
    <w:rsid w:val="005B45F3"/>
    <w:rsid w:val="005B4BE0"/>
    <w:rsid w:val="005C0BF6"/>
    <w:rsid w:val="005C57D4"/>
    <w:rsid w:val="005D2AA5"/>
    <w:rsid w:val="005E3024"/>
    <w:rsid w:val="005E660D"/>
    <w:rsid w:val="005E770D"/>
    <w:rsid w:val="005E7C47"/>
    <w:rsid w:val="005F3975"/>
    <w:rsid w:val="005F59CF"/>
    <w:rsid w:val="006044A0"/>
    <w:rsid w:val="00605341"/>
    <w:rsid w:val="00606682"/>
    <w:rsid w:val="00610021"/>
    <w:rsid w:val="00614A70"/>
    <w:rsid w:val="00615996"/>
    <w:rsid w:val="0061764E"/>
    <w:rsid w:val="00620455"/>
    <w:rsid w:val="00622B17"/>
    <w:rsid w:val="006262E5"/>
    <w:rsid w:val="00631AAB"/>
    <w:rsid w:val="006445B6"/>
    <w:rsid w:val="006452AF"/>
    <w:rsid w:val="00647686"/>
    <w:rsid w:val="00647F03"/>
    <w:rsid w:val="00656633"/>
    <w:rsid w:val="0065796D"/>
    <w:rsid w:val="006605D4"/>
    <w:rsid w:val="00660E5C"/>
    <w:rsid w:val="00662BE7"/>
    <w:rsid w:val="006665E5"/>
    <w:rsid w:val="00666D2C"/>
    <w:rsid w:val="006730B7"/>
    <w:rsid w:val="00673AC5"/>
    <w:rsid w:val="00675832"/>
    <w:rsid w:val="006775EE"/>
    <w:rsid w:val="00683F6C"/>
    <w:rsid w:val="00684AF0"/>
    <w:rsid w:val="00690A95"/>
    <w:rsid w:val="00692132"/>
    <w:rsid w:val="00692BC3"/>
    <w:rsid w:val="00693440"/>
    <w:rsid w:val="00694559"/>
    <w:rsid w:val="0069460A"/>
    <w:rsid w:val="00695700"/>
    <w:rsid w:val="00696075"/>
    <w:rsid w:val="00696437"/>
    <w:rsid w:val="006968DA"/>
    <w:rsid w:val="006A2986"/>
    <w:rsid w:val="006A575A"/>
    <w:rsid w:val="006A6FAC"/>
    <w:rsid w:val="006B016C"/>
    <w:rsid w:val="006B3202"/>
    <w:rsid w:val="006B4743"/>
    <w:rsid w:val="006C0937"/>
    <w:rsid w:val="006C51D0"/>
    <w:rsid w:val="006C6B3A"/>
    <w:rsid w:val="006C71B9"/>
    <w:rsid w:val="006D01D0"/>
    <w:rsid w:val="006D2D31"/>
    <w:rsid w:val="006E02BB"/>
    <w:rsid w:val="006E1B7C"/>
    <w:rsid w:val="006E499D"/>
    <w:rsid w:val="006E7C89"/>
    <w:rsid w:val="006F5118"/>
    <w:rsid w:val="006F54E3"/>
    <w:rsid w:val="006F613A"/>
    <w:rsid w:val="0070014A"/>
    <w:rsid w:val="00700ACD"/>
    <w:rsid w:val="00710EB4"/>
    <w:rsid w:val="007139C3"/>
    <w:rsid w:val="00716AB9"/>
    <w:rsid w:val="00721EA9"/>
    <w:rsid w:val="007254C7"/>
    <w:rsid w:val="00725882"/>
    <w:rsid w:val="00726AC1"/>
    <w:rsid w:val="0072761D"/>
    <w:rsid w:val="0073349F"/>
    <w:rsid w:val="00734085"/>
    <w:rsid w:val="0073746D"/>
    <w:rsid w:val="007376E0"/>
    <w:rsid w:val="00740C95"/>
    <w:rsid w:val="0075085A"/>
    <w:rsid w:val="00750CED"/>
    <w:rsid w:val="00755C93"/>
    <w:rsid w:val="00756AD4"/>
    <w:rsid w:val="00761AD4"/>
    <w:rsid w:val="00765AC5"/>
    <w:rsid w:val="00767B7F"/>
    <w:rsid w:val="00770C1C"/>
    <w:rsid w:val="007748BA"/>
    <w:rsid w:val="00775D7B"/>
    <w:rsid w:val="0078171A"/>
    <w:rsid w:val="007852AC"/>
    <w:rsid w:val="00787F9E"/>
    <w:rsid w:val="00791E31"/>
    <w:rsid w:val="00792743"/>
    <w:rsid w:val="00793DA0"/>
    <w:rsid w:val="00794522"/>
    <w:rsid w:val="0079532C"/>
    <w:rsid w:val="007A1B59"/>
    <w:rsid w:val="007A2F9A"/>
    <w:rsid w:val="007A3156"/>
    <w:rsid w:val="007A382A"/>
    <w:rsid w:val="007A404C"/>
    <w:rsid w:val="007A4D6E"/>
    <w:rsid w:val="007B0C59"/>
    <w:rsid w:val="007B0CE6"/>
    <w:rsid w:val="007B52BA"/>
    <w:rsid w:val="007B5A82"/>
    <w:rsid w:val="007B6687"/>
    <w:rsid w:val="007C203C"/>
    <w:rsid w:val="007D1303"/>
    <w:rsid w:val="007D259F"/>
    <w:rsid w:val="007D7B56"/>
    <w:rsid w:val="007E3C6E"/>
    <w:rsid w:val="007E7CA6"/>
    <w:rsid w:val="007F2A58"/>
    <w:rsid w:val="007F4EE8"/>
    <w:rsid w:val="007F5DFE"/>
    <w:rsid w:val="0080508B"/>
    <w:rsid w:val="00805DCB"/>
    <w:rsid w:val="00807D4C"/>
    <w:rsid w:val="00807EFC"/>
    <w:rsid w:val="0081003E"/>
    <w:rsid w:val="00814462"/>
    <w:rsid w:val="00814CCF"/>
    <w:rsid w:val="00821AC0"/>
    <w:rsid w:val="0082217D"/>
    <w:rsid w:val="00823C1E"/>
    <w:rsid w:val="00823C50"/>
    <w:rsid w:val="0082487B"/>
    <w:rsid w:val="00825A40"/>
    <w:rsid w:val="00827B52"/>
    <w:rsid w:val="00833410"/>
    <w:rsid w:val="008342C2"/>
    <w:rsid w:val="00834C87"/>
    <w:rsid w:val="00836542"/>
    <w:rsid w:val="00842571"/>
    <w:rsid w:val="00842AD2"/>
    <w:rsid w:val="00844FE3"/>
    <w:rsid w:val="008450FD"/>
    <w:rsid w:val="008454B5"/>
    <w:rsid w:val="008503DF"/>
    <w:rsid w:val="008538FC"/>
    <w:rsid w:val="00853CBC"/>
    <w:rsid w:val="008550E2"/>
    <w:rsid w:val="00861742"/>
    <w:rsid w:val="00870191"/>
    <w:rsid w:val="00873407"/>
    <w:rsid w:val="00874CEC"/>
    <w:rsid w:val="008760F0"/>
    <w:rsid w:val="00876734"/>
    <w:rsid w:val="00877031"/>
    <w:rsid w:val="008812A1"/>
    <w:rsid w:val="00881DDA"/>
    <w:rsid w:val="00882D52"/>
    <w:rsid w:val="0089336B"/>
    <w:rsid w:val="008941B9"/>
    <w:rsid w:val="0089689E"/>
    <w:rsid w:val="008A4D58"/>
    <w:rsid w:val="008A65ED"/>
    <w:rsid w:val="008A7711"/>
    <w:rsid w:val="008B04CF"/>
    <w:rsid w:val="008B1775"/>
    <w:rsid w:val="008B1D9F"/>
    <w:rsid w:val="008B5E24"/>
    <w:rsid w:val="008C0793"/>
    <w:rsid w:val="008C35CB"/>
    <w:rsid w:val="008D15D3"/>
    <w:rsid w:val="008D2E5F"/>
    <w:rsid w:val="008D4616"/>
    <w:rsid w:val="008D7E99"/>
    <w:rsid w:val="008E13E2"/>
    <w:rsid w:val="008E23E5"/>
    <w:rsid w:val="008E3164"/>
    <w:rsid w:val="008E48DD"/>
    <w:rsid w:val="008F422F"/>
    <w:rsid w:val="008F64BE"/>
    <w:rsid w:val="008F71A7"/>
    <w:rsid w:val="008F7A14"/>
    <w:rsid w:val="009003B3"/>
    <w:rsid w:val="00905479"/>
    <w:rsid w:val="00911F81"/>
    <w:rsid w:val="009151AA"/>
    <w:rsid w:val="00915B9D"/>
    <w:rsid w:val="009232A9"/>
    <w:rsid w:val="00923410"/>
    <w:rsid w:val="0092498E"/>
    <w:rsid w:val="00924D86"/>
    <w:rsid w:val="009273BE"/>
    <w:rsid w:val="00931101"/>
    <w:rsid w:val="009325F3"/>
    <w:rsid w:val="009411D5"/>
    <w:rsid w:val="00941561"/>
    <w:rsid w:val="00951345"/>
    <w:rsid w:val="00952049"/>
    <w:rsid w:val="009530F6"/>
    <w:rsid w:val="00953BAC"/>
    <w:rsid w:val="009548A4"/>
    <w:rsid w:val="00955CE7"/>
    <w:rsid w:val="00956EB1"/>
    <w:rsid w:val="00957D73"/>
    <w:rsid w:val="009615AC"/>
    <w:rsid w:val="00972254"/>
    <w:rsid w:val="009723ED"/>
    <w:rsid w:val="00972AF5"/>
    <w:rsid w:val="00976387"/>
    <w:rsid w:val="00980198"/>
    <w:rsid w:val="009838BC"/>
    <w:rsid w:val="0098429D"/>
    <w:rsid w:val="009865AF"/>
    <w:rsid w:val="00990768"/>
    <w:rsid w:val="00990B92"/>
    <w:rsid w:val="00991B6D"/>
    <w:rsid w:val="0099421B"/>
    <w:rsid w:val="009957E4"/>
    <w:rsid w:val="009962C7"/>
    <w:rsid w:val="009968A3"/>
    <w:rsid w:val="009974AB"/>
    <w:rsid w:val="00997DFB"/>
    <w:rsid w:val="009A7850"/>
    <w:rsid w:val="009B0C95"/>
    <w:rsid w:val="009B1CCE"/>
    <w:rsid w:val="009B3507"/>
    <w:rsid w:val="009B35A2"/>
    <w:rsid w:val="009B4E04"/>
    <w:rsid w:val="009B718A"/>
    <w:rsid w:val="009B7E3A"/>
    <w:rsid w:val="009C057A"/>
    <w:rsid w:val="009C19C3"/>
    <w:rsid w:val="009C1B43"/>
    <w:rsid w:val="009D157B"/>
    <w:rsid w:val="009D22C1"/>
    <w:rsid w:val="009D4DAA"/>
    <w:rsid w:val="009D53B2"/>
    <w:rsid w:val="009D6CCB"/>
    <w:rsid w:val="009E04F4"/>
    <w:rsid w:val="009E0B38"/>
    <w:rsid w:val="009E0CC3"/>
    <w:rsid w:val="009F192A"/>
    <w:rsid w:val="009F1CB5"/>
    <w:rsid w:val="009F33A3"/>
    <w:rsid w:val="009F69F3"/>
    <w:rsid w:val="00A00929"/>
    <w:rsid w:val="00A02A99"/>
    <w:rsid w:val="00A061D6"/>
    <w:rsid w:val="00A120E3"/>
    <w:rsid w:val="00A16A74"/>
    <w:rsid w:val="00A16C34"/>
    <w:rsid w:val="00A213F9"/>
    <w:rsid w:val="00A234AB"/>
    <w:rsid w:val="00A266A7"/>
    <w:rsid w:val="00A316DB"/>
    <w:rsid w:val="00A35A47"/>
    <w:rsid w:val="00A35CD7"/>
    <w:rsid w:val="00A439FF"/>
    <w:rsid w:val="00A43D7E"/>
    <w:rsid w:val="00A47B40"/>
    <w:rsid w:val="00A50FA8"/>
    <w:rsid w:val="00A51D7B"/>
    <w:rsid w:val="00A56EDB"/>
    <w:rsid w:val="00A67839"/>
    <w:rsid w:val="00A70883"/>
    <w:rsid w:val="00A70AD9"/>
    <w:rsid w:val="00A713B9"/>
    <w:rsid w:val="00A7176B"/>
    <w:rsid w:val="00A75541"/>
    <w:rsid w:val="00A7766E"/>
    <w:rsid w:val="00A77AF3"/>
    <w:rsid w:val="00A8344C"/>
    <w:rsid w:val="00A8464B"/>
    <w:rsid w:val="00A857FF"/>
    <w:rsid w:val="00A9123B"/>
    <w:rsid w:val="00AA363F"/>
    <w:rsid w:val="00AB131E"/>
    <w:rsid w:val="00AB157F"/>
    <w:rsid w:val="00AB5F60"/>
    <w:rsid w:val="00AC15C2"/>
    <w:rsid w:val="00AC1BE3"/>
    <w:rsid w:val="00AC343A"/>
    <w:rsid w:val="00AC6FFB"/>
    <w:rsid w:val="00AD0495"/>
    <w:rsid w:val="00AD5D9B"/>
    <w:rsid w:val="00AD5E9F"/>
    <w:rsid w:val="00AD7F53"/>
    <w:rsid w:val="00AE0821"/>
    <w:rsid w:val="00AE33C4"/>
    <w:rsid w:val="00AE3E0A"/>
    <w:rsid w:val="00AE4DE3"/>
    <w:rsid w:val="00AF055E"/>
    <w:rsid w:val="00AF274D"/>
    <w:rsid w:val="00AF2DF6"/>
    <w:rsid w:val="00B03191"/>
    <w:rsid w:val="00B04171"/>
    <w:rsid w:val="00B0692C"/>
    <w:rsid w:val="00B06FA5"/>
    <w:rsid w:val="00B13CE8"/>
    <w:rsid w:val="00B16B5D"/>
    <w:rsid w:val="00B176D7"/>
    <w:rsid w:val="00B27348"/>
    <w:rsid w:val="00B33968"/>
    <w:rsid w:val="00B34B89"/>
    <w:rsid w:val="00B36892"/>
    <w:rsid w:val="00B373AD"/>
    <w:rsid w:val="00B405C9"/>
    <w:rsid w:val="00B4277F"/>
    <w:rsid w:val="00B435CF"/>
    <w:rsid w:val="00B43D8C"/>
    <w:rsid w:val="00B45BB0"/>
    <w:rsid w:val="00B461EB"/>
    <w:rsid w:val="00B51BA9"/>
    <w:rsid w:val="00B53737"/>
    <w:rsid w:val="00B541F5"/>
    <w:rsid w:val="00B5572F"/>
    <w:rsid w:val="00B57FAF"/>
    <w:rsid w:val="00B640BB"/>
    <w:rsid w:val="00B6525E"/>
    <w:rsid w:val="00B707DE"/>
    <w:rsid w:val="00B738D2"/>
    <w:rsid w:val="00B830AF"/>
    <w:rsid w:val="00B8581B"/>
    <w:rsid w:val="00B85D2C"/>
    <w:rsid w:val="00B933F2"/>
    <w:rsid w:val="00B95BC4"/>
    <w:rsid w:val="00BA07BE"/>
    <w:rsid w:val="00BA2829"/>
    <w:rsid w:val="00BA7BFD"/>
    <w:rsid w:val="00BB5237"/>
    <w:rsid w:val="00BB656B"/>
    <w:rsid w:val="00BC1D78"/>
    <w:rsid w:val="00BC4FA7"/>
    <w:rsid w:val="00BC7362"/>
    <w:rsid w:val="00BC78B3"/>
    <w:rsid w:val="00BD0284"/>
    <w:rsid w:val="00BD2CA6"/>
    <w:rsid w:val="00BD4F57"/>
    <w:rsid w:val="00BD5247"/>
    <w:rsid w:val="00BD57E7"/>
    <w:rsid w:val="00BD7785"/>
    <w:rsid w:val="00BE26F4"/>
    <w:rsid w:val="00BF5DC7"/>
    <w:rsid w:val="00BF5FBE"/>
    <w:rsid w:val="00BF7F3F"/>
    <w:rsid w:val="00C00862"/>
    <w:rsid w:val="00C009E3"/>
    <w:rsid w:val="00C00B57"/>
    <w:rsid w:val="00C0514C"/>
    <w:rsid w:val="00C1109F"/>
    <w:rsid w:val="00C1160D"/>
    <w:rsid w:val="00C11751"/>
    <w:rsid w:val="00C13596"/>
    <w:rsid w:val="00C2096F"/>
    <w:rsid w:val="00C23215"/>
    <w:rsid w:val="00C244CA"/>
    <w:rsid w:val="00C33FD1"/>
    <w:rsid w:val="00C3666D"/>
    <w:rsid w:val="00C45B67"/>
    <w:rsid w:val="00C45C8D"/>
    <w:rsid w:val="00C46963"/>
    <w:rsid w:val="00C55039"/>
    <w:rsid w:val="00C55CD4"/>
    <w:rsid w:val="00C60999"/>
    <w:rsid w:val="00C611B4"/>
    <w:rsid w:val="00C635A7"/>
    <w:rsid w:val="00C713A9"/>
    <w:rsid w:val="00C71CD5"/>
    <w:rsid w:val="00C76805"/>
    <w:rsid w:val="00C779CB"/>
    <w:rsid w:val="00C77A27"/>
    <w:rsid w:val="00C77E3C"/>
    <w:rsid w:val="00C80F10"/>
    <w:rsid w:val="00C81FD7"/>
    <w:rsid w:val="00C832E8"/>
    <w:rsid w:val="00C9361E"/>
    <w:rsid w:val="00C9719E"/>
    <w:rsid w:val="00C97590"/>
    <w:rsid w:val="00CA174A"/>
    <w:rsid w:val="00CA30BD"/>
    <w:rsid w:val="00CA4075"/>
    <w:rsid w:val="00CA6345"/>
    <w:rsid w:val="00CA704D"/>
    <w:rsid w:val="00CA78C4"/>
    <w:rsid w:val="00CB0B51"/>
    <w:rsid w:val="00CB14C0"/>
    <w:rsid w:val="00CB3D33"/>
    <w:rsid w:val="00CB7D31"/>
    <w:rsid w:val="00CC008B"/>
    <w:rsid w:val="00CC2047"/>
    <w:rsid w:val="00CC6DFF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363C"/>
    <w:rsid w:val="00CF4989"/>
    <w:rsid w:val="00CF5D0B"/>
    <w:rsid w:val="00CF7C26"/>
    <w:rsid w:val="00D0025A"/>
    <w:rsid w:val="00D00648"/>
    <w:rsid w:val="00D015F6"/>
    <w:rsid w:val="00D05918"/>
    <w:rsid w:val="00D07AA8"/>
    <w:rsid w:val="00D11D6B"/>
    <w:rsid w:val="00D11FFA"/>
    <w:rsid w:val="00D12766"/>
    <w:rsid w:val="00D132F2"/>
    <w:rsid w:val="00D14968"/>
    <w:rsid w:val="00D14A3C"/>
    <w:rsid w:val="00D16271"/>
    <w:rsid w:val="00D16342"/>
    <w:rsid w:val="00D2118C"/>
    <w:rsid w:val="00D21804"/>
    <w:rsid w:val="00D23480"/>
    <w:rsid w:val="00D263E6"/>
    <w:rsid w:val="00D34912"/>
    <w:rsid w:val="00D363D4"/>
    <w:rsid w:val="00D413A2"/>
    <w:rsid w:val="00D459FD"/>
    <w:rsid w:val="00D45E51"/>
    <w:rsid w:val="00D47A96"/>
    <w:rsid w:val="00D71ED9"/>
    <w:rsid w:val="00D723B9"/>
    <w:rsid w:val="00D77FD0"/>
    <w:rsid w:val="00D80DF3"/>
    <w:rsid w:val="00D81EDF"/>
    <w:rsid w:val="00D85246"/>
    <w:rsid w:val="00D86072"/>
    <w:rsid w:val="00D90985"/>
    <w:rsid w:val="00D9358B"/>
    <w:rsid w:val="00D95561"/>
    <w:rsid w:val="00DA19DD"/>
    <w:rsid w:val="00DB4A20"/>
    <w:rsid w:val="00DC2475"/>
    <w:rsid w:val="00DC5112"/>
    <w:rsid w:val="00DC7721"/>
    <w:rsid w:val="00DD20F9"/>
    <w:rsid w:val="00DD3774"/>
    <w:rsid w:val="00DD66F0"/>
    <w:rsid w:val="00DE0EBC"/>
    <w:rsid w:val="00DE2906"/>
    <w:rsid w:val="00DE528C"/>
    <w:rsid w:val="00DE5393"/>
    <w:rsid w:val="00DE77FD"/>
    <w:rsid w:val="00DF05C9"/>
    <w:rsid w:val="00DF2CE6"/>
    <w:rsid w:val="00DF2E37"/>
    <w:rsid w:val="00DF62C1"/>
    <w:rsid w:val="00E0399F"/>
    <w:rsid w:val="00E04F97"/>
    <w:rsid w:val="00E07933"/>
    <w:rsid w:val="00E11C50"/>
    <w:rsid w:val="00E15712"/>
    <w:rsid w:val="00E1580B"/>
    <w:rsid w:val="00E15AFD"/>
    <w:rsid w:val="00E15C1E"/>
    <w:rsid w:val="00E16283"/>
    <w:rsid w:val="00E200AB"/>
    <w:rsid w:val="00E208C2"/>
    <w:rsid w:val="00E2285F"/>
    <w:rsid w:val="00E24BDB"/>
    <w:rsid w:val="00E25E17"/>
    <w:rsid w:val="00E376BF"/>
    <w:rsid w:val="00E40BD0"/>
    <w:rsid w:val="00E429D3"/>
    <w:rsid w:val="00E43326"/>
    <w:rsid w:val="00E463F4"/>
    <w:rsid w:val="00E547ED"/>
    <w:rsid w:val="00E64319"/>
    <w:rsid w:val="00E65E85"/>
    <w:rsid w:val="00E74701"/>
    <w:rsid w:val="00E748A7"/>
    <w:rsid w:val="00E752C0"/>
    <w:rsid w:val="00E772EE"/>
    <w:rsid w:val="00E80392"/>
    <w:rsid w:val="00E80910"/>
    <w:rsid w:val="00E83A32"/>
    <w:rsid w:val="00E84284"/>
    <w:rsid w:val="00E85FC4"/>
    <w:rsid w:val="00E93846"/>
    <w:rsid w:val="00EA3C36"/>
    <w:rsid w:val="00EA44C2"/>
    <w:rsid w:val="00EA5822"/>
    <w:rsid w:val="00EA65B8"/>
    <w:rsid w:val="00EA66AB"/>
    <w:rsid w:val="00EB0A2F"/>
    <w:rsid w:val="00EB3B65"/>
    <w:rsid w:val="00EB4CDB"/>
    <w:rsid w:val="00EB6046"/>
    <w:rsid w:val="00EC2908"/>
    <w:rsid w:val="00EC2F53"/>
    <w:rsid w:val="00ED13E3"/>
    <w:rsid w:val="00ED3434"/>
    <w:rsid w:val="00ED4EB0"/>
    <w:rsid w:val="00ED6A1A"/>
    <w:rsid w:val="00EE03D0"/>
    <w:rsid w:val="00EE075C"/>
    <w:rsid w:val="00EE0CB8"/>
    <w:rsid w:val="00EE1960"/>
    <w:rsid w:val="00EE3DBA"/>
    <w:rsid w:val="00EE5173"/>
    <w:rsid w:val="00EE679F"/>
    <w:rsid w:val="00EE6D54"/>
    <w:rsid w:val="00EE7B78"/>
    <w:rsid w:val="00EF080A"/>
    <w:rsid w:val="00EF0CF9"/>
    <w:rsid w:val="00EF2391"/>
    <w:rsid w:val="00EF25EA"/>
    <w:rsid w:val="00EF38E7"/>
    <w:rsid w:val="00EF7E83"/>
    <w:rsid w:val="00F04555"/>
    <w:rsid w:val="00F139EE"/>
    <w:rsid w:val="00F15B33"/>
    <w:rsid w:val="00F21770"/>
    <w:rsid w:val="00F24D29"/>
    <w:rsid w:val="00F251F0"/>
    <w:rsid w:val="00F2575D"/>
    <w:rsid w:val="00F31626"/>
    <w:rsid w:val="00F377F7"/>
    <w:rsid w:val="00F5321E"/>
    <w:rsid w:val="00F54EB8"/>
    <w:rsid w:val="00F569F0"/>
    <w:rsid w:val="00F60090"/>
    <w:rsid w:val="00F62F10"/>
    <w:rsid w:val="00F6412F"/>
    <w:rsid w:val="00F65049"/>
    <w:rsid w:val="00F6507E"/>
    <w:rsid w:val="00F732A7"/>
    <w:rsid w:val="00F74200"/>
    <w:rsid w:val="00F760B3"/>
    <w:rsid w:val="00F764F4"/>
    <w:rsid w:val="00F77802"/>
    <w:rsid w:val="00F81687"/>
    <w:rsid w:val="00F83336"/>
    <w:rsid w:val="00F9062B"/>
    <w:rsid w:val="00F92FB5"/>
    <w:rsid w:val="00F948D1"/>
    <w:rsid w:val="00F95109"/>
    <w:rsid w:val="00FA01E4"/>
    <w:rsid w:val="00FA68E1"/>
    <w:rsid w:val="00FA6F39"/>
    <w:rsid w:val="00FA7069"/>
    <w:rsid w:val="00FB12D6"/>
    <w:rsid w:val="00FB2A28"/>
    <w:rsid w:val="00FB3D5B"/>
    <w:rsid w:val="00FB47C0"/>
    <w:rsid w:val="00FB5533"/>
    <w:rsid w:val="00FB6B45"/>
    <w:rsid w:val="00FB6CBB"/>
    <w:rsid w:val="00FB6F32"/>
    <w:rsid w:val="00FB6FF7"/>
    <w:rsid w:val="00FC7EE6"/>
    <w:rsid w:val="00FD0183"/>
    <w:rsid w:val="00FD2792"/>
    <w:rsid w:val="00FD3453"/>
    <w:rsid w:val="00FD54EF"/>
    <w:rsid w:val="00FD6827"/>
    <w:rsid w:val="00FE458A"/>
    <w:rsid w:val="00FF3CA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713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CD59-589F-4B78-9165-5DCB6A2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18</TotalTime>
  <Pages>2</Pages>
  <Words>558</Words>
  <Characters>3182</Characters>
  <Application>Microsoft Word 12.0.0</Application>
  <DocSecurity>0</DocSecurity>
  <Lines>26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19</cp:revision>
  <cp:lastPrinted>2016-02-17T16:45:00Z</cp:lastPrinted>
  <dcterms:created xsi:type="dcterms:W3CDTF">2021-07-08T18:36:00Z</dcterms:created>
  <dcterms:modified xsi:type="dcterms:W3CDTF">2021-07-08T18:57:00Z</dcterms:modified>
</cp:coreProperties>
</file>