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645C" w:rsidRDefault="006E645C" w:rsidP="00030E0C">
      <w:pPr>
        <w:pStyle w:val="Overskrift1"/>
        <w:rPr>
          <w:szCs w:val="24"/>
        </w:rPr>
      </w:pPr>
    </w:p>
    <w:p w:rsidR="00062D21" w:rsidRPr="0048528B" w:rsidRDefault="004779DF" w:rsidP="00030E0C">
      <w:pPr>
        <w:pStyle w:val="Overskrift1"/>
        <w:rPr>
          <w:szCs w:val="24"/>
        </w:rPr>
      </w:pPr>
      <w:r w:rsidRPr="0048528B">
        <w:rPr>
          <w:szCs w:val="24"/>
        </w:rPr>
        <w:t>PROTOKOLL FRA</w:t>
      </w:r>
      <w:r w:rsidR="00062D21" w:rsidRPr="0048528B">
        <w:rPr>
          <w:szCs w:val="24"/>
        </w:rPr>
        <w:t xml:space="preserve"> MØTE I TORØD MENIGHETSRÅD</w:t>
      </w:r>
    </w:p>
    <w:p w:rsidR="00656C99" w:rsidRPr="0048528B" w:rsidRDefault="00E544C8" w:rsidP="00D86614">
      <w:pPr>
        <w:pStyle w:val="Overskrift1"/>
        <w:rPr>
          <w:szCs w:val="24"/>
        </w:rPr>
      </w:pPr>
      <w:r w:rsidRPr="0048528B">
        <w:rPr>
          <w:szCs w:val="24"/>
        </w:rPr>
        <w:t>On</w:t>
      </w:r>
      <w:r w:rsidR="00F31F0B" w:rsidRPr="0048528B">
        <w:rPr>
          <w:szCs w:val="24"/>
        </w:rPr>
        <w:t xml:space="preserve">sdag </w:t>
      </w:r>
      <w:r w:rsidR="00C36E62">
        <w:rPr>
          <w:szCs w:val="24"/>
        </w:rPr>
        <w:t>1</w:t>
      </w:r>
      <w:r w:rsidR="00FF67AE">
        <w:rPr>
          <w:szCs w:val="24"/>
        </w:rPr>
        <w:t>7</w:t>
      </w:r>
      <w:r w:rsidR="00400662" w:rsidRPr="0048528B">
        <w:rPr>
          <w:szCs w:val="24"/>
        </w:rPr>
        <w:t>.</w:t>
      </w:r>
      <w:r w:rsidR="00053F4F" w:rsidRPr="0048528B">
        <w:rPr>
          <w:szCs w:val="24"/>
        </w:rPr>
        <w:t xml:space="preserve"> </w:t>
      </w:r>
      <w:r w:rsidR="00BB1BCD">
        <w:rPr>
          <w:szCs w:val="24"/>
        </w:rPr>
        <w:t>mars</w:t>
      </w:r>
      <w:r w:rsidR="00275B9B" w:rsidRPr="0048528B">
        <w:rPr>
          <w:szCs w:val="24"/>
        </w:rPr>
        <w:t xml:space="preserve"> </w:t>
      </w:r>
      <w:r w:rsidR="00400662" w:rsidRPr="0048528B">
        <w:rPr>
          <w:szCs w:val="24"/>
        </w:rPr>
        <w:t>202</w:t>
      </w:r>
      <w:r w:rsidR="00C067D2">
        <w:rPr>
          <w:szCs w:val="24"/>
        </w:rPr>
        <w:t>1</w:t>
      </w:r>
      <w:r w:rsidR="00400662" w:rsidRPr="0048528B">
        <w:rPr>
          <w:szCs w:val="24"/>
        </w:rPr>
        <w:t xml:space="preserve"> </w:t>
      </w:r>
      <w:r w:rsidR="00976387" w:rsidRPr="0048528B">
        <w:rPr>
          <w:szCs w:val="24"/>
        </w:rPr>
        <w:t>kl</w:t>
      </w:r>
      <w:r w:rsidR="00EE679F" w:rsidRPr="0048528B">
        <w:rPr>
          <w:szCs w:val="24"/>
        </w:rPr>
        <w:t>.</w:t>
      </w:r>
      <w:r w:rsidR="00062D21" w:rsidRPr="0048528B">
        <w:rPr>
          <w:szCs w:val="24"/>
        </w:rPr>
        <w:t xml:space="preserve"> </w:t>
      </w:r>
      <w:r w:rsidR="00B81EEB" w:rsidRPr="0048528B">
        <w:rPr>
          <w:szCs w:val="24"/>
        </w:rPr>
        <w:t>18</w:t>
      </w:r>
      <w:r w:rsidR="009D7C75" w:rsidRPr="0048528B">
        <w:rPr>
          <w:szCs w:val="24"/>
        </w:rPr>
        <w:t>.3</w:t>
      </w:r>
      <w:r w:rsidRPr="0048528B">
        <w:rPr>
          <w:szCs w:val="24"/>
        </w:rPr>
        <w:t>0</w:t>
      </w:r>
      <w:r w:rsidR="00656C99" w:rsidRPr="0048528B">
        <w:rPr>
          <w:szCs w:val="24"/>
        </w:rPr>
        <w:t xml:space="preserve"> – </w:t>
      </w:r>
      <w:r w:rsidR="00F31F0B" w:rsidRPr="0048528B">
        <w:rPr>
          <w:szCs w:val="24"/>
        </w:rPr>
        <w:t>2</w:t>
      </w:r>
      <w:r w:rsidR="00053F4F" w:rsidRPr="0048528B">
        <w:rPr>
          <w:szCs w:val="24"/>
        </w:rPr>
        <w:t>0</w:t>
      </w:r>
      <w:r w:rsidR="00F31F0B" w:rsidRPr="0048528B">
        <w:rPr>
          <w:szCs w:val="24"/>
        </w:rPr>
        <w:t>.</w:t>
      </w:r>
      <w:r w:rsidR="00E500E5">
        <w:rPr>
          <w:szCs w:val="24"/>
        </w:rPr>
        <w:t>1</w:t>
      </w:r>
      <w:r w:rsidR="00C36E62">
        <w:rPr>
          <w:szCs w:val="24"/>
        </w:rPr>
        <w:t>5</w:t>
      </w:r>
      <w:r w:rsidR="00C067D2">
        <w:rPr>
          <w:szCs w:val="24"/>
        </w:rPr>
        <w:t xml:space="preserve">   Digitalt møte på </w:t>
      </w:r>
      <w:r w:rsidR="00535033">
        <w:rPr>
          <w:szCs w:val="24"/>
        </w:rPr>
        <w:t>”</w:t>
      </w:r>
      <w:r w:rsidR="00C067D2">
        <w:rPr>
          <w:szCs w:val="24"/>
        </w:rPr>
        <w:t>whereby</w:t>
      </w:r>
      <w:r w:rsidR="00535033">
        <w:rPr>
          <w:szCs w:val="24"/>
        </w:rPr>
        <w:t>”</w:t>
      </w:r>
      <w:r w:rsidRPr="0048528B">
        <w:rPr>
          <w:szCs w:val="24"/>
        </w:rPr>
        <w:t xml:space="preserve"> </w:t>
      </w:r>
    </w:p>
    <w:p w:rsidR="00502FEB" w:rsidRDefault="00502FEB" w:rsidP="00053F4F"/>
    <w:p w:rsidR="00CC1D14" w:rsidRDefault="00CC1D14" w:rsidP="00CC1D14">
      <w:r>
        <w:t xml:space="preserve"> </w:t>
      </w:r>
    </w:p>
    <w:p w:rsidR="00E500E5" w:rsidRDefault="00CC1D14" w:rsidP="00CC6CC6">
      <w:pPr>
        <w:rPr>
          <w:b/>
          <w:bCs/>
        </w:rPr>
      </w:pPr>
      <w:r>
        <w:t xml:space="preserve"> </w:t>
      </w:r>
      <w:r w:rsidR="00CC6CC6" w:rsidRPr="000E4AA8">
        <w:rPr>
          <w:b/>
          <w:bCs/>
        </w:rPr>
        <w:t xml:space="preserve">Tilstede: </w:t>
      </w:r>
      <w:r w:rsidR="006A3646">
        <w:rPr>
          <w:b/>
          <w:bCs/>
        </w:rPr>
        <w:t xml:space="preserve">     </w:t>
      </w:r>
      <w:r w:rsidR="00CC6CC6" w:rsidRPr="000E4AA8">
        <w:rPr>
          <w:b/>
          <w:bCs/>
        </w:rPr>
        <w:t xml:space="preserve">Elisabeth Aasland, Gunn Marit Langedrag, </w:t>
      </w:r>
      <w:r w:rsidR="00E500E5">
        <w:rPr>
          <w:b/>
          <w:bCs/>
        </w:rPr>
        <w:t xml:space="preserve">Tor Jarle Nystuen, Bjørn Saga </w:t>
      </w:r>
    </w:p>
    <w:p w:rsidR="006A3646" w:rsidRDefault="00E500E5" w:rsidP="00CC6CC6">
      <w:pPr>
        <w:rPr>
          <w:b/>
          <w:bCs/>
        </w:rPr>
      </w:pPr>
      <w:r>
        <w:rPr>
          <w:b/>
          <w:bCs/>
        </w:rPr>
        <w:t xml:space="preserve">                      og </w:t>
      </w:r>
      <w:r w:rsidR="00CC6CC6" w:rsidRPr="000E4AA8">
        <w:rPr>
          <w:b/>
          <w:bCs/>
        </w:rPr>
        <w:t>Maia Koren (sokneprest)</w:t>
      </w:r>
    </w:p>
    <w:p w:rsidR="00CC6CC6" w:rsidRDefault="00CF0CDC" w:rsidP="00CC6CC6">
      <w:pPr>
        <w:rPr>
          <w:b/>
          <w:bCs/>
        </w:rPr>
      </w:pPr>
      <w:r>
        <w:rPr>
          <w:b/>
          <w:bCs/>
        </w:rPr>
        <w:t xml:space="preserve">                      Hilde Anita Gunnarsdatter og Janne Hansen – begge delvis tilstede grunnet </w:t>
      </w:r>
    </w:p>
    <w:p w:rsidR="00F130E8" w:rsidRDefault="00CF0CDC" w:rsidP="00CC6CC6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F130E8">
        <w:rPr>
          <w:b/>
          <w:bCs/>
        </w:rPr>
        <w:t>ti</w:t>
      </w:r>
      <w:r>
        <w:rPr>
          <w:b/>
          <w:bCs/>
        </w:rPr>
        <w:t>lkoblingsproblemer</w:t>
      </w:r>
      <w:r w:rsidR="00F130E8">
        <w:rPr>
          <w:b/>
          <w:bCs/>
        </w:rPr>
        <w:t>.</w:t>
      </w:r>
    </w:p>
    <w:p w:rsidR="00CF0CDC" w:rsidRPr="000E4AA8" w:rsidRDefault="00CF0CDC" w:rsidP="00CC6CC6">
      <w:pPr>
        <w:rPr>
          <w:b/>
          <w:bCs/>
        </w:rPr>
      </w:pPr>
    </w:p>
    <w:p w:rsidR="00CC6CC6" w:rsidRPr="000E4AA8" w:rsidRDefault="00CC6CC6" w:rsidP="00CC6CC6">
      <w:pPr>
        <w:rPr>
          <w:b/>
          <w:bCs/>
        </w:rPr>
      </w:pPr>
      <w:r w:rsidRPr="000E4AA8">
        <w:rPr>
          <w:b/>
          <w:bCs/>
        </w:rPr>
        <w:t xml:space="preserve"> Forfall:   </w:t>
      </w:r>
      <w:r w:rsidR="001C550A">
        <w:rPr>
          <w:b/>
          <w:bCs/>
        </w:rPr>
        <w:t xml:space="preserve">    </w:t>
      </w:r>
      <w:r w:rsidRPr="000E4AA8">
        <w:rPr>
          <w:b/>
          <w:bCs/>
        </w:rPr>
        <w:t>Trond Endresen</w:t>
      </w:r>
    </w:p>
    <w:p w:rsidR="00CC6CC6" w:rsidRPr="000E4AA8" w:rsidRDefault="00CC6CC6" w:rsidP="00CC6CC6">
      <w:pPr>
        <w:rPr>
          <w:b/>
          <w:bCs/>
        </w:rPr>
      </w:pPr>
      <w:r w:rsidRPr="000E4AA8">
        <w:rPr>
          <w:b/>
          <w:bCs/>
        </w:rPr>
        <w:t xml:space="preserve"> </w:t>
      </w:r>
    </w:p>
    <w:p w:rsidR="00CC6CC6" w:rsidRPr="000E4AA8" w:rsidRDefault="00CC6CC6" w:rsidP="00CC6CC6">
      <w:pPr>
        <w:rPr>
          <w:b/>
          <w:bCs/>
        </w:rPr>
      </w:pPr>
    </w:p>
    <w:p w:rsidR="00CC6CC6" w:rsidRPr="000E4AA8" w:rsidRDefault="00CC6CC6" w:rsidP="00CC6CC6">
      <w:pPr>
        <w:rPr>
          <w:b/>
          <w:bCs/>
        </w:rPr>
      </w:pPr>
      <w:r w:rsidRPr="000E4AA8">
        <w:rPr>
          <w:b/>
          <w:bCs/>
        </w:rPr>
        <w:t>Åpning</w:t>
      </w:r>
      <w:r w:rsidR="00146DF7" w:rsidRPr="000E4AA8">
        <w:rPr>
          <w:b/>
          <w:bCs/>
        </w:rPr>
        <w:t>:</w:t>
      </w:r>
      <w:r w:rsidRPr="000E4AA8">
        <w:rPr>
          <w:b/>
          <w:bCs/>
        </w:rPr>
        <w:t xml:space="preserve">        Sokneprest Maia</w:t>
      </w:r>
    </w:p>
    <w:p w:rsidR="000B42B7" w:rsidRPr="00F130E8" w:rsidRDefault="00CC6CC6" w:rsidP="00D01213">
      <w:pPr>
        <w:rPr>
          <w:b/>
          <w:bCs/>
        </w:rPr>
      </w:pPr>
      <w:r w:rsidRPr="000E4AA8">
        <w:rPr>
          <w:b/>
          <w:bCs/>
        </w:rPr>
        <w:t xml:space="preserve"> 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>Sak 21/21:     Godkjenning av dagens innkalling og forrige møtes protokoll.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​         </w:t>
      </w:r>
      <w:r w:rsidR="007A1D99">
        <w:rPr>
          <w:b/>
          <w:bCs/>
        </w:rPr>
        <w:t xml:space="preserve">            </w:t>
      </w:r>
      <w:r w:rsidRPr="00902852">
        <w:rPr>
          <w:b/>
          <w:bCs/>
        </w:rPr>
        <w:t xml:space="preserve"> </w:t>
      </w:r>
      <w:r w:rsidR="007A1D99">
        <w:rPr>
          <w:b/>
          <w:bCs/>
        </w:rPr>
        <w:t xml:space="preserve"> </w:t>
      </w:r>
      <w:r w:rsidR="007A1D99" w:rsidRPr="007A1D99">
        <w:rPr>
          <w:b/>
          <w:bCs/>
          <w:u w:val="single"/>
        </w:rPr>
        <w:t>V</w:t>
      </w:r>
      <w:r w:rsidRPr="007A1D99">
        <w:rPr>
          <w:b/>
          <w:bCs/>
          <w:u w:val="single"/>
        </w:rPr>
        <w:t>edtak:</w:t>
      </w:r>
    </w:p>
    <w:p w:rsidR="00D01213" w:rsidRPr="00902852" w:rsidRDefault="007A1D99" w:rsidP="00D01213">
      <w:pPr>
        <w:rPr>
          <w:b/>
          <w:bCs/>
        </w:rPr>
      </w:pPr>
      <w:r>
        <w:rPr>
          <w:b/>
          <w:bCs/>
        </w:rPr>
        <w:t xml:space="preserve">                    </w:t>
      </w:r>
      <w:r w:rsidR="00A772AD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D01213" w:rsidRPr="00902852">
        <w:rPr>
          <w:b/>
          <w:bCs/>
        </w:rPr>
        <w:t xml:space="preserve">Innkalling og protokoll enstemmig godkjent.      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 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>Sak 22/21:     Status Covid-19/smittevern og vårens ”aktiviteter”     v/Maia</w:t>
      </w:r>
    </w:p>
    <w:p w:rsidR="009F69C7" w:rsidRDefault="009F69C7" w:rsidP="00D01213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D01213" w:rsidRPr="00902852">
        <w:rPr>
          <w:b/>
          <w:bCs/>
        </w:rPr>
        <w:t xml:space="preserve">Som det meste annet er også kirken for tiden </w:t>
      </w:r>
      <w:r w:rsidR="00D01213" w:rsidRPr="009F69C7">
        <w:rPr>
          <w:b/>
          <w:bCs/>
        </w:rPr>
        <w:t>«stengt</w:t>
      </w:r>
      <w:r w:rsidR="00D01213" w:rsidRPr="00902852">
        <w:rPr>
          <w:b/>
          <w:bCs/>
        </w:rPr>
        <w:t xml:space="preserve">» til over påske. </w:t>
      </w:r>
      <w:r>
        <w:rPr>
          <w:b/>
          <w:bCs/>
        </w:rPr>
        <w:t xml:space="preserve"> </w:t>
      </w:r>
    </w:p>
    <w:p w:rsidR="00655E4B" w:rsidRDefault="009F69C7" w:rsidP="00D01213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655E4B">
        <w:rPr>
          <w:b/>
          <w:bCs/>
        </w:rPr>
        <w:t>B</w:t>
      </w:r>
      <w:r w:rsidR="00D01213" w:rsidRPr="00902852">
        <w:rPr>
          <w:b/>
          <w:bCs/>
        </w:rPr>
        <w:t xml:space="preserve">egravelser </w:t>
      </w:r>
      <w:r w:rsidR="00655E4B">
        <w:rPr>
          <w:b/>
          <w:bCs/>
        </w:rPr>
        <w:t xml:space="preserve">kan holdes med begrenset antall tilstede. Vielse kan </w:t>
      </w:r>
    </w:p>
    <w:p w:rsidR="009F69C7" w:rsidRDefault="00655E4B" w:rsidP="00D01213">
      <w:pPr>
        <w:rPr>
          <w:b/>
          <w:bCs/>
        </w:rPr>
      </w:pPr>
      <w:r>
        <w:rPr>
          <w:b/>
          <w:bCs/>
        </w:rPr>
        <w:t xml:space="preserve">                       gjennomføres men kun med forlovere til stede.</w:t>
      </w:r>
    </w:p>
    <w:p w:rsidR="009F69C7" w:rsidRDefault="009F69C7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655E4B">
        <w:rPr>
          <w:b/>
          <w:bCs/>
        </w:rPr>
        <w:t xml:space="preserve"> </w:t>
      </w:r>
      <w:r w:rsidR="00D01213" w:rsidRPr="00902852">
        <w:rPr>
          <w:b/>
          <w:bCs/>
        </w:rPr>
        <w:t xml:space="preserve">All dåp er utsatt og møter foregår digitalt. Maia sa </w:t>
      </w:r>
    </w:p>
    <w:p w:rsidR="00D01213" w:rsidRPr="00902852" w:rsidRDefault="009F69C7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0705E9">
        <w:rPr>
          <w:b/>
          <w:bCs/>
        </w:rPr>
        <w:t xml:space="preserve"> </w:t>
      </w:r>
      <w:r w:rsidR="00D01213" w:rsidRPr="00902852">
        <w:rPr>
          <w:b/>
          <w:bCs/>
        </w:rPr>
        <w:t>avslutningsvis at kirken er «stengt» men «menneskene er åpne».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 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>Sak 23/21:     ”Grønn menighet” – oppdatering fra m</w:t>
      </w:r>
      <w:r w:rsidR="00111BAE">
        <w:rPr>
          <w:b/>
          <w:bCs/>
        </w:rPr>
        <w:t>øte i prosjektkomite</w:t>
      </w:r>
    </w:p>
    <w:p w:rsidR="00614936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                       Det er ønskelig at vi gir en tilbakemelding hva vi ønsker å ha fokus på.</w:t>
      </w:r>
    </w:p>
    <w:p w:rsidR="00DA4AAD" w:rsidRDefault="00DA4AAD" w:rsidP="00D01213">
      <w:pPr>
        <w:rPr>
          <w:b/>
          <w:bCs/>
        </w:rPr>
      </w:pPr>
      <w:r>
        <w:rPr>
          <w:b/>
          <w:bCs/>
        </w:rPr>
        <w:t xml:space="preserve">                       Vi gikk gjennom tiltaksliste fra ”Vår grønne menighet pr. sept-18”</w:t>
      </w:r>
      <w:r w:rsidR="00111BAE">
        <w:rPr>
          <w:b/>
          <w:bCs/>
        </w:rPr>
        <w:t xml:space="preserve">                       </w:t>
      </w:r>
    </w:p>
    <w:p w:rsidR="000330DE" w:rsidRDefault="00DA4AAD" w:rsidP="00D01213">
      <w:pPr>
        <w:rPr>
          <w:b/>
          <w:bCs/>
        </w:rPr>
      </w:pPr>
      <w:r>
        <w:rPr>
          <w:b/>
          <w:bCs/>
        </w:rPr>
        <w:t xml:space="preserve">                       Dokumentene var vedlagt selve innkallingen.</w:t>
      </w:r>
    </w:p>
    <w:p w:rsidR="00111BAE" w:rsidRDefault="00111BAE" w:rsidP="00D01213">
      <w:pPr>
        <w:rPr>
          <w:b/>
          <w:bCs/>
        </w:rPr>
      </w:pPr>
    </w:p>
    <w:p w:rsidR="00111BAE" w:rsidRDefault="00111BAE" w:rsidP="00D01213">
      <w:pPr>
        <w:rPr>
          <w:b/>
          <w:bCs/>
        </w:rPr>
      </w:pPr>
      <w:r>
        <w:rPr>
          <w:b/>
          <w:bCs/>
        </w:rPr>
        <w:t xml:space="preserve">                       Menighetsrådet ble enige om noen punkter vi ønsker å fokusere på.</w:t>
      </w:r>
    </w:p>
    <w:p w:rsidR="00111BAE" w:rsidRDefault="00111BAE" w:rsidP="00D01213">
      <w:pPr>
        <w:rPr>
          <w:b/>
          <w:bCs/>
        </w:rPr>
      </w:pPr>
      <w:r>
        <w:rPr>
          <w:b/>
          <w:bCs/>
        </w:rPr>
        <w:t xml:space="preserve">                       Se nedenstående vedtak for detaljer. Noen av punktene er allerede godt </w:t>
      </w:r>
    </w:p>
    <w:p w:rsidR="00111BAE" w:rsidRDefault="00111BAE" w:rsidP="00D01213">
      <w:pPr>
        <w:rPr>
          <w:b/>
          <w:bCs/>
        </w:rPr>
      </w:pPr>
      <w:r>
        <w:rPr>
          <w:b/>
          <w:bCs/>
        </w:rPr>
        <w:t xml:space="preserve">                       implementert i vårt arbeid, noen punkt er litt i gang, og i flere punkter kan </w:t>
      </w:r>
    </w:p>
    <w:p w:rsidR="00070B70" w:rsidRDefault="00111BAE" w:rsidP="00D01213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070B70">
        <w:rPr>
          <w:b/>
          <w:bCs/>
        </w:rPr>
        <w:t xml:space="preserve">vi gjøre forbedringer. Vi har ikke ressurser til å være flinke på alle </w:t>
      </w:r>
    </w:p>
    <w:p w:rsidR="00070B70" w:rsidRDefault="00070B70" w:rsidP="00D01213">
      <w:pPr>
        <w:rPr>
          <w:b/>
          <w:bCs/>
        </w:rPr>
      </w:pPr>
      <w:r>
        <w:rPr>
          <w:b/>
          <w:bCs/>
        </w:rPr>
        <w:t xml:space="preserve">                       områder, men vi ønsker å få til forbedringer der det er realistisk mulig og </w:t>
      </w:r>
    </w:p>
    <w:p w:rsidR="00070B70" w:rsidRDefault="00070B70" w:rsidP="00D01213">
      <w:pPr>
        <w:rPr>
          <w:b/>
          <w:bCs/>
        </w:rPr>
      </w:pPr>
      <w:r>
        <w:rPr>
          <w:b/>
          <w:bCs/>
        </w:rPr>
        <w:t xml:space="preserve">                       naturlig.</w:t>
      </w:r>
    </w:p>
    <w:p w:rsidR="00D01213" w:rsidRPr="00902852" w:rsidRDefault="00D01213" w:rsidP="00D01213">
      <w:pPr>
        <w:rPr>
          <w:b/>
          <w:bCs/>
        </w:rPr>
      </w:pPr>
    </w:p>
    <w:p w:rsidR="009207AB" w:rsidRDefault="00D01213" w:rsidP="00D01213">
      <w:pPr>
        <w:rPr>
          <w:b/>
          <w:bCs/>
          <w:u w:val="single"/>
        </w:rPr>
      </w:pPr>
      <w:r w:rsidRPr="00902852">
        <w:rPr>
          <w:b/>
          <w:bCs/>
        </w:rPr>
        <w:t xml:space="preserve">                       </w:t>
      </w:r>
      <w:r w:rsidR="00193020" w:rsidRPr="00193020">
        <w:rPr>
          <w:b/>
          <w:bCs/>
          <w:u w:val="single"/>
        </w:rPr>
        <w:t>V</w:t>
      </w:r>
      <w:r w:rsidRPr="00193020">
        <w:rPr>
          <w:b/>
          <w:bCs/>
          <w:u w:val="single"/>
        </w:rPr>
        <w:t>edtak:</w:t>
      </w:r>
    </w:p>
    <w:p w:rsidR="00D01213" w:rsidRPr="00193020" w:rsidRDefault="00D01213" w:rsidP="00D01213">
      <w:pPr>
        <w:rPr>
          <w:b/>
          <w:bCs/>
          <w:u w:val="single"/>
        </w:rPr>
      </w:pPr>
    </w:p>
    <w:p w:rsidR="00F71E5D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                       </w:t>
      </w:r>
      <w:r w:rsidR="00C51B40" w:rsidRPr="000843FF">
        <w:rPr>
          <w:b/>
          <w:bCs/>
          <w:u w:val="single"/>
        </w:rPr>
        <w:t>Fora</w:t>
      </w:r>
      <w:r w:rsidR="00B84480" w:rsidRPr="000843FF">
        <w:rPr>
          <w:b/>
          <w:bCs/>
          <w:u w:val="single"/>
        </w:rPr>
        <w:t>nkring i menigheten:</w:t>
      </w:r>
      <w:r w:rsidR="00B84480">
        <w:rPr>
          <w:b/>
          <w:bCs/>
        </w:rPr>
        <w:t xml:space="preserve"> Vi vil utfo</w:t>
      </w:r>
      <w:r w:rsidR="00C51B40">
        <w:rPr>
          <w:b/>
          <w:bCs/>
        </w:rPr>
        <w:t xml:space="preserve">rdre fellesrådet til grønn drift på alle </w:t>
      </w:r>
    </w:p>
    <w:p w:rsidR="00F71E5D" w:rsidRDefault="00F71E5D" w:rsidP="00D01213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C51B40">
        <w:rPr>
          <w:b/>
          <w:bCs/>
        </w:rPr>
        <w:t>områder, og vå</w:t>
      </w:r>
      <w:r w:rsidR="00550096">
        <w:rPr>
          <w:b/>
          <w:bCs/>
        </w:rPr>
        <w:t xml:space="preserve">re representanter i fellesrådet </w:t>
      </w:r>
      <w:r w:rsidR="00C51B40">
        <w:rPr>
          <w:b/>
          <w:bCs/>
        </w:rPr>
        <w:t xml:space="preserve">/menighetens administrasjon </w:t>
      </w:r>
    </w:p>
    <w:p w:rsidR="00F71E5D" w:rsidRDefault="00F71E5D" w:rsidP="00D01213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C51B40">
        <w:rPr>
          <w:b/>
          <w:bCs/>
        </w:rPr>
        <w:t xml:space="preserve">skal arbeid for dette. Miljøfyrtårnsertifisering av fellesrådet/menighetens </w:t>
      </w:r>
    </w:p>
    <w:p w:rsidR="00D01213" w:rsidRPr="00902852" w:rsidRDefault="00F71E5D" w:rsidP="00D01213">
      <w:pPr>
        <w:rPr>
          <w:b/>
          <w:bCs/>
        </w:rPr>
      </w:pPr>
      <w:r>
        <w:rPr>
          <w:b/>
          <w:bCs/>
        </w:rPr>
        <w:t xml:space="preserve">                       a</w:t>
      </w:r>
      <w:r w:rsidR="00C51B40">
        <w:rPr>
          <w:b/>
          <w:bCs/>
        </w:rPr>
        <w:t>dministrasjon skal vurderes.</w:t>
      </w:r>
    </w:p>
    <w:p w:rsidR="00B84480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                         </w:t>
      </w:r>
    </w:p>
    <w:p w:rsidR="00CA2EB1" w:rsidRDefault="00B84480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Pr="000843FF">
        <w:rPr>
          <w:b/>
          <w:bCs/>
          <w:u w:val="single"/>
        </w:rPr>
        <w:t>Gudstjenesteliv:</w:t>
      </w:r>
      <w:r>
        <w:rPr>
          <w:b/>
          <w:bCs/>
        </w:rPr>
        <w:t xml:space="preserve"> Vi vil feire Skaperverkets dag og andre gudstjenester i </w:t>
      </w:r>
    </w:p>
    <w:p w:rsidR="00B84480" w:rsidRDefault="00CA2EB1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B84480">
        <w:rPr>
          <w:b/>
          <w:bCs/>
        </w:rPr>
        <w:t>undring og takknemlighet over skaperverket.</w:t>
      </w:r>
    </w:p>
    <w:p w:rsidR="00E87A23" w:rsidRDefault="00E87A23" w:rsidP="00D01213">
      <w:pPr>
        <w:rPr>
          <w:b/>
          <w:bCs/>
        </w:rPr>
      </w:pPr>
    </w:p>
    <w:p w:rsidR="00E87A23" w:rsidRDefault="00E87A23" w:rsidP="00D01213">
      <w:pPr>
        <w:rPr>
          <w:b/>
          <w:bCs/>
        </w:rPr>
      </w:pPr>
    </w:p>
    <w:p w:rsidR="009207AB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                   </w:t>
      </w:r>
    </w:p>
    <w:p w:rsidR="009207AB" w:rsidRDefault="009207AB" w:rsidP="009207AB">
      <w:pPr>
        <w:rPr>
          <w:b/>
          <w:bCs/>
        </w:rPr>
      </w:pPr>
      <w:r>
        <w:rPr>
          <w:b/>
          <w:bCs/>
        </w:rPr>
        <w:t>Side 2 – protokoll fra møte i Torød menighetsråd</w:t>
      </w:r>
    </w:p>
    <w:p w:rsidR="006B3048" w:rsidRDefault="006B3048" w:rsidP="00D01213">
      <w:pPr>
        <w:rPr>
          <w:b/>
          <w:bCs/>
        </w:rPr>
      </w:pPr>
    </w:p>
    <w:p w:rsidR="00E87A23" w:rsidRDefault="00E87A23" w:rsidP="00D01213">
      <w:pPr>
        <w:rPr>
          <w:b/>
          <w:bCs/>
        </w:rPr>
      </w:pPr>
    </w:p>
    <w:p w:rsidR="009207AB" w:rsidRDefault="009207AB" w:rsidP="00D01213">
      <w:pPr>
        <w:rPr>
          <w:b/>
          <w:bCs/>
        </w:rPr>
      </w:pPr>
    </w:p>
    <w:p w:rsidR="009207AB" w:rsidRDefault="009207AB" w:rsidP="009207AB">
      <w:pPr>
        <w:rPr>
          <w:b/>
          <w:bCs/>
        </w:rPr>
      </w:pPr>
      <w:r>
        <w:rPr>
          <w:b/>
          <w:bCs/>
        </w:rPr>
        <w:t>Sak 23/21 fortsetter:</w:t>
      </w:r>
    </w:p>
    <w:p w:rsidR="009207AB" w:rsidRDefault="009207AB" w:rsidP="00D01213">
      <w:pPr>
        <w:rPr>
          <w:b/>
          <w:bCs/>
        </w:rPr>
      </w:pPr>
    </w:p>
    <w:p w:rsidR="00CA2EB1" w:rsidRDefault="009207AB" w:rsidP="00D01213">
      <w:pPr>
        <w:rPr>
          <w:b/>
          <w:bCs/>
        </w:rPr>
      </w:pPr>
      <w:r>
        <w:rPr>
          <w:b/>
          <w:bCs/>
        </w:rPr>
        <w:t xml:space="preserve">                  </w:t>
      </w:r>
      <w:r w:rsidR="00D01213" w:rsidRPr="00902852">
        <w:rPr>
          <w:b/>
          <w:bCs/>
        </w:rPr>
        <w:t xml:space="preserve">   </w:t>
      </w:r>
      <w:r w:rsidR="00CA2EB1">
        <w:rPr>
          <w:b/>
          <w:bCs/>
        </w:rPr>
        <w:t xml:space="preserve">Vi vil samle inn penger til et grønt prosjekt eller en miljorganisasjon, for </w:t>
      </w:r>
    </w:p>
    <w:p w:rsidR="00CA2EB1" w:rsidRDefault="00CA2EB1" w:rsidP="00D01213">
      <w:pPr>
        <w:rPr>
          <w:b/>
          <w:bCs/>
        </w:rPr>
      </w:pPr>
      <w:r>
        <w:rPr>
          <w:b/>
          <w:bCs/>
        </w:rPr>
        <w:t xml:space="preserve">                      eksempel Kirkens nødhjelp eller en misjonsorganisasjon.</w:t>
      </w:r>
    </w:p>
    <w:p w:rsidR="00CA2EB1" w:rsidRDefault="00CA2EB1" w:rsidP="00D01213">
      <w:pPr>
        <w:rPr>
          <w:b/>
          <w:bCs/>
        </w:rPr>
      </w:pPr>
    </w:p>
    <w:p w:rsidR="008F176D" w:rsidRDefault="00390A21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Pr="000843FF">
        <w:rPr>
          <w:b/>
          <w:bCs/>
          <w:u w:val="single"/>
        </w:rPr>
        <w:t>Diakoni, undervisning og misjon:</w:t>
      </w:r>
      <w:r>
        <w:rPr>
          <w:b/>
          <w:bCs/>
        </w:rPr>
        <w:t xml:space="preserve"> Vi vil integrere miljø-, forbruks- og </w:t>
      </w:r>
    </w:p>
    <w:p w:rsidR="008F176D" w:rsidRDefault="008F176D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390A21">
        <w:rPr>
          <w:b/>
          <w:bCs/>
        </w:rPr>
        <w:t>rettferdsperspektiver i undervisning, trosopplæring</w:t>
      </w:r>
      <w:r>
        <w:rPr>
          <w:b/>
          <w:bCs/>
        </w:rPr>
        <w:t xml:space="preserve"> og barne- og </w:t>
      </w:r>
    </w:p>
    <w:p w:rsidR="00CA2EB1" w:rsidRDefault="008F176D" w:rsidP="00D01213">
      <w:pPr>
        <w:rPr>
          <w:b/>
          <w:bCs/>
        </w:rPr>
      </w:pPr>
      <w:r>
        <w:rPr>
          <w:b/>
          <w:bCs/>
        </w:rPr>
        <w:t xml:space="preserve">                      ungdomsarbeid.</w:t>
      </w:r>
    </w:p>
    <w:p w:rsidR="001F4355" w:rsidRDefault="001F4355" w:rsidP="00D01213">
      <w:pPr>
        <w:rPr>
          <w:b/>
          <w:bCs/>
        </w:rPr>
      </w:pPr>
      <w:r>
        <w:rPr>
          <w:b/>
          <w:bCs/>
        </w:rPr>
        <w:t xml:space="preserve">                      Vi vil delta i fasteaksjonen til Kirkens Nødhjelp, og sørge for å ha en KN  </w:t>
      </w:r>
    </w:p>
    <w:p w:rsidR="00F130E8" w:rsidRDefault="001F4355" w:rsidP="00D01213">
      <w:pPr>
        <w:rPr>
          <w:b/>
          <w:bCs/>
        </w:rPr>
      </w:pPr>
      <w:r>
        <w:rPr>
          <w:b/>
          <w:bCs/>
        </w:rPr>
        <w:t xml:space="preserve">                      kontakt i menigheten.</w:t>
      </w:r>
    </w:p>
    <w:p w:rsidR="00D01213" w:rsidRPr="00902852" w:rsidRDefault="00F130E8" w:rsidP="00D01213">
      <w:pPr>
        <w:rPr>
          <w:b/>
          <w:bCs/>
        </w:rPr>
      </w:pPr>
      <w:r>
        <w:rPr>
          <w:b/>
          <w:bCs/>
        </w:rPr>
        <w:t xml:space="preserve">                      Vi vil samarbeide om misjonsprosjekter, gjerne med grønn profil.</w:t>
      </w:r>
    </w:p>
    <w:p w:rsidR="0087389A" w:rsidRDefault="0087389A" w:rsidP="00D01213">
      <w:pPr>
        <w:rPr>
          <w:b/>
          <w:bCs/>
        </w:rPr>
      </w:pPr>
    </w:p>
    <w:p w:rsidR="00814A30" w:rsidRDefault="0087389A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Pr="000843FF">
        <w:rPr>
          <w:b/>
          <w:bCs/>
          <w:u w:val="single"/>
        </w:rPr>
        <w:t>Informasjon og samarbeid:</w:t>
      </w:r>
      <w:r w:rsidR="00814A30">
        <w:rPr>
          <w:b/>
          <w:bCs/>
        </w:rPr>
        <w:t xml:space="preserve"> Vi vil formidle stoff om miljø, klima, forbruk </w:t>
      </w:r>
    </w:p>
    <w:p w:rsidR="0087389A" w:rsidRDefault="00814A30" w:rsidP="00D01213">
      <w:pPr>
        <w:rPr>
          <w:b/>
          <w:bCs/>
        </w:rPr>
      </w:pPr>
      <w:r>
        <w:rPr>
          <w:b/>
          <w:bCs/>
        </w:rPr>
        <w:t xml:space="preserve">                      og rettferd i menighetens informasjonskanal.</w:t>
      </w:r>
    </w:p>
    <w:p w:rsidR="00814A30" w:rsidRDefault="00814A30" w:rsidP="00D01213">
      <w:pPr>
        <w:rPr>
          <w:b/>
          <w:bCs/>
        </w:rPr>
      </w:pPr>
      <w:r>
        <w:rPr>
          <w:b/>
          <w:bCs/>
        </w:rPr>
        <w:t xml:space="preserve">                      Vi vil utfordre butikkene i vårt nærmilj</w:t>
      </w:r>
      <w:r w:rsidR="00CD323A">
        <w:rPr>
          <w:b/>
          <w:bCs/>
        </w:rPr>
        <w:t>ø</w:t>
      </w:r>
      <w:r>
        <w:rPr>
          <w:b/>
          <w:bCs/>
        </w:rPr>
        <w:t xml:space="preserve"> på utvalg og profilering av </w:t>
      </w:r>
    </w:p>
    <w:p w:rsidR="00814A30" w:rsidRDefault="00814A30" w:rsidP="00D01213">
      <w:pPr>
        <w:rPr>
          <w:b/>
          <w:bCs/>
        </w:rPr>
      </w:pPr>
      <w:r>
        <w:rPr>
          <w:b/>
          <w:bCs/>
        </w:rPr>
        <w:t xml:space="preserve">                      Fairtrade-merkede, økologiske og svanemerkende varer.</w:t>
      </w:r>
    </w:p>
    <w:p w:rsidR="00814A30" w:rsidRDefault="00814A30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6A4E42" w:rsidRDefault="00814A30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Pr="000843FF">
        <w:rPr>
          <w:b/>
          <w:bCs/>
          <w:u w:val="single"/>
        </w:rPr>
        <w:t>Innkj</w:t>
      </w:r>
      <w:r w:rsidR="006A4E42">
        <w:rPr>
          <w:b/>
          <w:bCs/>
          <w:u w:val="single"/>
        </w:rPr>
        <w:t xml:space="preserve">øp, </w:t>
      </w:r>
      <w:r w:rsidRPr="000843FF">
        <w:rPr>
          <w:b/>
          <w:bCs/>
          <w:u w:val="single"/>
        </w:rPr>
        <w:t>fo</w:t>
      </w:r>
      <w:r w:rsidR="006A4E42">
        <w:rPr>
          <w:b/>
          <w:bCs/>
          <w:u w:val="single"/>
        </w:rPr>
        <w:t>r</w:t>
      </w:r>
      <w:r w:rsidRPr="000843FF">
        <w:rPr>
          <w:b/>
          <w:bCs/>
          <w:u w:val="single"/>
        </w:rPr>
        <w:t>bruk og avfall:</w:t>
      </w:r>
      <w:r>
        <w:rPr>
          <w:b/>
          <w:bCs/>
        </w:rPr>
        <w:t xml:space="preserve"> </w:t>
      </w:r>
      <w:r w:rsidR="006A4E42">
        <w:rPr>
          <w:b/>
          <w:bCs/>
        </w:rPr>
        <w:t xml:space="preserve">Vi vil kjøpe så lite som mulig, vurdere  </w:t>
      </w:r>
    </w:p>
    <w:p w:rsidR="00CD323A" w:rsidRDefault="006A4E42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726377">
        <w:rPr>
          <w:b/>
          <w:bCs/>
        </w:rPr>
        <w:t>b</w:t>
      </w:r>
      <w:r>
        <w:rPr>
          <w:b/>
          <w:bCs/>
        </w:rPr>
        <w:t>ruktkjøp og reparasjon og være kritisk til bruk ev engangsprodukter</w:t>
      </w:r>
    </w:p>
    <w:p w:rsidR="00CD323A" w:rsidRDefault="00CD323A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814A30">
        <w:rPr>
          <w:b/>
          <w:bCs/>
        </w:rPr>
        <w:t xml:space="preserve">ved </w:t>
      </w:r>
      <w:r w:rsidR="006A4E42">
        <w:rPr>
          <w:b/>
          <w:bCs/>
        </w:rPr>
        <w:t>bevertning og kirkekaffe.</w:t>
      </w:r>
    </w:p>
    <w:p w:rsidR="00CD323A" w:rsidRDefault="00CD323A" w:rsidP="00D01213">
      <w:pPr>
        <w:rPr>
          <w:b/>
          <w:bCs/>
        </w:rPr>
      </w:pPr>
      <w:r>
        <w:rPr>
          <w:b/>
          <w:bCs/>
        </w:rPr>
        <w:t xml:space="preserve">                      Vi vil bruke Fairtrade-merkede produkter.</w:t>
      </w:r>
    </w:p>
    <w:p w:rsidR="00E577E8" w:rsidRDefault="00CD323A" w:rsidP="00D01213">
      <w:pPr>
        <w:rPr>
          <w:b/>
          <w:bCs/>
        </w:rPr>
      </w:pPr>
      <w:r>
        <w:rPr>
          <w:b/>
          <w:bCs/>
        </w:rPr>
        <w:t xml:space="preserve">               </w:t>
      </w:r>
      <w:r w:rsidR="00E577E8">
        <w:rPr>
          <w:b/>
          <w:bCs/>
        </w:rPr>
        <w:t xml:space="preserve">       Vi vil velge lokalprodusert og økologisk mat der det er mulig.</w:t>
      </w:r>
    </w:p>
    <w:p w:rsidR="00E577E8" w:rsidRDefault="00E577E8" w:rsidP="00D01213">
      <w:pPr>
        <w:rPr>
          <w:b/>
          <w:bCs/>
        </w:rPr>
      </w:pPr>
      <w:r>
        <w:rPr>
          <w:b/>
          <w:bCs/>
        </w:rPr>
        <w:t xml:space="preserve">                      Vi vil minske vårt papirforbruk.</w:t>
      </w:r>
    </w:p>
    <w:p w:rsidR="00E577E8" w:rsidRDefault="00E577E8" w:rsidP="00D01213">
      <w:pPr>
        <w:rPr>
          <w:b/>
          <w:bCs/>
        </w:rPr>
      </w:pPr>
      <w:r>
        <w:rPr>
          <w:b/>
          <w:bCs/>
        </w:rPr>
        <w:t xml:space="preserve">                      Vi vil sortere avfall for resirkulering, kompostering og spesialavfall til </w:t>
      </w:r>
    </w:p>
    <w:p w:rsidR="0087389A" w:rsidRDefault="00ED47B3" w:rsidP="00D01213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E577E8">
        <w:rPr>
          <w:b/>
          <w:bCs/>
        </w:rPr>
        <w:t>godkjent mottak.</w:t>
      </w:r>
    </w:p>
    <w:p w:rsidR="00ED47B3" w:rsidRDefault="00ED47B3" w:rsidP="00D01213">
      <w:pPr>
        <w:rPr>
          <w:b/>
          <w:bCs/>
        </w:rPr>
      </w:pPr>
    </w:p>
    <w:p w:rsidR="00ED47B3" w:rsidRDefault="00ED47B3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Pr="000843FF">
        <w:rPr>
          <w:b/>
          <w:bCs/>
          <w:u w:val="single"/>
        </w:rPr>
        <w:t>Energi, transport og reise:</w:t>
      </w:r>
      <w:r>
        <w:rPr>
          <w:b/>
          <w:bCs/>
        </w:rPr>
        <w:t xml:space="preserve"> Vi vil samarbeide med fellesrådet om </w:t>
      </w:r>
    </w:p>
    <w:p w:rsidR="00ED47B3" w:rsidRDefault="00ED47B3" w:rsidP="00D01213">
      <w:pPr>
        <w:rPr>
          <w:b/>
          <w:bCs/>
        </w:rPr>
      </w:pPr>
      <w:r>
        <w:rPr>
          <w:b/>
          <w:bCs/>
        </w:rPr>
        <w:t xml:space="preserve">                      energibruk og enøk-tiltak i våre kirker og andre bygninger.</w:t>
      </w:r>
    </w:p>
    <w:p w:rsidR="00ED47B3" w:rsidRDefault="00ED47B3" w:rsidP="00D01213">
      <w:pPr>
        <w:rPr>
          <w:b/>
          <w:bCs/>
        </w:rPr>
      </w:pPr>
      <w:r>
        <w:rPr>
          <w:b/>
          <w:bCs/>
        </w:rPr>
        <w:t xml:space="preserve">                      Vi vil ta i bruk sparepærer/led-lys og slokke lys og annet el-utstyr som ikke </w:t>
      </w:r>
    </w:p>
    <w:p w:rsidR="00ED47B3" w:rsidRDefault="00ED47B3" w:rsidP="00D01213">
      <w:pPr>
        <w:rPr>
          <w:b/>
          <w:bCs/>
        </w:rPr>
      </w:pPr>
      <w:r>
        <w:rPr>
          <w:b/>
          <w:bCs/>
        </w:rPr>
        <w:t xml:space="preserve">                      er i bruk.</w:t>
      </w:r>
    </w:p>
    <w:p w:rsidR="00156D87" w:rsidRDefault="00156D87" w:rsidP="00D01213">
      <w:pPr>
        <w:rPr>
          <w:b/>
          <w:bCs/>
        </w:rPr>
      </w:pPr>
      <w:r>
        <w:rPr>
          <w:b/>
          <w:bCs/>
        </w:rPr>
        <w:t xml:space="preserve">                      Vi vil senke temperatuen når det ikke er folk i kirken, menighetshuset og </w:t>
      </w:r>
    </w:p>
    <w:p w:rsidR="00156D87" w:rsidRDefault="00156D87" w:rsidP="00D01213">
      <w:pPr>
        <w:rPr>
          <w:b/>
          <w:bCs/>
        </w:rPr>
      </w:pPr>
      <w:r>
        <w:rPr>
          <w:b/>
          <w:bCs/>
        </w:rPr>
        <w:t xml:space="preserve">                      på kontorene.</w:t>
      </w:r>
    </w:p>
    <w:p w:rsidR="00156D87" w:rsidRDefault="007D51E5" w:rsidP="00D01213">
      <w:pPr>
        <w:rPr>
          <w:b/>
          <w:bCs/>
        </w:rPr>
      </w:pPr>
      <w:r>
        <w:rPr>
          <w:b/>
          <w:bCs/>
        </w:rPr>
        <w:t xml:space="preserve">                      Vi vil legge til rette for sykkelparkering ved kir</w:t>
      </w:r>
      <w:r w:rsidR="00726377">
        <w:rPr>
          <w:b/>
          <w:bCs/>
        </w:rPr>
        <w:t>k</w:t>
      </w:r>
      <w:r>
        <w:rPr>
          <w:b/>
          <w:bCs/>
        </w:rPr>
        <w:t>en eller møtelokalet.</w:t>
      </w:r>
    </w:p>
    <w:p w:rsidR="00661E6F" w:rsidRDefault="00661E6F" w:rsidP="00D01213">
      <w:pPr>
        <w:rPr>
          <w:b/>
          <w:bCs/>
        </w:rPr>
      </w:pPr>
    </w:p>
    <w:p w:rsidR="00661E6F" w:rsidRDefault="00661E6F" w:rsidP="00D01213">
      <w:pPr>
        <w:rPr>
          <w:b/>
          <w:bCs/>
        </w:rPr>
      </w:pPr>
    </w:p>
    <w:p w:rsidR="00661E6F" w:rsidRDefault="00661E6F" w:rsidP="00D01213">
      <w:pPr>
        <w:rPr>
          <w:b/>
          <w:bCs/>
        </w:rPr>
      </w:pPr>
    </w:p>
    <w:p w:rsidR="00661E6F" w:rsidRDefault="00661E6F" w:rsidP="00D01213">
      <w:pPr>
        <w:rPr>
          <w:b/>
          <w:bCs/>
        </w:rPr>
      </w:pPr>
    </w:p>
    <w:p w:rsidR="00661E6F" w:rsidRDefault="00661E6F" w:rsidP="00D01213">
      <w:pPr>
        <w:rPr>
          <w:b/>
          <w:bCs/>
        </w:rPr>
      </w:pPr>
    </w:p>
    <w:p w:rsidR="00661E6F" w:rsidRDefault="00661E6F" w:rsidP="00D01213">
      <w:pPr>
        <w:rPr>
          <w:b/>
          <w:bCs/>
        </w:rPr>
      </w:pPr>
    </w:p>
    <w:p w:rsidR="00661E6F" w:rsidRDefault="00661E6F" w:rsidP="00D01213">
      <w:pPr>
        <w:rPr>
          <w:b/>
          <w:bCs/>
        </w:rPr>
      </w:pPr>
    </w:p>
    <w:p w:rsidR="00661E6F" w:rsidRDefault="00661E6F" w:rsidP="00D01213">
      <w:pPr>
        <w:rPr>
          <w:b/>
          <w:bCs/>
        </w:rPr>
      </w:pPr>
    </w:p>
    <w:p w:rsidR="00661E6F" w:rsidRDefault="00661E6F" w:rsidP="00D01213">
      <w:pPr>
        <w:rPr>
          <w:b/>
          <w:bCs/>
        </w:rPr>
      </w:pPr>
    </w:p>
    <w:p w:rsidR="00661E6F" w:rsidRDefault="00661E6F" w:rsidP="00D01213">
      <w:pPr>
        <w:rPr>
          <w:b/>
          <w:bCs/>
        </w:rPr>
      </w:pPr>
    </w:p>
    <w:p w:rsidR="00E74797" w:rsidRDefault="00E74797" w:rsidP="00E74797">
      <w:pPr>
        <w:rPr>
          <w:b/>
          <w:bCs/>
        </w:rPr>
      </w:pPr>
      <w:r>
        <w:rPr>
          <w:b/>
          <w:bCs/>
        </w:rPr>
        <w:t>Side 3 – protokoll fra møte i Torød menighetsråd</w:t>
      </w:r>
    </w:p>
    <w:p w:rsidR="00661E6F" w:rsidRDefault="00661E6F" w:rsidP="00D01213">
      <w:pPr>
        <w:rPr>
          <w:b/>
          <w:bCs/>
        </w:rPr>
      </w:pPr>
    </w:p>
    <w:p w:rsidR="0087389A" w:rsidRDefault="0087389A" w:rsidP="00D01213">
      <w:pPr>
        <w:rPr>
          <w:b/>
          <w:bCs/>
        </w:rPr>
      </w:pP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Sak 24/21:     Tripp Trapp åpen barnehage – positiv sak i Fellesrådet 09.03 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                       Til orientering og mulighet for innspill til økonomisk bistand.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                       </w:t>
      </w:r>
    </w:p>
    <w:p w:rsidR="00EC7296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 </w:t>
      </w:r>
      <w:r w:rsidR="00EC7296">
        <w:rPr>
          <w:b/>
          <w:bCs/>
        </w:rPr>
        <w:t xml:space="preserve">                    </w:t>
      </w:r>
      <w:r w:rsidR="005A4C38">
        <w:rPr>
          <w:b/>
          <w:bCs/>
        </w:rPr>
        <w:t xml:space="preserve"> </w:t>
      </w:r>
      <w:r w:rsidR="00EC7296">
        <w:rPr>
          <w:b/>
          <w:bCs/>
        </w:rPr>
        <w:t xml:space="preserve"> </w:t>
      </w:r>
      <w:r w:rsidRPr="00902852">
        <w:rPr>
          <w:b/>
          <w:bCs/>
        </w:rPr>
        <w:t xml:space="preserve">Det er allerede foretatt reduksjon i stillinger. Fellesrådet har satt ned </w:t>
      </w:r>
      <w:r w:rsidR="00EC7296">
        <w:rPr>
          <w:b/>
          <w:bCs/>
        </w:rPr>
        <w:t xml:space="preserve"> </w:t>
      </w:r>
    </w:p>
    <w:p w:rsidR="00EC7296" w:rsidRDefault="00EC7296" w:rsidP="00D01213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D01213" w:rsidRPr="00902852">
        <w:rPr>
          <w:b/>
          <w:bCs/>
        </w:rPr>
        <w:t>husleien til kr</w:t>
      </w:r>
      <w:r>
        <w:rPr>
          <w:b/>
          <w:bCs/>
        </w:rPr>
        <w:t xml:space="preserve"> </w:t>
      </w:r>
      <w:r w:rsidR="00D01213" w:rsidRPr="00902852">
        <w:rPr>
          <w:b/>
          <w:bCs/>
        </w:rPr>
        <w:t xml:space="preserve">20.000.- pr. år. Det ser ut til at det økonomisk går greit i år. </w:t>
      </w:r>
    </w:p>
    <w:p w:rsidR="00FE181A" w:rsidRDefault="00EC7296" w:rsidP="00D01213">
      <w:pPr>
        <w:rPr>
          <w:b/>
          <w:bCs/>
        </w:rPr>
      </w:pPr>
      <w:r>
        <w:rPr>
          <w:b/>
          <w:bCs/>
        </w:rPr>
        <w:t xml:space="preserve">                     </w:t>
      </w:r>
      <w:r w:rsidR="000705E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01213" w:rsidRPr="00902852">
        <w:rPr>
          <w:b/>
          <w:bCs/>
        </w:rPr>
        <w:t xml:space="preserve">Det er viktig at dette lavterskeltilbudet fortsetter. </w:t>
      </w:r>
    </w:p>
    <w:p w:rsidR="00FE181A" w:rsidRDefault="00FE181A" w:rsidP="00D01213">
      <w:pPr>
        <w:rPr>
          <w:b/>
          <w:bCs/>
        </w:rPr>
      </w:pPr>
      <w:r>
        <w:rPr>
          <w:b/>
          <w:bCs/>
        </w:rPr>
        <w:t xml:space="preserve">                     </w:t>
      </w:r>
    </w:p>
    <w:p w:rsidR="000D25A3" w:rsidRPr="00FE181A" w:rsidRDefault="00FE181A" w:rsidP="00D01213">
      <w:pPr>
        <w:rPr>
          <w:b/>
          <w:bCs/>
          <w:u w:val="single"/>
        </w:rPr>
      </w:pPr>
      <w:r>
        <w:rPr>
          <w:b/>
          <w:bCs/>
        </w:rPr>
        <w:t xml:space="preserve">                       </w:t>
      </w:r>
      <w:r w:rsidRPr="00FE181A">
        <w:rPr>
          <w:b/>
          <w:bCs/>
          <w:u w:val="single"/>
        </w:rPr>
        <w:t>Vedtak:</w:t>
      </w:r>
    </w:p>
    <w:p w:rsidR="000D25A3" w:rsidRDefault="000D25A3" w:rsidP="00D01213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D01213" w:rsidRPr="00902852">
        <w:rPr>
          <w:b/>
          <w:bCs/>
        </w:rPr>
        <w:t xml:space="preserve">Torød menighet ønsker å </w:t>
      </w:r>
      <w:r>
        <w:rPr>
          <w:b/>
          <w:bCs/>
        </w:rPr>
        <w:t xml:space="preserve">kunne bidra med litt økonomisk støtte og </w:t>
      </w:r>
    </w:p>
    <w:p w:rsidR="00EC7296" w:rsidRDefault="000D25A3" w:rsidP="00D01213">
      <w:pPr>
        <w:rPr>
          <w:b/>
          <w:bCs/>
        </w:rPr>
      </w:pPr>
      <w:r>
        <w:rPr>
          <w:b/>
          <w:bCs/>
        </w:rPr>
        <w:t xml:space="preserve">                        kommer tilbake til dette i et senere møte.</w:t>
      </w:r>
    </w:p>
    <w:p w:rsidR="00EC7296" w:rsidRPr="00902852" w:rsidRDefault="00EC7296" w:rsidP="00D01213">
      <w:pPr>
        <w:rPr>
          <w:b/>
          <w:bCs/>
        </w:rPr>
      </w:pPr>
      <w:r>
        <w:rPr>
          <w:b/>
          <w:bCs/>
        </w:rPr>
        <w:t xml:space="preserve">                   </w:t>
      </w:r>
      <w:r w:rsidR="000705E9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D01213" w:rsidRPr="00902852" w:rsidRDefault="004467B1" w:rsidP="00D01213">
      <w:pPr>
        <w:rPr>
          <w:b/>
          <w:bCs/>
        </w:rPr>
      </w:pPr>
      <w:r>
        <w:rPr>
          <w:b/>
          <w:bCs/>
        </w:rPr>
        <w:t xml:space="preserve">Sak 25/21:    </w:t>
      </w:r>
      <w:r w:rsidR="00D01213" w:rsidRPr="00902852">
        <w:rPr>
          <w:b/>
          <w:bCs/>
        </w:rPr>
        <w:t xml:space="preserve">Diakonalt prosjekt – info og oppdatering   v/Gunn  </w:t>
      </w:r>
    </w:p>
    <w:p w:rsidR="006C7A6D" w:rsidRDefault="004467B1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6C7A6D">
        <w:rPr>
          <w:b/>
          <w:bCs/>
        </w:rPr>
        <w:t>Gunn har vært i kontakt med helsesøster i Færder</w:t>
      </w:r>
      <w:r w:rsidR="006E645C">
        <w:rPr>
          <w:b/>
          <w:bCs/>
        </w:rPr>
        <w:t>,</w:t>
      </w:r>
      <w:r w:rsidR="006C7A6D">
        <w:rPr>
          <w:b/>
          <w:bCs/>
        </w:rPr>
        <w:t xml:space="preserve"> Marit Handeland, for å </w:t>
      </w:r>
    </w:p>
    <w:p w:rsidR="006C7A6D" w:rsidRDefault="004467B1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6C7A6D">
        <w:rPr>
          <w:b/>
          <w:bCs/>
        </w:rPr>
        <w:t>undersøke litt om muligheten for å kunne bidra slik vi tenker.</w:t>
      </w:r>
    </w:p>
    <w:p w:rsidR="006E645C" w:rsidRDefault="006C7A6D" w:rsidP="006E645C">
      <w:pPr>
        <w:rPr>
          <w:b/>
          <w:bCs/>
        </w:rPr>
      </w:pPr>
      <w:r>
        <w:rPr>
          <w:b/>
          <w:bCs/>
        </w:rPr>
        <w:t xml:space="preserve">                    </w:t>
      </w:r>
      <w:r w:rsidR="006E645C">
        <w:rPr>
          <w:b/>
          <w:bCs/>
        </w:rPr>
        <w:t xml:space="preserve"> </w:t>
      </w:r>
      <w:r w:rsidR="004467B1">
        <w:rPr>
          <w:b/>
          <w:bCs/>
        </w:rPr>
        <w:t xml:space="preserve"> </w:t>
      </w:r>
      <w:r w:rsidR="00D01213" w:rsidRPr="00902852">
        <w:rPr>
          <w:b/>
          <w:bCs/>
        </w:rPr>
        <w:t xml:space="preserve">Det er ønske om at menighetsrådet innkaller </w:t>
      </w:r>
      <w:r w:rsidR="006E645C">
        <w:rPr>
          <w:b/>
          <w:bCs/>
        </w:rPr>
        <w:t xml:space="preserve">diakonene i Færder og </w:t>
      </w:r>
    </w:p>
    <w:p w:rsidR="00B95AA8" w:rsidRDefault="006E645C" w:rsidP="006E645C">
      <w:pPr>
        <w:rPr>
          <w:b/>
          <w:bCs/>
        </w:rPr>
      </w:pPr>
      <w:r>
        <w:rPr>
          <w:b/>
          <w:bCs/>
        </w:rPr>
        <w:t xml:space="preserve">                      helsesøster Mar</w:t>
      </w:r>
      <w:r w:rsidR="007D66F9">
        <w:rPr>
          <w:b/>
          <w:bCs/>
        </w:rPr>
        <w:t xml:space="preserve">it til denne saken i vårt </w:t>
      </w:r>
      <w:r>
        <w:rPr>
          <w:b/>
          <w:bCs/>
        </w:rPr>
        <w:t>møte i mai.</w:t>
      </w:r>
      <w:r w:rsidR="00D01213" w:rsidRPr="00902852">
        <w:rPr>
          <w:b/>
          <w:bCs/>
        </w:rPr>
        <w:t xml:space="preserve"> </w:t>
      </w:r>
    </w:p>
    <w:p w:rsidR="006E645C" w:rsidRDefault="006E645C" w:rsidP="00D01213">
      <w:pPr>
        <w:rPr>
          <w:b/>
          <w:bCs/>
        </w:rPr>
      </w:pPr>
      <w:r>
        <w:rPr>
          <w:b/>
          <w:bCs/>
        </w:rPr>
        <w:t xml:space="preserve">                      Elisabeth sender en mail henvendelse til diakonene og helsesøster.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                    </w:t>
      </w:r>
    </w:p>
    <w:p w:rsidR="00D01213" w:rsidRDefault="00AC318F" w:rsidP="00D01213">
      <w:pPr>
        <w:rPr>
          <w:b/>
          <w:bCs/>
        </w:rPr>
      </w:pPr>
      <w:r>
        <w:rPr>
          <w:b/>
          <w:bCs/>
        </w:rPr>
        <w:t xml:space="preserve">Sak 26/21:     </w:t>
      </w:r>
      <w:r w:rsidR="00D01213" w:rsidRPr="00902852">
        <w:rPr>
          <w:b/>
          <w:bCs/>
        </w:rPr>
        <w:t>Rapport fra utvalgene</w:t>
      </w:r>
    </w:p>
    <w:p w:rsidR="00053C10" w:rsidRPr="00902852" w:rsidRDefault="00053C10" w:rsidP="00D01213">
      <w:pPr>
        <w:rPr>
          <w:b/>
          <w:bCs/>
        </w:rPr>
      </w:pPr>
    </w:p>
    <w:p w:rsidR="00D01213" w:rsidRPr="00F828BC" w:rsidRDefault="00B95AA8" w:rsidP="00D01213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D01213" w:rsidRPr="00F828BC">
        <w:rPr>
          <w:b/>
          <w:bCs/>
        </w:rPr>
        <w:t xml:space="preserve">Informasjonsutvalget: </w:t>
      </w:r>
    </w:p>
    <w:p w:rsidR="00053C10" w:rsidRDefault="00053C10" w:rsidP="00D01213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D01213" w:rsidRPr="00902852">
        <w:rPr>
          <w:b/>
          <w:bCs/>
        </w:rPr>
        <w:t xml:space="preserve">Budsjettet er ferdig. Menighetsbladet 5.1 vil bli utgitt 4 ganger i år. </w:t>
      </w:r>
    </w:p>
    <w:p w:rsidR="00053C10" w:rsidRDefault="00053C10" w:rsidP="00D01213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D01213" w:rsidRPr="00902852">
        <w:rPr>
          <w:b/>
          <w:bCs/>
        </w:rPr>
        <w:t xml:space="preserve">Menighetsbladet 5.1 sliter fortsatt økonomisk. Det gjøres hva man man for </w:t>
      </w:r>
    </w:p>
    <w:p w:rsidR="00D01213" w:rsidRPr="00902852" w:rsidRDefault="00053C10" w:rsidP="00D01213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D01213" w:rsidRPr="00902852">
        <w:rPr>
          <w:b/>
          <w:bCs/>
        </w:rPr>
        <w:t>å samle inn midler. De vil igang med egen givertjeneste.</w:t>
      </w:r>
    </w:p>
    <w:p w:rsidR="00053C10" w:rsidRDefault="00053C10" w:rsidP="00D01213">
      <w:pPr>
        <w:rPr>
          <w:b/>
          <w:bCs/>
        </w:rPr>
      </w:pPr>
    </w:p>
    <w:p w:rsidR="00D01213" w:rsidRPr="00F828BC" w:rsidRDefault="00053C10" w:rsidP="00D01213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D01213" w:rsidRPr="00F828BC">
        <w:rPr>
          <w:b/>
          <w:bCs/>
        </w:rPr>
        <w:t xml:space="preserve">Misjonsutvalget: </w:t>
      </w:r>
    </w:p>
    <w:p w:rsidR="00D01213" w:rsidRPr="00902852" w:rsidRDefault="00053C10" w:rsidP="00D01213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D01213" w:rsidRPr="00902852">
        <w:rPr>
          <w:b/>
          <w:bCs/>
        </w:rPr>
        <w:t>Har hatt digital innsamling. Det kom inn kr. 6.100.-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 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>Sak 27/21:   Eventuelt</w:t>
      </w:r>
    </w:p>
    <w:p w:rsidR="00D929CF" w:rsidRDefault="00053C10" w:rsidP="00D01213">
      <w:pPr>
        <w:rPr>
          <w:b/>
          <w:bCs/>
        </w:rPr>
      </w:pPr>
      <w:r>
        <w:rPr>
          <w:b/>
          <w:bCs/>
        </w:rPr>
        <w:t xml:space="preserve">                     </w:t>
      </w:r>
      <w:r w:rsidR="00E12C0E">
        <w:rPr>
          <w:b/>
          <w:bCs/>
        </w:rPr>
        <w:t>Uteglemt offer i gudstjeneste 30.</w:t>
      </w:r>
      <w:r w:rsidR="00D929CF">
        <w:rPr>
          <w:b/>
          <w:bCs/>
        </w:rPr>
        <w:t xml:space="preserve">mai – enighet </w:t>
      </w:r>
      <w:r w:rsidR="00E12C0E">
        <w:rPr>
          <w:b/>
          <w:bCs/>
        </w:rPr>
        <w:t>om at det gis</w:t>
      </w:r>
      <w:r w:rsidR="00D929CF">
        <w:rPr>
          <w:b/>
          <w:bCs/>
        </w:rPr>
        <w:t xml:space="preserve"> til Færder 5.1.     </w:t>
      </w:r>
    </w:p>
    <w:p w:rsidR="00053C10" w:rsidRDefault="00D929CF" w:rsidP="00D01213">
      <w:pPr>
        <w:rPr>
          <w:b/>
          <w:bCs/>
        </w:rPr>
      </w:pPr>
      <w:r>
        <w:rPr>
          <w:b/>
          <w:bCs/>
        </w:rPr>
        <w:t xml:space="preserve">                     </w:t>
      </w:r>
      <w:r w:rsidR="00D01213" w:rsidRPr="00902852">
        <w:rPr>
          <w:b/>
          <w:bCs/>
        </w:rPr>
        <w:t xml:space="preserve">Menighetsbladet 5.1 er oppført på menighetens kollekt liste. Det er ikke </w:t>
      </w:r>
    </w:p>
    <w:p w:rsidR="00053C10" w:rsidRDefault="002C4ED1" w:rsidP="00D01213">
      <w:pPr>
        <w:rPr>
          <w:b/>
          <w:bCs/>
        </w:rPr>
      </w:pPr>
      <w:r>
        <w:rPr>
          <w:b/>
          <w:bCs/>
        </w:rPr>
        <w:t xml:space="preserve">                     </w:t>
      </w:r>
      <w:r w:rsidR="00D01213" w:rsidRPr="00902852">
        <w:rPr>
          <w:b/>
          <w:bCs/>
        </w:rPr>
        <w:t xml:space="preserve">kommet inn noe hittil i år ettersom gudstjenesten ble avlyst p.g.a den </w:t>
      </w:r>
    </w:p>
    <w:p w:rsidR="00D929CF" w:rsidRDefault="002C4ED1" w:rsidP="00D01213">
      <w:pPr>
        <w:rPr>
          <w:b/>
          <w:bCs/>
        </w:rPr>
      </w:pPr>
      <w:r>
        <w:rPr>
          <w:b/>
          <w:bCs/>
        </w:rPr>
        <w:t xml:space="preserve">                     </w:t>
      </w:r>
      <w:r w:rsidR="00D01213" w:rsidRPr="00902852">
        <w:rPr>
          <w:b/>
          <w:bCs/>
        </w:rPr>
        <w:t>p</w:t>
      </w:r>
      <w:r>
        <w:rPr>
          <w:b/>
          <w:bCs/>
        </w:rPr>
        <w:t>å</w:t>
      </w:r>
      <w:r w:rsidR="00D01213" w:rsidRPr="00902852">
        <w:rPr>
          <w:b/>
          <w:bCs/>
        </w:rPr>
        <w:t>gående pandemien.</w:t>
      </w:r>
    </w:p>
    <w:p w:rsidR="00D929CF" w:rsidRDefault="00D929CF" w:rsidP="00D01213">
      <w:pPr>
        <w:rPr>
          <w:b/>
          <w:bCs/>
        </w:rPr>
      </w:pPr>
      <w:r>
        <w:rPr>
          <w:b/>
          <w:bCs/>
        </w:rPr>
        <w:t xml:space="preserve">                     Tilbud fra Nøtterøy MR om å låne påskevandringsbilder som kan settes opp </w:t>
      </w:r>
    </w:p>
    <w:p w:rsidR="00D01213" w:rsidRPr="00902852" w:rsidRDefault="00D929CF" w:rsidP="00D01213">
      <w:pPr>
        <w:rPr>
          <w:b/>
          <w:bCs/>
        </w:rPr>
      </w:pPr>
      <w:r>
        <w:rPr>
          <w:b/>
          <w:bCs/>
        </w:rPr>
        <w:t xml:space="preserve">                     </w:t>
      </w:r>
      <w:r w:rsidR="008772D0">
        <w:rPr>
          <w:b/>
          <w:bCs/>
        </w:rPr>
        <w:t>u</w:t>
      </w:r>
      <w:r>
        <w:rPr>
          <w:b/>
          <w:bCs/>
        </w:rPr>
        <w:t>te rundt kirken. Maia følger opp og undersøker om de allerede er lånt ut.</w:t>
      </w:r>
    </w:p>
    <w:p w:rsidR="00912F0E" w:rsidRDefault="00053C10" w:rsidP="00D01213">
      <w:pPr>
        <w:rPr>
          <w:b/>
          <w:bCs/>
        </w:rPr>
      </w:pPr>
      <w:r>
        <w:rPr>
          <w:b/>
          <w:bCs/>
        </w:rPr>
        <w:t xml:space="preserve">                     </w:t>
      </w:r>
      <w:r w:rsidR="00D01213" w:rsidRPr="00902852">
        <w:rPr>
          <w:b/>
          <w:bCs/>
        </w:rPr>
        <w:t xml:space="preserve">Det er ønske om at Torød kirke </w:t>
      </w:r>
      <w:r w:rsidR="002C4ED1">
        <w:rPr>
          <w:b/>
          <w:bCs/>
        </w:rPr>
        <w:t>har port flaggene oppe hele 1. p</w:t>
      </w:r>
      <w:r w:rsidR="00D017F8">
        <w:rPr>
          <w:b/>
          <w:bCs/>
        </w:rPr>
        <w:t>åskedag</w:t>
      </w:r>
    </w:p>
    <w:p w:rsidR="00912F0E" w:rsidRDefault="00912F0E" w:rsidP="00D01213">
      <w:pPr>
        <w:rPr>
          <w:b/>
          <w:bCs/>
        </w:rPr>
      </w:pPr>
    </w:p>
    <w:p w:rsidR="00912F0E" w:rsidRPr="00902852" w:rsidRDefault="00912F0E" w:rsidP="00D01213">
      <w:pPr>
        <w:rPr>
          <w:b/>
          <w:bCs/>
        </w:rPr>
      </w:pP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>Ref. Bjørn Saga</w:t>
      </w:r>
    </w:p>
    <w:p w:rsidR="00D01213" w:rsidRPr="007F0991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17. </w:t>
      </w:r>
      <w:r w:rsidR="00912F0E">
        <w:rPr>
          <w:b/>
          <w:bCs/>
        </w:rPr>
        <w:t>m</w:t>
      </w:r>
      <w:r w:rsidRPr="00902852">
        <w:rPr>
          <w:b/>
          <w:bCs/>
        </w:rPr>
        <w:t>ars 2021</w:t>
      </w:r>
    </w:p>
    <w:p w:rsidR="00CC6CC6" w:rsidRPr="000E4AA8" w:rsidRDefault="00CC6CC6" w:rsidP="00D01213">
      <w:pPr>
        <w:rPr>
          <w:b/>
          <w:bCs/>
        </w:rPr>
      </w:pPr>
    </w:p>
    <w:sectPr w:rsidR="00CC6CC6" w:rsidRPr="000E4AA8" w:rsidSect="00E04F97">
      <w:headerReference w:type="default" r:id="rId8"/>
      <w:footerReference w:type="default" r:id="rId9"/>
      <w:type w:val="continuous"/>
      <w:pgSz w:w="11907" w:h="16840" w:code="9"/>
      <w:pgMar w:top="567" w:right="1418" w:bottom="567" w:left="1418" w:gutter="0"/>
      <w:cols w:equalWidth="0">
        <w:col w:w="9071"/>
      </w:col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11BAE" w:rsidRDefault="00111BAE">
      <w:r>
        <w:separator/>
      </w:r>
    </w:p>
  </w:endnote>
  <w:endnote w:type="continuationSeparator" w:id="1">
    <w:p w:rsidR="00111BAE" w:rsidRDefault="0011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11BAE" w:rsidRDefault="00111BAE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111BAE" w:rsidRDefault="00111BAE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111BAE" w:rsidRDefault="00111BAE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11BAE" w:rsidRDefault="00111BAE">
      <w:r>
        <w:separator/>
      </w:r>
    </w:p>
  </w:footnote>
  <w:footnote w:type="continuationSeparator" w:id="1">
    <w:p w:rsidR="00111BAE" w:rsidRDefault="00111BA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11BAE" w:rsidRDefault="00111BAE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  <w:lang w:val="en-US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1BAE" w:rsidRDefault="00111BAE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111BAE" w:rsidRDefault="00111BAE">
    <w:pPr>
      <w:pStyle w:val="Topptekst"/>
      <w:rPr>
        <w:b/>
        <w:sz w:val="32"/>
      </w:rPr>
    </w:pPr>
    <w:r>
      <w:rPr>
        <w:b/>
        <w:sz w:val="32"/>
      </w:rPr>
      <w:t>Torød       Torød menighetsråd</w:t>
    </w:r>
  </w:p>
  <w:p w:rsidR="00111BAE" w:rsidRDefault="00111BAE">
    <w:pPr>
      <w:pStyle w:val="Topptekst"/>
    </w:pPr>
  </w:p>
  <w:p w:rsidR="00111BAE" w:rsidRDefault="00111BAE">
    <w:pPr>
      <w:pStyle w:val="Topptekst"/>
    </w:pPr>
  </w:p>
  <w:p w:rsidR="00111BAE" w:rsidRDefault="00111BAE">
    <w:pPr>
      <w:pStyle w:val="Toppteks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mso93A0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A01E4"/>
    <w:multiLevelType w:val="hybridMultilevel"/>
    <w:tmpl w:val="5F84C91A"/>
    <w:lvl w:ilvl="0" w:tplc="C8AE323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0D936F41"/>
    <w:multiLevelType w:val="hybridMultilevel"/>
    <w:tmpl w:val="5080B160"/>
    <w:lvl w:ilvl="0" w:tplc="48D2130E">
      <w:start w:val="21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D3A46A2"/>
    <w:multiLevelType w:val="hybridMultilevel"/>
    <w:tmpl w:val="6BA40CBE"/>
    <w:lvl w:ilvl="0" w:tplc="6FF6D45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63934DE9"/>
    <w:multiLevelType w:val="hybridMultilevel"/>
    <w:tmpl w:val="E0360772"/>
    <w:lvl w:ilvl="0" w:tplc="2FF8A824">
      <w:start w:val="19"/>
      <w:numFmt w:val="bullet"/>
      <w:lvlText w:val=""/>
      <w:lvlJc w:val="left"/>
      <w:pPr>
        <w:ind w:left="1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">
    <w:nsid w:val="70DA1D32"/>
    <w:multiLevelType w:val="hybridMultilevel"/>
    <w:tmpl w:val="DB9C9DA6"/>
    <w:lvl w:ilvl="0" w:tplc="C3B825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F0F3E4C"/>
    <w:multiLevelType w:val="hybridMultilevel"/>
    <w:tmpl w:val="B8D68D86"/>
    <w:lvl w:ilvl="0" w:tplc="13A4D1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0" w:hanging="360"/>
      </w:pPr>
    </w:lvl>
    <w:lvl w:ilvl="2" w:tplc="0414001B" w:tentative="1">
      <w:start w:val="1"/>
      <w:numFmt w:val="lowerRoman"/>
      <w:lvlText w:val="%3."/>
      <w:lvlJc w:val="right"/>
      <w:pPr>
        <w:ind w:left="2790" w:hanging="180"/>
      </w:pPr>
    </w:lvl>
    <w:lvl w:ilvl="3" w:tplc="0414000F" w:tentative="1">
      <w:start w:val="1"/>
      <w:numFmt w:val="decimal"/>
      <w:lvlText w:val="%4."/>
      <w:lvlJc w:val="left"/>
      <w:pPr>
        <w:ind w:left="3510" w:hanging="360"/>
      </w:pPr>
    </w:lvl>
    <w:lvl w:ilvl="4" w:tplc="04140019" w:tentative="1">
      <w:start w:val="1"/>
      <w:numFmt w:val="lowerLetter"/>
      <w:lvlText w:val="%5."/>
      <w:lvlJc w:val="left"/>
      <w:pPr>
        <w:ind w:left="4230" w:hanging="360"/>
      </w:pPr>
    </w:lvl>
    <w:lvl w:ilvl="5" w:tplc="0414001B" w:tentative="1">
      <w:start w:val="1"/>
      <w:numFmt w:val="lowerRoman"/>
      <w:lvlText w:val="%6."/>
      <w:lvlJc w:val="right"/>
      <w:pPr>
        <w:ind w:left="4950" w:hanging="180"/>
      </w:pPr>
    </w:lvl>
    <w:lvl w:ilvl="6" w:tplc="0414000F" w:tentative="1">
      <w:start w:val="1"/>
      <w:numFmt w:val="decimal"/>
      <w:lvlText w:val="%7."/>
      <w:lvlJc w:val="left"/>
      <w:pPr>
        <w:ind w:left="5670" w:hanging="360"/>
      </w:pPr>
    </w:lvl>
    <w:lvl w:ilvl="7" w:tplc="04140019" w:tentative="1">
      <w:start w:val="1"/>
      <w:numFmt w:val="lowerLetter"/>
      <w:lvlText w:val="%8."/>
      <w:lvlJc w:val="left"/>
      <w:pPr>
        <w:ind w:left="6390" w:hanging="360"/>
      </w:pPr>
    </w:lvl>
    <w:lvl w:ilvl="8" w:tplc="0414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F1065BC"/>
    <w:multiLevelType w:val="hybridMultilevel"/>
    <w:tmpl w:val="8B28EBB2"/>
    <w:lvl w:ilvl="0" w:tplc="BE6EFF0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958B2"/>
    <w:rsid w:val="00001189"/>
    <w:rsid w:val="000029E9"/>
    <w:rsid w:val="000034F8"/>
    <w:rsid w:val="00003DC2"/>
    <w:rsid w:val="00003F61"/>
    <w:rsid w:val="0000460D"/>
    <w:rsid w:val="00004DA7"/>
    <w:rsid w:val="00005164"/>
    <w:rsid w:val="00007DEF"/>
    <w:rsid w:val="00011FF0"/>
    <w:rsid w:val="0001263E"/>
    <w:rsid w:val="000130E1"/>
    <w:rsid w:val="000137BE"/>
    <w:rsid w:val="00014645"/>
    <w:rsid w:val="00017601"/>
    <w:rsid w:val="00020810"/>
    <w:rsid w:val="00021FC1"/>
    <w:rsid w:val="00023A95"/>
    <w:rsid w:val="00023FF5"/>
    <w:rsid w:val="00024E1D"/>
    <w:rsid w:val="00030E0C"/>
    <w:rsid w:val="00033034"/>
    <w:rsid w:val="000330DE"/>
    <w:rsid w:val="000334DC"/>
    <w:rsid w:val="00033577"/>
    <w:rsid w:val="00034F37"/>
    <w:rsid w:val="00037EF7"/>
    <w:rsid w:val="00040EAA"/>
    <w:rsid w:val="00042D40"/>
    <w:rsid w:val="00046BD2"/>
    <w:rsid w:val="00050811"/>
    <w:rsid w:val="00053492"/>
    <w:rsid w:val="00053C10"/>
    <w:rsid w:val="00053F4F"/>
    <w:rsid w:val="00054141"/>
    <w:rsid w:val="00054CA8"/>
    <w:rsid w:val="00055A66"/>
    <w:rsid w:val="000601FC"/>
    <w:rsid w:val="0006156E"/>
    <w:rsid w:val="000615C5"/>
    <w:rsid w:val="00062188"/>
    <w:rsid w:val="00062D21"/>
    <w:rsid w:val="00064231"/>
    <w:rsid w:val="00064CE0"/>
    <w:rsid w:val="00064D83"/>
    <w:rsid w:val="00065D64"/>
    <w:rsid w:val="00066A3D"/>
    <w:rsid w:val="00066BEB"/>
    <w:rsid w:val="000705E9"/>
    <w:rsid w:val="00070B70"/>
    <w:rsid w:val="00073B68"/>
    <w:rsid w:val="000742FD"/>
    <w:rsid w:val="00080F07"/>
    <w:rsid w:val="000841E1"/>
    <w:rsid w:val="000843FF"/>
    <w:rsid w:val="00085792"/>
    <w:rsid w:val="00085BE9"/>
    <w:rsid w:val="000871F1"/>
    <w:rsid w:val="000904D5"/>
    <w:rsid w:val="00092E45"/>
    <w:rsid w:val="000947FD"/>
    <w:rsid w:val="00095820"/>
    <w:rsid w:val="000958B2"/>
    <w:rsid w:val="00096315"/>
    <w:rsid w:val="000A0DC3"/>
    <w:rsid w:val="000A2750"/>
    <w:rsid w:val="000A3399"/>
    <w:rsid w:val="000A76ED"/>
    <w:rsid w:val="000B0ACC"/>
    <w:rsid w:val="000B42B7"/>
    <w:rsid w:val="000B6472"/>
    <w:rsid w:val="000B73BC"/>
    <w:rsid w:val="000C09DB"/>
    <w:rsid w:val="000D11E3"/>
    <w:rsid w:val="000D2356"/>
    <w:rsid w:val="000D25A3"/>
    <w:rsid w:val="000D6D48"/>
    <w:rsid w:val="000D78E6"/>
    <w:rsid w:val="000E1987"/>
    <w:rsid w:val="000E20B9"/>
    <w:rsid w:val="000E23E1"/>
    <w:rsid w:val="000E4AA8"/>
    <w:rsid w:val="000E52EE"/>
    <w:rsid w:val="000F3C48"/>
    <w:rsid w:val="000F4077"/>
    <w:rsid w:val="000F4711"/>
    <w:rsid w:val="000F5E39"/>
    <w:rsid w:val="000F6167"/>
    <w:rsid w:val="00103668"/>
    <w:rsid w:val="00107B83"/>
    <w:rsid w:val="00111BAE"/>
    <w:rsid w:val="00111F79"/>
    <w:rsid w:val="00113A4C"/>
    <w:rsid w:val="00116261"/>
    <w:rsid w:val="0012045C"/>
    <w:rsid w:val="00121478"/>
    <w:rsid w:val="00121959"/>
    <w:rsid w:val="00123188"/>
    <w:rsid w:val="00123FAA"/>
    <w:rsid w:val="00126661"/>
    <w:rsid w:val="0012741C"/>
    <w:rsid w:val="00133053"/>
    <w:rsid w:val="00133338"/>
    <w:rsid w:val="00136B82"/>
    <w:rsid w:val="00140103"/>
    <w:rsid w:val="00140E90"/>
    <w:rsid w:val="001419CB"/>
    <w:rsid w:val="001420BF"/>
    <w:rsid w:val="00144C24"/>
    <w:rsid w:val="00144CA9"/>
    <w:rsid w:val="00146DF7"/>
    <w:rsid w:val="001472AA"/>
    <w:rsid w:val="001473AE"/>
    <w:rsid w:val="0015170D"/>
    <w:rsid w:val="00151DE3"/>
    <w:rsid w:val="001541C6"/>
    <w:rsid w:val="0015490D"/>
    <w:rsid w:val="00155302"/>
    <w:rsid w:val="00156D87"/>
    <w:rsid w:val="00156E87"/>
    <w:rsid w:val="001607BD"/>
    <w:rsid w:val="00162DDD"/>
    <w:rsid w:val="0016399F"/>
    <w:rsid w:val="001668BD"/>
    <w:rsid w:val="00167781"/>
    <w:rsid w:val="00167CD9"/>
    <w:rsid w:val="001728ED"/>
    <w:rsid w:val="00174788"/>
    <w:rsid w:val="00174813"/>
    <w:rsid w:val="001753C1"/>
    <w:rsid w:val="00175C1A"/>
    <w:rsid w:val="001762AD"/>
    <w:rsid w:val="00176A4A"/>
    <w:rsid w:val="00176D15"/>
    <w:rsid w:val="00176F1C"/>
    <w:rsid w:val="001817E2"/>
    <w:rsid w:val="001824DF"/>
    <w:rsid w:val="001828B1"/>
    <w:rsid w:val="00184C31"/>
    <w:rsid w:val="001873E9"/>
    <w:rsid w:val="00190AEE"/>
    <w:rsid w:val="00193020"/>
    <w:rsid w:val="00194629"/>
    <w:rsid w:val="00195F7F"/>
    <w:rsid w:val="0019679C"/>
    <w:rsid w:val="0019699F"/>
    <w:rsid w:val="00197ADE"/>
    <w:rsid w:val="001A090F"/>
    <w:rsid w:val="001A0D8F"/>
    <w:rsid w:val="001A256F"/>
    <w:rsid w:val="001A25DA"/>
    <w:rsid w:val="001A4189"/>
    <w:rsid w:val="001A7BA9"/>
    <w:rsid w:val="001B1C57"/>
    <w:rsid w:val="001B2651"/>
    <w:rsid w:val="001B2AE0"/>
    <w:rsid w:val="001B4D6B"/>
    <w:rsid w:val="001C1C9A"/>
    <w:rsid w:val="001C3998"/>
    <w:rsid w:val="001C550A"/>
    <w:rsid w:val="001C5674"/>
    <w:rsid w:val="001C5AE2"/>
    <w:rsid w:val="001D24CB"/>
    <w:rsid w:val="001D69BA"/>
    <w:rsid w:val="001E1F1F"/>
    <w:rsid w:val="001E26B6"/>
    <w:rsid w:val="001E7A3D"/>
    <w:rsid w:val="001E7EDF"/>
    <w:rsid w:val="001F05DD"/>
    <w:rsid w:val="001F07D2"/>
    <w:rsid w:val="001F3202"/>
    <w:rsid w:val="001F4355"/>
    <w:rsid w:val="001F519E"/>
    <w:rsid w:val="001F5E00"/>
    <w:rsid w:val="00200863"/>
    <w:rsid w:val="002008A4"/>
    <w:rsid w:val="00201278"/>
    <w:rsid w:val="00203CF5"/>
    <w:rsid w:val="00205082"/>
    <w:rsid w:val="00211C5B"/>
    <w:rsid w:val="00213744"/>
    <w:rsid w:val="00216C0B"/>
    <w:rsid w:val="00216CD6"/>
    <w:rsid w:val="00217C8D"/>
    <w:rsid w:val="002202EC"/>
    <w:rsid w:val="00221B08"/>
    <w:rsid w:val="00223F15"/>
    <w:rsid w:val="002269AE"/>
    <w:rsid w:val="002308E1"/>
    <w:rsid w:val="0023091D"/>
    <w:rsid w:val="00234EE7"/>
    <w:rsid w:val="00235B54"/>
    <w:rsid w:val="0024496D"/>
    <w:rsid w:val="00251D11"/>
    <w:rsid w:val="00252E2B"/>
    <w:rsid w:val="00252F7D"/>
    <w:rsid w:val="00253D05"/>
    <w:rsid w:val="00253F44"/>
    <w:rsid w:val="00261C2B"/>
    <w:rsid w:val="00261D80"/>
    <w:rsid w:val="00263A4D"/>
    <w:rsid w:val="00264956"/>
    <w:rsid w:val="002746B8"/>
    <w:rsid w:val="00275B9B"/>
    <w:rsid w:val="00277117"/>
    <w:rsid w:val="00277969"/>
    <w:rsid w:val="00281319"/>
    <w:rsid w:val="00281BDC"/>
    <w:rsid w:val="00283B53"/>
    <w:rsid w:val="00283C20"/>
    <w:rsid w:val="00285B73"/>
    <w:rsid w:val="0028634A"/>
    <w:rsid w:val="002927CF"/>
    <w:rsid w:val="00292C25"/>
    <w:rsid w:val="002943A7"/>
    <w:rsid w:val="00296F9E"/>
    <w:rsid w:val="00297A1B"/>
    <w:rsid w:val="002A2E25"/>
    <w:rsid w:val="002A6193"/>
    <w:rsid w:val="002A61EA"/>
    <w:rsid w:val="002A7B34"/>
    <w:rsid w:val="002B4B81"/>
    <w:rsid w:val="002B58DF"/>
    <w:rsid w:val="002B6B89"/>
    <w:rsid w:val="002B748D"/>
    <w:rsid w:val="002B7EBF"/>
    <w:rsid w:val="002B7FD3"/>
    <w:rsid w:val="002C0223"/>
    <w:rsid w:val="002C0CF4"/>
    <w:rsid w:val="002C2985"/>
    <w:rsid w:val="002C4ED1"/>
    <w:rsid w:val="002D4A6E"/>
    <w:rsid w:val="002D6AAF"/>
    <w:rsid w:val="002E1CCC"/>
    <w:rsid w:val="002E72DF"/>
    <w:rsid w:val="002F1E90"/>
    <w:rsid w:val="002F34DB"/>
    <w:rsid w:val="002F3F97"/>
    <w:rsid w:val="002F4187"/>
    <w:rsid w:val="002F4635"/>
    <w:rsid w:val="002F4F10"/>
    <w:rsid w:val="002F4F8E"/>
    <w:rsid w:val="002F5756"/>
    <w:rsid w:val="00301ECB"/>
    <w:rsid w:val="003023E2"/>
    <w:rsid w:val="003070D0"/>
    <w:rsid w:val="00307D4B"/>
    <w:rsid w:val="0031136A"/>
    <w:rsid w:val="0031377E"/>
    <w:rsid w:val="00313E8D"/>
    <w:rsid w:val="003140D5"/>
    <w:rsid w:val="00314DEA"/>
    <w:rsid w:val="00317FAA"/>
    <w:rsid w:val="00321CD8"/>
    <w:rsid w:val="00323A0D"/>
    <w:rsid w:val="00323F79"/>
    <w:rsid w:val="0032410D"/>
    <w:rsid w:val="003245D6"/>
    <w:rsid w:val="00324B29"/>
    <w:rsid w:val="00326A1D"/>
    <w:rsid w:val="00326B49"/>
    <w:rsid w:val="0033151C"/>
    <w:rsid w:val="00332D21"/>
    <w:rsid w:val="00334927"/>
    <w:rsid w:val="00335516"/>
    <w:rsid w:val="0033620E"/>
    <w:rsid w:val="003377AA"/>
    <w:rsid w:val="00337B76"/>
    <w:rsid w:val="00341643"/>
    <w:rsid w:val="00345001"/>
    <w:rsid w:val="0034551E"/>
    <w:rsid w:val="00346673"/>
    <w:rsid w:val="00352A6C"/>
    <w:rsid w:val="00357A2D"/>
    <w:rsid w:val="00362747"/>
    <w:rsid w:val="0036448D"/>
    <w:rsid w:val="0036581F"/>
    <w:rsid w:val="0036792A"/>
    <w:rsid w:val="003718C1"/>
    <w:rsid w:val="0037545D"/>
    <w:rsid w:val="003808FD"/>
    <w:rsid w:val="00380B81"/>
    <w:rsid w:val="00381E6B"/>
    <w:rsid w:val="00385636"/>
    <w:rsid w:val="003856AC"/>
    <w:rsid w:val="0039051A"/>
    <w:rsid w:val="00390A21"/>
    <w:rsid w:val="00391EDF"/>
    <w:rsid w:val="003940D0"/>
    <w:rsid w:val="003953EE"/>
    <w:rsid w:val="003954FC"/>
    <w:rsid w:val="00397927"/>
    <w:rsid w:val="00397ADF"/>
    <w:rsid w:val="003A111A"/>
    <w:rsid w:val="003A1787"/>
    <w:rsid w:val="003A1831"/>
    <w:rsid w:val="003A34C1"/>
    <w:rsid w:val="003A3A42"/>
    <w:rsid w:val="003A4655"/>
    <w:rsid w:val="003B29EA"/>
    <w:rsid w:val="003B5289"/>
    <w:rsid w:val="003B5658"/>
    <w:rsid w:val="003B609C"/>
    <w:rsid w:val="003B7B7F"/>
    <w:rsid w:val="003C06B2"/>
    <w:rsid w:val="003C3050"/>
    <w:rsid w:val="003C4C3E"/>
    <w:rsid w:val="003C536D"/>
    <w:rsid w:val="003D178C"/>
    <w:rsid w:val="003D18E7"/>
    <w:rsid w:val="003D29B0"/>
    <w:rsid w:val="003D3BCD"/>
    <w:rsid w:val="003D41FE"/>
    <w:rsid w:val="003D645F"/>
    <w:rsid w:val="003D6D4B"/>
    <w:rsid w:val="003E0142"/>
    <w:rsid w:val="003E0414"/>
    <w:rsid w:val="003E11F3"/>
    <w:rsid w:val="003E4C82"/>
    <w:rsid w:val="003E73F6"/>
    <w:rsid w:val="003F0A10"/>
    <w:rsid w:val="003F0E83"/>
    <w:rsid w:val="003F20EC"/>
    <w:rsid w:val="003F2376"/>
    <w:rsid w:val="003F2ED0"/>
    <w:rsid w:val="003F36FB"/>
    <w:rsid w:val="003F4372"/>
    <w:rsid w:val="003F7A62"/>
    <w:rsid w:val="00400662"/>
    <w:rsid w:val="004032C1"/>
    <w:rsid w:val="00404F5B"/>
    <w:rsid w:val="00410744"/>
    <w:rsid w:val="00414414"/>
    <w:rsid w:val="00414ACF"/>
    <w:rsid w:val="00416D62"/>
    <w:rsid w:val="00417E4B"/>
    <w:rsid w:val="00421E19"/>
    <w:rsid w:val="0042512F"/>
    <w:rsid w:val="00425E00"/>
    <w:rsid w:val="00425E0B"/>
    <w:rsid w:val="004309A2"/>
    <w:rsid w:val="004315D7"/>
    <w:rsid w:val="004357F7"/>
    <w:rsid w:val="00435B1E"/>
    <w:rsid w:val="004407B9"/>
    <w:rsid w:val="0044349A"/>
    <w:rsid w:val="00443566"/>
    <w:rsid w:val="00446184"/>
    <w:rsid w:val="004467B1"/>
    <w:rsid w:val="00450357"/>
    <w:rsid w:val="00462688"/>
    <w:rsid w:val="00463BFD"/>
    <w:rsid w:val="00465161"/>
    <w:rsid w:val="00467CB4"/>
    <w:rsid w:val="00470F91"/>
    <w:rsid w:val="00474AC0"/>
    <w:rsid w:val="004779DF"/>
    <w:rsid w:val="004812BC"/>
    <w:rsid w:val="004813FF"/>
    <w:rsid w:val="00483CB3"/>
    <w:rsid w:val="0048528B"/>
    <w:rsid w:val="00485D45"/>
    <w:rsid w:val="00486DAA"/>
    <w:rsid w:val="00490215"/>
    <w:rsid w:val="004926FA"/>
    <w:rsid w:val="00495555"/>
    <w:rsid w:val="00496E8D"/>
    <w:rsid w:val="004A201E"/>
    <w:rsid w:val="004A4C7D"/>
    <w:rsid w:val="004A6CE0"/>
    <w:rsid w:val="004B21C6"/>
    <w:rsid w:val="004B39F3"/>
    <w:rsid w:val="004B3ACA"/>
    <w:rsid w:val="004B424A"/>
    <w:rsid w:val="004B5393"/>
    <w:rsid w:val="004B6D99"/>
    <w:rsid w:val="004C2B06"/>
    <w:rsid w:val="004C300A"/>
    <w:rsid w:val="004C53C4"/>
    <w:rsid w:val="004D0F8A"/>
    <w:rsid w:val="004D586D"/>
    <w:rsid w:val="004D7570"/>
    <w:rsid w:val="004D75B2"/>
    <w:rsid w:val="004D7805"/>
    <w:rsid w:val="004E7096"/>
    <w:rsid w:val="00502FEB"/>
    <w:rsid w:val="00506273"/>
    <w:rsid w:val="00506A29"/>
    <w:rsid w:val="00510119"/>
    <w:rsid w:val="00513052"/>
    <w:rsid w:val="0051789F"/>
    <w:rsid w:val="00520C6A"/>
    <w:rsid w:val="0052601E"/>
    <w:rsid w:val="00526DAC"/>
    <w:rsid w:val="00530D9B"/>
    <w:rsid w:val="005329B6"/>
    <w:rsid w:val="00534F31"/>
    <w:rsid w:val="00535033"/>
    <w:rsid w:val="00535758"/>
    <w:rsid w:val="0053685F"/>
    <w:rsid w:val="00537559"/>
    <w:rsid w:val="0054308F"/>
    <w:rsid w:val="00543CF7"/>
    <w:rsid w:val="00545159"/>
    <w:rsid w:val="00546824"/>
    <w:rsid w:val="00546E24"/>
    <w:rsid w:val="00550096"/>
    <w:rsid w:val="00551726"/>
    <w:rsid w:val="005517C2"/>
    <w:rsid w:val="00551DAD"/>
    <w:rsid w:val="005544EC"/>
    <w:rsid w:val="00556022"/>
    <w:rsid w:val="005573AD"/>
    <w:rsid w:val="005573D3"/>
    <w:rsid w:val="005575DA"/>
    <w:rsid w:val="0056034F"/>
    <w:rsid w:val="005623E8"/>
    <w:rsid w:val="00562ED7"/>
    <w:rsid w:val="00563954"/>
    <w:rsid w:val="00563FE1"/>
    <w:rsid w:val="005657A0"/>
    <w:rsid w:val="00574CD1"/>
    <w:rsid w:val="00577698"/>
    <w:rsid w:val="005822D0"/>
    <w:rsid w:val="00584693"/>
    <w:rsid w:val="005868A6"/>
    <w:rsid w:val="00593D03"/>
    <w:rsid w:val="00595219"/>
    <w:rsid w:val="00596B2A"/>
    <w:rsid w:val="005A4C38"/>
    <w:rsid w:val="005A7ECE"/>
    <w:rsid w:val="005B0C7C"/>
    <w:rsid w:val="005B45F3"/>
    <w:rsid w:val="005B4D48"/>
    <w:rsid w:val="005B662F"/>
    <w:rsid w:val="005C0BF6"/>
    <w:rsid w:val="005C2A7F"/>
    <w:rsid w:val="005C2B72"/>
    <w:rsid w:val="005D2AA5"/>
    <w:rsid w:val="005D4BA6"/>
    <w:rsid w:val="005E04BE"/>
    <w:rsid w:val="005E067D"/>
    <w:rsid w:val="005E1F1C"/>
    <w:rsid w:val="005E3024"/>
    <w:rsid w:val="005E4975"/>
    <w:rsid w:val="005E5925"/>
    <w:rsid w:val="005E660D"/>
    <w:rsid w:val="005E7C47"/>
    <w:rsid w:val="005F3975"/>
    <w:rsid w:val="005F4E3C"/>
    <w:rsid w:val="00605341"/>
    <w:rsid w:val="006059D5"/>
    <w:rsid w:val="00606682"/>
    <w:rsid w:val="00610021"/>
    <w:rsid w:val="00610C88"/>
    <w:rsid w:val="00612857"/>
    <w:rsid w:val="00614936"/>
    <w:rsid w:val="00614A70"/>
    <w:rsid w:val="00615996"/>
    <w:rsid w:val="00620B1F"/>
    <w:rsid w:val="00624241"/>
    <w:rsid w:val="00624294"/>
    <w:rsid w:val="00631AAB"/>
    <w:rsid w:val="0063287A"/>
    <w:rsid w:val="00640646"/>
    <w:rsid w:val="006445B6"/>
    <w:rsid w:val="00647F03"/>
    <w:rsid w:val="0065291D"/>
    <w:rsid w:val="00655E4B"/>
    <w:rsid w:val="00656C99"/>
    <w:rsid w:val="00660C5F"/>
    <w:rsid w:val="006611F8"/>
    <w:rsid w:val="00661A09"/>
    <w:rsid w:val="00661E6F"/>
    <w:rsid w:val="00662279"/>
    <w:rsid w:val="006665E5"/>
    <w:rsid w:val="006666EA"/>
    <w:rsid w:val="00667614"/>
    <w:rsid w:val="0066771F"/>
    <w:rsid w:val="00673AC5"/>
    <w:rsid w:val="00675832"/>
    <w:rsid w:val="00675B07"/>
    <w:rsid w:val="0067742B"/>
    <w:rsid w:val="006803E6"/>
    <w:rsid w:val="00681A4D"/>
    <w:rsid w:val="006835DE"/>
    <w:rsid w:val="00683F6C"/>
    <w:rsid w:val="00684D55"/>
    <w:rsid w:val="00684FD7"/>
    <w:rsid w:val="00685FD6"/>
    <w:rsid w:val="00690A95"/>
    <w:rsid w:val="00692132"/>
    <w:rsid w:val="00693440"/>
    <w:rsid w:val="00694559"/>
    <w:rsid w:val="006968DA"/>
    <w:rsid w:val="006A3646"/>
    <w:rsid w:val="006A4E42"/>
    <w:rsid w:val="006A575A"/>
    <w:rsid w:val="006A62FE"/>
    <w:rsid w:val="006B016C"/>
    <w:rsid w:val="006B030E"/>
    <w:rsid w:val="006B2062"/>
    <w:rsid w:val="006B27D1"/>
    <w:rsid w:val="006B3048"/>
    <w:rsid w:val="006B3202"/>
    <w:rsid w:val="006B5A86"/>
    <w:rsid w:val="006B640C"/>
    <w:rsid w:val="006C0937"/>
    <w:rsid w:val="006C51D0"/>
    <w:rsid w:val="006C5B18"/>
    <w:rsid w:val="006C7A6D"/>
    <w:rsid w:val="006C7ECD"/>
    <w:rsid w:val="006D01D0"/>
    <w:rsid w:val="006D2D31"/>
    <w:rsid w:val="006D72B6"/>
    <w:rsid w:val="006E1137"/>
    <w:rsid w:val="006E1B7C"/>
    <w:rsid w:val="006E2D7D"/>
    <w:rsid w:val="006E499D"/>
    <w:rsid w:val="006E4CA6"/>
    <w:rsid w:val="006E645C"/>
    <w:rsid w:val="006F364F"/>
    <w:rsid w:val="006F4F90"/>
    <w:rsid w:val="006F73C5"/>
    <w:rsid w:val="00700ACD"/>
    <w:rsid w:val="007073CB"/>
    <w:rsid w:val="007073F5"/>
    <w:rsid w:val="00707C89"/>
    <w:rsid w:val="00710873"/>
    <w:rsid w:val="0071121D"/>
    <w:rsid w:val="00711698"/>
    <w:rsid w:val="00716AB9"/>
    <w:rsid w:val="0072149F"/>
    <w:rsid w:val="00723DF4"/>
    <w:rsid w:val="007254C7"/>
    <w:rsid w:val="00726377"/>
    <w:rsid w:val="00726AC1"/>
    <w:rsid w:val="00726CA4"/>
    <w:rsid w:val="00730542"/>
    <w:rsid w:val="007356A7"/>
    <w:rsid w:val="0073746D"/>
    <w:rsid w:val="0074231A"/>
    <w:rsid w:val="00743671"/>
    <w:rsid w:val="00746F09"/>
    <w:rsid w:val="0075085A"/>
    <w:rsid w:val="00750CED"/>
    <w:rsid w:val="00752464"/>
    <w:rsid w:val="0075371B"/>
    <w:rsid w:val="00755C93"/>
    <w:rsid w:val="00757DDC"/>
    <w:rsid w:val="00761AD4"/>
    <w:rsid w:val="00763F70"/>
    <w:rsid w:val="00767E88"/>
    <w:rsid w:val="00770181"/>
    <w:rsid w:val="007711C0"/>
    <w:rsid w:val="00775D7B"/>
    <w:rsid w:val="007777F0"/>
    <w:rsid w:val="00781AAE"/>
    <w:rsid w:val="007852AC"/>
    <w:rsid w:val="0078736F"/>
    <w:rsid w:val="00792020"/>
    <w:rsid w:val="0079278D"/>
    <w:rsid w:val="00794492"/>
    <w:rsid w:val="00794522"/>
    <w:rsid w:val="00794F65"/>
    <w:rsid w:val="0079532C"/>
    <w:rsid w:val="007A0489"/>
    <w:rsid w:val="007A1B59"/>
    <w:rsid w:val="007A1D99"/>
    <w:rsid w:val="007A2F9A"/>
    <w:rsid w:val="007A3156"/>
    <w:rsid w:val="007A382A"/>
    <w:rsid w:val="007A404C"/>
    <w:rsid w:val="007A42E3"/>
    <w:rsid w:val="007A436C"/>
    <w:rsid w:val="007A6F9D"/>
    <w:rsid w:val="007A7510"/>
    <w:rsid w:val="007B0C59"/>
    <w:rsid w:val="007B101F"/>
    <w:rsid w:val="007B2AD4"/>
    <w:rsid w:val="007B5A82"/>
    <w:rsid w:val="007B7144"/>
    <w:rsid w:val="007C0519"/>
    <w:rsid w:val="007C203C"/>
    <w:rsid w:val="007C4381"/>
    <w:rsid w:val="007D3AAA"/>
    <w:rsid w:val="007D44FF"/>
    <w:rsid w:val="007D50E1"/>
    <w:rsid w:val="007D51E5"/>
    <w:rsid w:val="007D66F9"/>
    <w:rsid w:val="007D6F6A"/>
    <w:rsid w:val="007E4DD8"/>
    <w:rsid w:val="007E5D06"/>
    <w:rsid w:val="007F0991"/>
    <w:rsid w:val="007F1A95"/>
    <w:rsid w:val="007F1E8D"/>
    <w:rsid w:val="007F3580"/>
    <w:rsid w:val="007F4987"/>
    <w:rsid w:val="007F5174"/>
    <w:rsid w:val="007F769B"/>
    <w:rsid w:val="007F7BFB"/>
    <w:rsid w:val="00800483"/>
    <w:rsid w:val="008023CB"/>
    <w:rsid w:val="0080508B"/>
    <w:rsid w:val="00805DCB"/>
    <w:rsid w:val="00807EFC"/>
    <w:rsid w:val="0081003E"/>
    <w:rsid w:val="0081050B"/>
    <w:rsid w:val="00813674"/>
    <w:rsid w:val="00813C1F"/>
    <w:rsid w:val="00814425"/>
    <w:rsid w:val="00814A30"/>
    <w:rsid w:val="00815BDE"/>
    <w:rsid w:val="00815C2F"/>
    <w:rsid w:val="00821AC0"/>
    <w:rsid w:val="0082217D"/>
    <w:rsid w:val="00823BEC"/>
    <w:rsid w:val="00823C1E"/>
    <w:rsid w:val="00823C50"/>
    <w:rsid w:val="00824565"/>
    <w:rsid w:val="008246DF"/>
    <w:rsid w:val="0082487B"/>
    <w:rsid w:val="00827B52"/>
    <w:rsid w:val="0083135E"/>
    <w:rsid w:val="00834A91"/>
    <w:rsid w:val="00834C87"/>
    <w:rsid w:val="00836542"/>
    <w:rsid w:val="00842571"/>
    <w:rsid w:val="0084282C"/>
    <w:rsid w:val="008450FD"/>
    <w:rsid w:val="008454B5"/>
    <w:rsid w:val="00847928"/>
    <w:rsid w:val="0085181F"/>
    <w:rsid w:val="0085212B"/>
    <w:rsid w:val="008538FC"/>
    <w:rsid w:val="00853CBC"/>
    <w:rsid w:val="0085443B"/>
    <w:rsid w:val="00855203"/>
    <w:rsid w:val="0086377A"/>
    <w:rsid w:val="00863D14"/>
    <w:rsid w:val="0086480E"/>
    <w:rsid w:val="00865A27"/>
    <w:rsid w:val="00865CCF"/>
    <w:rsid w:val="00866294"/>
    <w:rsid w:val="00870191"/>
    <w:rsid w:val="0087332B"/>
    <w:rsid w:val="0087385C"/>
    <w:rsid w:val="0087389A"/>
    <w:rsid w:val="00874CEC"/>
    <w:rsid w:val="00875194"/>
    <w:rsid w:val="008772D0"/>
    <w:rsid w:val="00877583"/>
    <w:rsid w:val="00881DDA"/>
    <w:rsid w:val="008855D8"/>
    <w:rsid w:val="00885E9A"/>
    <w:rsid w:val="00886BEC"/>
    <w:rsid w:val="00890344"/>
    <w:rsid w:val="008906A4"/>
    <w:rsid w:val="008930E1"/>
    <w:rsid w:val="0089689E"/>
    <w:rsid w:val="00896EED"/>
    <w:rsid w:val="008A16A7"/>
    <w:rsid w:val="008A4D58"/>
    <w:rsid w:val="008A65ED"/>
    <w:rsid w:val="008A7711"/>
    <w:rsid w:val="008B037F"/>
    <w:rsid w:val="008B1775"/>
    <w:rsid w:val="008B3ECF"/>
    <w:rsid w:val="008B5E24"/>
    <w:rsid w:val="008C35CB"/>
    <w:rsid w:val="008C3B41"/>
    <w:rsid w:val="008C4E7B"/>
    <w:rsid w:val="008C66C6"/>
    <w:rsid w:val="008D08E3"/>
    <w:rsid w:val="008D2E5F"/>
    <w:rsid w:val="008D4696"/>
    <w:rsid w:val="008D616B"/>
    <w:rsid w:val="008D7F1E"/>
    <w:rsid w:val="008E038D"/>
    <w:rsid w:val="008E0DF4"/>
    <w:rsid w:val="008E3146"/>
    <w:rsid w:val="008E48DD"/>
    <w:rsid w:val="008E7BDF"/>
    <w:rsid w:val="008F176D"/>
    <w:rsid w:val="008F422F"/>
    <w:rsid w:val="008F5526"/>
    <w:rsid w:val="008F7A14"/>
    <w:rsid w:val="00902852"/>
    <w:rsid w:val="009046E6"/>
    <w:rsid w:val="00907CC8"/>
    <w:rsid w:val="00911656"/>
    <w:rsid w:val="00912F0E"/>
    <w:rsid w:val="00915B9D"/>
    <w:rsid w:val="009207AB"/>
    <w:rsid w:val="00920E73"/>
    <w:rsid w:val="0092106F"/>
    <w:rsid w:val="009232A9"/>
    <w:rsid w:val="00923410"/>
    <w:rsid w:val="0092498E"/>
    <w:rsid w:val="00924D86"/>
    <w:rsid w:val="00931101"/>
    <w:rsid w:val="009325F3"/>
    <w:rsid w:val="00937C33"/>
    <w:rsid w:val="00937EA7"/>
    <w:rsid w:val="009411D5"/>
    <w:rsid w:val="00941561"/>
    <w:rsid w:val="009433EC"/>
    <w:rsid w:val="00944303"/>
    <w:rsid w:val="00951345"/>
    <w:rsid w:val="00952049"/>
    <w:rsid w:val="009530F6"/>
    <w:rsid w:val="0095325E"/>
    <w:rsid w:val="009548A4"/>
    <w:rsid w:val="0095741F"/>
    <w:rsid w:val="00957D73"/>
    <w:rsid w:val="009615AC"/>
    <w:rsid w:val="00964B61"/>
    <w:rsid w:val="00965205"/>
    <w:rsid w:val="00965D2D"/>
    <w:rsid w:val="009662A1"/>
    <w:rsid w:val="00970F14"/>
    <w:rsid w:val="00972254"/>
    <w:rsid w:val="009723ED"/>
    <w:rsid w:val="00976387"/>
    <w:rsid w:val="00980198"/>
    <w:rsid w:val="009805E5"/>
    <w:rsid w:val="009838BC"/>
    <w:rsid w:val="009852AB"/>
    <w:rsid w:val="009865AF"/>
    <w:rsid w:val="00990B92"/>
    <w:rsid w:val="0099421B"/>
    <w:rsid w:val="009962C7"/>
    <w:rsid w:val="0099650A"/>
    <w:rsid w:val="009968A3"/>
    <w:rsid w:val="00997DFB"/>
    <w:rsid w:val="009A14E9"/>
    <w:rsid w:val="009A7850"/>
    <w:rsid w:val="009A7DB0"/>
    <w:rsid w:val="009B0968"/>
    <w:rsid w:val="009B0C95"/>
    <w:rsid w:val="009B1E4D"/>
    <w:rsid w:val="009B2CA1"/>
    <w:rsid w:val="009B3507"/>
    <w:rsid w:val="009C057A"/>
    <w:rsid w:val="009C19C3"/>
    <w:rsid w:val="009C1D53"/>
    <w:rsid w:val="009C35E9"/>
    <w:rsid w:val="009C3BD5"/>
    <w:rsid w:val="009C4151"/>
    <w:rsid w:val="009C4DD4"/>
    <w:rsid w:val="009D02BA"/>
    <w:rsid w:val="009D08E0"/>
    <w:rsid w:val="009D157B"/>
    <w:rsid w:val="009D214F"/>
    <w:rsid w:val="009D22C1"/>
    <w:rsid w:val="009D3862"/>
    <w:rsid w:val="009D3A2D"/>
    <w:rsid w:val="009D4DAA"/>
    <w:rsid w:val="009D6CCB"/>
    <w:rsid w:val="009D752C"/>
    <w:rsid w:val="009D7C75"/>
    <w:rsid w:val="009D7CD2"/>
    <w:rsid w:val="009E04F4"/>
    <w:rsid w:val="009E06C0"/>
    <w:rsid w:val="009E0CC3"/>
    <w:rsid w:val="009E2F9B"/>
    <w:rsid w:val="009E3855"/>
    <w:rsid w:val="009F1CB5"/>
    <w:rsid w:val="009F225D"/>
    <w:rsid w:val="009F69C7"/>
    <w:rsid w:val="009F69F3"/>
    <w:rsid w:val="00A00668"/>
    <w:rsid w:val="00A00929"/>
    <w:rsid w:val="00A02A99"/>
    <w:rsid w:val="00A03240"/>
    <w:rsid w:val="00A041D4"/>
    <w:rsid w:val="00A061D6"/>
    <w:rsid w:val="00A10592"/>
    <w:rsid w:val="00A16C34"/>
    <w:rsid w:val="00A213F9"/>
    <w:rsid w:val="00A227E9"/>
    <w:rsid w:val="00A24471"/>
    <w:rsid w:val="00A266A7"/>
    <w:rsid w:val="00A30D43"/>
    <w:rsid w:val="00A316DB"/>
    <w:rsid w:val="00A3228F"/>
    <w:rsid w:val="00A34DC4"/>
    <w:rsid w:val="00A34FBD"/>
    <w:rsid w:val="00A41219"/>
    <w:rsid w:val="00A439FF"/>
    <w:rsid w:val="00A46D3D"/>
    <w:rsid w:val="00A47B40"/>
    <w:rsid w:val="00A52ECE"/>
    <w:rsid w:val="00A56EDB"/>
    <w:rsid w:val="00A576D9"/>
    <w:rsid w:val="00A60193"/>
    <w:rsid w:val="00A60D77"/>
    <w:rsid w:val="00A67839"/>
    <w:rsid w:val="00A70883"/>
    <w:rsid w:val="00A713B9"/>
    <w:rsid w:val="00A7176B"/>
    <w:rsid w:val="00A7183A"/>
    <w:rsid w:val="00A75541"/>
    <w:rsid w:val="00A772AD"/>
    <w:rsid w:val="00A7766E"/>
    <w:rsid w:val="00A77AF3"/>
    <w:rsid w:val="00A825CC"/>
    <w:rsid w:val="00A8337E"/>
    <w:rsid w:val="00A8569F"/>
    <w:rsid w:val="00A857FF"/>
    <w:rsid w:val="00A904ED"/>
    <w:rsid w:val="00A97AB7"/>
    <w:rsid w:val="00AA0CC9"/>
    <w:rsid w:val="00AA1A0B"/>
    <w:rsid w:val="00AA363F"/>
    <w:rsid w:val="00AA4C05"/>
    <w:rsid w:val="00AA59D8"/>
    <w:rsid w:val="00AA5D23"/>
    <w:rsid w:val="00AA7107"/>
    <w:rsid w:val="00AB131E"/>
    <w:rsid w:val="00AB1329"/>
    <w:rsid w:val="00AB157F"/>
    <w:rsid w:val="00AB4E79"/>
    <w:rsid w:val="00AB5AAF"/>
    <w:rsid w:val="00AC15C2"/>
    <w:rsid w:val="00AC233D"/>
    <w:rsid w:val="00AC318F"/>
    <w:rsid w:val="00AC4550"/>
    <w:rsid w:val="00AC7F76"/>
    <w:rsid w:val="00AD0495"/>
    <w:rsid w:val="00AD259F"/>
    <w:rsid w:val="00AD32C8"/>
    <w:rsid w:val="00AD3F03"/>
    <w:rsid w:val="00AD5D9B"/>
    <w:rsid w:val="00AD5E9F"/>
    <w:rsid w:val="00AD7F53"/>
    <w:rsid w:val="00AE0C0A"/>
    <w:rsid w:val="00AE5726"/>
    <w:rsid w:val="00AF286F"/>
    <w:rsid w:val="00AF2DF6"/>
    <w:rsid w:val="00AF53F4"/>
    <w:rsid w:val="00AF6B04"/>
    <w:rsid w:val="00AF6CD2"/>
    <w:rsid w:val="00B00513"/>
    <w:rsid w:val="00B03191"/>
    <w:rsid w:val="00B06B3F"/>
    <w:rsid w:val="00B06FA5"/>
    <w:rsid w:val="00B1398B"/>
    <w:rsid w:val="00B13AB2"/>
    <w:rsid w:val="00B2089D"/>
    <w:rsid w:val="00B21A17"/>
    <w:rsid w:val="00B22B4E"/>
    <w:rsid w:val="00B22F95"/>
    <w:rsid w:val="00B24027"/>
    <w:rsid w:val="00B27348"/>
    <w:rsid w:val="00B34B89"/>
    <w:rsid w:val="00B36892"/>
    <w:rsid w:val="00B373AD"/>
    <w:rsid w:val="00B405C9"/>
    <w:rsid w:val="00B40757"/>
    <w:rsid w:val="00B40EEA"/>
    <w:rsid w:val="00B41404"/>
    <w:rsid w:val="00B44E9E"/>
    <w:rsid w:val="00B461EB"/>
    <w:rsid w:val="00B53737"/>
    <w:rsid w:val="00B541F5"/>
    <w:rsid w:val="00B5572F"/>
    <w:rsid w:val="00B57DEE"/>
    <w:rsid w:val="00B57FAF"/>
    <w:rsid w:val="00B628C5"/>
    <w:rsid w:val="00B640BB"/>
    <w:rsid w:val="00B65ADB"/>
    <w:rsid w:val="00B705CA"/>
    <w:rsid w:val="00B723EE"/>
    <w:rsid w:val="00B734C4"/>
    <w:rsid w:val="00B74B50"/>
    <w:rsid w:val="00B76164"/>
    <w:rsid w:val="00B762FE"/>
    <w:rsid w:val="00B779BF"/>
    <w:rsid w:val="00B801D2"/>
    <w:rsid w:val="00B81189"/>
    <w:rsid w:val="00B81EEB"/>
    <w:rsid w:val="00B830AF"/>
    <w:rsid w:val="00B84480"/>
    <w:rsid w:val="00B85D2C"/>
    <w:rsid w:val="00B86BB3"/>
    <w:rsid w:val="00B9209D"/>
    <w:rsid w:val="00B95AA8"/>
    <w:rsid w:val="00B9622D"/>
    <w:rsid w:val="00B972F2"/>
    <w:rsid w:val="00BA07BE"/>
    <w:rsid w:val="00BA2829"/>
    <w:rsid w:val="00BA5E43"/>
    <w:rsid w:val="00BA7BFD"/>
    <w:rsid w:val="00BB14F2"/>
    <w:rsid w:val="00BB1BCD"/>
    <w:rsid w:val="00BB656B"/>
    <w:rsid w:val="00BB7650"/>
    <w:rsid w:val="00BC1D78"/>
    <w:rsid w:val="00BC3E31"/>
    <w:rsid w:val="00BC4497"/>
    <w:rsid w:val="00BC4734"/>
    <w:rsid w:val="00BC4FA7"/>
    <w:rsid w:val="00BC584B"/>
    <w:rsid w:val="00BC5C54"/>
    <w:rsid w:val="00BC610A"/>
    <w:rsid w:val="00BC7810"/>
    <w:rsid w:val="00BC78B3"/>
    <w:rsid w:val="00BD0613"/>
    <w:rsid w:val="00BD1392"/>
    <w:rsid w:val="00BD2CA6"/>
    <w:rsid w:val="00BD419F"/>
    <w:rsid w:val="00BD4F57"/>
    <w:rsid w:val="00BD5247"/>
    <w:rsid w:val="00BE2620"/>
    <w:rsid w:val="00BE26F4"/>
    <w:rsid w:val="00BE67D6"/>
    <w:rsid w:val="00BF4F64"/>
    <w:rsid w:val="00BF5DC7"/>
    <w:rsid w:val="00BF6BBB"/>
    <w:rsid w:val="00C00862"/>
    <w:rsid w:val="00C04AB8"/>
    <w:rsid w:val="00C067D2"/>
    <w:rsid w:val="00C1160D"/>
    <w:rsid w:val="00C11751"/>
    <w:rsid w:val="00C13596"/>
    <w:rsid w:val="00C14358"/>
    <w:rsid w:val="00C14D8C"/>
    <w:rsid w:val="00C15A31"/>
    <w:rsid w:val="00C1684A"/>
    <w:rsid w:val="00C16C9C"/>
    <w:rsid w:val="00C20936"/>
    <w:rsid w:val="00C27DDB"/>
    <w:rsid w:val="00C31058"/>
    <w:rsid w:val="00C330F8"/>
    <w:rsid w:val="00C347A4"/>
    <w:rsid w:val="00C3666D"/>
    <w:rsid w:val="00C36E62"/>
    <w:rsid w:val="00C426D6"/>
    <w:rsid w:val="00C46963"/>
    <w:rsid w:val="00C51B40"/>
    <w:rsid w:val="00C538B9"/>
    <w:rsid w:val="00C54B6C"/>
    <w:rsid w:val="00C55039"/>
    <w:rsid w:val="00C55678"/>
    <w:rsid w:val="00C55D89"/>
    <w:rsid w:val="00C56F6D"/>
    <w:rsid w:val="00C60EC6"/>
    <w:rsid w:val="00C635A7"/>
    <w:rsid w:val="00C64F29"/>
    <w:rsid w:val="00C65E78"/>
    <w:rsid w:val="00C7761D"/>
    <w:rsid w:val="00C77A27"/>
    <w:rsid w:val="00C82318"/>
    <w:rsid w:val="00C8392C"/>
    <w:rsid w:val="00C86F36"/>
    <w:rsid w:val="00C91B43"/>
    <w:rsid w:val="00C97655"/>
    <w:rsid w:val="00C97EF5"/>
    <w:rsid w:val="00CA2EB1"/>
    <w:rsid w:val="00CA30BD"/>
    <w:rsid w:val="00CA4075"/>
    <w:rsid w:val="00CA6345"/>
    <w:rsid w:val="00CA6E91"/>
    <w:rsid w:val="00CA78C4"/>
    <w:rsid w:val="00CB0B51"/>
    <w:rsid w:val="00CB14F5"/>
    <w:rsid w:val="00CB1F7C"/>
    <w:rsid w:val="00CB2FB9"/>
    <w:rsid w:val="00CB3D33"/>
    <w:rsid w:val="00CB411D"/>
    <w:rsid w:val="00CB7D31"/>
    <w:rsid w:val="00CC008B"/>
    <w:rsid w:val="00CC1AD6"/>
    <w:rsid w:val="00CC1D14"/>
    <w:rsid w:val="00CC2879"/>
    <w:rsid w:val="00CC2A24"/>
    <w:rsid w:val="00CC6CC6"/>
    <w:rsid w:val="00CD10B4"/>
    <w:rsid w:val="00CD1341"/>
    <w:rsid w:val="00CD19B9"/>
    <w:rsid w:val="00CD2183"/>
    <w:rsid w:val="00CD2832"/>
    <w:rsid w:val="00CD2E3F"/>
    <w:rsid w:val="00CD323A"/>
    <w:rsid w:val="00CD4D71"/>
    <w:rsid w:val="00CD63DB"/>
    <w:rsid w:val="00CD6797"/>
    <w:rsid w:val="00CE030F"/>
    <w:rsid w:val="00CE0799"/>
    <w:rsid w:val="00CE13EF"/>
    <w:rsid w:val="00CE1E79"/>
    <w:rsid w:val="00CE4694"/>
    <w:rsid w:val="00CE4C50"/>
    <w:rsid w:val="00CE6519"/>
    <w:rsid w:val="00CE7256"/>
    <w:rsid w:val="00CE76E5"/>
    <w:rsid w:val="00CE7A40"/>
    <w:rsid w:val="00CF084F"/>
    <w:rsid w:val="00CF0CDC"/>
    <w:rsid w:val="00CF1998"/>
    <w:rsid w:val="00CF3FBC"/>
    <w:rsid w:val="00CF4989"/>
    <w:rsid w:val="00CF5D0B"/>
    <w:rsid w:val="00D01213"/>
    <w:rsid w:val="00D017F8"/>
    <w:rsid w:val="00D02CE2"/>
    <w:rsid w:val="00D04A3A"/>
    <w:rsid w:val="00D05918"/>
    <w:rsid w:val="00D06335"/>
    <w:rsid w:val="00D06D34"/>
    <w:rsid w:val="00D0701B"/>
    <w:rsid w:val="00D11FFA"/>
    <w:rsid w:val="00D132F2"/>
    <w:rsid w:val="00D13B0C"/>
    <w:rsid w:val="00D14A3C"/>
    <w:rsid w:val="00D15ADE"/>
    <w:rsid w:val="00D16342"/>
    <w:rsid w:val="00D20F5C"/>
    <w:rsid w:val="00D2118C"/>
    <w:rsid w:val="00D218CF"/>
    <w:rsid w:val="00D263E6"/>
    <w:rsid w:val="00D31F0A"/>
    <w:rsid w:val="00D3341A"/>
    <w:rsid w:val="00D344CE"/>
    <w:rsid w:val="00D35052"/>
    <w:rsid w:val="00D4149B"/>
    <w:rsid w:val="00D423CB"/>
    <w:rsid w:val="00D459FD"/>
    <w:rsid w:val="00D45E51"/>
    <w:rsid w:val="00D46CEE"/>
    <w:rsid w:val="00D47A96"/>
    <w:rsid w:val="00D5054A"/>
    <w:rsid w:val="00D53B52"/>
    <w:rsid w:val="00D57524"/>
    <w:rsid w:val="00D576E0"/>
    <w:rsid w:val="00D6304B"/>
    <w:rsid w:val="00D7047E"/>
    <w:rsid w:val="00D71CF0"/>
    <w:rsid w:val="00D71ED9"/>
    <w:rsid w:val="00D723B9"/>
    <w:rsid w:val="00D754EB"/>
    <w:rsid w:val="00D76594"/>
    <w:rsid w:val="00D76818"/>
    <w:rsid w:val="00D77FD0"/>
    <w:rsid w:val="00D81EDF"/>
    <w:rsid w:val="00D81F1E"/>
    <w:rsid w:val="00D85744"/>
    <w:rsid w:val="00D86614"/>
    <w:rsid w:val="00D91B83"/>
    <w:rsid w:val="00D929CF"/>
    <w:rsid w:val="00DA3402"/>
    <w:rsid w:val="00DA36C2"/>
    <w:rsid w:val="00DA3A5F"/>
    <w:rsid w:val="00DA4AAD"/>
    <w:rsid w:val="00DA74B4"/>
    <w:rsid w:val="00DB055C"/>
    <w:rsid w:val="00DB556C"/>
    <w:rsid w:val="00DB7A1F"/>
    <w:rsid w:val="00DC1CAD"/>
    <w:rsid w:val="00DC2475"/>
    <w:rsid w:val="00DC396C"/>
    <w:rsid w:val="00DC5112"/>
    <w:rsid w:val="00DC7721"/>
    <w:rsid w:val="00DD20F9"/>
    <w:rsid w:val="00DD3774"/>
    <w:rsid w:val="00DD5748"/>
    <w:rsid w:val="00DD588B"/>
    <w:rsid w:val="00DD5DBB"/>
    <w:rsid w:val="00DD60BD"/>
    <w:rsid w:val="00DD66F0"/>
    <w:rsid w:val="00DE528C"/>
    <w:rsid w:val="00DE77FD"/>
    <w:rsid w:val="00DE7EBE"/>
    <w:rsid w:val="00DF05C9"/>
    <w:rsid w:val="00DF20EF"/>
    <w:rsid w:val="00DF2E37"/>
    <w:rsid w:val="00E0399F"/>
    <w:rsid w:val="00E04F97"/>
    <w:rsid w:val="00E06492"/>
    <w:rsid w:val="00E106D6"/>
    <w:rsid w:val="00E11067"/>
    <w:rsid w:val="00E12C0E"/>
    <w:rsid w:val="00E14A09"/>
    <w:rsid w:val="00E157F8"/>
    <w:rsid w:val="00E1580B"/>
    <w:rsid w:val="00E15AFD"/>
    <w:rsid w:val="00E16283"/>
    <w:rsid w:val="00E200AB"/>
    <w:rsid w:val="00E208C2"/>
    <w:rsid w:val="00E2285F"/>
    <w:rsid w:val="00E24BDB"/>
    <w:rsid w:val="00E25264"/>
    <w:rsid w:val="00E25E17"/>
    <w:rsid w:val="00E30DFD"/>
    <w:rsid w:val="00E358C9"/>
    <w:rsid w:val="00E35C7F"/>
    <w:rsid w:val="00E40BD0"/>
    <w:rsid w:val="00E41D23"/>
    <w:rsid w:val="00E429D3"/>
    <w:rsid w:val="00E43326"/>
    <w:rsid w:val="00E43DFB"/>
    <w:rsid w:val="00E463F4"/>
    <w:rsid w:val="00E500E5"/>
    <w:rsid w:val="00E50960"/>
    <w:rsid w:val="00E5216C"/>
    <w:rsid w:val="00E544C8"/>
    <w:rsid w:val="00E547ED"/>
    <w:rsid w:val="00E57630"/>
    <w:rsid w:val="00E577E8"/>
    <w:rsid w:val="00E61114"/>
    <w:rsid w:val="00E62902"/>
    <w:rsid w:val="00E6338B"/>
    <w:rsid w:val="00E64319"/>
    <w:rsid w:val="00E7372C"/>
    <w:rsid w:val="00E74701"/>
    <w:rsid w:val="00E74797"/>
    <w:rsid w:val="00E748A7"/>
    <w:rsid w:val="00E76989"/>
    <w:rsid w:val="00E772EE"/>
    <w:rsid w:val="00E80392"/>
    <w:rsid w:val="00E80910"/>
    <w:rsid w:val="00E81D09"/>
    <w:rsid w:val="00E84172"/>
    <w:rsid w:val="00E84C36"/>
    <w:rsid w:val="00E85FC4"/>
    <w:rsid w:val="00E87A23"/>
    <w:rsid w:val="00E904C3"/>
    <w:rsid w:val="00E9104B"/>
    <w:rsid w:val="00E916DF"/>
    <w:rsid w:val="00E93846"/>
    <w:rsid w:val="00E974A1"/>
    <w:rsid w:val="00E978CD"/>
    <w:rsid w:val="00EA1304"/>
    <w:rsid w:val="00EA1996"/>
    <w:rsid w:val="00EA44C2"/>
    <w:rsid w:val="00EA5822"/>
    <w:rsid w:val="00EA65B8"/>
    <w:rsid w:val="00EA66AB"/>
    <w:rsid w:val="00EB0A2F"/>
    <w:rsid w:val="00EB2D7D"/>
    <w:rsid w:val="00EB3B65"/>
    <w:rsid w:val="00EB4CDB"/>
    <w:rsid w:val="00EB5F56"/>
    <w:rsid w:val="00EB7CE0"/>
    <w:rsid w:val="00EB7E58"/>
    <w:rsid w:val="00EC2908"/>
    <w:rsid w:val="00EC2F53"/>
    <w:rsid w:val="00EC7296"/>
    <w:rsid w:val="00ED10F8"/>
    <w:rsid w:val="00ED13E3"/>
    <w:rsid w:val="00ED3434"/>
    <w:rsid w:val="00ED365E"/>
    <w:rsid w:val="00ED47B3"/>
    <w:rsid w:val="00ED6A1A"/>
    <w:rsid w:val="00EE03D0"/>
    <w:rsid w:val="00EE075C"/>
    <w:rsid w:val="00EE1960"/>
    <w:rsid w:val="00EE3BA0"/>
    <w:rsid w:val="00EE4B85"/>
    <w:rsid w:val="00EE679F"/>
    <w:rsid w:val="00EE7B78"/>
    <w:rsid w:val="00EF080A"/>
    <w:rsid w:val="00EF0CF9"/>
    <w:rsid w:val="00EF25EA"/>
    <w:rsid w:val="00EF71F5"/>
    <w:rsid w:val="00EF766F"/>
    <w:rsid w:val="00EF7E83"/>
    <w:rsid w:val="00F003D1"/>
    <w:rsid w:val="00F014D2"/>
    <w:rsid w:val="00F017B6"/>
    <w:rsid w:val="00F03899"/>
    <w:rsid w:val="00F04555"/>
    <w:rsid w:val="00F068A2"/>
    <w:rsid w:val="00F10345"/>
    <w:rsid w:val="00F130E8"/>
    <w:rsid w:val="00F1375F"/>
    <w:rsid w:val="00F15B33"/>
    <w:rsid w:val="00F15B56"/>
    <w:rsid w:val="00F21357"/>
    <w:rsid w:val="00F21770"/>
    <w:rsid w:val="00F22EB3"/>
    <w:rsid w:val="00F30DEC"/>
    <w:rsid w:val="00F31626"/>
    <w:rsid w:val="00F31F0B"/>
    <w:rsid w:val="00F37292"/>
    <w:rsid w:val="00F43B28"/>
    <w:rsid w:val="00F44814"/>
    <w:rsid w:val="00F44F16"/>
    <w:rsid w:val="00F5027C"/>
    <w:rsid w:val="00F530CF"/>
    <w:rsid w:val="00F569F0"/>
    <w:rsid w:val="00F6054A"/>
    <w:rsid w:val="00F62F10"/>
    <w:rsid w:val="00F65049"/>
    <w:rsid w:val="00F6507E"/>
    <w:rsid w:val="00F65719"/>
    <w:rsid w:val="00F67982"/>
    <w:rsid w:val="00F71B26"/>
    <w:rsid w:val="00F71E5D"/>
    <w:rsid w:val="00F72DD5"/>
    <w:rsid w:val="00F74200"/>
    <w:rsid w:val="00F74719"/>
    <w:rsid w:val="00F759DA"/>
    <w:rsid w:val="00F760B3"/>
    <w:rsid w:val="00F76FC9"/>
    <w:rsid w:val="00F7704B"/>
    <w:rsid w:val="00F77802"/>
    <w:rsid w:val="00F81C5A"/>
    <w:rsid w:val="00F828BC"/>
    <w:rsid w:val="00F83336"/>
    <w:rsid w:val="00F86D50"/>
    <w:rsid w:val="00F919A7"/>
    <w:rsid w:val="00F9501F"/>
    <w:rsid w:val="00F95109"/>
    <w:rsid w:val="00F95720"/>
    <w:rsid w:val="00F96B36"/>
    <w:rsid w:val="00FA01E4"/>
    <w:rsid w:val="00FA17D1"/>
    <w:rsid w:val="00FA6F39"/>
    <w:rsid w:val="00FA7069"/>
    <w:rsid w:val="00FB12D6"/>
    <w:rsid w:val="00FB2A28"/>
    <w:rsid w:val="00FB47C0"/>
    <w:rsid w:val="00FB5533"/>
    <w:rsid w:val="00FB6B45"/>
    <w:rsid w:val="00FB6F32"/>
    <w:rsid w:val="00FC685D"/>
    <w:rsid w:val="00FD0580"/>
    <w:rsid w:val="00FD0636"/>
    <w:rsid w:val="00FD0E0C"/>
    <w:rsid w:val="00FD2792"/>
    <w:rsid w:val="00FD296C"/>
    <w:rsid w:val="00FD3453"/>
    <w:rsid w:val="00FD6827"/>
    <w:rsid w:val="00FD7D83"/>
    <w:rsid w:val="00FD7F45"/>
    <w:rsid w:val="00FE181A"/>
    <w:rsid w:val="00FE2543"/>
    <w:rsid w:val="00FE458A"/>
    <w:rsid w:val="00FF178D"/>
    <w:rsid w:val="00FF67AE"/>
    <w:rsid w:val="00FF69B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67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C1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5319-512C-41C5-AD45-17A52327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Data\Microsoft\Maler\Torød men.råd.dot</Template>
  <TotalTime>122</TotalTime>
  <Pages>3</Pages>
  <Words>1041</Words>
  <Characters>5934</Characters>
  <Application>Microsoft Word 12.0.0</Application>
  <DocSecurity>0</DocSecurity>
  <Lines>49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VIGSEL I NØTTERØY KIRKE</vt:lpstr>
      <vt:lpstr>VIGSEL I NØTTERØY KIRKE</vt:lpstr>
    </vt:vector>
  </TitlesOfParts>
  <Company>Nøtterøy prestekontor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Elisabeth Aasland</cp:lastModifiedBy>
  <cp:revision>60</cp:revision>
  <cp:lastPrinted>2016-04-06T19:47:00Z</cp:lastPrinted>
  <dcterms:created xsi:type="dcterms:W3CDTF">2021-03-22T17:45:00Z</dcterms:created>
  <dcterms:modified xsi:type="dcterms:W3CDTF">2021-03-28T19:49:00Z</dcterms:modified>
</cp:coreProperties>
</file>