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E645C" w:rsidRDefault="006E645C" w:rsidP="00030E0C">
      <w:pPr>
        <w:pStyle w:val="Overskrift1"/>
        <w:rPr>
          <w:szCs w:val="24"/>
        </w:rPr>
      </w:pPr>
    </w:p>
    <w:p w:rsidR="00062D21" w:rsidRPr="0048528B" w:rsidRDefault="004779DF" w:rsidP="00030E0C">
      <w:pPr>
        <w:pStyle w:val="Overskrift1"/>
        <w:rPr>
          <w:szCs w:val="24"/>
        </w:rPr>
      </w:pPr>
      <w:r w:rsidRPr="0048528B">
        <w:rPr>
          <w:szCs w:val="24"/>
        </w:rPr>
        <w:t>PROTOKOLL FRA</w:t>
      </w:r>
      <w:r w:rsidR="00062D21" w:rsidRPr="0048528B">
        <w:rPr>
          <w:szCs w:val="24"/>
        </w:rPr>
        <w:t xml:space="preserve"> MØTE I TORØD MENIGHETSRÅD</w:t>
      </w:r>
    </w:p>
    <w:p w:rsidR="00656C99" w:rsidRPr="0048528B" w:rsidRDefault="00E544C8" w:rsidP="00D86614">
      <w:pPr>
        <w:pStyle w:val="Overskrift1"/>
        <w:rPr>
          <w:szCs w:val="24"/>
        </w:rPr>
      </w:pPr>
      <w:r w:rsidRPr="0048528B">
        <w:rPr>
          <w:szCs w:val="24"/>
        </w:rPr>
        <w:t>On</w:t>
      </w:r>
      <w:r w:rsidR="00F31F0B" w:rsidRPr="0048528B">
        <w:rPr>
          <w:szCs w:val="24"/>
        </w:rPr>
        <w:t xml:space="preserve">sdag </w:t>
      </w:r>
      <w:r w:rsidR="00F57F00">
        <w:rPr>
          <w:szCs w:val="24"/>
        </w:rPr>
        <w:t>19</w:t>
      </w:r>
      <w:r w:rsidR="00400662" w:rsidRPr="0048528B">
        <w:rPr>
          <w:szCs w:val="24"/>
        </w:rPr>
        <w:t>.</w:t>
      </w:r>
      <w:r w:rsidR="00053F4F" w:rsidRPr="0048528B">
        <w:rPr>
          <w:szCs w:val="24"/>
        </w:rPr>
        <w:t xml:space="preserve"> </w:t>
      </w:r>
      <w:r w:rsidR="006E4284">
        <w:rPr>
          <w:szCs w:val="24"/>
        </w:rPr>
        <w:t xml:space="preserve">mai </w:t>
      </w:r>
      <w:r w:rsidR="00400662" w:rsidRPr="0048528B">
        <w:rPr>
          <w:szCs w:val="24"/>
        </w:rPr>
        <w:t>202</w:t>
      </w:r>
      <w:r w:rsidR="00C067D2">
        <w:rPr>
          <w:szCs w:val="24"/>
        </w:rPr>
        <w:t>1</w:t>
      </w:r>
      <w:r w:rsidR="00400662" w:rsidRPr="0048528B">
        <w:rPr>
          <w:szCs w:val="24"/>
        </w:rPr>
        <w:t xml:space="preserve"> </w:t>
      </w:r>
      <w:r w:rsidR="00976387" w:rsidRPr="0048528B">
        <w:rPr>
          <w:szCs w:val="24"/>
        </w:rPr>
        <w:t>kl</w:t>
      </w:r>
      <w:r w:rsidR="00EE679F" w:rsidRPr="0048528B">
        <w:rPr>
          <w:szCs w:val="24"/>
        </w:rPr>
        <w:t>.</w:t>
      </w:r>
      <w:r w:rsidR="00062D21" w:rsidRPr="0048528B">
        <w:rPr>
          <w:szCs w:val="24"/>
        </w:rPr>
        <w:t xml:space="preserve"> </w:t>
      </w:r>
      <w:r w:rsidR="00B81EEB" w:rsidRPr="0048528B">
        <w:rPr>
          <w:szCs w:val="24"/>
        </w:rPr>
        <w:t>18</w:t>
      </w:r>
      <w:r w:rsidR="009D7C75" w:rsidRPr="0048528B">
        <w:rPr>
          <w:szCs w:val="24"/>
        </w:rPr>
        <w:t>.3</w:t>
      </w:r>
      <w:r w:rsidRPr="0048528B">
        <w:rPr>
          <w:szCs w:val="24"/>
        </w:rPr>
        <w:t>0</w:t>
      </w:r>
      <w:r w:rsidR="00656C99" w:rsidRPr="0048528B">
        <w:rPr>
          <w:szCs w:val="24"/>
        </w:rPr>
        <w:t xml:space="preserve"> – </w:t>
      </w:r>
      <w:r w:rsidR="00F31F0B" w:rsidRPr="0048528B">
        <w:rPr>
          <w:szCs w:val="24"/>
        </w:rPr>
        <w:t>2</w:t>
      </w:r>
      <w:r w:rsidR="00F57F00">
        <w:rPr>
          <w:szCs w:val="24"/>
        </w:rPr>
        <w:t xml:space="preserve">1.00 i kirkestua </w:t>
      </w:r>
      <w:r w:rsidR="00F57F00" w:rsidRPr="00F57F00">
        <w:rPr>
          <w:szCs w:val="24"/>
        </w:rPr>
        <w:sym w:font="Wingdings" w:char="F04A"/>
      </w:r>
    </w:p>
    <w:p w:rsidR="00502FEB" w:rsidRDefault="00502FEB" w:rsidP="00053F4F"/>
    <w:p w:rsidR="00CC1D14" w:rsidRDefault="00CC1D14" w:rsidP="00CC1D14">
      <w:r>
        <w:t xml:space="preserve"> </w:t>
      </w:r>
    </w:p>
    <w:p w:rsidR="000D190C" w:rsidRDefault="00CC1D14" w:rsidP="00CC6CC6">
      <w:pPr>
        <w:rPr>
          <w:b/>
          <w:bCs/>
        </w:rPr>
      </w:pPr>
      <w:r>
        <w:t xml:space="preserve"> </w:t>
      </w:r>
      <w:r w:rsidR="00CC6CC6" w:rsidRPr="000E4AA8">
        <w:rPr>
          <w:b/>
          <w:bCs/>
        </w:rPr>
        <w:t xml:space="preserve">Tilstede: </w:t>
      </w:r>
      <w:r w:rsidR="00161D15">
        <w:rPr>
          <w:b/>
          <w:bCs/>
        </w:rPr>
        <w:t xml:space="preserve">   </w:t>
      </w:r>
      <w:r w:rsidR="00CC6CC6" w:rsidRPr="000E4AA8">
        <w:rPr>
          <w:b/>
          <w:bCs/>
        </w:rPr>
        <w:t xml:space="preserve">Gunn Marit Langedrag, </w:t>
      </w:r>
      <w:r w:rsidR="001839CB">
        <w:rPr>
          <w:b/>
          <w:bCs/>
        </w:rPr>
        <w:t>Tor Jarle Nystuen, Bjørn Saga, Elisabeth Aasland,</w:t>
      </w:r>
      <w:r w:rsidR="006D66AA">
        <w:rPr>
          <w:b/>
          <w:bCs/>
        </w:rPr>
        <w:t xml:space="preserve">            </w:t>
      </w:r>
    </w:p>
    <w:p w:rsidR="00595D32" w:rsidRDefault="00595D32" w:rsidP="00CC6CC6">
      <w:pPr>
        <w:rPr>
          <w:b/>
          <w:bCs/>
        </w:rPr>
      </w:pPr>
    </w:p>
    <w:p w:rsidR="00595D32" w:rsidRDefault="000D190C" w:rsidP="00CC6CC6">
      <w:pPr>
        <w:rPr>
          <w:b/>
          <w:bCs/>
        </w:rPr>
      </w:pPr>
      <w:r>
        <w:rPr>
          <w:b/>
          <w:bCs/>
        </w:rPr>
        <w:t>Besøk av:</w:t>
      </w:r>
      <w:r w:rsidR="00161D15">
        <w:rPr>
          <w:b/>
          <w:bCs/>
        </w:rPr>
        <w:t xml:space="preserve">    </w:t>
      </w:r>
      <w:r w:rsidR="00595D32">
        <w:rPr>
          <w:b/>
          <w:bCs/>
        </w:rPr>
        <w:t>diakon Dag Litleskare, diakon Margaretha Almenningen og</w:t>
      </w:r>
    </w:p>
    <w:p w:rsidR="006A3646" w:rsidRDefault="00595D32" w:rsidP="00CC6CC6">
      <w:pPr>
        <w:rPr>
          <w:b/>
          <w:bCs/>
        </w:rPr>
      </w:pPr>
      <w:r>
        <w:rPr>
          <w:b/>
          <w:bCs/>
        </w:rPr>
        <w:t xml:space="preserve">                     helsesøster Marit Handeland (leder Teie MR) til sak 36/21</w:t>
      </w:r>
    </w:p>
    <w:p w:rsidR="00CF0CDC" w:rsidRPr="000E4AA8" w:rsidRDefault="00CF0CDC" w:rsidP="001839CB">
      <w:pPr>
        <w:rPr>
          <w:b/>
          <w:bCs/>
        </w:rPr>
      </w:pPr>
      <w:r>
        <w:rPr>
          <w:b/>
          <w:bCs/>
        </w:rPr>
        <w:t xml:space="preserve">                      </w:t>
      </w:r>
    </w:p>
    <w:p w:rsidR="00CC6CC6" w:rsidRPr="000E4AA8" w:rsidRDefault="00CC6CC6" w:rsidP="00CC6CC6">
      <w:pPr>
        <w:rPr>
          <w:b/>
          <w:bCs/>
        </w:rPr>
      </w:pPr>
      <w:r w:rsidRPr="000E4AA8">
        <w:rPr>
          <w:b/>
          <w:bCs/>
        </w:rPr>
        <w:t xml:space="preserve"> Forfall:   </w:t>
      </w:r>
      <w:r w:rsidR="00161D15">
        <w:rPr>
          <w:b/>
          <w:bCs/>
        </w:rPr>
        <w:t xml:space="preserve">   </w:t>
      </w:r>
      <w:r w:rsidR="00F57F00">
        <w:rPr>
          <w:b/>
          <w:bCs/>
        </w:rPr>
        <w:t xml:space="preserve">Maia Koren, </w:t>
      </w:r>
      <w:r w:rsidR="001839CB">
        <w:rPr>
          <w:b/>
          <w:bCs/>
        </w:rPr>
        <w:t>Hilde Anita Gunnarsdatter</w:t>
      </w:r>
      <w:r w:rsidR="00F57F00">
        <w:rPr>
          <w:b/>
          <w:bCs/>
        </w:rPr>
        <w:t>, Janne Hansen og Trond Endresen</w:t>
      </w:r>
    </w:p>
    <w:p w:rsidR="00DF2774" w:rsidRDefault="00CC6CC6" w:rsidP="00CC6CC6">
      <w:pPr>
        <w:rPr>
          <w:b/>
          <w:bCs/>
        </w:rPr>
      </w:pPr>
      <w:r w:rsidRPr="000E4AA8">
        <w:rPr>
          <w:b/>
          <w:bCs/>
        </w:rPr>
        <w:t xml:space="preserve"> </w:t>
      </w:r>
    </w:p>
    <w:p w:rsidR="00CC6CC6" w:rsidRPr="000E4AA8" w:rsidRDefault="00CC6CC6" w:rsidP="00CC6CC6">
      <w:pPr>
        <w:rPr>
          <w:b/>
          <w:bCs/>
        </w:rPr>
      </w:pPr>
    </w:p>
    <w:p w:rsidR="00CC6CC6" w:rsidRPr="000E4AA8" w:rsidRDefault="00CC6CC6" w:rsidP="00CC6CC6">
      <w:pPr>
        <w:rPr>
          <w:b/>
          <w:bCs/>
        </w:rPr>
      </w:pPr>
    </w:p>
    <w:p w:rsidR="00CC6CC6" w:rsidRPr="000E4AA8" w:rsidRDefault="00CC6CC6" w:rsidP="00CC6CC6">
      <w:pPr>
        <w:rPr>
          <w:b/>
          <w:bCs/>
        </w:rPr>
      </w:pPr>
      <w:r w:rsidRPr="000E4AA8">
        <w:rPr>
          <w:b/>
          <w:bCs/>
        </w:rPr>
        <w:t>Åpning</w:t>
      </w:r>
      <w:r w:rsidR="00146DF7" w:rsidRPr="000E4AA8">
        <w:rPr>
          <w:b/>
          <w:bCs/>
        </w:rPr>
        <w:t>:</w:t>
      </w:r>
      <w:r w:rsidR="00161D15">
        <w:rPr>
          <w:b/>
          <w:bCs/>
        </w:rPr>
        <w:t xml:space="preserve">       </w:t>
      </w:r>
      <w:r w:rsidR="00595D32">
        <w:rPr>
          <w:b/>
          <w:bCs/>
        </w:rPr>
        <w:t>Diakon Dag Litleskare</w:t>
      </w:r>
    </w:p>
    <w:p w:rsidR="00DF2774" w:rsidRDefault="00CC6CC6" w:rsidP="00D01213">
      <w:pPr>
        <w:rPr>
          <w:b/>
          <w:bCs/>
        </w:rPr>
      </w:pPr>
      <w:r w:rsidRPr="000E4AA8">
        <w:rPr>
          <w:b/>
          <w:bCs/>
        </w:rPr>
        <w:t xml:space="preserve"> </w:t>
      </w:r>
    </w:p>
    <w:p w:rsidR="000B42B7" w:rsidRPr="00F130E8" w:rsidRDefault="000B42B7" w:rsidP="00D01213">
      <w:pPr>
        <w:rPr>
          <w:b/>
          <w:bCs/>
        </w:rPr>
      </w:pPr>
    </w:p>
    <w:p w:rsidR="00D01213" w:rsidRPr="00902852" w:rsidRDefault="009B2751" w:rsidP="00D01213">
      <w:pPr>
        <w:rPr>
          <w:b/>
          <w:bCs/>
        </w:rPr>
      </w:pPr>
      <w:r>
        <w:rPr>
          <w:b/>
          <w:bCs/>
        </w:rPr>
        <w:t>Sak 35</w:t>
      </w:r>
      <w:r w:rsidR="00C97840">
        <w:rPr>
          <w:b/>
          <w:bCs/>
        </w:rPr>
        <w:t xml:space="preserve">/21:    </w:t>
      </w:r>
      <w:r w:rsidR="00D01213" w:rsidRPr="00902852">
        <w:rPr>
          <w:b/>
          <w:bCs/>
        </w:rPr>
        <w:t>Godkjenning av dagens innkalling og forrige møtes protokoll.</w:t>
      </w:r>
    </w:p>
    <w:p w:rsidR="00D01213" w:rsidRPr="00902852" w:rsidRDefault="00D01213" w:rsidP="00D01213">
      <w:pPr>
        <w:rPr>
          <w:b/>
          <w:bCs/>
        </w:rPr>
      </w:pPr>
      <w:r w:rsidRPr="00902852">
        <w:rPr>
          <w:b/>
          <w:bCs/>
        </w:rPr>
        <w:t xml:space="preserve">​         </w:t>
      </w:r>
      <w:r w:rsidR="007A1D99">
        <w:rPr>
          <w:b/>
          <w:bCs/>
        </w:rPr>
        <w:t xml:space="preserve">            </w:t>
      </w:r>
      <w:r w:rsidRPr="00902852">
        <w:rPr>
          <w:b/>
          <w:bCs/>
        </w:rPr>
        <w:t xml:space="preserve"> </w:t>
      </w:r>
      <w:r w:rsidR="007A1D99" w:rsidRPr="007A1D99">
        <w:rPr>
          <w:b/>
          <w:bCs/>
          <w:u w:val="single"/>
        </w:rPr>
        <w:t>V</w:t>
      </w:r>
      <w:r w:rsidRPr="007A1D99">
        <w:rPr>
          <w:b/>
          <w:bCs/>
          <w:u w:val="single"/>
        </w:rPr>
        <w:t>edtak:</w:t>
      </w:r>
    </w:p>
    <w:p w:rsidR="00D01213" w:rsidRPr="00902852" w:rsidRDefault="007A1D99" w:rsidP="00D01213">
      <w:pPr>
        <w:rPr>
          <w:b/>
          <w:bCs/>
        </w:rPr>
      </w:pPr>
      <w:r>
        <w:rPr>
          <w:b/>
          <w:bCs/>
        </w:rPr>
        <w:t xml:space="preserve">                    </w:t>
      </w:r>
      <w:r w:rsidR="00A772AD">
        <w:rPr>
          <w:b/>
          <w:bCs/>
        </w:rPr>
        <w:t xml:space="preserve"> </w:t>
      </w:r>
      <w:r w:rsidR="00C97840">
        <w:rPr>
          <w:b/>
          <w:bCs/>
        </w:rPr>
        <w:t xml:space="preserve"> </w:t>
      </w:r>
      <w:r w:rsidR="00D01213" w:rsidRPr="00902852">
        <w:rPr>
          <w:b/>
          <w:bCs/>
        </w:rPr>
        <w:t xml:space="preserve">Innkalling og protokoll enstemmig godkjent.      </w:t>
      </w:r>
    </w:p>
    <w:p w:rsidR="00D01213" w:rsidRPr="00902852" w:rsidRDefault="00D01213" w:rsidP="00D01213">
      <w:pPr>
        <w:rPr>
          <w:b/>
          <w:bCs/>
        </w:rPr>
      </w:pPr>
      <w:r w:rsidRPr="00902852">
        <w:rPr>
          <w:b/>
          <w:bCs/>
        </w:rPr>
        <w:t xml:space="preserve"> </w:t>
      </w:r>
    </w:p>
    <w:p w:rsidR="006E4284" w:rsidRDefault="006E4284" w:rsidP="006E4284">
      <w:pPr>
        <w:rPr>
          <w:b/>
          <w:bCs/>
        </w:rPr>
      </w:pPr>
      <w:r>
        <w:rPr>
          <w:b/>
          <w:bCs/>
        </w:rPr>
        <w:t>Sak 36</w:t>
      </w:r>
      <w:r w:rsidR="00C20214">
        <w:rPr>
          <w:b/>
          <w:bCs/>
        </w:rPr>
        <w:t xml:space="preserve">/21:   </w:t>
      </w:r>
      <w:r w:rsidR="00161D15">
        <w:rPr>
          <w:b/>
          <w:bCs/>
        </w:rPr>
        <w:t xml:space="preserve"> </w:t>
      </w:r>
      <w:r>
        <w:rPr>
          <w:b/>
          <w:bCs/>
        </w:rPr>
        <w:t>Diakoni i vårt sokn og i Færder</w:t>
      </w:r>
    </w:p>
    <w:p w:rsidR="00161D15" w:rsidRDefault="006E4284" w:rsidP="006E4284">
      <w:pPr>
        <w:rPr>
          <w:b/>
          <w:bCs/>
        </w:rPr>
      </w:pPr>
      <w:r>
        <w:rPr>
          <w:b/>
          <w:bCs/>
        </w:rPr>
        <w:t xml:space="preserve">                    </w:t>
      </w:r>
      <w:r w:rsidR="00161D15">
        <w:rPr>
          <w:b/>
          <w:bCs/>
        </w:rPr>
        <w:t xml:space="preserve">  Torød menighetsråd har budsjettert med kr 6.000,- til veldedighet i  </w:t>
      </w:r>
    </w:p>
    <w:p w:rsidR="00161D15" w:rsidRDefault="00161D15" w:rsidP="006E4284">
      <w:pPr>
        <w:rPr>
          <w:b/>
          <w:bCs/>
        </w:rPr>
      </w:pPr>
      <w:r>
        <w:rPr>
          <w:b/>
          <w:bCs/>
        </w:rPr>
        <w:t xml:space="preserve">                      forbindelse med julen. Det er tenkt at dette skal fordeles til særdeles </w:t>
      </w:r>
    </w:p>
    <w:p w:rsidR="00161D15" w:rsidRDefault="00161D15" w:rsidP="006E4284">
      <w:pPr>
        <w:rPr>
          <w:b/>
          <w:bCs/>
        </w:rPr>
      </w:pPr>
      <w:r>
        <w:rPr>
          <w:b/>
          <w:bCs/>
        </w:rPr>
        <w:t xml:space="preserve">                      vanskeligstilte, fortrinnsvis de med barn. Hvordan kan vi få til dette helt </w:t>
      </w:r>
    </w:p>
    <w:p w:rsidR="00161D15" w:rsidRDefault="00161D15" w:rsidP="006E4284">
      <w:pPr>
        <w:rPr>
          <w:b/>
          <w:bCs/>
        </w:rPr>
      </w:pPr>
      <w:r>
        <w:rPr>
          <w:b/>
          <w:bCs/>
        </w:rPr>
        <w:t xml:space="preserve">                     ”anonymt”</w:t>
      </w:r>
      <w:r w:rsidR="00882384">
        <w:rPr>
          <w:b/>
          <w:bCs/>
        </w:rPr>
        <w:t>?</w:t>
      </w:r>
    </w:p>
    <w:p w:rsidR="00161D15" w:rsidRDefault="00161D15" w:rsidP="006E4284">
      <w:pPr>
        <w:rPr>
          <w:b/>
          <w:bCs/>
        </w:rPr>
      </w:pPr>
      <w:r>
        <w:rPr>
          <w:b/>
          <w:bCs/>
        </w:rPr>
        <w:t xml:space="preserve">                      Diakonene og helsesøster kom med gode innspill og råd til oss.</w:t>
      </w:r>
    </w:p>
    <w:p w:rsidR="00161D15" w:rsidRDefault="00161D15" w:rsidP="006E4284">
      <w:pPr>
        <w:rPr>
          <w:b/>
          <w:bCs/>
        </w:rPr>
      </w:pPr>
      <w:r>
        <w:rPr>
          <w:b/>
          <w:bCs/>
        </w:rPr>
        <w:t xml:space="preserve">                      Vi bør samarbeide med f.eks Frelsesarmeen, Røde Kors lokalt, Kirkens </w:t>
      </w:r>
    </w:p>
    <w:p w:rsidR="00882384" w:rsidRDefault="00161D15" w:rsidP="006E4284">
      <w:pPr>
        <w:rPr>
          <w:b/>
          <w:bCs/>
        </w:rPr>
      </w:pPr>
      <w:r>
        <w:rPr>
          <w:b/>
          <w:bCs/>
        </w:rPr>
        <w:t xml:space="preserve">                      Bymisjon eller Finn.no ”hjelp til jul”</w:t>
      </w:r>
      <w:r w:rsidR="00882384">
        <w:rPr>
          <w:b/>
          <w:bCs/>
        </w:rPr>
        <w:t xml:space="preserve">. Det ble også foreslått ønskelapper på </w:t>
      </w:r>
    </w:p>
    <w:p w:rsidR="00882384" w:rsidRDefault="00882384" w:rsidP="006E4284">
      <w:pPr>
        <w:rPr>
          <w:b/>
          <w:bCs/>
        </w:rPr>
      </w:pPr>
      <w:r>
        <w:rPr>
          <w:b/>
          <w:bCs/>
        </w:rPr>
        <w:t xml:space="preserve">                      på juletre ”omvendt juletre”. </w:t>
      </w:r>
    </w:p>
    <w:p w:rsidR="005F6A57" w:rsidRDefault="00882384" w:rsidP="006E4284">
      <w:pPr>
        <w:rPr>
          <w:b/>
          <w:bCs/>
        </w:rPr>
      </w:pPr>
      <w:r>
        <w:rPr>
          <w:b/>
          <w:bCs/>
        </w:rPr>
        <w:t xml:space="preserve">                      Menighetsrådet </w:t>
      </w:r>
      <w:r w:rsidR="005F6A57">
        <w:rPr>
          <w:b/>
          <w:bCs/>
        </w:rPr>
        <w:t>tar med disse innspillene i videre behandling av saken.</w:t>
      </w:r>
    </w:p>
    <w:p w:rsidR="005569E6" w:rsidRDefault="005F6A57" w:rsidP="006E4284">
      <w:pPr>
        <w:rPr>
          <w:b/>
          <w:bCs/>
        </w:rPr>
      </w:pPr>
      <w:r>
        <w:rPr>
          <w:b/>
          <w:bCs/>
        </w:rPr>
        <w:t xml:space="preserve">                     </w:t>
      </w:r>
    </w:p>
    <w:p w:rsidR="005F6A57" w:rsidRDefault="005F6A57" w:rsidP="00D01213">
      <w:pPr>
        <w:rPr>
          <w:b/>
          <w:bCs/>
        </w:rPr>
      </w:pPr>
      <w:r>
        <w:rPr>
          <w:b/>
          <w:bCs/>
        </w:rPr>
        <w:t xml:space="preserve">                      Margaretha fortalte at det nå er blitt sydd/laget 5 dåpskjoler til utlån. </w:t>
      </w:r>
    </w:p>
    <w:p w:rsidR="005F6A57" w:rsidRDefault="005F6A57" w:rsidP="00D01213">
      <w:pPr>
        <w:rPr>
          <w:b/>
          <w:bCs/>
        </w:rPr>
      </w:pPr>
      <w:r>
        <w:rPr>
          <w:b/>
          <w:bCs/>
        </w:rPr>
        <w:t xml:space="preserve">                      Ideen om dette har kommet fordi barndåper har blitt utsatt og utsatt </w:t>
      </w:r>
    </w:p>
    <w:p w:rsidR="005F6A57" w:rsidRDefault="005F6A57" w:rsidP="00D01213">
      <w:pPr>
        <w:rPr>
          <w:b/>
          <w:bCs/>
        </w:rPr>
      </w:pPr>
      <w:r>
        <w:rPr>
          <w:b/>
          <w:bCs/>
        </w:rPr>
        <w:t xml:space="preserve">                      grunnet pandemien. Barnet blir større og den tiltenkte dåpskjolen passer </w:t>
      </w:r>
    </w:p>
    <w:p w:rsidR="00270964" w:rsidRDefault="005F6A57" w:rsidP="00D01213">
      <w:pPr>
        <w:rPr>
          <w:b/>
          <w:bCs/>
        </w:rPr>
      </w:pPr>
      <w:r>
        <w:rPr>
          <w:b/>
          <w:bCs/>
        </w:rPr>
        <w:t xml:space="preserve">                      ikke. Dåpskjole kan man nå få lånt og er i størrelse opp til to år.</w:t>
      </w:r>
    </w:p>
    <w:p w:rsidR="00270964" w:rsidRDefault="00270964" w:rsidP="00D01213">
      <w:pPr>
        <w:rPr>
          <w:b/>
          <w:bCs/>
        </w:rPr>
      </w:pPr>
      <w:r>
        <w:rPr>
          <w:b/>
          <w:bCs/>
        </w:rPr>
        <w:t xml:space="preserve">                      Det er også et håp om at dette kan gjøre det lettere for noen å døpe barnet </w:t>
      </w:r>
    </w:p>
    <w:p w:rsidR="005F6A57" w:rsidRDefault="00270964" w:rsidP="00D01213">
      <w:pPr>
        <w:rPr>
          <w:b/>
          <w:bCs/>
        </w:rPr>
      </w:pPr>
      <w:r>
        <w:rPr>
          <w:b/>
          <w:bCs/>
        </w:rPr>
        <w:t xml:space="preserve">                      sitt.</w:t>
      </w:r>
    </w:p>
    <w:p w:rsidR="005F6A57" w:rsidRDefault="005F6A57" w:rsidP="00D01213">
      <w:pPr>
        <w:rPr>
          <w:b/>
          <w:bCs/>
        </w:rPr>
      </w:pPr>
      <w:r>
        <w:rPr>
          <w:b/>
          <w:bCs/>
        </w:rPr>
        <w:t xml:space="preserve">                     </w:t>
      </w:r>
    </w:p>
    <w:p w:rsidR="006D1C61" w:rsidRDefault="006D1C61" w:rsidP="00D01213">
      <w:pPr>
        <w:rPr>
          <w:b/>
          <w:bCs/>
        </w:rPr>
      </w:pPr>
    </w:p>
    <w:p w:rsidR="00E87A23" w:rsidRDefault="0025613F" w:rsidP="0025613F">
      <w:pPr>
        <w:rPr>
          <w:b/>
          <w:bCs/>
        </w:rPr>
      </w:pPr>
      <w:r>
        <w:rPr>
          <w:b/>
          <w:bCs/>
        </w:rPr>
        <w:t>Sak 37</w:t>
      </w:r>
      <w:r w:rsidR="006D1C61">
        <w:rPr>
          <w:b/>
          <w:bCs/>
        </w:rPr>
        <w:t xml:space="preserve">/21:    </w:t>
      </w:r>
      <w:r>
        <w:rPr>
          <w:b/>
          <w:bCs/>
        </w:rPr>
        <w:t>Status Covid-19 og smittevernregler</w:t>
      </w:r>
    </w:p>
    <w:p w:rsidR="00DF2774" w:rsidRDefault="0025613F" w:rsidP="00D01213">
      <w:pPr>
        <w:rPr>
          <w:b/>
          <w:bCs/>
        </w:rPr>
      </w:pPr>
      <w:r>
        <w:rPr>
          <w:b/>
          <w:bCs/>
        </w:rPr>
        <w:t xml:space="preserve">                    </w:t>
      </w:r>
      <w:r w:rsidR="00EB6697">
        <w:rPr>
          <w:b/>
          <w:bCs/>
        </w:rPr>
        <w:t xml:space="preserve"> </w:t>
      </w:r>
      <w:r>
        <w:rPr>
          <w:b/>
          <w:bCs/>
        </w:rPr>
        <w:t xml:space="preserve"> Saken utgår da sokneprest Maia hadde forfall til møte.</w:t>
      </w:r>
    </w:p>
    <w:p w:rsidR="00DF2774" w:rsidRDefault="00DF2774" w:rsidP="00D01213">
      <w:pPr>
        <w:rPr>
          <w:b/>
          <w:bCs/>
        </w:rPr>
      </w:pPr>
    </w:p>
    <w:p w:rsidR="00DF2774" w:rsidRDefault="00DF2774" w:rsidP="00D01213">
      <w:pPr>
        <w:rPr>
          <w:b/>
          <w:bCs/>
        </w:rPr>
      </w:pPr>
    </w:p>
    <w:p w:rsidR="00DF2774" w:rsidRDefault="00DF2774" w:rsidP="00D01213">
      <w:pPr>
        <w:rPr>
          <w:b/>
          <w:bCs/>
        </w:rPr>
      </w:pPr>
    </w:p>
    <w:p w:rsidR="00DF2774" w:rsidRDefault="00DF2774" w:rsidP="00D01213">
      <w:pPr>
        <w:rPr>
          <w:b/>
          <w:bCs/>
        </w:rPr>
      </w:pPr>
    </w:p>
    <w:p w:rsidR="00DF2774" w:rsidRDefault="00DF2774" w:rsidP="00D01213">
      <w:pPr>
        <w:rPr>
          <w:b/>
          <w:bCs/>
        </w:rPr>
      </w:pPr>
    </w:p>
    <w:p w:rsidR="00DF2774" w:rsidRDefault="00DF2774" w:rsidP="00D01213">
      <w:pPr>
        <w:rPr>
          <w:b/>
          <w:bCs/>
        </w:rPr>
      </w:pPr>
    </w:p>
    <w:p w:rsidR="00DF2774" w:rsidRDefault="00DF2774" w:rsidP="00D01213">
      <w:pPr>
        <w:rPr>
          <w:b/>
          <w:bCs/>
        </w:rPr>
      </w:pPr>
    </w:p>
    <w:p w:rsidR="00DF2774" w:rsidRDefault="00DF2774" w:rsidP="00D01213">
      <w:pPr>
        <w:rPr>
          <w:b/>
          <w:bCs/>
        </w:rPr>
      </w:pPr>
    </w:p>
    <w:p w:rsidR="00D07B03" w:rsidRDefault="00D07B03" w:rsidP="00D07B03">
      <w:pPr>
        <w:rPr>
          <w:b/>
          <w:bCs/>
        </w:rPr>
      </w:pPr>
      <w:r>
        <w:rPr>
          <w:b/>
          <w:bCs/>
        </w:rPr>
        <w:t>Side 2 – protokoll fra møte i Torød menighetsråd</w:t>
      </w:r>
      <w:r w:rsidR="00650E61">
        <w:rPr>
          <w:b/>
          <w:bCs/>
        </w:rPr>
        <w:t xml:space="preserve"> 19.05.21</w:t>
      </w:r>
    </w:p>
    <w:p w:rsidR="00DF2774" w:rsidRDefault="00DF2774" w:rsidP="00D01213">
      <w:pPr>
        <w:rPr>
          <w:b/>
          <w:bCs/>
        </w:rPr>
      </w:pPr>
    </w:p>
    <w:p w:rsidR="00965582" w:rsidRDefault="00965582" w:rsidP="00D01213">
      <w:pPr>
        <w:rPr>
          <w:b/>
          <w:bCs/>
        </w:rPr>
      </w:pPr>
    </w:p>
    <w:p w:rsidR="00DF2774" w:rsidRDefault="00DF2774" w:rsidP="00D01213">
      <w:pPr>
        <w:rPr>
          <w:b/>
          <w:bCs/>
        </w:rPr>
      </w:pPr>
    </w:p>
    <w:p w:rsidR="009207AB" w:rsidRDefault="009207AB" w:rsidP="00D01213">
      <w:pPr>
        <w:rPr>
          <w:b/>
          <w:bCs/>
        </w:rPr>
      </w:pPr>
    </w:p>
    <w:p w:rsidR="00EB578A" w:rsidRDefault="009207AB" w:rsidP="00EB578A">
      <w:pPr>
        <w:rPr>
          <w:b/>
          <w:bCs/>
        </w:rPr>
      </w:pPr>
      <w:r>
        <w:rPr>
          <w:b/>
          <w:bCs/>
        </w:rPr>
        <w:t xml:space="preserve">Sak </w:t>
      </w:r>
      <w:r w:rsidR="00EB578A">
        <w:rPr>
          <w:b/>
          <w:bCs/>
        </w:rPr>
        <w:t>38</w:t>
      </w:r>
      <w:r w:rsidR="00B91743">
        <w:rPr>
          <w:b/>
          <w:bCs/>
        </w:rPr>
        <w:t xml:space="preserve">/21:   </w:t>
      </w:r>
      <w:r w:rsidR="00EB578A">
        <w:rPr>
          <w:b/>
          <w:bCs/>
        </w:rPr>
        <w:t xml:space="preserve"> Tripp Trapp åpen barnehage – forespørsel om økonomisk støtte.</w:t>
      </w:r>
    </w:p>
    <w:p w:rsidR="00E63C3E" w:rsidRDefault="00D85820" w:rsidP="00D01213">
      <w:pPr>
        <w:rPr>
          <w:b/>
          <w:bCs/>
        </w:rPr>
      </w:pPr>
      <w:r>
        <w:rPr>
          <w:b/>
          <w:bCs/>
        </w:rPr>
        <w:t xml:space="preserve">                      Menighetsrådet ønsker å støtte barnehage</w:t>
      </w:r>
      <w:r w:rsidR="003E24C6">
        <w:rPr>
          <w:b/>
          <w:bCs/>
        </w:rPr>
        <w:t>n med et beløp</w:t>
      </w:r>
      <w:r w:rsidR="00E63C3E">
        <w:rPr>
          <w:b/>
          <w:bCs/>
        </w:rPr>
        <w:t>.</w:t>
      </w:r>
    </w:p>
    <w:p w:rsidR="00A819B6" w:rsidRDefault="00E63C3E" w:rsidP="00D01213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D85820">
        <w:rPr>
          <w:b/>
          <w:bCs/>
        </w:rPr>
        <w:t xml:space="preserve">Men vi vil først spørre hva de trenger penger til. Endelig vedtak </w:t>
      </w:r>
    </w:p>
    <w:p w:rsidR="00D85820" w:rsidRDefault="00A819B6" w:rsidP="00D01213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D85820">
        <w:rPr>
          <w:b/>
          <w:bCs/>
        </w:rPr>
        <w:t>i neste MR møte.</w:t>
      </w:r>
    </w:p>
    <w:p w:rsidR="0087389A" w:rsidRDefault="0087389A" w:rsidP="00D01213">
      <w:pPr>
        <w:rPr>
          <w:b/>
          <w:bCs/>
        </w:rPr>
      </w:pPr>
    </w:p>
    <w:p w:rsidR="004C51CF" w:rsidRDefault="00BD3DF4" w:rsidP="004C51CF">
      <w:pPr>
        <w:rPr>
          <w:b/>
          <w:bCs/>
        </w:rPr>
      </w:pPr>
      <w:r>
        <w:rPr>
          <w:b/>
          <w:bCs/>
        </w:rPr>
        <w:t>Sak 39/</w:t>
      </w:r>
      <w:r w:rsidR="00D01213" w:rsidRPr="00902852">
        <w:rPr>
          <w:b/>
          <w:bCs/>
        </w:rPr>
        <w:t xml:space="preserve">21:    </w:t>
      </w:r>
      <w:r>
        <w:rPr>
          <w:b/>
          <w:bCs/>
        </w:rPr>
        <w:t>Beredskapsplan og risiko – tanker og innspill til mail fra Merete.</w:t>
      </w:r>
    </w:p>
    <w:p w:rsidR="00863F0B" w:rsidRDefault="00D07B03" w:rsidP="00D01213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5900FC">
        <w:rPr>
          <w:b/>
          <w:bCs/>
        </w:rPr>
        <w:t>Etter f</w:t>
      </w:r>
      <w:r w:rsidR="00BD3DF4">
        <w:rPr>
          <w:b/>
          <w:bCs/>
        </w:rPr>
        <w:t>orslag på mail fra Janne</w:t>
      </w:r>
      <w:r w:rsidR="005900FC">
        <w:rPr>
          <w:b/>
          <w:bCs/>
        </w:rPr>
        <w:t xml:space="preserve"> bør vi sette opp rekkverk i trappen opp til </w:t>
      </w:r>
      <w:r w:rsidR="00863F0B">
        <w:rPr>
          <w:b/>
          <w:bCs/>
        </w:rPr>
        <w:t xml:space="preserve"> </w:t>
      </w:r>
    </w:p>
    <w:p w:rsidR="00863F0B" w:rsidRDefault="00863F0B" w:rsidP="00D01213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5900FC">
        <w:rPr>
          <w:b/>
          <w:bCs/>
        </w:rPr>
        <w:t xml:space="preserve">alteret (inntil veggen). Dette for at de som trenger trappe rekkverk også </w:t>
      </w:r>
    </w:p>
    <w:p w:rsidR="00045253" w:rsidRDefault="00863F0B" w:rsidP="00D01213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5900FC">
        <w:rPr>
          <w:b/>
          <w:bCs/>
        </w:rPr>
        <w:t>kan komme seg ut via sakristiet som nødutgang.</w:t>
      </w:r>
      <w:r w:rsidR="00045253">
        <w:rPr>
          <w:b/>
          <w:bCs/>
        </w:rPr>
        <w:t xml:space="preserve"> Et slikt rekkverk vil også </w:t>
      </w:r>
    </w:p>
    <w:p w:rsidR="00045253" w:rsidRDefault="00045253" w:rsidP="00D01213">
      <w:pPr>
        <w:rPr>
          <w:b/>
          <w:bCs/>
        </w:rPr>
      </w:pPr>
      <w:r>
        <w:rPr>
          <w:b/>
          <w:bCs/>
        </w:rPr>
        <w:t xml:space="preserve">                      gjøre det lettere for enkelte når det er nattverd ved alterringen.</w:t>
      </w:r>
    </w:p>
    <w:p w:rsidR="00045253" w:rsidRDefault="00045253" w:rsidP="00D01213">
      <w:pPr>
        <w:rPr>
          <w:b/>
          <w:bCs/>
        </w:rPr>
      </w:pPr>
      <w:r>
        <w:rPr>
          <w:b/>
          <w:bCs/>
        </w:rPr>
        <w:t xml:space="preserve">                      Det bør sjekkes om oppslagstavlen for nødetatene må oppgraderes.</w:t>
      </w:r>
    </w:p>
    <w:p w:rsidR="00045253" w:rsidRDefault="00045253" w:rsidP="00D01213">
      <w:pPr>
        <w:rPr>
          <w:b/>
          <w:bCs/>
        </w:rPr>
      </w:pPr>
      <w:r>
        <w:rPr>
          <w:b/>
          <w:bCs/>
        </w:rPr>
        <w:t xml:space="preserve">                      Menighetsrådet bør også være oppdatert og kanskje ha en årlig </w:t>
      </w:r>
    </w:p>
    <w:p w:rsidR="00D01213" w:rsidRPr="00902852" w:rsidRDefault="00045253" w:rsidP="00D01213">
      <w:pPr>
        <w:rPr>
          <w:b/>
          <w:bCs/>
        </w:rPr>
      </w:pPr>
      <w:r>
        <w:rPr>
          <w:b/>
          <w:bCs/>
        </w:rPr>
        <w:t xml:space="preserve">                      gjennomgang av prosedyrer og retningslinjer ved brann, skadeverk o.l.</w:t>
      </w:r>
      <w:r w:rsidR="00D01213" w:rsidRPr="00902852">
        <w:rPr>
          <w:b/>
          <w:bCs/>
        </w:rPr>
        <w:t xml:space="preserve">           </w:t>
      </w:r>
    </w:p>
    <w:p w:rsidR="00D01213" w:rsidRPr="00902852" w:rsidRDefault="00D01213" w:rsidP="00D01213">
      <w:pPr>
        <w:rPr>
          <w:b/>
          <w:bCs/>
        </w:rPr>
      </w:pPr>
      <w:r w:rsidRPr="00902852">
        <w:rPr>
          <w:b/>
          <w:bCs/>
        </w:rPr>
        <w:t xml:space="preserve"> </w:t>
      </w:r>
    </w:p>
    <w:p w:rsidR="00D01213" w:rsidRPr="00902852" w:rsidRDefault="00631998" w:rsidP="00D01213">
      <w:pPr>
        <w:rPr>
          <w:b/>
          <w:bCs/>
        </w:rPr>
      </w:pPr>
      <w:r>
        <w:rPr>
          <w:b/>
          <w:bCs/>
        </w:rPr>
        <w:t>Sak 40/21:   Vedtak om offergave i etterkant av digital gudstjeneste 25.april.</w:t>
      </w:r>
    </w:p>
    <w:p w:rsidR="00631998" w:rsidRPr="00631998" w:rsidRDefault="00D67510" w:rsidP="00631998">
      <w:pPr>
        <w:rPr>
          <w:b/>
          <w:bCs/>
          <w:u w:val="single"/>
        </w:rPr>
      </w:pPr>
      <w:r>
        <w:rPr>
          <w:b/>
          <w:bCs/>
        </w:rPr>
        <w:t xml:space="preserve">                     </w:t>
      </w:r>
      <w:r w:rsidR="00631998" w:rsidRPr="00631998">
        <w:rPr>
          <w:b/>
          <w:bCs/>
          <w:u w:val="single"/>
        </w:rPr>
        <w:t>Vedtak:</w:t>
      </w:r>
    </w:p>
    <w:p w:rsidR="00D26213" w:rsidRDefault="00631998" w:rsidP="00631998">
      <w:pPr>
        <w:rPr>
          <w:b/>
          <w:bCs/>
        </w:rPr>
      </w:pPr>
      <w:r>
        <w:rPr>
          <w:b/>
          <w:bCs/>
        </w:rPr>
        <w:t xml:space="preserve">                     Offergaven gis til Torød menighet</w:t>
      </w:r>
    </w:p>
    <w:p w:rsidR="00D26213" w:rsidRDefault="00D26213" w:rsidP="00D01213">
      <w:pPr>
        <w:rPr>
          <w:b/>
          <w:bCs/>
        </w:rPr>
      </w:pPr>
    </w:p>
    <w:p w:rsidR="001B34F0" w:rsidRDefault="001B34F0" w:rsidP="00D01213">
      <w:pPr>
        <w:rPr>
          <w:b/>
          <w:bCs/>
        </w:rPr>
      </w:pPr>
      <w:r>
        <w:rPr>
          <w:b/>
          <w:bCs/>
        </w:rPr>
        <w:t>Sak 41/21:   250 års markering Hans Nielsen Hauge – felles arrangement høsten -21</w:t>
      </w:r>
    </w:p>
    <w:p w:rsidR="001B34F0" w:rsidRDefault="001B34F0" w:rsidP="00D01213">
      <w:pPr>
        <w:rPr>
          <w:b/>
          <w:bCs/>
        </w:rPr>
      </w:pPr>
      <w:r>
        <w:rPr>
          <w:b/>
          <w:bCs/>
        </w:rPr>
        <w:t xml:space="preserve">                     Det blir et fellesarrangement i samarbeid med Nøtterøy menighetsråd</w:t>
      </w:r>
    </w:p>
    <w:p w:rsidR="001B34F0" w:rsidRDefault="001B34F0" w:rsidP="00D01213">
      <w:pPr>
        <w:rPr>
          <w:b/>
          <w:bCs/>
        </w:rPr>
      </w:pPr>
      <w:r>
        <w:rPr>
          <w:b/>
          <w:bCs/>
        </w:rPr>
        <w:t xml:space="preserve">                     27. oktober på Borgheim menighetssenter.</w:t>
      </w:r>
    </w:p>
    <w:p w:rsidR="007A2694" w:rsidRDefault="007A2694" w:rsidP="00D01213">
      <w:pPr>
        <w:rPr>
          <w:b/>
          <w:bCs/>
        </w:rPr>
      </w:pPr>
    </w:p>
    <w:p w:rsidR="007A2694" w:rsidRDefault="007A2694" w:rsidP="00D01213">
      <w:pPr>
        <w:rPr>
          <w:b/>
          <w:bCs/>
        </w:rPr>
      </w:pPr>
      <w:r>
        <w:rPr>
          <w:b/>
          <w:bCs/>
        </w:rPr>
        <w:t>Sak 42/21:   Rapport fra utvalgene</w:t>
      </w:r>
    </w:p>
    <w:p w:rsidR="007A2694" w:rsidRDefault="007A2694" w:rsidP="00D01213">
      <w:pPr>
        <w:rPr>
          <w:b/>
          <w:bCs/>
        </w:rPr>
      </w:pPr>
      <w:r>
        <w:rPr>
          <w:b/>
          <w:bCs/>
        </w:rPr>
        <w:t xml:space="preserve">                     Informasjonsutvalget v/Gunn: Givertjeneste Færder 5.1 i alle menighetsråd </w:t>
      </w:r>
    </w:p>
    <w:p w:rsidR="00137C47" w:rsidRDefault="007A2694" w:rsidP="00D01213">
      <w:pPr>
        <w:rPr>
          <w:b/>
          <w:bCs/>
        </w:rPr>
      </w:pPr>
      <w:r>
        <w:rPr>
          <w:b/>
          <w:bCs/>
        </w:rPr>
        <w:t xml:space="preserve">                     var ikke ønskelig. Enighet om at Færder 5.1 har sin egen givertjeneste.</w:t>
      </w:r>
      <w:r w:rsidR="00137C47">
        <w:rPr>
          <w:b/>
          <w:bCs/>
        </w:rPr>
        <w:t xml:space="preserve"> </w:t>
      </w:r>
    </w:p>
    <w:p w:rsidR="00137C47" w:rsidRDefault="00137C47" w:rsidP="00D01213">
      <w:pPr>
        <w:rPr>
          <w:b/>
          <w:bCs/>
        </w:rPr>
      </w:pPr>
      <w:r>
        <w:rPr>
          <w:b/>
          <w:bCs/>
        </w:rPr>
        <w:t xml:space="preserve">                     Hvor moderne er vi? Kommuniserer vi godt nok via digitale plattformer? </w:t>
      </w:r>
    </w:p>
    <w:p w:rsidR="007A2694" w:rsidRDefault="00137C47" w:rsidP="00D01213">
      <w:pPr>
        <w:rPr>
          <w:b/>
          <w:bCs/>
        </w:rPr>
      </w:pPr>
      <w:r>
        <w:rPr>
          <w:b/>
          <w:bCs/>
        </w:rPr>
        <w:t xml:space="preserve">                     Fortsatt viktig med menighetsbladet Færder 5.1 i papirform.</w:t>
      </w:r>
    </w:p>
    <w:p w:rsidR="00EB6FD1" w:rsidRDefault="001B4C94" w:rsidP="00D01213">
      <w:pPr>
        <w:rPr>
          <w:b/>
          <w:bCs/>
        </w:rPr>
      </w:pPr>
      <w:r>
        <w:rPr>
          <w:b/>
          <w:bCs/>
        </w:rPr>
        <w:t xml:space="preserve">                     </w:t>
      </w:r>
      <w:r w:rsidR="00EB6FD1">
        <w:rPr>
          <w:b/>
          <w:bCs/>
        </w:rPr>
        <w:t>Færder 5.1 etterlyser innspill/info/tema/arrangement til reportasjer i bladet.</w:t>
      </w:r>
    </w:p>
    <w:p w:rsidR="007A2694" w:rsidRDefault="00EB6FD1" w:rsidP="00D01213">
      <w:pPr>
        <w:rPr>
          <w:b/>
          <w:bCs/>
        </w:rPr>
      </w:pPr>
      <w:r>
        <w:rPr>
          <w:b/>
          <w:bCs/>
        </w:rPr>
        <w:t xml:space="preserve">                     Vi må få infoen</w:t>
      </w:r>
      <w:r w:rsidR="00A0654C">
        <w:rPr>
          <w:b/>
          <w:bCs/>
        </w:rPr>
        <w:t xml:space="preserve"> om arbeidet vårt</w:t>
      </w:r>
      <w:r>
        <w:rPr>
          <w:b/>
          <w:bCs/>
        </w:rPr>
        <w:t xml:space="preserve"> ut til folket!</w:t>
      </w:r>
    </w:p>
    <w:p w:rsidR="007A2694" w:rsidRDefault="001B4C94" w:rsidP="00D01213">
      <w:pPr>
        <w:rPr>
          <w:b/>
          <w:bCs/>
        </w:rPr>
      </w:pPr>
      <w:r>
        <w:rPr>
          <w:b/>
          <w:bCs/>
        </w:rPr>
        <w:t xml:space="preserve">                    </w:t>
      </w:r>
    </w:p>
    <w:p w:rsidR="00795AC1" w:rsidRDefault="00795AC1" w:rsidP="00D01213">
      <w:pPr>
        <w:rPr>
          <w:b/>
          <w:bCs/>
        </w:rPr>
      </w:pPr>
      <w:r>
        <w:rPr>
          <w:b/>
          <w:bCs/>
        </w:rPr>
        <w:t xml:space="preserve">Sak 43/21:   Eventuelt  </w:t>
      </w:r>
    </w:p>
    <w:p w:rsidR="00795AC1" w:rsidRDefault="00795AC1" w:rsidP="00D01213">
      <w:pPr>
        <w:rPr>
          <w:b/>
          <w:bCs/>
        </w:rPr>
      </w:pPr>
      <w:r>
        <w:rPr>
          <w:b/>
          <w:bCs/>
        </w:rPr>
        <w:t xml:space="preserve">                     Ingen saker.</w:t>
      </w:r>
    </w:p>
    <w:p w:rsidR="00795AC1" w:rsidRDefault="00795AC1" w:rsidP="00D01213">
      <w:pPr>
        <w:rPr>
          <w:b/>
          <w:bCs/>
        </w:rPr>
      </w:pPr>
    </w:p>
    <w:p w:rsidR="00D26213" w:rsidRDefault="00D26213" w:rsidP="00D01213">
      <w:pPr>
        <w:rPr>
          <w:b/>
          <w:bCs/>
        </w:rPr>
      </w:pPr>
    </w:p>
    <w:p w:rsidR="00D26213" w:rsidRDefault="00D26213" w:rsidP="00D01213">
      <w:pPr>
        <w:rPr>
          <w:b/>
          <w:bCs/>
        </w:rPr>
      </w:pPr>
    </w:p>
    <w:p w:rsidR="00D26213" w:rsidRDefault="007A2694" w:rsidP="00D01213">
      <w:pPr>
        <w:rPr>
          <w:b/>
          <w:bCs/>
        </w:rPr>
      </w:pPr>
      <w:r>
        <w:rPr>
          <w:b/>
          <w:bCs/>
        </w:rPr>
        <w:t>19.05</w:t>
      </w:r>
      <w:r w:rsidR="00431855">
        <w:rPr>
          <w:b/>
          <w:bCs/>
        </w:rPr>
        <w:t>.21</w:t>
      </w:r>
    </w:p>
    <w:p w:rsidR="00D01213" w:rsidRPr="00902852" w:rsidRDefault="00D01213" w:rsidP="00D01213">
      <w:pPr>
        <w:rPr>
          <w:b/>
          <w:bCs/>
        </w:rPr>
      </w:pPr>
      <w:r w:rsidRPr="00902852">
        <w:rPr>
          <w:b/>
          <w:bCs/>
        </w:rPr>
        <w:t>Bjørn Saga</w:t>
      </w:r>
      <w:r w:rsidR="00D26213">
        <w:rPr>
          <w:b/>
          <w:bCs/>
        </w:rPr>
        <w:t xml:space="preserve"> (referent)</w:t>
      </w:r>
    </w:p>
    <w:p w:rsidR="00CC6CC6" w:rsidRPr="000E4AA8" w:rsidRDefault="00CC6CC6" w:rsidP="00D01213">
      <w:pPr>
        <w:rPr>
          <w:b/>
          <w:bCs/>
        </w:rPr>
      </w:pPr>
    </w:p>
    <w:sectPr w:rsidR="00CC6CC6" w:rsidRPr="000E4AA8" w:rsidSect="00E04F97">
      <w:headerReference w:type="default" r:id="rId8"/>
      <w:footerReference w:type="default" r:id="rId9"/>
      <w:type w:val="continuous"/>
      <w:pgSz w:w="11907" w:h="16840" w:code="9"/>
      <w:pgMar w:top="567" w:right="1418" w:bottom="567" w:left="1418" w:gutter="0"/>
      <w:cols w:equalWidth="0">
        <w:col w:w="9071"/>
      </w:cols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E24C6" w:rsidRDefault="003E24C6">
      <w:r>
        <w:separator/>
      </w:r>
    </w:p>
  </w:endnote>
  <w:endnote w:type="continuationSeparator" w:id="1">
    <w:p w:rsidR="003E24C6" w:rsidRDefault="003E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E24C6" w:rsidRDefault="003E24C6">
    <w:pPr>
      <w:pStyle w:val="Bunntekst"/>
      <w:pBdr>
        <w:top w:val="single" w:sz="6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TORØD MENIGHETSRÅD</w:t>
    </w:r>
  </w:p>
  <w:p w:rsidR="003E24C6" w:rsidRDefault="003E24C6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Postboks 92, 3135 Torød </w:t>
    </w:r>
  </w:p>
  <w:p w:rsidR="003E24C6" w:rsidRDefault="003E24C6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>Tel: 33 38 43 30 • Faks: 33 38 66 88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E24C6" w:rsidRDefault="003E24C6">
      <w:r>
        <w:separator/>
      </w:r>
    </w:p>
  </w:footnote>
  <w:footnote w:type="continuationSeparator" w:id="1">
    <w:p w:rsidR="003E24C6" w:rsidRDefault="003E24C6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E24C6" w:rsidRDefault="003E24C6">
    <w:pPr>
      <w:framePr w:hSpace="141" w:wrap="auto" w:vAnchor="page" w:hAnchor="page" w:x="1136" w:y="711"/>
      <w:rPr>
        <w:b/>
      </w:rPr>
    </w:pPr>
    <w:r>
      <w:t xml:space="preserve"> </w:t>
    </w:r>
    <w:r>
      <w:rPr>
        <w:b/>
        <w:noProof/>
        <w:sz w:val="20"/>
        <w:lang w:val="en-US"/>
      </w:rPr>
      <w:drawing>
        <wp:inline distT="0" distB="0" distL="0" distR="0">
          <wp:extent cx="659765" cy="755650"/>
          <wp:effectExtent l="0" t="0" r="6985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24C6" w:rsidRDefault="003E24C6">
    <w:pPr>
      <w:pStyle w:val="Topptekst"/>
      <w:rPr>
        <w:b/>
        <w:sz w:val="32"/>
      </w:rPr>
    </w:pPr>
    <w:r>
      <w:rPr>
        <w:b/>
      </w:rPr>
      <w:t xml:space="preserve">                       </w:t>
    </w:r>
    <w:r>
      <w:rPr>
        <w:b/>
        <w:sz w:val="32"/>
      </w:rPr>
      <w:t>DEN NORSKE KIRKE</w:t>
    </w:r>
  </w:p>
  <w:p w:rsidR="003E24C6" w:rsidRDefault="003E24C6">
    <w:pPr>
      <w:pStyle w:val="Topptekst"/>
      <w:rPr>
        <w:b/>
        <w:sz w:val="32"/>
      </w:rPr>
    </w:pPr>
    <w:r>
      <w:rPr>
        <w:b/>
        <w:sz w:val="32"/>
      </w:rPr>
      <w:t>Torød       Torød menighetsråd</w:t>
    </w:r>
  </w:p>
  <w:p w:rsidR="003E24C6" w:rsidRDefault="003E24C6">
    <w:pPr>
      <w:pStyle w:val="Topptekst"/>
    </w:pPr>
  </w:p>
  <w:p w:rsidR="003E24C6" w:rsidRDefault="003E24C6">
    <w:pPr>
      <w:pStyle w:val="Topptekst"/>
    </w:pPr>
  </w:p>
  <w:p w:rsidR="003E24C6" w:rsidRDefault="003E24C6">
    <w:pPr>
      <w:pStyle w:val="Topptekst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.35pt;height:15.35pt" o:bullet="t">
        <v:imagedata r:id="rId1" o:title="mso93A0"/>
      </v:shape>
    </w:pict>
  </w:numPicBullet>
  <w:abstractNum w:abstractNumId="0">
    <w:nsid w:val="00631620"/>
    <w:multiLevelType w:val="hybridMultilevel"/>
    <w:tmpl w:val="EA46057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A01E4"/>
    <w:multiLevelType w:val="hybridMultilevel"/>
    <w:tmpl w:val="5F84C91A"/>
    <w:lvl w:ilvl="0" w:tplc="C8AE323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0D936F41"/>
    <w:multiLevelType w:val="hybridMultilevel"/>
    <w:tmpl w:val="5080B160"/>
    <w:lvl w:ilvl="0" w:tplc="48D2130E">
      <w:start w:val="21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52597749"/>
    <w:multiLevelType w:val="hybridMultilevel"/>
    <w:tmpl w:val="D9C2A3E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D3A46A2"/>
    <w:multiLevelType w:val="hybridMultilevel"/>
    <w:tmpl w:val="6BA40CBE"/>
    <w:lvl w:ilvl="0" w:tplc="6FF6D45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30" w:hanging="360"/>
      </w:pPr>
    </w:lvl>
    <w:lvl w:ilvl="2" w:tplc="0414001B" w:tentative="1">
      <w:start w:val="1"/>
      <w:numFmt w:val="lowerRoman"/>
      <w:lvlText w:val="%3."/>
      <w:lvlJc w:val="right"/>
      <w:pPr>
        <w:ind w:left="2850" w:hanging="180"/>
      </w:pPr>
    </w:lvl>
    <w:lvl w:ilvl="3" w:tplc="0414000F" w:tentative="1">
      <w:start w:val="1"/>
      <w:numFmt w:val="decimal"/>
      <w:lvlText w:val="%4."/>
      <w:lvlJc w:val="left"/>
      <w:pPr>
        <w:ind w:left="3570" w:hanging="360"/>
      </w:pPr>
    </w:lvl>
    <w:lvl w:ilvl="4" w:tplc="04140019" w:tentative="1">
      <w:start w:val="1"/>
      <w:numFmt w:val="lowerLetter"/>
      <w:lvlText w:val="%5."/>
      <w:lvlJc w:val="left"/>
      <w:pPr>
        <w:ind w:left="4290" w:hanging="360"/>
      </w:pPr>
    </w:lvl>
    <w:lvl w:ilvl="5" w:tplc="0414001B" w:tentative="1">
      <w:start w:val="1"/>
      <w:numFmt w:val="lowerRoman"/>
      <w:lvlText w:val="%6."/>
      <w:lvlJc w:val="right"/>
      <w:pPr>
        <w:ind w:left="5010" w:hanging="180"/>
      </w:pPr>
    </w:lvl>
    <w:lvl w:ilvl="6" w:tplc="0414000F" w:tentative="1">
      <w:start w:val="1"/>
      <w:numFmt w:val="decimal"/>
      <w:lvlText w:val="%7."/>
      <w:lvlJc w:val="left"/>
      <w:pPr>
        <w:ind w:left="5730" w:hanging="360"/>
      </w:pPr>
    </w:lvl>
    <w:lvl w:ilvl="7" w:tplc="04140019" w:tentative="1">
      <w:start w:val="1"/>
      <w:numFmt w:val="lowerLetter"/>
      <w:lvlText w:val="%8."/>
      <w:lvlJc w:val="left"/>
      <w:pPr>
        <w:ind w:left="6450" w:hanging="360"/>
      </w:pPr>
    </w:lvl>
    <w:lvl w:ilvl="8" w:tplc="0414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5ED5688C"/>
    <w:multiLevelType w:val="hybridMultilevel"/>
    <w:tmpl w:val="196CB8CC"/>
    <w:lvl w:ilvl="0" w:tplc="F87400DA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63934DE9"/>
    <w:multiLevelType w:val="hybridMultilevel"/>
    <w:tmpl w:val="E0360772"/>
    <w:lvl w:ilvl="0" w:tplc="2FF8A824">
      <w:start w:val="19"/>
      <w:numFmt w:val="bullet"/>
      <w:lvlText w:val=""/>
      <w:lvlJc w:val="left"/>
      <w:pPr>
        <w:ind w:left="1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7">
    <w:nsid w:val="70DA1D32"/>
    <w:multiLevelType w:val="hybridMultilevel"/>
    <w:tmpl w:val="DB9C9DA6"/>
    <w:lvl w:ilvl="0" w:tplc="C3B825F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7F0F3E4C"/>
    <w:multiLevelType w:val="hybridMultilevel"/>
    <w:tmpl w:val="B8D68D86"/>
    <w:lvl w:ilvl="0" w:tplc="13A4D1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70" w:hanging="360"/>
      </w:pPr>
    </w:lvl>
    <w:lvl w:ilvl="2" w:tplc="0414001B" w:tentative="1">
      <w:start w:val="1"/>
      <w:numFmt w:val="lowerRoman"/>
      <w:lvlText w:val="%3."/>
      <w:lvlJc w:val="right"/>
      <w:pPr>
        <w:ind w:left="2790" w:hanging="180"/>
      </w:pPr>
    </w:lvl>
    <w:lvl w:ilvl="3" w:tplc="0414000F" w:tentative="1">
      <w:start w:val="1"/>
      <w:numFmt w:val="decimal"/>
      <w:lvlText w:val="%4."/>
      <w:lvlJc w:val="left"/>
      <w:pPr>
        <w:ind w:left="3510" w:hanging="360"/>
      </w:pPr>
    </w:lvl>
    <w:lvl w:ilvl="4" w:tplc="04140019" w:tentative="1">
      <w:start w:val="1"/>
      <w:numFmt w:val="lowerLetter"/>
      <w:lvlText w:val="%5."/>
      <w:lvlJc w:val="left"/>
      <w:pPr>
        <w:ind w:left="4230" w:hanging="360"/>
      </w:pPr>
    </w:lvl>
    <w:lvl w:ilvl="5" w:tplc="0414001B" w:tentative="1">
      <w:start w:val="1"/>
      <w:numFmt w:val="lowerRoman"/>
      <w:lvlText w:val="%6."/>
      <w:lvlJc w:val="right"/>
      <w:pPr>
        <w:ind w:left="4950" w:hanging="180"/>
      </w:pPr>
    </w:lvl>
    <w:lvl w:ilvl="6" w:tplc="0414000F" w:tentative="1">
      <w:start w:val="1"/>
      <w:numFmt w:val="decimal"/>
      <w:lvlText w:val="%7."/>
      <w:lvlJc w:val="left"/>
      <w:pPr>
        <w:ind w:left="5670" w:hanging="360"/>
      </w:pPr>
    </w:lvl>
    <w:lvl w:ilvl="7" w:tplc="04140019" w:tentative="1">
      <w:start w:val="1"/>
      <w:numFmt w:val="lowerLetter"/>
      <w:lvlText w:val="%8."/>
      <w:lvlJc w:val="left"/>
      <w:pPr>
        <w:ind w:left="6390" w:hanging="360"/>
      </w:pPr>
    </w:lvl>
    <w:lvl w:ilvl="8" w:tplc="0414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7F1065BC"/>
    <w:multiLevelType w:val="hybridMultilevel"/>
    <w:tmpl w:val="8B28EBB2"/>
    <w:lvl w:ilvl="0" w:tplc="BE6EFF0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30" w:hanging="360"/>
      </w:pPr>
    </w:lvl>
    <w:lvl w:ilvl="2" w:tplc="0414001B" w:tentative="1">
      <w:start w:val="1"/>
      <w:numFmt w:val="lowerRoman"/>
      <w:lvlText w:val="%3."/>
      <w:lvlJc w:val="right"/>
      <w:pPr>
        <w:ind w:left="2850" w:hanging="180"/>
      </w:pPr>
    </w:lvl>
    <w:lvl w:ilvl="3" w:tplc="0414000F" w:tentative="1">
      <w:start w:val="1"/>
      <w:numFmt w:val="decimal"/>
      <w:lvlText w:val="%4."/>
      <w:lvlJc w:val="left"/>
      <w:pPr>
        <w:ind w:left="3570" w:hanging="360"/>
      </w:pPr>
    </w:lvl>
    <w:lvl w:ilvl="4" w:tplc="04140019" w:tentative="1">
      <w:start w:val="1"/>
      <w:numFmt w:val="lowerLetter"/>
      <w:lvlText w:val="%5."/>
      <w:lvlJc w:val="left"/>
      <w:pPr>
        <w:ind w:left="4290" w:hanging="360"/>
      </w:pPr>
    </w:lvl>
    <w:lvl w:ilvl="5" w:tplc="0414001B" w:tentative="1">
      <w:start w:val="1"/>
      <w:numFmt w:val="lowerRoman"/>
      <w:lvlText w:val="%6."/>
      <w:lvlJc w:val="right"/>
      <w:pPr>
        <w:ind w:left="5010" w:hanging="180"/>
      </w:pPr>
    </w:lvl>
    <w:lvl w:ilvl="6" w:tplc="0414000F" w:tentative="1">
      <w:start w:val="1"/>
      <w:numFmt w:val="decimal"/>
      <w:lvlText w:val="%7."/>
      <w:lvlJc w:val="left"/>
      <w:pPr>
        <w:ind w:left="5730" w:hanging="360"/>
      </w:pPr>
    </w:lvl>
    <w:lvl w:ilvl="7" w:tplc="04140019" w:tentative="1">
      <w:start w:val="1"/>
      <w:numFmt w:val="lowerLetter"/>
      <w:lvlText w:val="%8."/>
      <w:lvlJc w:val="left"/>
      <w:pPr>
        <w:ind w:left="6450" w:hanging="360"/>
      </w:pPr>
    </w:lvl>
    <w:lvl w:ilvl="8" w:tplc="0414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7F6B1112"/>
    <w:multiLevelType w:val="hybridMultilevel"/>
    <w:tmpl w:val="0AEED1A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0958B2"/>
    <w:rsid w:val="00001189"/>
    <w:rsid w:val="000029E9"/>
    <w:rsid w:val="000034F8"/>
    <w:rsid w:val="00003DC2"/>
    <w:rsid w:val="00003F61"/>
    <w:rsid w:val="0000460D"/>
    <w:rsid w:val="00004DA7"/>
    <w:rsid w:val="00005164"/>
    <w:rsid w:val="00007DEF"/>
    <w:rsid w:val="00011FF0"/>
    <w:rsid w:val="0001263E"/>
    <w:rsid w:val="000130E1"/>
    <w:rsid w:val="000137BE"/>
    <w:rsid w:val="00014645"/>
    <w:rsid w:val="00017601"/>
    <w:rsid w:val="00020810"/>
    <w:rsid w:val="00021FC1"/>
    <w:rsid w:val="00023A95"/>
    <w:rsid w:val="00023FF5"/>
    <w:rsid w:val="00024E1D"/>
    <w:rsid w:val="00030E0C"/>
    <w:rsid w:val="00033034"/>
    <w:rsid w:val="000330DE"/>
    <w:rsid w:val="000334DC"/>
    <w:rsid w:val="00033577"/>
    <w:rsid w:val="00034F37"/>
    <w:rsid w:val="00035C28"/>
    <w:rsid w:val="00037EF7"/>
    <w:rsid w:val="00040EAA"/>
    <w:rsid w:val="00042D40"/>
    <w:rsid w:val="00045253"/>
    <w:rsid w:val="00046BD2"/>
    <w:rsid w:val="00050811"/>
    <w:rsid w:val="00053492"/>
    <w:rsid w:val="00053C10"/>
    <w:rsid w:val="00053F4F"/>
    <w:rsid w:val="00054141"/>
    <w:rsid w:val="00054CA8"/>
    <w:rsid w:val="00055A66"/>
    <w:rsid w:val="000601FC"/>
    <w:rsid w:val="0006156E"/>
    <w:rsid w:val="000615C5"/>
    <w:rsid w:val="00062188"/>
    <w:rsid w:val="00062D21"/>
    <w:rsid w:val="00064231"/>
    <w:rsid w:val="00064CE0"/>
    <w:rsid w:val="00064D83"/>
    <w:rsid w:val="00065D64"/>
    <w:rsid w:val="00066A3D"/>
    <w:rsid w:val="00066BEB"/>
    <w:rsid w:val="000705E9"/>
    <w:rsid w:val="00070B70"/>
    <w:rsid w:val="00073B68"/>
    <w:rsid w:val="000742FD"/>
    <w:rsid w:val="00080F07"/>
    <w:rsid w:val="000841E1"/>
    <w:rsid w:val="000843FF"/>
    <w:rsid w:val="00085792"/>
    <w:rsid w:val="00085BE9"/>
    <w:rsid w:val="000871F1"/>
    <w:rsid w:val="000904D5"/>
    <w:rsid w:val="00092E45"/>
    <w:rsid w:val="000947FD"/>
    <w:rsid w:val="00095820"/>
    <w:rsid w:val="000958B2"/>
    <w:rsid w:val="00096315"/>
    <w:rsid w:val="000A0DC3"/>
    <w:rsid w:val="000A2750"/>
    <w:rsid w:val="000A3399"/>
    <w:rsid w:val="000A76ED"/>
    <w:rsid w:val="000B0ACC"/>
    <w:rsid w:val="000B42B7"/>
    <w:rsid w:val="000B5A1A"/>
    <w:rsid w:val="000B6472"/>
    <w:rsid w:val="000B73BC"/>
    <w:rsid w:val="000C09DB"/>
    <w:rsid w:val="000D11E3"/>
    <w:rsid w:val="000D190C"/>
    <w:rsid w:val="000D2356"/>
    <w:rsid w:val="000D25A3"/>
    <w:rsid w:val="000D6D48"/>
    <w:rsid w:val="000D78E6"/>
    <w:rsid w:val="000E1987"/>
    <w:rsid w:val="000E20B9"/>
    <w:rsid w:val="000E23E1"/>
    <w:rsid w:val="000E4AA8"/>
    <w:rsid w:val="000E52EE"/>
    <w:rsid w:val="000F3C48"/>
    <w:rsid w:val="000F4077"/>
    <w:rsid w:val="000F4711"/>
    <w:rsid w:val="000F5E39"/>
    <w:rsid w:val="000F6167"/>
    <w:rsid w:val="00103668"/>
    <w:rsid w:val="00107B83"/>
    <w:rsid w:val="00111BAE"/>
    <w:rsid w:val="00111F79"/>
    <w:rsid w:val="00113A4C"/>
    <w:rsid w:val="00116261"/>
    <w:rsid w:val="0012045C"/>
    <w:rsid w:val="00121478"/>
    <w:rsid w:val="00121959"/>
    <w:rsid w:val="00123188"/>
    <w:rsid w:val="00123FAA"/>
    <w:rsid w:val="00126661"/>
    <w:rsid w:val="0012741C"/>
    <w:rsid w:val="00133053"/>
    <w:rsid w:val="00133338"/>
    <w:rsid w:val="00136B82"/>
    <w:rsid w:val="00137C47"/>
    <w:rsid w:val="00140103"/>
    <w:rsid w:val="00140E90"/>
    <w:rsid w:val="001419CB"/>
    <w:rsid w:val="001420BF"/>
    <w:rsid w:val="00144C24"/>
    <w:rsid w:val="00144CA9"/>
    <w:rsid w:val="00146DF7"/>
    <w:rsid w:val="001472AA"/>
    <w:rsid w:val="001473AE"/>
    <w:rsid w:val="0015170D"/>
    <w:rsid w:val="00151DE3"/>
    <w:rsid w:val="001541C6"/>
    <w:rsid w:val="0015490D"/>
    <w:rsid w:val="00155302"/>
    <w:rsid w:val="00156D87"/>
    <w:rsid w:val="00156E87"/>
    <w:rsid w:val="001607BD"/>
    <w:rsid w:val="00161D15"/>
    <w:rsid w:val="00162DDD"/>
    <w:rsid w:val="0016399F"/>
    <w:rsid w:val="001668BD"/>
    <w:rsid w:val="00167781"/>
    <w:rsid w:val="00167CD9"/>
    <w:rsid w:val="001728ED"/>
    <w:rsid w:val="00174788"/>
    <w:rsid w:val="00174813"/>
    <w:rsid w:val="001753C1"/>
    <w:rsid w:val="00175C1A"/>
    <w:rsid w:val="001762AD"/>
    <w:rsid w:val="00176A4A"/>
    <w:rsid w:val="00176D15"/>
    <w:rsid w:val="00176F1C"/>
    <w:rsid w:val="001817E2"/>
    <w:rsid w:val="001824DF"/>
    <w:rsid w:val="001828B1"/>
    <w:rsid w:val="001839CB"/>
    <w:rsid w:val="00184C31"/>
    <w:rsid w:val="001863BD"/>
    <w:rsid w:val="001873E9"/>
    <w:rsid w:val="00190AEE"/>
    <w:rsid w:val="00193020"/>
    <w:rsid w:val="00194629"/>
    <w:rsid w:val="00195F7F"/>
    <w:rsid w:val="0019679C"/>
    <w:rsid w:val="0019699F"/>
    <w:rsid w:val="00197ADE"/>
    <w:rsid w:val="001A090F"/>
    <w:rsid w:val="001A0D8F"/>
    <w:rsid w:val="001A256F"/>
    <w:rsid w:val="001A25DA"/>
    <w:rsid w:val="001A4189"/>
    <w:rsid w:val="001A7BA9"/>
    <w:rsid w:val="001B1C57"/>
    <w:rsid w:val="001B2651"/>
    <w:rsid w:val="001B2AE0"/>
    <w:rsid w:val="001B34F0"/>
    <w:rsid w:val="001B4C94"/>
    <w:rsid w:val="001B4D6B"/>
    <w:rsid w:val="001C1C9A"/>
    <w:rsid w:val="001C3998"/>
    <w:rsid w:val="001C550A"/>
    <w:rsid w:val="001C5674"/>
    <w:rsid w:val="001C5AE2"/>
    <w:rsid w:val="001D010F"/>
    <w:rsid w:val="001D24CB"/>
    <w:rsid w:val="001D69BA"/>
    <w:rsid w:val="001E1F1F"/>
    <w:rsid w:val="001E26B6"/>
    <w:rsid w:val="001E7A3D"/>
    <w:rsid w:val="001E7EDF"/>
    <w:rsid w:val="001F05DD"/>
    <w:rsid w:val="001F07D2"/>
    <w:rsid w:val="001F3202"/>
    <w:rsid w:val="001F4355"/>
    <w:rsid w:val="001F519E"/>
    <w:rsid w:val="001F5E00"/>
    <w:rsid w:val="00200863"/>
    <w:rsid w:val="002008A4"/>
    <w:rsid w:val="00201278"/>
    <w:rsid w:val="00203CF5"/>
    <w:rsid w:val="00205082"/>
    <w:rsid w:val="00211C5B"/>
    <w:rsid w:val="00213744"/>
    <w:rsid w:val="00216C0B"/>
    <w:rsid w:val="00216CD6"/>
    <w:rsid w:val="00217C8D"/>
    <w:rsid w:val="002202EC"/>
    <w:rsid w:val="00220D45"/>
    <w:rsid w:val="00221B08"/>
    <w:rsid w:val="00223F15"/>
    <w:rsid w:val="002269AE"/>
    <w:rsid w:val="002308E1"/>
    <w:rsid w:val="0023091D"/>
    <w:rsid w:val="00234EE7"/>
    <w:rsid w:val="00235B54"/>
    <w:rsid w:val="0024496D"/>
    <w:rsid w:val="00251D11"/>
    <w:rsid w:val="00252E2B"/>
    <w:rsid w:val="00252F7D"/>
    <w:rsid w:val="00253AC0"/>
    <w:rsid w:val="00253D05"/>
    <w:rsid w:val="00253F44"/>
    <w:rsid w:val="0025613F"/>
    <w:rsid w:val="00261C2B"/>
    <w:rsid w:val="00261D80"/>
    <w:rsid w:val="00263A4D"/>
    <w:rsid w:val="00264956"/>
    <w:rsid w:val="00270964"/>
    <w:rsid w:val="002746B8"/>
    <w:rsid w:val="00275B9B"/>
    <w:rsid w:val="00277117"/>
    <w:rsid w:val="00277969"/>
    <w:rsid w:val="00281319"/>
    <w:rsid w:val="00281BDC"/>
    <w:rsid w:val="00283B53"/>
    <w:rsid w:val="00283C20"/>
    <w:rsid w:val="00285B73"/>
    <w:rsid w:val="0028634A"/>
    <w:rsid w:val="002927CF"/>
    <w:rsid w:val="00292C25"/>
    <w:rsid w:val="002943A7"/>
    <w:rsid w:val="00296F9E"/>
    <w:rsid w:val="00297A1B"/>
    <w:rsid w:val="002A1715"/>
    <w:rsid w:val="002A2E25"/>
    <w:rsid w:val="002A6193"/>
    <w:rsid w:val="002A61EA"/>
    <w:rsid w:val="002A7B34"/>
    <w:rsid w:val="002B4B81"/>
    <w:rsid w:val="002B58DF"/>
    <w:rsid w:val="002B6B89"/>
    <w:rsid w:val="002B748D"/>
    <w:rsid w:val="002B7EBF"/>
    <w:rsid w:val="002B7FD3"/>
    <w:rsid w:val="002C0223"/>
    <w:rsid w:val="002C0CF4"/>
    <w:rsid w:val="002C0FE2"/>
    <w:rsid w:val="002C2985"/>
    <w:rsid w:val="002C4ED1"/>
    <w:rsid w:val="002D4A6E"/>
    <w:rsid w:val="002D6AAF"/>
    <w:rsid w:val="002E1CCC"/>
    <w:rsid w:val="002E72DF"/>
    <w:rsid w:val="002F1E90"/>
    <w:rsid w:val="002F34DB"/>
    <w:rsid w:val="002F3F97"/>
    <w:rsid w:val="002F4187"/>
    <w:rsid w:val="002F4635"/>
    <w:rsid w:val="002F4F10"/>
    <w:rsid w:val="002F4F8E"/>
    <w:rsid w:val="002F5756"/>
    <w:rsid w:val="002F753C"/>
    <w:rsid w:val="00301ECB"/>
    <w:rsid w:val="003023E2"/>
    <w:rsid w:val="003070D0"/>
    <w:rsid w:val="00307D4B"/>
    <w:rsid w:val="0031136A"/>
    <w:rsid w:val="0031377E"/>
    <w:rsid w:val="00313E8D"/>
    <w:rsid w:val="003140D5"/>
    <w:rsid w:val="00314DEA"/>
    <w:rsid w:val="00317FAA"/>
    <w:rsid w:val="00321CD8"/>
    <w:rsid w:val="00323A0D"/>
    <w:rsid w:val="00323F79"/>
    <w:rsid w:val="0032410D"/>
    <w:rsid w:val="003245D6"/>
    <w:rsid w:val="00324B29"/>
    <w:rsid w:val="00326A1D"/>
    <w:rsid w:val="00326B49"/>
    <w:rsid w:val="0033151C"/>
    <w:rsid w:val="00332D21"/>
    <w:rsid w:val="00334927"/>
    <w:rsid w:val="00335516"/>
    <w:rsid w:val="0033620E"/>
    <w:rsid w:val="003377AA"/>
    <w:rsid w:val="00337B76"/>
    <w:rsid w:val="00341643"/>
    <w:rsid w:val="00345001"/>
    <w:rsid w:val="0034551E"/>
    <w:rsid w:val="00346673"/>
    <w:rsid w:val="00352A6C"/>
    <w:rsid w:val="00357A2D"/>
    <w:rsid w:val="00362747"/>
    <w:rsid w:val="0036448D"/>
    <w:rsid w:val="0036581F"/>
    <w:rsid w:val="0036792A"/>
    <w:rsid w:val="003718C1"/>
    <w:rsid w:val="0037545D"/>
    <w:rsid w:val="003808FD"/>
    <w:rsid w:val="00380B81"/>
    <w:rsid w:val="00381E6B"/>
    <w:rsid w:val="00385636"/>
    <w:rsid w:val="003856AC"/>
    <w:rsid w:val="0039051A"/>
    <w:rsid w:val="00390A21"/>
    <w:rsid w:val="00391EDF"/>
    <w:rsid w:val="003940D0"/>
    <w:rsid w:val="003953EE"/>
    <w:rsid w:val="003954FC"/>
    <w:rsid w:val="00397927"/>
    <w:rsid w:val="00397ADF"/>
    <w:rsid w:val="003A111A"/>
    <w:rsid w:val="003A1787"/>
    <w:rsid w:val="003A1831"/>
    <w:rsid w:val="003A34C1"/>
    <w:rsid w:val="003A3A42"/>
    <w:rsid w:val="003A4655"/>
    <w:rsid w:val="003B29EA"/>
    <w:rsid w:val="003B5289"/>
    <w:rsid w:val="003B5658"/>
    <w:rsid w:val="003B609C"/>
    <w:rsid w:val="003B7B7F"/>
    <w:rsid w:val="003C06B2"/>
    <w:rsid w:val="003C3050"/>
    <w:rsid w:val="003C4C3E"/>
    <w:rsid w:val="003C536D"/>
    <w:rsid w:val="003D178C"/>
    <w:rsid w:val="003D18E7"/>
    <w:rsid w:val="003D29B0"/>
    <w:rsid w:val="003D3BCD"/>
    <w:rsid w:val="003D41FE"/>
    <w:rsid w:val="003D645F"/>
    <w:rsid w:val="003D6D4B"/>
    <w:rsid w:val="003E0142"/>
    <w:rsid w:val="003E0414"/>
    <w:rsid w:val="003E11F3"/>
    <w:rsid w:val="003E24C6"/>
    <w:rsid w:val="003E4C82"/>
    <w:rsid w:val="003E73F6"/>
    <w:rsid w:val="003F0A10"/>
    <w:rsid w:val="003F0E83"/>
    <w:rsid w:val="003F20EC"/>
    <w:rsid w:val="003F2376"/>
    <w:rsid w:val="003F2ED0"/>
    <w:rsid w:val="003F36FB"/>
    <w:rsid w:val="003F4372"/>
    <w:rsid w:val="003F7A62"/>
    <w:rsid w:val="00400662"/>
    <w:rsid w:val="004032C1"/>
    <w:rsid w:val="00404F5B"/>
    <w:rsid w:val="00410744"/>
    <w:rsid w:val="00414414"/>
    <w:rsid w:val="00414ACF"/>
    <w:rsid w:val="00416D62"/>
    <w:rsid w:val="00417E4B"/>
    <w:rsid w:val="00421E19"/>
    <w:rsid w:val="0042512F"/>
    <w:rsid w:val="00425E00"/>
    <w:rsid w:val="00425E0B"/>
    <w:rsid w:val="004309A2"/>
    <w:rsid w:val="004315D7"/>
    <w:rsid w:val="00431855"/>
    <w:rsid w:val="004357F7"/>
    <w:rsid w:val="00435B1E"/>
    <w:rsid w:val="004375FF"/>
    <w:rsid w:val="004407B9"/>
    <w:rsid w:val="0044349A"/>
    <w:rsid w:val="00443566"/>
    <w:rsid w:val="00446184"/>
    <w:rsid w:val="004467B1"/>
    <w:rsid w:val="00450357"/>
    <w:rsid w:val="00462688"/>
    <w:rsid w:val="00463BFD"/>
    <w:rsid w:val="00465161"/>
    <w:rsid w:val="00467CB4"/>
    <w:rsid w:val="00470F91"/>
    <w:rsid w:val="00474AC0"/>
    <w:rsid w:val="004779DF"/>
    <w:rsid w:val="004812BC"/>
    <w:rsid w:val="004813FF"/>
    <w:rsid w:val="00483CB3"/>
    <w:rsid w:val="0048528B"/>
    <w:rsid w:val="00485D45"/>
    <w:rsid w:val="00486DAA"/>
    <w:rsid w:val="00490215"/>
    <w:rsid w:val="004926FA"/>
    <w:rsid w:val="00495555"/>
    <w:rsid w:val="00496E8D"/>
    <w:rsid w:val="004A201E"/>
    <w:rsid w:val="004A4C7D"/>
    <w:rsid w:val="004A6CE0"/>
    <w:rsid w:val="004B21C6"/>
    <w:rsid w:val="004B39F3"/>
    <w:rsid w:val="004B3ACA"/>
    <w:rsid w:val="004B424A"/>
    <w:rsid w:val="004B5393"/>
    <w:rsid w:val="004B6D99"/>
    <w:rsid w:val="004C13BA"/>
    <w:rsid w:val="004C2B06"/>
    <w:rsid w:val="004C300A"/>
    <w:rsid w:val="004C51CF"/>
    <w:rsid w:val="004C53C4"/>
    <w:rsid w:val="004D0F8A"/>
    <w:rsid w:val="004D586D"/>
    <w:rsid w:val="004D7570"/>
    <w:rsid w:val="004D75B2"/>
    <w:rsid w:val="004D7805"/>
    <w:rsid w:val="004E7096"/>
    <w:rsid w:val="00502FEB"/>
    <w:rsid w:val="00506273"/>
    <w:rsid w:val="00506A29"/>
    <w:rsid w:val="00510119"/>
    <w:rsid w:val="00513052"/>
    <w:rsid w:val="0051789F"/>
    <w:rsid w:val="005204CE"/>
    <w:rsid w:val="00520C6A"/>
    <w:rsid w:val="0052601E"/>
    <w:rsid w:val="00526DAC"/>
    <w:rsid w:val="00530D9B"/>
    <w:rsid w:val="005329B6"/>
    <w:rsid w:val="00534F31"/>
    <w:rsid w:val="00535033"/>
    <w:rsid w:val="00535758"/>
    <w:rsid w:val="0053685F"/>
    <w:rsid w:val="00537559"/>
    <w:rsid w:val="0054308F"/>
    <w:rsid w:val="00543CF7"/>
    <w:rsid w:val="00545159"/>
    <w:rsid w:val="00546824"/>
    <w:rsid w:val="00546E24"/>
    <w:rsid w:val="00550096"/>
    <w:rsid w:val="00551726"/>
    <w:rsid w:val="005517C2"/>
    <w:rsid w:val="00551DAD"/>
    <w:rsid w:val="005544EC"/>
    <w:rsid w:val="00556022"/>
    <w:rsid w:val="005569E6"/>
    <w:rsid w:val="005573AD"/>
    <w:rsid w:val="005573D3"/>
    <w:rsid w:val="005575DA"/>
    <w:rsid w:val="0056034F"/>
    <w:rsid w:val="005623E8"/>
    <w:rsid w:val="00562ED7"/>
    <w:rsid w:val="00563954"/>
    <w:rsid w:val="00563FE1"/>
    <w:rsid w:val="005657A0"/>
    <w:rsid w:val="00574CD1"/>
    <w:rsid w:val="00577698"/>
    <w:rsid w:val="005822D0"/>
    <w:rsid w:val="00584693"/>
    <w:rsid w:val="005868A6"/>
    <w:rsid w:val="005900FC"/>
    <w:rsid w:val="00593D03"/>
    <w:rsid w:val="00595219"/>
    <w:rsid w:val="00595D32"/>
    <w:rsid w:val="00596B2A"/>
    <w:rsid w:val="005A4C38"/>
    <w:rsid w:val="005A7ECE"/>
    <w:rsid w:val="005B0C7C"/>
    <w:rsid w:val="005B45F3"/>
    <w:rsid w:val="005B4D48"/>
    <w:rsid w:val="005B662F"/>
    <w:rsid w:val="005C0BF6"/>
    <w:rsid w:val="005C2A7F"/>
    <w:rsid w:val="005C2B72"/>
    <w:rsid w:val="005D2AA5"/>
    <w:rsid w:val="005D4BA6"/>
    <w:rsid w:val="005E04BE"/>
    <w:rsid w:val="005E067D"/>
    <w:rsid w:val="005E1F1C"/>
    <w:rsid w:val="005E3024"/>
    <w:rsid w:val="005E4975"/>
    <w:rsid w:val="005E5925"/>
    <w:rsid w:val="005E660D"/>
    <w:rsid w:val="005E7C47"/>
    <w:rsid w:val="005F3975"/>
    <w:rsid w:val="005F4E3C"/>
    <w:rsid w:val="005F6A57"/>
    <w:rsid w:val="006013FA"/>
    <w:rsid w:val="00605341"/>
    <w:rsid w:val="006059D5"/>
    <w:rsid w:val="00606682"/>
    <w:rsid w:val="006076DF"/>
    <w:rsid w:val="00610021"/>
    <w:rsid w:val="00610C88"/>
    <w:rsid w:val="00612857"/>
    <w:rsid w:val="00614936"/>
    <w:rsid w:val="00614A70"/>
    <w:rsid w:val="00615996"/>
    <w:rsid w:val="00620B1F"/>
    <w:rsid w:val="00624241"/>
    <w:rsid w:val="00624294"/>
    <w:rsid w:val="00631998"/>
    <w:rsid w:val="00631AAB"/>
    <w:rsid w:val="0063287A"/>
    <w:rsid w:val="00640646"/>
    <w:rsid w:val="006445B6"/>
    <w:rsid w:val="00647F03"/>
    <w:rsid w:val="00650E61"/>
    <w:rsid w:val="0065291D"/>
    <w:rsid w:val="00655E4B"/>
    <w:rsid w:val="00656C99"/>
    <w:rsid w:val="00660C5F"/>
    <w:rsid w:val="006611F8"/>
    <w:rsid w:val="00661A09"/>
    <w:rsid w:val="00661E6F"/>
    <w:rsid w:val="00662279"/>
    <w:rsid w:val="006665E5"/>
    <w:rsid w:val="006666EA"/>
    <w:rsid w:val="00667614"/>
    <w:rsid w:val="0066771F"/>
    <w:rsid w:val="00673AC5"/>
    <w:rsid w:val="00675832"/>
    <w:rsid w:val="00675B07"/>
    <w:rsid w:val="0067742B"/>
    <w:rsid w:val="006803E6"/>
    <w:rsid w:val="00681A4D"/>
    <w:rsid w:val="006835DE"/>
    <w:rsid w:val="00683F6C"/>
    <w:rsid w:val="00684D55"/>
    <w:rsid w:val="00684FD7"/>
    <w:rsid w:val="00685FD6"/>
    <w:rsid w:val="00690A95"/>
    <w:rsid w:val="00692132"/>
    <w:rsid w:val="00693440"/>
    <w:rsid w:val="00694559"/>
    <w:rsid w:val="006968DA"/>
    <w:rsid w:val="006A3646"/>
    <w:rsid w:val="006A4E42"/>
    <w:rsid w:val="006A575A"/>
    <w:rsid w:val="006A62FE"/>
    <w:rsid w:val="006B016C"/>
    <w:rsid w:val="006B030E"/>
    <w:rsid w:val="006B2062"/>
    <w:rsid w:val="006B27D1"/>
    <w:rsid w:val="006B3048"/>
    <w:rsid w:val="006B3202"/>
    <w:rsid w:val="006B5A86"/>
    <w:rsid w:val="006B640C"/>
    <w:rsid w:val="006C0937"/>
    <w:rsid w:val="006C51D0"/>
    <w:rsid w:val="006C5B18"/>
    <w:rsid w:val="006C7A6D"/>
    <w:rsid w:val="006C7ECD"/>
    <w:rsid w:val="006D01D0"/>
    <w:rsid w:val="006D1C61"/>
    <w:rsid w:val="006D2D31"/>
    <w:rsid w:val="006D66AA"/>
    <w:rsid w:val="006D72B6"/>
    <w:rsid w:val="006E1137"/>
    <w:rsid w:val="006E1B7C"/>
    <w:rsid w:val="006E2D7D"/>
    <w:rsid w:val="006E4284"/>
    <w:rsid w:val="006E499D"/>
    <w:rsid w:val="006E4CA6"/>
    <w:rsid w:val="006E645C"/>
    <w:rsid w:val="006F364F"/>
    <w:rsid w:val="006F4F90"/>
    <w:rsid w:val="006F73C5"/>
    <w:rsid w:val="00700ACD"/>
    <w:rsid w:val="007073CB"/>
    <w:rsid w:val="007073F5"/>
    <w:rsid w:val="00707C89"/>
    <w:rsid w:val="00710873"/>
    <w:rsid w:val="0071121D"/>
    <w:rsid w:val="00711698"/>
    <w:rsid w:val="00716AB9"/>
    <w:rsid w:val="0072149F"/>
    <w:rsid w:val="00723DF4"/>
    <w:rsid w:val="0072491F"/>
    <w:rsid w:val="007254C7"/>
    <w:rsid w:val="00726377"/>
    <w:rsid w:val="00726AC1"/>
    <w:rsid w:val="00726CA4"/>
    <w:rsid w:val="00730542"/>
    <w:rsid w:val="007356A7"/>
    <w:rsid w:val="0073746D"/>
    <w:rsid w:val="0074231A"/>
    <w:rsid w:val="00743671"/>
    <w:rsid w:val="00746F09"/>
    <w:rsid w:val="0075085A"/>
    <w:rsid w:val="00750CED"/>
    <w:rsid w:val="00752464"/>
    <w:rsid w:val="0075371B"/>
    <w:rsid w:val="00755C93"/>
    <w:rsid w:val="00757DDC"/>
    <w:rsid w:val="00761AD4"/>
    <w:rsid w:val="00763F70"/>
    <w:rsid w:val="00767E88"/>
    <w:rsid w:val="00770181"/>
    <w:rsid w:val="007711C0"/>
    <w:rsid w:val="00775D7B"/>
    <w:rsid w:val="007777F0"/>
    <w:rsid w:val="00781AAE"/>
    <w:rsid w:val="007852AC"/>
    <w:rsid w:val="0078736F"/>
    <w:rsid w:val="00792020"/>
    <w:rsid w:val="0079278D"/>
    <w:rsid w:val="00794492"/>
    <w:rsid w:val="00794522"/>
    <w:rsid w:val="00794F65"/>
    <w:rsid w:val="0079532C"/>
    <w:rsid w:val="00795AC1"/>
    <w:rsid w:val="007A0489"/>
    <w:rsid w:val="007A1B59"/>
    <w:rsid w:val="007A1D99"/>
    <w:rsid w:val="007A2694"/>
    <w:rsid w:val="007A2F9A"/>
    <w:rsid w:val="007A3156"/>
    <w:rsid w:val="007A382A"/>
    <w:rsid w:val="007A404C"/>
    <w:rsid w:val="007A42E3"/>
    <w:rsid w:val="007A436C"/>
    <w:rsid w:val="007A55DD"/>
    <w:rsid w:val="007A6F9D"/>
    <w:rsid w:val="007A7510"/>
    <w:rsid w:val="007A7AA6"/>
    <w:rsid w:val="007B0C59"/>
    <w:rsid w:val="007B101F"/>
    <w:rsid w:val="007B2AD4"/>
    <w:rsid w:val="007B5A82"/>
    <w:rsid w:val="007B7144"/>
    <w:rsid w:val="007C0519"/>
    <w:rsid w:val="007C203C"/>
    <w:rsid w:val="007C2637"/>
    <w:rsid w:val="007C4381"/>
    <w:rsid w:val="007D3AAA"/>
    <w:rsid w:val="007D44FF"/>
    <w:rsid w:val="007D50E1"/>
    <w:rsid w:val="007D51E5"/>
    <w:rsid w:val="007D66F9"/>
    <w:rsid w:val="007D6F6A"/>
    <w:rsid w:val="007E4DD8"/>
    <w:rsid w:val="007E5D06"/>
    <w:rsid w:val="007F0991"/>
    <w:rsid w:val="007F1A95"/>
    <w:rsid w:val="007F1E8D"/>
    <w:rsid w:val="007F3580"/>
    <w:rsid w:val="007F4987"/>
    <w:rsid w:val="007F5174"/>
    <w:rsid w:val="007F769B"/>
    <w:rsid w:val="007F7BFB"/>
    <w:rsid w:val="00800483"/>
    <w:rsid w:val="008023CB"/>
    <w:rsid w:val="0080508B"/>
    <w:rsid w:val="00805DCB"/>
    <w:rsid w:val="00807EFC"/>
    <w:rsid w:val="0081003E"/>
    <w:rsid w:val="0081050B"/>
    <w:rsid w:val="00813674"/>
    <w:rsid w:val="00813C1F"/>
    <w:rsid w:val="00814425"/>
    <w:rsid w:val="00814A30"/>
    <w:rsid w:val="00815BDE"/>
    <w:rsid w:val="00815C2F"/>
    <w:rsid w:val="00821AC0"/>
    <w:rsid w:val="0082217D"/>
    <w:rsid w:val="00823BEC"/>
    <w:rsid w:val="00823C1E"/>
    <w:rsid w:val="00823C50"/>
    <w:rsid w:val="00824565"/>
    <w:rsid w:val="008246DF"/>
    <w:rsid w:val="0082487B"/>
    <w:rsid w:val="00827B52"/>
    <w:rsid w:val="0083135E"/>
    <w:rsid w:val="00834A91"/>
    <w:rsid w:val="00834C87"/>
    <w:rsid w:val="00836542"/>
    <w:rsid w:val="00842571"/>
    <w:rsid w:val="0084282C"/>
    <w:rsid w:val="008450FD"/>
    <w:rsid w:val="008454B5"/>
    <w:rsid w:val="00847928"/>
    <w:rsid w:val="0085181F"/>
    <w:rsid w:val="0085212B"/>
    <w:rsid w:val="008538FC"/>
    <w:rsid w:val="00853CBC"/>
    <w:rsid w:val="0085443B"/>
    <w:rsid w:val="00855203"/>
    <w:rsid w:val="0086377A"/>
    <w:rsid w:val="00863D14"/>
    <w:rsid w:val="00863F0B"/>
    <w:rsid w:val="0086480E"/>
    <w:rsid w:val="00865A27"/>
    <w:rsid w:val="00865CCF"/>
    <w:rsid w:val="00866294"/>
    <w:rsid w:val="00870191"/>
    <w:rsid w:val="0087332B"/>
    <w:rsid w:val="0087385C"/>
    <w:rsid w:val="0087389A"/>
    <w:rsid w:val="00874CEC"/>
    <w:rsid w:val="00875194"/>
    <w:rsid w:val="008772D0"/>
    <w:rsid w:val="00877583"/>
    <w:rsid w:val="00881DDA"/>
    <w:rsid w:val="00882384"/>
    <w:rsid w:val="008855D8"/>
    <w:rsid w:val="00885E9A"/>
    <w:rsid w:val="00886BEC"/>
    <w:rsid w:val="00890344"/>
    <w:rsid w:val="008906A4"/>
    <w:rsid w:val="008930E1"/>
    <w:rsid w:val="0089689E"/>
    <w:rsid w:val="00896EED"/>
    <w:rsid w:val="008A16A7"/>
    <w:rsid w:val="008A4D58"/>
    <w:rsid w:val="008A65ED"/>
    <w:rsid w:val="008A7711"/>
    <w:rsid w:val="008B037F"/>
    <w:rsid w:val="008B1775"/>
    <w:rsid w:val="008B3ECF"/>
    <w:rsid w:val="008B5E24"/>
    <w:rsid w:val="008C35CB"/>
    <w:rsid w:val="008C3B41"/>
    <w:rsid w:val="008C4E7B"/>
    <w:rsid w:val="008C66C6"/>
    <w:rsid w:val="008D08E3"/>
    <w:rsid w:val="008D2E5F"/>
    <w:rsid w:val="008D4696"/>
    <w:rsid w:val="008D616B"/>
    <w:rsid w:val="008D7C7C"/>
    <w:rsid w:val="008D7F1E"/>
    <w:rsid w:val="008E038D"/>
    <w:rsid w:val="008E0DF4"/>
    <w:rsid w:val="008E3146"/>
    <w:rsid w:val="008E48DD"/>
    <w:rsid w:val="008E7BDF"/>
    <w:rsid w:val="008F176D"/>
    <w:rsid w:val="008F422F"/>
    <w:rsid w:val="008F4894"/>
    <w:rsid w:val="008F5526"/>
    <w:rsid w:val="008F7A14"/>
    <w:rsid w:val="00902852"/>
    <w:rsid w:val="009046E6"/>
    <w:rsid w:val="00907CC8"/>
    <w:rsid w:val="00911656"/>
    <w:rsid w:val="009118CC"/>
    <w:rsid w:val="00912F0E"/>
    <w:rsid w:val="00915B9D"/>
    <w:rsid w:val="009207AB"/>
    <w:rsid w:val="00920E73"/>
    <w:rsid w:val="0092106F"/>
    <w:rsid w:val="009232A9"/>
    <w:rsid w:val="00923410"/>
    <w:rsid w:val="0092498E"/>
    <w:rsid w:val="00924D86"/>
    <w:rsid w:val="00931101"/>
    <w:rsid w:val="009325F3"/>
    <w:rsid w:val="00937C33"/>
    <w:rsid w:val="00937EA7"/>
    <w:rsid w:val="009411D5"/>
    <w:rsid w:val="00941561"/>
    <w:rsid w:val="009433EC"/>
    <w:rsid w:val="00944303"/>
    <w:rsid w:val="00951345"/>
    <w:rsid w:val="00952049"/>
    <w:rsid w:val="009530F6"/>
    <w:rsid w:val="0095325E"/>
    <w:rsid w:val="009548A4"/>
    <w:rsid w:val="0095741F"/>
    <w:rsid w:val="00957D73"/>
    <w:rsid w:val="009615AC"/>
    <w:rsid w:val="00964B61"/>
    <w:rsid w:val="00965205"/>
    <w:rsid w:val="00965582"/>
    <w:rsid w:val="00965D2D"/>
    <w:rsid w:val="009662A1"/>
    <w:rsid w:val="00970F14"/>
    <w:rsid w:val="00971962"/>
    <w:rsid w:val="00972254"/>
    <w:rsid w:val="009723ED"/>
    <w:rsid w:val="00976387"/>
    <w:rsid w:val="00980198"/>
    <w:rsid w:val="009805E5"/>
    <w:rsid w:val="009838BC"/>
    <w:rsid w:val="009852AB"/>
    <w:rsid w:val="009865AF"/>
    <w:rsid w:val="00990B92"/>
    <w:rsid w:val="0099421B"/>
    <w:rsid w:val="009962C7"/>
    <w:rsid w:val="0099650A"/>
    <w:rsid w:val="009968A3"/>
    <w:rsid w:val="00997DFB"/>
    <w:rsid w:val="009A14E9"/>
    <w:rsid w:val="009A7850"/>
    <w:rsid w:val="009A7DB0"/>
    <w:rsid w:val="009B0968"/>
    <w:rsid w:val="009B0C95"/>
    <w:rsid w:val="009B1E4D"/>
    <w:rsid w:val="009B2751"/>
    <w:rsid w:val="009B2CA1"/>
    <w:rsid w:val="009B3507"/>
    <w:rsid w:val="009C057A"/>
    <w:rsid w:val="009C19C3"/>
    <w:rsid w:val="009C1D53"/>
    <w:rsid w:val="009C35E9"/>
    <w:rsid w:val="009C3BD5"/>
    <w:rsid w:val="009C4151"/>
    <w:rsid w:val="009C4DD4"/>
    <w:rsid w:val="009D02BA"/>
    <w:rsid w:val="009D08E0"/>
    <w:rsid w:val="009D157B"/>
    <w:rsid w:val="009D214F"/>
    <w:rsid w:val="009D22C1"/>
    <w:rsid w:val="009D3862"/>
    <w:rsid w:val="009D3A2D"/>
    <w:rsid w:val="009D4DAA"/>
    <w:rsid w:val="009D6CCB"/>
    <w:rsid w:val="009D752C"/>
    <w:rsid w:val="009D7C75"/>
    <w:rsid w:val="009D7CD2"/>
    <w:rsid w:val="009E04F4"/>
    <w:rsid w:val="009E06C0"/>
    <w:rsid w:val="009E0CC3"/>
    <w:rsid w:val="009E2F9B"/>
    <w:rsid w:val="009E3855"/>
    <w:rsid w:val="009F1CB5"/>
    <w:rsid w:val="009F225D"/>
    <w:rsid w:val="009F69C7"/>
    <w:rsid w:val="009F69F3"/>
    <w:rsid w:val="00A00668"/>
    <w:rsid w:val="00A00929"/>
    <w:rsid w:val="00A02A99"/>
    <w:rsid w:val="00A03240"/>
    <w:rsid w:val="00A041D4"/>
    <w:rsid w:val="00A061D6"/>
    <w:rsid w:val="00A0654C"/>
    <w:rsid w:val="00A10592"/>
    <w:rsid w:val="00A16C34"/>
    <w:rsid w:val="00A213F9"/>
    <w:rsid w:val="00A227E9"/>
    <w:rsid w:val="00A24471"/>
    <w:rsid w:val="00A266A7"/>
    <w:rsid w:val="00A30D43"/>
    <w:rsid w:val="00A316DB"/>
    <w:rsid w:val="00A3228F"/>
    <w:rsid w:val="00A34DC4"/>
    <w:rsid w:val="00A34FBD"/>
    <w:rsid w:val="00A41219"/>
    <w:rsid w:val="00A439FF"/>
    <w:rsid w:val="00A46D3D"/>
    <w:rsid w:val="00A47B40"/>
    <w:rsid w:val="00A52ECE"/>
    <w:rsid w:val="00A56EDB"/>
    <w:rsid w:val="00A576D9"/>
    <w:rsid w:val="00A60193"/>
    <w:rsid w:val="00A60D77"/>
    <w:rsid w:val="00A65323"/>
    <w:rsid w:val="00A67839"/>
    <w:rsid w:val="00A70883"/>
    <w:rsid w:val="00A713B9"/>
    <w:rsid w:val="00A7176B"/>
    <w:rsid w:val="00A7183A"/>
    <w:rsid w:val="00A75541"/>
    <w:rsid w:val="00A772AD"/>
    <w:rsid w:val="00A7766E"/>
    <w:rsid w:val="00A77AF3"/>
    <w:rsid w:val="00A819B6"/>
    <w:rsid w:val="00A825CC"/>
    <w:rsid w:val="00A8337E"/>
    <w:rsid w:val="00A8569F"/>
    <w:rsid w:val="00A857FF"/>
    <w:rsid w:val="00A904ED"/>
    <w:rsid w:val="00A97AB7"/>
    <w:rsid w:val="00AA0CC9"/>
    <w:rsid w:val="00AA1A0B"/>
    <w:rsid w:val="00AA363F"/>
    <w:rsid w:val="00AA4C05"/>
    <w:rsid w:val="00AA59D8"/>
    <w:rsid w:val="00AA5D23"/>
    <w:rsid w:val="00AA7107"/>
    <w:rsid w:val="00AB131E"/>
    <w:rsid w:val="00AB1329"/>
    <w:rsid w:val="00AB157F"/>
    <w:rsid w:val="00AB4E79"/>
    <w:rsid w:val="00AB5AAF"/>
    <w:rsid w:val="00AC15C2"/>
    <w:rsid w:val="00AC233D"/>
    <w:rsid w:val="00AC318F"/>
    <w:rsid w:val="00AC4550"/>
    <w:rsid w:val="00AC7F76"/>
    <w:rsid w:val="00AD0495"/>
    <w:rsid w:val="00AD259F"/>
    <w:rsid w:val="00AD32C8"/>
    <w:rsid w:val="00AD3F03"/>
    <w:rsid w:val="00AD5D9B"/>
    <w:rsid w:val="00AD5E9F"/>
    <w:rsid w:val="00AD7F53"/>
    <w:rsid w:val="00AE0C0A"/>
    <w:rsid w:val="00AE5726"/>
    <w:rsid w:val="00AF286F"/>
    <w:rsid w:val="00AF2DF6"/>
    <w:rsid w:val="00AF53F4"/>
    <w:rsid w:val="00AF6B04"/>
    <w:rsid w:val="00AF6CD2"/>
    <w:rsid w:val="00B00513"/>
    <w:rsid w:val="00B03191"/>
    <w:rsid w:val="00B06B3F"/>
    <w:rsid w:val="00B06FA5"/>
    <w:rsid w:val="00B1398B"/>
    <w:rsid w:val="00B13AB2"/>
    <w:rsid w:val="00B15741"/>
    <w:rsid w:val="00B2089D"/>
    <w:rsid w:val="00B21A17"/>
    <w:rsid w:val="00B22B4E"/>
    <w:rsid w:val="00B22F95"/>
    <w:rsid w:val="00B24027"/>
    <w:rsid w:val="00B27348"/>
    <w:rsid w:val="00B34B89"/>
    <w:rsid w:val="00B36892"/>
    <w:rsid w:val="00B373AD"/>
    <w:rsid w:val="00B405C9"/>
    <w:rsid w:val="00B40757"/>
    <w:rsid w:val="00B40EEA"/>
    <w:rsid w:val="00B41404"/>
    <w:rsid w:val="00B44E9E"/>
    <w:rsid w:val="00B461EB"/>
    <w:rsid w:val="00B53737"/>
    <w:rsid w:val="00B541F5"/>
    <w:rsid w:val="00B5572F"/>
    <w:rsid w:val="00B57DEE"/>
    <w:rsid w:val="00B57FAF"/>
    <w:rsid w:val="00B628C5"/>
    <w:rsid w:val="00B640BB"/>
    <w:rsid w:val="00B65ADB"/>
    <w:rsid w:val="00B705CA"/>
    <w:rsid w:val="00B723EE"/>
    <w:rsid w:val="00B734C4"/>
    <w:rsid w:val="00B74B50"/>
    <w:rsid w:val="00B76164"/>
    <w:rsid w:val="00B762FE"/>
    <w:rsid w:val="00B779BF"/>
    <w:rsid w:val="00B801D2"/>
    <w:rsid w:val="00B81189"/>
    <w:rsid w:val="00B81EEB"/>
    <w:rsid w:val="00B830AF"/>
    <w:rsid w:val="00B84480"/>
    <w:rsid w:val="00B85D2C"/>
    <w:rsid w:val="00B86BB3"/>
    <w:rsid w:val="00B91743"/>
    <w:rsid w:val="00B9209D"/>
    <w:rsid w:val="00B95AA8"/>
    <w:rsid w:val="00B9622D"/>
    <w:rsid w:val="00B972F2"/>
    <w:rsid w:val="00BA07BE"/>
    <w:rsid w:val="00BA2829"/>
    <w:rsid w:val="00BA5E43"/>
    <w:rsid w:val="00BA7BFD"/>
    <w:rsid w:val="00BB14F2"/>
    <w:rsid w:val="00BB1BCD"/>
    <w:rsid w:val="00BB656B"/>
    <w:rsid w:val="00BB7650"/>
    <w:rsid w:val="00BC1D78"/>
    <w:rsid w:val="00BC3E31"/>
    <w:rsid w:val="00BC4497"/>
    <w:rsid w:val="00BC4734"/>
    <w:rsid w:val="00BC4FA7"/>
    <w:rsid w:val="00BC584B"/>
    <w:rsid w:val="00BC5C54"/>
    <w:rsid w:val="00BC610A"/>
    <w:rsid w:val="00BC7810"/>
    <w:rsid w:val="00BC78B3"/>
    <w:rsid w:val="00BD0613"/>
    <w:rsid w:val="00BD1392"/>
    <w:rsid w:val="00BD236F"/>
    <w:rsid w:val="00BD2CA6"/>
    <w:rsid w:val="00BD3DF4"/>
    <w:rsid w:val="00BD419F"/>
    <w:rsid w:val="00BD4F57"/>
    <w:rsid w:val="00BD5247"/>
    <w:rsid w:val="00BE2620"/>
    <w:rsid w:val="00BE26F4"/>
    <w:rsid w:val="00BE67D6"/>
    <w:rsid w:val="00BF4F64"/>
    <w:rsid w:val="00BF5DC7"/>
    <w:rsid w:val="00BF6BBB"/>
    <w:rsid w:val="00C00862"/>
    <w:rsid w:val="00C04AB8"/>
    <w:rsid w:val="00C067D2"/>
    <w:rsid w:val="00C06E0D"/>
    <w:rsid w:val="00C1160D"/>
    <w:rsid w:val="00C11751"/>
    <w:rsid w:val="00C13596"/>
    <w:rsid w:val="00C13ED9"/>
    <w:rsid w:val="00C14358"/>
    <w:rsid w:val="00C14D8C"/>
    <w:rsid w:val="00C15A31"/>
    <w:rsid w:val="00C1684A"/>
    <w:rsid w:val="00C16C9C"/>
    <w:rsid w:val="00C20214"/>
    <w:rsid w:val="00C20936"/>
    <w:rsid w:val="00C254DF"/>
    <w:rsid w:val="00C27DDB"/>
    <w:rsid w:val="00C31058"/>
    <w:rsid w:val="00C330F8"/>
    <w:rsid w:val="00C34471"/>
    <w:rsid w:val="00C347A4"/>
    <w:rsid w:val="00C3666D"/>
    <w:rsid w:val="00C36E62"/>
    <w:rsid w:val="00C426D6"/>
    <w:rsid w:val="00C46963"/>
    <w:rsid w:val="00C51B40"/>
    <w:rsid w:val="00C538B9"/>
    <w:rsid w:val="00C54B6C"/>
    <w:rsid w:val="00C55039"/>
    <w:rsid w:val="00C55678"/>
    <w:rsid w:val="00C55D89"/>
    <w:rsid w:val="00C56F6D"/>
    <w:rsid w:val="00C60EC6"/>
    <w:rsid w:val="00C635A7"/>
    <w:rsid w:val="00C64F29"/>
    <w:rsid w:val="00C65E78"/>
    <w:rsid w:val="00C7761D"/>
    <w:rsid w:val="00C77A27"/>
    <w:rsid w:val="00C82318"/>
    <w:rsid w:val="00C8392C"/>
    <w:rsid w:val="00C86F36"/>
    <w:rsid w:val="00C91B43"/>
    <w:rsid w:val="00C97655"/>
    <w:rsid w:val="00C97840"/>
    <w:rsid w:val="00C97EF5"/>
    <w:rsid w:val="00CA2EB1"/>
    <w:rsid w:val="00CA30BD"/>
    <w:rsid w:val="00CA4075"/>
    <w:rsid w:val="00CA6345"/>
    <w:rsid w:val="00CA6E91"/>
    <w:rsid w:val="00CA78C4"/>
    <w:rsid w:val="00CB0B51"/>
    <w:rsid w:val="00CB14F5"/>
    <w:rsid w:val="00CB1F7C"/>
    <w:rsid w:val="00CB2FB9"/>
    <w:rsid w:val="00CB3D33"/>
    <w:rsid w:val="00CB411D"/>
    <w:rsid w:val="00CB7D31"/>
    <w:rsid w:val="00CC008B"/>
    <w:rsid w:val="00CC1AD6"/>
    <w:rsid w:val="00CC1D14"/>
    <w:rsid w:val="00CC2879"/>
    <w:rsid w:val="00CC2A24"/>
    <w:rsid w:val="00CC6CC6"/>
    <w:rsid w:val="00CD10B4"/>
    <w:rsid w:val="00CD1341"/>
    <w:rsid w:val="00CD19B9"/>
    <w:rsid w:val="00CD2183"/>
    <w:rsid w:val="00CD2832"/>
    <w:rsid w:val="00CD2E3F"/>
    <w:rsid w:val="00CD323A"/>
    <w:rsid w:val="00CD4D71"/>
    <w:rsid w:val="00CD63DB"/>
    <w:rsid w:val="00CD6797"/>
    <w:rsid w:val="00CE030F"/>
    <w:rsid w:val="00CE0799"/>
    <w:rsid w:val="00CE13EF"/>
    <w:rsid w:val="00CE1E79"/>
    <w:rsid w:val="00CE4694"/>
    <w:rsid w:val="00CE4C50"/>
    <w:rsid w:val="00CE6519"/>
    <w:rsid w:val="00CE7256"/>
    <w:rsid w:val="00CE76E5"/>
    <w:rsid w:val="00CE7A40"/>
    <w:rsid w:val="00CF084F"/>
    <w:rsid w:val="00CF0CDC"/>
    <w:rsid w:val="00CF1998"/>
    <w:rsid w:val="00CF3FBC"/>
    <w:rsid w:val="00CF4989"/>
    <w:rsid w:val="00CF5D0B"/>
    <w:rsid w:val="00D01213"/>
    <w:rsid w:val="00D017F8"/>
    <w:rsid w:val="00D02CE2"/>
    <w:rsid w:val="00D04A3A"/>
    <w:rsid w:val="00D05918"/>
    <w:rsid w:val="00D06335"/>
    <w:rsid w:val="00D06D34"/>
    <w:rsid w:val="00D0701B"/>
    <w:rsid w:val="00D07B03"/>
    <w:rsid w:val="00D11FFA"/>
    <w:rsid w:val="00D132F2"/>
    <w:rsid w:val="00D13B0C"/>
    <w:rsid w:val="00D14A3C"/>
    <w:rsid w:val="00D15ADE"/>
    <w:rsid w:val="00D16342"/>
    <w:rsid w:val="00D20F5C"/>
    <w:rsid w:val="00D2118C"/>
    <w:rsid w:val="00D218CF"/>
    <w:rsid w:val="00D26213"/>
    <w:rsid w:val="00D263E6"/>
    <w:rsid w:val="00D31F0A"/>
    <w:rsid w:val="00D3341A"/>
    <w:rsid w:val="00D344CE"/>
    <w:rsid w:val="00D35052"/>
    <w:rsid w:val="00D4149B"/>
    <w:rsid w:val="00D423CB"/>
    <w:rsid w:val="00D459FD"/>
    <w:rsid w:val="00D45E51"/>
    <w:rsid w:val="00D46CEE"/>
    <w:rsid w:val="00D47A96"/>
    <w:rsid w:val="00D5054A"/>
    <w:rsid w:val="00D53B52"/>
    <w:rsid w:val="00D57524"/>
    <w:rsid w:val="00D576E0"/>
    <w:rsid w:val="00D6304B"/>
    <w:rsid w:val="00D67510"/>
    <w:rsid w:val="00D7047E"/>
    <w:rsid w:val="00D71CF0"/>
    <w:rsid w:val="00D71ED9"/>
    <w:rsid w:val="00D723B9"/>
    <w:rsid w:val="00D754EB"/>
    <w:rsid w:val="00D76594"/>
    <w:rsid w:val="00D76818"/>
    <w:rsid w:val="00D77B92"/>
    <w:rsid w:val="00D77FD0"/>
    <w:rsid w:val="00D81EDF"/>
    <w:rsid w:val="00D81F1E"/>
    <w:rsid w:val="00D85744"/>
    <w:rsid w:val="00D85820"/>
    <w:rsid w:val="00D86614"/>
    <w:rsid w:val="00D91B83"/>
    <w:rsid w:val="00D929CF"/>
    <w:rsid w:val="00DA3402"/>
    <w:rsid w:val="00DA36C2"/>
    <w:rsid w:val="00DA3A5F"/>
    <w:rsid w:val="00DA4AAD"/>
    <w:rsid w:val="00DA74B4"/>
    <w:rsid w:val="00DB055C"/>
    <w:rsid w:val="00DB556C"/>
    <w:rsid w:val="00DB7A1F"/>
    <w:rsid w:val="00DC1CAD"/>
    <w:rsid w:val="00DC2475"/>
    <w:rsid w:val="00DC396C"/>
    <w:rsid w:val="00DC5112"/>
    <w:rsid w:val="00DC7721"/>
    <w:rsid w:val="00DD20F9"/>
    <w:rsid w:val="00DD3774"/>
    <w:rsid w:val="00DD5748"/>
    <w:rsid w:val="00DD588B"/>
    <w:rsid w:val="00DD5DBB"/>
    <w:rsid w:val="00DD60BD"/>
    <w:rsid w:val="00DD66F0"/>
    <w:rsid w:val="00DE528C"/>
    <w:rsid w:val="00DE77FD"/>
    <w:rsid w:val="00DE7EBE"/>
    <w:rsid w:val="00DF05C9"/>
    <w:rsid w:val="00DF20EF"/>
    <w:rsid w:val="00DF2774"/>
    <w:rsid w:val="00DF2E37"/>
    <w:rsid w:val="00E0399F"/>
    <w:rsid w:val="00E04F97"/>
    <w:rsid w:val="00E06492"/>
    <w:rsid w:val="00E106D6"/>
    <w:rsid w:val="00E11067"/>
    <w:rsid w:val="00E1289D"/>
    <w:rsid w:val="00E12C0E"/>
    <w:rsid w:val="00E14A09"/>
    <w:rsid w:val="00E157F8"/>
    <w:rsid w:val="00E1580B"/>
    <w:rsid w:val="00E15AFD"/>
    <w:rsid w:val="00E16283"/>
    <w:rsid w:val="00E200AB"/>
    <w:rsid w:val="00E208C2"/>
    <w:rsid w:val="00E2285F"/>
    <w:rsid w:val="00E24BDB"/>
    <w:rsid w:val="00E25264"/>
    <w:rsid w:val="00E25E17"/>
    <w:rsid w:val="00E30DFD"/>
    <w:rsid w:val="00E358C9"/>
    <w:rsid w:val="00E35C7F"/>
    <w:rsid w:val="00E409F1"/>
    <w:rsid w:val="00E40BD0"/>
    <w:rsid w:val="00E41D23"/>
    <w:rsid w:val="00E429D3"/>
    <w:rsid w:val="00E43326"/>
    <w:rsid w:val="00E43DFB"/>
    <w:rsid w:val="00E463F4"/>
    <w:rsid w:val="00E500E5"/>
    <w:rsid w:val="00E50960"/>
    <w:rsid w:val="00E51E1C"/>
    <w:rsid w:val="00E5216C"/>
    <w:rsid w:val="00E544C8"/>
    <w:rsid w:val="00E547ED"/>
    <w:rsid w:val="00E57630"/>
    <w:rsid w:val="00E577E8"/>
    <w:rsid w:val="00E61114"/>
    <w:rsid w:val="00E62902"/>
    <w:rsid w:val="00E6338B"/>
    <w:rsid w:val="00E63C3E"/>
    <w:rsid w:val="00E64319"/>
    <w:rsid w:val="00E7372C"/>
    <w:rsid w:val="00E73B64"/>
    <w:rsid w:val="00E74701"/>
    <w:rsid w:val="00E74797"/>
    <w:rsid w:val="00E748A7"/>
    <w:rsid w:val="00E76989"/>
    <w:rsid w:val="00E772EE"/>
    <w:rsid w:val="00E80392"/>
    <w:rsid w:val="00E80910"/>
    <w:rsid w:val="00E81D09"/>
    <w:rsid w:val="00E84172"/>
    <w:rsid w:val="00E84C36"/>
    <w:rsid w:val="00E85FC4"/>
    <w:rsid w:val="00E87A23"/>
    <w:rsid w:val="00E904C3"/>
    <w:rsid w:val="00E9104B"/>
    <w:rsid w:val="00E916DF"/>
    <w:rsid w:val="00E93846"/>
    <w:rsid w:val="00E974A1"/>
    <w:rsid w:val="00E978CD"/>
    <w:rsid w:val="00EA1304"/>
    <w:rsid w:val="00EA1996"/>
    <w:rsid w:val="00EA44C2"/>
    <w:rsid w:val="00EA5822"/>
    <w:rsid w:val="00EA65B8"/>
    <w:rsid w:val="00EA66AB"/>
    <w:rsid w:val="00EB0A2F"/>
    <w:rsid w:val="00EB2D7D"/>
    <w:rsid w:val="00EB3B65"/>
    <w:rsid w:val="00EB4CDB"/>
    <w:rsid w:val="00EB578A"/>
    <w:rsid w:val="00EB5F56"/>
    <w:rsid w:val="00EB6697"/>
    <w:rsid w:val="00EB6FD1"/>
    <w:rsid w:val="00EB7CE0"/>
    <w:rsid w:val="00EB7E58"/>
    <w:rsid w:val="00EC2908"/>
    <w:rsid w:val="00EC2F53"/>
    <w:rsid w:val="00EC7296"/>
    <w:rsid w:val="00ED10F8"/>
    <w:rsid w:val="00ED13E3"/>
    <w:rsid w:val="00ED3434"/>
    <w:rsid w:val="00ED365E"/>
    <w:rsid w:val="00ED47B3"/>
    <w:rsid w:val="00ED6A1A"/>
    <w:rsid w:val="00EE03D0"/>
    <w:rsid w:val="00EE075C"/>
    <w:rsid w:val="00EE1960"/>
    <w:rsid w:val="00EE3BA0"/>
    <w:rsid w:val="00EE4B85"/>
    <w:rsid w:val="00EE679F"/>
    <w:rsid w:val="00EE7B78"/>
    <w:rsid w:val="00EF080A"/>
    <w:rsid w:val="00EF0CF9"/>
    <w:rsid w:val="00EF25EA"/>
    <w:rsid w:val="00EF71F5"/>
    <w:rsid w:val="00EF766F"/>
    <w:rsid w:val="00EF7E83"/>
    <w:rsid w:val="00F003D1"/>
    <w:rsid w:val="00F014D2"/>
    <w:rsid w:val="00F017B6"/>
    <w:rsid w:val="00F03899"/>
    <w:rsid w:val="00F04555"/>
    <w:rsid w:val="00F068A2"/>
    <w:rsid w:val="00F10345"/>
    <w:rsid w:val="00F130E8"/>
    <w:rsid w:val="00F1375F"/>
    <w:rsid w:val="00F15B33"/>
    <w:rsid w:val="00F15B56"/>
    <w:rsid w:val="00F21357"/>
    <w:rsid w:val="00F21770"/>
    <w:rsid w:val="00F22EB3"/>
    <w:rsid w:val="00F30DEC"/>
    <w:rsid w:val="00F31626"/>
    <w:rsid w:val="00F31F0B"/>
    <w:rsid w:val="00F37292"/>
    <w:rsid w:val="00F43B28"/>
    <w:rsid w:val="00F44814"/>
    <w:rsid w:val="00F44F16"/>
    <w:rsid w:val="00F5027C"/>
    <w:rsid w:val="00F530CF"/>
    <w:rsid w:val="00F569F0"/>
    <w:rsid w:val="00F57F00"/>
    <w:rsid w:val="00F6054A"/>
    <w:rsid w:val="00F62F10"/>
    <w:rsid w:val="00F65049"/>
    <w:rsid w:val="00F6507E"/>
    <w:rsid w:val="00F65719"/>
    <w:rsid w:val="00F67982"/>
    <w:rsid w:val="00F71B26"/>
    <w:rsid w:val="00F71E5D"/>
    <w:rsid w:val="00F72DD5"/>
    <w:rsid w:val="00F74200"/>
    <w:rsid w:val="00F74719"/>
    <w:rsid w:val="00F759DA"/>
    <w:rsid w:val="00F760B3"/>
    <w:rsid w:val="00F76FC9"/>
    <w:rsid w:val="00F7704B"/>
    <w:rsid w:val="00F77436"/>
    <w:rsid w:val="00F77802"/>
    <w:rsid w:val="00F81C5A"/>
    <w:rsid w:val="00F828BC"/>
    <w:rsid w:val="00F83336"/>
    <w:rsid w:val="00F86D50"/>
    <w:rsid w:val="00F919A7"/>
    <w:rsid w:val="00F9501F"/>
    <w:rsid w:val="00F95109"/>
    <w:rsid w:val="00F95720"/>
    <w:rsid w:val="00F96B36"/>
    <w:rsid w:val="00FA01E4"/>
    <w:rsid w:val="00FA17D1"/>
    <w:rsid w:val="00FA6F39"/>
    <w:rsid w:val="00FA7069"/>
    <w:rsid w:val="00FB12D6"/>
    <w:rsid w:val="00FB2A28"/>
    <w:rsid w:val="00FB47C0"/>
    <w:rsid w:val="00FB5533"/>
    <w:rsid w:val="00FB6B45"/>
    <w:rsid w:val="00FB6F32"/>
    <w:rsid w:val="00FC685D"/>
    <w:rsid w:val="00FD0580"/>
    <w:rsid w:val="00FD0636"/>
    <w:rsid w:val="00FD0E0C"/>
    <w:rsid w:val="00FD2792"/>
    <w:rsid w:val="00FD296C"/>
    <w:rsid w:val="00FD3453"/>
    <w:rsid w:val="00FD6827"/>
    <w:rsid w:val="00FD7D83"/>
    <w:rsid w:val="00FD7F45"/>
    <w:rsid w:val="00FE181A"/>
    <w:rsid w:val="00FE2543"/>
    <w:rsid w:val="00FE458A"/>
    <w:rsid w:val="00FF178D"/>
    <w:rsid w:val="00FF67AE"/>
    <w:rsid w:val="00FF69B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E679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C19C3"/>
    <w:rPr>
      <w:color w:val="0000FF" w:themeColor="hyperlink"/>
      <w:u w:val="single"/>
    </w:rPr>
  </w:style>
  <w:style w:type="paragraph" w:customStyle="1" w:styleId="normal0">
    <w:name w:val="normal"/>
    <w:rsid w:val="006076DF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Tor&#248;d%20men.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5319-512C-41C5-AD45-17A52327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Data\Microsoft\Maler\Torød men.råd.dot</Template>
  <TotalTime>66</TotalTime>
  <Pages>2</Pages>
  <Words>625</Words>
  <Characters>3566</Characters>
  <Application>Microsoft Word 12.0.0</Application>
  <DocSecurity>0</DocSecurity>
  <Lines>29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VIGSEL I NØTTERØY KIRKE</vt:lpstr>
      <vt:lpstr>VIGSEL I NØTTERØY KIRKE</vt:lpstr>
    </vt:vector>
  </TitlesOfParts>
  <Company>Nøtterøy prestekontor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Elisabeth Aasland</cp:lastModifiedBy>
  <cp:revision>38</cp:revision>
  <cp:lastPrinted>2016-04-06T19:47:00Z</cp:lastPrinted>
  <dcterms:created xsi:type="dcterms:W3CDTF">2021-06-04T07:28:00Z</dcterms:created>
  <dcterms:modified xsi:type="dcterms:W3CDTF">2021-06-04T08:41:00Z</dcterms:modified>
</cp:coreProperties>
</file>