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4"/>
        <w:gridCol w:w="2654"/>
        <w:gridCol w:w="2654"/>
        <w:gridCol w:w="2654"/>
        <w:gridCol w:w="2653"/>
        <w:gridCol w:w="2653"/>
      </w:tblGrid>
      <w:tr w:rsidR="00B33006" w:rsidRPr="00B33006" w:rsidTr="00B33006">
        <w:trPr>
          <w:tblHeader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96DF9" w:rsidRPr="00B33006" w:rsidRDefault="00E96DF9" w:rsidP="00B33006">
            <w:pPr>
              <w:pStyle w:val="Topptekst"/>
              <w:widowControl w:val="0"/>
              <w:ind w:right="284"/>
              <w:jc w:val="right"/>
              <w:rPr>
                <w:rFonts w:ascii="Arial" w:hAnsi="Arial"/>
                <w:b/>
                <w:lang w:eastAsia="en-US" w:bidi="ar-SA"/>
              </w:rPr>
            </w:pPr>
            <w:r w:rsidRPr="00B33006">
              <w:rPr>
                <w:rFonts w:ascii="Arial" w:hAnsi="Arial"/>
                <w:b/>
                <w:lang w:eastAsia="en-US" w:bidi="ar-SA"/>
              </w:rPr>
              <w:t>Strategier</w:t>
            </w:r>
          </w:p>
          <w:p w:rsidR="00E96DF9" w:rsidRPr="00B33006" w:rsidRDefault="00E96DF9" w:rsidP="00B33006">
            <w:pPr>
              <w:widowControl w:val="0"/>
              <w:spacing w:before="500"/>
              <w:rPr>
                <w:rFonts w:ascii="Arial" w:hAnsi="Arial"/>
                <w:b/>
                <w:sz w:val="20"/>
                <w:szCs w:val="20"/>
              </w:rPr>
            </w:pPr>
            <w:r w:rsidRPr="00B33006">
              <w:rPr>
                <w:rFonts w:ascii="Arial" w:hAnsi="Arial"/>
                <w:b/>
                <w:sz w:val="20"/>
                <w:szCs w:val="20"/>
              </w:rPr>
              <w:t>Arena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6DF9" w:rsidRPr="003D229A" w:rsidRDefault="00E96DF9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3D229A">
              <w:rPr>
                <w:rFonts w:ascii="Arial" w:hAnsi="Arial"/>
                <w:b/>
                <w:sz w:val="20"/>
                <w:szCs w:val="20"/>
              </w:rPr>
              <w:t>Styrke kvaliteten på</w:t>
            </w:r>
          </w:p>
          <w:p w:rsidR="00E96DF9" w:rsidRPr="003D229A" w:rsidRDefault="00E96DF9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3D229A">
              <w:rPr>
                <w:rFonts w:ascii="Arial" w:hAnsi="Arial"/>
                <w:b/>
                <w:sz w:val="20"/>
                <w:szCs w:val="20"/>
              </w:rPr>
              <w:t>aktiviteter og tjenester</w:t>
            </w:r>
          </w:p>
          <w:p w:rsidR="00E96DF9" w:rsidRPr="00B33006" w:rsidRDefault="00E96DF9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B33006">
              <w:rPr>
                <w:rFonts w:ascii="Arial" w:hAnsi="Arial"/>
                <w:b/>
                <w:sz w:val="20"/>
                <w:szCs w:val="20"/>
                <w:lang w:val="en-US"/>
              </w:rPr>
              <w:t>når kirken møter</w:t>
            </w:r>
          </w:p>
          <w:p w:rsidR="00E96DF9" w:rsidRPr="00B33006" w:rsidRDefault="00E96DF9" w:rsidP="00B33006">
            <w:pPr>
              <w:widowControl w:val="0"/>
            </w:pPr>
            <w:r w:rsidRPr="00B33006">
              <w:rPr>
                <w:rFonts w:ascii="Arial" w:hAnsi="Arial"/>
                <w:b/>
                <w:sz w:val="20"/>
                <w:szCs w:val="20"/>
                <w:lang w:val="en-US"/>
              </w:rPr>
              <w:t>mennesker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6DF9" w:rsidRPr="00B33006" w:rsidRDefault="00E96DF9" w:rsidP="00B33006">
            <w:pPr>
              <w:pStyle w:val="Topptekst"/>
              <w:widowControl w:val="0"/>
              <w:rPr>
                <w:rFonts w:ascii="Arial" w:hAnsi="Arial"/>
                <w:b/>
                <w:lang w:eastAsia="en-US" w:bidi="ar-SA"/>
              </w:rPr>
            </w:pPr>
            <w:r w:rsidRPr="00B33006">
              <w:rPr>
                <w:rFonts w:ascii="Arial" w:hAnsi="Arial"/>
                <w:b/>
                <w:lang w:eastAsia="en-US" w:bidi="ar-SA"/>
              </w:rPr>
              <w:t>Videreutvikle</w:t>
            </w:r>
          </w:p>
          <w:p w:rsidR="00E96DF9" w:rsidRPr="00B33006" w:rsidRDefault="00E96DF9" w:rsidP="00B33006">
            <w:pPr>
              <w:pStyle w:val="Topptekst"/>
              <w:widowControl w:val="0"/>
              <w:rPr>
                <w:rFonts w:ascii="Arial" w:hAnsi="Arial"/>
                <w:b/>
                <w:lang w:eastAsia="en-US" w:bidi="ar-SA"/>
              </w:rPr>
            </w:pPr>
            <w:r w:rsidRPr="00B33006">
              <w:rPr>
                <w:rFonts w:ascii="Arial" w:hAnsi="Arial"/>
                <w:b/>
                <w:lang w:eastAsia="en-US" w:bidi="ar-SA"/>
              </w:rPr>
              <w:t>troverdig og målrettet</w:t>
            </w:r>
          </w:p>
          <w:p w:rsidR="00E96DF9" w:rsidRPr="00B33006" w:rsidRDefault="00E96DF9" w:rsidP="00B33006">
            <w:pPr>
              <w:widowControl w:val="0"/>
            </w:pPr>
            <w:r w:rsidRPr="00B33006">
              <w:rPr>
                <w:rFonts w:ascii="Arial" w:hAnsi="Arial"/>
                <w:b/>
                <w:sz w:val="20"/>
                <w:szCs w:val="20"/>
              </w:rPr>
              <w:t>kommunikasjon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6DF9" w:rsidRPr="003D229A" w:rsidRDefault="00E96DF9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3D229A">
              <w:rPr>
                <w:rFonts w:ascii="Arial" w:hAnsi="Arial"/>
                <w:b/>
                <w:sz w:val="20"/>
                <w:szCs w:val="20"/>
              </w:rPr>
              <w:t>Utfordre medlemmene</w:t>
            </w:r>
          </w:p>
          <w:p w:rsidR="00E96DF9" w:rsidRPr="003D229A" w:rsidRDefault="00E96DF9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3D229A">
              <w:rPr>
                <w:rFonts w:ascii="Arial" w:hAnsi="Arial"/>
                <w:b/>
                <w:sz w:val="20"/>
                <w:szCs w:val="20"/>
              </w:rPr>
              <w:t>til å bruke og delta i</w:t>
            </w:r>
          </w:p>
          <w:p w:rsidR="00E96DF9" w:rsidRPr="00B33006" w:rsidRDefault="00E96DF9" w:rsidP="00B33006">
            <w:pPr>
              <w:widowControl w:val="0"/>
            </w:pPr>
            <w:r w:rsidRPr="00B33006">
              <w:rPr>
                <w:rFonts w:ascii="Arial" w:hAnsi="Arial"/>
                <w:b/>
                <w:sz w:val="20"/>
                <w:szCs w:val="20"/>
                <w:lang w:val="en-US"/>
              </w:rPr>
              <w:t>lokalkirken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6DF9" w:rsidRPr="003D229A" w:rsidRDefault="00E96DF9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3D229A">
              <w:rPr>
                <w:rFonts w:ascii="Arial" w:hAnsi="Arial"/>
                <w:b/>
                <w:sz w:val="20"/>
                <w:szCs w:val="20"/>
              </w:rPr>
              <w:t>Utvikle samarbeid med</w:t>
            </w:r>
          </w:p>
          <w:p w:rsidR="00E96DF9" w:rsidRPr="003D229A" w:rsidRDefault="00E96DF9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3D229A">
              <w:rPr>
                <w:rFonts w:ascii="Arial" w:hAnsi="Arial"/>
                <w:b/>
                <w:sz w:val="20"/>
                <w:szCs w:val="20"/>
              </w:rPr>
              <w:t>lokale foreninger og</w:t>
            </w:r>
          </w:p>
          <w:p w:rsidR="00E96DF9" w:rsidRPr="00B33006" w:rsidRDefault="00E96DF9" w:rsidP="00B33006">
            <w:pPr>
              <w:widowControl w:val="0"/>
            </w:pPr>
            <w:r w:rsidRPr="00B33006">
              <w:rPr>
                <w:rFonts w:ascii="Arial" w:hAnsi="Arial"/>
                <w:b/>
                <w:sz w:val="20"/>
                <w:szCs w:val="20"/>
                <w:lang w:val="en-US"/>
              </w:rPr>
              <w:t>organisasjoner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96DF9" w:rsidRPr="00B33006" w:rsidRDefault="00E96DF9" w:rsidP="00B330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B33006">
              <w:rPr>
                <w:rFonts w:ascii="Arial" w:hAnsi="Arial"/>
                <w:b/>
                <w:sz w:val="20"/>
                <w:szCs w:val="20"/>
                <w:lang w:val="en-US"/>
              </w:rPr>
              <w:t>Styrke samhandling</w:t>
            </w:r>
          </w:p>
          <w:p w:rsidR="00E96DF9" w:rsidRPr="00B33006" w:rsidRDefault="00E96DF9" w:rsidP="00B33006">
            <w:pPr>
              <w:widowControl w:val="0"/>
            </w:pPr>
            <w:r w:rsidRPr="00B33006">
              <w:rPr>
                <w:rFonts w:ascii="Arial" w:hAnsi="Arial"/>
                <w:b/>
                <w:sz w:val="20"/>
                <w:szCs w:val="20"/>
                <w:lang w:val="en-US"/>
              </w:rPr>
              <w:t>mellom ansatte</w:t>
            </w:r>
          </w:p>
        </w:tc>
      </w:tr>
      <w:tr w:rsidR="003D229A" w:rsidRPr="00B33006" w:rsidTr="00677C31">
        <w:tc>
          <w:tcPr>
            <w:tcW w:w="833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D229A" w:rsidRPr="00B33006" w:rsidRDefault="003D229A" w:rsidP="00677C31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  <w:r w:rsidRPr="00B33006">
              <w:rPr>
                <w:rFonts w:ascii="Arial" w:hAnsi="Arial"/>
                <w:b/>
                <w:sz w:val="20"/>
                <w:szCs w:val="20"/>
              </w:rPr>
              <w:t>Hushold/hjem</w:t>
            </w:r>
          </w:p>
        </w:tc>
        <w:tc>
          <w:tcPr>
            <w:tcW w:w="833" w:type="pct"/>
            <w:tcBorders>
              <w:top w:val="single" w:sz="4" w:space="0" w:color="auto"/>
              <w:bottom w:val="dashed" w:sz="4" w:space="0" w:color="BFBFBF"/>
            </w:tcBorders>
            <w:shd w:val="clear" w:color="auto" w:fill="FFFFFF"/>
          </w:tcPr>
          <w:p w:rsidR="00CD3990" w:rsidRDefault="003D229A" w:rsidP="00CD39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</w:t>
            </w:r>
            <w:r w:rsidR="009E3464" w:rsidRPr="009E3464">
              <w:rPr>
                <w:rFonts w:ascii="Arial" w:hAnsi="Arial" w:cs="Arial"/>
                <w:b/>
                <w:bCs/>
              </w:rPr>
              <w:t xml:space="preserve"> 1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7E3D29" w:rsidRDefault="003D229A" w:rsidP="00CD3990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D39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bottom w:val="dashed" w:sz="4" w:space="0" w:color="BFBFBF"/>
            </w:tcBorders>
            <w:shd w:val="clear" w:color="auto" w:fill="FFFFFF"/>
          </w:tcPr>
          <w:p w:rsidR="00153FA2" w:rsidRDefault="003D229A" w:rsidP="00CD3990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</w:t>
            </w:r>
            <w:r w:rsidR="009E3464" w:rsidRPr="009E3464">
              <w:rPr>
                <w:rFonts w:ascii="Arial" w:hAnsi="Arial" w:cs="Arial"/>
                <w:b/>
                <w:bCs/>
              </w:rPr>
              <w:t xml:space="preserve"> 1</w:t>
            </w:r>
            <w:r w:rsidR="00CD3990" w:rsidRPr="00CD3990">
              <w:rPr>
                <w:rFonts w:ascii="Arial" w:hAnsi="Arial" w:cs="Arial"/>
                <w:sz w:val="18"/>
                <w:szCs w:val="18"/>
              </w:rPr>
              <w:t>:</w:t>
            </w:r>
            <w:r w:rsidR="00CD3990" w:rsidRPr="00CD39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D3990" w:rsidRPr="004A39F2" w:rsidRDefault="00CD3990" w:rsidP="00CD39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dashed" w:sz="4" w:space="0" w:color="BFBFBF"/>
            </w:tcBorders>
            <w:shd w:val="clear" w:color="auto" w:fill="FFFFFF"/>
          </w:tcPr>
          <w:p w:rsidR="003D229A" w:rsidRPr="00CD3990" w:rsidRDefault="009E3464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4A39F2" w:rsidRDefault="00153FA2" w:rsidP="00CD39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dashed" w:sz="4" w:space="0" w:color="BFBFBF"/>
            </w:tcBorders>
            <w:shd w:val="clear" w:color="auto" w:fill="FFFFFF"/>
          </w:tcPr>
          <w:p w:rsidR="003D229A" w:rsidRPr="00CD3990" w:rsidRDefault="009E3464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dashed" w:sz="4" w:space="0" w:color="BFBFBF"/>
              <w:right w:val="nil"/>
            </w:tcBorders>
            <w:shd w:val="clear" w:color="auto" w:fill="FFFFFF"/>
          </w:tcPr>
          <w:p w:rsidR="003D229A" w:rsidRPr="00CD3990" w:rsidRDefault="009E3464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29A" w:rsidRPr="00B33006" w:rsidTr="00EF56B4">
        <w:tc>
          <w:tcPr>
            <w:tcW w:w="83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D229A" w:rsidRPr="00B33006" w:rsidRDefault="003D229A" w:rsidP="00B33006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153FA2" w:rsidRDefault="003D229A" w:rsidP="00CD39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D39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D3990" w:rsidRPr="00CD3990" w:rsidRDefault="00CD3990" w:rsidP="00CD39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3D229A" w:rsidRPr="00CD3990" w:rsidRDefault="003D229A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3D229A" w:rsidRPr="00CD3990" w:rsidRDefault="003D229A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3D229A" w:rsidRPr="00CD3990" w:rsidRDefault="003D229A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3D229A" w:rsidRPr="00CD3990" w:rsidRDefault="003D229A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AA6" w:rsidRPr="00B33006" w:rsidTr="00EF56B4">
        <w:tc>
          <w:tcPr>
            <w:tcW w:w="83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4AA6" w:rsidRPr="00B33006" w:rsidRDefault="003A4AA6" w:rsidP="00B33006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3A4AA6" w:rsidRPr="00CD3990" w:rsidRDefault="003A4AA6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3A4AA6" w:rsidRPr="00CD3990" w:rsidRDefault="003A4AA6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3A4AA6" w:rsidRPr="00CD3990" w:rsidRDefault="003A4AA6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3A4AA6" w:rsidRPr="00CD3990" w:rsidRDefault="003A4AA6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3A4AA6" w:rsidRPr="00CD3990" w:rsidRDefault="003A4AA6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14D" w:rsidRPr="00B33006" w:rsidTr="00EF56B4">
        <w:tc>
          <w:tcPr>
            <w:tcW w:w="83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514D" w:rsidRPr="00B33006" w:rsidRDefault="0099514D" w:rsidP="00B33006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9514D" w:rsidRPr="00CD3990" w:rsidRDefault="0099514D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</w:t>
            </w:r>
            <w:r w:rsidR="009E3464" w:rsidRPr="009E3464">
              <w:rPr>
                <w:rFonts w:ascii="Arial" w:hAnsi="Arial" w:cs="Arial"/>
                <w:b/>
                <w:bCs/>
              </w:rPr>
              <w:t xml:space="preserve"> 2</w:t>
            </w:r>
            <w:r w:rsidRPr="00CD39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53FA2" w:rsidRPr="00CD3990" w:rsidRDefault="00153FA2" w:rsidP="00FB2881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9514D" w:rsidRPr="00CD3990" w:rsidRDefault="0099514D" w:rsidP="00FB2881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</w:t>
            </w:r>
            <w:r w:rsidR="009E3464" w:rsidRPr="009E3464">
              <w:rPr>
                <w:rFonts w:ascii="Arial" w:hAnsi="Arial" w:cs="Arial"/>
                <w:b/>
                <w:bCs/>
              </w:rPr>
              <w:t xml:space="preserve"> 2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  <w:r w:rsidRPr="00CD39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9514D" w:rsidRPr="00CD3990" w:rsidRDefault="009E3464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9514D" w:rsidRPr="00CD3990" w:rsidRDefault="009E3464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99514D" w:rsidRPr="00CD3990" w:rsidRDefault="009E3464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14D" w:rsidRPr="00B33006" w:rsidTr="00EF56B4">
        <w:tc>
          <w:tcPr>
            <w:tcW w:w="83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9514D" w:rsidRPr="00B33006" w:rsidRDefault="0099514D" w:rsidP="00B33006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9514D" w:rsidRPr="00CD3990" w:rsidRDefault="0099514D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D39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9514D" w:rsidRPr="00CD3990" w:rsidRDefault="0099514D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9514D" w:rsidRPr="00CD3990" w:rsidRDefault="0099514D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9514D" w:rsidRPr="00CD3990" w:rsidRDefault="0099514D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99514D" w:rsidRPr="00CD3990" w:rsidRDefault="0099514D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EF56B4">
        <w:tc>
          <w:tcPr>
            <w:tcW w:w="83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25865" w:rsidRPr="00B33006" w:rsidRDefault="00925865" w:rsidP="00B33006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D3990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D3990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D3990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D3990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925865" w:rsidRPr="00CD3990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D399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EF56B4">
        <w:tc>
          <w:tcPr>
            <w:tcW w:w="83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25865" w:rsidRPr="00B33006" w:rsidRDefault="00925865" w:rsidP="00B33006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D3990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CD39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53FA2" w:rsidRPr="00CD3990" w:rsidRDefault="00153FA2" w:rsidP="00FB2881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D3990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CD39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53FA2" w:rsidRPr="00CD3990" w:rsidRDefault="00153FA2" w:rsidP="00FB2881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D3990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CD39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53FA2" w:rsidRPr="00CD3990" w:rsidRDefault="00153FA2" w:rsidP="00FB2881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D3990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CD39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53FA2" w:rsidRPr="00CD3990" w:rsidRDefault="00153FA2" w:rsidP="00FB2881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925865" w:rsidRPr="00CD3990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CD39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53FA2" w:rsidRPr="00CD3990" w:rsidRDefault="00153FA2" w:rsidP="00FB2881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5865" w:rsidRPr="00B33006" w:rsidTr="00EF56B4">
        <w:tc>
          <w:tcPr>
            <w:tcW w:w="83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25865" w:rsidRPr="00B33006" w:rsidRDefault="00925865" w:rsidP="00B33006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D3990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D39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D3990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D39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D3990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D39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D3990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D39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53FA2" w:rsidRPr="00CD3990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2C167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53FA2" w:rsidRPr="002C167D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EF56B4">
        <w:tc>
          <w:tcPr>
            <w:tcW w:w="83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25865" w:rsidRPr="00B33006" w:rsidRDefault="00925865" w:rsidP="00B33006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EF56B4">
        <w:tc>
          <w:tcPr>
            <w:tcW w:w="833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25865" w:rsidRPr="00B33006" w:rsidRDefault="00925865" w:rsidP="00677C3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B33006">
              <w:rPr>
                <w:rFonts w:ascii="Arial" w:hAnsi="Arial"/>
                <w:b/>
                <w:sz w:val="20"/>
                <w:szCs w:val="20"/>
                <w:lang w:val="en-US"/>
              </w:rPr>
              <w:t>Kirkerom og</w:t>
            </w:r>
          </w:p>
          <w:p w:rsidR="00925865" w:rsidRPr="00B33006" w:rsidRDefault="00925865" w:rsidP="00677C3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B33006">
              <w:rPr>
                <w:rFonts w:ascii="Arial" w:hAnsi="Arial"/>
                <w:b/>
                <w:sz w:val="20"/>
                <w:szCs w:val="20"/>
                <w:lang w:val="en-US"/>
              </w:rPr>
              <w:t>menighetshus/</w:t>
            </w:r>
          </w:p>
          <w:p w:rsidR="00925865" w:rsidRPr="00B33006" w:rsidRDefault="00925865" w:rsidP="00677C31">
            <w:pPr>
              <w:widowControl w:val="0"/>
              <w:rPr>
                <w:rFonts w:ascii="Arial" w:hAnsi="Arial"/>
                <w:b/>
              </w:rPr>
            </w:pPr>
            <w:r w:rsidRPr="00B33006">
              <w:rPr>
                <w:rFonts w:ascii="Arial" w:hAnsi="Arial"/>
                <w:b/>
                <w:sz w:val="20"/>
                <w:szCs w:val="20"/>
                <w:lang w:val="en-US"/>
              </w:rPr>
              <w:t>bedehus</w:t>
            </w:r>
          </w:p>
        </w:tc>
        <w:tc>
          <w:tcPr>
            <w:tcW w:w="833" w:type="pct"/>
            <w:tcBorders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dashed" w:sz="4" w:space="0" w:color="BFBFBF"/>
              <w:right w:val="nil"/>
            </w:tcBorders>
            <w:shd w:val="clear" w:color="auto" w:fill="FFFFFF"/>
          </w:tcPr>
          <w:p w:rsidR="00925865" w:rsidRPr="002C167D" w:rsidRDefault="00925865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677C31">
        <w:tc>
          <w:tcPr>
            <w:tcW w:w="83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25865" w:rsidRPr="00B33006" w:rsidRDefault="00925865" w:rsidP="00677C31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925865" w:rsidRPr="002C167D" w:rsidRDefault="00925865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F361DA">
        <w:tc>
          <w:tcPr>
            <w:tcW w:w="833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5865" w:rsidRPr="00B33006" w:rsidRDefault="00925865" w:rsidP="00677C31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925865" w:rsidRPr="002C167D" w:rsidRDefault="00925865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B330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F361DA">
        <w:tc>
          <w:tcPr>
            <w:tcW w:w="833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5865" w:rsidRPr="00B33006" w:rsidRDefault="00925865" w:rsidP="00677C31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F361DA">
        <w:tc>
          <w:tcPr>
            <w:tcW w:w="833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5865" w:rsidRPr="00B33006" w:rsidRDefault="00925865" w:rsidP="00677C31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2C167D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223122">
        <w:tc>
          <w:tcPr>
            <w:tcW w:w="833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5865" w:rsidRPr="00B33006" w:rsidRDefault="00925865" w:rsidP="00677C31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2C167D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2C167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223122">
        <w:tc>
          <w:tcPr>
            <w:tcW w:w="833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5865" w:rsidRPr="00B33006" w:rsidRDefault="00925865" w:rsidP="00677C31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3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3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3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3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3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223122">
        <w:tc>
          <w:tcPr>
            <w:tcW w:w="833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5865" w:rsidRPr="00B33006" w:rsidRDefault="00925865" w:rsidP="00677C31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677C31">
        <w:tc>
          <w:tcPr>
            <w:tcW w:w="833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5865" w:rsidRPr="00B33006" w:rsidRDefault="00925865" w:rsidP="00677C31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single" w:sz="4" w:space="0" w:color="auto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single" w:sz="4" w:space="0" w:color="auto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single" w:sz="4" w:space="0" w:color="auto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single" w:sz="4" w:space="0" w:color="auto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single" w:sz="4" w:space="0" w:color="auto"/>
              <w:right w:val="nil"/>
            </w:tcBorders>
            <w:shd w:val="clear" w:color="auto" w:fill="FFFFFF"/>
          </w:tcPr>
          <w:p w:rsidR="00925865" w:rsidRPr="00C523C2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C523C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C523C2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677C31">
        <w:tc>
          <w:tcPr>
            <w:tcW w:w="833" w:type="pct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25865" w:rsidRPr="00B33006" w:rsidRDefault="00925865" w:rsidP="00677C31">
            <w:pPr>
              <w:widowControl w:val="0"/>
              <w:rPr>
                <w:rFonts w:ascii="Arial" w:hAnsi="Arial"/>
                <w:b/>
              </w:rPr>
            </w:pPr>
            <w:r w:rsidRPr="00B33006">
              <w:rPr>
                <w:rFonts w:ascii="Arial" w:hAnsi="Arial"/>
                <w:b/>
                <w:sz w:val="20"/>
                <w:szCs w:val="20"/>
                <w:lang w:val="en-US"/>
              </w:rPr>
              <w:t>Lokalsamfunn</w:t>
            </w:r>
          </w:p>
        </w:tc>
        <w:tc>
          <w:tcPr>
            <w:tcW w:w="833" w:type="pct"/>
            <w:tcBorders>
              <w:bottom w:val="dashed" w:sz="4" w:space="0" w:color="BFBFBF"/>
            </w:tcBorders>
            <w:shd w:val="clear" w:color="auto" w:fill="FFFFFF"/>
          </w:tcPr>
          <w:p w:rsidR="00925865" w:rsidRPr="006E2EFF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6E2EF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6E2EFF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dashed" w:sz="4" w:space="0" w:color="BFBFBF"/>
            </w:tcBorders>
            <w:shd w:val="clear" w:color="auto" w:fill="FFFFFF"/>
          </w:tcPr>
          <w:p w:rsidR="00925865" w:rsidRPr="0083363D" w:rsidRDefault="00925865" w:rsidP="00FB288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83363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53FA2" w:rsidRPr="006E2EFF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dashed" w:sz="4" w:space="0" w:color="BFBFBF"/>
            </w:tcBorders>
            <w:shd w:val="clear" w:color="auto" w:fill="FFFFFF"/>
          </w:tcPr>
          <w:p w:rsidR="00925865" w:rsidRPr="006E2EFF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6E2EF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6E2EFF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dashed" w:sz="4" w:space="0" w:color="BFBFBF"/>
            </w:tcBorders>
            <w:shd w:val="clear" w:color="auto" w:fill="FFFFFF"/>
          </w:tcPr>
          <w:p w:rsidR="00925865" w:rsidRPr="006E2EFF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6E2EF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6E2EFF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bottom w:val="dashed" w:sz="4" w:space="0" w:color="BFBFBF"/>
              <w:right w:val="nil"/>
            </w:tcBorders>
            <w:shd w:val="clear" w:color="auto" w:fill="FFFFFF"/>
          </w:tcPr>
          <w:p w:rsidR="00925865" w:rsidRPr="006E2EFF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1</w:t>
            </w:r>
            <w:r w:rsidRPr="006E2EF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6E2EFF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3D229A">
        <w:tc>
          <w:tcPr>
            <w:tcW w:w="833" w:type="pct"/>
            <w:vMerge/>
            <w:tcBorders>
              <w:left w:val="nil"/>
              <w:bottom w:val="nil"/>
            </w:tcBorders>
            <w:shd w:val="clear" w:color="auto" w:fill="auto"/>
          </w:tcPr>
          <w:p w:rsidR="00925865" w:rsidRPr="00B33006" w:rsidRDefault="00925865" w:rsidP="00B33006">
            <w:pPr>
              <w:widowControl w:val="0"/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6E2EFF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6E2EF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6E2EFF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6E2EFF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6E2EF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6E2EFF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6E2EFF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6E2EF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6E2EFF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</w:tcBorders>
            <w:shd w:val="clear" w:color="auto" w:fill="FFFFFF"/>
          </w:tcPr>
          <w:p w:rsidR="00925865" w:rsidRPr="006E2EFF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6E2EF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0926EA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bottom w:val="dashed" w:sz="4" w:space="0" w:color="BFBFBF"/>
              <w:right w:val="nil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0926EA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3D229A">
        <w:tc>
          <w:tcPr>
            <w:tcW w:w="833" w:type="pct"/>
            <w:vMerge/>
            <w:tcBorders>
              <w:left w:val="nil"/>
              <w:bottom w:val="nil"/>
            </w:tcBorders>
            <w:shd w:val="clear" w:color="auto" w:fill="auto"/>
          </w:tcPr>
          <w:p w:rsidR="00925865" w:rsidRPr="00B33006" w:rsidRDefault="00925865" w:rsidP="00B33006">
            <w:pPr>
              <w:widowControl w:val="0"/>
            </w:pPr>
          </w:p>
        </w:tc>
        <w:tc>
          <w:tcPr>
            <w:tcW w:w="833" w:type="pct"/>
            <w:tcBorders>
              <w:top w:val="dashed" w:sz="4" w:space="0" w:color="BFBFBF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0926EA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0926EA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0926EA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0926EA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FA2" w:rsidRPr="000926EA" w:rsidRDefault="00153FA2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3D229A">
        <w:tc>
          <w:tcPr>
            <w:tcW w:w="833" w:type="pct"/>
            <w:vMerge/>
            <w:tcBorders>
              <w:left w:val="nil"/>
              <w:bottom w:val="nil"/>
            </w:tcBorders>
            <w:shd w:val="clear" w:color="auto" w:fill="auto"/>
          </w:tcPr>
          <w:p w:rsidR="00925865" w:rsidRPr="00B33006" w:rsidRDefault="00925865" w:rsidP="00B33006">
            <w:pPr>
              <w:widowControl w:val="0"/>
            </w:pPr>
          </w:p>
        </w:tc>
        <w:tc>
          <w:tcPr>
            <w:tcW w:w="833" w:type="pct"/>
            <w:tcBorders>
              <w:top w:val="dashed" w:sz="4" w:space="0" w:color="BFBFBF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2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3D229A">
        <w:tc>
          <w:tcPr>
            <w:tcW w:w="833" w:type="pct"/>
            <w:vMerge/>
            <w:tcBorders>
              <w:left w:val="nil"/>
              <w:bottom w:val="nil"/>
            </w:tcBorders>
            <w:shd w:val="clear" w:color="auto" w:fill="auto"/>
          </w:tcPr>
          <w:p w:rsidR="00925865" w:rsidRPr="00B33006" w:rsidRDefault="00925865" w:rsidP="00B33006">
            <w:pPr>
              <w:widowControl w:val="0"/>
            </w:pPr>
          </w:p>
        </w:tc>
        <w:tc>
          <w:tcPr>
            <w:tcW w:w="833" w:type="pct"/>
            <w:tcBorders>
              <w:top w:val="dashed" w:sz="4" w:space="0" w:color="BFBFBF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3D229A">
        <w:tc>
          <w:tcPr>
            <w:tcW w:w="833" w:type="pct"/>
            <w:vMerge/>
            <w:tcBorders>
              <w:left w:val="nil"/>
              <w:bottom w:val="nil"/>
            </w:tcBorders>
            <w:shd w:val="clear" w:color="auto" w:fill="auto"/>
          </w:tcPr>
          <w:p w:rsidR="00925865" w:rsidRPr="00B33006" w:rsidRDefault="00925865" w:rsidP="00B33006">
            <w:pPr>
              <w:widowControl w:val="0"/>
            </w:pPr>
          </w:p>
        </w:tc>
        <w:tc>
          <w:tcPr>
            <w:tcW w:w="833" w:type="pct"/>
            <w:tcBorders>
              <w:top w:val="dashed" w:sz="4" w:space="0" w:color="BFBFBF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3D229A">
        <w:tc>
          <w:tcPr>
            <w:tcW w:w="833" w:type="pct"/>
            <w:vMerge/>
            <w:tcBorders>
              <w:left w:val="nil"/>
              <w:bottom w:val="nil"/>
            </w:tcBorders>
            <w:shd w:val="clear" w:color="auto" w:fill="auto"/>
          </w:tcPr>
          <w:p w:rsidR="00925865" w:rsidRPr="00B33006" w:rsidRDefault="00925865" w:rsidP="00B33006">
            <w:pPr>
              <w:widowControl w:val="0"/>
            </w:pPr>
          </w:p>
        </w:tc>
        <w:tc>
          <w:tcPr>
            <w:tcW w:w="833" w:type="pct"/>
            <w:tcBorders>
              <w:top w:val="dashed" w:sz="4" w:space="0" w:color="BFBFBF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3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3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3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3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3464">
              <w:rPr>
                <w:rFonts w:ascii="Arial" w:hAnsi="Arial" w:cs="Arial"/>
                <w:b/>
                <w:bCs/>
              </w:rPr>
              <w:t>Tiltak 3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3D229A">
        <w:tc>
          <w:tcPr>
            <w:tcW w:w="833" w:type="pct"/>
            <w:vMerge/>
            <w:tcBorders>
              <w:left w:val="nil"/>
              <w:bottom w:val="nil"/>
            </w:tcBorders>
            <w:shd w:val="clear" w:color="auto" w:fill="auto"/>
          </w:tcPr>
          <w:p w:rsidR="00925865" w:rsidRPr="00B33006" w:rsidRDefault="00925865" w:rsidP="00B33006">
            <w:pPr>
              <w:widowControl w:val="0"/>
            </w:pPr>
          </w:p>
        </w:tc>
        <w:tc>
          <w:tcPr>
            <w:tcW w:w="833" w:type="pct"/>
            <w:tcBorders>
              <w:top w:val="dashed" w:sz="4" w:space="0" w:color="BFBFBF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Ansvarlig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865" w:rsidRPr="00B33006" w:rsidTr="003D229A">
        <w:tc>
          <w:tcPr>
            <w:tcW w:w="833" w:type="pct"/>
            <w:vMerge/>
            <w:tcBorders>
              <w:left w:val="nil"/>
              <w:bottom w:val="nil"/>
            </w:tcBorders>
            <w:shd w:val="clear" w:color="auto" w:fill="auto"/>
          </w:tcPr>
          <w:p w:rsidR="00925865" w:rsidRPr="00B33006" w:rsidRDefault="00925865" w:rsidP="00B33006">
            <w:pPr>
              <w:widowControl w:val="0"/>
            </w:pPr>
          </w:p>
        </w:tc>
        <w:tc>
          <w:tcPr>
            <w:tcW w:w="833" w:type="pct"/>
            <w:tcBorders>
              <w:top w:val="dashed" w:sz="4" w:space="0" w:color="BFBFBF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ashed" w:sz="4" w:space="0" w:color="BFBFB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865" w:rsidRPr="000926EA" w:rsidRDefault="00925865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D7E8B">
              <w:rPr>
                <w:rFonts w:ascii="Arial" w:hAnsi="Arial" w:cs="Arial"/>
                <w:sz w:val="20"/>
                <w:szCs w:val="20"/>
              </w:rPr>
              <w:t>Økonomi/ressurs</w:t>
            </w:r>
            <w:r w:rsidRPr="000926E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37F0" w:rsidRPr="000926EA" w:rsidRDefault="002A37F0" w:rsidP="00FB28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37CD" w:rsidRDefault="00A137CD" w:rsidP="00D21EF2">
      <w:pPr>
        <w:widowControl w:val="0"/>
      </w:pPr>
    </w:p>
    <w:sectPr w:rsidR="00A137CD" w:rsidSect="00421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567" w:bottom="0" w:left="567" w:header="113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F1" w:rsidRDefault="009376F1" w:rsidP="007D4DED">
      <w:r>
        <w:separator/>
      </w:r>
    </w:p>
  </w:endnote>
  <w:endnote w:type="continuationSeparator" w:id="0">
    <w:p w:rsidR="009376F1" w:rsidRDefault="009376F1" w:rsidP="007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2F" w:rsidRDefault="008E792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0C" w:rsidRDefault="009376F1">
    <w:pPr>
      <w:pStyle w:val="Bunntekst"/>
    </w:pPr>
    <w:r>
      <w:rPr>
        <w:noProof/>
        <w:lang w:eastAsia="nb-NO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8195945</wp:posOffset>
          </wp:positionH>
          <wp:positionV relativeFrom="paragraph">
            <wp:posOffset>38100</wp:posOffset>
          </wp:positionV>
          <wp:extent cx="1256665" cy="231140"/>
          <wp:effectExtent l="0" t="0" r="8890" b="6985"/>
          <wp:wrapNone/>
          <wp:docPr id="28" name="Bilde 28" descr="DNK_logo_Borg_Bispedomme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NK_logo_Borg_Bispedomme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0C" w:rsidRDefault="009376F1">
    <w:pPr>
      <w:pStyle w:val="Bunntekst"/>
    </w:pPr>
    <w:r>
      <w:rPr>
        <w:noProof/>
        <w:lang w:eastAsia="nb-NO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8161655</wp:posOffset>
          </wp:positionH>
          <wp:positionV relativeFrom="paragraph">
            <wp:posOffset>22860</wp:posOffset>
          </wp:positionV>
          <wp:extent cx="1256665" cy="231140"/>
          <wp:effectExtent l="0" t="0" r="8890" b="6985"/>
          <wp:wrapNone/>
          <wp:docPr id="29" name="Bilde 29" descr="DNK_logo_Borg_Bispedomme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NK_logo_Borg_Bispedomme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F1" w:rsidRDefault="009376F1" w:rsidP="007D4DED">
      <w:r>
        <w:separator/>
      </w:r>
    </w:p>
  </w:footnote>
  <w:footnote w:type="continuationSeparator" w:id="0">
    <w:p w:rsidR="009376F1" w:rsidRDefault="009376F1" w:rsidP="007D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0C" w:rsidRDefault="004D4CA1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122" o:spid="_x0000_s2074" type="#_x0000_t75" style="position:absolute;margin-left:0;margin-top:0;width:842pt;height:596pt;z-index:-251659264;mso-position-horizontal:center;mso-position-horizontal-relative:margin;mso-position-vertical:center;mso-position-vertical-relative:margin" o:allowincell="f">
          <v:imagedata r:id="rId1" o:title="BB_strategi_backgr"/>
        </v:shape>
      </w:pict>
    </w:r>
    <w:r w:rsidR="009376F1">
      <w:rPr>
        <w:noProof/>
        <w:lang w:eastAsia="nb-NO"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63685" cy="6475730"/>
          <wp:effectExtent l="0" t="0" r="0" b="0"/>
          <wp:wrapNone/>
          <wp:docPr id="17" name="Bilde 17" descr="Borg_BD_strategi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org_BD_strategi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685" cy="647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0C" w:rsidRPr="006D597F" w:rsidRDefault="004D4CA1">
    <w:pPr>
      <w:pStyle w:val="Topptekst"/>
      <w:rPr>
        <w:sz w:val="2"/>
        <w:szCs w:val="2"/>
      </w:rPr>
    </w:pPr>
    <w:r>
      <w:rPr>
        <w:noProof/>
        <w:sz w:val="2"/>
        <w:szCs w:val="2"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123" o:spid="_x0000_s2075" type="#_x0000_t75" style="position:absolute;margin-left:-28.35pt;margin-top:-86.25pt;width:842pt;height:596pt;z-index:-251658240;mso-position-horizontal-relative:margin;mso-position-vertical-relative:margin" o:allowincell="f">
          <v:imagedata r:id="rId1" o:title="BB_strategi_backg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305"/>
      <w:gridCol w:w="10617"/>
    </w:tblGrid>
    <w:tr w:rsidR="0012260C" w:rsidRPr="00B33006" w:rsidTr="00B33006">
      <w:trPr>
        <w:trHeight w:val="432"/>
      </w:trPr>
      <w:tc>
        <w:tcPr>
          <w:tcW w:w="1666" w:type="pct"/>
          <w:shd w:val="clear" w:color="auto" w:fill="auto"/>
        </w:tcPr>
        <w:p w:rsidR="0012260C" w:rsidRPr="004D4CA1" w:rsidRDefault="0012260C" w:rsidP="009376F1">
          <w:pPr>
            <w:pStyle w:val="Topptekst"/>
            <w:rPr>
              <w:rFonts w:ascii="Arial" w:hAnsi="Arial"/>
              <w:noProof/>
              <w:color w:val="9F358B"/>
              <w:sz w:val="28"/>
              <w:szCs w:val="28"/>
              <w:lang w:val="en-US" w:eastAsia="en-US" w:bidi="ar-SA"/>
            </w:rPr>
          </w:pPr>
          <w:r w:rsidRPr="004D4CA1">
            <w:rPr>
              <w:rFonts w:ascii="Arial" w:hAnsi="Arial"/>
              <w:noProof/>
              <w:color w:val="9F358B"/>
              <w:sz w:val="28"/>
              <w:szCs w:val="28"/>
              <w:lang w:val="en-US" w:eastAsia="en-US" w:bidi="ar-SA"/>
            </w:rPr>
            <w:t xml:space="preserve">STRATEGIVERKTØY FOR </w:t>
          </w:r>
          <w:r w:rsidRPr="004D4CA1">
            <w:rPr>
              <w:rFonts w:ascii="Arial" w:hAnsi="Arial"/>
              <w:noProof/>
              <w:color w:val="9F358B"/>
              <w:sz w:val="28"/>
              <w:szCs w:val="28"/>
              <w:lang w:val="en-US" w:eastAsia="en-US" w:bidi="ar-SA"/>
            </w:rPr>
            <w:br/>
          </w:r>
          <w:r w:rsidR="009376F1">
            <w:rPr>
              <w:rFonts w:ascii="Arial" w:hAnsi="Arial"/>
              <w:noProof/>
              <w:color w:val="9F358B"/>
              <w:sz w:val="28"/>
              <w:szCs w:val="28"/>
              <w:lang w:val="en-US" w:eastAsia="en-US" w:bidi="ar-SA"/>
            </w:rPr>
            <w:t xml:space="preserve">Den norske kirke i </w:t>
          </w:r>
          <w:bookmarkStart w:id="0" w:name="_GoBack"/>
          <w:bookmarkEnd w:id="0"/>
          <w:r w:rsidR="009376F1">
            <w:rPr>
              <w:rFonts w:ascii="Arial" w:hAnsi="Arial"/>
              <w:noProof/>
              <w:color w:val="9F358B"/>
              <w:sz w:val="28"/>
              <w:szCs w:val="28"/>
              <w:lang w:val="en-US" w:eastAsia="en-US" w:bidi="ar-SA"/>
            </w:rPr>
            <w:t>Borg</w:t>
          </w:r>
        </w:p>
      </w:tc>
      <w:tc>
        <w:tcPr>
          <w:tcW w:w="3334" w:type="pct"/>
          <w:shd w:val="clear" w:color="auto" w:fill="auto"/>
        </w:tcPr>
        <w:p w:rsidR="0012260C" w:rsidRPr="003D229A" w:rsidRDefault="0012260C" w:rsidP="00B33006">
          <w:pPr>
            <w:widowControl w:val="0"/>
            <w:autoSpaceDE w:val="0"/>
            <w:autoSpaceDN w:val="0"/>
            <w:adjustRightInd w:val="0"/>
            <w:rPr>
              <w:rFonts w:ascii="Arial" w:hAnsi="Arial"/>
              <w:sz w:val="16"/>
              <w:szCs w:val="16"/>
            </w:rPr>
          </w:pPr>
          <w:r w:rsidRPr="003D229A">
            <w:rPr>
              <w:rFonts w:ascii="Arial" w:hAnsi="Arial"/>
              <w:sz w:val="16"/>
              <w:szCs w:val="16"/>
            </w:rPr>
            <w:t>Strategimål: alle (eller 1, 2, 3)</w:t>
          </w:r>
        </w:p>
        <w:p w:rsidR="0012260C" w:rsidRPr="003D229A" w:rsidRDefault="0012260C" w:rsidP="00B33006">
          <w:pPr>
            <w:widowControl w:val="0"/>
            <w:autoSpaceDE w:val="0"/>
            <w:autoSpaceDN w:val="0"/>
            <w:adjustRightInd w:val="0"/>
            <w:rPr>
              <w:rFonts w:ascii="Arial" w:hAnsi="Arial"/>
              <w:b/>
              <w:sz w:val="20"/>
              <w:szCs w:val="20"/>
            </w:rPr>
          </w:pPr>
          <w:r w:rsidRPr="003D229A">
            <w:rPr>
              <w:rFonts w:ascii="Arial" w:hAnsi="Arial"/>
              <w:sz w:val="16"/>
              <w:szCs w:val="16"/>
            </w:rPr>
            <w:t>Eier: sekretariatet/prostene/menighetsråd/fellesråd/</w:t>
          </w:r>
        </w:p>
      </w:tc>
    </w:tr>
  </w:tbl>
  <w:p w:rsidR="00664E43" w:rsidRDefault="009376F1">
    <w:pPr>
      <w:pStyle w:val="Topptekst"/>
    </w:pPr>
    <w:r>
      <w:rPr>
        <w:rFonts w:ascii="Arial" w:hAnsi="Arial"/>
        <w:noProof/>
        <w:color w:val="9F358B"/>
        <w:sz w:val="28"/>
        <w:szCs w:val="28"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4121" o:spid="_x0000_s2078" type="#_x0000_t75" style="position:absolute;margin-left:-28.35pt;margin-top:-112.5pt;width:842pt;height:596pt;z-index:-251660288;mso-position-horizontal-relative:margin;mso-position-vertical-relative:margin" o:allowincell="f">
          <v:imagedata r:id="rId1" o:title="BB_strategi_backg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rawingGridHorizontalSpacing w:val="181"/>
  <w:drawingGridVerticalSpacing w:val="181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F1"/>
    <w:rsid w:val="00016868"/>
    <w:rsid w:val="000926EA"/>
    <w:rsid w:val="000B3944"/>
    <w:rsid w:val="000E0602"/>
    <w:rsid w:val="000F1C7A"/>
    <w:rsid w:val="0012260C"/>
    <w:rsid w:val="00153FA2"/>
    <w:rsid w:val="001F149A"/>
    <w:rsid w:val="002031FC"/>
    <w:rsid w:val="00223122"/>
    <w:rsid w:val="00227BB4"/>
    <w:rsid w:val="002A37F0"/>
    <w:rsid w:val="002C167D"/>
    <w:rsid w:val="002D7E8B"/>
    <w:rsid w:val="00334E5D"/>
    <w:rsid w:val="003A4AA6"/>
    <w:rsid w:val="003A6C81"/>
    <w:rsid w:val="003D229A"/>
    <w:rsid w:val="003E3138"/>
    <w:rsid w:val="003F2921"/>
    <w:rsid w:val="00421B5F"/>
    <w:rsid w:val="004371DB"/>
    <w:rsid w:val="00457286"/>
    <w:rsid w:val="00461E67"/>
    <w:rsid w:val="00466A3C"/>
    <w:rsid w:val="004A0BC4"/>
    <w:rsid w:val="004A39F2"/>
    <w:rsid w:val="004B6E4E"/>
    <w:rsid w:val="004D42D9"/>
    <w:rsid w:val="004D4CA1"/>
    <w:rsid w:val="00523EE3"/>
    <w:rsid w:val="0052417B"/>
    <w:rsid w:val="00525D3E"/>
    <w:rsid w:val="00554E39"/>
    <w:rsid w:val="00557432"/>
    <w:rsid w:val="00596F82"/>
    <w:rsid w:val="005C11B0"/>
    <w:rsid w:val="005F4EBC"/>
    <w:rsid w:val="005F57E0"/>
    <w:rsid w:val="00654D93"/>
    <w:rsid w:val="00664E43"/>
    <w:rsid w:val="00677C31"/>
    <w:rsid w:val="006966EC"/>
    <w:rsid w:val="006D597F"/>
    <w:rsid w:val="006E2EFF"/>
    <w:rsid w:val="006F3C62"/>
    <w:rsid w:val="006F52CF"/>
    <w:rsid w:val="007540F0"/>
    <w:rsid w:val="00766615"/>
    <w:rsid w:val="00795E09"/>
    <w:rsid w:val="007D4DED"/>
    <w:rsid w:val="007E3D29"/>
    <w:rsid w:val="00805743"/>
    <w:rsid w:val="0083363D"/>
    <w:rsid w:val="00840A31"/>
    <w:rsid w:val="00897557"/>
    <w:rsid w:val="008B51C8"/>
    <w:rsid w:val="008C10E9"/>
    <w:rsid w:val="008E792F"/>
    <w:rsid w:val="0090089E"/>
    <w:rsid w:val="00925865"/>
    <w:rsid w:val="00930042"/>
    <w:rsid w:val="009376F1"/>
    <w:rsid w:val="00950DB8"/>
    <w:rsid w:val="00987533"/>
    <w:rsid w:val="00994E66"/>
    <w:rsid w:val="0099514D"/>
    <w:rsid w:val="009E3464"/>
    <w:rsid w:val="009F4AB1"/>
    <w:rsid w:val="00A137CD"/>
    <w:rsid w:val="00A17E4D"/>
    <w:rsid w:val="00A65AF4"/>
    <w:rsid w:val="00AC2B4D"/>
    <w:rsid w:val="00AC2CCC"/>
    <w:rsid w:val="00B227B1"/>
    <w:rsid w:val="00B33006"/>
    <w:rsid w:val="00B5599D"/>
    <w:rsid w:val="00BC79EF"/>
    <w:rsid w:val="00BE2E99"/>
    <w:rsid w:val="00C42AC7"/>
    <w:rsid w:val="00C523C2"/>
    <w:rsid w:val="00C61FB2"/>
    <w:rsid w:val="00CD3990"/>
    <w:rsid w:val="00D21EF2"/>
    <w:rsid w:val="00D26B8A"/>
    <w:rsid w:val="00D57AFC"/>
    <w:rsid w:val="00DA5305"/>
    <w:rsid w:val="00DA57BF"/>
    <w:rsid w:val="00DB6A4A"/>
    <w:rsid w:val="00DC65DF"/>
    <w:rsid w:val="00DD4DE7"/>
    <w:rsid w:val="00DE52BA"/>
    <w:rsid w:val="00E57259"/>
    <w:rsid w:val="00E72F16"/>
    <w:rsid w:val="00E775E9"/>
    <w:rsid w:val="00E82939"/>
    <w:rsid w:val="00E96DF9"/>
    <w:rsid w:val="00EE66F5"/>
    <w:rsid w:val="00EF56B4"/>
    <w:rsid w:val="00F15DE6"/>
    <w:rsid w:val="00F361DA"/>
    <w:rsid w:val="00F42849"/>
    <w:rsid w:val="00F55638"/>
    <w:rsid w:val="00F8650A"/>
    <w:rsid w:val="00FB2881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4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D4DED"/>
    <w:pPr>
      <w:tabs>
        <w:tab w:val="center" w:pos="4153"/>
        <w:tab w:val="right" w:pos="8306"/>
      </w:tabs>
    </w:pPr>
    <w:rPr>
      <w:sz w:val="20"/>
      <w:szCs w:val="20"/>
      <w:lang w:eastAsia="x-none" w:bidi="he-IL"/>
    </w:rPr>
  </w:style>
  <w:style w:type="character" w:customStyle="1" w:styleId="TopptekstTegn">
    <w:name w:val="Topptekst Tegn"/>
    <w:link w:val="Topptekst"/>
    <w:uiPriority w:val="99"/>
    <w:rsid w:val="007D4DED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D4DED"/>
    <w:pPr>
      <w:tabs>
        <w:tab w:val="center" w:pos="4153"/>
        <w:tab w:val="right" w:pos="8306"/>
      </w:tabs>
    </w:pPr>
    <w:rPr>
      <w:sz w:val="20"/>
      <w:szCs w:val="20"/>
      <w:lang w:eastAsia="x-none" w:bidi="he-IL"/>
    </w:rPr>
  </w:style>
  <w:style w:type="character" w:customStyle="1" w:styleId="BunntekstTegn">
    <w:name w:val="Bunntekst Tegn"/>
    <w:link w:val="Bunntekst"/>
    <w:uiPriority w:val="99"/>
    <w:rsid w:val="007D4DED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10E9"/>
    <w:rPr>
      <w:rFonts w:ascii="Lucida Grande" w:hAnsi="Lucida Grande"/>
      <w:sz w:val="18"/>
      <w:szCs w:val="18"/>
      <w:lang w:eastAsia="x-none" w:bidi="he-IL"/>
    </w:rPr>
  </w:style>
  <w:style w:type="character" w:customStyle="1" w:styleId="BobletekstTegn">
    <w:name w:val="Bobletekst Tegn"/>
    <w:link w:val="Bobletekst"/>
    <w:uiPriority w:val="99"/>
    <w:semiHidden/>
    <w:rsid w:val="008C10E9"/>
    <w:rPr>
      <w:rFonts w:ascii="Lucida Grande" w:hAnsi="Lucida Grande"/>
      <w:sz w:val="18"/>
      <w:szCs w:val="18"/>
      <w:lang w:val="nb-NO"/>
    </w:rPr>
  </w:style>
  <w:style w:type="character" w:styleId="Sterk">
    <w:name w:val="Strong"/>
    <w:basedOn w:val="Standardskriftforavsnitt"/>
    <w:uiPriority w:val="22"/>
    <w:qFormat/>
    <w:rsid w:val="003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borg_strategiverktoy_mal_110315.dot</Template>
  <TotalTime>2</TotalTime>
  <Pages>3</Pages>
  <Words>359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Rayon Visual Concepts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cp:lastModifiedBy>Karianne Hjørnevik Nes</cp:lastModifiedBy>
  <cp:revision>1</cp:revision>
  <cp:lastPrinted>2015-03-11T10:06:00Z</cp:lastPrinted>
  <dcterms:created xsi:type="dcterms:W3CDTF">2015-03-17T11:23:00Z</dcterms:created>
  <dcterms:modified xsi:type="dcterms:W3CDTF">2015-03-17T11:25:00Z</dcterms:modified>
</cp:coreProperties>
</file>