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CE" w:rsidRDefault="00F37ED3" w:rsidP="000B17CE">
      <w:pPr>
        <w:pStyle w:val="Overskrift2"/>
        <w:rPr>
          <w:sz w:val="36"/>
        </w:rPr>
      </w:pPr>
      <w:r>
        <w:rPr>
          <w:sz w:val="36"/>
        </w:rPr>
        <w:t>M</w:t>
      </w:r>
      <w:r w:rsidR="00FA45C2">
        <w:rPr>
          <w:sz w:val="36"/>
        </w:rPr>
        <w:t>ELDINGSSKJEMA FOR NIDAROSEN 2018</w:t>
      </w:r>
    </w:p>
    <w:p w:rsidR="000B17CE" w:rsidRDefault="000B17CE" w:rsidP="000B17CE"/>
    <w:p w:rsidR="000B17CE" w:rsidRDefault="000B17CE" w:rsidP="000B17CE">
      <w:pPr>
        <w:rPr>
          <w:b/>
        </w:rPr>
      </w:pPr>
      <w:r>
        <w:rPr>
          <w:b/>
        </w:rPr>
        <w:t>Forslagsstiller:</w:t>
      </w:r>
    </w:p>
    <w:p w:rsidR="000B17CE" w:rsidRDefault="000B17CE" w:rsidP="000B17CE">
      <w:pPr>
        <w:rPr>
          <w:b/>
        </w:rPr>
      </w:pPr>
    </w:p>
    <w:p w:rsidR="000B17CE" w:rsidRDefault="000B17CE" w:rsidP="000B17CE">
      <w:pPr>
        <w:pStyle w:val="Topptekst"/>
        <w:rPr>
          <w:u w:val="single"/>
        </w:rPr>
      </w:pPr>
      <w:r>
        <w:t xml:space="preserve">Navn / menighet / forening / gruppe: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967064" w:rsidRDefault="000B17CE" w:rsidP="000B17CE">
      <w:pPr>
        <w:pStyle w:val="Topptekst"/>
      </w:pPr>
      <w:r>
        <w:t xml:space="preserve">Telefon: </w:t>
      </w:r>
      <w:r>
        <w:rPr>
          <w:u w:val="single"/>
        </w:rPr>
        <w:tab/>
      </w:r>
      <w:r w:rsidR="00967064">
        <w:rPr>
          <w:u w:val="single"/>
        </w:rPr>
        <w:t xml:space="preserve">                                                              </w:t>
      </w:r>
      <w:proofErr w:type="gramStart"/>
      <w:r w:rsidR="00967064">
        <w:rPr>
          <w:u w:val="single"/>
        </w:rPr>
        <w:t xml:space="preserve">Mobil:   </w:t>
      </w:r>
      <w:proofErr w:type="gramEnd"/>
      <w:r w:rsidR="00967064">
        <w:rPr>
          <w:u w:val="single"/>
        </w:rPr>
        <w:t xml:space="preserve">                                          </w:t>
      </w:r>
      <w:r w:rsidR="00967064">
        <w:t>___________</w:t>
      </w:r>
    </w:p>
    <w:p w:rsidR="00967064" w:rsidRDefault="00967064" w:rsidP="000B17CE">
      <w:pPr>
        <w:pStyle w:val="Topptekst"/>
        <w:rPr>
          <w:u w:val="single"/>
        </w:rPr>
      </w:pPr>
      <w:r>
        <w:rPr>
          <w:u w:val="single"/>
        </w:rPr>
        <w:t xml:space="preserve"> </w:t>
      </w:r>
    </w:p>
    <w:p w:rsidR="000B17CE" w:rsidRDefault="000B17CE" w:rsidP="000B17CE">
      <w:pPr>
        <w:pStyle w:val="Topptekst"/>
        <w:rPr>
          <w:u w:val="single"/>
        </w:rPr>
      </w:pPr>
      <w:r>
        <w:t xml:space="preserve">E-post: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proofErr w:type="spellStart"/>
      <w:r>
        <w:t>Ev</w:t>
      </w:r>
      <w:r w:rsidR="00967064">
        <w:t>nt</w:t>
      </w:r>
      <w:proofErr w:type="spellEnd"/>
      <w:r>
        <w:t xml:space="preserve">. </w:t>
      </w:r>
      <w:proofErr w:type="gramStart"/>
      <w:r>
        <w:t>stilling</w:t>
      </w:r>
      <w:proofErr w:type="gramEnd"/>
      <w:r>
        <w:t xml:space="preserve"> / funksjon: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b/>
        </w:rPr>
      </w:pPr>
      <w:r>
        <w:rPr>
          <w:b/>
        </w:rPr>
        <w:t>Kandidat til Nidarosen:</w:t>
      </w:r>
    </w:p>
    <w:p w:rsidR="000B17CE" w:rsidRDefault="000B17CE" w:rsidP="000B17CE">
      <w:pPr>
        <w:pStyle w:val="Topptekst"/>
        <w:rPr>
          <w:b/>
        </w:rPr>
      </w:pPr>
    </w:p>
    <w:p w:rsidR="000B17CE" w:rsidRDefault="000B17CE" w:rsidP="000B17CE">
      <w:pPr>
        <w:pStyle w:val="Topptekst"/>
        <w:rPr>
          <w:u w:val="single"/>
        </w:rPr>
      </w:pPr>
      <w:r>
        <w:t xml:space="preserve">Navn / menighet / forening / gruppe: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</w:pPr>
    </w:p>
    <w:p w:rsidR="000B17CE" w:rsidRDefault="000B17CE" w:rsidP="000B17CE">
      <w:pPr>
        <w:pStyle w:val="Topptekst"/>
        <w:rPr>
          <w:u w:val="single"/>
        </w:rPr>
      </w:pPr>
      <w:r>
        <w:t xml:space="preserve">Alder: </w:t>
      </w:r>
      <w:r>
        <w:rPr>
          <w:u w:val="single"/>
        </w:rPr>
        <w:tab/>
      </w:r>
    </w:p>
    <w:p w:rsidR="000B17CE" w:rsidRDefault="000B17CE" w:rsidP="000B17CE">
      <w:pPr>
        <w:pStyle w:val="Topptekst"/>
      </w:pPr>
    </w:p>
    <w:p w:rsidR="000B17CE" w:rsidRPr="00EF1491" w:rsidRDefault="000B17CE" w:rsidP="000B17CE">
      <w:pPr>
        <w:pStyle w:val="Topptekst"/>
      </w:pPr>
      <w:r>
        <w:t xml:space="preserve">Adresse: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B17CE" w:rsidRDefault="000B17CE" w:rsidP="000B17CE">
      <w:pPr>
        <w:pStyle w:val="Topptekst"/>
      </w:pPr>
    </w:p>
    <w:p w:rsidR="000B17CE" w:rsidRDefault="000B17CE" w:rsidP="000B17CE">
      <w:pPr>
        <w:pStyle w:val="Topptekst"/>
        <w:rPr>
          <w:u w:val="single"/>
        </w:rPr>
      </w:pPr>
      <w:proofErr w:type="spellStart"/>
      <w:r>
        <w:t>Ev</w:t>
      </w:r>
      <w:r w:rsidR="000D5C66">
        <w:t>nt</w:t>
      </w:r>
      <w:proofErr w:type="spellEnd"/>
      <w:r>
        <w:t>.</w:t>
      </w:r>
      <w:r w:rsidR="000D5C66">
        <w:t xml:space="preserve"> </w:t>
      </w:r>
      <w:proofErr w:type="gramStart"/>
      <w:r>
        <w:t>stilling</w:t>
      </w:r>
      <w:proofErr w:type="gramEnd"/>
      <w:r>
        <w:t xml:space="preserve"> / funksjon: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</w:pPr>
      <w:r>
        <w:rPr>
          <w:b/>
        </w:rPr>
        <w:t xml:space="preserve">Beskrivelse </w:t>
      </w:r>
      <w:r>
        <w:t>av tiltaket / arbeidet som en ønsker å hedre:</w:t>
      </w:r>
    </w:p>
    <w:p w:rsidR="000B17CE" w:rsidRDefault="000B17CE" w:rsidP="000B17CE">
      <w:pPr>
        <w:pStyle w:val="Topptekst"/>
      </w:pPr>
      <w:r>
        <w:t>(</w:t>
      </w:r>
      <w:proofErr w:type="gramStart"/>
      <w:r>
        <w:t>rammebetingelser</w:t>
      </w:r>
      <w:proofErr w:type="gramEnd"/>
      <w:r>
        <w:t xml:space="preserve">, målgruppe, innhold, arbeidsmåter, </w:t>
      </w:r>
      <w:proofErr w:type="spellStart"/>
      <w:r>
        <w:t>etc</w:t>
      </w:r>
      <w:proofErr w:type="spellEnd"/>
      <w:r>
        <w:t>)</w:t>
      </w:r>
    </w:p>
    <w:p w:rsidR="000B17CE" w:rsidRDefault="000B17CE" w:rsidP="000B17CE">
      <w:pPr>
        <w:pStyle w:val="Topptekst"/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</w:pPr>
    </w:p>
    <w:p w:rsidR="000B17CE" w:rsidRDefault="000B17CE" w:rsidP="000B17CE">
      <w:pPr>
        <w:pStyle w:val="Topptekst"/>
      </w:pPr>
      <w:r>
        <w:rPr>
          <w:b/>
        </w:rPr>
        <w:t>Begrunnelse</w:t>
      </w:r>
      <w:r>
        <w:t xml:space="preserve"> for hvorfor tiltaket og personen(e) er verdige til en pris:</w:t>
      </w:r>
    </w:p>
    <w:p w:rsidR="000B17CE" w:rsidRDefault="000B17CE" w:rsidP="000B17CE">
      <w:pPr>
        <w:pStyle w:val="Topptekst"/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  <w:rPr>
          <w:u w:val="single"/>
        </w:rPr>
      </w:pPr>
    </w:p>
    <w:p w:rsidR="000B17CE" w:rsidRPr="00EF1491" w:rsidRDefault="000B17CE" w:rsidP="000B17CE">
      <w:pPr>
        <w:pStyle w:val="Toppteks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17CE" w:rsidRDefault="000B17CE" w:rsidP="000B17CE">
      <w:pPr>
        <w:pStyle w:val="Topptekst"/>
      </w:pPr>
    </w:p>
    <w:p w:rsidR="000B17CE" w:rsidRDefault="000B17CE" w:rsidP="000B17CE">
      <w:pPr>
        <w:pStyle w:val="Topptekst"/>
      </w:pPr>
      <w:r>
        <w:t>(Nærmere beskrivelse og begrunnelse kan vedlegges på eget ark</w:t>
      </w:r>
      <w:r w:rsidR="004C2C4E">
        <w:t>.</w:t>
      </w:r>
      <w:r>
        <w:t>)</w:t>
      </w:r>
    </w:p>
    <w:p w:rsidR="000B17CE" w:rsidRDefault="000B17CE" w:rsidP="000B17CE">
      <w:pPr>
        <w:pStyle w:val="Topptekst"/>
      </w:pPr>
    </w:p>
    <w:p w:rsidR="00967064" w:rsidRDefault="000B17CE" w:rsidP="000B17CE">
      <w:pPr>
        <w:pStyle w:val="Topptekst"/>
        <w:rPr>
          <w:b/>
        </w:rPr>
      </w:pPr>
      <w:r>
        <w:rPr>
          <w:b/>
        </w:rPr>
        <w:t xml:space="preserve">Sendes </w:t>
      </w:r>
      <w:r w:rsidR="004C2C4E">
        <w:rPr>
          <w:b/>
        </w:rPr>
        <w:t xml:space="preserve">innen </w:t>
      </w:r>
      <w:r w:rsidR="00FA45C2">
        <w:rPr>
          <w:b/>
        </w:rPr>
        <w:t>31.03.2018</w:t>
      </w:r>
      <w:r w:rsidR="00967064">
        <w:rPr>
          <w:b/>
        </w:rPr>
        <w:t xml:space="preserve"> </w:t>
      </w:r>
      <w:r>
        <w:rPr>
          <w:b/>
        </w:rPr>
        <w:t>til</w:t>
      </w:r>
      <w:r w:rsidR="009C204E">
        <w:rPr>
          <w:b/>
        </w:rPr>
        <w:t>:</w:t>
      </w:r>
      <w:r>
        <w:rPr>
          <w:b/>
        </w:rPr>
        <w:t xml:space="preserve"> </w:t>
      </w:r>
    </w:p>
    <w:p w:rsidR="000B17CE" w:rsidRPr="00967064" w:rsidRDefault="002B2BB4" w:rsidP="000B17CE">
      <w:pPr>
        <w:pStyle w:val="Topptekst"/>
      </w:pPr>
      <w:r>
        <w:rPr>
          <w:b/>
        </w:rPr>
        <w:lastRenderedPageBreak/>
        <w:t xml:space="preserve">nidaros.bdr@kirken.no eller </w:t>
      </w:r>
      <w:r w:rsidR="000B17CE">
        <w:rPr>
          <w:b/>
        </w:rPr>
        <w:t>Nidaros Bispedømmeråd, Erkebispegården, 7013 Trondheim</w:t>
      </w:r>
      <w:r w:rsidR="00967064">
        <w:rPr>
          <w:b/>
        </w:rPr>
        <w:t xml:space="preserve"> </w:t>
      </w:r>
    </w:p>
    <w:p w:rsidR="000B17CE" w:rsidRDefault="00CF3473" w:rsidP="000B17CE">
      <w:r>
        <w:t>Spørsmål pr telefon rettes:</w:t>
      </w:r>
      <w:r w:rsidR="00967064">
        <w:t xml:space="preserve"> 73</w:t>
      </w:r>
      <w:r w:rsidR="005E0FC4">
        <w:t xml:space="preserve"> </w:t>
      </w:r>
      <w:r w:rsidR="00967064">
        <w:t>53</w:t>
      </w:r>
      <w:r w:rsidR="005E0FC4">
        <w:t xml:space="preserve"> </w:t>
      </w:r>
      <w:r w:rsidR="00967064">
        <w:t>91</w:t>
      </w:r>
      <w:r w:rsidR="005E0FC4">
        <w:t xml:space="preserve"> </w:t>
      </w:r>
      <w:r w:rsidR="00967064">
        <w:t>00</w:t>
      </w:r>
      <w:r w:rsidR="004C2C4E">
        <w:t xml:space="preserve">, kontaktperson Aud Kristin </w:t>
      </w:r>
      <w:proofErr w:type="spellStart"/>
      <w:r w:rsidR="004C2C4E">
        <w:t>Saltvik</w:t>
      </w:r>
      <w:proofErr w:type="spellEnd"/>
      <w:r w:rsidR="004C2C4E">
        <w:t xml:space="preserve"> Aasen</w:t>
      </w:r>
      <w:r w:rsidR="006458B5">
        <w:t>.</w:t>
      </w:r>
      <w:r w:rsidR="005E0FC4">
        <w:t xml:space="preserve"> </w:t>
      </w:r>
      <w:bookmarkStart w:id="0" w:name="_GoBack"/>
      <w:bookmarkEnd w:id="0"/>
    </w:p>
    <w:sectPr w:rsidR="000B17CE" w:rsidSect="000B17CE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624" w:right="1418" w:bottom="624" w:left="907" w:header="720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971" w:rsidRDefault="00F11971">
      <w:r>
        <w:separator/>
      </w:r>
    </w:p>
  </w:endnote>
  <w:endnote w:type="continuationSeparator" w:id="0">
    <w:p w:rsidR="00F11971" w:rsidRDefault="00F1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E" w:rsidRDefault="009C204E" w:rsidP="000B17C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9C204E" w:rsidRDefault="009C204E">
    <w:pPr>
      <w:pStyle w:val="Bunntekst"/>
    </w:pPr>
  </w:p>
  <w:p w:rsidR="009C204E" w:rsidRDefault="009C20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E" w:rsidRDefault="009C204E" w:rsidP="000B17C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F54DB">
      <w:rPr>
        <w:rStyle w:val="Sidetall"/>
        <w:noProof/>
      </w:rPr>
      <w:t>2</w:t>
    </w:r>
    <w:r>
      <w:rPr>
        <w:rStyle w:val="Sidetall"/>
      </w:rPr>
      <w:fldChar w:fldCharType="end"/>
    </w:r>
  </w:p>
  <w:p w:rsidR="009C204E" w:rsidRDefault="009C204E" w:rsidP="000B17CE">
    <w:pPr>
      <w:pStyle w:val="Bunntekst"/>
      <w:spacing w:line="220" w:lineRule="exact"/>
      <w:ind w:right="-567"/>
      <w:rPr>
        <w:rFonts w:ascii="Arial" w:hAnsi="Arial" w:cs="Arial"/>
        <w:sz w:val="16"/>
        <w:szCs w:val="16"/>
      </w:rPr>
    </w:pPr>
  </w:p>
  <w:p w:rsidR="009C204E" w:rsidRPr="003439A2" w:rsidRDefault="009C204E">
    <w:pPr>
      <w:pStyle w:val="Bunntekst"/>
    </w:pPr>
  </w:p>
  <w:p w:rsidR="009C204E" w:rsidRDefault="009C20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971" w:rsidRDefault="00F11971">
      <w:r>
        <w:separator/>
      </w:r>
    </w:p>
  </w:footnote>
  <w:footnote w:type="continuationSeparator" w:id="0">
    <w:p w:rsidR="00F11971" w:rsidRDefault="00F11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E" w:rsidRDefault="009C204E" w:rsidP="000B17CE">
    <w:pPr>
      <w:pStyle w:val="Topptekst"/>
      <w:jc w:val="right"/>
    </w:pPr>
  </w:p>
  <w:p w:rsidR="009C204E" w:rsidRDefault="009C20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4E" w:rsidRDefault="009C204E" w:rsidP="000B17CE">
    <w:pPr>
      <w:pStyle w:val="Topptekst"/>
      <w:ind w:left="10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F0"/>
    <w:rsid w:val="000B17CE"/>
    <w:rsid w:val="000D5C66"/>
    <w:rsid w:val="00185081"/>
    <w:rsid w:val="002B2BB4"/>
    <w:rsid w:val="003F556C"/>
    <w:rsid w:val="004C2C4E"/>
    <w:rsid w:val="00546904"/>
    <w:rsid w:val="005E0FC4"/>
    <w:rsid w:val="00621875"/>
    <w:rsid w:val="00624B44"/>
    <w:rsid w:val="006458B5"/>
    <w:rsid w:val="006B0FF0"/>
    <w:rsid w:val="00712862"/>
    <w:rsid w:val="007D242D"/>
    <w:rsid w:val="0081647F"/>
    <w:rsid w:val="00923F56"/>
    <w:rsid w:val="00924737"/>
    <w:rsid w:val="00967064"/>
    <w:rsid w:val="00995F34"/>
    <w:rsid w:val="009C204E"/>
    <w:rsid w:val="00A70F78"/>
    <w:rsid w:val="00AE4ED9"/>
    <w:rsid w:val="00B857E7"/>
    <w:rsid w:val="00B90DA4"/>
    <w:rsid w:val="00BF2554"/>
    <w:rsid w:val="00C20C7F"/>
    <w:rsid w:val="00CF3473"/>
    <w:rsid w:val="00D2332A"/>
    <w:rsid w:val="00DC65F0"/>
    <w:rsid w:val="00DF43A6"/>
    <w:rsid w:val="00E952EA"/>
    <w:rsid w:val="00ED789F"/>
    <w:rsid w:val="00EF54DB"/>
    <w:rsid w:val="00F11971"/>
    <w:rsid w:val="00F264F4"/>
    <w:rsid w:val="00F37ED3"/>
    <w:rsid w:val="00F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D29DCF-04A6-4739-B48D-98F9AD19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7CE"/>
    <w:rPr>
      <w:sz w:val="24"/>
      <w:szCs w:val="24"/>
    </w:rPr>
  </w:style>
  <w:style w:type="paragraph" w:styleId="Overskrift2">
    <w:name w:val="heading 2"/>
    <w:basedOn w:val="Normal"/>
    <w:next w:val="Normal"/>
    <w:qFormat/>
    <w:rsid w:val="000B17CE"/>
    <w:pPr>
      <w:keepNext/>
      <w:outlineLvl w:val="1"/>
    </w:pPr>
    <w:rPr>
      <w:b/>
      <w:sz w:val="32"/>
      <w:szCs w:val="20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0B17CE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0B17CE"/>
    <w:pPr>
      <w:tabs>
        <w:tab w:val="center" w:pos="4320"/>
        <w:tab w:val="right" w:pos="8640"/>
      </w:tabs>
    </w:pPr>
  </w:style>
  <w:style w:type="character" w:styleId="Sidetall">
    <w:name w:val="page number"/>
    <w:basedOn w:val="Standardskriftforavsnitt"/>
    <w:rsid w:val="000B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websak\tekstmaler\u_wo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u_word.dot</Template>
  <TotalTime>1</TotalTime>
  <Pages>1</Pages>
  <Words>144</Words>
  <Characters>769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MELDINGSSKJEMA FOR NIDAROSEN 2007</vt:lpstr>
    </vt:vector>
  </TitlesOfParts>
  <Company>OVF-nett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MELDINGSSKJEMA FOR NIDAROSEN 2007</dc:title>
  <dc:subject/>
  <dc:creator>bej</dc:creator>
  <cp:keywords/>
  <cp:lastModifiedBy>Magne Vik Bjørkøy</cp:lastModifiedBy>
  <cp:revision>2</cp:revision>
  <cp:lastPrinted>2018-01-29T11:58:00Z</cp:lastPrinted>
  <dcterms:created xsi:type="dcterms:W3CDTF">2018-02-04T18:35:00Z</dcterms:created>
  <dcterms:modified xsi:type="dcterms:W3CDTF">2018-02-04T18:35:00Z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4476</vt:i4>
  </property>
  <property fmtid="{D5CDD505-2E9C-101B-9397-08002B2CF9AE}" pid="3" name="JPID">
    <vt:i4>2007000245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acos</vt:lpwstr>
  </property>
  <property fmtid="{D5CDD505-2E9C-101B-9397-08002B2CF9AE}" pid="7" name="DATABASE">
    <vt:lpwstr>websak_nid</vt:lpwstr>
  </property>
  <property fmtid="{D5CDD505-2E9C-101B-9397-08002B2CF9AE}" pid="8" name="BRUKERID">
    <vt:lpwstr>1396</vt:lpwstr>
  </property>
</Properties>
</file>