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D34C" w14:textId="7BB156F5" w:rsidR="000E1742" w:rsidRDefault="000E1742">
      <w:bookmarkStart w:id="0" w:name="_GoBack"/>
      <w:bookmarkEnd w:id="0"/>
    </w:p>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28"/>
      </w:tblGrid>
      <w:tr w:rsidR="00193745" w:rsidRPr="0040359C" w14:paraId="6DA8D355" w14:textId="77777777" w:rsidTr="00367EEC">
        <w:tc>
          <w:tcPr>
            <w:tcW w:w="4636" w:type="dxa"/>
          </w:tcPr>
          <w:p w14:paraId="6DA8D34D" w14:textId="579EAC9E" w:rsidR="00F32624" w:rsidRDefault="006123C2" w:rsidP="00193745">
            <w:r>
              <w:fldChar w:fldCharType="begin"/>
            </w:r>
            <w:r>
              <w:instrText xml:space="preserve"> IF "</w:instrText>
            </w:r>
            <w:sdt>
              <w:sdtPr>
                <w:tag w:val="ToActivityContact.ToRole.Recno"/>
                <w:id w:val="10056"/>
                <w:placeholder>
                  <w:docPart w:val="DefaultPlaceholder_1081868574"/>
                </w:placeholder>
                <w:dataBinding w:prefixMappings="xmlns:gbs='http://www.software-innovation.no/growBusinessDocument'" w:xpath="/gbs:GrowBusinessDocument/gbs:ToActivityContactJOINEX.ToRole.Recno[@gbs:key='10056']" w:storeItemID="{39BC782F-4568-4898-AD49-A61D1BFF1F59}"/>
                <w:text/>
              </w:sdtPr>
              <w:sdtEndPr/>
              <w:sdtContent>
                <w:r w:rsidR="000257B5">
                  <w:instrText xml:space="preserve">  </w:instrText>
                </w:r>
              </w:sdtContent>
            </w:sdt>
            <w:r w:rsidR="00E3027B">
              <w:instrText>" = "8</w:instrText>
            </w:r>
            <w:r>
              <w:instrText xml:space="preserve">" "Kopimottaker" </w:instrText>
            </w:r>
            <w:r>
              <w:fldChar w:fldCharType="end"/>
            </w:r>
          </w:p>
          <w:sdt>
            <w:sdtPr>
              <w:tag w:val="ToActivityContact.Name"/>
              <w:id w:val="10028"/>
              <w:placeholder>
                <w:docPart w:val="DefaultPlaceholder_1082065158"/>
              </w:placeholder>
              <w:dataBinding w:prefixMappings="xmlns:gbs='http://www.software-innovation.no/growBusinessDocument'" w:xpath="/gbs:GrowBusinessDocument/gbs:ToActivityContactJOINEX.Name[@gbs:key='10028']" w:storeItemID="{39BC782F-4568-4898-AD49-A61D1BFF1F59}"/>
              <w:text w:multiLine="1"/>
            </w:sdtPr>
            <w:sdtEndPr/>
            <w:sdtContent>
              <w:p w14:paraId="6DA8D34E" w14:textId="37783B15" w:rsidR="00193745" w:rsidRDefault="00570BEB" w:rsidP="00193745">
                <w:r>
                  <w:br/>
                  <w:t xml:space="preserve">  </w:t>
                </w:r>
              </w:p>
            </w:sdtContent>
          </w:sdt>
          <w:sdt>
            <w:sdtPr>
              <w:tag w:val="ToActivityContact.Address"/>
              <w:id w:val="10029"/>
              <w:placeholder>
                <w:docPart w:val="DefaultPlaceholder_1082065158"/>
              </w:placeholder>
              <w:dataBinding w:prefixMappings="xmlns:gbs='http://www.software-innovation.no/growBusinessDocument'" w:xpath="/gbs:GrowBusinessDocument/gbs:ToActivityContactJOINEX.Address[@gbs:key='10029']" w:storeItemID="{39BC782F-4568-4898-AD49-A61D1BFF1F59}"/>
              <w:text w:multiLine="1"/>
            </w:sdtPr>
            <w:sdtEndPr/>
            <w:sdtContent>
              <w:p w14:paraId="6DA8D34F" w14:textId="3F402E2D" w:rsidR="003C695B" w:rsidRDefault="00C950F9" w:rsidP="00193745">
                <w:r>
                  <w:t xml:space="preserve">Til medarbeidere innen </w:t>
                </w:r>
                <w:r>
                  <w:br/>
                  <w:t>undervisning, diakoni og kirkemusikk.</w:t>
                </w:r>
              </w:p>
            </w:sdtContent>
          </w:sdt>
          <w:sdt>
            <w:sdtPr>
              <w:tag w:val="ToActivityContact.Zip"/>
              <w:id w:val="10030"/>
              <w:placeholder>
                <w:docPart w:val="DefaultPlaceholder_1082065158"/>
              </w:placeholder>
              <w:dataBinding w:prefixMappings="xmlns:gbs='http://www.software-innovation.no/growBusinessDocument'" w:xpath="/gbs:GrowBusinessDocument/gbs:ToActivityContactJOINEX.Zip[@gbs:key='10030']" w:storeItemID="{39BC782F-4568-4898-AD49-A61D1BFF1F59}"/>
              <w:text/>
            </w:sdtPr>
            <w:sdtEndPr/>
            <w:sdtContent>
              <w:p w14:paraId="6DA8D350" w14:textId="111A2742" w:rsidR="003C695B" w:rsidRDefault="00570BEB" w:rsidP="003C695B">
                <w:r>
                  <w:t xml:space="preserve">  </w:t>
                </w:r>
              </w:p>
            </w:sdtContent>
          </w:sdt>
          <w:p w14:paraId="6DA8D351" w14:textId="09EC5352" w:rsidR="00B24090" w:rsidRPr="00EA3022" w:rsidRDefault="0040359C" w:rsidP="003C695B">
            <w:r>
              <w:fldChar w:fldCharType="begin"/>
            </w:r>
            <w:r w:rsidRPr="00EA3022">
              <w:instrText xml:space="preserve"> IF "</w:instrText>
            </w:r>
            <w:sdt>
              <w:sdtPr>
                <w:rPr>
                  <w:lang w:val="en-US"/>
                </w:rPr>
                <w:tag w:val="ToActivityContact.ToAddress.Country.Recno"/>
                <w:id w:val="10050"/>
                <w:placeholder>
                  <w:docPart w:val="FF2A5A1E251D4686937FC1244391432F"/>
                </w:placeholder>
                <w:dataBinding w:prefixMappings="xmlns:gbs='http://www.software-innovation.no/growBusinessDocument'" w:xpath="/gbs:GrowBusinessDocument/gbs:ToActivityContactJOINEX.ToAddress.Country.Recno[@gbs:key='10050']" w:storeItemID="{39BC782F-4568-4898-AD49-A61D1BFF1F59}"/>
                <w:text/>
              </w:sdtPr>
              <w:sdtEndPr/>
              <w:sdtContent>
                <w:r w:rsidR="000257B5">
                  <w:instrText xml:space="preserve">  </w:instrText>
                </w:r>
              </w:sdtContent>
            </w:sdt>
            <w:r w:rsidRPr="00EA3022">
              <w:instrText>"&lt;&gt; "</w:instrText>
            </w:r>
            <w:r w:rsidR="007B6FA2" w:rsidRPr="00EA3022">
              <w:instrText>50009</w:instrText>
            </w:r>
            <w:r w:rsidRPr="00EA3022">
              <w:instrText xml:space="preserve"> </w:instrText>
            </w:r>
            <w:r>
              <w:fldChar w:fldCharType="end"/>
            </w:r>
            <w:sdt>
              <w:sdtPr>
                <w:tag w:val="ToActivityContact.ToAddress.Country.Desc_english"/>
                <w:id w:val="10047"/>
                <w:placeholder>
                  <w:docPart w:val="DefaultPlaceholder_1081868574"/>
                </w:placeholder>
                <w:dataBinding w:prefixMappings="xmlns:gbs='http://www.software-innovation.no/growBusinessDocument'" w:xpath="/gbs:GrowBusinessDocument/gbs:ToActivityContactJOINEX.ToAddress.Country.Desc_english[@gbs:key='10047']" w:storeItemID="{39BC782F-4568-4898-AD49-A61D1BFF1F59}"/>
                <w:text/>
              </w:sdtPr>
              <w:sdtEndPr/>
              <w:sdtContent>
                <w:r w:rsidR="00570BEB">
                  <w:t xml:space="preserve">  </w:t>
                </w:r>
              </w:sdtContent>
            </w:sdt>
          </w:p>
          <w:p w14:paraId="6DA8D353" w14:textId="5DE39BAA" w:rsidR="00AE08B7" w:rsidRPr="0040359C" w:rsidRDefault="00AE08B7" w:rsidP="00C950F9">
            <w:pPr>
              <w:rPr>
                <w:lang w:val="en-US"/>
              </w:rPr>
            </w:pPr>
          </w:p>
        </w:tc>
        <w:tc>
          <w:tcPr>
            <w:tcW w:w="4828" w:type="dxa"/>
          </w:tcPr>
          <w:p w14:paraId="6DA8D354" w14:textId="77777777" w:rsidR="00193745" w:rsidRPr="0040359C" w:rsidRDefault="00193745" w:rsidP="00C60BDA">
            <w:pPr>
              <w:rPr>
                <w:lang w:val="en-US"/>
              </w:rPr>
            </w:pPr>
          </w:p>
        </w:tc>
      </w:tr>
      <w:tr w:rsidR="00367EEC" w14:paraId="6DA8D358" w14:textId="77777777" w:rsidTr="00367EEC">
        <w:tc>
          <w:tcPr>
            <w:tcW w:w="9464" w:type="dxa"/>
            <w:gridSpan w:val="2"/>
          </w:tcPr>
          <w:p w14:paraId="6DA8D357" w14:textId="37F05931" w:rsidR="00367EEC" w:rsidRDefault="00367EEC" w:rsidP="00566609">
            <w:pPr>
              <w:jc w:val="right"/>
            </w:pPr>
          </w:p>
        </w:tc>
      </w:tr>
    </w:tbl>
    <w:p w14:paraId="6DA8D359" w14:textId="77777777" w:rsidR="00193745" w:rsidRDefault="00193745" w:rsidP="00C60BDA"/>
    <w:tbl>
      <w:tblPr>
        <w:tblStyle w:val="Tabellrutenett"/>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49"/>
        <w:gridCol w:w="891"/>
        <w:gridCol w:w="2730"/>
        <w:gridCol w:w="1188"/>
        <w:gridCol w:w="2074"/>
      </w:tblGrid>
      <w:tr w:rsidR="00362561" w:rsidRPr="00362561" w14:paraId="6DA8D360" w14:textId="77777777" w:rsidTr="00231CF9">
        <w:tc>
          <w:tcPr>
            <w:tcW w:w="670" w:type="dxa"/>
          </w:tcPr>
          <w:p w14:paraId="6DA8D35A" w14:textId="77777777" w:rsidR="00362561" w:rsidRPr="00362561" w:rsidRDefault="00362561" w:rsidP="00C60BDA">
            <w:pPr>
              <w:rPr>
                <w:rFonts w:cs="Arial"/>
                <w:sz w:val="18"/>
                <w:szCs w:val="18"/>
              </w:rPr>
            </w:pPr>
            <w:r w:rsidRPr="00362561">
              <w:rPr>
                <w:rFonts w:cs="Arial"/>
                <w:sz w:val="18"/>
                <w:szCs w:val="18"/>
              </w:rPr>
              <w:t>Dato:</w:t>
            </w:r>
          </w:p>
        </w:tc>
        <w:sdt>
          <w:sdtPr>
            <w:rPr>
              <w:rFonts w:cs="Arial"/>
              <w:sz w:val="18"/>
              <w:szCs w:val="18"/>
            </w:rPr>
            <w:tag w:val="DocumentDate"/>
            <w:id w:val="10040"/>
            <w:placeholder>
              <w:docPart w:val="DefaultPlaceholder_1081868576"/>
            </w:placeholder>
            <w:dataBinding w:prefixMappings="xmlns:gbs='http://www.software-innovation.no/growBusinessDocument'" w:xpath="/gbs:GrowBusinessDocument/gbs:DocumentDate[@gbs:key='10040']" w:storeItemID="{39BC782F-4568-4898-AD49-A61D1BFF1F59}"/>
            <w:date w:fullDate="2017-02-03T00:00:00Z">
              <w:dateFormat w:val="dd.MM.yyyy"/>
              <w:lid w:val="nb-NO"/>
              <w:storeMappedDataAs w:val="dateTime"/>
              <w:calendar w:val="gregorian"/>
            </w:date>
          </w:sdtPr>
          <w:sdtEndPr/>
          <w:sdtContent>
            <w:tc>
              <w:tcPr>
                <w:tcW w:w="1949" w:type="dxa"/>
              </w:tcPr>
              <w:p w14:paraId="6DA8D35B" w14:textId="1B35E0A2" w:rsidR="00362561" w:rsidRPr="00B24090" w:rsidRDefault="00570BEB" w:rsidP="00362561">
                <w:pPr>
                  <w:rPr>
                    <w:rFonts w:cs="Arial"/>
                    <w:sz w:val="18"/>
                    <w:szCs w:val="18"/>
                  </w:rPr>
                </w:pPr>
                <w:r>
                  <w:rPr>
                    <w:rFonts w:cs="Arial"/>
                    <w:sz w:val="18"/>
                    <w:szCs w:val="18"/>
                  </w:rPr>
                  <w:t>03.02.2017</w:t>
                </w:r>
              </w:p>
            </w:tc>
          </w:sdtContent>
        </w:sdt>
        <w:tc>
          <w:tcPr>
            <w:tcW w:w="891" w:type="dxa"/>
          </w:tcPr>
          <w:p w14:paraId="6DA8D35C" w14:textId="77777777" w:rsidR="00362561" w:rsidRPr="00B24090" w:rsidRDefault="00362561" w:rsidP="00C60BDA">
            <w:pPr>
              <w:rPr>
                <w:rFonts w:cs="Arial"/>
                <w:sz w:val="18"/>
                <w:szCs w:val="18"/>
              </w:rPr>
            </w:pPr>
            <w:r w:rsidRPr="00B24090">
              <w:rPr>
                <w:rFonts w:cs="Arial"/>
                <w:sz w:val="18"/>
                <w:szCs w:val="18"/>
              </w:rPr>
              <w:t>Vår ref:</w:t>
            </w:r>
          </w:p>
        </w:tc>
        <w:tc>
          <w:tcPr>
            <w:tcW w:w="2730" w:type="dxa"/>
          </w:tcPr>
          <w:p w14:paraId="6DA8D35D" w14:textId="4D72186D" w:rsidR="00362561" w:rsidRPr="004536BE" w:rsidRDefault="000257B5" w:rsidP="004536BE">
            <w:pPr>
              <w:rPr>
                <w:rFonts w:cs="Arial"/>
                <w:sz w:val="18"/>
                <w:szCs w:val="18"/>
                <w:lang w:val="en-US"/>
              </w:rPr>
            </w:pPr>
            <w:sdt>
              <w:sdtPr>
                <w:rPr>
                  <w:rFonts w:cs="Arial"/>
                  <w:sz w:val="18"/>
                  <w:szCs w:val="18"/>
                  <w:lang w:val="en-US"/>
                </w:rPr>
                <w:tag w:val="DocumentNumber"/>
                <w:id w:val="10048"/>
                <w:placeholder>
                  <w:docPart w:val="DefaultPlaceholder_1081868574"/>
                </w:placeholder>
                <w:dataBinding w:prefixMappings="xmlns:gbs='http://www.software-innovation.no/growBusinessDocument'" w:xpath="/gbs:GrowBusinessDocument/gbs:DocumentNumber[@gbs:key='10048']" w:storeItemID="{39BC782F-4568-4898-AD49-A61D1BFF1F59}"/>
                <w:text/>
              </w:sdtPr>
              <w:sdtEndPr/>
              <w:sdtContent>
                <w:r w:rsidR="00570BEB">
                  <w:rPr>
                    <w:rFonts w:cs="Arial"/>
                    <w:sz w:val="18"/>
                    <w:szCs w:val="18"/>
                  </w:rPr>
                  <w:t>17/01494-1</w:t>
                </w:r>
              </w:sdtContent>
            </w:sdt>
            <w:r w:rsidR="004536BE" w:rsidRPr="004536BE">
              <w:rPr>
                <w:rFonts w:cs="Arial"/>
                <w:sz w:val="18"/>
                <w:szCs w:val="18"/>
                <w:lang w:val="en-US"/>
              </w:rPr>
              <w:t xml:space="preserve"> </w:t>
            </w:r>
            <w:sdt>
              <w:sdtPr>
                <w:rPr>
                  <w:rFonts w:cs="Arial"/>
                  <w:sz w:val="18"/>
                  <w:szCs w:val="18"/>
                </w:rPr>
                <w:tag w:val="OurRef.Initials"/>
                <w:id w:val="10049"/>
                <w:placeholder>
                  <w:docPart w:val="DefaultPlaceholder_1081868574"/>
                </w:placeholder>
                <w:dataBinding w:prefixMappings="xmlns:gbs='http://www.software-innovation.no/growBusinessDocument'" w:xpath="/gbs:GrowBusinessDocument/gbs:OurRef.Initials[@gbs:key='10049']" w:storeItemID="{39BC782F-4568-4898-AD49-A61D1BFF1F59}"/>
                <w:text/>
              </w:sdtPr>
              <w:sdtEndPr/>
              <w:sdtContent>
                <w:r w:rsidR="00570BEB">
                  <w:rPr>
                    <w:rFonts w:cs="Arial"/>
                    <w:sz w:val="18"/>
                    <w:szCs w:val="18"/>
                  </w:rPr>
                  <w:t xml:space="preserve">  </w:t>
                </w:r>
              </w:sdtContent>
            </w:sdt>
          </w:p>
        </w:tc>
        <w:tc>
          <w:tcPr>
            <w:tcW w:w="1188" w:type="dxa"/>
          </w:tcPr>
          <w:p w14:paraId="6DA8D35E" w14:textId="77777777" w:rsidR="00362561" w:rsidRPr="004536BE" w:rsidRDefault="00362561" w:rsidP="00C60BDA">
            <w:pPr>
              <w:rPr>
                <w:rFonts w:cs="Arial"/>
                <w:sz w:val="18"/>
                <w:szCs w:val="18"/>
              </w:rPr>
            </w:pPr>
            <w:r w:rsidRPr="00B24090">
              <w:rPr>
                <w:rFonts w:cs="Arial"/>
                <w:sz w:val="18"/>
                <w:szCs w:val="18"/>
              </w:rPr>
              <w:t>Deres r</w:t>
            </w:r>
            <w:r w:rsidRPr="004536BE">
              <w:rPr>
                <w:rFonts w:cs="Arial"/>
                <w:sz w:val="18"/>
                <w:szCs w:val="18"/>
              </w:rPr>
              <w:t>ef:</w:t>
            </w:r>
          </w:p>
        </w:tc>
        <w:sdt>
          <w:sdtPr>
            <w:rPr>
              <w:rFonts w:cs="Arial"/>
              <w:sz w:val="18"/>
              <w:szCs w:val="18"/>
            </w:rPr>
            <w:tag w:val="ReferenceNo"/>
            <w:id w:val="10041"/>
            <w:placeholder>
              <w:docPart w:val="DefaultPlaceholder_1081868574"/>
            </w:placeholder>
            <w:dataBinding w:prefixMappings="xmlns:gbs='http://www.software-innovation.no/growBusinessDocument'" w:xpath="/gbs:GrowBusinessDocument/gbs:ReferenceNo[@gbs:key='10041']" w:storeItemID="{39BC782F-4568-4898-AD49-A61D1BFF1F59}"/>
            <w:text/>
          </w:sdtPr>
          <w:sdtEndPr/>
          <w:sdtContent>
            <w:tc>
              <w:tcPr>
                <w:tcW w:w="2074" w:type="dxa"/>
              </w:tcPr>
              <w:p w14:paraId="6DA8D35F" w14:textId="24E0C30B" w:rsidR="00362561" w:rsidRPr="004536BE" w:rsidRDefault="00570BEB" w:rsidP="00362561">
                <w:pPr>
                  <w:rPr>
                    <w:rFonts w:cs="Arial"/>
                    <w:sz w:val="18"/>
                    <w:szCs w:val="18"/>
                  </w:rPr>
                </w:pPr>
                <w:r>
                  <w:rPr>
                    <w:rFonts w:cs="Arial"/>
                    <w:sz w:val="18"/>
                    <w:szCs w:val="18"/>
                  </w:rPr>
                  <w:t xml:space="preserve">  </w:t>
                </w:r>
              </w:p>
            </w:tc>
          </w:sdtContent>
        </w:sdt>
      </w:tr>
    </w:tbl>
    <w:sdt>
      <w:sdtPr>
        <w:tag w:val="UnofficialTitle"/>
        <w:id w:val="10031"/>
        <w:placeholder>
          <w:docPart w:val="DefaultPlaceholder_1082065158"/>
        </w:placeholder>
        <w:dataBinding w:prefixMappings="xmlns:gbs='http://www.software-innovation.no/growBusinessDocument'" w:xpath="/gbs:GrowBusinessDocument/gbs:UnofficialTitle[@gbs:key='10031']" w:storeItemID="{39BC782F-4568-4898-AD49-A61D1BFF1F59}"/>
        <w:text/>
      </w:sdtPr>
      <w:sdtEndPr/>
      <w:sdtContent>
        <w:p w14:paraId="6DA8D363" w14:textId="2E63FBAD" w:rsidR="00193745" w:rsidRDefault="00570BEB" w:rsidP="003C695B">
          <w:pPr>
            <w:pStyle w:val="Overskrift1"/>
          </w:pPr>
          <w:r>
            <w:t>Invitasjon til Fagdager 2017</w:t>
          </w:r>
        </w:p>
      </w:sdtContent>
    </w:sdt>
    <w:p w14:paraId="6DA8D364" w14:textId="77777777" w:rsidR="00193745" w:rsidRDefault="00193745" w:rsidP="008C7847">
      <w:bookmarkStart w:id="1" w:name="Start"/>
      <w:bookmarkEnd w:id="1"/>
    </w:p>
    <w:p w14:paraId="69EAB052" w14:textId="77777777" w:rsidR="00C950F9" w:rsidRPr="008C7847" w:rsidRDefault="00C950F9" w:rsidP="008C7847"/>
    <w:p w14:paraId="1CCAAA2C" w14:textId="77777777" w:rsidR="00C950F9" w:rsidRDefault="00C950F9" w:rsidP="00C950F9">
      <w:r>
        <w:t>Vi vil med dette invitere fellesrådsansatte innen diakoni, undervisning og kirkemusikk til fagdager i Tromsø i regi av Nord-Hålogaland bispedømmeråd 30-31 mars 2017.</w:t>
      </w:r>
    </w:p>
    <w:p w14:paraId="25EF2C68" w14:textId="77777777" w:rsidR="00C950F9" w:rsidRDefault="00C950F9" w:rsidP="00C950F9"/>
    <w:p w14:paraId="6B7B205D" w14:textId="77777777" w:rsidR="00C950F9" w:rsidRDefault="00C950F9" w:rsidP="00C950F9"/>
    <w:p w14:paraId="63876420" w14:textId="77777777" w:rsidR="00C950F9" w:rsidRDefault="00C950F9" w:rsidP="00C950F9">
      <w:r>
        <w:t>Programmet for fagdagene ligger vedlagt. Det ligger også på hjemmesiden til bispedømmet.</w:t>
      </w:r>
    </w:p>
    <w:p w14:paraId="5C19115D" w14:textId="047E5071" w:rsidR="00C950F9" w:rsidRDefault="000257B5" w:rsidP="00C950F9">
      <w:hyperlink r:id="rId9" w:history="1">
        <w:r w:rsidR="00C950F9" w:rsidRPr="006120D4">
          <w:rPr>
            <w:rStyle w:val="Hyperkobling"/>
          </w:rPr>
          <w:t>http://www.kirken.no/nord-haalogaland</w:t>
        </w:r>
      </w:hyperlink>
    </w:p>
    <w:p w14:paraId="48BC12A6" w14:textId="583FC419" w:rsidR="00C950F9" w:rsidRDefault="00C950F9" w:rsidP="00C950F9">
      <w:r>
        <w:t>Programmet er lagt opp både med separate fagsamlinger og med felles samlinger på tvers av faggruppene. Biskopen vil ha tilsynssamtale med alle faggrupper.</w:t>
      </w:r>
    </w:p>
    <w:p w14:paraId="7224396D" w14:textId="77777777" w:rsidR="00C950F9" w:rsidRDefault="00C950F9" w:rsidP="00C950F9"/>
    <w:p w14:paraId="6D95832C" w14:textId="77777777" w:rsidR="00C950F9" w:rsidRDefault="00C950F9" w:rsidP="00C950F9"/>
    <w:p w14:paraId="72BC039B" w14:textId="77777777" w:rsidR="00C950F9" w:rsidRDefault="00C950F9" w:rsidP="00C950F9">
      <w:r>
        <w:t>Fagdagene skal være på Sydspissen hotell.</w:t>
      </w:r>
    </w:p>
    <w:p w14:paraId="31E338A3" w14:textId="77777777" w:rsidR="00C950F9" w:rsidRDefault="00C950F9" w:rsidP="00C950F9">
      <w:r>
        <w:t>Start: Torsdag 30.mars kl.11.30 med lunsj</w:t>
      </w:r>
    </w:p>
    <w:p w14:paraId="75008B45" w14:textId="77777777" w:rsidR="00C950F9" w:rsidRDefault="00C950F9" w:rsidP="00C950F9">
      <w:r>
        <w:t>Slutt: Fredag 31.mars kl.15.00</w:t>
      </w:r>
    </w:p>
    <w:p w14:paraId="30EBCFE7" w14:textId="77777777" w:rsidR="00C950F9" w:rsidRDefault="00C950F9" w:rsidP="00C950F9"/>
    <w:p w14:paraId="1BD624B3" w14:textId="77777777" w:rsidR="00C950F9" w:rsidRDefault="00C950F9" w:rsidP="00C950F9"/>
    <w:p w14:paraId="619391E1" w14:textId="77777777" w:rsidR="00C950F9" w:rsidRDefault="00C950F9" w:rsidP="00C950F9">
      <w:r>
        <w:t xml:space="preserve">Overnatting. </w:t>
      </w:r>
    </w:p>
    <w:p w14:paraId="75505115" w14:textId="77777777" w:rsidR="00C950F9" w:rsidRDefault="00C950F9" w:rsidP="00C950F9">
      <w:r>
        <w:t xml:space="preserve">Alle må ordne med overnatting selv. </w:t>
      </w:r>
    </w:p>
    <w:p w14:paraId="2543857F" w14:textId="3247072A" w:rsidR="00C950F9" w:rsidRDefault="00C950F9" w:rsidP="00C950F9">
      <w:r>
        <w:lastRenderedPageBreak/>
        <w:t xml:space="preserve">Dersom du ønsker å bo på Sydspissen må du selv ta kontakt med dem og gjøre en reservering. Rom må bestilles innen 15.mars. Etter denne dato kan vi ikke garantere ledige rom på hotellet. Tlf. 77 66 14 10 eller  </w:t>
      </w:r>
      <w:hyperlink r:id="rId10" w:history="1">
        <w:r w:rsidRPr="006120D4">
          <w:rPr>
            <w:rStyle w:val="Hyperkobling"/>
          </w:rPr>
          <w:t>http://www.sydspissenhotell.no/</w:t>
        </w:r>
      </w:hyperlink>
    </w:p>
    <w:p w14:paraId="04425673" w14:textId="77777777" w:rsidR="00C950F9" w:rsidRDefault="00C950F9" w:rsidP="00C950F9">
      <w:r>
        <w:t>Priser: Enkeltrom kr.715,-  Dobbeltrom kr.960,-</w:t>
      </w:r>
    </w:p>
    <w:p w14:paraId="7FFB278E" w14:textId="77777777" w:rsidR="00C950F9" w:rsidRDefault="00C950F9" w:rsidP="00C950F9">
      <w:r>
        <w:t>Den enkelte gjør opp rommet selv.</w:t>
      </w:r>
    </w:p>
    <w:p w14:paraId="6129721D" w14:textId="77777777" w:rsidR="00C950F9" w:rsidRDefault="00C950F9" w:rsidP="00C950F9"/>
    <w:p w14:paraId="014AA84B" w14:textId="77777777" w:rsidR="00C950F9" w:rsidRDefault="00C950F9" w:rsidP="00C950F9"/>
    <w:p w14:paraId="0E0BA25F" w14:textId="77777777" w:rsidR="00C950F9" w:rsidRDefault="00C950F9" w:rsidP="00C950F9">
      <w:r>
        <w:t>Økonomi.</w:t>
      </w:r>
    </w:p>
    <w:p w14:paraId="6F60D633" w14:textId="75215C0F" w:rsidR="00C950F9" w:rsidRDefault="00C950F9" w:rsidP="00C950F9">
      <w:r>
        <w:t xml:space="preserve">Alle får dekket reise og opphold etter billigste takst. Det betyr at dere som reiser med fly må bestille billetter så fort som mulig. </w:t>
      </w:r>
    </w:p>
    <w:p w14:paraId="71064B80" w14:textId="77777777" w:rsidR="00C950F9" w:rsidRDefault="00C950F9" w:rsidP="00C950F9">
      <w:r>
        <w:t>•</w:t>
      </w:r>
      <w:r>
        <w:tab/>
        <w:t>Legg ut for egne utgifter i forbindelse med reise og opphold.</w:t>
      </w:r>
    </w:p>
    <w:p w14:paraId="198B59C6" w14:textId="77777777" w:rsidR="00C950F9" w:rsidRDefault="00C950F9" w:rsidP="00C950F9">
      <w:r>
        <w:t>•</w:t>
      </w:r>
      <w:r>
        <w:tab/>
        <w:t>Gi regning til kirkevergen/arbeidsgiver</w:t>
      </w:r>
    </w:p>
    <w:p w14:paraId="11FFC68B" w14:textId="77777777" w:rsidR="00C950F9" w:rsidRDefault="00C950F9" w:rsidP="00C950F9">
      <w:pPr>
        <w:ind w:left="705" w:hanging="705"/>
      </w:pPr>
      <w:r>
        <w:t>•</w:t>
      </w:r>
      <w:r>
        <w:tab/>
        <w:t>Kirkevergen sender samlet refusjonskrav for sine ansatte i etterkant av fagdagene. Det gis refusjon av reise og opphold</w:t>
      </w:r>
    </w:p>
    <w:p w14:paraId="255A4218" w14:textId="4C726C40" w:rsidR="003D1B56" w:rsidRDefault="00C950F9" w:rsidP="003D1B56">
      <w:r>
        <w:t>•</w:t>
      </w:r>
      <w:r>
        <w:tab/>
        <w:t>Det dekkes opphold en natt i dobbeltrom</w:t>
      </w:r>
    </w:p>
    <w:p w14:paraId="2D1FDB3E" w14:textId="77777777" w:rsidR="003D1B56" w:rsidRDefault="003D1B56" w:rsidP="003D1B56"/>
    <w:p w14:paraId="5CAFA9CA" w14:textId="719C3BBE" w:rsidR="003D1B56" w:rsidRDefault="003D1B56" w:rsidP="003D1B56">
      <w:r>
        <w:t xml:space="preserve">NB! Frist for å oversende refusjonskrav er 01.05.2017. </w:t>
      </w:r>
    </w:p>
    <w:p w14:paraId="5A11A2B7" w14:textId="11ACCC21" w:rsidR="003D1B56" w:rsidRDefault="003D1B56" w:rsidP="003D1B56">
      <w:r>
        <w:t>Krav mottatt etter fristen vil ikke bli utbetalt.</w:t>
      </w:r>
    </w:p>
    <w:p w14:paraId="1FF21413" w14:textId="77777777" w:rsidR="00C950F9" w:rsidRDefault="00C950F9" w:rsidP="00C950F9"/>
    <w:p w14:paraId="282700BE" w14:textId="77777777" w:rsidR="00C950F9" w:rsidRDefault="00C950F9" w:rsidP="00C950F9"/>
    <w:p w14:paraId="24F8D2B4" w14:textId="1A4B0B1B" w:rsidR="00C950F9" w:rsidRDefault="00C950F9" w:rsidP="00C950F9">
      <w:r>
        <w:t>Deltakeravgift på kr. 750,- må være innbetalt til konto 2801.45.98164 innen 13.mars.</w:t>
      </w:r>
    </w:p>
    <w:p w14:paraId="78B806E6" w14:textId="47E8A53D" w:rsidR="00C950F9" w:rsidRDefault="00C950F9" w:rsidP="00C950F9">
      <w:r>
        <w:t xml:space="preserve">Merk innbetalingen med 3103200 Fagdager </w:t>
      </w:r>
    </w:p>
    <w:p w14:paraId="46ED98A5" w14:textId="4317F07F" w:rsidR="00C950F9" w:rsidRDefault="00C950F9" w:rsidP="00C950F9">
      <w:r>
        <w:t>Deltakeravgiften er egenandel, og refunderes derfor ikke.</w:t>
      </w:r>
    </w:p>
    <w:p w14:paraId="2405CBC8" w14:textId="77777777" w:rsidR="00C950F9" w:rsidRDefault="00C950F9" w:rsidP="00C950F9"/>
    <w:p w14:paraId="0D678955" w14:textId="77777777" w:rsidR="00C950F9" w:rsidRDefault="00C950F9" w:rsidP="00C950F9">
      <w:r>
        <w:t xml:space="preserve">Påmelding </w:t>
      </w:r>
    </w:p>
    <w:p w14:paraId="580C34E7" w14:textId="2EE0461B" w:rsidR="00C950F9" w:rsidRDefault="00C950F9" w:rsidP="00C950F9">
      <w:r>
        <w:t xml:space="preserve">Link for påmelding finnes på bispedømmets hjemmeside </w:t>
      </w:r>
      <w:hyperlink r:id="rId11" w:history="1">
        <w:r w:rsidRPr="006120D4">
          <w:rPr>
            <w:rStyle w:val="Hyperkobling"/>
          </w:rPr>
          <w:t>www.kirken.no/nord-haalogaland</w:t>
        </w:r>
      </w:hyperlink>
    </w:p>
    <w:p w14:paraId="67567681" w14:textId="77777777" w:rsidR="00C950F9" w:rsidRDefault="00C950F9" w:rsidP="00C950F9">
      <w:r>
        <w:t>Frist for påmelding: 13.mars 2017</w:t>
      </w:r>
    </w:p>
    <w:p w14:paraId="7B0D24FA" w14:textId="77777777" w:rsidR="00C950F9" w:rsidRDefault="00C950F9" w:rsidP="00C950F9"/>
    <w:p w14:paraId="42507D29" w14:textId="77777777" w:rsidR="00C950F9" w:rsidRDefault="00C950F9" w:rsidP="00C950F9">
      <w:r>
        <w:t>Velkommen til årets fagdager!</w:t>
      </w:r>
    </w:p>
    <w:p w14:paraId="6DA8D365" w14:textId="24DE6EEE" w:rsidR="00193745" w:rsidRPr="008C7847" w:rsidRDefault="00C950F9" w:rsidP="00C950F9">
      <w:r>
        <w:t>Vi ser fram til inspirerende dager med faglig, sosialt og åndelig fellesskap!</w:t>
      </w:r>
    </w:p>
    <w:p w14:paraId="6DA8D366" w14:textId="77777777" w:rsidR="00B83A8B" w:rsidRDefault="00B83A8B" w:rsidP="008C7847"/>
    <w:p w14:paraId="7640B567" w14:textId="77777777" w:rsidR="003D1B56" w:rsidRDefault="003D1B56" w:rsidP="008C7847"/>
    <w:p w14:paraId="2B7C3438" w14:textId="77777777" w:rsidR="003D1B56" w:rsidRDefault="003D1B56" w:rsidP="008C7847"/>
    <w:p w14:paraId="56EC0F4D" w14:textId="77777777" w:rsidR="003D1B56" w:rsidRDefault="003D1B56" w:rsidP="008C7847"/>
    <w:p w14:paraId="3913D756" w14:textId="77777777" w:rsidR="003D1B56" w:rsidRDefault="003D1B56" w:rsidP="008C7847"/>
    <w:p w14:paraId="4938DA54" w14:textId="77777777" w:rsidR="003D1B56" w:rsidRDefault="003D1B56" w:rsidP="008C7847"/>
    <w:p w14:paraId="251CAB6C" w14:textId="77777777" w:rsidR="003D1B56" w:rsidRDefault="003D1B56" w:rsidP="008C7847"/>
    <w:p w14:paraId="57E91F15" w14:textId="77777777" w:rsidR="003D1B56" w:rsidRPr="008C7847" w:rsidRDefault="003D1B56" w:rsidP="008C7847"/>
    <w:p w14:paraId="6DA8D367" w14:textId="77777777" w:rsidR="003C695B" w:rsidRDefault="003C695B" w:rsidP="00AC4EC1">
      <w:pPr>
        <w:tabs>
          <w:tab w:val="left" w:pos="1926"/>
        </w:tabs>
      </w:pPr>
      <w:r>
        <w:t xml:space="preserve">Med </w:t>
      </w:r>
      <w:r w:rsidR="00AC4EC1">
        <w:t xml:space="preserve">vennlig </w:t>
      </w:r>
      <w:r>
        <w:t>hilsen</w:t>
      </w:r>
      <w:r w:rsidR="00EE1C12">
        <w:tab/>
      </w:r>
      <w:r>
        <w:br/>
      </w:r>
    </w:p>
    <w:p w14:paraId="6DA8D368" w14:textId="77777777" w:rsidR="00AC4EC1" w:rsidRDefault="00AC4EC1" w:rsidP="00AC4EC1">
      <w:pPr>
        <w:tabs>
          <w:tab w:val="left" w:pos="1926"/>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30"/>
      </w:tblGrid>
      <w:tr w:rsidR="00AC4EC1" w:rsidRPr="00721477" w14:paraId="6DA8D36B" w14:textId="77777777" w:rsidTr="00721477">
        <w:sdt>
          <w:sdtPr>
            <w:tag w:val="OurRef.Name"/>
            <w:id w:val="10042"/>
            <w:placeholder>
              <w:docPart w:val="00EAC28448054BC29202D5D98FB08BB8"/>
            </w:placeholder>
            <w:dataBinding w:prefixMappings="xmlns:gbs='http://www.software-innovation.no/growBusinessDocument'" w:xpath="/gbs:GrowBusinessDocument/gbs:OurRef.Name[@gbs:key='10042']" w:storeItemID="{39BC782F-4568-4898-AD49-A61D1BFF1F59}"/>
            <w:text/>
          </w:sdtPr>
          <w:sdtEndPr/>
          <w:sdtContent>
            <w:tc>
              <w:tcPr>
                <w:tcW w:w="5030" w:type="dxa"/>
              </w:tcPr>
              <w:p w14:paraId="6DA8D369" w14:textId="62C0F747" w:rsidR="00AC4EC1" w:rsidRPr="00721477" w:rsidRDefault="00C950F9" w:rsidP="00C950F9">
                <w:pPr>
                  <w:tabs>
                    <w:tab w:val="left" w:pos="1926"/>
                  </w:tabs>
                </w:pPr>
                <w:r>
                  <w:t>Oddgeir Stenersen</w:t>
                </w:r>
              </w:p>
            </w:tc>
          </w:sdtContent>
        </w:sdt>
        <w:tc>
          <w:tcPr>
            <w:tcW w:w="5031" w:type="dxa"/>
          </w:tcPr>
          <w:p w14:paraId="6DA8D36A" w14:textId="262D8A93" w:rsidR="00AC4EC1" w:rsidRPr="00721477" w:rsidRDefault="00C950F9" w:rsidP="00AC4EC1">
            <w:pPr>
              <w:tabs>
                <w:tab w:val="left" w:pos="1926"/>
              </w:tabs>
            </w:pPr>
            <w:r>
              <w:t>Heidi M.Norbye</w:t>
            </w:r>
          </w:p>
        </w:tc>
      </w:tr>
      <w:tr w:rsidR="00AC4EC1" w:rsidRPr="00721477" w14:paraId="6DA8D36E" w14:textId="77777777" w:rsidTr="00721477">
        <w:sdt>
          <w:sdtPr>
            <w:rPr>
              <w:lang w:val="en-US"/>
            </w:rPr>
            <w:tag w:val="OurRef.Title"/>
            <w:id w:val="10043"/>
            <w:placeholder>
              <w:docPart w:val="44801763EEAA4D86A17FAA7AECB0732E"/>
            </w:placeholder>
            <w:dataBinding w:prefixMappings="xmlns:gbs='http://www.software-innovation.no/growBusinessDocument'" w:xpath="/gbs:GrowBusinessDocument/gbs:OurRef.Title[@gbs:key='10043']" w:storeItemID="{39BC782F-4568-4898-AD49-A61D1BFF1F59}"/>
            <w:text/>
          </w:sdtPr>
          <w:sdtEndPr/>
          <w:sdtContent>
            <w:tc>
              <w:tcPr>
                <w:tcW w:w="5030" w:type="dxa"/>
              </w:tcPr>
              <w:p w14:paraId="6DA8D36C" w14:textId="53139EE2" w:rsidR="00AC4EC1" w:rsidRPr="00721477" w:rsidRDefault="00C950F9" w:rsidP="00721477">
                <w:pPr>
                  <w:tabs>
                    <w:tab w:val="left" w:pos="1926"/>
                  </w:tabs>
                </w:pPr>
                <w:r>
                  <w:t>stiftsdirektør</w:t>
                </w:r>
              </w:p>
            </w:tc>
          </w:sdtContent>
        </w:sdt>
        <w:tc>
          <w:tcPr>
            <w:tcW w:w="5031" w:type="dxa"/>
          </w:tcPr>
          <w:p w14:paraId="6DA8D36D" w14:textId="3C354F78" w:rsidR="00AC4EC1" w:rsidRPr="00721477" w:rsidRDefault="00C950F9" w:rsidP="00AC4EC1">
            <w:pPr>
              <w:tabs>
                <w:tab w:val="left" w:pos="1926"/>
              </w:tabs>
            </w:pPr>
            <w:r>
              <w:t>Avdelingsleder kirkefag</w:t>
            </w:r>
          </w:p>
        </w:tc>
      </w:tr>
      <w:tr w:rsidR="00AC4EC1" w:rsidRPr="00721477" w14:paraId="6DA8D371" w14:textId="77777777" w:rsidTr="00721477">
        <w:tc>
          <w:tcPr>
            <w:tcW w:w="5030" w:type="dxa"/>
          </w:tcPr>
          <w:p w14:paraId="6DA8D36F" w14:textId="77777777" w:rsidR="00AC4EC1" w:rsidRPr="00721477" w:rsidRDefault="00AC4EC1" w:rsidP="00AC4EC1">
            <w:pPr>
              <w:tabs>
                <w:tab w:val="left" w:pos="1926"/>
              </w:tabs>
            </w:pPr>
          </w:p>
        </w:tc>
        <w:tc>
          <w:tcPr>
            <w:tcW w:w="5031" w:type="dxa"/>
          </w:tcPr>
          <w:p w14:paraId="6DA8D370" w14:textId="77777777" w:rsidR="00AC4EC1" w:rsidRPr="00721477" w:rsidRDefault="00AC4EC1" w:rsidP="00AC4EC1">
            <w:pPr>
              <w:tabs>
                <w:tab w:val="left" w:pos="1926"/>
              </w:tabs>
            </w:pPr>
          </w:p>
        </w:tc>
      </w:tr>
    </w:tbl>
    <w:p w14:paraId="6DA8D372" w14:textId="77777777" w:rsidR="00AC4EC1" w:rsidRDefault="00AC4EC1" w:rsidP="00AC4EC1">
      <w:pPr>
        <w:tabs>
          <w:tab w:val="left" w:pos="1926"/>
        </w:tabs>
      </w:pPr>
    </w:p>
    <w:p w14:paraId="6DA8D373" w14:textId="77777777" w:rsidR="00721477" w:rsidRPr="00875544" w:rsidRDefault="00721477" w:rsidP="00721477">
      <w:pPr>
        <w:rPr>
          <w:i/>
        </w:rPr>
      </w:pPr>
      <w:r w:rsidRPr="00875544">
        <w:rPr>
          <w:i/>
          <w:lang w:val="nn-NO"/>
        </w:rPr>
        <w:t>Dokumentet er elektronisk godkjent og har derfor ingen signatur.</w:t>
      </w:r>
    </w:p>
    <w:p w14:paraId="6DA8D374" w14:textId="77777777" w:rsidR="00721477" w:rsidRDefault="00721477" w:rsidP="00AC4EC1">
      <w:pPr>
        <w:tabs>
          <w:tab w:val="left" w:pos="1926"/>
        </w:tabs>
      </w:pPr>
    </w:p>
    <w:p w14:paraId="6DA8D375" w14:textId="77777777" w:rsidR="00721477" w:rsidRDefault="00721477" w:rsidP="00AC4EC1">
      <w:pPr>
        <w:tabs>
          <w:tab w:val="left" w:pos="1926"/>
        </w:tabs>
      </w:pPr>
    </w:p>
    <w:p w14:paraId="6DA8D376" w14:textId="56A045C2" w:rsidR="00772A1B" w:rsidRPr="00772A1B" w:rsidRDefault="00772A1B" w:rsidP="00AC4EC1">
      <w:pPr>
        <w:tabs>
          <w:tab w:val="left" w:pos="1926"/>
        </w:tabs>
        <w:rPr>
          <w:lang w:val="en-US"/>
        </w:rPr>
      </w:pPr>
      <w:r>
        <w:fldChar w:fldCharType="begin"/>
      </w:r>
      <w:r w:rsidRPr="00772A1B">
        <w:rPr>
          <w:lang w:val="en-US"/>
        </w:rPr>
        <w:instrText xml:space="preserve"> </w:instrText>
      </w:r>
      <w:r>
        <w:rPr>
          <w:lang w:val="en-US"/>
        </w:rPr>
        <w:instrText>IF "</w:instrText>
      </w:r>
      <w:sdt>
        <w:sdtPr>
          <w:rPr>
            <w:lang w:val="en-US"/>
          </w:rPr>
          <w:tag w:val="ccAntallVedlegg"/>
          <w:id w:val="-1208565423"/>
          <w:placeholder>
            <w:docPart w:val="99493F4550D14C06BECA91828DE6EA14"/>
          </w:placeholder>
          <w:text w:multiLine="1"/>
        </w:sdtPr>
        <w:sdtEndPr/>
        <w:sdtContent>
          <w:r w:rsidR="004138A7">
            <w:rPr>
              <w:lang w:val="en-US"/>
            </w:rPr>
            <w:instrText>0</w:instrText>
          </w:r>
        </w:sdtContent>
      </w:sdt>
      <w:r>
        <w:rPr>
          <w:lang w:val="en-US"/>
        </w:rPr>
        <w:instrText>" &gt; "0" "Vedlegg:"</w:instrText>
      </w:r>
      <w:r>
        <w:fldChar w:fldCharType="end"/>
      </w:r>
      <w:r w:rsidRPr="00772A1B">
        <w:rPr>
          <w:lang w:val="en-US"/>
        </w:rPr>
        <w:t xml:space="preserve"> </w:t>
      </w:r>
    </w:p>
    <w:sdt>
      <w:sdtPr>
        <w:tag w:val="ccVedlegg"/>
        <w:id w:val="1309906007"/>
        <w:placeholder>
          <w:docPart w:val="A24CF3ED018741E3A5DE2713C2EE6C9E"/>
        </w:placeholder>
        <w:showingPlcHdr/>
        <w:text w:multiLine="1"/>
      </w:sdtPr>
      <w:sdtEndPr/>
      <w:sdtContent>
        <w:p w14:paraId="6DA8D377" w14:textId="4BAD7258" w:rsidR="00231CF9" w:rsidRPr="00772A1B" w:rsidRDefault="004138A7" w:rsidP="00AC4EC1">
          <w:pPr>
            <w:tabs>
              <w:tab w:val="left" w:pos="1926"/>
            </w:tabs>
            <w:rPr>
              <w:lang w:val="en-US"/>
            </w:rPr>
          </w:pPr>
          <w:r>
            <w:t xml:space="preserve"> </w:t>
          </w:r>
        </w:p>
      </w:sdtContent>
    </w:sdt>
    <w:p w14:paraId="6DA8D378" w14:textId="77777777" w:rsidR="00231CF9" w:rsidRPr="008C7847" w:rsidRDefault="00231CF9" w:rsidP="008C7847"/>
    <w:p w14:paraId="6DA8D379" w14:textId="77777777" w:rsidR="00721477" w:rsidRPr="008C7847" w:rsidRDefault="00721477" w:rsidP="008C7847"/>
    <w:p w14:paraId="6DA8D37A" w14:textId="30B223B0" w:rsidR="00721477" w:rsidRDefault="004E5C55" w:rsidP="00AC4EC1">
      <w:pPr>
        <w:tabs>
          <w:tab w:val="left" w:pos="1926"/>
        </w:tabs>
      </w:pPr>
      <w:r>
        <w:fldChar w:fldCharType="begin"/>
      </w:r>
      <w:r>
        <w:instrText xml:space="preserve"> IF "</w:instrText>
      </w:r>
      <w:sdt>
        <w:sdtPr>
          <w:tag w:val="ToActivityContact.Name"/>
          <w:id w:val="10055"/>
          <w:placeholder>
            <w:docPart w:val="383A605558044376A9DA53D112F240A7"/>
          </w:placeholder>
          <w:dataBinding w:prefixMappings="xmlns:gbs='http://www.software-innovation.no/growBusinessDocument'" w:xpath="/gbs:GrowBusinessDocument/gbs:ToActivityContactJOINEX.Name[@gbs:key='10055']" w:storeItemID="{39BC782F-4568-4898-AD49-A61D1BFF1F59}"/>
          <w:text/>
        </w:sdtPr>
        <w:sdtEndPr/>
        <w:sdtContent>
          <w:r w:rsidR="000257B5">
            <w:instrText xml:space="preserve">  </w:instrText>
          </w:r>
        </w:sdtContent>
      </w:sdt>
      <w:r>
        <w:instrText>"</w:instrText>
      </w:r>
      <w:r w:rsidR="00AD37DC">
        <w:instrText xml:space="preserve"> </w:instrText>
      </w:r>
      <w:r>
        <w:instrText>&lt;&gt;</w:instrText>
      </w:r>
      <w:r w:rsidR="00AD37DC">
        <w:instrText xml:space="preserve"> </w:instrText>
      </w:r>
      <w:r>
        <w:instrText xml:space="preserve">"  "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367EEC" w14:paraId="6DA8D37E" w14:textId="77777777" w:rsidTr="009F03C5">
        <w:tc>
          <w:tcPr>
            <w:tcW w:w="4615" w:type="dxa"/>
          </w:tcPr>
          <w:p w14:paraId="6DA8D37B" w14:textId="12991964" w:rsidR="00422368" w:rsidRPr="00422368" w:rsidRDefault="000257B5" w:rsidP="00367EEC">
            <w:pPr>
              <w:tabs>
                <w:tab w:val="left" w:pos="1926"/>
              </w:tabs>
              <w:rPr>
                <w:lang w:val="en-US"/>
              </w:rPr>
            </w:pPr>
            <w:sdt>
              <w:sdtPr>
                <w:rPr>
                  <w:lang w:val="en-US"/>
                </w:rPr>
                <w:tag w:val="ToActivityContact.Name"/>
                <w:id w:val="10018"/>
                <w:placeholder>
                  <w:docPart w:val="C82D5AE5D6AA483A8F73A2257E9B33FB"/>
                </w:placeholder>
                <w:dataBinding w:prefixMappings="xmlns:gbs='http://www.software-innovation.no/growBusinessDocument'" w:xpath="gbs:GrowBusinessDocument/gbs:Lists/gbs:MultipleLines/gbs:ToActivityContact[@gbs:name='kopimottakerML']/gbs:ToActivityContact.Name/gbs:value[@gbs:key='10018']" w:storeItemID="{39BC782F-4568-4898-AD49-A61D1BFF1F59}"/>
                <w:text/>
              </w:sdtPr>
              <w:sdtEndPr/>
              <w:sdtContent>
                <w:r w:rsidR="00570BEB">
                  <w:t xml:space="preserve">          </w:t>
                </w:r>
              </w:sdtContent>
            </w:sdt>
            <w:r w:rsidR="00D0589F">
              <w:rPr>
                <w:lang w:val="en-US"/>
              </w:rPr>
              <w:fldChar w:fldCharType="begin"/>
            </w:r>
            <w:r w:rsidR="00D0589F">
              <w:rPr>
                <w:lang w:val="en-US"/>
              </w:rPr>
              <w:instrText xml:space="preserve"> IF "</w:instrText>
            </w:r>
            <w:sdt>
              <w:sdtPr>
                <w:rPr>
                  <w:lang w:val="en-US"/>
                </w:rPr>
                <w:tag w:val="ToActivityContact.Name2"/>
                <w:id w:val="10022"/>
                <w:placeholder>
                  <w:docPart w:val="7C4666FB85734EDEB4D1A03C6894A05A"/>
                </w:placeholder>
                <w:dataBinding w:prefixMappings="xmlns:gbs='http://www.software-innovation.no/growBusinessDocument'" w:xpath="gbs:GrowBusinessDocument/gbs:Lists/gbs:MultipleLines/gbs:ToActivityContact[@gbs:name='kopimottakerML']/gbs:ToActivityContact.Name2/gbs:value[@gbs:key='10022']" w:storeItemID="{39BC782F-4568-4898-AD49-A61D1BFF1F59}"/>
                <w:text/>
              </w:sdtPr>
              <w:sdtEndPr/>
              <w:sdtContent>
                <w:r w:rsidR="00FE2054">
                  <w:rPr>
                    <w:lang w:val="en-US"/>
                  </w:rPr>
                  <w:instrText xml:space="preserve">          </w:instrText>
                </w:r>
              </w:sdtContent>
            </w:sdt>
            <w:r w:rsidR="00D0589F">
              <w:rPr>
                <w:lang w:val="en-US"/>
              </w:rPr>
              <w:instrText xml:space="preserve">" &lt;&gt; " </w:instrText>
            </w:r>
            <w:r w:rsidR="00C07A43">
              <w:rPr>
                <w:lang w:val="en-US"/>
              </w:rPr>
              <w:instrText xml:space="preserve">        </w:instrText>
            </w:r>
            <w:r w:rsidR="00D0589F">
              <w:rPr>
                <w:lang w:val="en-US"/>
              </w:rPr>
              <w:instrText xml:space="preserve"> " ", "</w:instrText>
            </w:r>
            <w:r w:rsidR="00D0589F">
              <w:rPr>
                <w:lang w:val="en-US"/>
              </w:rPr>
              <w:fldChar w:fldCharType="end"/>
            </w:r>
            <w:sdt>
              <w:sdtPr>
                <w:rPr>
                  <w:lang w:val="en-US"/>
                </w:rPr>
                <w:tag w:val="ToActivityContact.Name2"/>
                <w:id w:val="10019"/>
                <w:placeholder>
                  <w:docPart w:val="F4B2F2E6CCB74E93903AC6ECC477E82F"/>
                </w:placeholder>
                <w:dataBinding w:prefixMappings="xmlns:gbs='http://www.software-innovation.no/growBusinessDocument'" w:xpath="gbs:GrowBusinessDocument/gbs:Lists/gbs:MultipleLines/gbs:ToActivityContact[@gbs:name='kopimottakerML']/gbs:ToActivityContact.Name2/gbs:value[@gbs:key='10019']" w:storeItemID="{39BC782F-4568-4898-AD49-A61D1BFF1F59}"/>
                <w:text/>
              </w:sdtPr>
              <w:sdtEndPr/>
              <w:sdtContent>
                <w:r w:rsidR="00570BEB">
                  <w:t xml:space="preserve">          </w:t>
                </w:r>
              </w:sdtContent>
            </w:sdt>
          </w:p>
        </w:tc>
        <w:sdt>
          <w:sdtPr>
            <w:rPr>
              <w:lang w:val="en-US"/>
            </w:rPr>
            <w:tag w:val="ToActivityContact.Address"/>
            <w:id w:val="10020"/>
            <w:placeholder>
              <w:docPart w:val="C1B34622461B41A9A12F672BA01B2B79"/>
            </w:placeholder>
            <w:dataBinding w:prefixMappings="xmlns:gbs='http://www.software-innovation.no/growBusinessDocument'" w:xpath="gbs:GrowBusinessDocument/gbs:Lists/gbs:MultipleLines/gbs:ToActivityContact[@gbs:name='kopimottakerML']/gbs:ToActivityContact.Address/gbs:value[@gbs:key='10020']" w:storeItemID="{39BC782F-4568-4898-AD49-A61D1BFF1F59}"/>
            <w:text/>
          </w:sdtPr>
          <w:sdtEndPr/>
          <w:sdtContent>
            <w:tc>
              <w:tcPr>
                <w:tcW w:w="2307" w:type="dxa"/>
              </w:tcPr>
              <w:p w14:paraId="6DA8D37C" w14:textId="480DE501" w:rsidR="00422368" w:rsidRPr="00422368" w:rsidRDefault="00570BEB" w:rsidP="00367EEC">
                <w:pPr>
                  <w:tabs>
                    <w:tab w:val="left" w:pos="1926"/>
                  </w:tabs>
                  <w:rPr>
                    <w:lang w:val="en-US"/>
                  </w:rPr>
                </w:pPr>
                <w:r>
                  <w:t xml:space="preserve">          </w:t>
                </w:r>
              </w:p>
            </w:tc>
          </w:sdtContent>
        </w:sdt>
        <w:sdt>
          <w:sdtPr>
            <w:rPr>
              <w:lang w:val="en-US"/>
            </w:rPr>
            <w:tag w:val="ToActivityContact.Zip"/>
            <w:id w:val="10021"/>
            <w:placeholder>
              <w:docPart w:val="8136EF2CD03A46F3B2FA20DFD3A16CC1"/>
            </w:placeholder>
            <w:dataBinding w:prefixMappings="xmlns:gbs='http://www.software-innovation.no/growBusinessDocument'" w:xpath="gbs:GrowBusinessDocument/gbs:Lists/gbs:MultipleLines/gbs:ToActivityContact[@gbs:name='kopimottakerML']/gbs:ToActivityContact.Zip/gbs:value[@gbs:key='10021']" w:storeItemID="{39BC782F-4568-4898-AD49-A61D1BFF1F59}"/>
            <w:text/>
          </w:sdtPr>
          <w:sdtEndPr/>
          <w:sdtContent>
            <w:tc>
              <w:tcPr>
                <w:tcW w:w="2308" w:type="dxa"/>
              </w:tcPr>
              <w:p w14:paraId="6DA8D37D" w14:textId="6FD414FE" w:rsidR="00422368" w:rsidRPr="00422368" w:rsidRDefault="00570BEB" w:rsidP="00367EEC">
                <w:pPr>
                  <w:tabs>
                    <w:tab w:val="left" w:pos="1926"/>
                  </w:tabs>
                  <w:rPr>
                    <w:lang w:val="en-US"/>
                  </w:rPr>
                </w:pPr>
                <w:r>
                  <w:t xml:space="preserve">          </w:t>
                </w:r>
              </w:p>
            </w:tc>
          </w:sdtContent>
        </w:sdt>
      </w:tr>
    </w:tbl>
    <w:p w14:paraId="6DA8D37F" w14:textId="77777777" w:rsidR="00683746" w:rsidRPr="008C7847" w:rsidRDefault="00683746" w:rsidP="008C7847"/>
    <w:p w14:paraId="6DA8D380" w14:textId="77777777" w:rsidR="00683746" w:rsidRPr="008C7847" w:rsidRDefault="00683746" w:rsidP="008C7847"/>
    <w:p w14:paraId="6DA8D381" w14:textId="68FD083B" w:rsidR="00683746" w:rsidRPr="008C7847" w:rsidRDefault="00683746" w:rsidP="008C7847"/>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07"/>
        <w:gridCol w:w="2308"/>
      </w:tblGrid>
      <w:tr w:rsidR="00422368" w:rsidRPr="00561733" w14:paraId="6DA8D385" w14:textId="77777777" w:rsidTr="009F03C5">
        <w:tc>
          <w:tcPr>
            <w:tcW w:w="4615" w:type="dxa"/>
          </w:tcPr>
          <w:p w14:paraId="6DA8D382" w14:textId="0A1BD668" w:rsidR="00422368" w:rsidRPr="006F57AF" w:rsidRDefault="00422368" w:rsidP="00C950F9">
            <w:pPr>
              <w:tabs>
                <w:tab w:val="left" w:pos="1926"/>
              </w:tabs>
              <w:rPr>
                <w:lang w:val="en-US"/>
              </w:rPr>
            </w:pPr>
          </w:p>
        </w:tc>
        <w:tc>
          <w:tcPr>
            <w:tcW w:w="2307" w:type="dxa"/>
          </w:tcPr>
          <w:p w14:paraId="6DA8D383" w14:textId="25ECD7B4" w:rsidR="00422368" w:rsidRPr="006F57AF" w:rsidRDefault="00422368" w:rsidP="00AC4EC1">
            <w:pPr>
              <w:tabs>
                <w:tab w:val="left" w:pos="1926"/>
              </w:tabs>
              <w:rPr>
                <w:lang w:val="en-US"/>
              </w:rPr>
            </w:pPr>
          </w:p>
        </w:tc>
        <w:tc>
          <w:tcPr>
            <w:tcW w:w="2308" w:type="dxa"/>
          </w:tcPr>
          <w:p w14:paraId="6DA8D384" w14:textId="57850A66" w:rsidR="00422368" w:rsidRPr="006F57AF" w:rsidRDefault="00422368" w:rsidP="00AC4EC1">
            <w:pPr>
              <w:tabs>
                <w:tab w:val="left" w:pos="1926"/>
              </w:tabs>
              <w:rPr>
                <w:lang w:val="en-US"/>
              </w:rPr>
            </w:pPr>
          </w:p>
        </w:tc>
      </w:tr>
    </w:tbl>
    <w:p w14:paraId="6DA8D386" w14:textId="77777777" w:rsidR="00683746" w:rsidRPr="00561733" w:rsidRDefault="00683746" w:rsidP="00561733"/>
    <w:sectPr w:rsidR="00683746" w:rsidRPr="00561733" w:rsidSect="00EA3022">
      <w:headerReference w:type="default" r:id="rId12"/>
      <w:headerReference w:type="first" r:id="rId13"/>
      <w:footerReference w:type="first" r:id="rId14"/>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D389" w14:textId="77777777" w:rsidR="00B639D2" w:rsidRDefault="00B639D2" w:rsidP="00C60BDA">
      <w:r>
        <w:separator/>
      </w:r>
    </w:p>
  </w:endnote>
  <w:endnote w:type="continuationSeparator" w:id="0">
    <w:p w14:paraId="6DA8D38A" w14:textId="77777777" w:rsidR="00B639D2" w:rsidRDefault="00B639D2"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695"/>
      <w:gridCol w:w="2550"/>
      <w:gridCol w:w="2409"/>
    </w:tblGrid>
    <w:tr w:rsidR="002814E4" w14:paraId="6DA8D3A4" w14:textId="77777777" w:rsidTr="00D22457">
      <w:tc>
        <w:tcPr>
          <w:tcW w:w="2093" w:type="dxa"/>
        </w:tcPr>
        <w:p w14:paraId="6DA8D3A0" w14:textId="77777777" w:rsidR="002814E4" w:rsidRDefault="002814E4" w:rsidP="002814E4">
          <w:pPr>
            <w:pStyle w:val="Bunntekst"/>
          </w:pPr>
          <w:r>
            <w:t>Postadresse:</w:t>
          </w:r>
        </w:p>
      </w:tc>
      <w:tc>
        <w:tcPr>
          <w:tcW w:w="2695" w:type="dxa"/>
        </w:tcPr>
        <w:p w14:paraId="6DA8D3A1" w14:textId="1658F055" w:rsidR="002814E4" w:rsidRDefault="002814E4" w:rsidP="002814E4">
          <w:pPr>
            <w:pStyle w:val="Bunntekst"/>
          </w:pPr>
          <w:r w:rsidRPr="00572CFE">
            <w:rPr>
              <w:lang w:val="en-US"/>
            </w:rPr>
            <w:t xml:space="preserve">E-post: </w:t>
          </w:r>
          <w:sdt>
            <w:sdtPr>
              <w:tag w:val="ToOrgUnit.E-mail"/>
              <w:id w:val="10046"/>
              <w:placeholder>
                <w:docPart w:val="28A4F40B2D7142C2AF323A8EA136C205"/>
              </w:placeholder>
              <w:dataBinding w:prefixMappings="xmlns:gbs='http://www.software-innovation.no/growBusinessDocument'" w:xpath="/gbs:GrowBusinessDocument/gbs:ToOrgUnit.E-mail[@gbs:key='10046']" w:storeItemID="{39BC782F-4568-4898-AD49-A61D1BFF1F59}"/>
              <w:text/>
            </w:sdtPr>
            <w:sdtEndPr/>
            <w:sdtContent>
              <w:r w:rsidR="00570BEB">
                <w:t xml:space="preserve">  </w:t>
              </w:r>
            </w:sdtContent>
          </w:sdt>
        </w:p>
      </w:tc>
      <w:tc>
        <w:tcPr>
          <w:tcW w:w="2550" w:type="dxa"/>
        </w:tcPr>
        <w:p w14:paraId="6DA8D3A2" w14:textId="195256D4" w:rsidR="002814E4" w:rsidRDefault="002814E4"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39BC782F-4568-4898-AD49-A61D1BFF1F59}"/>
              <w:text/>
            </w:sdtPr>
            <w:sdtEndPr/>
            <w:sdtContent>
              <w:r w:rsidR="00570BEB">
                <w:t xml:space="preserve">  </w:t>
              </w:r>
            </w:sdtContent>
          </w:sdt>
        </w:p>
      </w:tc>
      <w:tc>
        <w:tcPr>
          <w:tcW w:w="2409" w:type="dxa"/>
        </w:tcPr>
        <w:p w14:paraId="6DA8D3A3" w14:textId="77777777" w:rsidR="002814E4" w:rsidRDefault="002814E4" w:rsidP="002814E4">
          <w:pPr>
            <w:pStyle w:val="Bunntekst"/>
          </w:pPr>
          <w:r>
            <w:t>Saksbehandler</w:t>
          </w:r>
        </w:p>
      </w:tc>
    </w:tr>
    <w:tr w:rsidR="002814E4" w:rsidRPr="00572CFE" w14:paraId="6DA8D3A9" w14:textId="77777777" w:rsidTr="00D22457">
      <w:tc>
        <w:tcPr>
          <w:tcW w:w="2093" w:type="dxa"/>
        </w:tcPr>
        <w:sdt>
          <w:sdtPr>
            <w:tag w:val="ToOrgUnit.Addresses.Address"/>
            <w:id w:val="10012"/>
            <w:dataBinding w:prefixMappings="xmlns:gbs='http://www.software-innovation.no/growBusinessDocument'" w:xpath="/gbs:GrowBusinessDocument/gbs:ToOrgUnit.AddressesJOINEX.Address[@gbs:key='10012']" w:storeItemID="{39BC782F-4568-4898-AD49-A61D1BFF1F59}"/>
            <w:text/>
          </w:sdtPr>
          <w:sdtEndPr/>
          <w:sdtContent>
            <w:p w14:paraId="6DA8D3A5" w14:textId="6ED5764D" w:rsidR="002814E4" w:rsidRDefault="00570BEB" w:rsidP="002814E4">
              <w:pPr>
                <w:pStyle w:val="Bunntekst"/>
              </w:pPr>
              <w:r>
                <w:t xml:space="preserve">  </w:t>
              </w:r>
            </w:p>
          </w:sdtContent>
        </w:sdt>
      </w:tc>
      <w:tc>
        <w:tcPr>
          <w:tcW w:w="2695" w:type="dxa"/>
        </w:tcPr>
        <w:p w14:paraId="6DA8D3A6" w14:textId="0BAEA67C" w:rsidR="002814E4" w:rsidRPr="00F96905" w:rsidRDefault="002814E4" w:rsidP="002814E4">
          <w:pPr>
            <w:pStyle w:val="Bunntekst"/>
            <w:rPr>
              <w:lang w:val="en-US"/>
            </w:rPr>
          </w:pPr>
          <w:r w:rsidRPr="00F96905">
            <w:rPr>
              <w:lang w:val="en-US"/>
            </w:rPr>
            <w:t xml:space="preserve">Web: </w:t>
          </w:r>
          <w:sdt>
            <w:sdtPr>
              <w:tag w:val="ToOrgUnit.Web"/>
              <w:id w:val="10053"/>
              <w:placeholder>
                <w:docPart w:val="71EE3F2540264CFEBD499AADF94AD5CB"/>
              </w:placeholder>
              <w:dataBinding w:prefixMappings="xmlns:gbs='http://www.software-innovation.no/growBusinessDocument'" w:xpath="/gbs:GrowBusinessDocument/gbs:ToOrgUnit.Web[@gbs:key='10053']" w:storeItemID="{39BC782F-4568-4898-AD49-A61D1BFF1F59}"/>
              <w:text/>
            </w:sdtPr>
            <w:sdtEndPr/>
            <w:sdtContent>
              <w:r w:rsidR="00570BEB">
                <w:t xml:space="preserve">  </w:t>
              </w:r>
            </w:sdtContent>
          </w:sdt>
        </w:p>
      </w:tc>
      <w:tc>
        <w:tcPr>
          <w:tcW w:w="2550" w:type="dxa"/>
        </w:tcPr>
        <w:p w14:paraId="6DA8D3A7" w14:textId="1EE841AE" w:rsidR="002814E4" w:rsidRDefault="002814E4"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39BC782F-4568-4898-AD49-A61D1BFF1F59}"/>
              <w:text/>
            </w:sdtPr>
            <w:sdtEndPr/>
            <w:sdtContent>
              <w:r w:rsidR="00570BEB">
                <w:t xml:space="preserve">  </w:t>
              </w:r>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39BC782F-4568-4898-AD49-A61D1BFF1F59}"/>
          <w:text/>
        </w:sdtPr>
        <w:sdtEndPr/>
        <w:sdtContent>
          <w:tc>
            <w:tcPr>
              <w:tcW w:w="2409" w:type="dxa"/>
            </w:tcPr>
            <w:p w14:paraId="6DA8D3A8" w14:textId="7283C569" w:rsidR="002814E4" w:rsidRPr="00572CFE" w:rsidRDefault="00570BEB" w:rsidP="002814E4">
              <w:pPr>
                <w:pStyle w:val="Bunntekst"/>
                <w:rPr>
                  <w:lang w:val="en-US"/>
                </w:rPr>
              </w:pPr>
              <w:r>
                <w:t>Heidi M. Nordbye</w:t>
              </w:r>
            </w:p>
          </w:tc>
        </w:sdtContent>
      </w:sdt>
    </w:tr>
    <w:tr w:rsidR="002814E4" w:rsidRPr="00572CFE" w14:paraId="6DA8D3AE" w14:textId="77777777" w:rsidTr="00D22457">
      <w:tc>
        <w:tcPr>
          <w:tcW w:w="2093" w:type="dxa"/>
        </w:tcPr>
        <w:sdt>
          <w:sdtPr>
            <w:tag w:val="ToOrgUnit.Addresses.Zip"/>
            <w:id w:val="10013"/>
            <w:dataBinding w:prefixMappings="xmlns:gbs='http://www.software-innovation.no/growBusinessDocument'" w:xpath="/gbs:GrowBusinessDocument/gbs:ToOrgUnit.AddressesJOINEX.Zip[@gbs:key='10013']" w:storeItemID="{39BC782F-4568-4898-AD49-A61D1BFF1F59}"/>
            <w:text/>
          </w:sdtPr>
          <w:sdtEndPr/>
          <w:sdtContent>
            <w:p w14:paraId="6DA8D3AA" w14:textId="2E7D03B5" w:rsidR="002814E4" w:rsidRDefault="00570BEB" w:rsidP="002814E4">
              <w:pPr>
                <w:pStyle w:val="Bunntekst"/>
              </w:pPr>
              <w:r>
                <w:t xml:space="preserve">  </w:t>
              </w:r>
            </w:p>
          </w:sdtContent>
        </w:sdt>
      </w:tc>
      <w:tc>
        <w:tcPr>
          <w:tcW w:w="2695" w:type="dxa"/>
        </w:tcPr>
        <w:p w14:paraId="6DA8D3AB" w14:textId="258A6715" w:rsidR="002814E4" w:rsidRPr="00F96905" w:rsidRDefault="002814E4" w:rsidP="002814E4">
          <w:pPr>
            <w:pStyle w:val="Bunntekst"/>
            <w:rPr>
              <w:lang w:val="en-US"/>
            </w:rPr>
          </w:pPr>
          <w:r w:rsidRPr="00F96905">
            <w:rPr>
              <w:lang w:val="en-US"/>
            </w:rPr>
            <w:t>Org.nr.:</w:t>
          </w:r>
          <w:sdt>
            <w:sdtPr>
              <w:tag w:val="ToOrgUnit.OrgUnit.Referencenumber"/>
              <w:id w:val="10054"/>
              <w:placeholder>
                <w:docPart w:val="62CC596B47114A159654C13B52D0C6E3"/>
              </w:placeholder>
              <w:dataBinding w:prefixMappings="xmlns:gbs='http://www.software-innovation.no/growBusinessDocument'" w:xpath="/gbs:GrowBusinessDocument/gbs:ToOrgUnit.OrgUnit.Referencenumber[@gbs:key='10054']" w:storeItemID="{39BC782F-4568-4898-AD49-A61D1BFF1F59}"/>
              <w:text/>
            </w:sdtPr>
            <w:sdtEndPr/>
            <w:sdtContent>
              <w:r w:rsidR="00570BEB">
                <w:t xml:space="preserve">  </w:t>
              </w:r>
            </w:sdtContent>
          </w:sdt>
        </w:p>
      </w:tc>
      <w:tc>
        <w:tcPr>
          <w:tcW w:w="2550" w:type="dxa"/>
        </w:tcPr>
        <w:p w14:paraId="6DA8D3AC" w14:textId="77777777"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39BC782F-4568-4898-AD49-A61D1BFF1F59}"/>
          <w:text/>
        </w:sdtPr>
        <w:sdtEndPr/>
        <w:sdtContent>
          <w:tc>
            <w:tcPr>
              <w:tcW w:w="2409" w:type="dxa"/>
            </w:tcPr>
            <w:p w14:paraId="6DA8D3AD" w14:textId="01AA8A6A" w:rsidR="002814E4" w:rsidRPr="00572CFE" w:rsidRDefault="00570BEB" w:rsidP="002814E4">
              <w:pPr>
                <w:pStyle w:val="Bunntekst"/>
                <w:rPr>
                  <w:lang w:val="en-US"/>
                </w:rPr>
              </w:pPr>
              <w:r>
                <w:t xml:space="preserve">  </w:t>
              </w:r>
            </w:p>
          </w:tc>
        </w:sdtContent>
      </w:sdt>
    </w:tr>
  </w:tbl>
  <w:p w14:paraId="6DA8D3AF" w14:textId="77777777"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D387" w14:textId="77777777" w:rsidR="00B639D2" w:rsidRDefault="00B639D2" w:rsidP="00C60BDA">
      <w:r>
        <w:separator/>
      </w:r>
    </w:p>
  </w:footnote>
  <w:footnote w:type="continuationSeparator" w:id="0">
    <w:p w14:paraId="6DA8D388" w14:textId="77777777" w:rsidR="00B639D2" w:rsidRDefault="00B639D2"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384"/>
      <w:gridCol w:w="2325"/>
    </w:tblGrid>
    <w:tr w:rsidR="002151E1" w14:paraId="6DA8D38E" w14:textId="77777777" w:rsidTr="008838B6">
      <w:tc>
        <w:tcPr>
          <w:tcW w:w="4989" w:type="dxa"/>
        </w:tcPr>
        <w:p w14:paraId="6DA8D38B" w14:textId="77777777" w:rsidR="002151E1" w:rsidRPr="00193745" w:rsidRDefault="002151E1" w:rsidP="00F31C28">
          <w:pPr>
            <w:rPr>
              <w:sz w:val="28"/>
              <w:szCs w:val="28"/>
            </w:rPr>
          </w:pPr>
        </w:p>
      </w:tc>
      <w:tc>
        <w:tcPr>
          <w:tcW w:w="2619" w:type="dxa"/>
        </w:tcPr>
        <w:p w14:paraId="6DA8D38C" w14:textId="77777777" w:rsidR="002151E1" w:rsidRDefault="002151E1" w:rsidP="00F31C28"/>
      </w:tc>
      <w:tc>
        <w:tcPr>
          <w:tcW w:w="2529" w:type="dxa"/>
        </w:tcPr>
        <w:p w14:paraId="6DA8D38D" w14:textId="77777777" w:rsidR="002151E1" w:rsidRDefault="002151E1" w:rsidP="00F31C28">
          <w:pPr>
            <w:pStyle w:val="Topptekst"/>
            <w:jc w:val="right"/>
          </w:pPr>
        </w:p>
      </w:tc>
    </w:tr>
    <w:tr w:rsidR="00EC1A0D" w14:paraId="6DA8D392" w14:textId="77777777" w:rsidTr="00D54C29">
      <w:tc>
        <w:tcPr>
          <w:tcW w:w="4989" w:type="dxa"/>
          <w:tcBorders>
            <w:bottom w:val="nil"/>
          </w:tcBorders>
        </w:tcPr>
        <w:p w14:paraId="6DA8D38F" w14:textId="77777777" w:rsidR="00EC1A0D" w:rsidRDefault="00EC1A0D" w:rsidP="00F31C28"/>
      </w:tc>
      <w:tc>
        <w:tcPr>
          <w:tcW w:w="2619" w:type="dxa"/>
          <w:tcBorders>
            <w:bottom w:val="nil"/>
          </w:tcBorders>
        </w:tcPr>
        <w:p w14:paraId="6DA8D390" w14:textId="77777777" w:rsidR="00EC1A0D" w:rsidRDefault="00EC1A0D" w:rsidP="00F31C28"/>
      </w:tc>
      <w:tc>
        <w:tcPr>
          <w:tcW w:w="2529" w:type="dxa"/>
          <w:tcBorders>
            <w:bottom w:val="nil"/>
          </w:tcBorders>
        </w:tcPr>
        <w:p w14:paraId="6DA8D391" w14:textId="77777777" w:rsidR="00EC1A0D" w:rsidRDefault="00EC1A0D" w:rsidP="007A3ED1">
          <w:pPr>
            <w:pStyle w:val="Topptekst"/>
            <w:jc w:val="right"/>
          </w:pPr>
          <w:r>
            <w:fldChar w:fldCharType="begin"/>
          </w:r>
          <w:r>
            <w:instrText xml:space="preserve"> PAGE   \* MERGEFORMAT </w:instrText>
          </w:r>
          <w:r>
            <w:fldChar w:fldCharType="separate"/>
          </w:r>
          <w:r w:rsidR="000257B5">
            <w:rPr>
              <w:noProof/>
            </w:rPr>
            <w:t>2</w:t>
          </w:r>
          <w:r>
            <w:fldChar w:fldCharType="end"/>
          </w:r>
          <w:r>
            <w:t xml:space="preserve"> av </w:t>
          </w:r>
          <w:fldSimple w:instr=" SECTIONPAGES   \* MERGEFORMAT ">
            <w:r w:rsidR="000257B5">
              <w:rPr>
                <w:noProof/>
              </w:rPr>
              <w:t>2</w:t>
            </w:r>
          </w:fldSimple>
        </w:p>
      </w:tc>
    </w:tr>
    <w:tr w:rsidR="00EC1A0D" w14:paraId="6DA8D396" w14:textId="77777777" w:rsidTr="00D54C29">
      <w:tc>
        <w:tcPr>
          <w:tcW w:w="4989" w:type="dxa"/>
          <w:tcBorders>
            <w:bottom w:val="nil"/>
          </w:tcBorders>
        </w:tcPr>
        <w:p w14:paraId="6DA8D393" w14:textId="77777777" w:rsidR="00EC1A0D" w:rsidRDefault="00EC1A0D" w:rsidP="00EC3172"/>
      </w:tc>
      <w:tc>
        <w:tcPr>
          <w:tcW w:w="2619" w:type="dxa"/>
          <w:tcBorders>
            <w:bottom w:val="nil"/>
          </w:tcBorders>
        </w:tcPr>
        <w:p w14:paraId="6DA8D394" w14:textId="77777777" w:rsidR="00EC1A0D" w:rsidRPr="00193745" w:rsidRDefault="00EC1A0D" w:rsidP="00F31C28">
          <w:pPr>
            <w:pStyle w:val="Topptekst"/>
            <w:rPr>
              <w:rStyle w:val="Ledetekst"/>
            </w:rPr>
          </w:pPr>
        </w:p>
      </w:tc>
      <w:tc>
        <w:tcPr>
          <w:tcW w:w="2529" w:type="dxa"/>
          <w:tcBorders>
            <w:bottom w:val="nil"/>
          </w:tcBorders>
        </w:tcPr>
        <w:p w14:paraId="6DA8D395" w14:textId="77777777" w:rsidR="00EC1A0D" w:rsidRDefault="00EC1A0D" w:rsidP="00F31C28"/>
      </w:tc>
    </w:tr>
  </w:tbl>
  <w:p w14:paraId="6DA8D397" w14:textId="77777777" w:rsidR="00EC1A0D" w:rsidRDefault="00EC1A0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14:paraId="6DA8D39A" w14:textId="77777777" w:rsidTr="00E110F3">
      <w:trPr>
        <w:cantSplit/>
        <w:trHeight w:val="176"/>
      </w:trPr>
      <w:tc>
        <w:tcPr>
          <w:tcW w:w="709" w:type="dxa"/>
          <w:vMerge w:val="restart"/>
          <w:tcBorders>
            <w:top w:val="nil"/>
            <w:left w:val="nil"/>
            <w:bottom w:val="nil"/>
            <w:right w:val="nil"/>
          </w:tcBorders>
          <w:noWrap/>
          <w:hideMark/>
        </w:tcPr>
        <w:p w14:paraId="6DA8D398" w14:textId="77777777"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DA8D3B0" wp14:editId="6DA8D3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DA8D399" w14:textId="77777777"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14:paraId="6DA8D39D" w14:textId="77777777" w:rsidTr="00E110F3">
      <w:trPr>
        <w:cantSplit/>
        <w:trHeight w:val="274"/>
      </w:trPr>
      <w:tc>
        <w:tcPr>
          <w:tcW w:w="709" w:type="dxa"/>
          <w:vMerge/>
          <w:tcBorders>
            <w:top w:val="nil"/>
            <w:left w:val="nil"/>
            <w:bottom w:val="nil"/>
            <w:right w:val="nil"/>
          </w:tcBorders>
          <w:vAlign w:val="center"/>
          <w:hideMark/>
        </w:tcPr>
        <w:p w14:paraId="6DA8D39B" w14:textId="77777777" w:rsidR="00615EC1" w:rsidRDefault="00615EC1" w:rsidP="00615EC1">
          <w:pPr>
            <w:spacing w:line="276" w:lineRule="auto"/>
            <w:rPr>
              <w:rFonts w:cs="Times New Roman"/>
              <w:sz w:val="6"/>
              <w:szCs w:val="20"/>
            </w:rPr>
          </w:pPr>
        </w:p>
      </w:tc>
      <w:sdt>
        <w:sdtPr>
          <w:rPr>
            <w:lang w:eastAsia="nb-NO"/>
          </w:rPr>
          <w:tag w:val="ToOrgUnit.Name"/>
          <w:id w:val="10052"/>
          <w:placeholder>
            <w:docPart w:val="DefaultPlaceholder_1081868574"/>
          </w:placeholder>
          <w:dataBinding w:prefixMappings="xmlns:gbs='http://www.software-innovation.no/growBusinessDocument'" w:xpath="/gbs:GrowBusinessDocument/gbs:ToOrgUnit.Name[@gbs:key='10052']" w:storeItemID="{39BC782F-4568-4898-AD49-A61D1BFF1F59}"/>
          <w:text/>
        </w:sdtPr>
        <w:sdtEndPr/>
        <w:sdtContent>
          <w:tc>
            <w:tcPr>
              <w:tcW w:w="9731" w:type="dxa"/>
              <w:tcBorders>
                <w:top w:val="nil"/>
                <w:left w:val="nil"/>
                <w:bottom w:val="nil"/>
                <w:right w:val="nil"/>
              </w:tcBorders>
              <w:hideMark/>
            </w:tcPr>
            <w:p w14:paraId="6DA8D39C" w14:textId="6911FB4D" w:rsidR="00615EC1" w:rsidRPr="004E6239" w:rsidRDefault="004F3156" w:rsidP="002F1A50">
              <w:pPr>
                <w:rPr>
                  <w:b/>
                  <w:lang w:val="en-US" w:eastAsia="nb-NO"/>
                </w:rPr>
              </w:pPr>
              <w:r>
                <w:rPr>
                  <w:lang w:eastAsia="nb-NO"/>
                </w:rPr>
                <w:t>Nord-Hålogaland Kirkefagavdelingen</w:t>
              </w:r>
            </w:p>
          </w:tc>
        </w:sdtContent>
      </w:sdt>
    </w:tr>
  </w:tbl>
  <w:p w14:paraId="6DA8D39E" w14:textId="77777777" w:rsidR="00615EC1" w:rsidRPr="002F1A50" w:rsidRDefault="00615EC1" w:rsidP="00615EC1">
    <w:pPr>
      <w:pStyle w:val="Topptekst"/>
      <w:rPr>
        <w:rFonts w:cs="Arial"/>
        <w:lang w:val="en-US"/>
      </w:rPr>
    </w:pPr>
  </w:p>
  <w:p w14:paraId="6DA8D39F" w14:textId="77777777" w:rsidR="00C60BDA" w:rsidRPr="002F1A50" w:rsidRDefault="00C60BDA" w:rsidP="00615EC1">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7199E"/>
    <w:multiLevelType w:val="hybridMultilevel"/>
    <w:tmpl w:val="4CA6DCC8"/>
    <w:lvl w:ilvl="0" w:tplc="3C3088D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6CD9"/>
    <w:rsid w:val="000257B5"/>
    <w:rsid w:val="00036B51"/>
    <w:rsid w:val="0006636D"/>
    <w:rsid w:val="000977A3"/>
    <w:rsid w:val="000A69B9"/>
    <w:rsid w:val="000B095B"/>
    <w:rsid w:val="000C33C0"/>
    <w:rsid w:val="000C44E4"/>
    <w:rsid w:val="000D2D20"/>
    <w:rsid w:val="000E1742"/>
    <w:rsid w:val="0010503C"/>
    <w:rsid w:val="00116161"/>
    <w:rsid w:val="00116642"/>
    <w:rsid w:val="00134F0E"/>
    <w:rsid w:val="001411E4"/>
    <w:rsid w:val="001502DE"/>
    <w:rsid w:val="0015615C"/>
    <w:rsid w:val="001711E2"/>
    <w:rsid w:val="00191FF3"/>
    <w:rsid w:val="00193745"/>
    <w:rsid w:val="001B649B"/>
    <w:rsid w:val="001D1C6D"/>
    <w:rsid w:val="00214D42"/>
    <w:rsid w:val="002151E1"/>
    <w:rsid w:val="00231CF9"/>
    <w:rsid w:val="00245205"/>
    <w:rsid w:val="002549C9"/>
    <w:rsid w:val="00272620"/>
    <w:rsid w:val="002801DB"/>
    <w:rsid w:val="002814E4"/>
    <w:rsid w:val="002815DF"/>
    <w:rsid w:val="002B21EB"/>
    <w:rsid w:val="002E4670"/>
    <w:rsid w:val="002F1A50"/>
    <w:rsid w:val="002F55FF"/>
    <w:rsid w:val="003023D4"/>
    <w:rsid w:val="0030758F"/>
    <w:rsid w:val="00355F31"/>
    <w:rsid w:val="00362561"/>
    <w:rsid w:val="00367C02"/>
    <w:rsid w:val="00367EEC"/>
    <w:rsid w:val="00384825"/>
    <w:rsid w:val="003A0B40"/>
    <w:rsid w:val="003C19D1"/>
    <w:rsid w:val="003C695B"/>
    <w:rsid w:val="003D1B56"/>
    <w:rsid w:val="003D3EB8"/>
    <w:rsid w:val="0040359C"/>
    <w:rsid w:val="00405C15"/>
    <w:rsid w:val="00407C6B"/>
    <w:rsid w:val="004138A7"/>
    <w:rsid w:val="00414D3B"/>
    <w:rsid w:val="00422368"/>
    <w:rsid w:val="004536BE"/>
    <w:rsid w:val="004946E3"/>
    <w:rsid w:val="004A122A"/>
    <w:rsid w:val="004E1B03"/>
    <w:rsid w:val="004E5C55"/>
    <w:rsid w:val="004E6239"/>
    <w:rsid w:val="004F3156"/>
    <w:rsid w:val="004F31D5"/>
    <w:rsid w:val="004F6762"/>
    <w:rsid w:val="00515E89"/>
    <w:rsid w:val="0051634F"/>
    <w:rsid w:val="005435D4"/>
    <w:rsid w:val="00561733"/>
    <w:rsid w:val="00566609"/>
    <w:rsid w:val="00570BEB"/>
    <w:rsid w:val="00572CFE"/>
    <w:rsid w:val="00573CC1"/>
    <w:rsid w:val="00575F8D"/>
    <w:rsid w:val="00581066"/>
    <w:rsid w:val="005845E1"/>
    <w:rsid w:val="005C37A1"/>
    <w:rsid w:val="006123C2"/>
    <w:rsid w:val="00612E85"/>
    <w:rsid w:val="0061473E"/>
    <w:rsid w:val="00615EC1"/>
    <w:rsid w:val="00620A8F"/>
    <w:rsid w:val="0062524E"/>
    <w:rsid w:val="00640395"/>
    <w:rsid w:val="006646FE"/>
    <w:rsid w:val="00683746"/>
    <w:rsid w:val="00684971"/>
    <w:rsid w:val="00691B45"/>
    <w:rsid w:val="006A671C"/>
    <w:rsid w:val="006A6EC0"/>
    <w:rsid w:val="006D6203"/>
    <w:rsid w:val="006D67F8"/>
    <w:rsid w:val="006E2598"/>
    <w:rsid w:val="006E6180"/>
    <w:rsid w:val="006F57AF"/>
    <w:rsid w:val="00721477"/>
    <w:rsid w:val="007331CC"/>
    <w:rsid w:val="00760499"/>
    <w:rsid w:val="00772A1B"/>
    <w:rsid w:val="007A3ED1"/>
    <w:rsid w:val="007B6FA2"/>
    <w:rsid w:val="007E1EFF"/>
    <w:rsid w:val="00813D8E"/>
    <w:rsid w:val="00814715"/>
    <w:rsid w:val="008215FC"/>
    <w:rsid w:val="008562D3"/>
    <w:rsid w:val="0086106C"/>
    <w:rsid w:val="008838B6"/>
    <w:rsid w:val="008A7EA0"/>
    <w:rsid w:val="008C7847"/>
    <w:rsid w:val="008E3549"/>
    <w:rsid w:val="008E3C19"/>
    <w:rsid w:val="008E7228"/>
    <w:rsid w:val="00907FEC"/>
    <w:rsid w:val="00943B61"/>
    <w:rsid w:val="009856A9"/>
    <w:rsid w:val="009C5429"/>
    <w:rsid w:val="009F03C5"/>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639D2"/>
    <w:rsid w:val="00B83A8B"/>
    <w:rsid w:val="00B91172"/>
    <w:rsid w:val="00B951DE"/>
    <w:rsid w:val="00BE0AC0"/>
    <w:rsid w:val="00BE6E34"/>
    <w:rsid w:val="00C07A43"/>
    <w:rsid w:val="00C10186"/>
    <w:rsid w:val="00C4334F"/>
    <w:rsid w:val="00C51874"/>
    <w:rsid w:val="00C52185"/>
    <w:rsid w:val="00C60BDA"/>
    <w:rsid w:val="00C732DB"/>
    <w:rsid w:val="00C950F9"/>
    <w:rsid w:val="00CB1085"/>
    <w:rsid w:val="00CB19F9"/>
    <w:rsid w:val="00CC60F3"/>
    <w:rsid w:val="00CD5570"/>
    <w:rsid w:val="00D02388"/>
    <w:rsid w:val="00D0589F"/>
    <w:rsid w:val="00D22457"/>
    <w:rsid w:val="00D42346"/>
    <w:rsid w:val="00D44071"/>
    <w:rsid w:val="00D479FA"/>
    <w:rsid w:val="00D54C29"/>
    <w:rsid w:val="00D63EB2"/>
    <w:rsid w:val="00D71EA4"/>
    <w:rsid w:val="00DA6BBB"/>
    <w:rsid w:val="00DE470D"/>
    <w:rsid w:val="00DE5279"/>
    <w:rsid w:val="00DF35D7"/>
    <w:rsid w:val="00E110F3"/>
    <w:rsid w:val="00E153EE"/>
    <w:rsid w:val="00E3027B"/>
    <w:rsid w:val="00E71775"/>
    <w:rsid w:val="00E8246C"/>
    <w:rsid w:val="00EA3022"/>
    <w:rsid w:val="00EC1A0D"/>
    <w:rsid w:val="00EC3172"/>
    <w:rsid w:val="00EE1C12"/>
    <w:rsid w:val="00EE2C41"/>
    <w:rsid w:val="00F01B5F"/>
    <w:rsid w:val="00F31E01"/>
    <w:rsid w:val="00F32624"/>
    <w:rsid w:val="00F84AC5"/>
    <w:rsid w:val="00F96905"/>
    <w:rsid w:val="00FA7F6D"/>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8D34C"/>
  <w15:docId w15:val="{49BD377A-5465-42E0-ADD0-ED4360AC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Hyperkobling">
    <w:name w:val="Hyperlink"/>
    <w:basedOn w:val="Standardskriftforavsnitt"/>
    <w:uiPriority w:val="99"/>
    <w:unhideWhenUsed/>
    <w:rsid w:val="00C950F9"/>
    <w:rPr>
      <w:color w:val="0000FF" w:themeColor="hyperlink"/>
      <w:u w:val="single"/>
    </w:rPr>
  </w:style>
  <w:style w:type="paragraph" w:styleId="Listeavsnitt">
    <w:name w:val="List Paragraph"/>
    <w:basedOn w:val="Normal"/>
    <w:uiPriority w:val="34"/>
    <w:qFormat/>
    <w:rsid w:val="003D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en.no/nord-haalogal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ydspissenhotell.no/" TargetMode="External"/><Relationship Id="rId4" Type="http://schemas.openxmlformats.org/officeDocument/2006/relationships/styles" Target="styles.xml"/><Relationship Id="rId9" Type="http://schemas.openxmlformats.org/officeDocument/2006/relationships/hyperlink" Target="http://www.kirken.no/nord-haalogala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dnk.p360.intern.kirkepartner.no/360templates/DNK_Brev_bokmal_1sig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23EC9B38-F6FB-41AD-B914-1927ABAB7483}"/>
      </w:docPartPr>
      <w:docPartBody>
        <w:p w:rsidR="00320FAE" w:rsidRDefault="003C444A">
          <w:r w:rsidRPr="00F22A8D">
            <w:rPr>
              <w:rStyle w:val="Plassholdertekst"/>
            </w:rPr>
            <w:t>Click here to enter a date.</w:t>
          </w:r>
        </w:p>
      </w:docPartBody>
    </w:docPart>
    <w:docPart>
      <w:docPartPr>
        <w:name w:val="FF2A5A1E251D4686937FC1244391432F"/>
        <w:category>
          <w:name w:val="General"/>
          <w:gallery w:val="placeholder"/>
        </w:category>
        <w:types>
          <w:type w:val="bbPlcHdr"/>
        </w:types>
        <w:behaviors>
          <w:behavior w:val="content"/>
        </w:behaviors>
        <w:guid w:val="{578D5E2C-8B7B-4FCC-807C-AD4111CB8294}"/>
      </w:docPartPr>
      <w:docPartBody>
        <w:p w:rsidR="00A87113" w:rsidRDefault="00A920BD" w:rsidP="00A920BD">
          <w:pPr>
            <w:pStyle w:val="FF2A5A1E251D4686937FC1244391432F2"/>
          </w:pPr>
          <w:r w:rsidRPr="00EA3022">
            <w:rPr>
              <w:rStyle w:val="Plassholdertekst"/>
            </w:rPr>
            <w:t>Click here to enter text.</w:t>
          </w:r>
        </w:p>
      </w:docPartBody>
    </w:docPart>
    <w:docPart>
      <w:docPartPr>
        <w:name w:val="99493F4550D14C06BECA91828DE6EA14"/>
        <w:category>
          <w:name w:val="General"/>
          <w:gallery w:val="placeholder"/>
        </w:category>
        <w:types>
          <w:type w:val="bbPlcHdr"/>
        </w:types>
        <w:behaviors>
          <w:behavior w:val="content"/>
        </w:behaviors>
        <w:guid w:val="{5CA086EC-C083-46A4-A3B0-5A2FFDF5482D}"/>
      </w:docPartPr>
      <w:docPartBody>
        <w:p w:rsidR="00A87113" w:rsidRDefault="007C5A8F" w:rsidP="007C5A8F">
          <w:pPr>
            <w:pStyle w:val="99493F4550D14C06BECA91828DE6EA14"/>
          </w:pPr>
          <w:r w:rsidRPr="00813D8E">
            <w:rPr>
              <w:rStyle w:val="Plassholdertekst"/>
              <w:lang w:val="en-US"/>
            </w:rPr>
            <w:t>Click here to enter text.</w:t>
          </w:r>
        </w:p>
      </w:docPartBody>
    </w:docPart>
    <w:docPart>
      <w:docPartPr>
        <w:name w:val="A24CF3ED018741E3A5DE2713C2EE6C9E"/>
        <w:category>
          <w:name w:val="General"/>
          <w:gallery w:val="placeholder"/>
        </w:category>
        <w:types>
          <w:type w:val="bbPlcHdr"/>
        </w:types>
        <w:behaviors>
          <w:behavior w:val="content"/>
        </w:behaviors>
        <w:guid w:val="{69D62AF1-DAE8-4705-96E5-BF2A4ED6F311}"/>
      </w:docPartPr>
      <w:docPartBody>
        <w:p w:rsidR="00A87113" w:rsidRDefault="007C5A8F">
          <w:r>
            <w:t xml:space="preserve"> </w:t>
          </w:r>
        </w:p>
      </w:docPartBody>
    </w:docPart>
    <w:docPart>
      <w:docPartPr>
        <w:name w:val="C82D5AE5D6AA483A8F73A2257E9B33FB"/>
        <w:category>
          <w:name w:val="General"/>
          <w:gallery w:val="placeholder"/>
        </w:category>
        <w:types>
          <w:type w:val="bbPlcHdr"/>
        </w:types>
        <w:behaviors>
          <w:behavior w:val="content"/>
        </w:behaviors>
        <w:guid w:val="{2DAE9A12-DBBC-40F7-969D-81C77CFF901A}"/>
      </w:docPartPr>
      <w:docPartBody>
        <w:p w:rsidR="00A87113" w:rsidRDefault="00A920BD" w:rsidP="00A920BD">
          <w:pPr>
            <w:pStyle w:val="C82D5AE5D6AA483A8F73A2257E9B33FB2"/>
          </w:pPr>
          <w:r w:rsidRPr="00422368">
            <w:rPr>
              <w:rStyle w:val="Plassholdertekst"/>
              <w:lang w:val="en-US"/>
            </w:rPr>
            <w:t xml:space="preserve"> </w:t>
          </w:r>
        </w:p>
      </w:docPartBody>
    </w:docPart>
    <w:docPart>
      <w:docPartPr>
        <w:name w:val="7C4666FB85734EDEB4D1A03C6894A05A"/>
        <w:category>
          <w:name w:val="General"/>
          <w:gallery w:val="placeholder"/>
        </w:category>
        <w:types>
          <w:type w:val="bbPlcHdr"/>
        </w:types>
        <w:behaviors>
          <w:behavior w:val="content"/>
        </w:behaviors>
        <w:guid w:val="{5ACF181E-9282-4DCB-8983-2AC1ED2AD905}"/>
      </w:docPartPr>
      <w:docPartBody>
        <w:p w:rsidR="00A87113" w:rsidRDefault="007C5A8F" w:rsidP="007C5A8F">
          <w:pPr>
            <w:pStyle w:val="7C4666FB85734EDEB4D1A03C6894A05A"/>
          </w:pPr>
          <w:r w:rsidRPr="00D0589F">
            <w:rPr>
              <w:rStyle w:val="Plassholdertekst"/>
              <w:lang w:val="en-US"/>
            </w:rPr>
            <w:t>Click here to enter text.</w:t>
          </w:r>
        </w:p>
      </w:docPartBody>
    </w:docPart>
    <w:docPart>
      <w:docPartPr>
        <w:name w:val="F4B2F2E6CCB74E93903AC6ECC477E82F"/>
        <w:category>
          <w:name w:val="General"/>
          <w:gallery w:val="placeholder"/>
        </w:category>
        <w:types>
          <w:type w:val="bbPlcHdr"/>
        </w:types>
        <w:behaviors>
          <w:behavior w:val="content"/>
        </w:behaviors>
        <w:guid w:val="{18D3D084-6371-41FD-8696-93AB480A7A3B}"/>
      </w:docPartPr>
      <w:docPartBody>
        <w:p w:rsidR="00A87113" w:rsidRDefault="00A920BD" w:rsidP="00A920BD">
          <w:pPr>
            <w:pStyle w:val="F4B2F2E6CCB74E93903AC6ECC477E82F2"/>
          </w:pPr>
          <w:r w:rsidRPr="00422368">
            <w:rPr>
              <w:rStyle w:val="Plassholdertekst"/>
              <w:lang w:val="en-US"/>
            </w:rPr>
            <w:t xml:space="preserve"> </w:t>
          </w:r>
        </w:p>
      </w:docPartBody>
    </w:docPart>
    <w:docPart>
      <w:docPartPr>
        <w:name w:val="C1B34622461B41A9A12F672BA01B2B79"/>
        <w:category>
          <w:name w:val="General"/>
          <w:gallery w:val="placeholder"/>
        </w:category>
        <w:types>
          <w:type w:val="bbPlcHdr"/>
        </w:types>
        <w:behaviors>
          <w:behavior w:val="content"/>
        </w:behaviors>
        <w:guid w:val="{D268143B-FCE3-4DDA-A1B3-C96D35327DF4}"/>
      </w:docPartPr>
      <w:docPartBody>
        <w:p w:rsidR="00A87113" w:rsidRDefault="00A920BD" w:rsidP="00A920BD">
          <w:pPr>
            <w:pStyle w:val="C1B34622461B41A9A12F672BA01B2B792"/>
          </w:pPr>
          <w:r>
            <w:rPr>
              <w:lang w:val="en-US"/>
            </w:rPr>
            <w:t xml:space="preserve"> </w:t>
          </w:r>
        </w:p>
      </w:docPartBody>
    </w:docPart>
    <w:docPart>
      <w:docPartPr>
        <w:name w:val="8136EF2CD03A46F3B2FA20DFD3A16CC1"/>
        <w:category>
          <w:name w:val="General"/>
          <w:gallery w:val="placeholder"/>
        </w:category>
        <w:types>
          <w:type w:val="bbPlcHdr"/>
        </w:types>
        <w:behaviors>
          <w:behavior w:val="content"/>
        </w:behaviors>
        <w:guid w:val="{21422B95-0588-456B-B86A-60EE38695112}"/>
      </w:docPartPr>
      <w:docPartBody>
        <w:p w:rsidR="00A87113" w:rsidRDefault="00A920BD" w:rsidP="00A920BD">
          <w:pPr>
            <w:pStyle w:val="8136EF2CD03A46F3B2FA20DFD3A16CC12"/>
          </w:pPr>
          <w:r w:rsidRPr="00A72FB5">
            <w:rPr>
              <w:rStyle w:val="Plassholdertekst"/>
              <w:lang w:val="en-US"/>
            </w:rPr>
            <w:t xml:space="preserve"> </w:t>
          </w:r>
        </w:p>
      </w:docPartBody>
    </w:docPart>
    <w:docPart>
      <w:docPartPr>
        <w:name w:val="383A605558044376A9DA53D112F240A7"/>
        <w:category>
          <w:name w:val="General"/>
          <w:gallery w:val="placeholder"/>
        </w:category>
        <w:types>
          <w:type w:val="bbPlcHdr"/>
        </w:types>
        <w:behaviors>
          <w:behavior w:val="content"/>
        </w:behaviors>
        <w:guid w:val="{8227461A-919A-4BD1-8346-CD29B6AE224B}"/>
      </w:docPartPr>
      <w:docPartBody>
        <w:p w:rsidR="00551C6A" w:rsidRDefault="00A920BD" w:rsidP="00A920BD">
          <w:pPr>
            <w:pStyle w:val="383A605558044376A9DA53D112F240A71"/>
          </w:pPr>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
      <w:docPartPr>
        <w:name w:val="00EAC28448054BC29202D5D98FB08BB8"/>
        <w:category>
          <w:name w:val="Generelt"/>
          <w:gallery w:val="placeholder"/>
        </w:category>
        <w:types>
          <w:type w:val="bbPlcHdr"/>
        </w:types>
        <w:behaviors>
          <w:behavior w:val="content"/>
        </w:behaviors>
        <w:guid w:val="{D2E00118-0D45-4115-904A-F1CF050B9117}"/>
      </w:docPartPr>
      <w:docPartBody>
        <w:p w:rsidR="000A5E0B" w:rsidRDefault="008744A3" w:rsidP="008744A3">
          <w:pPr>
            <w:pStyle w:val="00EAC28448054BC29202D5D98FB08BB8"/>
          </w:pPr>
          <w:r w:rsidRPr="00283185">
            <w:rPr>
              <w:rStyle w:val="Plassholdertekst"/>
            </w:rPr>
            <w:t>Click here to enter text.</w:t>
          </w:r>
        </w:p>
      </w:docPartBody>
    </w:docPart>
    <w:docPart>
      <w:docPartPr>
        <w:name w:val="44801763EEAA4D86A17FAA7AECB0732E"/>
        <w:category>
          <w:name w:val="Generelt"/>
          <w:gallery w:val="placeholder"/>
        </w:category>
        <w:types>
          <w:type w:val="bbPlcHdr"/>
        </w:types>
        <w:behaviors>
          <w:behavior w:val="content"/>
        </w:behaviors>
        <w:guid w:val="{DF984395-1565-4CDB-8865-3204D75314CD}"/>
      </w:docPartPr>
      <w:docPartBody>
        <w:p w:rsidR="000A5E0B" w:rsidRDefault="008744A3" w:rsidP="008744A3">
          <w:pPr>
            <w:pStyle w:val="44801763EEAA4D86A17FAA7AECB0732E"/>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6A71"/>
    <w:rsid w:val="0004390B"/>
    <w:rsid w:val="000A454D"/>
    <w:rsid w:val="000A5E0B"/>
    <w:rsid w:val="00194409"/>
    <w:rsid w:val="001C1CF0"/>
    <w:rsid w:val="001D37C9"/>
    <w:rsid w:val="00320FAE"/>
    <w:rsid w:val="003860DA"/>
    <w:rsid w:val="003C444A"/>
    <w:rsid w:val="004150DB"/>
    <w:rsid w:val="0046373F"/>
    <w:rsid w:val="004914BF"/>
    <w:rsid w:val="005154AE"/>
    <w:rsid w:val="00546B9F"/>
    <w:rsid w:val="00551C6A"/>
    <w:rsid w:val="00584BF3"/>
    <w:rsid w:val="0065443A"/>
    <w:rsid w:val="006B3ABD"/>
    <w:rsid w:val="006D4CC1"/>
    <w:rsid w:val="00702880"/>
    <w:rsid w:val="00735209"/>
    <w:rsid w:val="007359A4"/>
    <w:rsid w:val="0075092D"/>
    <w:rsid w:val="007761D0"/>
    <w:rsid w:val="007B6BA2"/>
    <w:rsid w:val="007C5A8F"/>
    <w:rsid w:val="00857E93"/>
    <w:rsid w:val="008744A3"/>
    <w:rsid w:val="008D62E3"/>
    <w:rsid w:val="008F43AD"/>
    <w:rsid w:val="0094477A"/>
    <w:rsid w:val="009F6260"/>
    <w:rsid w:val="00A66740"/>
    <w:rsid w:val="00A87113"/>
    <w:rsid w:val="00A920BD"/>
    <w:rsid w:val="00AC122E"/>
    <w:rsid w:val="00B1068C"/>
    <w:rsid w:val="00B34565"/>
    <w:rsid w:val="00C130F7"/>
    <w:rsid w:val="00C36816"/>
    <w:rsid w:val="00C66AC8"/>
    <w:rsid w:val="00C94618"/>
    <w:rsid w:val="00D145DC"/>
    <w:rsid w:val="00D17CE1"/>
    <w:rsid w:val="00D425AE"/>
    <w:rsid w:val="00D85B15"/>
    <w:rsid w:val="00D95D46"/>
    <w:rsid w:val="00DF0798"/>
    <w:rsid w:val="00E157D2"/>
    <w:rsid w:val="00E43671"/>
    <w:rsid w:val="00EE37D6"/>
    <w:rsid w:val="00F1547D"/>
    <w:rsid w:val="00F2062E"/>
    <w:rsid w:val="00F54779"/>
    <w:rsid w:val="00F614A8"/>
    <w:rsid w:val="00F65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744A3"/>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00EAC28448054BC29202D5D98FB08BB8">
    <w:name w:val="00EAC28448054BC29202D5D98FB08BB8"/>
    <w:rsid w:val="008744A3"/>
    <w:pPr>
      <w:spacing w:after="160" w:line="259" w:lineRule="auto"/>
    </w:pPr>
  </w:style>
  <w:style w:type="paragraph" w:customStyle="1" w:styleId="44801763EEAA4D86A17FAA7AECB0732E">
    <w:name w:val="44801763EEAA4D86A17FAA7AECB0732E"/>
    <w:rsid w:val="008744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06524" gbs:entity="Document" gbs:templateDesignerVersion="3.1 F">
  <gbs:OurRef.Name gbs:loadFromGrowBusiness="OnEdit" gbs:saveInGrowBusiness="False" gbs:connected="true" gbs:recno="" gbs:entity="" gbs:datatype="string" gbs:key="10000" gbs:removeContentControl="0">Heidi M. Nordbye</gbs:OurRef.Name>
  <gbs:OurRef.DirectLine gbs:loadFromGrowBusiness="OnEdit" gbs:saveInGrowBusiness="False" gbs:connected="true" gbs:recno="" gbs:entity="" gbs:datatype="string" gbs:key="10001" gbs:removeContentControl="0">
  </gbs:OurRef.DirectLine>
  <gbs:DocumentDate gbs:loadFromGrowBusiness="OnEdit" gbs:saveInGrowBusiness="False" gbs:connected="true" gbs:recno="" gbs:entity="" gbs:datatype="date" gbs:key="10002" gbs:removeContentControl="0">2017-02-03T00:00:00</gbs:DocumentDate>
  <gbs:DocumentNumber gbs:loadFromGrowBusiness="OnEdit" gbs:saveInGrowBusiness="False" gbs:connected="true" gbs:recno="" gbs:entity="" gbs:datatype="string" gbs:key="10003" gbs:removeContentControl="0">17/01494-1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2017-02-03T00:00:00</gbs:DocumentDate>
  <gbs:DocumentNumber gbs:loadFromGrowBusiness="OnProduce" gbs:saveInGrowBusiness="False" gbs:connected="true" gbs:recno="" gbs:entity="" gbs:datatype="string" gbs:key="10007">17/01494-1</gbs:DocumentNumber>
  <gbs:ToOrgUnit.Name gbs:loadFromGrowBusiness="OnEdit" gbs:saveInGrowBusiness="False" gbs:connected="true" gbs:recno="" gbs:entity="" gbs:datatype="string" gbs:key="10008" gbs:removeContentControl="0">Nord-Hålogaland Kirkefagavdelingen</gbs:ToOrgUnit.Name>
  <gbs:ToOrgUnit.E-mail gbs:loadFromGrowBusiness="OnProduce" gbs:saveInGrowBusiness="False" gbs:connected="true" gbs:recno="" gbs:entity="" gbs:datatype="string" gbs:key="10009">
  </gbs:ToOrgUnit.E-mail>
  <gbs:ToOrgUnit.Switchboard gbs:loadFromGrowBusiness="OnEdit" gbs:saveInGrowBusiness="False" gbs:connected="true" gbs:recno="" gbs:entity="" gbs:datatype="string" gbs:key="10010" gbs:removeContentControl="0">
  </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
  </gbs:ToOrgUnit.AddressesJOINEX.Address>
  <gbs:ToOrgUnit.AddressesJOINEX.Zip gbs:loadFromGrowBusiness="OnEdit" gbs:saveInGrowBusiness="False" gbs:connected="true" gbs:recno="" gbs:entity="" gbs:datatype="string" gbs:key="10013" gbs:removeContentControl="0" gbs:joinex="[JOINEX=[TypeID] {!OJEX!}=2]" gbs:dispatchrecipient="false">
  </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Nord-Hålogaland Kirkefagavdelingen</gbs:ToOrgUnit.Name>
  <gbs:ToOrgUnit.Name gbs:loadFromGrowBusiness="OnEdit" gbs:saveInGrowBusiness="False" gbs:connected="true" gbs:recno="" gbs:entity="" gbs:datatype="string" gbs:key="10017" gbs:removeContentControl="0">Nord-Hålogaland Kirkefagavdelingen</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Til medarbeidere innen 
undervisning, diakoni og kirkemusikk.</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Invitasjon til Fagdager 2017</gbs:UnofficialTitle>
  <gbs:ToOrgUnit.Name gbs:loadFromGrowBusiness="OnProduce" gbs:saveInGrowBusiness="False" gbs:connected="true" gbs:recno="" gbs:entity="" gbs:datatype="string" gbs:key="10032">Nord-Hålogaland Kirkefagavdelingen</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Heidi M. Nordbye</gbs:ToOrgUnitLeader.ToLeader.Name>
  <gbs:ToOrgUnitLeader.ToLeader.Title gbs:loadFromGrowBusiness="OnProduce" gbs:saveInGrowBusiness="False" gbs:connected="true" gbs:recno="" gbs:entity="" gbs:datatype="string" gbs:key="10036">avdelingsleder kirkefag</gbs:ToOrgUnitLeader.ToLeader.Title>
  <gbs:OurRef.Name gbs:loadFromGrowBusiness="OnProduce" gbs:saveInGrowBusiness="False" gbs:connected="true" gbs:recno="" gbs:entity="" gbs:datatype="string" gbs:key="10037">Heidi M. Nordbye</gbs:OurRef.Name>
  <gbs:OurRef.Title gbs:loadFromGrowBusiness="OnProduce" gbs:saveInGrowBusiness="False" gbs:connected="true" gbs:recno="" gbs:entity="" gbs:datatype="string" gbs:key="10038">avdelingsleder kirkefag</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2017-02-03T00:00:00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Oddgeir Stenersen</gbs:OurRef.Name>
  <gbs:OurRef.Title gbs:loadFromGrowBusiness="OnProduce" gbs:saveInGrowBusiness="False" gbs:connected="true" gbs:recno="" gbs:entity="" gbs:datatype="string" gbs:key="10043">stiftsdirektør</gbs:OurRef.Title>
  <gbs:OurRef.Name gbs:loadFromGrowBusiness="OnEdit" gbs:saveInGrowBusiness="False" gbs:connected="true" gbs:recno="" gbs:entity="" gbs:datatype="string" gbs:key="10044" gbs:removeContentControl="0">Heidi M. Nordbye</gbs:OurRef.Name>
  <gbs:OurRef.DirectLine gbs:loadFromGrowBusiness="OnEdit" gbs:saveInGrowBusiness="False" gbs:connected="true" gbs:recno="" gbs:entity="" gbs:datatype="string" gbs:key="10045" gbs:removeContentControl="0">
  </gbs:OurRef.DirectLine>
  <gbs:ToOrgUnit.E-mail gbs:loadFromGrowBusiness="OnEdit" gbs:saveInGrowBusiness="False" gbs:connected="true" gbs:recno="" gbs:entity="" gbs:datatype="string" gbs:key="10046" gbs:removeContentControl="0">
  </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17/01494-1</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Nord-Hålogaland Kirkefagavdelingen</gbs:ToOrgUnit.Name>
  <gbs:ToOrgUnit.Name gbs:loadFromGrowBusiness="OnEdit" gbs:saveInGrowBusiness="False" gbs:connected="true" gbs:recno="" gbs:entity="" gbs:datatype="string" gbs:key="10052" gbs:removeContentControl="0">Nord-Hålogaland Kirkefagavdelingen</gbs:ToOrgUnit.Name>
  <gbs:ToOrgUnit.Web gbs:loadFromGrowBusiness="OnProduce" gbs:saveInGrowBusiness="False" gbs:connected="true" gbs:recno="" gbs:entity="" gbs:datatype="string" gbs:key="10053">
  </gbs:ToOrgUnit.Web>
  <gbs:ToOrgUnit.OrgUnit.Referencenumber gbs:loadFromGrowBusiness="OnProduce" gbs:saveInGrowBusiness="False" gbs:connected="true" gbs:recno="" gbs:entity="" gbs:datatype="string" gbs:key="10054">
  </gbs:ToOrgUnit.OrgUnit.Referencenumber>
  <gbs:ToActivityContactJOINEX.Name gbs:loadFromGrowBusiness="OnEdit" gbs:saveInGrowBusiness="False" gbs:connected="true" gbs:recno="" gbs:entity="" gbs:datatype="string" gbs:key="10055" gbs:joinex="[JOINEX=[ToRole] {!OJEX!}=8]" gbs:dispatchrecipient="false" gbs:removeContentControl="0">
  </gbs:ToActivityContactJOINEX.Name>
  <gbs:ToActivityContactJOINEX.ToRole.Recno gbs:loadFromGrowBusiness="OnEdit" gbs:saveInGrowBusiness="False" gbs:connected="true" gbs:recno="" gbs:entity="" gbs:datatype="long" gbs:key="10056" gbs:removeContentControl="0" gbs:joinex="[JOINEX=[ToRole] {!OJEX!}=6]" gbs:dispatchrecipient="true">
  </gbs:ToActivityContactJOINEX.ToRole.Rec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82F-4568-4898-AD49-A61D1BFF1F59}">
  <ds:schemaRefs>
    <ds:schemaRef ds:uri="http://www.software-innovation.no/growBusinessDocument"/>
  </ds:schemaRefs>
</ds:datastoreItem>
</file>

<file path=customXml/itemProps2.xml><?xml version="1.0" encoding="utf-8"?>
<ds:datastoreItem xmlns:ds="http://schemas.openxmlformats.org/officeDocument/2006/customXml" ds:itemID="{1B0F8EA6-DE02-447D-89F9-A8B06476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DNK_Brev_bokmal_1sign.dotm</Template>
  <TotalTime>1</TotalTime>
  <Pages>2</Pages>
  <Words>418</Words>
  <Characters>2220</Characters>
  <Application>Microsoft Office Word</Application>
  <DocSecurity>4</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 Nordbye</dc:creator>
  <cp:lastModifiedBy>Anne Kirsti Kjenne</cp:lastModifiedBy>
  <cp:revision>2</cp:revision>
  <cp:lastPrinted>2011-09-21T12:12:00Z</cp:lastPrinted>
  <dcterms:created xsi:type="dcterms:W3CDTF">2017-02-03T12:55:00Z</dcterms:created>
  <dcterms:modified xsi:type="dcterms:W3CDTF">2017-02-03T12:55:00Z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\\SRV-P360FS01\docprod_DNK\templates\DNK_Brev_bokmal_1sign.dotm</vt:lpwstr>
  </property>
  <property fmtid="{D5CDD505-2E9C-101B-9397-08002B2CF9AE}" pid="3" name="filePathOneNote">
    <vt:lpwstr>\\SRV-P360FS01\360users_DNK\onenote\kirkepartner\hn632\</vt:lpwstr>
  </property>
  <property fmtid="{D5CDD505-2E9C-101B-9397-08002B2CF9AE}" pid="4" name="comment">
    <vt:lpwstr>Invitasjon til Fagdager 2017</vt:lpwstr>
  </property>
  <property fmtid="{D5CDD505-2E9C-101B-9397-08002B2CF9AE}" pid="5" name="server">
    <vt:lpwstr>dnk.p360.intern.kirkepartner.no</vt:lpwstr>
  </property>
  <property fmtid="{D5CDD505-2E9C-101B-9397-08002B2CF9AE}" pid="6" name="docId">
    <vt:lpwstr>206524</vt:lpwstr>
  </property>
  <property fmtid="{D5CDD505-2E9C-101B-9397-08002B2CF9AE}" pid="7" name="verId">
    <vt:lpwstr>205530</vt:lpwstr>
  </property>
  <property fmtid="{D5CDD505-2E9C-101B-9397-08002B2CF9AE}" pid="8" name="fileVersionId">
    <vt:lpwstr>
    </vt:lpwstr>
  </property>
  <property fmtid="{D5CDD505-2E9C-101B-9397-08002B2CF9AE}" pid="9" name="sourceId">
    <vt:lpwstr>
    </vt:lpwstr>
  </property>
  <property fmtid="{D5CDD505-2E9C-101B-9397-08002B2CF9AE}" pid="10" name="templateId">
    <vt:lpwstr>200007</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createdBy">
    <vt:lpwstr>Heidi M. Nordbye</vt:lpwstr>
  </property>
  <property fmtid="{D5CDD505-2E9C-101B-9397-08002B2CF9AE}" pid="16" name="modifiedBy">
    <vt:lpwstr>Heidi M. Nordbye</vt:lpwstr>
  </property>
  <property fmtid="{D5CDD505-2E9C-101B-9397-08002B2CF9AE}" pid="17" name="action">
    <vt:lpwstr>edit</vt:lpwstr>
  </property>
  <property fmtid="{D5CDD505-2E9C-101B-9397-08002B2CF9AE}" pid="18" name="serverName">
    <vt:lpwstr>dnk.p360.intern.kirkepartner.no</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205530</vt:lpwstr>
  </property>
  <property fmtid="{D5CDD505-2E9C-101B-9397-08002B2CF9AE}" pid="23" name="ShowDummyRecipient">
    <vt:lpwstr>false</vt:lpwstr>
  </property>
  <property fmtid="{D5CDD505-2E9C-101B-9397-08002B2CF9AE}" pid="24" name="filePath">
    <vt:lpwstr>C:\Windows\TEMP\Upload\</vt:lpwstr>
  </property>
  <property fmtid="{D5CDD505-2E9C-101B-9397-08002B2CF9AE}" pid="25" name="fileName">
    <vt:lpwstr>a2b28445-33f3-4c79-a82e-158f760cf567.DOCX</vt:lpwstr>
  </property>
  <property fmtid="{D5CDD505-2E9C-101B-9397-08002B2CF9AE}" pid="26" name="fileId">
    <vt:lpwstr>212267</vt:lpwstr>
  </property>
  <property fmtid="{D5CDD505-2E9C-101B-9397-08002B2CF9AE}" pid="27" name="Operation">
    <vt:lpwstr>OpenFile</vt:lpwstr>
  </property>
</Properties>
</file>