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42" w:rsidRDefault="000E1742">
      <w:r>
        <w:t xml:space="preserve"> </w:t>
      </w:r>
    </w:p>
    <w:tbl>
      <w:tblPr>
        <w:tblStyle w:val="Tabellrutenett"/>
        <w:tblW w:w="51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828"/>
      </w:tblGrid>
      <w:tr w:rsidR="00193745" w:rsidRPr="0040359C" w:rsidTr="00367EEC">
        <w:tc>
          <w:tcPr>
            <w:tcW w:w="4636" w:type="dxa"/>
          </w:tcPr>
          <w:p w:rsidR="00F32624" w:rsidRDefault="006123C2" w:rsidP="00193745">
            <w:r>
              <w:fldChar w:fldCharType="begin"/>
            </w:r>
            <w:r>
              <w:instrText xml:space="preserve"> IF "</w:instrText>
            </w:r>
            <w:sdt>
              <w:sdtPr>
                <w:tag w:val="ToActivityContact.ToRole.Recno"/>
                <w:id w:val="10056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Role.Recno[@gbs:key='10056']" w:storeItemID="{39BC782F-4568-4898-AD49-A61D1BFF1F59}"/>
                <w:text/>
              </w:sdtPr>
              <w:sdtEndPr/>
              <w:sdtContent>
                <w:r w:rsidR="007A5A91">
                  <w:instrText>6</w:instrText>
                </w:r>
              </w:sdtContent>
            </w:sdt>
            <w:r w:rsidR="00E3027B">
              <w:instrText>" = "8</w:instrText>
            </w:r>
            <w:r>
              <w:instrText xml:space="preserve">" "Kopimottaker" </w:instrText>
            </w:r>
            <w:r>
              <w:fldChar w:fldCharType="end"/>
            </w:r>
          </w:p>
          <w:sdt>
            <w:sdtPr>
              <w:tag w:val="ToActivityContact.Name"/>
              <w:id w:val="10028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28']" w:storeItemID="{39BC782F-4568-4898-AD49-A61D1BFF1F59}"/>
              <w:text w:multiLine="1"/>
            </w:sdtPr>
            <w:sdtEndPr/>
            <w:sdtContent>
              <w:p w:rsidR="00193745" w:rsidRDefault="00140A84" w:rsidP="00193745">
                <w:r>
                  <w:t>Alle menigheter i Nord-Hålogaland bispedømme</w:t>
                </w:r>
              </w:p>
            </w:sdtContent>
          </w:sdt>
          <w:sdt>
            <w:sdtPr>
              <w:tag w:val="ToActivityContact.Address"/>
              <w:id w:val="10029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29']" w:storeItemID="{39BC782F-4568-4898-AD49-A61D1BFF1F59}"/>
              <w:text w:multiLine="1"/>
            </w:sdtPr>
            <w:sdtEndPr/>
            <w:sdtContent>
              <w:p w:rsidR="003C695B" w:rsidRDefault="0051512D" w:rsidP="00193745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Zip"/>
              <w:id w:val="10030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30']" w:storeItemID="{39BC782F-4568-4898-AD49-A61D1BFF1F59}"/>
              <w:text/>
            </w:sdtPr>
            <w:sdtEndPr/>
            <w:sdtContent>
              <w:p w:rsidR="003C695B" w:rsidRDefault="0051512D" w:rsidP="003C695B">
                <w:r>
                  <w:t xml:space="preserve">  </w:t>
                </w:r>
              </w:p>
            </w:sdtContent>
          </w:sdt>
          <w:p w:rsidR="00B24090" w:rsidRPr="00EA3022" w:rsidRDefault="0040359C" w:rsidP="003C695B">
            <w:r>
              <w:fldChar w:fldCharType="begin"/>
            </w:r>
            <w:r w:rsidRPr="00EA3022">
              <w:instrText xml:space="preserve"> IF "</w:instrText>
            </w:r>
            <w:sdt>
              <w:sdtPr>
                <w:rPr>
                  <w:lang w:val="en-US"/>
                </w:rPr>
                <w:tag w:val="ToActivityContact.ToAddress.Country.Recno"/>
                <w:id w:val="10050"/>
                <w:placeholder>
                  <w:docPart w:val="FF2A5A1E251D4686937FC1244391432F"/>
                </w:placeholder>
                <w:dataBinding w:prefixMappings="xmlns:gbs='http://www.software-innovation.no/growBusinessDocument'" w:xpath="/gbs:GrowBusinessDocument/gbs:ToActivityContactJOINEX.ToAddress.Country.Recno[@gbs:key='10050']" w:storeItemID="{39BC782F-4568-4898-AD49-A61D1BFF1F59}"/>
                <w:text/>
              </w:sdtPr>
              <w:sdtEndPr/>
              <w:sdtContent>
                <w:r w:rsidR="007A5A91">
                  <w:rPr>
                    <w:lang w:val="en-US"/>
                  </w:rPr>
                  <w:instrText>50009</w:instrText>
                </w:r>
              </w:sdtContent>
            </w:sdt>
            <w:r w:rsidRPr="00EA3022">
              <w:instrText>"&lt;&gt; "</w:instrText>
            </w:r>
            <w:r w:rsidR="007B6FA2" w:rsidRPr="00EA3022">
              <w:instrText>50009</w:instrText>
            </w:r>
            <w:r w:rsidRPr="00EA3022">
              <w:instrText xml:space="preserve"> </w:instrText>
            </w:r>
            <w:r>
              <w:fldChar w:fldCharType="end"/>
            </w:r>
            <w:sdt>
              <w:sdtPr>
                <w:tag w:val="ToActivityContact.ToAddress.Country.Desc_english"/>
                <w:id w:val="10047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Address.Country.Desc_english[@gbs:key='10047']" w:storeItemID="{39BC782F-4568-4898-AD49-A61D1BFF1F59}"/>
                <w:text/>
              </w:sdtPr>
              <w:sdtEndPr/>
              <w:sdtContent>
                <w:r w:rsidR="0051512D">
                  <w:t xml:space="preserve">  </w:t>
                </w:r>
              </w:sdtContent>
            </w:sdt>
          </w:p>
          <w:p w:rsidR="003C695B" w:rsidRPr="00EA3022" w:rsidRDefault="003C695B" w:rsidP="003C695B"/>
          <w:sdt>
            <w:sdtPr>
              <w:rPr>
                <w:lang w:val="en-US"/>
              </w:rPr>
              <w:tag w:val="ToActivityContact.Name2"/>
              <w:id w:val="10039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ActivityContactJOINEX.Name2[@gbs:key='10039']" w:storeItemID="{39BC782F-4568-4898-AD49-A61D1BFF1F59}"/>
              <w:text/>
            </w:sdtPr>
            <w:sdtEndPr/>
            <w:sdtContent>
              <w:p w:rsidR="00AE08B7" w:rsidRPr="0040359C" w:rsidRDefault="0051512D" w:rsidP="000B095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</w:t>
                </w:r>
              </w:p>
            </w:sdtContent>
          </w:sdt>
        </w:tc>
        <w:tc>
          <w:tcPr>
            <w:tcW w:w="4828" w:type="dxa"/>
          </w:tcPr>
          <w:p w:rsidR="00193745" w:rsidRPr="0040359C" w:rsidRDefault="00193745" w:rsidP="00C60BDA">
            <w:pPr>
              <w:rPr>
                <w:lang w:val="en-US"/>
              </w:rPr>
            </w:pPr>
          </w:p>
        </w:tc>
      </w:tr>
      <w:tr w:rsidR="00367EEC" w:rsidTr="00367EEC">
        <w:tc>
          <w:tcPr>
            <w:tcW w:w="9464" w:type="dxa"/>
            <w:gridSpan w:val="2"/>
          </w:tcPr>
          <w:p w:rsidR="00414D3B" w:rsidRDefault="00367EEC" w:rsidP="00566609">
            <w:pPr>
              <w:jc w:val="right"/>
            </w:pPr>
            <w:r>
              <w:fldChar w:fldCharType="begin"/>
            </w:r>
            <w:r>
              <w:instrText xml:space="preserve"> IF "</w:instrText>
            </w:r>
            <w:sdt>
              <w:sdtPr>
                <w:tag w:val="ToAuthorization"/>
                <w:id w:val="10033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3']" w:storeItemID="{39BC782F-4568-4898-AD49-A61D1BFF1F59}"/>
                <w:text/>
              </w:sdtPr>
              <w:sdtEndPr/>
              <w:sdtContent>
                <w:r w:rsidR="007A5A91">
                  <w:instrText xml:space="preserve">  </w:instrText>
                </w:r>
              </w:sdtContent>
            </w:sdt>
            <w:r>
              <w:instrText>" &lt;&gt; "</w:instrText>
            </w:r>
            <w:r w:rsidR="00414D3B">
              <w:instrText xml:space="preserve">  " "Unntatt offentlighet iht"</w:instrText>
            </w:r>
            <w:r>
              <w:fldChar w:fldCharType="end"/>
            </w:r>
          </w:p>
          <w:p w:rsidR="00367EEC" w:rsidRDefault="00C618B8" w:rsidP="00566609">
            <w:pPr>
              <w:jc w:val="right"/>
            </w:pPr>
            <w:sdt>
              <w:sdtPr>
                <w:tag w:val="ToAuthorization"/>
                <w:id w:val="10034"/>
                <w:lock w:val="contentLocked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4']" w:storeItemID="{39BC782F-4568-4898-AD49-A61D1BFF1F59}"/>
                <w:text/>
              </w:sdtPr>
              <w:sdtEndPr/>
              <w:sdtContent>
                <w:r w:rsidR="0051512D">
                  <w:t xml:space="preserve">  </w:t>
                </w:r>
              </w:sdtContent>
            </w:sdt>
          </w:p>
        </w:tc>
      </w:tr>
    </w:tbl>
    <w:p w:rsidR="00193745" w:rsidRDefault="00193745" w:rsidP="00C60BDA"/>
    <w:tbl>
      <w:tblPr>
        <w:tblStyle w:val="Tabellrutenett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949"/>
        <w:gridCol w:w="891"/>
        <w:gridCol w:w="2730"/>
        <w:gridCol w:w="1188"/>
        <w:gridCol w:w="2074"/>
      </w:tblGrid>
      <w:tr w:rsidR="00362561" w:rsidRPr="00362561" w:rsidTr="00231CF9">
        <w:tc>
          <w:tcPr>
            <w:tcW w:w="670" w:type="dxa"/>
          </w:tcPr>
          <w:p w:rsidR="00362561" w:rsidRPr="00362561" w:rsidRDefault="00362561" w:rsidP="00C60BDA">
            <w:pPr>
              <w:rPr>
                <w:rFonts w:cs="Arial"/>
                <w:sz w:val="18"/>
                <w:szCs w:val="18"/>
              </w:rPr>
            </w:pPr>
            <w:r w:rsidRPr="00362561">
              <w:rPr>
                <w:rFonts w:cs="Arial"/>
                <w:sz w:val="18"/>
                <w:szCs w:val="18"/>
              </w:rPr>
              <w:t>Dato:</w:t>
            </w:r>
          </w:p>
        </w:tc>
        <w:sdt>
          <w:sdtPr>
            <w:rPr>
              <w:rFonts w:cs="Arial"/>
              <w:sz w:val="18"/>
              <w:szCs w:val="18"/>
            </w:rPr>
            <w:tag w:val="DocumentDate"/>
            <w:id w:val="10040"/>
            <w:placeholder>
              <w:docPart w:val="DefaultPlaceholder_1081868576"/>
            </w:placeholder>
            <w:dataBinding w:prefixMappings="xmlns:gbs='http://www.software-innovation.no/growBusinessDocument'" w:xpath="/gbs:GrowBusinessDocument/gbs:DocumentDate[@gbs:key='10040']" w:storeItemID="{39BC782F-4568-4898-AD49-A61D1BFF1F59}"/>
            <w:date w:fullDate="2020-10-30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949" w:type="dxa"/>
              </w:tcPr>
              <w:p w:rsidR="00362561" w:rsidRPr="00B24090" w:rsidRDefault="0051512D" w:rsidP="003625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30.10.2020</w:t>
                </w:r>
              </w:p>
            </w:tc>
          </w:sdtContent>
        </w:sdt>
        <w:tc>
          <w:tcPr>
            <w:tcW w:w="891" w:type="dxa"/>
          </w:tcPr>
          <w:p w:rsidR="00362561" w:rsidRPr="00B24090" w:rsidRDefault="00362561" w:rsidP="00C60BDA">
            <w:pPr>
              <w:rPr>
                <w:rFonts w:cs="Arial"/>
                <w:sz w:val="18"/>
                <w:szCs w:val="18"/>
              </w:rPr>
            </w:pPr>
            <w:r w:rsidRPr="00B24090">
              <w:rPr>
                <w:rFonts w:cs="Arial"/>
                <w:sz w:val="18"/>
                <w:szCs w:val="18"/>
              </w:rPr>
              <w:t>Vår ref:</w:t>
            </w:r>
          </w:p>
        </w:tc>
        <w:tc>
          <w:tcPr>
            <w:tcW w:w="2730" w:type="dxa"/>
          </w:tcPr>
          <w:p w:rsidR="00362561" w:rsidRPr="004536BE" w:rsidRDefault="00C618B8" w:rsidP="004536BE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tag w:val="DocumentNumber"/>
                <w:id w:val="10048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DocumentNumber[@gbs:key='10048']" w:storeItemID="{39BC782F-4568-4898-AD49-A61D1BFF1F59}"/>
                <w:text/>
              </w:sdtPr>
              <w:sdtEndPr/>
              <w:sdtContent>
                <w:r w:rsidR="0051512D">
                  <w:rPr>
                    <w:rFonts w:cs="Arial"/>
                    <w:sz w:val="18"/>
                    <w:szCs w:val="18"/>
                    <w:lang w:val="en-US"/>
                  </w:rPr>
                  <w:t>20/04602-1</w:t>
                </w:r>
              </w:sdtContent>
            </w:sdt>
            <w:r w:rsidR="004536BE" w:rsidRPr="004536B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tag w:val="OurRef.Initials"/>
                <w:id w:val="10049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OurRef.Initials[@gbs:key='10049']" w:storeItemID="{39BC782F-4568-4898-AD49-A61D1BFF1F59}"/>
                <w:text/>
              </w:sdtPr>
              <w:sdtEndPr/>
              <w:sdtContent>
                <w:r w:rsidR="0051512D">
                  <w:rPr>
                    <w:rFonts w:cs="Arial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1188" w:type="dxa"/>
          </w:tcPr>
          <w:p w:rsidR="00362561" w:rsidRPr="004536BE" w:rsidRDefault="00362561" w:rsidP="00C60BDA">
            <w:pPr>
              <w:rPr>
                <w:rFonts w:cs="Arial"/>
                <w:sz w:val="18"/>
                <w:szCs w:val="18"/>
              </w:rPr>
            </w:pPr>
            <w:r w:rsidRPr="00B24090">
              <w:rPr>
                <w:rFonts w:cs="Arial"/>
                <w:sz w:val="18"/>
                <w:szCs w:val="18"/>
              </w:rPr>
              <w:t>Deres r</w:t>
            </w:r>
            <w:r w:rsidRPr="004536BE">
              <w:rPr>
                <w:rFonts w:cs="Arial"/>
                <w:sz w:val="18"/>
                <w:szCs w:val="18"/>
              </w:rPr>
              <w:t>ef:</w:t>
            </w:r>
          </w:p>
        </w:tc>
        <w:sdt>
          <w:sdtPr>
            <w:rPr>
              <w:rFonts w:cs="Arial"/>
              <w:sz w:val="18"/>
              <w:szCs w:val="18"/>
            </w:rPr>
            <w:tag w:val="ReferenceNo"/>
            <w:id w:val="10041"/>
            <w:placeholder>
              <w:docPart w:val="DefaultPlaceholder_1081868574"/>
            </w:placeholder>
            <w:dataBinding w:prefixMappings="xmlns:gbs='http://www.software-innovation.no/growBusinessDocument'" w:xpath="/gbs:GrowBusinessDocument/gbs:ReferenceNo[@gbs:key='10041']" w:storeItemID="{39BC782F-4568-4898-AD49-A61D1BFF1F59}"/>
            <w:text/>
          </w:sdtPr>
          <w:sdtEndPr/>
          <w:sdtContent>
            <w:tc>
              <w:tcPr>
                <w:tcW w:w="2074" w:type="dxa"/>
              </w:tcPr>
              <w:p w:rsidR="00362561" w:rsidRPr="004536BE" w:rsidRDefault="0051512D" w:rsidP="003625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</w:tbl>
    <w:p w:rsidR="00362561" w:rsidRPr="004536BE" w:rsidRDefault="00362561" w:rsidP="00C60BDA"/>
    <w:p w:rsidR="00362561" w:rsidRPr="004536BE" w:rsidRDefault="00362561" w:rsidP="00C60BDA"/>
    <w:sdt>
      <w:sdtPr>
        <w:tag w:val="UnofficialTitle"/>
        <w:id w:val="10031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31']" w:storeItemID="{39BC782F-4568-4898-AD49-A61D1BFF1F59}"/>
        <w:text/>
      </w:sdtPr>
      <w:sdtEndPr/>
      <w:sdtContent>
        <w:p w:rsidR="00193745" w:rsidRDefault="0051512D" w:rsidP="003C695B">
          <w:pPr>
            <w:pStyle w:val="Overskrift1"/>
          </w:pPr>
          <w:r>
            <w:t>Utlysing av avregnede trosopplæringsmidler 2020</w:t>
          </w:r>
        </w:p>
      </w:sdtContent>
    </w:sdt>
    <w:p w:rsidR="00D27324" w:rsidRPr="00C618B8" w:rsidRDefault="00D27324" w:rsidP="00D27324">
      <w:pPr>
        <w:shd w:val="clear" w:color="auto" w:fill="FFFFFF"/>
        <w:spacing w:after="240" w:line="288" w:lineRule="atLeast"/>
        <w:rPr>
          <w:rFonts w:eastAsia="Times New Roman" w:cs="Arial"/>
          <w:lang w:eastAsia="nb-NO"/>
        </w:rPr>
      </w:pPr>
      <w:bookmarkStart w:id="0" w:name="Start"/>
      <w:bookmarkEnd w:id="0"/>
      <w:r w:rsidRPr="00C618B8">
        <w:rPr>
          <w:rFonts w:eastAsia="Times New Roman" w:cs="Arial"/>
          <w:lang w:eastAsia="nb-NO"/>
        </w:rPr>
        <w:t xml:space="preserve">Nord-Hålogaland bispedømmeråd som tildelingsansvarlig for trosopplæringsmidlene forvalter mindreforbruket av disse. I henhold til tildelingsbrev skal de avregnede midler fra fellesrådene forvaltes av bispedømmerådet som tilskudd til trosopplæring i bispedømmet. Alle menigheter kan søke på disse midlene. </w:t>
      </w:r>
      <w:bookmarkStart w:id="1" w:name="_GoBack"/>
      <w:bookmarkEnd w:id="1"/>
    </w:p>
    <w:p w:rsidR="00D27324" w:rsidRPr="00C618B8" w:rsidRDefault="00D27324" w:rsidP="00D27324">
      <w:pPr>
        <w:shd w:val="clear" w:color="auto" w:fill="FFFFFF"/>
        <w:spacing w:after="240" w:line="288" w:lineRule="atLeast"/>
        <w:rPr>
          <w:rFonts w:eastAsia="Times New Roman" w:cs="Arial"/>
          <w:b/>
          <w:bCs/>
          <w:lang w:eastAsia="nb-NO"/>
        </w:rPr>
      </w:pPr>
      <w:r w:rsidRPr="00C618B8">
        <w:rPr>
          <w:rFonts w:eastAsia="Times New Roman" w:cs="Arial"/>
          <w:b/>
          <w:bCs/>
          <w:lang w:eastAsia="nb-NO"/>
        </w:rPr>
        <w:t>Nord-Hålogaland bispedømmeråd har følgende kriterier for avregnede trosopplæringsmidler:</w:t>
      </w:r>
    </w:p>
    <w:p w:rsidR="00D27324" w:rsidRPr="00C618B8" w:rsidRDefault="00D27324" w:rsidP="00D27324">
      <w:pPr>
        <w:shd w:val="clear" w:color="auto" w:fill="FFFFFF"/>
        <w:spacing w:after="240" w:line="288" w:lineRule="atLeast"/>
        <w:rPr>
          <w:rFonts w:eastAsia="Times New Roman" w:cs="Arial"/>
          <w:bCs/>
          <w:lang w:eastAsia="nb-NO"/>
        </w:rPr>
      </w:pPr>
      <w:r w:rsidRPr="00C618B8">
        <w:rPr>
          <w:rFonts w:eastAsia="Times New Roman" w:cs="Arial"/>
          <w:bCs/>
          <w:lang w:eastAsia="nb-NO"/>
        </w:rPr>
        <w:t>Det kan søkes om støtte til tiltak som fortrinnsvis planlegges gjennomført i løpet av det kommende år.  Midlene kan benyttes til både lønn og materiell/utstyr som støtter opp under tiltaket.</w:t>
      </w:r>
    </w:p>
    <w:p w:rsidR="00D27324" w:rsidRPr="00C618B8" w:rsidRDefault="00D27324" w:rsidP="00D27324">
      <w:pPr>
        <w:pStyle w:val="Listeavsnitt"/>
        <w:numPr>
          <w:ilvl w:val="0"/>
          <w:numId w:val="1"/>
        </w:numPr>
        <w:shd w:val="clear" w:color="auto" w:fill="FFFFFF"/>
        <w:spacing w:after="240" w:line="288" w:lineRule="atLeast"/>
        <w:rPr>
          <w:rFonts w:ascii="Arial" w:eastAsia="Times New Roman" w:hAnsi="Arial" w:cs="Arial"/>
          <w:bCs/>
          <w:lang w:eastAsia="nb-NO"/>
        </w:rPr>
      </w:pPr>
      <w:r w:rsidRPr="00C618B8">
        <w:rPr>
          <w:rFonts w:ascii="Arial" w:eastAsia="Times New Roman" w:hAnsi="Arial" w:cs="Arial"/>
          <w:bCs/>
          <w:lang w:eastAsia="nb-NO"/>
        </w:rPr>
        <w:t>Stimuleringstilskudd til menigheter for igangsettelse av planlagte tiltak i henhold til trosopplæringsplanen eller videreutvikle et eksisterende tiltak.</w:t>
      </w:r>
    </w:p>
    <w:p w:rsidR="00D27324" w:rsidRPr="00C618B8" w:rsidRDefault="00D27324" w:rsidP="00D27324">
      <w:pPr>
        <w:pStyle w:val="Listeavsnitt"/>
        <w:numPr>
          <w:ilvl w:val="0"/>
          <w:numId w:val="1"/>
        </w:numPr>
        <w:shd w:val="clear" w:color="auto" w:fill="FFFFFF"/>
        <w:spacing w:after="240" w:line="288" w:lineRule="atLeast"/>
        <w:rPr>
          <w:rFonts w:ascii="Arial" w:eastAsia="Times New Roman" w:hAnsi="Arial" w:cs="Arial"/>
          <w:bCs/>
          <w:lang w:eastAsia="nb-NO"/>
        </w:rPr>
      </w:pPr>
      <w:r w:rsidRPr="00C618B8">
        <w:rPr>
          <w:rFonts w:ascii="Arial" w:eastAsia="Times New Roman" w:hAnsi="Arial" w:cs="Arial"/>
          <w:bCs/>
          <w:lang w:eastAsia="nb-NO"/>
        </w:rPr>
        <w:t>Kurs- og kompetanseheving for frivillige medarbeidere.</w:t>
      </w:r>
    </w:p>
    <w:p w:rsidR="00C618B8" w:rsidRPr="00C618B8" w:rsidRDefault="00D27324" w:rsidP="00D27324">
      <w:pPr>
        <w:pStyle w:val="Listeavsnitt"/>
        <w:numPr>
          <w:ilvl w:val="0"/>
          <w:numId w:val="1"/>
        </w:numPr>
        <w:shd w:val="clear" w:color="auto" w:fill="FFFFFF"/>
        <w:spacing w:after="240" w:line="288" w:lineRule="atLeast"/>
        <w:rPr>
          <w:rFonts w:ascii="Arial" w:eastAsia="Times New Roman" w:hAnsi="Arial" w:cs="Arial"/>
          <w:bCs/>
          <w:lang w:eastAsia="nb-NO"/>
        </w:rPr>
      </w:pPr>
      <w:r w:rsidRPr="00C618B8">
        <w:rPr>
          <w:rFonts w:ascii="Arial" w:eastAsia="Times New Roman" w:hAnsi="Arial" w:cs="Arial"/>
          <w:bCs/>
          <w:lang w:eastAsia="nb-NO"/>
        </w:rPr>
        <w:t>Samarbeidstiltak mellom to eller flere menigheter i et eller flere prosti knyttet til et eller flere årskull.  Tiltakene må ha som mål å nå bredden av et eller flere årskull.</w:t>
      </w:r>
    </w:p>
    <w:p w:rsidR="00D27324" w:rsidRPr="00C618B8" w:rsidRDefault="00D27324" w:rsidP="00C618B8">
      <w:pPr>
        <w:pStyle w:val="Listeavsnitt"/>
        <w:shd w:val="clear" w:color="auto" w:fill="FFFFFF"/>
        <w:spacing w:after="240" w:line="288" w:lineRule="atLeast"/>
        <w:rPr>
          <w:rFonts w:ascii="Arial" w:eastAsia="Times New Roman" w:hAnsi="Arial" w:cs="Arial"/>
          <w:bCs/>
          <w:lang w:eastAsia="nb-NO"/>
        </w:rPr>
      </w:pPr>
      <w:r w:rsidRPr="00C618B8">
        <w:rPr>
          <w:rFonts w:ascii="Arial" w:eastAsia="Times New Roman" w:hAnsi="Arial" w:cs="Arial"/>
          <w:bCs/>
          <w:lang w:eastAsia="nb-NO"/>
        </w:rPr>
        <w:t>En av menighetene må være tilskuddsmottaker.</w:t>
      </w:r>
    </w:p>
    <w:p w:rsidR="00D27324" w:rsidRPr="00C618B8" w:rsidRDefault="00D27324" w:rsidP="00D27324">
      <w:pPr>
        <w:pStyle w:val="Listeavsnitt"/>
        <w:numPr>
          <w:ilvl w:val="0"/>
          <w:numId w:val="1"/>
        </w:numPr>
        <w:shd w:val="clear" w:color="auto" w:fill="FFFFFF"/>
        <w:spacing w:after="240" w:line="288" w:lineRule="atLeast"/>
        <w:rPr>
          <w:rFonts w:ascii="Arial" w:eastAsia="Times New Roman" w:hAnsi="Arial" w:cs="Arial"/>
          <w:bCs/>
          <w:lang w:eastAsia="nb-NO"/>
        </w:rPr>
      </w:pPr>
      <w:r w:rsidRPr="00C618B8">
        <w:rPr>
          <w:rFonts w:ascii="Arial" w:eastAsia="Times New Roman" w:hAnsi="Arial" w:cs="Arial"/>
          <w:bCs/>
          <w:lang w:eastAsia="nb-NO"/>
        </w:rPr>
        <w:t>Samarbeidstiltak mellom menighet og organisasjon, tiltak og materiell som sikter mot bredden og som kan brukes av flere. Menighet må være tilskuddsmottaker.</w:t>
      </w:r>
    </w:p>
    <w:p w:rsidR="00D27324" w:rsidRPr="00C618B8" w:rsidRDefault="00D27324" w:rsidP="00D27324">
      <w:pPr>
        <w:pStyle w:val="Ingenmellomrom"/>
        <w:rPr>
          <w:rFonts w:ascii="Arial" w:eastAsia="Times New Roman" w:hAnsi="Arial" w:cs="Arial"/>
          <w:lang w:eastAsia="nb-NO"/>
        </w:rPr>
      </w:pPr>
      <w:r w:rsidRPr="00C618B8">
        <w:rPr>
          <w:rFonts w:ascii="Arial" w:eastAsia="Times New Roman" w:hAnsi="Arial" w:cs="Arial"/>
          <w:lang w:eastAsia="nb-NO"/>
        </w:rPr>
        <w:t>Søknaden skal inneholde prosjektbeskrivelse og budsjett.</w:t>
      </w:r>
    </w:p>
    <w:p w:rsidR="00C618B8" w:rsidRPr="00C618B8" w:rsidRDefault="00C618B8" w:rsidP="00D27324">
      <w:pPr>
        <w:pStyle w:val="Ingenmellomrom"/>
        <w:rPr>
          <w:rFonts w:ascii="Arial" w:eastAsia="Times New Roman" w:hAnsi="Arial" w:cs="Arial"/>
          <w:lang w:eastAsia="nb-NO"/>
        </w:rPr>
      </w:pPr>
    </w:p>
    <w:p w:rsidR="00D27324" w:rsidRPr="00C618B8" w:rsidRDefault="00D27324" w:rsidP="00D27324">
      <w:pPr>
        <w:pStyle w:val="Ingenmellomrom"/>
        <w:rPr>
          <w:rFonts w:ascii="Arial" w:eastAsia="Times New Roman" w:hAnsi="Arial" w:cs="Arial"/>
          <w:lang w:eastAsia="nb-NO"/>
        </w:rPr>
      </w:pPr>
      <w:r w:rsidRPr="00C618B8">
        <w:rPr>
          <w:rFonts w:ascii="Arial" w:eastAsia="Times New Roman" w:hAnsi="Arial" w:cs="Arial"/>
          <w:lang w:eastAsia="nb-NO"/>
        </w:rPr>
        <w:t>Prosjekter hvor det inngår egenandel har større mulighet for tildeling enn prosjekter som søker fullfinansiering gjennom tilskuddsmidler.</w:t>
      </w:r>
    </w:p>
    <w:p w:rsidR="00C618B8" w:rsidRPr="00C618B8" w:rsidRDefault="00C618B8" w:rsidP="00D27324">
      <w:pPr>
        <w:pStyle w:val="Ingenmellomrom"/>
        <w:rPr>
          <w:rFonts w:ascii="Arial" w:eastAsia="Times New Roman" w:hAnsi="Arial" w:cs="Arial"/>
          <w:lang w:eastAsia="nb-NO"/>
        </w:rPr>
      </w:pPr>
    </w:p>
    <w:p w:rsidR="00D27324" w:rsidRPr="00C618B8" w:rsidRDefault="00D27324" w:rsidP="00D27324">
      <w:pPr>
        <w:pStyle w:val="Ingenmellomrom"/>
        <w:rPr>
          <w:rFonts w:ascii="Arial" w:eastAsia="Times New Roman" w:hAnsi="Arial" w:cs="Arial"/>
          <w:b/>
          <w:bCs/>
          <w:lang w:eastAsia="nb-NO"/>
        </w:rPr>
      </w:pPr>
      <w:r w:rsidRPr="00C618B8">
        <w:rPr>
          <w:rFonts w:ascii="Arial" w:eastAsia="Times New Roman" w:hAnsi="Arial" w:cs="Arial"/>
          <w:lang w:eastAsia="nb-NO"/>
        </w:rPr>
        <w:t>Etter prosjektets avslutning skal det rapporteres både på gjennomføringen av prosjektet og på bruken av tilskuddsmidlene.  Uten tilfredsstillende rapportering kan midlene kreves tilbakebetalt.</w:t>
      </w:r>
      <w:r w:rsidRPr="00C618B8">
        <w:rPr>
          <w:rFonts w:ascii="Arial" w:eastAsia="Times New Roman" w:hAnsi="Arial" w:cs="Arial"/>
          <w:lang w:eastAsia="nb-NO"/>
        </w:rPr>
        <w:br/>
      </w:r>
    </w:p>
    <w:p w:rsidR="00D27324" w:rsidRPr="00C618B8" w:rsidRDefault="00D27324" w:rsidP="00D27324">
      <w:pPr>
        <w:shd w:val="clear" w:color="auto" w:fill="FFFFFF"/>
        <w:spacing w:after="150" w:line="288" w:lineRule="atLeast"/>
        <w:rPr>
          <w:rFonts w:eastAsia="Times New Roman" w:cs="Arial"/>
          <w:b/>
          <w:bCs/>
          <w:lang w:eastAsia="nb-NO"/>
        </w:rPr>
      </w:pPr>
      <w:r w:rsidRPr="00C618B8">
        <w:rPr>
          <w:rFonts w:eastAsia="Times New Roman" w:cs="Arial"/>
          <w:b/>
          <w:bCs/>
          <w:lang w:eastAsia="nb-NO"/>
        </w:rPr>
        <w:t>Søknadsfrist: 20. november 2020</w:t>
      </w:r>
    </w:p>
    <w:p w:rsidR="00D27324" w:rsidRPr="00C618B8" w:rsidRDefault="00D27324" w:rsidP="00D27324">
      <w:pPr>
        <w:rPr>
          <w:rFonts w:cs="Arial"/>
          <w:i/>
        </w:rPr>
      </w:pPr>
      <w:r w:rsidRPr="00C618B8">
        <w:rPr>
          <w:rFonts w:cs="Arial"/>
          <w:i/>
        </w:rPr>
        <w:lastRenderedPageBreak/>
        <w:t>Vi gjør oppmerksom på at dersom det ikke er rapportert på tidligere utlyste midler innen avtalt tidsfrist vil ikke søknaden bli tatt i betraktning. Det forutsettes at revisors beretning for 2019 foreligger uten vesentlige merknader.</w:t>
      </w:r>
    </w:p>
    <w:p w:rsidR="00D27324" w:rsidRPr="00C618B8" w:rsidRDefault="00D27324" w:rsidP="00D27324">
      <w:pPr>
        <w:shd w:val="clear" w:color="auto" w:fill="FFFFFF"/>
        <w:spacing w:after="150" w:line="288" w:lineRule="atLeast"/>
        <w:rPr>
          <w:rFonts w:eastAsia="Times New Roman" w:cs="Arial"/>
          <w:bCs/>
          <w:lang w:eastAsia="nb-NO"/>
        </w:rPr>
      </w:pPr>
      <w:r w:rsidRPr="00C618B8">
        <w:rPr>
          <w:rFonts w:eastAsia="Times New Roman" w:cs="Arial"/>
          <w:b/>
          <w:bCs/>
          <w:lang w:eastAsia="nb-NO"/>
        </w:rPr>
        <w:br/>
        <w:t xml:space="preserve">Søknaden sendes elektronisk til: </w:t>
      </w:r>
      <w:hyperlink r:id="rId9" w:history="1">
        <w:r w:rsidRPr="00C618B8">
          <w:rPr>
            <w:rStyle w:val="Hyperkobling"/>
            <w:rFonts w:eastAsia="Times New Roman" w:cs="Arial"/>
            <w:bCs/>
            <w:color w:val="auto"/>
            <w:lang w:eastAsia="nb-NO"/>
          </w:rPr>
          <w:t>nord-haalogaland.bdr@kirken.no</w:t>
        </w:r>
      </w:hyperlink>
      <w:r w:rsidRPr="00C618B8">
        <w:rPr>
          <w:rFonts w:eastAsia="Times New Roman" w:cs="Arial"/>
          <w:bCs/>
          <w:lang w:eastAsia="nb-NO"/>
        </w:rPr>
        <w:t xml:space="preserve"> </w:t>
      </w:r>
    </w:p>
    <w:p w:rsidR="00D27324" w:rsidRPr="00C618B8" w:rsidRDefault="00D27324" w:rsidP="00D27324">
      <w:pPr>
        <w:shd w:val="clear" w:color="auto" w:fill="FFFFFF"/>
        <w:spacing w:after="150" w:line="288" w:lineRule="atLeast"/>
        <w:rPr>
          <w:rFonts w:cs="Arial"/>
        </w:rPr>
      </w:pPr>
      <w:r w:rsidRPr="00C618B8">
        <w:rPr>
          <w:rFonts w:eastAsia="Times New Roman" w:cs="Arial"/>
          <w:bCs/>
          <w:lang w:eastAsia="nb-NO"/>
        </w:rPr>
        <w:t>Spørsmål vedr</w:t>
      </w:r>
      <w:r w:rsidR="00C618B8" w:rsidRPr="00C618B8">
        <w:rPr>
          <w:rFonts w:eastAsia="Times New Roman" w:cs="Arial"/>
          <w:bCs/>
          <w:lang w:eastAsia="nb-NO"/>
        </w:rPr>
        <w:t>.</w:t>
      </w:r>
      <w:r w:rsidRPr="00C618B8">
        <w:rPr>
          <w:rFonts w:eastAsia="Times New Roman" w:cs="Arial"/>
          <w:bCs/>
          <w:lang w:eastAsia="nb-NO"/>
        </w:rPr>
        <w:t xml:space="preserve"> avregnede trosopplæringsmidler kan stilles til rådgiver Kristian Due (</w:t>
      </w:r>
      <w:hyperlink r:id="rId10" w:history="1">
        <w:r w:rsidRPr="00C618B8">
          <w:rPr>
            <w:rStyle w:val="Hyperkobling"/>
            <w:rFonts w:cs="Arial"/>
          </w:rPr>
          <w:t>od539@kirken.no</w:t>
        </w:r>
      </w:hyperlink>
      <w:r w:rsidRPr="00C618B8">
        <w:rPr>
          <w:rFonts w:eastAsia="Times New Roman" w:cs="Arial"/>
          <w:bCs/>
          <w:lang w:eastAsia="nb-NO"/>
        </w:rPr>
        <w:t>).</w:t>
      </w:r>
    </w:p>
    <w:p w:rsidR="00193745" w:rsidRPr="00C618B8" w:rsidRDefault="00193745" w:rsidP="008C7847"/>
    <w:p w:rsidR="00C618B8" w:rsidRPr="008C7847" w:rsidRDefault="00C618B8" w:rsidP="008C7847"/>
    <w:p w:rsidR="00B83A8B" w:rsidRPr="008C7847" w:rsidRDefault="00B83A8B" w:rsidP="008C7847"/>
    <w:p w:rsidR="003C695B" w:rsidRDefault="003C695B" w:rsidP="00AC4EC1">
      <w:pPr>
        <w:tabs>
          <w:tab w:val="left" w:pos="1926"/>
        </w:tabs>
      </w:pPr>
      <w:r>
        <w:t xml:space="preserve">Med </w:t>
      </w:r>
      <w:r w:rsidR="00AC4EC1">
        <w:t xml:space="preserve">vennlig </w:t>
      </w:r>
      <w:r>
        <w:t>hilsen</w:t>
      </w:r>
      <w:r w:rsidR="00EE1C12">
        <w:tab/>
      </w:r>
      <w:r>
        <w:br/>
      </w:r>
    </w:p>
    <w:p w:rsidR="00AC4EC1" w:rsidRDefault="00AC4EC1" w:rsidP="00AC4EC1">
      <w:pPr>
        <w:tabs>
          <w:tab w:val="left" w:pos="1926"/>
        </w:tabs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591"/>
      </w:tblGrid>
      <w:tr w:rsidR="00AC4EC1" w:rsidRPr="00721477" w:rsidTr="00721477">
        <w:sdt>
          <w:sdtPr>
            <w:id w:val="-1537814678"/>
            <w:placeholder>
              <w:docPart w:val="575DDFF137334B9BA254D44A9454E6BB"/>
            </w:placeholder>
            <w:text/>
          </w:sdtPr>
          <w:sdtEndPr/>
          <w:sdtContent>
            <w:tc>
              <w:tcPr>
                <w:tcW w:w="5030" w:type="dxa"/>
              </w:tcPr>
              <w:p w:rsidR="00AC4EC1" w:rsidRPr="00721477" w:rsidRDefault="00D27324" w:rsidP="00721477">
                <w:pPr>
                  <w:tabs>
                    <w:tab w:val="left" w:pos="1926"/>
                  </w:tabs>
                </w:pPr>
                <w:r>
                  <w:t>Oddgeir Stenersen</w:t>
                </w:r>
              </w:p>
            </w:tc>
          </w:sdtContent>
        </w:sdt>
        <w:tc>
          <w:tcPr>
            <w:tcW w:w="5031" w:type="dxa"/>
          </w:tcPr>
          <w:p w:rsidR="00AC4EC1" w:rsidRPr="00721477" w:rsidRDefault="00AC4EC1" w:rsidP="00AC4EC1">
            <w:pPr>
              <w:tabs>
                <w:tab w:val="left" w:pos="1926"/>
              </w:tabs>
            </w:pPr>
          </w:p>
        </w:tc>
      </w:tr>
      <w:tr w:rsidR="00AC4EC1" w:rsidRPr="00721477" w:rsidTr="00721477">
        <w:sdt>
          <w:sdtPr>
            <w:id w:val="-496189239"/>
            <w:placeholder>
              <w:docPart w:val="32789B20275B4A7D9D1F45A0E37BDE80"/>
            </w:placeholder>
            <w:text/>
          </w:sdtPr>
          <w:sdtEndPr/>
          <w:sdtContent>
            <w:tc>
              <w:tcPr>
                <w:tcW w:w="5030" w:type="dxa"/>
              </w:tcPr>
              <w:p w:rsidR="00AC4EC1" w:rsidRPr="00721477" w:rsidRDefault="00D27324" w:rsidP="00721477">
                <w:pPr>
                  <w:tabs>
                    <w:tab w:val="left" w:pos="1926"/>
                  </w:tabs>
                </w:pPr>
                <w:r>
                  <w:t>Stiftsdirektør</w:t>
                </w:r>
              </w:p>
            </w:tc>
          </w:sdtContent>
        </w:sdt>
        <w:sdt>
          <w:sdtPr>
            <w:tag w:val="OurRef.Name"/>
            <w:id w:val="10042"/>
            <w:placeholder>
              <w:docPart w:val="DefaultPlaceholder_1081868574"/>
            </w:placeholder>
            <w:dataBinding w:prefixMappings="xmlns:gbs='http://www.software-innovation.no/growBusinessDocument'" w:xpath="/gbs:GrowBusinessDocument/gbs:OurRef.Name[@gbs:key='10042']" w:storeItemID="{39BC782F-4568-4898-AD49-A61D1BFF1F59}"/>
            <w:text/>
          </w:sdtPr>
          <w:sdtEndPr/>
          <w:sdtContent>
            <w:tc>
              <w:tcPr>
                <w:tcW w:w="5031" w:type="dxa"/>
              </w:tcPr>
              <w:p w:rsidR="00AC4EC1" w:rsidRPr="00721477" w:rsidRDefault="0051512D" w:rsidP="00AC4EC1">
                <w:pPr>
                  <w:tabs>
                    <w:tab w:val="left" w:pos="1926"/>
                  </w:tabs>
                </w:pPr>
                <w:r>
                  <w:t>Kristian Due</w:t>
                </w:r>
              </w:p>
            </w:tc>
          </w:sdtContent>
        </w:sdt>
      </w:tr>
      <w:tr w:rsidR="00AC4EC1" w:rsidRPr="00721477" w:rsidTr="00721477">
        <w:tc>
          <w:tcPr>
            <w:tcW w:w="5030" w:type="dxa"/>
          </w:tcPr>
          <w:p w:rsidR="00AC4EC1" w:rsidRPr="00721477" w:rsidRDefault="00AC4EC1" w:rsidP="00AC4EC1">
            <w:pPr>
              <w:tabs>
                <w:tab w:val="left" w:pos="1926"/>
              </w:tabs>
            </w:pPr>
          </w:p>
        </w:tc>
        <w:sdt>
          <w:sdtPr>
            <w:rPr>
              <w:lang w:val="en-US"/>
            </w:rPr>
            <w:tag w:val="OurRef.Title"/>
            <w:id w:val="10043"/>
            <w:placeholder>
              <w:docPart w:val="DefaultPlaceholder_1081868574"/>
            </w:placeholder>
            <w:dataBinding w:prefixMappings="xmlns:gbs='http://www.software-innovation.no/growBusinessDocument'" w:xpath="/gbs:GrowBusinessDocument/gbs:OurRef.Title[@gbs:key='10043']" w:storeItemID="{39BC782F-4568-4898-AD49-A61D1BFF1F59}"/>
            <w:text/>
          </w:sdtPr>
          <w:sdtEndPr/>
          <w:sdtContent>
            <w:tc>
              <w:tcPr>
                <w:tcW w:w="5031" w:type="dxa"/>
              </w:tcPr>
              <w:p w:rsidR="00AC4EC1" w:rsidRPr="00721477" w:rsidRDefault="0051512D" w:rsidP="00AC4EC1">
                <w:pPr>
                  <w:tabs>
                    <w:tab w:val="left" w:pos="1926"/>
                  </w:tabs>
                </w:pPr>
                <w:r>
                  <w:rPr>
                    <w:lang w:val="en-US"/>
                  </w:rPr>
                  <w:t>rådgiver</w:t>
                </w:r>
              </w:p>
            </w:tc>
          </w:sdtContent>
        </w:sdt>
      </w:tr>
    </w:tbl>
    <w:p w:rsidR="00AC4EC1" w:rsidRDefault="00AC4EC1" w:rsidP="00AC4EC1">
      <w:pPr>
        <w:tabs>
          <w:tab w:val="left" w:pos="1926"/>
        </w:tabs>
      </w:pPr>
    </w:p>
    <w:p w:rsidR="00721477" w:rsidRPr="00875544" w:rsidRDefault="00721477" w:rsidP="00721477">
      <w:pPr>
        <w:rPr>
          <w:i/>
        </w:rPr>
      </w:pPr>
      <w:r w:rsidRPr="00875544">
        <w:rPr>
          <w:i/>
          <w:lang w:val="nn-NO"/>
        </w:rPr>
        <w:t>Dokumentet er elektronisk godkjent og har derfor ingen signatur.</w:t>
      </w:r>
    </w:p>
    <w:p w:rsidR="00721477" w:rsidRDefault="00721477" w:rsidP="00AC4EC1">
      <w:pPr>
        <w:tabs>
          <w:tab w:val="left" w:pos="1926"/>
        </w:tabs>
      </w:pPr>
    </w:p>
    <w:p w:rsidR="00721477" w:rsidRDefault="00721477" w:rsidP="00AC4EC1">
      <w:pPr>
        <w:tabs>
          <w:tab w:val="left" w:pos="1926"/>
        </w:tabs>
      </w:pPr>
    </w:p>
    <w:p w:rsidR="00772A1B" w:rsidRPr="00772A1B" w:rsidRDefault="00772A1B" w:rsidP="00AC4EC1">
      <w:pPr>
        <w:tabs>
          <w:tab w:val="left" w:pos="1926"/>
        </w:tabs>
        <w:rPr>
          <w:lang w:val="en-US"/>
        </w:rPr>
      </w:pPr>
      <w:r>
        <w:fldChar w:fldCharType="begin"/>
      </w:r>
      <w:r w:rsidRPr="00772A1B">
        <w:rPr>
          <w:lang w:val="en-US"/>
        </w:rPr>
        <w:instrText xml:space="preserve"> </w:instrText>
      </w:r>
      <w:r>
        <w:rPr>
          <w:lang w:val="en-US"/>
        </w:rPr>
        <w:instrText>IF "</w:instrText>
      </w:r>
      <w:sdt>
        <w:sdtPr>
          <w:rPr>
            <w:lang w:val="en-US"/>
          </w:rPr>
          <w:tag w:val="ccAntallVedlegg"/>
          <w:id w:val="-1208565423"/>
          <w:placeholder>
            <w:docPart w:val="99493F4550D14C06BECA91828DE6EA14"/>
          </w:placeholder>
          <w:text w:multiLine="1"/>
        </w:sdtPr>
        <w:sdtEndPr/>
        <w:sdtContent>
          <w:r w:rsidR="007A5A91">
            <w:rPr>
              <w:lang w:val="en-US"/>
            </w:rPr>
            <w:instrText>1</w:instrText>
          </w:r>
        </w:sdtContent>
      </w:sdt>
      <w:r>
        <w:rPr>
          <w:lang w:val="en-US"/>
        </w:rPr>
        <w:instrText>" &gt; "0" "Vedlegg:"</w:instrText>
      </w:r>
      <w:r w:rsidR="007A5A91">
        <w:fldChar w:fldCharType="separate"/>
      </w:r>
      <w:r w:rsidR="00C618B8">
        <w:rPr>
          <w:noProof/>
          <w:lang w:val="en-US"/>
        </w:rPr>
        <w:t>Vedlegg:</w:t>
      </w:r>
      <w:r>
        <w:fldChar w:fldCharType="end"/>
      </w:r>
      <w:r w:rsidRPr="00772A1B">
        <w:rPr>
          <w:lang w:val="en-US"/>
        </w:rPr>
        <w:t xml:space="preserve"> </w:t>
      </w:r>
    </w:p>
    <w:sdt>
      <w:sdtPr>
        <w:tag w:val="ccVedlegg"/>
        <w:id w:val="1309906007"/>
        <w:placeholder>
          <w:docPart w:val="A24CF3ED018741E3A5DE2713C2EE6C9E"/>
        </w:placeholder>
        <w:text w:multiLine="1"/>
      </w:sdtPr>
      <w:sdtEndPr/>
      <w:sdtContent>
        <w:p w:rsidR="00231CF9" w:rsidRPr="00772A1B" w:rsidRDefault="007A5A91" w:rsidP="00AC4EC1">
          <w:pPr>
            <w:tabs>
              <w:tab w:val="left" w:pos="1926"/>
            </w:tabs>
            <w:rPr>
              <w:lang w:val="en-US"/>
            </w:rPr>
          </w:pPr>
          <w:r>
            <w:t>soknadsskjema-avr-trosoppl-midler</w:t>
          </w:r>
        </w:p>
      </w:sdtContent>
    </w:sdt>
    <w:p w:rsidR="00231CF9" w:rsidRPr="008C7847" w:rsidRDefault="00231CF9" w:rsidP="008C7847"/>
    <w:p w:rsidR="00721477" w:rsidRPr="008C7847" w:rsidRDefault="00721477" w:rsidP="008C7847"/>
    <w:p w:rsidR="00721477" w:rsidRDefault="004E5C55" w:rsidP="00AC4EC1">
      <w:pPr>
        <w:tabs>
          <w:tab w:val="left" w:pos="1926"/>
        </w:tabs>
      </w:pPr>
      <w:r>
        <w:fldChar w:fldCharType="begin"/>
      </w:r>
      <w:r>
        <w:instrText xml:space="preserve"> IF "</w:instrText>
      </w:r>
      <w:sdt>
        <w:sdtPr>
          <w:tag w:val="ToActivityContact.Name"/>
          <w:id w:val="10055"/>
          <w:placeholder>
            <w:docPart w:val="383A605558044376A9DA53D112F240A7"/>
          </w:placeholder>
          <w:dataBinding w:prefixMappings="xmlns:gbs='http://www.software-innovation.no/growBusinessDocument'" w:xpath="/gbs:GrowBusinessDocument/gbs:ToActivityContactJOINEX.Name[@gbs:key='10055']" w:storeItemID="{39BC782F-4568-4898-AD49-A61D1BFF1F59}"/>
          <w:text/>
        </w:sdtPr>
        <w:sdtEndPr/>
        <w:sdtContent>
          <w:r w:rsidR="007A5A91">
            <w:instrText xml:space="preserve">  </w:instrText>
          </w:r>
        </w:sdtContent>
      </w:sdt>
      <w:r>
        <w:instrText>"</w:instrText>
      </w:r>
      <w:r w:rsidR="00AD37DC">
        <w:instrText xml:space="preserve"> </w:instrText>
      </w:r>
      <w:r>
        <w:instrText>&lt;&gt;</w:instrText>
      </w:r>
      <w:r w:rsidR="00AD37DC">
        <w:instrText xml:space="preserve"> </w:instrText>
      </w:r>
      <w:r>
        <w:instrText xml:space="preserve">"  " "Kopi til:" </w:instrText>
      </w:r>
      <w:r>
        <w:fldChar w:fldCharType="end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2307"/>
        <w:gridCol w:w="2308"/>
      </w:tblGrid>
      <w:tr w:rsidR="00422368" w:rsidRPr="00367EEC" w:rsidTr="009F03C5">
        <w:tc>
          <w:tcPr>
            <w:tcW w:w="4615" w:type="dxa"/>
          </w:tcPr>
          <w:p w:rsidR="00422368" w:rsidRPr="00422368" w:rsidRDefault="00C618B8" w:rsidP="00367EEC">
            <w:pPr>
              <w:tabs>
                <w:tab w:val="left" w:pos="1926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tag w:val="ToActivityContact.Name"/>
                <w:id w:val="10018"/>
                <w:placeholder>
                  <w:docPart w:val="C82D5AE5D6AA483A8F73A2257E9B33FB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/gbs:value[@gbs:key='10018']" w:storeItemID="{39BC782F-4568-4898-AD49-A61D1BFF1F59}"/>
                <w:text/>
              </w:sdtPr>
              <w:sdtEndPr/>
              <w:sdtContent>
                <w:r w:rsidR="0051512D">
                  <w:rPr>
                    <w:lang w:val="en-US"/>
                  </w:rPr>
                  <w:t xml:space="preserve">          </w:t>
                </w:r>
              </w:sdtContent>
            </w:sdt>
            <w:r w:rsidR="00D0589F">
              <w:rPr>
                <w:lang w:val="en-US"/>
              </w:rPr>
              <w:fldChar w:fldCharType="begin"/>
            </w:r>
            <w:r w:rsidR="00D0589F">
              <w:rPr>
                <w:lang w:val="en-US"/>
              </w:rPr>
              <w:instrText xml:space="preserve"> IF "</w:instrText>
            </w:r>
            <w:sdt>
              <w:sdtPr>
                <w:rPr>
                  <w:lang w:val="en-US"/>
                </w:rPr>
                <w:tag w:val="ToActivityContact.Name2"/>
                <w:id w:val="10022"/>
                <w:placeholder>
                  <w:docPart w:val="7C4666FB85734EDEB4D1A03C6894A05A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2/gbs:value[@gbs:key='10022']" w:storeItemID="{39BC782F-4568-4898-AD49-A61D1BFF1F59}"/>
                <w:text/>
              </w:sdtPr>
              <w:sdtEndPr/>
              <w:sdtContent>
                <w:r w:rsidR="00FE2054">
                  <w:rPr>
                    <w:lang w:val="en-US"/>
                  </w:rPr>
                  <w:instrText xml:space="preserve">          </w:instrText>
                </w:r>
              </w:sdtContent>
            </w:sdt>
            <w:r w:rsidR="00D0589F">
              <w:rPr>
                <w:lang w:val="en-US"/>
              </w:rPr>
              <w:instrText xml:space="preserve">" &lt;&gt; " </w:instrText>
            </w:r>
            <w:r w:rsidR="00C07A43">
              <w:rPr>
                <w:lang w:val="en-US"/>
              </w:rPr>
              <w:instrText xml:space="preserve">        </w:instrText>
            </w:r>
            <w:r w:rsidR="00D0589F">
              <w:rPr>
                <w:lang w:val="en-US"/>
              </w:rPr>
              <w:instrText xml:space="preserve"> " ", "</w:instrText>
            </w:r>
            <w:r w:rsidR="00D0589F">
              <w:rPr>
                <w:lang w:val="en-US"/>
              </w:rPr>
              <w:fldChar w:fldCharType="end"/>
            </w:r>
            <w:sdt>
              <w:sdtPr>
                <w:rPr>
                  <w:lang w:val="en-US"/>
                </w:rPr>
                <w:tag w:val="ToActivityContact.Name2"/>
                <w:id w:val="10019"/>
                <w:placeholder>
                  <w:docPart w:val="F4B2F2E6CCB74E93903AC6ECC477E82F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2/gbs:value[@gbs:key='10019']" w:storeItemID="{39BC782F-4568-4898-AD49-A61D1BFF1F59}"/>
                <w:text/>
              </w:sdtPr>
              <w:sdtEndPr/>
              <w:sdtContent>
                <w:r w:rsidR="0051512D">
                  <w:rPr>
                    <w:lang w:val="en-US"/>
                  </w:rPr>
                  <w:t xml:space="preserve">          </w:t>
                </w:r>
              </w:sdtContent>
            </w:sdt>
          </w:p>
        </w:tc>
        <w:sdt>
          <w:sdtPr>
            <w:rPr>
              <w:lang w:val="en-US"/>
            </w:rPr>
            <w:tag w:val="ToActivityContact.Address"/>
            <w:id w:val="10020"/>
            <w:placeholder>
              <w:docPart w:val="C1B34622461B41A9A12F672BA01B2B79"/>
            </w:placeholder>
            <w:dataBinding w:prefixMappings="xmlns:gbs='http://www.software-innovation.no/growBusinessDocument'" w:xpath="gbs:GrowBusinessDocument/gbs:Lists/gbs:MultipleLines/gbs:ToActivityContact[@gbs:name='kopimottakerML']/gbs:ToActivityContact.Address/gbs:value[@gbs:key='10020']" w:storeItemID="{39BC782F-4568-4898-AD49-A61D1BFF1F59}"/>
            <w:text/>
          </w:sdtPr>
          <w:sdtEndPr/>
          <w:sdtContent>
            <w:tc>
              <w:tcPr>
                <w:tcW w:w="2307" w:type="dxa"/>
              </w:tcPr>
              <w:p w:rsidR="00422368" w:rsidRPr="00422368" w:rsidRDefault="0051512D" w:rsidP="00367EEC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  <w:sdt>
          <w:sdtPr>
            <w:rPr>
              <w:lang w:val="en-US"/>
            </w:rPr>
            <w:tag w:val="ToActivityContact.Zip"/>
            <w:id w:val="10021"/>
            <w:placeholder>
              <w:docPart w:val="8136EF2CD03A46F3B2FA20DFD3A16CC1"/>
            </w:placeholder>
            <w:dataBinding w:prefixMappings="xmlns:gbs='http://www.software-innovation.no/growBusinessDocument'" w:xpath="gbs:GrowBusinessDocument/gbs:Lists/gbs:MultipleLines/gbs:ToActivityContact[@gbs:name='kopimottakerML']/gbs:ToActivityContact.Zip/gbs:value[@gbs:key='10021']" w:storeItemID="{39BC782F-4568-4898-AD49-A61D1BFF1F59}"/>
            <w:text/>
          </w:sdtPr>
          <w:sdtEndPr/>
          <w:sdtContent>
            <w:tc>
              <w:tcPr>
                <w:tcW w:w="2308" w:type="dxa"/>
              </w:tcPr>
              <w:p w:rsidR="00422368" w:rsidRPr="00422368" w:rsidRDefault="0051512D" w:rsidP="00367EEC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</w:tr>
    </w:tbl>
    <w:p w:rsidR="00683746" w:rsidRPr="008C7847" w:rsidRDefault="00683746" w:rsidP="008C7847"/>
    <w:p w:rsidR="00683746" w:rsidRPr="008C7847" w:rsidRDefault="00683746" w:rsidP="008C7847"/>
    <w:p w:rsidR="00683746" w:rsidRPr="008C7847" w:rsidRDefault="00683746" w:rsidP="008C7847">
      <w:r w:rsidRPr="008C7847">
        <w:t>Mottakere: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2307"/>
        <w:gridCol w:w="2308"/>
      </w:tblGrid>
      <w:tr w:rsidR="00422368" w:rsidRPr="00561733" w:rsidTr="009F03C5">
        <w:tc>
          <w:tcPr>
            <w:tcW w:w="4615" w:type="dxa"/>
          </w:tcPr>
          <w:p w:rsidR="00422368" w:rsidRPr="006F57AF" w:rsidRDefault="00C618B8" w:rsidP="006F57AF">
            <w:pPr>
              <w:tabs>
                <w:tab w:val="left" w:pos="1926"/>
              </w:tabs>
              <w:rPr>
                <w:lang w:val="en-US"/>
              </w:rPr>
            </w:pPr>
            <w:sdt>
              <w:sdtPr>
                <w:tag w:val="ToActivityContact.Name"/>
                <w:id w:val="10023"/>
                <w:placeholder>
                  <w:docPart w:val="AD00B6B778064C65A2DB3438B23E15D4"/>
                </w:placeholder>
                <w:dataBinding w:prefixMappings="xmlns:gbs='http://www.software-innovation.no/growBusinessDocument'" w:xpath="gbs:GrowBusinessDocument/gbs:Lists/gbs:MultipleLines/gbs:ToActivityContact[@gbs:name='MottakereML']/gbs:ToActivityContact.Name/gbs:value[@gbs:key='10023']" w:storeItemID="{39BC782F-4568-4898-AD49-A61D1BFF1F59}"/>
                <w:text/>
              </w:sdtPr>
              <w:sdtEndPr/>
              <w:sdtContent>
                <w:r w:rsidR="00140A84">
                  <w:t>Alle menigheter i Nord-Hålogaland bispedømme</w:t>
                </w:r>
              </w:sdtContent>
            </w:sdt>
            <w:r w:rsidR="006F57AF">
              <w:rPr>
                <w:lang w:val="en-US"/>
              </w:rPr>
              <w:fldChar w:fldCharType="begin"/>
            </w:r>
            <w:r w:rsidR="006F57AF">
              <w:rPr>
                <w:lang w:val="en-US"/>
              </w:rPr>
              <w:instrText xml:space="preserve"> IF "</w:instrText>
            </w:r>
            <w:sdt>
              <w:sdtPr>
                <w:rPr>
                  <w:lang w:val="en-US"/>
                </w:rPr>
                <w:tag w:val="ToActivityContact.Name2"/>
                <w:id w:val="10027"/>
                <w:placeholder>
                  <w:docPart w:val="A58EDB546C1A45ACB3CD5492B56BDAC1"/>
                </w:placeholder>
                <w:dataBinding w:prefixMappings="xmlns:gbs='http://www.software-innovation.no/growBusinessDocument'" w:xpath="/gbs:GrowBusinessDocument/gbs:Lists/gbs:MultipleLines/gbs:ToActivityContact[@gbs:name='MottakereML']/gbs:ToActivityContact.Name2/gbs:value[@gbs:key='10027']" w:storeItemID="{39BC782F-4568-4898-AD49-A61D1BFF1F59}"/>
                <w:text/>
              </w:sdtPr>
              <w:sdtEndPr/>
              <w:sdtContent>
                <w:r w:rsidR="007A5A91">
                  <w:rPr>
                    <w:lang w:val="en-US"/>
                  </w:rPr>
                  <w:instrText xml:space="preserve">          </w:instrText>
                </w:r>
              </w:sdtContent>
            </w:sdt>
            <w:r w:rsidR="006F57AF">
              <w:rPr>
                <w:lang w:val="en-US"/>
              </w:rPr>
              <w:instrText xml:space="preserve">" &lt;&gt; "          " ", " </w:instrText>
            </w:r>
            <w:r w:rsidR="006F57AF">
              <w:rPr>
                <w:lang w:val="en-US"/>
              </w:rPr>
              <w:fldChar w:fldCharType="end"/>
            </w:r>
            <w:sdt>
              <w:sdtPr>
                <w:tag w:val="ToActivityContact.Name2"/>
                <w:id w:val="10024"/>
                <w:placeholder>
                  <w:docPart w:val="25D79F1F028B4871910A800308AC2B9E"/>
                </w:placeholder>
                <w:dataBinding w:prefixMappings="xmlns:gbs='http://www.software-innovation.no/growBusinessDocument'" w:xpath="/gbs:GrowBusinessDocument/gbs:Lists/gbs:MultipleLines/gbs:ToActivityContact[@gbs:name='MottakereML']/gbs:ToActivityContact.Name2/gbs:value[@gbs:key='10024']" w:storeItemID="{39BC782F-4568-4898-AD49-A61D1BFF1F59}"/>
                <w:text/>
              </w:sdtPr>
              <w:sdtEndPr/>
              <w:sdtContent>
                <w:r w:rsidR="0051512D">
                  <w:t xml:space="preserve">          </w:t>
                </w:r>
              </w:sdtContent>
            </w:sdt>
            <w:r w:rsidR="006F57AF" w:rsidRPr="006F57AF">
              <w:rPr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tag w:val="ToActivityContact.Address"/>
            <w:id w:val="10025"/>
            <w:placeholder>
              <w:docPart w:val="2967DFC0CBAF4DE1B1C7F1D0DCDC5709"/>
            </w:placeholder>
            <w:dataBinding w:prefixMappings="xmlns:gbs='http://www.software-innovation.no/growBusinessDocument'" w:xpath="/gbs:GrowBusinessDocument/gbs:Lists/gbs:MultipleLines/gbs:ToActivityContact[@gbs:name='MottakereML']/gbs:ToActivityContact.Address/gbs:value[@gbs:key='10025']" w:storeItemID="{39BC782F-4568-4898-AD49-A61D1BFF1F59}"/>
            <w:text/>
          </w:sdtPr>
          <w:sdtEndPr/>
          <w:sdtContent>
            <w:tc>
              <w:tcPr>
                <w:tcW w:w="2307" w:type="dxa"/>
              </w:tcPr>
              <w:p w:rsidR="00422368" w:rsidRPr="006F57AF" w:rsidRDefault="0051512D" w:rsidP="00AC4EC1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  <w:sdt>
          <w:sdtPr>
            <w:rPr>
              <w:lang w:val="en-US"/>
            </w:rPr>
            <w:tag w:val="ToActivityContact.Zip"/>
            <w:id w:val="10026"/>
            <w:placeholder>
              <w:docPart w:val="A1196C9A135143E8A0293135735CA3F2"/>
            </w:placeholder>
            <w:dataBinding w:prefixMappings="xmlns:gbs='http://www.software-innovation.no/growBusinessDocument'" w:xpath="gbs:GrowBusinessDocument/gbs:Lists/gbs:MultipleLines/gbs:ToActivityContact[@gbs:name='MottakereML']/gbs:ToActivityContact.Zip/gbs:value[@gbs:key='10026']" w:storeItemID="{39BC782F-4568-4898-AD49-A61D1BFF1F59}"/>
            <w:text/>
          </w:sdtPr>
          <w:sdtEndPr/>
          <w:sdtContent>
            <w:tc>
              <w:tcPr>
                <w:tcW w:w="2308" w:type="dxa"/>
              </w:tcPr>
              <w:p w:rsidR="00422368" w:rsidRPr="006F57AF" w:rsidRDefault="0051512D" w:rsidP="00AC4EC1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</w:tr>
    </w:tbl>
    <w:p w:rsidR="00683746" w:rsidRPr="00561733" w:rsidRDefault="00683746" w:rsidP="00561733"/>
    <w:sectPr w:rsidR="00683746" w:rsidRPr="00561733" w:rsidSect="00EA3022">
      <w:headerReference w:type="default" r:id="rId11"/>
      <w:headerReference w:type="first" r:id="rId12"/>
      <w:footerReference w:type="first" r:id="rId13"/>
      <w:type w:val="continuous"/>
      <w:pgSz w:w="11906" w:h="16838" w:code="9"/>
      <w:pgMar w:top="624" w:right="1418" w:bottom="624" w:left="147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9D2" w:rsidRDefault="00B639D2" w:rsidP="00C60BDA">
      <w:r>
        <w:separator/>
      </w:r>
    </w:p>
  </w:endnote>
  <w:endnote w:type="continuationSeparator" w:id="0">
    <w:p w:rsidR="00B639D2" w:rsidRDefault="00B639D2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28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3260"/>
      <w:gridCol w:w="1985"/>
      <w:gridCol w:w="2409"/>
    </w:tblGrid>
    <w:tr w:rsidR="002814E4" w:rsidTr="00640395">
      <w:tc>
        <w:tcPr>
          <w:tcW w:w="2093" w:type="dxa"/>
        </w:tcPr>
        <w:p w:rsidR="002814E4" w:rsidRDefault="002814E4" w:rsidP="002814E4">
          <w:pPr>
            <w:pStyle w:val="Bunntekst"/>
          </w:pPr>
          <w:r>
            <w:t>Postadresse:</w:t>
          </w:r>
        </w:p>
      </w:tc>
      <w:tc>
        <w:tcPr>
          <w:tcW w:w="3260" w:type="dxa"/>
        </w:tcPr>
        <w:p w:rsidR="002814E4" w:rsidRDefault="002814E4" w:rsidP="002814E4">
          <w:pPr>
            <w:pStyle w:val="Bunntekst"/>
          </w:pPr>
          <w:r w:rsidRPr="00572CFE">
            <w:rPr>
              <w:lang w:val="en-US"/>
            </w:rPr>
            <w:t xml:space="preserve">E-post: </w:t>
          </w:r>
          <w:sdt>
            <w:sdtPr>
              <w:tag w:val="ToOrgUnit.E-mail"/>
              <w:id w:val="10046"/>
              <w:placeholder>
                <w:docPart w:val="28A4F40B2D7142C2AF323A8EA136C205"/>
              </w:placeholder>
              <w:dataBinding w:prefixMappings="xmlns:gbs='http://www.software-innovation.no/growBusinessDocument'" w:xpath="/gbs:GrowBusinessDocument/gbs:ToOrgUnit.E-mail[@gbs:key='10046']" w:storeItemID="{39BC782F-4568-4898-AD49-A61D1BFF1F59}"/>
              <w:text/>
            </w:sdtPr>
            <w:sdtEndPr/>
            <w:sdtContent>
              <w:r w:rsidR="0051512D">
                <w:t>nord-haalogaland.bdr@kirken.no</w:t>
              </w:r>
            </w:sdtContent>
          </w:sdt>
        </w:p>
      </w:tc>
      <w:tc>
        <w:tcPr>
          <w:tcW w:w="1985" w:type="dxa"/>
        </w:tcPr>
        <w:p w:rsidR="002814E4" w:rsidRDefault="002814E4" w:rsidP="002814E4">
          <w:pPr>
            <w:pStyle w:val="Bunntekst"/>
          </w:pPr>
          <w:r>
            <w:t xml:space="preserve">Telefon: </w:t>
          </w:r>
          <w:sdt>
            <w:sdtPr>
              <w:tag w:val="ToOrgUnit.Switchboard"/>
              <w:id w:val="10010"/>
              <w:dataBinding w:prefixMappings="xmlns:gbs='http://www.software-innovation.no/growBusinessDocument'" w:xpath="/gbs:GrowBusinessDocument/gbs:ToOrgUnit.Switchboard[@gbs:key='10010']" w:storeItemID="{39BC782F-4568-4898-AD49-A61D1BFF1F59}"/>
              <w:text/>
            </w:sdtPr>
            <w:sdtEndPr/>
            <w:sdtContent>
              <w:r w:rsidR="0051512D">
                <w:t>+47 77 60 39 60</w:t>
              </w:r>
            </w:sdtContent>
          </w:sdt>
        </w:p>
      </w:tc>
      <w:tc>
        <w:tcPr>
          <w:tcW w:w="2409" w:type="dxa"/>
        </w:tcPr>
        <w:p w:rsidR="002814E4" w:rsidRDefault="002814E4" w:rsidP="002814E4">
          <w:pPr>
            <w:pStyle w:val="Bunntekst"/>
          </w:pPr>
          <w:r>
            <w:t>Saksbehandler</w:t>
          </w:r>
        </w:p>
      </w:tc>
    </w:tr>
    <w:tr w:rsidR="002814E4" w:rsidRPr="00572CFE" w:rsidTr="00640395">
      <w:tc>
        <w:tcPr>
          <w:tcW w:w="2093" w:type="dxa"/>
        </w:tcPr>
        <w:sdt>
          <w:sdtPr>
            <w:tag w:val="ToOrgUnit.Addresses.Address"/>
            <w:id w:val="10012"/>
            <w:dataBinding w:prefixMappings="xmlns:gbs='http://www.software-innovation.no/growBusinessDocument'" w:xpath="/gbs:GrowBusinessDocument/gbs:ToOrgUnit.AddressesJOINEX.Address[@gbs:key='10012']" w:storeItemID="{39BC782F-4568-4898-AD49-A61D1BFF1F59}"/>
            <w:text/>
          </w:sdtPr>
          <w:sdtEndPr/>
          <w:sdtContent>
            <w:p w:rsidR="002814E4" w:rsidRDefault="0051512D" w:rsidP="002814E4">
              <w:pPr>
                <w:pStyle w:val="Bunntekst"/>
              </w:pPr>
              <w:r>
                <w:t>Postboks 790</w:t>
              </w:r>
            </w:p>
          </w:sdtContent>
        </w:sdt>
      </w:tc>
      <w:tc>
        <w:tcPr>
          <w:tcW w:w="3260" w:type="dxa"/>
        </w:tcPr>
        <w:p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 xml:space="preserve">Web: </w:t>
          </w:r>
          <w:sdt>
            <w:sdtPr>
              <w:tag w:val="ToOrgUnit.Web"/>
              <w:id w:val="10053"/>
              <w:placeholder>
                <w:docPart w:val="71EE3F2540264CFEBD499AADF94AD5CB"/>
              </w:placeholder>
              <w:dataBinding w:prefixMappings="xmlns:gbs='http://www.software-innovation.no/growBusinessDocument'" w:xpath="/gbs:GrowBusinessDocument/gbs:ToOrgUnit.Web[@gbs:key='10053']" w:storeItemID="{39BC782F-4568-4898-AD49-A61D1BFF1F59}"/>
              <w:text/>
            </w:sdtPr>
            <w:sdtEndPr/>
            <w:sdtContent>
              <w:r w:rsidR="0051512D">
                <w:t>https://kirken.no/nord-haalogaland/</w:t>
              </w:r>
            </w:sdtContent>
          </w:sdt>
        </w:p>
      </w:tc>
      <w:tc>
        <w:tcPr>
          <w:tcW w:w="1985" w:type="dxa"/>
        </w:tcPr>
        <w:p w:rsidR="002814E4" w:rsidRDefault="002814E4" w:rsidP="002814E4">
          <w:pPr>
            <w:pStyle w:val="Bunntekst"/>
          </w:pPr>
          <w:r>
            <w:t xml:space="preserve">Telefaks: </w:t>
          </w:r>
          <w:sdt>
            <w:sdtPr>
              <w:tag w:val="ToOrgUnit.Telefax"/>
              <w:id w:val="10011"/>
              <w:dataBinding w:prefixMappings="xmlns:gbs='http://www.software-innovation.no/growBusinessDocument'" w:xpath="/gbs:GrowBusinessDocument/gbs:ToOrgUnit.Telefax[@gbs:key='10011']" w:storeItemID="{39BC782F-4568-4898-AD49-A61D1BFF1F59}"/>
              <w:text/>
            </w:sdtPr>
            <w:sdtEndPr/>
            <w:sdtContent>
              <w:r w:rsidR="0051512D">
                <w:t xml:space="preserve">  </w:t>
              </w:r>
            </w:sdtContent>
          </w:sdt>
        </w:p>
      </w:tc>
      <w:sdt>
        <w:sdtPr>
          <w:tag w:val="OurRef.Name"/>
          <w:id w:val="10044"/>
          <w:placeholder>
            <w:docPart w:val="71EE3F2540264CFEBD499AADF94AD5CB"/>
          </w:placeholder>
          <w:dataBinding w:prefixMappings="xmlns:gbs='http://www.software-innovation.no/growBusinessDocument'" w:xpath="/gbs:GrowBusinessDocument/gbs:OurRef.Name[@gbs:key='10044']" w:storeItemID="{39BC782F-4568-4898-AD49-A61D1BFF1F59}"/>
          <w:text/>
        </w:sdtPr>
        <w:sdtEndPr/>
        <w:sdtContent>
          <w:tc>
            <w:tcPr>
              <w:tcW w:w="2409" w:type="dxa"/>
            </w:tcPr>
            <w:p w:rsidR="002814E4" w:rsidRPr="00572CFE" w:rsidRDefault="0051512D" w:rsidP="002814E4">
              <w:pPr>
                <w:pStyle w:val="Bunntekst"/>
                <w:rPr>
                  <w:lang w:val="en-US"/>
                </w:rPr>
              </w:pPr>
              <w:r>
                <w:t>Ole Kristian Nordmark Due</w:t>
              </w:r>
            </w:p>
          </w:tc>
        </w:sdtContent>
      </w:sdt>
    </w:tr>
    <w:tr w:rsidR="002814E4" w:rsidRPr="00572CFE" w:rsidTr="00640395">
      <w:tc>
        <w:tcPr>
          <w:tcW w:w="2093" w:type="dxa"/>
        </w:tcPr>
        <w:sdt>
          <w:sdtPr>
            <w:tag w:val="ToOrgUnit.Addresses.Zip"/>
            <w:id w:val="10013"/>
            <w:dataBinding w:prefixMappings="xmlns:gbs='http://www.software-innovation.no/growBusinessDocument'" w:xpath="/gbs:GrowBusinessDocument/gbs:ToOrgUnit.AddressesJOINEX.Zip[@gbs:key='10013']" w:storeItemID="{39BC782F-4568-4898-AD49-A61D1BFF1F59}"/>
            <w:text/>
          </w:sdtPr>
          <w:sdtEndPr/>
          <w:sdtContent>
            <w:p w:rsidR="002814E4" w:rsidRDefault="0051512D" w:rsidP="002814E4">
              <w:pPr>
                <w:pStyle w:val="Bunntekst"/>
              </w:pPr>
              <w:r>
                <w:t>9258 TROMSØ</w:t>
              </w:r>
            </w:p>
          </w:sdtContent>
        </w:sdt>
      </w:tc>
      <w:tc>
        <w:tcPr>
          <w:tcW w:w="3260" w:type="dxa"/>
        </w:tcPr>
        <w:p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>Org.nr.:</w:t>
          </w:r>
          <w:sdt>
            <w:sdtPr>
              <w:tag w:val="ToOrgUnit.OrgUnit.Referencenumber"/>
              <w:id w:val="10054"/>
              <w:placeholder>
                <w:docPart w:val="62CC596B47114A159654C13B52D0C6E3"/>
              </w:placeholder>
              <w:dataBinding w:prefixMappings="xmlns:gbs='http://www.software-innovation.no/growBusinessDocument'" w:xpath="/gbs:GrowBusinessDocument/gbs:ToOrgUnit.OrgUnit.Referencenumber[@gbs:key='10054']" w:storeItemID="{39BC782F-4568-4898-AD49-A61D1BFF1F59}"/>
              <w:text/>
            </w:sdtPr>
            <w:sdtEndPr/>
            <w:sdtContent>
              <w:r w:rsidR="0051512D">
                <w:t>818 066 872</w:t>
              </w:r>
            </w:sdtContent>
          </w:sdt>
        </w:p>
      </w:tc>
      <w:tc>
        <w:tcPr>
          <w:tcW w:w="1985" w:type="dxa"/>
        </w:tcPr>
        <w:p w:rsidR="002814E4" w:rsidRDefault="002814E4" w:rsidP="002814E4">
          <w:pPr>
            <w:pStyle w:val="Bunntekst"/>
          </w:pPr>
        </w:p>
      </w:tc>
      <w:sdt>
        <w:sdtPr>
          <w:tag w:val="OurRef.DirectLine"/>
          <w:id w:val="10045"/>
          <w:placeholder>
            <w:docPart w:val="62CC596B47114A159654C13B52D0C6E3"/>
          </w:placeholder>
          <w:dataBinding w:prefixMappings="xmlns:gbs='http://www.software-innovation.no/growBusinessDocument'" w:xpath="/gbs:GrowBusinessDocument/gbs:OurRef.DirectLine[@gbs:key='10045']" w:storeItemID="{39BC782F-4568-4898-AD49-A61D1BFF1F59}"/>
          <w:text/>
        </w:sdtPr>
        <w:sdtEndPr/>
        <w:sdtContent>
          <w:tc>
            <w:tcPr>
              <w:tcW w:w="2409" w:type="dxa"/>
            </w:tcPr>
            <w:p w:rsidR="002814E4" w:rsidRPr="00572CFE" w:rsidRDefault="0051512D" w:rsidP="002814E4">
              <w:pPr>
                <w:pStyle w:val="Bunntekst"/>
                <w:rPr>
                  <w:lang w:val="en-US"/>
                </w:rPr>
              </w:pPr>
              <w:r>
                <w:t xml:space="preserve">  </w:t>
              </w:r>
            </w:p>
          </w:tc>
        </w:sdtContent>
      </w:sdt>
    </w:tr>
  </w:tbl>
  <w:p w:rsidR="00CC60F3" w:rsidRPr="00572CFE" w:rsidRDefault="00CC60F3">
    <w:pPr>
      <w:pStyle w:val="Bunntekst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9D2" w:rsidRDefault="00B639D2" w:rsidP="00C60BDA">
      <w:r>
        <w:separator/>
      </w:r>
    </w:p>
  </w:footnote>
  <w:footnote w:type="continuationSeparator" w:id="0">
    <w:p w:rsidR="00B639D2" w:rsidRDefault="00B639D2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1"/>
      <w:gridCol w:w="2384"/>
      <w:gridCol w:w="2325"/>
    </w:tblGrid>
    <w:tr w:rsidR="002151E1" w:rsidTr="008838B6">
      <w:tc>
        <w:tcPr>
          <w:tcW w:w="4989" w:type="dxa"/>
        </w:tcPr>
        <w:p w:rsidR="002151E1" w:rsidRPr="00193745" w:rsidRDefault="002151E1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:rsidR="002151E1" w:rsidRDefault="002151E1" w:rsidP="00F31C28"/>
      </w:tc>
      <w:tc>
        <w:tcPr>
          <w:tcW w:w="2529" w:type="dxa"/>
        </w:tcPr>
        <w:p w:rsidR="002151E1" w:rsidRDefault="002151E1" w:rsidP="00F31C28">
          <w:pPr>
            <w:pStyle w:val="Topptekst"/>
            <w:jc w:val="right"/>
          </w:pPr>
        </w:p>
      </w:tc>
    </w:tr>
    <w:tr w:rsidR="00EC1A0D" w:rsidTr="00D54C29">
      <w:tc>
        <w:tcPr>
          <w:tcW w:w="4989" w:type="dxa"/>
          <w:tcBorders>
            <w:bottom w:val="nil"/>
          </w:tcBorders>
        </w:tcPr>
        <w:p w:rsidR="00EC1A0D" w:rsidRDefault="00EC1A0D" w:rsidP="00F31C28"/>
      </w:tc>
      <w:tc>
        <w:tcPr>
          <w:tcW w:w="2619" w:type="dxa"/>
          <w:tcBorders>
            <w:bottom w:val="nil"/>
          </w:tcBorders>
        </w:tcPr>
        <w:p w:rsidR="00EC1A0D" w:rsidRDefault="00EC1A0D" w:rsidP="00F31C28"/>
      </w:tc>
      <w:tc>
        <w:tcPr>
          <w:tcW w:w="2529" w:type="dxa"/>
          <w:tcBorders>
            <w:bottom w:val="nil"/>
          </w:tcBorders>
        </w:tcPr>
        <w:p w:rsidR="00EC1A0D" w:rsidRDefault="00EC1A0D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C2E35"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r w:rsidR="00C618B8">
            <w:fldChar w:fldCharType="begin"/>
          </w:r>
          <w:r w:rsidR="00C618B8">
            <w:instrText xml:space="preserve"> SECTIONPAGES   \* MERGEFORMAT </w:instrText>
          </w:r>
          <w:r w:rsidR="00C618B8">
            <w:fldChar w:fldCharType="separate"/>
          </w:r>
          <w:r w:rsidR="00C618B8">
            <w:rPr>
              <w:noProof/>
            </w:rPr>
            <w:t>2</w:t>
          </w:r>
          <w:r w:rsidR="00C618B8">
            <w:rPr>
              <w:noProof/>
            </w:rPr>
            <w:fldChar w:fldCharType="end"/>
          </w:r>
        </w:p>
      </w:tc>
    </w:tr>
    <w:tr w:rsidR="00EC1A0D" w:rsidTr="00D54C29">
      <w:tc>
        <w:tcPr>
          <w:tcW w:w="4989" w:type="dxa"/>
          <w:tcBorders>
            <w:bottom w:val="nil"/>
          </w:tcBorders>
        </w:tcPr>
        <w:p w:rsidR="00EC1A0D" w:rsidRDefault="00EC1A0D" w:rsidP="00EC3172"/>
      </w:tc>
      <w:tc>
        <w:tcPr>
          <w:tcW w:w="2619" w:type="dxa"/>
          <w:tcBorders>
            <w:bottom w:val="nil"/>
          </w:tcBorders>
        </w:tcPr>
        <w:p w:rsidR="00EC1A0D" w:rsidRPr="00193745" w:rsidRDefault="00EC1A0D" w:rsidP="00F31C28">
          <w:pPr>
            <w:pStyle w:val="Topptekst"/>
            <w:rPr>
              <w:rStyle w:val="Ledetekst"/>
            </w:rPr>
          </w:pPr>
        </w:p>
      </w:tc>
      <w:tc>
        <w:tcPr>
          <w:tcW w:w="2529" w:type="dxa"/>
          <w:tcBorders>
            <w:bottom w:val="nil"/>
          </w:tcBorders>
        </w:tcPr>
        <w:p w:rsidR="00EC1A0D" w:rsidRDefault="00EC1A0D" w:rsidP="00F31C28"/>
      </w:tc>
    </w:tr>
  </w:tbl>
  <w:p w:rsidR="00EC1A0D" w:rsidRDefault="00EC1A0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15EC1" w:rsidTr="00E110F3">
      <w:trPr>
        <w:cantSplit/>
        <w:trHeight w:val="176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:rsidR="00615EC1" w:rsidRDefault="00E110F3" w:rsidP="00E110F3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>
            <w:rPr>
              <w:rFonts w:cs="Times New Roman"/>
              <w:noProof/>
              <w:sz w:val="6"/>
              <w:szCs w:val="20"/>
              <w:lang w:eastAsia="nb-NO"/>
            </w:rPr>
            <w:drawing>
              <wp:inline distT="0" distB="0" distL="0" distR="0">
                <wp:extent cx="295200" cy="374400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:rsidR="00615EC1" w:rsidRDefault="00615EC1" w:rsidP="00615EC1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15EC1" w:rsidRPr="002F1A50" w:rsidTr="00E110F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15EC1" w:rsidRDefault="00615EC1" w:rsidP="00615EC1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:rsidR="00615EC1" w:rsidRPr="004E6239" w:rsidRDefault="00C618B8" w:rsidP="002F1A50">
          <w:pPr>
            <w:rPr>
              <w:b/>
              <w:lang w:val="en-US" w:eastAsia="nb-NO"/>
            </w:rPr>
          </w:pPr>
          <w:r>
            <w:rPr>
              <w:lang w:eastAsia="nb-NO"/>
            </w:rPr>
            <w:t>Nord-Hålogaland bispedømmeråd</w:t>
          </w:r>
        </w:p>
      </w:tc>
    </w:tr>
  </w:tbl>
  <w:p w:rsidR="00615EC1" w:rsidRPr="002F1A50" w:rsidRDefault="00615EC1" w:rsidP="00615EC1">
    <w:pPr>
      <w:pStyle w:val="Topptekst"/>
      <w:rPr>
        <w:rFonts w:cs="Arial"/>
        <w:lang w:val="en-US"/>
      </w:rPr>
    </w:pPr>
  </w:p>
  <w:p w:rsidR="00C60BDA" w:rsidRPr="002F1A50" w:rsidRDefault="00C60BDA" w:rsidP="00615EC1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95A25"/>
    <w:multiLevelType w:val="hybridMultilevel"/>
    <w:tmpl w:val="77D21AA8"/>
    <w:lvl w:ilvl="0" w:tplc="0414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EE"/>
    <w:rsid w:val="00001AD5"/>
    <w:rsid w:val="00006CD9"/>
    <w:rsid w:val="00036B51"/>
    <w:rsid w:val="0006636D"/>
    <w:rsid w:val="000977A3"/>
    <w:rsid w:val="000A69B9"/>
    <w:rsid w:val="000B095B"/>
    <w:rsid w:val="000C33C0"/>
    <w:rsid w:val="000C44E4"/>
    <w:rsid w:val="000D2D20"/>
    <w:rsid w:val="000E1742"/>
    <w:rsid w:val="0010503C"/>
    <w:rsid w:val="00116161"/>
    <w:rsid w:val="00116642"/>
    <w:rsid w:val="00134F0E"/>
    <w:rsid w:val="00140A84"/>
    <w:rsid w:val="001411E4"/>
    <w:rsid w:val="001502DE"/>
    <w:rsid w:val="0015615C"/>
    <w:rsid w:val="001711E2"/>
    <w:rsid w:val="00191FF3"/>
    <w:rsid w:val="00193745"/>
    <w:rsid w:val="001B649B"/>
    <w:rsid w:val="001D1C6D"/>
    <w:rsid w:val="002151E1"/>
    <w:rsid w:val="00231CF9"/>
    <w:rsid w:val="00245205"/>
    <w:rsid w:val="002549C9"/>
    <w:rsid w:val="00272620"/>
    <w:rsid w:val="002801DB"/>
    <w:rsid w:val="002814E4"/>
    <w:rsid w:val="002815DF"/>
    <w:rsid w:val="002B21EB"/>
    <w:rsid w:val="002E4670"/>
    <w:rsid w:val="002F1A50"/>
    <w:rsid w:val="002F55FF"/>
    <w:rsid w:val="003023D4"/>
    <w:rsid w:val="0030758F"/>
    <w:rsid w:val="00355F31"/>
    <w:rsid w:val="00362561"/>
    <w:rsid w:val="00367C02"/>
    <w:rsid w:val="00367EEC"/>
    <w:rsid w:val="00384825"/>
    <w:rsid w:val="003A0B40"/>
    <w:rsid w:val="003C19D1"/>
    <w:rsid w:val="003C695B"/>
    <w:rsid w:val="0040359C"/>
    <w:rsid w:val="00405C15"/>
    <w:rsid w:val="00407C6B"/>
    <w:rsid w:val="00414D3B"/>
    <w:rsid w:val="00422368"/>
    <w:rsid w:val="004536BE"/>
    <w:rsid w:val="004946E3"/>
    <w:rsid w:val="004A122A"/>
    <w:rsid w:val="004E5C55"/>
    <w:rsid w:val="004E6239"/>
    <w:rsid w:val="004F31D5"/>
    <w:rsid w:val="004F6762"/>
    <w:rsid w:val="0051512D"/>
    <w:rsid w:val="00515E89"/>
    <w:rsid w:val="0051634F"/>
    <w:rsid w:val="005435D4"/>
    <w:rsid w:val="00561733"/>
    <w:rsid w:val="00566609"/>
    <w:rsid w:val="00572CFE"/>
    <w:rsid w:val="00573CC1"/>
    <w:rsid w:val="00575F8D"/>
    <w:rsid w:val="005845E1"/>
    <w:rsid w:val="005C37A1"/>
    <w:rsid w:val="006123C2"/>
    <w:rsid w:val="00612E85"/>
    <w:rsid w:val="0061473E"/>
    <w:rsid w:val="00615EC1"/>
    <w:rsid w:val="00620A8F"/>
    <w:rsid w:val="0062524E"/>
    <w:rsid w:val="00640395"/>
    <w:rsid w:val="006646FE"/>
    <w:rsid w:val="00683746"/>
    <w:rsid w:val="00684971"/>
    <w:rsid w:val="00691B45"/>
    <w:rsid w:val="006A671C"/>
    <w:rsid w:val="006A6EC0"/>
    <w:rsid w:val="006D6203"/>
    <w:rsid w:val="006D67F8"/>
    <w:rsid w:val="006E2598"/>
    <w:rsid w:val="006E6180"/>
    <w:rsid w:val="006F57AF"/>
    <w:rsid w:val="00721477"/>
    <w:rsid w:val="007331CC"/>
    <w:rsid w:val="00760499"/>
    <w:rsid w:val="00772A1B"/>
    <w:rsid w:val="007A3ED1"/>
    <w:rsid w:val="007A5A91"/>
    <w:rsid w:val="007B6FA2"/>
    <w:rsid w:val="007E1EFF"/>
    <w:rsid w:val="00813D8E"/>
    <w:rsid w:val="00814715"/>
    <w:rsid w:val="008215FC"/>
    <w:rsid w:val="008562D3"/>
    <w:rsid w:val="0086106C"/>
    <w:rsid w:val="008838B6"/>
    <w:rsid w:val="008A7EA0"/>
    <w:rsid w:val="008C7847"/>
    <w:rsid w:val="008E3549"/>
    <w:rsid w:val="008E3C19"/>
    <w:rsid w:val="008E7228"/>
    <w:rsid w:val="00907FEC"/>
    <w:rsid w:val="00943B61"/>
    <w:rsid w:val="009856A9"/>
    <w:rsid w:val="009C5429"/>
    <w:rsid w:val="009F03C5"/>
    <w:rsid w:val="00A3363A"/>
    <w:rsid w:val="00A375C1"/>
    <w:rsid w:val="00A42E61"/>
    <w:rsid w:val="00A549AE"/>
    <w:rsid w:val="00A72FB5"/>
    <w:rsid w:val="00A764CF"/>
    <w:rsid w:val="00AB6457"/>
    <w:rsid w:val="00AC09D1"/>
    <w:rsid w:val="00AC2E35"/>
    <w:rsid w:val="00AC4EC1"/>
    <w:rsid w:val="00AD37DC"/>
    <w:rsid w:val="00AD7985"/>
    <w:rsid w:val="00AE08B7"/>
    <w:rsid w:val="00AE5CC0"/>
    <w:rsid w:val="00B14C61"/>
    <w:rsid w:val="00B1700B"/>
    <w:rsid w:val="00B24090"/>
    <w:rsid w:val="00B639D2"/>
    <w:rsid w:val="00B83A8B"/>
    <w:rsid w:val="00B91172"/>
    <w:rsid w:val="00B951DE"/>
    <w:rsid w:val="00BE0AC0"/>
    <w:rsid w:val="00BE6E34"/>
    <w:rsid w:val="00C07A43"/>
    <w:rsid w:val="00C10186"/>
    <w:rsid w:val="00C4334F"/>
    <w:rsid w:val="00C51874"/>
    <w:rsid w:val="00C60BDA"/>
    <w:rsid w:val="00C618B8"/>
    <w:rsid w:val="00C732DB"/>
    <w:rsid w:val="00CB1085"/>
    <w:rsid w:val="00CB19F9"/>
    <w:rsid w:val="00CC60F3"/>
    <w:rsid w:val="00CD5570"/>
    <w:rsid w:val="00D02388"/>
    <w:rsid w:val="00D0589F"/>
    <w:rsid w:val="00D27324"/>
    <w:rsid w:val="00D44071"/>
    <w:rsid w:val="00D479FA"/>
    <w:rsid w:val="00D54C29"/>
    <w:rsid w:val="00D63EB2"/>
    <w:rsid w:val="00D71EA4"/>
    <w:rsid w:val="00DA6BBB"/>
    <w:rsid w:val="00DE470D"/>
    <w:rsid w:val="00DE5279"/>
    <w:rsid w:val="00DF35D7"/>
    <w:rsid w:val="00E110F3"/>
    <w:rsid w:val="00E153EE"/>
    <w:rsid w:val="00E3027B"/>
    <w:rsid w:val="00E71775"/>
    <w:rsid w:val="00E8246C"/>
    <w:rsid w:val="00EA3022"/>
    <w:rsid w:val="00EC1A0D"/>
    <w:rsid w:val="00EC3172"/>
    <w:rsid w:val="00EE1C12"/>
    <w:rsid w:val="00EE2C41"/>
    <w:rsid w:val="00F01B5F"/>
    <w:rsid w:val="00F31E01"/>
    <w:rsid w:val="00F32624"/>
    <w:rsid w:val="00F84AC5"/>
    <w:rsid w:val="00F96905"/>
    <w:rsid w:val="00FA7F6D"/>
    <w:rsid w:val="00FC126C"/>
    <w:rsid w:val="00FE2054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521997"/>
  <w15:docId w15:val="{284E36F9-2AB4-440F-8C13-74834E1D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2561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2561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2561"/>
    <w:rPr>
      <w:rFonts w:ascii="Arial" w:eastAsiaTheme="majorEastAsia" w:hAnsi="Arial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D27324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D27324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27324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Ulstomtale">
    <w:name w:val="Unresolved Mention"/>
    <w:basedOn w:val="Standardskriftforavsnitt"/>
    <w:uiPriority w:val="99"/>
    <w:semiHidden/>
    <w:unhideWhenUsed/>
    <w:rsid w:val="00D27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d539@kirken.no" TargetMode="External"/><Relationship Id="rId4" Type="http://schemas.openxmlformats.org/officeDocument/2006/relationships/styles" Target="styles.xml"/><Relationship Id="rId9" Type="http://schemas.openxmlformats.org/officeDocument/2006/relationships/hyperlink" Target="mailto:nord-haalogaland.bdr@kirken.n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nk360.intern.kirkepartner.no:443/biz/v2-pbr/docprod/templates/dnk_Brev_bok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7761D0"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CCF5-DF09-4FFA-AC87-8A4ACA8D2B48}"/>
      </w:docPartPr>
      <w:docPartBody>
        <w:p w:rsidR="00F2062E" w:rsidRDefault="00B1068C"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9B38-F6FB-41AD-B914-1927ABAB7483}"/>
      </w:docPartPr>
      <w:docPartBody>
        <w:p w:rsidR="00320FAE" w:rsidRDefault="003C444A">
          <w:r w:rsidRPr="00F22A8D">
            <w:rPr>
              <w:rStyle w:val="Plassholdertekst"/>
            </w:rPr>
            <w:t>Click here to enter a date.</w:t>
          </w:r>
        </w:p>
      </w:docPartBody>
    </w:docPart>
    <w:docPart>
      <w:docPartPr>
        <w:name w:val="575DDFF137334B9BA254D44A9454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ECAA-DB57-4F2C-A746-8E289B9E27CC}"/>
      </w:docPartPr>
      <w:docPartBody>
        <w:p w:rsidR="00320FAE" w:rsidRDefault="00A920BD" w:rsidP="00A920BD">
          <w:pPr>
            <w:pStyle w:val="575DDFF137334B9BA254D44A9454E6BB3"/>
          </w:pPr>
          <w:r>
            <w:rPr>
              <w:rStyle w:val="Plassholdertekst"/>
            </w:rPr>
            <w:t>S</w:t>
          </w:r>
          <w:r w:rsidRPr="00721477">
            <w:rPr>
              <w:rStyle w:val="Plassholdertekst"/>
            </w:rPr>
            <w:t xml:space="preserve">kriv </w:t>
          </w:r>
          <w:r>
            <w:rPr>
              <w:rStyle w:val="Plassholdertekst"/>
            </w:rPr>
            <w:t xml:space="preserve">inn </w:t>
          </w:r>
          <w:r w:rsidRPr="00721477">
            <w:rPr>
              <w:rStyle w:val="Plassholdertekst"/>
            </w:rPr>
            <w:t>leders navn</w:t>
          </w:r>
        </w:p>
      </w:docPartBody>
    </w:docPart>
    <w:docPart>
      <w:docPartPr>
        <w:name w:val="32789B20275B4A7D9D1F45A0E37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2684-63C5-42E2-BED8-3D02125699CF}"/>
      </w:docPartPr>
      <w:docPartBody>
        <w:p w:rsidR="00320FAE" w:rsidRDefault="00A920BD" w:rsidP="00A920BD">
          <w:pPr>
            <w:pStyle w:val="32789B20275B4A7D9D1F45A0E37BDE803"/>
          </w:pPr>
          <w:r>
            <w:rPr>
              <w:rStyle w:val="Plassholdertekst"/>
            </w:rPr>
            <w:t>Skriv inn leders tittel</w:t>
          </w:r>
        </w:p>
      </w:docPartBody>
    </w:docPart>
    <w:docPart>
      <w:docPartPr>
        <w:name w:val="FF2A5A1E251D4686937FC1244391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5E2C-8B7B-4FCC-807C-AD4111CB8294}"/>
      </w:docPartPr>
      <w:docPartBody>
        <w:p w:rsidR="00A87113" w:rsidRDefault="00A920BD" w:rsidP="00A920BD">
          <w:pPr>
            <w:pStyle w:val="FF2A5A1E251D4686937FC1244391432F2"/>
          </w:pPr>
          <w:r w:rsidRPr="00EA3022">
            <w:rPr>
              <w:rStyle w:val="Plassholdertekst"/>
            </w:rPr>
            <w:t>Click here to enter text.</w:t>
          </w:r>
        </w:p>
      </w:docPartBody>
    </w:docPart>
    <w:docPart>
      <w:docPartPr>
        <w:name w:val="99493F4550D14C06BECA91828DE6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86EC-C083-46A4-A3B0-5A2FFDF5482D}"/>
      </w:docPartPr>
      <w:docPartBody>
        <w:p w:rsidR="00A87113" w:rsidRDefault="007C5A8F" w:rsidP="007C5A8F">
          <w:pPr>
            <w:pStyle w:val="99493F4550D14C06BECA91828DE6EA14"/>
          </w:pPr>
          <w:r w:rsidRPr="00813D8E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24CF3ED018741E3A5DE2713C2EE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2AF1-DAE8-4705-96E5-BF2A4ED6F311}"/>
      </w:docPartPr>
      <w:docPartBody>
        <w:p w:rsidR="00A87113" w:rsidRDefault="007C5A8F">
          <w:r>
            <w:t xml:space="preserve"> </w:t>
          </w:r>
        </w:p>
      </w:docPartBody>
    </w:docPart>
    <w:docPart>
      <w:docPartPr>
        <w:name w:val="C82D5AE5D6AA483A8F73A2257E9B3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9A12-DBBC-40F7-969D-81C77CFF901A}"/>
      </w:docPartPr>
      <w:docPartBody>
        <w:p w:rsidR="00A87113" w:rsidRDefault="00A920BD" w:rsidP="00A920BD">
          <w:pPr>
            <w:pStyle w:val="C82D5AE5D6AA483A8F73A2257E9B33FB2"/>
          </w:pPr>
          <w:r w:rsidRPr="00422368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7C4666FB85734EDEB4D1A03C6894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181E-9282-4DCB-8983-2AC1ED2AD905}"/>
      </w:docPartPr>
      <w:docPartBody>
        <w:p w:rsidR="00A87113" w:rsidRDefault="007C5A8F" w:rsidP="007C5A8F">
          <w:pPr>
            <w:pStyle w:val="7C4666FB85734EDEB4D1A03C6894A05A"/>
          </w:pPr>
          <w:r w:rsidRPr="00D0589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F4B2F2E6CCB74E93903AC6ECC477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D084-6371-41FD-8696-93AB480A7A3B}"/>
      </w:docPartPr>
      <w:docPartBody>
        <w:p w:rsidR="00A87113" w:rsidRDefault="00A920BD" w:rsidP="00A920BD">
          <w:pPr>
            <w:pStyle w:val="F4B2F2E6CCB74E93903AC6ECC477E82F2"/>
          </w:pPr>
          <w:r w:rsidRPr="00422368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C1B34622461B41A9A12F672BA01B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143B-FCE3-4DDA-A1B3-C96D35327DF4}"/>
      </w:docPartPr>
      <w:docPartBody>
        <w:p w:rsidR="00A87113" w:rsidRDefault="00A920BD" w:rsidP="00A920BD">
          <w:pPr>
            <w:pStyle w:val="C1B34622461B41A9A12F672BA01B2B792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8136EF2CD03A46F3B2FA20DFD3A1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2B95-0588-456B-B86A-60EE38695112}"/>
      </w:docPartPr>
      <w:docPartBody>
        <w:p w:rsidR="00A87113" w:rsidRDefault="00A920BD" w:rsidP="00A920BD">
          <w:pPr>
            <w:pStyle w:val="8136EF2CD03A46F3B2FA20DFD3A16CC12"/>
          </w:pPr>
          <w:r w:rsidRPr="00A72FB5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AD00B6B778064C65A2DB3438B23E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D0C4-5DED-4DD1-A1E0-3D3AE23850BC}"/>
      </w:docPartPr>
      <w:docPartBody>
        <w:p w:rsidR="00A87113" w:rsidRDefault="00A920BD" w:rsidP="00A920BD">
          <w:pPr>
            <w:pStyle w:val="AD00B6B778064C65A2DB3438B23E15D4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58EDB546C1A45ACB3CD5492B56B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65A6-3296-46A9-BFB9-1F567FEF6933}"/>
      </w:docPartPr>
      <w:docPartBody>
        <w:p w:rsidR="00A87113" w:rsidRDefault="00A920BD" w:rsidP="00A920BD">
          <w:pPr>
            <w:pStyle w:val="A58EDB546C1A45ACB3CD5492B56BDAC1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25D79F1F028B4871910A800308AC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9435-ACC2-4DD6-9A2C-4BC81315F054}"/>
      </w:docPartPr>
      <w:docPartBody>
        <w:p w:rsidR="00A87113" w:rsidRDefault="00A920BD" w:rsidP="00A920BD">
          <w:pPr>
            <w:pStyle w:val="25D79F1F028B4871910A800308AC2B9E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2967DFC0CBAF4DE1B1C7F1D0DCDC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1D9B-2195-4234-8333-9F14039C5172}"/>
      </w:docPartPr>
      <w:docPartBody>
        <w:p w:rsidR="00A87113" w:rsidRDefault="00A920BD" w:rsidP="00A920BD">
          <w:pPr>
            <w:pStyle w:val="2967DFC0CBAF4DE1B1C7F1D0DCDC5709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1196C9A135143E8A0293135735C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A2E1-AA50-4596-92A7-900AB6A66D46}"/>
      </w:docPartPr>
      <w:docPartBody>
        <w:p w:rsidR="00A87113" w:rsidRDefault="00A920BD" w:rsidP="00A920BD">
          <w:pPr>
            <w:pStyle w:val="A1196C9A135143E8A0293135735CA3F2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8E7D203345AE47F59216D292BFE5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B877-D6C4-4582-869B-C61659A1FEEF}"/>
      </w:docPartPr>
      <w:docPartBody>
        <w:p w:rsidR="00551C6A" w:rsidRDefault="00A920BD" w:rsidP="00A920BD">
          <w:pPr>
            <w:pStyle w:val="8E7D203345AE47F59216D292BFE546BC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383A605558044376A9DA53D112F2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461A-919A-4BD1-8346-CD29B6AE224B}"/>
      </w:docPartPr>
      <w:docPartBody>
        <w:p w:rsidR="00551C6A" w:rsidRDefault="00A920BD" w:rsidP="00A920BD">
          <w:pPr>
            <w:pStyle w:val="383A605558044376A9DA53D112F240A71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28A4F40B2D7142C2AF323A8EA136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EDF1-78F5-49F7-B737-DE345159593A}"/>
      </w:docPartPr>
      <w:docPartBody>
        <w:p w:rsidR="004150DB" w:rsidRDefault="00D425AE" w:rsidP="00D425AE">
          <w:pPr>
            <w:pStyle w:val="28A4F40B2D7142C2AF323A8EA136C205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71EE3F2540264CFEBD499AADF94A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E7C1-872A-49B2-B809-65207CA8B76A}"/>
      </w:docPartPr>
      <w:docPartBody>
        <w:p w:rsidR="004150DB" w:rsidRDefault="00D425AE" w:rsidP="00D425AE">
          <w:pPr>
            <w:pStyle w:val="71EE3F2540264CFEBD499AADF94AD5CB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62CC596B47114A159654C13B52D0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2237-5E18-4751-B307-67938A14F69E}"/>
      </w:docPartPr>
      <w:docPartBody>
        <w:p w:rsidR="004150DB" w:rsidRDefault="00D425AE" w:rsidP="00D425AE">
          <w:pPr>
            <w:pStyle w:val="62CC596B47114A159654C13B52D0C6E3"/>
          </w:pPr>
          <w:r w:rsidRPr="00283185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D0"/>
    <w:rsid w:val="000256A2"/>
    <w:rsid w:val="00036A71"/>
    <w:rsid w:val="0004390B"/>
    <w:rsid w:val="000A454D"/>
    <w:rsid w:val="00194409"/>
    <w:rsid w:val="001C1CF0"/>
    <w:rsid w:val="001D37C9"/>
    <w:rsid w:val="00320FAE"/>
    <w:rsid w:val="003860DA"/>
    <w:rsid w:val="003C444A"/>
    <w:rsid w:val="004150DB"/>
    <w:rsid w:val="0046373F"/>
    <w:rsid w:val="004914BF"/>
    <w:rsid w:val="005154AE"/>
    <w:rsid w:val="00546B9F"/>
    <w:rsid w:val="00551C6A"/>
    <w:rsid w:val="00584BF3"/>
    <w:rsid w:val="0065443A"/>
    <w:rsid w:val="006B3ABD"/>
    <w:rsid w:val="006D4CC1"/>
    <w:rsid w:val="00702880"/>
    <w:rsid w:val="00735209"/>
    <w:rsid w:val="007359A4"/>
    <w:rsid w:val="0075092D"/>
    <w:rsid w:val="007761D0"/>
    <w:rsid w:val="007B6BA2"/>
    <w:rsid w:val="007C5A8F"/>
    <w:rsid w:val="00857E93"/>
    <w:rsid w:val="008D62E3"/>
    <w:rsid w:val="008F43AD"/>
    <w:rsid w:val="0094477A"/>
    <w:rsid w:val="009F6260"/>
    <w:rsid w:val="00A66740"/>
    <w:rsid w:val="00A87113"/>
    <w:rsid w:val="00A920BD"/>
    <w:rsid w:val="00AC122E"/>
    <w:rsid w:val="00B1068C"/>
    <w:rsid w:val="00B34565"/>
    <w:rsid w:val="00C130F7"/>
    <w:rsid w:val="00C36816"/>
    <w:rsid w:val="00C66AC8"/>
    <w:rsid w:val="00C94618"/>
    <w:rsid w:val="00D145DC"/>
    <w:rsid w:val="00D17CE1"/>
    <w:rsid w:val="00D425AE"/>
    <w:rsid w:val="00D85B15"/>
    <w:rsid w:val="00D95D46"/>
    <w:rsid w:val="00DF0798"/>
    <w:rsid w:val="00E157D2"/>
    <w:rsid w:val="00E43671"/>
    <w:rsid w:val="00EE37D6"/>
    <w:rsid w:val="00F1547D"/>
    <w:rsid w:val="00F2062E"/>
    <w:rsid w:val="00F54779"/>
    <w:rsid w:val="00F614A8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425AE"/>
    <w:rPr>
      <w:color w:val="808080"/>
    </w:rPr>
  </w:style>
  <w:style w:type="paragraph" w:customStyle="1" w:styleId="575DDFF137334B9BA254D44A9454E6BB">
    <w:name w:val="575DDFF137334B9BA254D44A9454E6BB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">
    <w:name w:val="32789B20275B4A7D9D1F45A0E37BDE80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72742E324D30B876CA4653CAC06D">
    <w:name w:val="09F972742E324D30B876CA4653CAC06D"/>
    <w:rsid w:val="003C444A"/>
    <w:pPr>
      <w:spacing w:after="160" w:line="259" w:lineRule="auto"/>
    </w:pPr>
  </w:style>
  <w:style w:type="paragraph" w:customStyle="1" w:styleId="D7EB2863BB2A4FCF8DEA432F9C6FD34D">
    <w:name w:val="D7EB2863BB2A4FCF8DEA432F9C6FD34D"/>
    <w:rsid w:val="003C444A"/>
    <w:pPr>
      <w:spacing w:after="160" w:line="259" w:lineRule="auto"/>
    </w:pPr>
  </w:style>
  <w:style w:type="paragraph" w:customStyle="1" w:styleId="31CB1FC0119843B4BAF91C37907A6EC0">
    <w:name w:val="31CB1FC0119843B4BAF91C37907A6EC0"/>
    <w:rsid w:val="003C444A"/>
    <w:pPr>
      <w:spacing w:after="160" w:line="259" w:lineRule="auto"/>
    </w:pPr>
  </w:style>
  <w:style w:type="paragraph" w:customStyle="1" w:styleId="DBBFAAD9E4AE4E1FAF694D8FDF56E7B8">
    <w:name w:val="DBBFAAD9E4AE4E1FAF694D8FDF56E7B8"/>
    <w:rsid w:val="003C444A"/>
    <w:pPr>
      <w:spacing w:after="160" w:line="259" w:lineRule="auto"/>
    </w:pPr>
  </w:style>
  <w:style w:type="paragraph" w:customStyle="1" w:styleId="AC7B911BA10E4157AB86E046BC459610">
    <w:name w:val="AC7B911BA10E4157AB86E046BC459610"/>
    <w:rsid w:val="003C444A"/>
    <w:pPr>
      <w:spacing w:after="160" w:line="259" w:lineRule="auto"/>
    </w:pPr>
  </w:style>
  <w:style w:type="paragraph" w:customStyle="1" w:styleId="C1EE68511B7B4BD1A23C095A370D6273">
    <w:name w:val="C1EE68511B7B4BD1A23C095A370D6273"/>
    <w:rsid w:val="003C444A"/>
    <w:pPr>
      <w:spacing w:after="160" w:line="259" w:lineRule="auto"/>
    </w:pPr>
  </w:style>
  <w:style w:type="paragraph" w:customStyle="1" w:styleId="BC4981C8661A4DFB9605E65D5DE17E64">
    <w:name w:val="BC4981C8661A4DFB9605E65D5DE17E64"/>
    <w:rsid w:val="003C444A"/>
    <w:pPr>
      <w:spacing w:after="160" w:line="259" w:lineRule="auto"/>
    </w:pPr>
  </w:style>
  <w:style w:type="paragraph" w:customStyle="1" w:styleId="D4E0219D1A4E43D184A26C7C8F96E4B8">
    <w:name w:val="D4E0219D1A4E43D184A26C7C8F96E4B8"/>
    <w:rsid w:val="003C444A"/>
    <w:pPr>
      <w:spacing w:after="160" w:line="259" w:lineRule="auto"/>
    </w:pPr>
  </w:style>
  <w:style w:type="paragraph" w:customStyle="1" w:styleId="721BF2E073FD4DD9AE113EA32FA3A94B">
    <w:name w:val="721BF2E073FD4DD9AE113EA32FA3A94B"/>
    <w:rsid w:val="003C444A"/>
    <w:pPr>
      <w:spacing w:after="160" w:line="259" w:lineRule="auto"/>
    </w:pPr>
  </w:style>
  <w:style w:type="paragraph" w:customStyle="1" w:styleId="CF411B649E2E46B8867EF7C857B645C7">
    <w:name w:val="CF411B649E2E46B8867EF7C857B645C7"/>
    <w:rsid w:val="003C444A"/>
    <w:pPr>
      <w:spacing w:after="160" w:line="259" w:lineRule="auto"/>
    </w:pPr>
  </w:style>
  <w:style w:type="paragraph" w:customStyle="1" w:styleId="3B1BC4B7738444EFA1B6F8C892465E6F">
    <w:name w:val="3B1BC4B7738444EFA1B6F8C892465E6F"/>
    <w:rsid w:val="003C444A"/>
    <w:pPr>
      <w:spacing w:after="160" w:line="259" w:lineRule="auto"/>
    </w:pPr>
  </w:style>
  <w:style w:type="paragraph" w:customStyle="1" w:styleId="51DF93FB0AB14BC688E1E2D7BA375FA5">
    <w:name w:val="51DF93FB0AB14BC688E1E2D7BA375FA5"/>
    <w:rsid w:val="003C444A"/>
    <w:pPr>
      <w:spacing w:after="160" w:line="259" w:lineRule="auto"/>
    </w:pPr>
  </w:style>
  <w:style w:type="paragraph" w:customStyle="1" w:styleId="13C9BF72F10E4720BE3AD83015583DC3">
    <w:name w:val="13C9BF72F10E4720BE3AD83015583DC3"/>
    <w:rsid w:val="003C444A"/>
    <w:pPr>
      <w:spacing w:after="160" w:line="259" w:lineRule="auto"/>
    </w:pPr>
  </w:style>
  <w:style w:type="paragraph" w:customStyle="1" w:styleId="06DDDD9D92C24A28AE963AFDE2E747DA">
    <w:name w:val="06DDDD9D92C24A28AE963AFDE2E747DA"/>
    <w:rsid w:val="003C444A"/>
    <w:pPr>
      <w:spacing w:after="160" w:line="259" w:lineRule="auto"/>
    </w:pPr>
  </w:style>
  <w:style w:type="paragraph" w:customStyle="1" w:styleId="C621855DB601423AB7C4E5C3250C11AD">
    <w:name w:val="C621855DB601423AB7C4E5C3250C11AD"/>
    <w:rsid w:val="003C444A"/>
    <w:pPr>
      <w:spacing w:after="160" w:line="259" w:lineRule="auto"/>
    </w:pPr>
  </w:style>
  <w:style w:type="paragraph" w:customStyle="1" w:styleId="1C5A09BAD3404BE1B972E2234FC70A35">
    <w:name w:val="1C5A09BAD3404BE1B972E2234FC70A35"/>
    <w:rsid w:val="003C444A"/>
    <w:pPr>
      <w:spacing w:after="160" w:line="259" w:lineRule="auto"/>
    </w:pPr>
  </w:style>
  <w:style w:type="paragraph" w:customStyle="1" w:styleId="0F5AD114E68C457F8542412E141425BD">
    <w:name w:val="0F5AD114E68C457F8542412E141425BD"/>
    <w:rsid w:val="003C444A"/>
    <w:pPr>
      <w:spacing w:after="160" w:line="259" w:lineRule="auto"/>
    </w:pPr>
  </w:style>
  <w:style w:type="paragraph" w:customStyle="1" w:styleId="AE6382C209DB42E9946C7360767514E1">
    <w:name w:val="AE6382C209DB42E9946C7360767514E1"/>
    <w:rsid w:val="003C444A"/>
    <w:pPr>
      <w:spacing w:after="160" w:line="259" w:lineRule="auto"/>
    </w:pPr>
  </w:style>
  <w:style w:type="paragraph" w:customStyle="1" w:styleId="1830D44CF3E8425D9D81DE410B14E7B1">
    <w:name w:val="1830D44CF3E8425D9D81DE410B14E7B1"/>
    <w:rsid w:val="003C444A"/>
    <w:pPr>
      <w:spacing w:after="160" w:line="259" w:lineRule="auto"/>
    </w:pPr>
  </w:style>
  <w:style w:type="paragraph" w:customStyle="1" w:styleId="236FB9FAD31349399411A0F059151EE3">
    <w:name w:val="236FB9FAD31349399411A0F059151EE3"/>
    <w:rsid w:val="003C444A"/>
    <w:pPr>
      <w:spacing w:after="160" w:line="259" w:lineRule="auto"/>
    </w:pPr>
  </w:style>
  <w:style w:type="paragraph" w:customStyle="1" w:styleId="237ADC47034A4912BC4B49C57CA72EC3">
    <w:name w:val="237ADC47034A4912BC4B49C57CA72EC3"/>
    <w:rsid w:val="003C444A"/>
    <w:pPr>
      <w:spacing w:after="160" w:line="259" w:lineRule="auto"/>
    </w:pPr>
  </w:style>
  <w:style w:type="paragraph" w:customStyle="1" w:styleId="5F669ACC4BEE46899FD1B95FFB5D6F44">
    <w:name w:val="5F669ACC4BEE46899FD1B95FFB5D6F44"/>
    <w:rsid w:val="003C444A"/>
    <w:pPr>
      <w:spacing w:after="160" w:line="259" w:lineRule="auto"/>
    </w:pPr>
  </w:style>
  <w:style w:type="paragraph" w:customStyle="1" w:styleId="9ED5B611F81048D2BFECE64329E43BF8">
    <w:name w:val="9ED5B611F81048D2BFECE64329E43BF8"/>
    <w:rsid w:val="003C444A"/>
    <w:pPr>
      <w:spacing w:after="160" w:line="259" w:lineRule="auto"/>
    </w:pPr>
  </w:style>
  <w:style w:type="paragraph" w:customStyle="1" w:styleId="3EEBD0D2D369462994D166BBE0457BAD">
    <w:name w:val="3EEBD0D2D369462994D166BBE0457BAD"/>
    <w:rsid w:val="003C444A"/>
    <w:pPr>
      <w:spacing w:after="160" w:line="259" w:lineRule="auto"/>
    </w:pPr>
  </w:style>
  <w:style w:type="paragraph" w:customStyle="1" w:styleId="15964D80A21544FBA4CCDB32C151DE08">
    <w:name w:val="15964D80A21544FBA4CCDB32C151DE08"/>
    <w:rsid w:val="003C444A"/>
    <w:pPr>
      <w:spacing w:after="160" w:line="259" w:lineRule="auto"/>
    </w:pPr>
  </w:style>
  <w:style w:type="paragraph" w:customStyle="1" w:styleId="BF3A2858E1034C8194685EB7A4B312A9">
    <w:name w:val="BF3A2858E1034C8194685EB7A4B312A9"/>
    <w:rsid w:val="003C444A"/>
    <w:pPr>
      <w:spacing w:after="160" w:line="259" w:lineRule="auto"/>
    </w:pPr>
  </w:style>
  <w:style w:type="paragraph" w:customStyle="1" w:styleId="99695243B5C44F82997374E9E7E40680">
    <w:name w:val="99695243B5C44F82997374E9E7E40680"/>
    <w:rsid w:val="003C444A"/>
    <w:pPr>
      <w:spacing w:after="160" w:line="259" w:lineRule="auto"/>
    </w:pPr>
  </w:style>
  <w:style w:type="paragraph" w:customStyle="1" w:styleId="A12F60ECF0A04F22AB401C8C42FF94F5">
    <w:name w:val="A12F60ECF0A04F22AB401C8C42FF94F5"/>
    <w:rsid w:val="003C444A"/>
    <w:pPr>
      <w:spacing w:after="160" w:line="259" w:lineRule="auto"/>
    </w:pPr>
  </w:style>
  <w:style w:type="paragraph" w:customStyle="1" w:styleId="9A03344895B24E1BADBBA006D7C6F753">
    <w:name w:val="9A03344895B24E1BADBBA006D7C6F753"/>
    <w:rsid w:val="003C444A"/>
    <w:pPr>
      <w:spacing w:after="160" w:line="259" w:lineRule="auto"/>
    </w:pPr>
  </w:style>
  <w:style w:type="paragraph" w:customStyle="1" w:styleId="D7970FEFA442487486FA9EB3648F91D9">
    <w:name w:val="D7970FEFA442487486FA9EB3648F91D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">
    <w:name w:val="FF2A5A1E251D4686937FC124439143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1">
    <w:name w:val="575DDFF137334B9BA254D44A9454E6BB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1">
    <w:name w:val="32789B20275B4A7D9D1F45A0E37BDE80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493F4550D14C06BECA91828DE6EA14">
    <w:name w:val="99493F4550D14C06BECA91828DE6EA1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">
    <w:name w:val="C82D5AE5D6AA483A8F73A2257E9B33FB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4666FB85734EDEB4D1A03C6894A05A">
    <w:name w:val="7C4666FB85734EDEB4D1A03C6894A05A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">
    <w:name w:val="F4B2F2E6CCB74E93903AC6ECC477E8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">
    <w:name w:val="C1B34622461B41A9A12F672BA01B2B7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">
    <w:name w:val="8136EF2CD03A46F3B2FA20DFD3A16C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">
    <w:name w:val="AD00B6B778064C65A2DB3438B23E15D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">
    <w:name w:val="A58EDB546C1A45ACB3CD5492B56BDA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">
    <w:name w:val="25D79F1F028B4871910A800308AC2B9E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">
    <w:name w:val="2967DFC0CBAF4DE1B1C7F1D0DCDC570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">
    <w:name w:val="A1196C9A135143E8A0293135735CA3F2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FC8EFE37994414A74EB035C3A6B25B">
    <w:name w:val="8DFC8EFE37994414A74EB035C3A6B25B"/>
    <w:rsid w:val="00F614A8"/>
    <w:pPr>
      <w:spacing w:after="160" w:line="259" w:lineRule="auto"/>
    </w:pPr>
  </w:style>
  <w:style w:type="paragraph" w:customStyle="1" w:styleId="45E31E73DDDF4F189E138A205AD00FE1">
    <w:name w:val="45E31E73DDDF4F189E138A205AD00FE1"/>
    <w:rsid w:val="00F614A8"/>
    <w:pPr>
      <w:spacing w:after="160" w:line="259" w:lineRule="auto"/>
    </w:pPr>
  </w:style>
  <w:style w:type="paragraph" w:customStyle="1" w:styleId="8E7D203345AE47F59216D292BFE546BC">
    <w:name w:val="8E7D203345AE47F59216D292BFE546BC"/>
    <w:rsid w:val="00A920BD"/>
    <w:pPr>
      <w:spacing w:after="160" w:line="259" w:lineRule="auto"/>
    </w:pPr>
  </w:style>
  <w:style w:type="paragraph" w:customStyle="1" w:styleId="FF2A5A1E251D4686937FC1244391432F1">
    <w:name w:val="FF2A5A1E251D4686937FC124439143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2">
    <w:name w:val="575DDFF137334B9BA254D44A9454E6B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2">
    <w:name w:val="32789B20275B4A7D9D1F45A0E37BDE80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">
    <w:name w:val="383A605558044376A9DA53D112F240A7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1">
    <w:name w:val="C82D5AE5D6AA483A8F73A2257E9B33FB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1">
    <w:name w:val="F4B2F2E6CCB74E93903AC6ECC477E8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1">
    <w:name w:val="C1B34622461B41A9A12F672BA01B2B7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1">
    <w:name w:val="8136EF2CD03A46F3B2FA20DFD3A16C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1">
    <w:name w:val="AD00B6B778064C65A2DB3438B23E15D4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1">
    <w:name w:val="A58EDB546C1A45ACB3CD5492B56BDA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1">
    <w:name w:val="25D79F1F028B4871910A800308AC2B9E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1">
    <w:name w:val="2967DFC0CBAF4DE1B1C7F1D0DCDC570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1">
    <w:name w:val="A1196C9A135143E8A0293135735CA3F2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2">
    <w:name w:val="FF2A5A1E251D4686937FC124439143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3">
    <w:name w:val="575DDFF137334B9BA254D44A9454E6BB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3">
    <w:name w:val="32789B20275B4A7D9D1F45A0E37BDE80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1">
    <w:name w:val="383A605558044376A9DA53D112F240A7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2">
    <w:name w:val="C82D5AE5D6AA483A8F73A2257E9B33F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2">
    <w:name w:val="F4B2F2E6CCB74E93903AC6ECC477E8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2">
    <w:name w:val="C1B34622461B41A9A12F672BA01B2B7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2">
    <w:name w:val="8136EF2CD03A46F3B2FA20DFD3A16C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2">
    <w:name w:val="AD00B6B778064C65A2DB3438B23E15D4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2">
    <w:name w:val="A58EDB546C1A45ACB3CD5492B56BDA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2">
    <w:name w:val="25D79F1F028B4871910A800308AC2B9E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2">
    <w:name w:val="2967DFC0CBAF4DE1B1C7F1D0DCDC570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2">
    <w:name w:val="A1196C9A135143E8A0293135735CA3F2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947947741649DA9EDD915AACC217DD">
    <w:name w:val="0F947947741649DA9EDD915AACC217DD"/>
    <w:rsid w:val="00C130F7"/>
    <w:pPr>
      <w:spacing w:after="160" w:line="259" w:lineRule="auto"/>
    </w:pPr>
  </w:style>
  <w:style w:type="paragraph" w:customStyle="1" w:styleId="BE6632D623EE4976A82A63D151953BC1">
    <w:name w:val="BE6632D623EE4976A82A63D151953BC1"/>
    <w:rsid w:val="00C130F7"/>
    <w:pPr>
      <w:spacing w:after="160" w:line="259" w:lineRule="auto"/>
    </w:pPr>
  </w:style>
  <w:style w:type="paragraph" w:customStyle="1" w:styleId="00E2FCEEC67647EEA59D7E7554D52F7B">
    <w:name w:val="00E2FCEEC67647EEA59D7E7554D52F7B"/>
    <w:rsid w:val="00C130F7"/>
    <w:pPr>
      <w:spacing w:after="160" w:line="259" w:lineRule="auto"/>
    </w:pPr>
  </w:style>
  <w:style w:type="paragraph" w:customStyle="1" w:styleId="2B6942BA0EB743228963276027DA6C9F">
    <w:name w:val="2B6942BA0EB743228963276027DA6C9F"/>
    <w:rsid w:val="00C130F7"/>
    <w:pPr>
      <w:spacing w:after="160" w:line="259" w:lineRule="auto"/>
    </w:pPr>
  </w:style>
  <w:style w:type="paragraph" w:customStyle="1" w:styleId="3382B051966647089652A60B4B74ED52">
    <w:name w:val="3382B051966647089652A60B4B74ED52"/>
    <w:rsid w:val="00D425AE"/>
    <w:pPr>
      <w:spacing w:after="160" w:line="259" w:lineRule="auto"/>
    </w:pPr>
  </w:style>
  <w:style w:type="paragraph" w:customStyle="1" w:styleId="9F7F5D08D1C44D59BA870AC31E6D1BC1">
    <w:name w:val="9F7F5D08D1C44D59BA870AC31E6D1BC1"/>
    <w:rsid w:val="00D425AE"/>
    <w:pPr>
      <w:spacing w:after="160" w:line="259" w:lineRule="auto"/>
    </w:pPr>
  </w:style>
  <w:style w:type="paragraph" w:customStyle="1" w:styleId="87BA173BB514443A9020C39858E68DD2">
    <w:name w:val="87BA173BB514443A9020C39858E68DD2"/>
    <w:rsid w:val="00D425AE"/>
    <w:pPr>
      <w:spacing w:after="160" w:line="259" w:lineRule="auto"/>
    </w:pPr>
  </w:style>
  <w:style w:type="paragraph" w:customStyle="1" w:styleId="28A4F40B2D7142C2AF323A8EA136C205">
    <w:name w:val="28A4F40B2D7142C2AF323A8EA136C205"/>
    <w:rsid w:val="00D425AE"/>
    <w:pPr>
      <w:spacing w:after="160" w:line="259" w:lineRule="auto"/>
    </w:pPr>
  </w:style>
  <w:style w:type="paragraph" w:customStyle="1" w:styleId="E082590C3EBF4065A9C4520ACD546814">
    <w:name w:val="E082590C3EBF4065A9C4520ACD546814"/>
    <w:rsid w:val="00D425AE"/>
    <w:pPr>
      <w:spacing w:after="160" w:line="259" w:lineRule="auto"/>
    </w:pPr>
  </w:style>
  <w:style w:type="paragraph" w:customStyle="1" w:styleId="7F556145058846AD9227A4DFAB0CD5A5">
    <w:name w:val="7F556145058846AD9227A4DFAB0CD5A5"/>
    <w:rsid w:val="00D425AE"/>
    <w:pPr>
      <w:spacing w:after="160" w:line="259" w:lineRule="auto"/>
    </w:pPr>
  </w:style>
  <w:style w:type="paragraph" w:customStyle="1" w:styleId="71EE3F2540264CFEBD499AADF94AD5CB">
    <w:name w:val="71EE3F2540264CFEBD499AADF94AD5CB"/>
    <w:rsid w:val="00D425AE"/>
    <w:pPr>
      <w:spacing w:after="160" w:line="259" w:lineRule="auto"/>
    </w:pPr>
  </w:style>
  <w:style w:type="paragraph" w:customStyle="1" w:styleId="62CC596B47114A159654C13B52D0C6E3">
    <w:name w:val="62CC596B47114A159654C13B52D0C6E3"/>
    <w:rsid w:val="00D425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555379" gbs:entity="Document" gbs:templateDesignerVersion="3.1 F">
  <gbs:OurRef.Name gbs:loadFromGrowBusiness="OnEdit" gbs:saveInGrowBusiness="False" gbs:connected="true" gbs:recno="" gbs:entity="" gbs:datatype="string" gbs:key="10000" gbs:removeContentControl="0">Ole Kristian Nordmark Due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False" gbs:connected="true" gbs:recno="" gbs:entity="" gbs:datatype="date" gbs:key="10002" gbs:removeContentControl="0">2020-10-30T00:00:00</gbs:DocumentDate>
  <gbs:DocumentNumber gbs:loadFromGrowBusiness="OnEdit" gbs:saveInGrowBusiness="False" gbs:connected="true" gbs:recno="" gbs:entity="" gbs:datatype="string" gbs:key="10003" gbs:removeContentControl="0">20/04602-1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>
  </gbs:ToActivityContactJOINEX.ToRequest.DocumentDate>
  <gbs:DocumentDate gbs:loadFromGrowBusiness="OnEdit" gbs:saveInGrowBusiness="False" gbs:connected="true" gbs:recno="" gbs:entity="" gbs:datatype="date" gbs:key="10006" gbs:removeContentControl="0">2020-10-30T00:00:00</gbs:DocumentDate>
  <gbs:DocumentNumber gbs:loadFromGrowBusiness="OnProduce" gbs:saveInGrowBusiness="False" gbs:connected="true" gbs:recno="" gbs:entity="" gbs:datatype="string" gbs:key="10007">20/04602-1</gbs:DocumentNumber>
  <gbs:ToOrgUnit.Name gbs:loadFromGrowBusiness="OnEdit" gbs:saveInGrowBusiness="False" gbs:connected="true" gbs:recno="" gbs:entity="" gbs:datatype="string" gbs:key="10008" gbs:removeContentControl="0">Nord-Hålogaland Kirkefagavdelingen</gbs:ToOrgUnit.Name>
  <gbs:ToOrgUnit.E-mail gbs:loadFromGrowBusiness="OnProduce" gbs:saveInGrowBusiness="False" gbs:connected="true" gbs:recno="" gbs:entity="" gbs:datatype="string" gbs:key="10009">nord-haalogaland.bdr@kirken.no</gbs:ToOrgUnit.E-mail>
  <gbs:ToOrgUnit.Switchboard gbs:loadFromGrowBusiness="OnEdit" gbs:saveInGrowBusiness="False" gbs:connected="true" gbs:recno="" gbs:entity="" gbs:datatype="string" gbs:key="10010" gbs:removeContentControl="0">+47 77 60 39 60</gbs:ToOrgUnit.Switchboard>
  <gbs:ToOrgUnit.Telefax gbs:loadFromGrowBusiness="OnEdit" gbs:saveInGrowBusiness="False" gbs:connected="true" gbs:recno="" gbs:entity="" gbs:datatype="string" gbs:key="10011" gbs:removeContentControl="0">
  </gbs:ToOrgUnit.Telefax>
  <gbs:ToOrgUnit.AddressesJOINEX.Address gbs:loadFromGrowBusiness="OnEdit" gbs:saveInGrowBusiness="False" gbs:connected="true" gbs:recno="" gbs:entity="" gbs:datatype="string" gbs:key="10012" gbs:removeContentControl="0" gbs:joinex="[JOINEX=[TypeID] {!OJEX!}=2]" gbs:dispatchrecipient="false">Postboks 790</gbs:ToOrgUnit.AddressesJOINEX.Address>
  <gbs:ToOrgUnit.AddressesJOINEX.Zip gbs:loadFromGrowBusiness="OnEdit" gbs:saveInGrowBusiness="False" gbs:connected="true" gbs:recno="" gbs:entity="" gbs:datatype="string" gbs:key="10013" gbs:removeContentControl="0" gbs:joinex="[JOINEX=[TypeID] {!OJEX!}=2]" gbs:dispatchrecipient="false">9258 TROMSØ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Haakon VIIs gate 5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9011 TROMSØ</gbs:ToOrgUnit.AddressesJOINEX.Zip>
  <gbs:ToOrgUnit.Name gbs:loadFromGrowBusiness="OnEdit" gbs:saveInGrowBusiness="False" gbs:connected="true" gbs:recno="" gbs:entity="" gbs:datatype="string" gbs:key="10016" gbs:removeContentControl="0">Nord-Hålogaland Kirkefagavdelingen</gbs:ToOrgUnit.Name>
  <gbs:ToOrgUnit.Name gbs:loadFromGrowBusiness="OnEdit" gbs:saveInGrowBusiness="False" gbs:connected="true" gbs:recno="" gbs:entity="" gbs:datatype="string" gbs:key="10017" gbs:removeContentControl="0">Nord-Hålogaland Kirkefagavdelingen</gbs:ToOrgUnit.Name>
  <gbs:Lists>
    <gbs:MultipleLines>
      <gbs:ToActivityContact gbs:name="kopimottaker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>
          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0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1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2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eML" gbs:removeList="False" gbs:loadFromGrowBusiness="OnEdit" gbs:saveInGrowBusiness="False" gbs:entity="ActivityContact" gbs:removeContentControl="0">
        <gbs:MultipleLineID gbs:metaName="ToActivityContact.Recno">
          <gbs:value gbs:id="1">1367005</gbs:value>
        </gbs:MultipleLineID>
        <gbs:ToActivityContact.Name>
          <gbs:value gbs:key="10023" gbs:id="1" gbs:loadFromGrowBusiness="OnEdit" gbs:saveInGrowBusiness="False" gbs:recno="" gbs:entity="" gbs:datatype="string" gbs:removeContentControl="0">Alle menigheter i Nord-Hålogaland bispedømme</gbs:value>
        </gbs:ToActivityContact.Name>
        <gbs:ToActivityContact.Name2>
          <gbs:value gbs:key="10024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5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6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7" gbs:id="1" gbs:loadFromGrowBusiness="OnEdit" gbs:saveInGrowBusiness="False" gbs:recno="" gbs:entity="" gbs:datatype="string" gbs:removeContentControl="0">
          </gbs:value>
        </gbs:ToActivityContact.Name2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ToActivityContactJOINEX.Name gbs:loadFromGrowBusiness="OnEdit" gbs:saveInGrowBusiness="False" gbs:connected="true" gbs:recno="" gbs:entity="" gbs:datatype="string" gbs:key="10028" gbs:removeContentControl="0" gbs:joinex="[JOINEX=[ToRole] {!OJEX!}=6]" gbs:dispatchrecipient="true">Alle menigheter i Nord-Hålogaland bispedømme</gbs:ToActivityContactJOINEX.Name>
  <gbs:ToActivityContactJOINEX.Address gbs:loadFromGrowBusiness="OnEdit" gbs:saveInGrowBusiness="False" gbs:connected="true" gbs:recno="" gbs:entity="" gbs:datatype="string" gbs:key="10029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30" gbs:removeContentControl="0" gbs:joinex="[JOINEX=[ToRole] {!OJEX!}=6]" gbs:dispatchrecipient="true">
  </gbs:ToActivityContactJOINEX.Zip>
  <gbs:UnofficialTitle gbs:loadFromGrowBusiness="OnProduce" gbs:saveInGrowBusiness="False" gbs:connected="true" gbs:recno="" gbs:entity="" gbs:datatype="string" gbs:key="10031">Utlysing av avregnede trosopplæringsmidler 2020</gbs:UnofficialTitle>
  <gbs:ToOrgUnit.Name gbs:loadFromGrowBusiness="OnProduce" gbs:saveInGrowBusiness="False" gbs:connected="true" gbs:recno="" gbs:entity="" gbs:datatype="string" gbs:key="10032">Nord-Hålogaland Kirkefagavdelingen</gbs:ToOrgUnit.Name>
  <gbs:ToAuthorization gbs:loadFromGrowBusiness="OnEdit" gbs:saveInGrowBusiness="False" gbs:connected="true" gbs:recno="" gbs:entity="" gbs:datatype="string" gbs:key="10033" gbs:removeContentControl="0">
  </gbs:ToAuthorization>
  <gbs:ToAuthorization gbs:loadFromGrowBusiness="OnEdit" gbs:saveInGrowBusiness="False" gbs:connected="true" gbs:recno="" gbs:entity="" gbs:datatype="string" gbs:key="10034" gbs:removeContentControl="0">
  </gbs:ToAuthorization>
  <gbs:ToOrgUnitLeader.ToLeader.Name gbs:loadFromGrowBusiness="OnProduce" gbs:saveInGrowBusiness="False" gbs:connected="true" gbs:recno="" gbs:entity="" gbs:datatype="string" gbs:key="10035">Heidi M. Norbye</gbs:ToOrgUnitLeader.ToLeader.Name>
  <gbs:ToOrgUnitLeader.ToLeader.Title gbs:loadFromGrowBusiness="OnProduce" gbs:saveInGrowBusiness="False" gbs:connected="true" gbs:recno="" gbs:entity="" gbs:datatype="string" gbs:key="10036">avdelingsleder kirkefag</gbs:ToOrgUnitLeader.ToLeader.Title>
  <gbs:OurRef.Name gbs:loadFromGrowBusiness="OnProduce" gbs:saveInGrowBusiness="False" gbs:connected="true" gbs:recno="" gbs:entity="" gbs:datatype="string" gbs:key="10037">Ole Kristian Nordmark Due</gbs:OurRef.Name>
  <gbs:OurRef.Title gbs:loadFromGrowBusiness="OnProduce" gbs:saveInGrowBusiness="False" gbs:connected="true" gbs:recno="" gbs:entity="" gbs:datatype="string" gbs:key="10038">rådgiver</gbs:OurRef.Title>
  <gbs:ToActivityContactJOINEX.Name2 gbs:loadFromGrowBusiness="OnEdit" gbs:saveInGrowBusiness="False" gbs:connected="true" gbs:recno="" gbs:entity="" gbs:datatype="string" gbs:key="10039" gbs:removeContentControl="0" gbs:joinex="[JOINEX=[ToRole] {!OJEX!}=6]" gbs:dispatchrecipient="true">
  </gbs:ToActivityContactJOINEX.Name2>
  <gbs:DocumentDate gbs:loadFromGrowBusiness="OnEdit" gbs:saveInGrowBusiness="False" gbs:connected="true" gbs:recno="" gbs:entity="" gbs:datatype="date" gbs:key="10040" gbs:removeContentControl="0">2020-10-30T00:00:00</gbs:DocumentDate>
  <gbs:ReferenceNo gbs:loadFromGrowBusiness="OnProduce" gbs:saveInGrowBusiness="False" gbs:connected="true" gbs:recno="" gbs:entity="" gbs:datatype="string" gbs:key="10041">
  </gbs:ReferenceNo>
  <gbs:OurRef.Name gbs:loadFromGrowBusiness="OnProduce" gbs:saveInGrowBusiness="False" gbs:connected="true" gbs:recno="" gbs:entity="" gbs:datatype="string" gbs:key="10042">Kristian Due</gbs:OurRef.Name>
  <gbs:OurRef.Title gbs:loadFromGrowBusiness="OnProduce" gbs:saveInGrowBusiness="False" gbs:connected="true" gbs:recno="" gbs:entity="" gbs:datatype="string" gbs:key="10043">rådgiver</gbs:OurRef.Title>
  <gbs:OurRef.Name gbs:loadFromGrowBusiness="OnEdit" gbs:saveInGrowBusiness="False" gbs:connected="true" gbs:recno="" gbs:entity="" gbs:datatype="string" gbs:key="10044" gbs:removeContentControl="0">Ole Kristian Nordmark Due</gbs:OurRef.Name>
  <gbs:OurRef.DirectLine gbs:loadFromGrowBusiness="OnEdit" gbs:saveInGrowBusiness="False" gbs:connected="true" gbs:recno="" gbs:entity="" gbs:datatype="string" gbs:key="10045" gbs:removeContentControl="0">
  </gbs:OurRef.DirectLine>
  <gbs:ToOrgUnit.E-mail gbs:loadFromGrowBusiness="OnEdit" gbs:saveInGrowBusiness="False" gbs:connected="true" gbs:recno="" gbs:entity="" gbs:datatype="string" gbs:key="10046" gbs:removeContentControl="0">nord-haalogaland.bdr@kirken.no</gbs:ToOrgUnit.E-mail>
  <gbs:ToActivityContactJOINEX.ToAddress.Country.Desc_english gbs:loadFromGrowBusiness="OnEdit" gbs:saveInGrowBusiness="False" gbs:connected="true" gbs:recno="" gbs:entity="" gbs:datatype="string" gbs:key="10047" gbs:joinex="[JOINEX=[ToRole] {!OJEX!}=6]" gbs:dispatchrecipient="true" gbs:removeContentControl="0">
  </gbs:ToActivityContactJOINEX.ToAddress.Country.Desc_english>
  <gbs:DocumentNumber gbs:loadFromGrowBusiness="OnEdit" gbs:saveInGrowBusiness="False" gbs:connected="true" gbs:recno="" gbs:entity="" gbs:datatype="string" gbs:key="10048" gbs:removeContentControl="0">20/04602-1</gbs:DocumentNumber>
  <gbs:OurRef.Initials gbs:loadFromGrowBusiness="OnEdit" gbs:saveInGrowBusiness="False" gbs:connected="true" gbs:recno="" gbs:entity="" gbs:datatype="string" gbs:key="10049" gbs:removeContentControl="0">
  </gbs:OurRef.Initials>
  <gbs:ToActivityContactJOINEX.ToAddress.Country.Recno gbs:loadFromGrowBusiness="OnEdit" gbs:saveInGrowBusiness="False" gbs:connected="true" gbs:recno="" gbs:entity="" gbs:datatype="long" gbs:key="10050" gbs:removeContentControl="0" gbs:joinex="[JOINEX=[ToRole] {!OJEX!}=6]" gbs:dispatchrecipient="true">50009</gbs:ToActivityContactJOINEX.ToAddress.Country.Recno>
  <gbs:ToOrgUnit.Name gbs:loadFromGrowBusiness="OnProduce" gbs:saveInGrowBusiness="False" gbs:connected="true" gbs:recno="" gbs:entity="" gbs:datatype="string" gbs:key="10051">Nord-Hålogaland Kirkefagavdelingen</gbs:ToOrgUnit.Name>
  <gbs:ToOrgUnit.Name gbs:loadFromGrowBusiness="OnEdit" gbs:saveInGrowBusiness="False" gbs:connected="true" gbs:recno="" gbs:entity="" gbs:datatype="string" gbs:key="10052" gbs:removeContentControl="0">Nord-Hålogaland Kirkefagavdelingen</gbs:ToOrgUnit.Name>
  <gbs:ToOrgUnit.Web gbs:loadFromGrowBusiness="OnProduce" gbs:saveInGrowBusiness="False" gbs:connected="true" gbs:recno="" gbs:entity="" gbs:datatype="string" gbs:key="10053">https://kirken.no/nord-haalogaland/</gbs:ToOrgUnit.Web>
  <gbs:ToOrgUnit.OrgUnit.Referencenumber gbs:loadFromGrowBusiness="OnProduce" gbs:saveInGrowBusiness="False" gbs:connected="true" gbs:recno="" gbs:entity="" gbs:datatype="string" gbs:key="10054">818 066 872</gbs:ToOrgUnit.OrgUnit.Referencenumber>
  <gbs:ToActivityContactJOINEX.Name gbs:loadFromGrowBusiness="OnEdit" gbs:saveInGrowBusiness="False" gbs:connected="true" gbs:recno="" gbs:entity="" gbs:datatype="string" gbs:key="10055" gbs:joinex="[JOINEX=[ToRole] {!OJEX!}=8]" gbs:dispatchrecipient="false" gbs:removeContentControl="0">
  </gbs:ToActivityContactJOINEX.Name>
  <gbs:ToActivityContactJOINEX.ToRole.Recno gbs:loadFromGrowBusiness="OnEdit" gbs:saveInGrowBusiness="False" gbs:connected="true" gbs:recno="" gbs:entity="" gbs:datatype="long" gbs:key="10056" gbs:removeContentControl="0" gbs:joinex="[JOINEX=[ToRole] {!OJEX!}=6]" gbs:dispatchrecipient="true">6</gbs:ToActivityContactJOINEX.ToRole.Recno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782F-4568-4898-AD49-A61D1BFF1F5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0CF5BA65-3F51-4B2F-9EE6-490D671D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dnk_Brev_bokmal.dotm</Template>
  <TotalTime>367</TotalTime>
  <Pages>2</Pages>
  <Words>460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Kristian Nordmark Due</dc:creator>
  <cp:lastModifiedBy>Tore Lauvold Halvorsen</cp:lastModifiedBy>
  <cp:revision>93</cp:revision>
  <cp:lastPrinted>2011-09-21T12:12:00Z</cp:lastPrinted>
  <dcterms:created xsi:type="dcterms:W3CDTF">2015-02-11T08:34:00Z</dcterms:created>
  <dcterms:modified xsi:type="dcterms:W3CDTF">2020-10-30T14:26:00Z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c:\windows\system32\inetsrv\dnk_Brev_bokmal.dotm</vt:lpwstr>
  </property>
  <property fmtid="{D5CDD505-2E9C-101B-9397-08002B2CF9AE}" pid="3" name="filePathOneNote">
    <vt:lpwstr>
    </vt:lpwstr>
  </property>
  <property fmtid="{D5CDD505-2E9C-101B-9397-08002B2CF9AE}" pid="4" name="comment">
    <vt:lpwstr>Utlysing av avregnede trosopplæringsmidler 2020</vt:lpwstr>
  </property>
  <property fmtid="{D5CDD505-2E9C-101B-9397-08002B2CF9AE}" pid="5" name="sourceId">
    <vt:lpwstr>{0(8)}</vt:lpwstr>
  </property>
  <property fmtid="{D5CDD505-2E9C-101B-9397-08002B2CF9AE}" pid="6" name="module">
    <vt:lpwstr>{0(9)}</vt:lpwstr>
  </property>
  <property fmtid="{D5CDD505-2E9C-101B-9397-08002B2CF9AE}" pid="7" name="customParams">
    <vt:lpwstr>
    </vt:lpwstr>
  </property>
  <property fmtid="{D5CDD505-2E9C-101B-9397-08002B2CF9AE}" pid="8" name="server">
    <vt:lpwstr>dnk360.intern.kirkepartner.no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fmtid="{D5CDD505-2E9C-101B-9397-08002B2CF9AE}" pid="11" name="sipTrackRevision">
    <vt:lpwstr>false</vt:lpwstr>
  </property>
  <property fmtid="{D5CDD505-2E9C-101B-9397-08002B2CF9AE}" pid="12" name="docId">
    <vt:lpwstr>555379</vt:lpwstr>
  </property>
  <property fmtid="{D5CDD505-2E9C-101B-9397-08002B2CF9AE}" pid="13" name="verId">
    <vt:lpwstr>504638</vt:lpwstr>
  </property>
  <property fmtid="{D5CDD505-2E9C-101B-9397-08002B2CF9AE}" pid="14" name="templateId">
    <vt:lpwstr>110007</vt:lpwstr>
  </property>
  <property fmtid="{D5CDD505-2E9C-101B-9397-08002B2CF9AE}" pid="15" name="createdBy">
    <vt:lpwstr>Ole Kristian Nordmark Due</vt:lpwstr>
  </property>
  <property fmtid="{D5CDD505-2E9C-101B-9397-08002B2CF9AE}" pid="16" name="modifiedBy">
    <vt:lpwstr>Ole Kristian Nordmark Due</vt:lpwstr>
  </property>
  <property fmtid="{D5CDD505-2E9C-101B-9397-08002B2CF9AE}" pid="17" name="serverName">
    <vt:lpwstr>
    </vt:lpwstr>
  </property>
  <property fmtid="{D5CDD505-2E9C-101B-9397-08002B2CF9AE}" pid="18" name="protocol">
    <vt:lpwstr>
    </vt:lpwstr>
  </property>
  <property fmtid="{D5CDD505-2E9C-101B-9397-08002B2CF9AE}" pid="19" name="site">
    <vt:lpwstr>
    </vt:lpwstr>
  </property>
  <property fmtid="{D5CDD505-2E9C-101B-9397-08002B2CF9AE}" pid="20" name="fileId">
    <vt:lpwstr>906880</vt:lpwstr>
  </property>
  <property fmtid="{D5CDD505-2E9C-101B-9397-08002B2CF9AE}" pid="21" name="currentVerId">
    <vt:lpwstr>504638</vt:lpwstr>
  </property>
  <property fmtid="{D5CDD505-2E9C-101B-9397-08002B2CF9AE}" pid="22" name="fileName">
    <vt:lpwstr>20_04602-1 Utlysing av avregnede trosopplæringsmidler 2020 906880_504638_0.DOCX</vt:lpwstr>
  </property>
  <property fmtid="{D5CDD505-2E9C-101B-9397-08002B2CF9AE}" pid="23" name="filePath">
    <vt:lpwstr>
    </vt:lpwstr>
  </property>
  <property fmtid="{D5CDD505-2E9C-101B-9397-08002B2CF9AE}" pid="24" name="ShowDummyRecipient">
    <vt:lpwstr>false</vt:lpwstr>
  </property>
  <property fmtid="{D5CDD505-2E9C-101B-9397-08002B2CF9AE}" pid="25" name="Operation">
    <vt:lpwstr>CheckoutFile</vt:lpwstr>
  </property>
</Properties>
</file>