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92" w:rsidRDefault="00B06872">
      <w:r>
        <w:tab/>
      </w:r>
    </w:p>
    <w:tbl>
      <w:tblPr>
        <w:tblW w:w="10223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5"/>
        <w:gridCol w:w="2385"/>
        <w:gridCol w:w="994"/>
        <w:gridCol w:w="364"/>
        <w:gridCol w:w="1330"/>
        <w:gridCol w:w="997"/>
        <w:gridCol w:w="919"/>
        <w:gridCol w:w="351"/>
        <w:gridCol w:w="572"/>
        <w:gridCol w:w="1776"/>
        <w:gridCol w:w="180"/>
        <w:gridCol w:w="21"/>
        <w:gridCol w:w="7"/>
        <w:gridCol w:w="155"/>
        <w:gridCol w:w="7"/>
      </w:tblGrid>
      <w:tr w:rsidR="00256E29" w:rsidRPr="00B17644" w:rsidTr="00E767F1">
        <w:trPr>
          <w:gridAfter w:val="1"/>
          <w:wAfter w:w="7" w:type="dxa"/>
          <w:trHeight w:hRule="exact" w:val="1621"/>
        </w:trPr>
        <w:tc>
          <w:tcPr>
            <w:tcW w:w="10033" w:type="dxa"/>
            <w:gridSpan w:val="11"/>
            <w:tcBorders>
              <w:bottom w:val="single" w:sz="6" w:space="0" w:color="auto"/>
            </w:tcBorders>
          </w:tcPr>
          <w:tbl>
            <w:tblPr>
              <w:tblStyle w:val="Tabellrutenett"/>
              <w:tblpPr w:leftFromText="141" w:rightFromText="141" w:vertAnchor="text" w:horzAnchor="margin" w:tblpY="759"/>
              <w:tblOverlap w:val="never"/>
              <w:tblW w:w="9894" w:type="dxa"/>
              <w:tblLayout w:type="fixed"/>
              <w:tblLook w:val="04A0" w:firstRow="1" w:lastRow="0" w:firstColumn="1" w:lastColumn="0" w:noHBand="0" w:noVBand="1"/>
            </w:tblPr>
            <w:tblGrid>
              <w:gridCol w:w="4947"/>
              <w:gridCol w:w="4947"/>
            </w:tblGrid>
            <w:tr w:rsidR="00445723" w:rsidTr="00454EA1">
              <w:tc>
                <w:tcPr>
                  <w:tcW w:w="4947" w:type="dxa"/>
                  <w:shd w:val="clear" w:color="auto" w:fill="FFFFFF" w:themeFill="background1"/>
                </w:tcPr>
                <w:p w:rsidR="00445723" w:rsidRPr="00FA649C" w:rsidRDefault="00445723" w:rsidP="00445723">
                  <w:pPr>
                    <w:rPr>
                      <w:rFonts w:cs="Arial"/>
                      <w:bCs/>
                      <w:szCs w:val="20"/>
                    </w:rPr>
                  </w:pPr>
                  <w:r w:rsidRPr="00FA649C">
                    <w:rPr>
                      <w:rFonts w:cs="Arial"/>
                      <w:bCs/>
                      <w:szCs w:val="20"/>
                    </w:rPr>
                    <w:t>Virksomhetens navn</w:t>
                  </w:r>
                </w:p>
                <w:p w:rsidR="00445723" w:rsidRDefault="00C17D7B" w:rsidP="00445723">
                  <w:pPr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OSLO BISPEDØMMERÅ</w:t>
                  </w:r>
                  <w:r w:rsidR="008163DA">
                    <w:rPr>
                      <w:rFonts w:cs="Arial"/>
                      <w:bCs/>
                      <w:szCs w:val="20"/>
                    </w:rPr>
                    <w:t>D</w:t>
                  </w:r>
                </w:p>
              </w:tc>
              <w:tc>
                <w:tcPr>
                  <w:tcW w:w="4947" w:type="dxa"/>
                  <w:shd w:val="clear" w:color="auto" w:fill="FFFFFF" w:themeFill="background1"/>
                </w:tcPr>
                <w:p w:rsidR="00445723" w:rsidRDefault="00445723" w:rsidP="00445723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Arbeidssted</w:t>
                  </w:r>
                </w:p>
                <w:p w:rsidR="00445723" w:rsidRPr="00B17644" w:rsidRDefault="00445723" w:rsidP="00C17D7B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256E29" w:rsidRPr="00FA28EF" w:rsidRDefault="002870B2" w:rsidP="002870B2">
            <w:pPr>
              <w:pStyle w:val="Overskrift4"/>
              <w:spacing w:before="0"/>
              <w:ind w:left="0"/>
            </w:pPr>
            <w:r>
              <w:rPr>
                <w:bCs w:val="0"/>
                <w:sz w:val="32"/>
                <w:szCs w:val="32"/>
              </w:rPr>
              <w:t>Varsel til arbeidsgiver om avvikling av foreldrepermisjon</w:t>
            </w:r>
            <w:r w:rsidR="00256E29" w:rsidRPr="007378D3">
              <w:rPr>
                <w:bCs w:val="0"/>
                <w:sz w:val="32"/>
                <w:szCs w:val="32"/>
              </w:rPr>
              <w:t xml:space="preserve"> </w:t>
            </w:r>
            <w:r w:rsidR="00CB3D27">
              <w:rPr>
                <w:bCs w:val="0"/>
                <w:sz w:val="32"/>
                <w:szCs w:val="32"/>
              </w:rPr>
              <w:br/>
            </w:r>
          </w:p>
        </w:tc>
        <w:tc>
          <w:tcPr>
            <w:tcW w:w="183" w:type="dxa"/>
            <w:gridSpan w:val="3"/>
            <w:tcBorders>
              <w:bottom w:val="single" w:sz="6" w:space="0" w:color="auto"/>
            </w:tcBorders>
          </w:tcPr>
          <w:p w:rsidR="00256E29" w:rsidRPr="00B17644" w:rsidRDefault="00256E29" w:rsidP="006B0107">
            <w:pPr>
              <w:jc w:val="right"/>
              <w:rPr>
                <w:rFonts w:cs="Arial"/>
                <w:szCs w:val="20"/>
              </w:rPr>
            </w:pPr>
          </w:p>
        </w:tc>
      </w:tr>
      <w:tr w:rsidR="00E767F1" w:rsidRPr="00B17644" w:rsidTr="00D04CD1">
        <w:trPr>
          <w:gridAfter w:val="1"/>
          <w:wAfter w:w="7" w:type="dxa"/>
          <w:cantSplit/>
          <w:trHeight w:hRule="exact" w:val="284"/>
        </w:trPr>
        <w:tc>
          <w:tcPr>
            <w:tcW w:w="165" w:type="dxa"/>
            <w:tcBorders>
              <w:left w:val="single" w:sz="6" w:space="0" w:color="auto"/>
            </w:tcBorders>
            <w:shd w:val="pct20" w:color="00FF00" w:fill="auto"/>
          </w:tcPr>
          <w:p w:rsidR="00E767F1" w:rsidRPr="00B17644" w:rsidRDefault="00E767F1" w:rsidP="00E767F1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051" w:type="dxa"/>
            <w:gridSpan w:val="13"/>
            <w:tcBorders>
              <w:right w:val="single" w:sz="6" w:space="0" w:color="auto"/>
            </w:tcBorders>
            <w:shd w:val="pct20" w:color="00FF00" w:fill="auto"/>
            <w:vAlign w:val="bottom"/>
          </w:tcPr>
          <w:p w:rsidR="00445723" w:rsidRPr="00445723" w:rsidRDefault="00445723" w:rsidP="0044572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45723" w:rsidRPr="00B17644" w:rsidTr="00E767F1">
        <w:trPr>
          <w:trHeight w:hRule="exact" w:val="227"/>
        </w:trPr>
        <w:tc>
          <w:tcPr>
            <w:tcW w:w="165" w:type="dxa"/>
            <w:tcBorders>
              <w:left w:val="single" w:sz="6" w:space="0" w:color="auto"/>
              <w:right w:val="single" w:sz="6" w:space="0" w:color="333333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Arbeidstakers navn</w:t>
            </w:r>
          </w:p>
        </w:tc>
        <w:tc>
          <w:tcPr>
            <w:tcW w:w="2267" w:type="dxa"/>
            <w:gridSpan w:val="3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445723" w:rsidRPr="00B17644" w:rsidRDefault="00445723" w:rsidP="0044572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Ans.nr</w:t>
            </w:r>
          </w:p>
        </w:tc>
        <w:tc>
          <w:tcPr>
            <w:tcW w:w="2556" w:type="dxa"/>
            <w:gridSpan w:val="5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445723" w:rsidRPr="00CB3D27" w:rsidRDefault="00445723" w:rsidP="00194AFA">
            <w:pPr>
              <w:rPr>
                <w:rFonts w:cs="Arial"/>
                <w:sz w:val="16"/>
                <w:szCs w:val="16"/>
              </w:rPr>
            </w:pPr>
            <w:r w:rsidRPr="00B17644">
              <w:rPr>
                <w:rFonts w:cs="Arial"/>
                <w:szCs w:val="20"/>
              </w:rPr>
              <w:t>Fødsels</w:t>
            </w:r>
            <w:r>
              <w:rPr>
                <w:rFonts w:cs="Arial"/>
                <w:szCs w:val="20"/>
              </w:rPr>
              <w:t xml:space="preserve">nummer </w:t>
            </w:r>
            <w:r>
              <w:rPr>
                <w:rFonts w:cs="Arial"/>
                <w:sz w:val="16"/>
                <w:szCs w:val="16"/>
              </w:rPr>
              <w:t>11 siffer</w:t>
            </w:r>
          </w:p>
          <w:p w:rsidR="00445723" w:rsidRDefault="00445723" w:rsidP="00194AFA">
            <w:pPr>
              <w:rPr>
                <w:rFonts w:cs="Arial"/>
                <w:szCs w:val="20"/>
              </w:rPr>
            </w:pPr>
          </w:p>
          <w:p w:rsidR="00445723" w:rsidRPr="00B17644" w:rsidRDefault="00445723" w:rsidP="00194AFA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trHeight w:hRule="exact" w:val="432"/>
        </w:trPr>
        <w:tc>
          <w:tcPr>
            <w:tcW w:w="165" w:type="dxa"/>
            <w:tcBorders>
              <w:left w:val="single" w:sz="6" w:space="0" w:color="auto"/>
              <w:right w:val="single" w:sz="6" w:space="0" w:color="333333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5073" w:type="dxa"/>
            <w:gridSpan w:val="4"/>
            <w:tcBorders>
              <w:left w:val="single" w:sz="6" w:space="0" w:color="333333"/>
              <w:bottom w:val="single" w:sz="6" w:space="0" w:color="333333"/>
            </w:tcBorders>
          </w:tcPr>
          <w:p w:rsidR="00445723" w:rsidRPr="00B17644" w:rsidRDefault="00445723" w:rsidP="00445723">
            <w:pPr>
              <w:rPr>
                <w:rFonts w:cs="Arial"/>
                <w:szCs w:val="20"/>
              </w:rPr>
            </w:pPr>
          </w:p>
        </w:tc>
        <w:tc>
          <w:tcPr>
            <w:tcW w:w="2267" w:type="dxa"/>
            <w:gridSpan w:val="3"/>
            <w:tcBorders>
              <w:bottom w:val="single" w:sz="6" w:space="0" w:color="333333"/>
            </w:tcBorders>
          </w:tcPr>
          <w:p w:rsidR="00445723" w:rsidRPr="00B17644" w:rsidRDefault="00445723" w:rsidP="00194AFA">
            <w:pPr>
              <w:rPr>
                <w:rFonts w:cs="Arial"/>
                <w:szCs w:val="20"/>
              </w:rPr>
            </w:pPr>
          </w:p>
        </w:tc>
        <w:tc>
          <w:tcPr>
            <w:tcW w:w="2556" w:type="dxa"/>
            <w:gridSpan w:val="5"/>
            <w:tcBorders>
              <w:bottom w:val="single" w:sz="6" w:space="0" w:color="333333"/>
              <w:right w:val="single" w:sz="6" w:space="0" w:color="333333"/>
            </w:tcBorders>
          </w:tcPr>
          <w:p w:rsidR="00445723" w:rsidRPr="00B17644" w:rsidRDefault="00445723" w:rsidP="00194AFA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trHeight w:hRule="exact" w:val="227"/>
        </w:trPr>
        <w:tc>
          <w:tcPr>
            <w:tcW w:w="165" w:type="dxa"/>
            <w:tcBorders>
              <w:left w:val="single" w:sz="6" w:space="0" w:color="auto"/>
              <w:right w:val="single" w:sz="6" w:space="0" w:color="333333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9896" w:type="dxa"/>
            <w:gridSpan w:val="12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Adresse</w:t>
            </w: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D04CD1">
        <w:trPr>
          <w:cantSplit/>
          <w:trHeight w:hRule="exact" w:val="370"/>
        </w:trPr>
        <w:tc>
          <w:tcPr>
            <w:tcW w:w="165" w:type="dxa"/>
            <w:tcBorders>
              <w:left w:val="single" w:sz="6" w:space="0" w:color="auto"/>
              <w:right w:val="single" w:sz="6" w:space="0" w:color="333333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9896" w:type="dxa"/>
            <w:gridSpan w:val="12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D04CD1">
        <w:trPr>
          <w:trHeight w:hRule="exact" w:val="731"/>
        </w:trPr>
        <w:tc>
          <w:tcPr>
            <w:tcW w:w="165" w:type="dxa"/>
            <w:tcBorders>
              <w:left w:val="single" w:sz="6" w:space="0" w:color="auto"/>
              <w:right w:val="single" w:sz="6" w:space="0" w:color="333333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23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4CD1" w:rsidRPr="00D04CD1" w:rsidRDefault="00445723" w:rsidP="00445723">
            <w:pPr>
              <w:spacing w:before="120" w:after="120"/>
              <w:rPr>
                <w:rFonts w:cs="Arial"/>
                <w:szCs w:val="20"/>
              </w:rPr>
            </w:pPr>
            <w:r w:rsidRPr="00D04CD1">
              <w:rPr>
                <w:rFonts w:cs="Arial"/>
                <w:szCs w:val="20"/>
              </w:rPr>
              <w:t xml:space="preserve">Postnr. </w:t>
            </w:r>
          </w:p>
          <w:p w:rsidR="00445723" w:rsidRPr="00D04CD1" w:rsidRDefault="00445723" w:rsidP="004457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7511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04CD1" w:rsidRPr="00D04CD1" w:rsidRDefault="00445723" w:rsidP="00445723">
            <w:pPr>
              <w:spacing w:before="120" w:after="120"/>
              <w:rPr>
                <w:rFonts w:cs="Arial"/>
                <w:szCs w:val="20"/>
              </w:rPr>
            </w:pPr>
            <w:r w:rsidRPr="00D04CD1">
              <w:rPr>
                <w:rFonts w:cs="Arial"/>
                <w:szCs w:val="20"/>
              </w:rPr>
              <w:t xml:space="preserve">Poststed   </w:t>
            </w:r>
          </w:p>
          <w:p w:rsidR="00445723" w:rsidRPr="00D04CD1" w:rsidRDefault="00445723" w:rsidP="004457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445723" w:rsidRPr="00B17644" w:rsidTr="00E767F1">
        <w:trPr>
          <w:gridAfter w:val="1"/>
          <w:wAfter w:w="7" w:type="dxa"/>
          <w:trHeight w:hRule="exact" w:val="277"/>
        </w:trPr>
        <w:tc>
          <w:tcPr>
            <w:tcW w:w="1021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227"/>
        </w:trPr>
        <w:tc>
          <w:tcPr>
            <w:tcW w:w="165" w:type="dxa"/>
            <w:tcBorders>
              <w:lef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051" w:type="dxa"/>
            <w:gridSpan w:val="13"/>
            <w:tcBorders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44572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 Valg av dekningsgrad for foreldre penger</w:t>
            </w:r>
          </w:p>
        </w:tc>
      </w:tr>
      <w:tr w:rsidR="00445723" w:rsidRPr="00B17644" w:rsidTr="00275351">
        <w:trPr>
          <w:gridAfter w:val="1"/>
          <w:wAfter w:w="7" w:type="dxa"/>
          <w:trHeight w:hRule="exact" w:val="303"/>
        </w:trPr>
        <w:tc>
          <w:tcPr>
            <w:tcW w:w="165" w:type="dxa"/>
            <w:tcBorders>
              <w:left w:val="single" w:sz="6" w:space="0" w:color="auto"/>
              <w:right w:val="single" w:sz="4" w:space="0" w:color="333333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FFFFFF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Forventet nedkomst (termin)/adopsjon</w:t>
            </w:r>
          </w:p>
        </w:tc>
        <w:tc>
          <w:tcPr>
            <w:tcW w:w="6146" w:type="dxa"/>
            <w:gridSpan w:val="8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FFFFFF"/>
          </w:tcPr>
          <w:p w:rsidR="00445723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Dekningsgrad for foreldrepenger (100 % eller 80 %)</w:t>
            </w:r>
          </w:p>
          <w:p w:rsidR="00445723" w:rsidRDefault="00445723" w:rsidP="006B0107">
            <w:pPr>
              <w:rPr>
                <w:rFonts w:cs="Arial"/>
                <w:szCs w:val="20"/>
              </w:rPr>
            </w:pPr>
          </w:p>
          <w:p w:rsidR="00445723" w:rsidRDefault="00445723" w:rsidP="006B0107">
            <w:pPr>
              <w:rPr>
                <w:rFonts w:cs="Arial"/>
                <w:szCs w:val="20"/>
              </w:rPr>
            </w:pPr>
          </w:p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393"/>
        </w:trPr>
        <w:tc>
          <w:tcPr>
            <w:tcW w:w="165" w:type="dxa"/>
            <w:tcBorders>
              <w:left w:val="single" w:sz="6" w:space="0" w:color="auto"/>
              <w:right w:val="single" w:sz="4" w:space="0" w:color="333333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3743" w:type="dxa"/>
            <w:gridSpan w:val="3"/>
            <w:tcBorders>
              <w:left w:val="single" w:sz="4" w:space="0" w:color="333333"/>
              <w:bottom w:val="single" w:sz="4" w:space="0" w:color="333333"/>
            </w:tcBorders>
            <w:shd w:val="clear" w:color="auto" w:fill="FFFFFF"/>
            <w:vAlign w:val="center"/>
          </w:tcPr>
          <w:p w:rsidR="00445723" w:rsidRPr="001D7C55" w:rsidRDefault="00445723" w:rsidP="006B0107">
            <w:pPr>
              <w:rPr>
                <w:rFonts w:cs="Arial"/>
                <w:sz w:val="24"/>
              </w:rPr>
            </w:pPr>
          </w:p>
        </w:tc>
        <w:tc>
          <w:tcPr>
            <w:tcW w:w="6146" w:type="dxa"/>
            <w:gridSpan w:val="8"/>
            <w:tcBorders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trHeight w:hRule="exact" w:val="57"/>
        </w:trPr>
        <w:tc>
          <w:tcPr>
            <w:tcW w:w="1021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trHeight w:hRule="exact" w:val="57"/>
        </w:trPr>
        <w:tc>
          <w:tcPr>
            <w:tcW w:w="1021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374"/>
        </w:trPr>
        <w:tc>
          <w:tcPr>
            <w:tcW w:w="165" w:type="dxa"/>
            <w:tcBorders>
              <w:left w:val="single" w:sz="6" w:space="0" w:color="auto"/>
            </w:tcBorders>
            <w:shd w:val="pct20" w:color="00FF00" w:fill="auto"/>
            <w:vAlign w:val="bottom"/>
          </w:tcPr>
          <w:p w:rsidR="00445723" w:rsidRPr="00B17644" w:rsidRDefault="00445723" w:rsidP="00E767F1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051" w:type="dxa"/>
            <w:gridSpan w:val="13"/>
            <w:tcBorders>
              <w:left w:val="nil"/>
              <w:right w:val="single" w:sz="6" w:space="0" w:color="auto"/>
            </w:tcBorders>
            <w:shd w:val="pct20" w:color="00FF00" w:fill="auto"/>
            <w:vAlign w:val="bottom"/>
          </w:tcPr>
          <w:p w:rsidR="00445723" w:rsidRPr="00B17644" w:rsidRDefault="00445723" w:rsidP="0044572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</w:t>
            </w:r>
            <w:r w:rsidRPr="00B17644">
              <w:rPr>
                <w:rFonts w:cs="Arial"/>
                <w:b/>
                <w:bCs/>
                <w:szCs w:val="20"/>
              </w:rPr>
              <w:t>. Fordeling av foreldrepermisjonen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B17644">
              <w:rPr>
                <w:rFonts w:cs="Arial"/>
                <w:b/>
                <w:bCs/>
                <w:szCs w:val="20"/>
              </w:rPr>
              <w:t>ved fødsel og adopsjon</w:t>
            </w:r>
          </w:p>
        </w:tc>
      </w:tr>
      <w:tr w:rsidR="00445723" w:rsidRPr="00B17644" w:rsidTr="00E767F1">
        <w:trPr>
          <w:gridAfter w:val="1"/>
          <w:wAfter w:w="7" w:type="dxa"/>
          <w:trHeight w:hRule="exact" w:val="57"/>
        </w:trPr>
        <w:tc>
          <w:tcPr>
            <w:tcW w:w="1021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blPrEx>
          <w:tblBorders>
            <w:left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hRule="exact" w:val="227"/>
        </w:trPr>
        <w:tc>
          <w:tcPr>
            <w:tcW w:w="165" w:type="dxa"/>
            <w:tcBorders>
              <w:left w:val="single" w:sz="6" w:space="0" w:color="auto"/>
              <w:bottom w:val="nil"/>
              <w:right w:val="single" w:sz="6" w:space="0" w:color="333333"/>
            </w:tcBorders>
            <w:shd w:val="pct20" w:color="00FF00" w:fill="auto"/>
            <w:vAlign w:val="center"/>
          </w:tcPr>
          <w:p w:rsidR="00445723" w:rsidRPr="00B17644" w:rsidRDefault="00445723" w:rsidP="006B0107">
            <w:pPr>
              <w:ind w:left="170"/>
              <w:rPr>
                <w:rFonts w:cs="Arial"/>
                <w:szCs w:val="20"/>
              </w:rPr>
            </w:pPr>
          </w:p>
        </w:tc>
        <w:tc>
          <w:tcPr>
            <w:tcW w:w="5073" w:type="dxa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Mor skal ha foreldrepermisjon i perioden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6" w:type="dxa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Fra og med dato</w:t>
            </w:r>
          </w:p>
        </w:tc>
        <w:tc>
          <w:tcPr>
            <w:tcW w:w="2900" w:type="dxa"/>
            <w:gridSpan w:val="5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45723" w:rsidRPr="00063200" w:rsidRDefault="00445723" w:rsidP="00445723">
            <w:pPr>
              <w:rPr>
                <w:rFonts w:cs="Arial"/>
                <w:b/>
                <w:szCs w:val="20"/>
              </w:rPr>
            </w:pPr>
            <w:r w:rsidRPr="00B17644">
              <w:rPr>
                <w:rFonts w:cs="Arial"/>
                <w:szCs w:val="20"/>
              </w:rPr>
              <w:t>Til og med dato</w:t>
            </w:r>
            <w:r>
              <w:rPr>
                <w:rFonts w:cs="Arial"/>
                <w:szCs w:val="20"/>
              </w:rPr>
              <w:t xml:space="preserve"> I </w:t>
            </w:r>
            <w:r w:rsidR="00AB76AC">
              <w:rPr>
                <w:rFonts w:cs="Arial"/>
                <w:b/>
                <w:szCs w:val="20"/>
              </w:rPr>
              <w:t>Antall uker</w:t>
            </w: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blPrEx>
          <w:tblBorders>
            <w:left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cantSplit/>
          <w:trHeight w:hRule="exact" w:val="528"/>
        </w:trPr>
        <w:tc>
          <w:tcPr>
            <w:tcW w:w="165" w:type="dxa"/>
            <w:tcBorders>
              <w:left w:val="single" w:sz="6" w:space="0" w:color="auto"/>
              <w:bottom w:val="nil"/>
              <w:right w:val="single" w:sz="6" w:space="0" w:color="333333"/>
            </w:tcBorders>
            <w:shd w:val="pct20" w:color="00FF00" w:fill="auto"/>
            <w:vAlign w:val="center"/>
          </w:tcPr>
          <w:p w:rsidR="00445723" w:rsidRPr="00B17644" w:rsidRDefault="00445723" w:rsidP="006B0107">
            <w:pPr>
              <w:ind w:left="170"/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Skyldes fraværet svangerskapsrelatert sykdom</w:t>
            </w:r>
          </w:p>
        </w:tc>
        <w:tc>
          <w:tcPr>
            <w:tcW w:w="5073" w:type="dxa"/>
            <w:gridSpan w:val="4"/>
            <w:vMerge/>
            <w:tcBorders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vAlign w:val="center"/>
          </w:tcPr>
          <w:p w:rsidR="00445723" w:rsidRPr="00AB76AC" w:rsidRDefault="00445723" w:rsidP="00FD7D1E"/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blPrEx>
          <w:tblBorders>
            <w:left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hRule="exact" w:val="227"/>
        </w:trPr>
        <w:tc>
          <w:tcPr>
            <w:tcW w:w="165" w:type="dxa"/>
            <w:tcBorders>
              <w:left w:val="single" w:sz="6" w:space="0" w:color="auto"/>
              <w:bottom w:val="nil"/>
              <w:right w:val="single" w:sz="6" w:space="0" w:color="333333"/>
            </w:tcBorders>
            <w:shd w:val="pct20" w:color="00FF00" w:fill="auto"/>
            <w:vAlign w:val="center"/>
          </w:tcPr>
          <w:p w:rsidR="00445723" w:rsidRPr="00B17644" w:rsidRDefault="00445723" w:rsidP="006B0107">
            <w:pPr>
              <w:ind w:left="170"/>
              <w:rPr>
                <w:rFonts w:cs="Arial"/>
                <w:szCs w:val="20"/>
              </w:rPr>
            </w:pPr>
          </w:p>
        </w:tc>
        <w:tc>
          <w:tcPr>
            <w:tcW w:w="5073" w:type="dxa"/>
            <w:gridSpan w:val="4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FFFFFF"/>
            <w:vAlign w:val="bottom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Far skal ha foreldrepermisjon i perioden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6" w:type="dxa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Fra og med dato</w:t>
            </w:r>
          </w:p>
        </w:tc>
        <w:tc>
          <w:tcPr>
            <w:tcW w:w="2900" w:type="dxa"/>
            <w:gridSpan w:val="5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45723" w:rsidRPr="000C1DB0" w:rsidRDefault="00445723" w:rsidP="006B0107">
            <w:pPr>
              <w:rPr>
                <w:rFonts w:cs="Arial"/>
                <w:b/>
                <w:szCs w:val="20"/>
              </w:rPr>
            </w:pPr>
            <w:r w:rsidRPr="00B17644">
              <w:rPr>
                <w:rFonts w:cs="Arial"/>
                <w:szCs w:val="20"/>
              </w:rPr>
              <w:t>Til og med dato</w:t>
            </w:r>
            <w:r>
              <w:rPr>
                <w:rFonts w:cs="Arial"/>
                <w:szCs w:val="20"/>
              </w:rPr>
              <w:t xml:space="preserve"> I </w:t>
            </w:r>
            <w:r>
              <w:rPr>
                <w:rFonts w:cs="Arial"/>
                <w:b/>
                <w:szCs w:val="20"/>
              </w:rPr>
              <w:t>Antall uker</w:t>
            </w: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blPrEx>
          <w:tblBorders>
            <w:left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cantSplit/>
          <w:trHeight w:hRule="exact" w:val="465"/>
        </w:trPr>
        <w:tc>
          <w:tcPr>
            <w:tcW w:w="165" w:type="dxa"/>
            <w:tcBorders>
              <w:left w:val="single" w:sz="6" w:space="0" w:color="auto"/>
              <w:bottom w:val="nil"/>
              <w:right w:val="single" w:sz="6" w:space="0" w:color="333333"/>
            </w:tcBorders>
            <w:shd w:val="pct20" w:color="00FF00" w:fill="auto"/>
            <w:vAlign w:val="center"/>
          </w:tcPr>
          <w:p w:rsidR="00445723" w:rsidRPr="00B17644" w:rsidRDefault="00445723" w:rsidP="006B0107">
            <w:pPr>
              <w:ind w:left="170"/>
              <w:rPr>
                <w:rFonts w:cs="Arial"/>
                <w:szCs w:val="20"/>
              </w:rPr>
            </w:pPr>
          </w:p>
        </w:tc>
        <w:tc>
          <w:tcPr>
            <w:tcW w:w="5073" w:type="dxa"/>
            <w:gridSpan w:val="4"/>
            <w:vMerge/>
            <w:tcBorders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</w:tcPr>
          <w:p w:rsidR="00445723" w:rsidRPr="00E90250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vAlign w:val="center"/>
          </w:tcPr>
          <w:p w:rsidR="00445723" w:rsidRPr="00E90250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3139CB">
        <w:tblPrEx>
          <w:tblBorders>
            <w:left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cantSplit/>
          <w:trHeight w:hRule="exact" w:val="206"/>
        </w:trPr>
        <w:tc>
          <w:tcPr>
            <w:tcW w:w="165" w:type="dxa"/>
            <w:tcBorders>
              <w:left w:val="single" w:sz="6" w:space="0" w:color="auto"/>
              <w:bottom w:val="nil"/>
              <w:right w:val="single" w:sz="6" w:space="0" w:color="333333"/>
            </w:tcBorders>
            <w:shd w:val="pct20" w:color="00FF00" w:fill="auto"/>
            <w:vAlign w:val="center"/>
          </w:tcPr>
          <w:p w:rsidR="00445723" w:rsidRPr="00B17644" w:rsidRDefault="00445723" w:rsidP="006B0107">
            <w:pPr>
              <w:ind w:left="170"/>
              <w:rPr>
                <w:rFonts w:cs="Arial"/>
                <w:szCs w:val="20"/>
              </w:rPr>
            </w:pPr>
          </w:p>
        </w:tc>
        <w:tc>
          <w:tcPr>
            <w:tcW w:w="9889" w:type="dxa"/>
            <w:gridSpan w:val="11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shd w:val="clear" w:color="auto" w:fill="FFFFFF"/>
            <w:vAlign w:val="center"/>
          </w:tcPr>
          <w:p w:rsidR="003139CB" w:rsidRPr="003139CB" w:rsidRDefault="00B70263" w:rsidP="00E90250">
            <w:pPr>
              <w:rPr>
                <w:sz w:val="24"/>
              </w:rPr>
            </w:pPr>
            <w:r>
              <w:t xml:space="preserve">Kommentar: </w:t>
            </w:r>
            <w:bookmarkStart w:id="0" w:name="_GoBack"/>
            <w:bookmarkEnd w:id="0"/>
          </w:p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Pr="00E90250" w:rsidRDefault="003139CB" w:rsidP="00E90250"/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blPrEx>
          <w:tblBorders>
            <w:left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cantSplit/>
          <w:trHeight w:hRule="exact" w:val="3118"/>
        </w:trPr>
        <w:tc>
          <w:tcPr>
            <w:tcW w:w="165" w:type="dxa"/>
            <w:tcBorders>
              <w:left w:val="single" w:sz="6" w:space="0" w:color="auto"/>
              <w:bottom w:val="nil"/>
              <w:right w:val="single" w:sz="6" w:space="0" w:color="333333"/>
            </w:tcBorders>
            <w:shd w:val="pct20" w:color="00FF00" w:fill="auto"/>
            <w:vAlign w:val="center"/>
          </w:tcPr>
          <w:p w:rsidR="00445723" w:rsidRPr="00B17644" w:rsidRDefault="00445723" w:rsidP="006B0107">
            <w:pPr>
              <w:ind w:left="170"/>
              <w:rPr>
                <w:rFonts w:cs="Arial"/>
                <w:szCs w:val="20"/>
              </w:rPr>
            </w:pPr>
          </w:p>
        </w:tc>
        <w:tc>
          <w:tcPr>
            <w:tcW w:w="9688" w:type="dxa"/>
            <w:gridSpan w:val="9"/>
            <w:tcBorders>
              <w:left w:val="single" w:sz="6" w:space="0" w:color="333333"/>
              <w:bottom w:val="single" w:sz="6" w:space="0" w:color="333333"/>
              <w:right w:val="nil"/>
            </w:tcBorders>
            <w:shd w:val="clear" w:color="auto" w:fill="FFFFFF"/>
          </w:tcPr>
          <w:p w:rsidR="00445723" w:rsidRPr="003139CB" w:rsidRDefault="00445723" w:rsidP="00E90250">
            <w:pPr>
              <w:rPr>
                <w:sz w:val="24"/>
              </w:rPr>
            </w:pPr>
          </w:p>
          <w:p w:rsidR="00CB4E83" w:rsidRPr="003139CB" w:rsidRDefault="00CB4E83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Pr="003139CB" w:rsidRDefault="003139CB" w:rsidP="00E90250">
            <w:pPr>
              <w:rPr>
                <w:sz w:val="24"/>
              </w:rPr>
            </w:pPr>
          </w:p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3139CB" w:rsidRDefault="003139CB" w:rsidP="00E90250"/>
          <w:p w:rsidR="00CB4E83" w:rsidRDefault="00CB4E83" w:rsidP="00CB4E83"/>
          <w:p w:rsidR="00445723" w:rsidRPr="00CB4E83" w:rsidRDefault="00CB4E83" w:rsidP="00CB4E83">
            <w:pPr>
              <w:tabs>
                <w:tab w:val="left" w:pos="6455"/>
              </w:tabs>
            </w:pPr>
            <w:r>
              <w:tab/>
            </w:r>
          </w:p>
        </w:tc>
        <w:tc>
          <w:tcPr>
            <w:tcW w:w="201" w:type="dxa"/>
            <w:gridSpan w:val="2"/>
            <w:tcBorders>
              <w:left w:val="nil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445723" w:rsidRPr="00B17644" w:rsidRDefault="00445723" w:rsidP="007B25BA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278"/>
        </w:trPr>
        <w:tc>
          <w:tcPr>
            <w:tcW w:w="165" w:type="dxa"/>
            <w:tcBorders>
              <w:lef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051" w:type="dxa"/>
            <w:gridSpan w:val="13"/>
            <w:tcBorders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227"/>
        </w:trPr>
        <w:tc>
          <w:tcPr>
            <w:tcW w:w="165" w:type="dxa"/>
            <w:tcBorders>
              <w:lef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0051" w:type="dxa"/>
            <w:gridSpan w:val="13"/>
            <w:tcBorders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</w:t>
            </w:r>
            <w:r w:rsidRPr="00B17644">
              <w:rPr>
                <w:rFonts w:cs="Arial"/>
                <w:b/>
                <w:bCs/>
                <w:szCs w:val="20"/>
              </w:rPr>
              <w:t>. Avvikling av lovbestemt ferie i permisjonstiden</w:t>
            </w:r>
          </w:p>
        </w:tc>
      </w:tr>
      <w:tr w:rsidR="00445723" w:rsidRPr="00B17644" w:rsidTr="00E767F1">
        <w:trPr>
          <w:gridAfter w:val="1"/>
          <w:wAfter w:w="7" w:type="dxa"/>
          <w:trHeight w:hRule="exact" w:val="80"/>
        </w:trPr>
        <w:tc>
          <w:tcPr>
            <w:tcW w:w="1021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blPrEx>
          <w:tblBorders>
            <w:left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trHeight w:hRule="exact" w:val="227"/>
        </w:trPr>
        <w:tc>
          <w:tcPr>
            <w:tcW w:w="165" w:type="dxa"/>
            <w:tcBorders>
              <w:left w:val="single" w:sz="6" w:space="0" w:color="auto"/>
              <w:bottom w:val="nil"/>
              <w:right w:val="single" w:sz="6" w:space="0" w:color="333333"/>
            </w:tcBorders>
            <w:shd w:val="pct20" w:color="00FF00" w:fill="auto"/>
            <w:vAlign w:val="center"/>
          </w:tcPr>
          <w:p w:rsidR="00445723" w:rsidRPr="00B17644" w:rsidRDefault="00445723" w:rsidP="006B0107">
            <w:pPr>
              <w:ind w:left="170"/>
              <w:rPr>
                <w:rFonts w:cs="Arial"/>
                <w:szCs w:val="20"/>
              </w:rPr>
            </w:pPr>
          </w:p>
        </w:tc>
        <w:tc>
          <w:tcPr>
            <w:tcW w:w="6070" w:type="dxa"/>
            <w:gridSpan w:val="5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auto"/>
            <w:vAlign w:val="bottom"/>
          </w:tcPr>
          <w:p w:rsidR="00445723" w:rsidRPr="00B17644" w:rsidRDefault="00445723" w:rsidP="00AB76A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B17644">
              <w:rPr>
                <w:rFonts w:cs="Arial"/>
                <w:szCs w:val="20"/>
              </w:rPr>
              <w:t>ppgi tidsrommet for ferie hvis ferie skal avvikles i permisjonstiden</w:t>
            </w:r>
            <w:r>
              <w:rPr>
                <w:rFonts w:cs="Arial"/>
                <w:szCs w:val="20"/>
              </w:rPr>
              <w:br/>
            </w:r>
          </w:p>
        </w:tc>
        <w:tc>
          <w:tcPr>
            <w:tcW w:w="1842" w:type="dxa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Fra og med dato</w:t>
            </w:r>
          </w:p>
        </w:tc>
        <w:tc>
          <w:tcPr>
            <w:tcW w:w="1977" w:type="dxa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Til og med dato</w:t>
            </w: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blPrEx>
          <w:tblBorders>
            <w:left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cantSplit/>
          <w:trHeight w:hRule="exact" w:val="600"/>
        </w:trPr>
        <w:tc>
          <w:tcPr>
            <w:tcW w:w="165" w:type="dxa"/>
            <w:tcBorders>
              <w:left w:val="single" w:sz="6" w:space="0" w:color="auto"/>
              <w:bottom w:val="nil"/>
              <w:right w:val="single" w:sz="6" w:space="0" w:color="333333"/>
            </w:tcBorders>
            <w:shd w:val="pct20" w:color="00FF00" w:fill="auto"/>
            <w:vAlign w:val="center"/>
          </w:tcPr>
          <w:p w:rsidR="00445723" w:rsidRPr="00B17644" w:rsidRDefault="00445723" w:rsidP="006B0107">
            <w:pPr>
              <w:ind w:left="170"/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Skyldes fraværet svangerskapsrelatert sykdom</w:t>
            </w:r>
          </w:p>
        </w:tc>
        <w:tc>
          <w:tcPr>
            <w:tcW w:w="6070" w:type="dxa"/>
            <w:gridSpan w:val="5"/>
            <w:vMerge/>
            <w:tcBorders>
              <w:left w:val="single" w:sz="6" w:space="0" w:color="333333"/>
              <w:bottom w:val="single" w:sz="6" w:space="0" w:color="333333"/>
              <w:right w:val="nil"/>
            </w:tcBorders>
            <w:shd w:val="clear" w:color="auto" w:fill="auto"/>
            <w:vAlign w:val="center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</w:tcPr>
          <w:p w:rsidR="00E90250" w:rsidRDefault="00E90250" w:rsidP="00AB76AC"/>
          <w:p w:rsidR="00445723" w:rsidRPr="00B17644" w:rsidRDefault="00445723" w:rsidP="00C17D7B">
            <w:pPr>
              <w:rPr>
                <w:rFonts w:cs="Arial"/>
                <w:szCs w:val="20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vAlign w:val="center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3139CB" w:rsidRPr="00B17644" w:rsidTr="003139CB">
        <w:tblPrEx>
          <w:tblBorders>
            <w:left w:val="single" w:sz="6" w:space="0" w:color="auto"/>
            <w:right w:val="single" w:sz="6" w:space="0" w:color="auto"/>
          </w:tblBorders>
        </w:tblPrEx>
        <w:trPr>
          <w:gridAfter w:val="1"/>
          <w:wAfter w:w="7" w:type="dxa"/>
          <w:cantSplit/>
          <w:trHeight w:hRule="exact" w:val="95"/>
        </w:trPr>
        <w:tc>
          <w:tcPr>
            <w:tcW w:w="165" w:type="dxa"/>
            <w:tcBorders>
              <w:left w:val="single" w:sz="6" w:space="0" w:color="auto"/>
              <w:bottom w:val="nil"/>
              <w:right w:val="single" w:sz="6" w:space="0" w:color="333333"/>
            </w:tcBorders>
            <w:shd w:val="pct20" w:color="00FF00" w:fill="auto"/>
            <w:vAlign w:val="center"/>
          </w:tcPr>
          <w:p w:rsidR="003139CB" w:rsidRPr="00B17644" w:rsidRDefault="003139CB" w:rsidP="006B0107">
            <w:pPr>
              <w:ind w:left="170"/>
              <w:rPr>
                <w:rFonts w:cs="Arial"/>
                <w:szCs w:val="20"/>
              </w:rPr>
            </w:pPr>
          </w:p>
        </w:tc>
        <w:tc>
          <w:tcPr>
            <w:tcW w:w="6070" w:type="dxa"/>
            <w:gridSpan w:val="5"/>
            <w:tcBorders>
              <w:left w:val="single" w:sz="6" w:space="0" w:color="333333"/>
              <w:bottom w:val="single" w:sz="6" w:space="0" w:color="333333"/>
              <w:right w:val="nil"/>
            </w:tcBorders>
            <w:shd w:val="clear" w:color="auto" w:fill="auto"/>
            <w:vAlign w:val="center"/>
          </w:tcPr>
          <w:p w:rsidR="003139CB" w:rsidRPr="00B17644" w:rsidRDefault="003139CB" w:rsidP="006B0107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</w:tcPr>
          <w:p w:rsidR="003139CB" w:rsidRDefault="003139CB" w:rsidP="00AB76AC"/>
        </w:tc>
        <w:tc>
          <w:tcPr>
            <w:tcW w:w="1977" w:type="dxa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vAlign w:val="center"/>
          </w:tcPr>
          <w:p w:rsidR="003139CB" w:rsidRPr="00B17644" w:rsidRDefault="003139CB" w:rsidP="006B0107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3139CB" w:rsidRPr="00B17644" w:rsidRDefault="003139CB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3139CB">
        <w:trPr>
          <w:gridAfter w:val="1"/>
          <w:wAfter w:w="7" w:type="dxa"/>
          <w:trHeight w:hRule="exact" w:val="382"/>
        </w:trPr>
        <w:tc>
          <w:tcPr>
            <w:tcW w:w="1021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AB76AC" w:rsidRPr="00B17644" w:rsidRDefault="003139CB" w:rsidP="003139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Permisjonen forlenges </w:t>
            </w:r>
            <w:r w:rsidR="00AB76AC">
              <w:rPr>
                <w:rFonts w:cs="Arial"/>
                <w:szCs w:val="20"/>
              </w:rPr>
              <w:t>med avviklet ferie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445723" w:rsidRPr="00B17644" w:rsidTr="003139CB">
        <w:trPr>
          <w:gridAfter w:val="1"/>
          <w:wAfter w:w="7" w:type="dxa"/>
          <w:trHeight w:hRule="exact" w:val="206"/>
        </w:trPr>
        <w:tc>
          <w:tcPr>
            <w:tcW w:w="10216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159"/>
        </w:trPr>
        <w:tc>
          <w:tcPr>
            <w:tcW w:w="10054" w:type="dxa"/>
            <w:gridSpan w:val="12"/>
            <w:tcBorders>
              <w:lef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nil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499"/>
        </w:trPr>
        <w:tc>
          <w:tcPr>
            <w:tcW w:w="10054" w:type="dxa"/>
            <w:gridSpan w:val="12"/>
            <w:tcBorders>
              <w:left w:val="single" w:sz="6" w:space="0" w:color="auto"/>
            </w:tcBorders>
            <w:shd w:val="pct20" w:color="00FF00" w:fill="auto"/>
          </w:tcPr>
          <w:p w:rsidR="00445723" w:rsidRPr="00B737C5" w:rsidRDefault="00445723" w:rsidP="007F4BBA">
            <w:pPr>
              <w:ind w:left="213" w:hanging="71"/>
              <w:rPr>
                <w:rFonts w:cs="Arial"/>
                <w:b/>
                <w:szCs w:val="20"/>
              </w:rPr>
            </w:pPr>
            <w:r w:rsidRPr="00B737C5">
              <w:rPr>
                <w:rFonts w:cs="Arial"/>
                <w:b/>
                <w:szCs w:val="20"/>
              </w:rPr>
              <w:t xml:space="preserve">Dersom det i løpet av permisjonen </w:t>
            </w:r>
            <w:r>
              <w:rPr>
                <w:rFonts w:cs="Arial"/>
                <w:b/>
                <w:szCs w:val="20"/>
              </w:rPr>
              <w:t>skjer endringer</w:t>
            </w:r>
            <w:r w:rsidR="007F4BBA">
              <w:rPr>
                <w:rFonts w:cs="Arial"/>
                <w:b/>
                <w:szCs w:val="20"/>
              </w:rPr>
              <w:t xml:space="preserve"> mht. overstående må arbeidsgiver varsles</w:t>
            </w:r>
            <w:r w:rsidRPr="00B737C5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62" w:type="dxa"/>
            <w:gridSpan w:val="2"/>
            <w:tcBorders>
              <w:left w:val="nil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159"/>
        </w:trPr>
        <w:tc>
          <w:tcPr>
            <w:tcW w:w="10054" w:type="dxa"/>
            <w:gridSpan w:val="12"/>
            <w:tcBorders>
              <w:lef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nil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trHeight w:hRule="exact" w:val="227"/>
        </w:trPr>
        <w:tc>
          <w:tcPr>
            <w:tcW w:w="165" w:type="dxa"/>
            <w:tcBorders>
              <w:left w:val="single" w:sz="6" w:space="0" w:color="auto"/>
              <w:right w:val="single" w:sz="6" w:space="0" w:color="333333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3379" w:type="dxa"/>
            <w:gridSpan w:val="2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Sted/dato</w:t>
            </w:r>
          </w:p>
        </w:tc>
        <w:tc>
          <w:tcPr>
            <w:tcW w:w="6510" w:type="dxa"/>
            <w:gridSpan w:val="9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  <w:r w:rsidRPr="00B17644">
              <w:rPr>
                <w:rFonts w:cs="Arial"/>
                <w:szCs w:val="20"/>
              </w:rPr>
              <w:t>Arbeidstakers underskrift</w:t>
            </w: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413"/>
        </w:trPr>
        <w:tc>
          <w:tcPr>
            <w:tcW w:w="165" w:type="dxa"/>
            <w:tcBorders>
              <w:left w:val="single" w:sz="6" w:space="0" w:color="auto"/>
              <w:right w:val="single" w:sz="6" w:space="0" w:color="333333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3379" w:type="dxa"/>
            <w:gridSpan w:val="2"/>
            <w:tcBorders>
              <w:left w:val="single" w:sz="6" w:space="0" w:color="333333"/>
              <w:bottom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6510" w:type="dxa"/>
            <w:gridSpan w:val="9"/>
            <w:tcBorders>
              <w:bottom w:val="single" w:sz="6" w:space="0" w:color="333333"/>
              <w:right w:val="single" w:sz="6" w:space="0" w:color="333333"/>
            </w:tcBorders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  <w:tc>
          <w:tcPr>
            <w:tcW w:w="162" w:type="dxa"/>
            <w:gridSpan w:val="2"/>
            <w:tcBorders>
              <w:left w:val="single" w:sz="6" w:space="0" w:color="333333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  <w:tr w:rsidR="00445723" w:rsidRPr="00B17644" w:rsidTr="00E767F1">
        <w:trPr>
          <w:gridAfter w:val="1"/>
          <w:wAfter w:w="7" w:type="dxa"/>
          <w:cantSplit/>
          <w:trHeight w:hRule="exact" w:val="159"/>
        </w:trPr>
        <w:tc>
          <w:tcPr>
            <w:tcW w:w="1021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FF00" w:fill="auto"/>
          </w:tcPr>
          <w:p w:rsidR="00445723" w:rsidRPr="00B17644" w:rsidRDefault="00445723" w:rsidP="006B0107">
            <w:pPr>
              <w:rPr>
                <w:rFonts w:cs="Arial"/>
                <w:szCs w:val="20"/>
              </w:rPr>
            </w:pPr>
          </w:p>
        </w:tc>
      </w:tr>
    </w:tbl>
    <w:p w:rsidR="00256E29" w:rsidRPr="002870B2" w:rsidRDefault="00256E29" w:rsidP="00256E29">
      <w:pPr>
        <w:rPr>
          <w:rFonts w:cs="Arial"/>
          <w:sz w:val="24"/>
          <w:szCs w:val="20"/>
        </w:rPr>
      </w:pPr>
    </w:p>
    <w:sectPr w:rsidR="00256E29" w:rsidRPr="002870B2" w:rsidSect="00C17D7B">
      <w:pgSz w:w="11906" w:h="16838" w:code="9"/>
      <w:pgMar w:top="851" w:right="1418" w:bottom="1134" w:left="1134" w:header="709" w:footer="8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7C" w:rsidRDefault="00081F7C" w:rsidP="006134F2">
      <w:r>
        <w:separator/>
      </w:r>
    </w:p>
  </w:endnote>
  <w:endnote w:type="continuationSeparator" w:id="0">
    <w:p w:rsidR="00081F7C" w:rsidRDefault="00081F7C" w:rsidP="0061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7C" w:rsidRDefault="00081F7C" w:rsidP="006134F2">
      <w:r>
        <w:separator/>
      </w:r>
    </w:p>
  </w:footnote>
  <w:footnote w:type="continuationSeparator" w:id="0">
    <w:p w:rsidR="00081F7C" w:rsidRDefault="00081F7C" w:rsidP="0061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6B2"/>
    <w:multiLevelType w:val="hybridMultilevel"/>
    <w:tmpl w:val="D51AEC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EA1"/>
    <w:multiLevelType w:val="hybridMultilevel"/>
    <w:tmpl w:val="56905B3C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384FF2"/>
    <w:multiLevelType w:val="hybridMultilevel"/>
    <w:tmpl w:val="7C4AAD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0662"/>
    <w:multiLevelType w:val="hybridMultilevel"/>
    <w:tmpl w:val="2BB08986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890650"/>
    <w:multiLevelType w:val="hybridMultilevel"/>
    <w:tmpl w:val="79C87926"/>
    <w:lvl w:ilvl="0" w:tplc="32F2C5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4B7F44"/>
    <w:multiLevelType w:val="multilevel"/>
    <w:tmpl w:val="6774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F3615"/>
    <w:multiLevelType w:val="multilevel"/>
    <w:tmpl w:val="734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A350FC"/>
    <w:multiLevelType w:val="hybridMultilevel"/>
    <w:tmpl w:val="EF3422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34DFC"/>
    <w:multiLevelType w:val="hybridMultilevel"/>
    <w:tmpl w:val="1DF8F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B3A64"/>
    <w:multiLevelType w:val="multilevel"/>
    <w:tmpl w:val="A23449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C2C20"/>
    <w:multiLevelType w:val="hybridMultilevel"/>
    <w:tmpl w:val="F160B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46148"/>
    <w:multiLevelType w:val="multilevel"/>
    <w:tmpl w:val="8BF481D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 w15:restartNumberingAfterBreak="0">
    <w:nsid w:val="75046A82"/>
    <w:multiLevelType w:val="hybridMultilevel"/>
    <w:tmpl w:val="A12EF1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67"/>
    <w:rsid w:val="00040A9D"/>
    <w:rsid w:val="00054958"/>
    <w:rsid w:val="00055999"/>
    <w:rsid w:val="00063200"/>
    <w:rsid w:val="00072417"/>
    <w:rsid w:val="00081F7C"/>
    <w:rsid w:val="000A06A5"/>
    <w:rsid w:val="000B53B9"/>
    <w:rsid w:val="000C1DB0"/>
    <w:rsid w:val="000D3CEC"/>
    <w:rsid w:val="000E53F2"/>
    <w:rsid w:val="000F04A0"/>
    <w:rsid w:val="00100E42"/>
    <w:rsid w:val="00134D6D"/>
    <w:rsid w:val="00135490"/>
    <w:rsid w:val="00156B7A"/>
    <w:rsid w:val="00190C00"/>
    <w:rsid w:val="001B62D5"/>
    <w:rsid w:val="001D67F0"/>
    <w:rsid w:val="001D7C55"/>
    <w:rsid w:val="001F4243"/>
    <w:rsid w:val="00202DB2"/>
    <w:rsid w:val="00222DF0"/>
    <w:rsid w:val="00224956"/>
    <w:rsid w:val="002554D5"/>
    <w:rsid w:val="00256A22"/>
    <w:rsid w:val="00256E29"/>
    <w:rsid w:val="0025734C"/>
    <w:rsid w:val="00275351"/>
    <w:rsid w:val="0027537F"/>
    <w:rsid w:val="00282C8A"/>
    <w:rsid w:val="002870B2"/>
    <w:rsid w:val="002879E9"/>
    <w:rsid w:val="002B78A0"/>
    <w:rsid w:val="002F47AD"/>
    <w:rsid w:val="00304852"/>
    <w:rsid w:val="003139CB"/>
    <w:rsid w:val="00334CA4"/>
    <w:rsid w:val="00335368"/>
    <w:rsid w:val="00367A08"/>
    <w:rsid w:val="003B1AE7"/>
    <w:rsid w:val="003E0C19"/>
    <w:rsid w:val="003E158C"/>
    <w:rsid w:val="003F49F4"/>
    <w:rsid w:val="004156E8"/>
    <w:rsid w:val="00420F67"/>
    <w:rsid w:val="00442EFA"/>
    <w:rsid w:val="00445723"/>
    <w:rsid w:val="004554C1"/>
    <w:rsid w:val="004673C7"/>
    <w:rsid w:val="00476805"/>
    <w:rsid w:val="004825A7"/>
    <w:rsid w:val="004855DA"/>
    <w:rsid w:val="0049728A"/>
    <w:rsid w:val="004B3F99"/>
    <w:rsid w:val="004E4150"/>
    <w:rsid w:val="004F4090"/>
    <w:rsid w:val="005455C1"/>
    <w:rsid w:val="00550253"/>
    <w:rsid w:val="00566A2A"/>
    <w:rsid w:val="005A17C4"/>
    <w:rsid w:val="005D7E46"/>
    <w:rsid w:val="005E6EC5"/>
    <w:rsid w:val="005F030F"/>
    <w:rsid w:val="006012FE"/>
    <w:rsid w:val="006134F2"/>
    <w:rsid w:val="006244BF"/>
    <w:rsid w:val="00647897"/>
    <w:rsid w:val="0066391B"/>
    <w:rsid w:val="00665690"/>
    <w:rsid w:val="0069429F"/>
    <w:rsid w:val="006A7F30"/>
    <w:rsid w:val="006B0107"/>
    <w:rsid w:val="006C6801"/>
    <w:rsid w:val="00724189"/>
    <w:rsid w:val="007378D3"/>
    <w:rsid w:val="00764772"/>
    <w:rsid w:val="0077404E"/>
    <w:rsid w:val="00775794"/>
    <w:rsid w:val="007812D0"/>
    <w:rsid w:val="007832D3"/>
    <w:rsid w:val="00786EE0"/>
    <w:rsid w:val="00796934"/>
    <w:rsid w:val="007A29A2"/>
    <w:rsid w:val="007A4FFF"/>
    <w:rsid w:val="007B25BA"/>
    <w:rsid w:val="007C21A5"/>
    <w:rsid w:val="007C3F9E"/>
    <w:rsid w:val="007F4BBA"/>
    <w:rsid w:val="0080522D"/>
    <w:rsid w:val="008163DA"/>
    <w:rsid w:val="00824AB2"/>
    <w:rsid w:val="00827D3E"/>
    <w:rsid w:val="008325A6"/>
    <w:rsid w:val="00861FFF"/>
    <w:rsid w:val="008639E2"/>
    <w:rsid w:val="0087346C"/>
    <w:rsid w:val="008C0D59"/>
    <w:rsid w:val="008C262D"/>
    <w:rsid w:val="009000A5"/>
    <w:rsid w:val="00912994"/>
    <w:rsid w:val="00916563"/>
    <w:rsid w:val="00924062"/>
    <w:rsid w:val="00930052"/>
    <w:rsid w:val="009511F1"/>
    <w:rsid w:val="00965374"/>
    <w:rsid w:val="00967F8A"/>
    <w:rsid w:val="009B1879"/>
    <w:rsid w:val="009B7FF7"/>
    <w:rsid w:val="00A23278"/>
    <w:rsid w:val="00A315EF"/>
    <w:rsid w:val="00A8622C"/>
    <w:rsid w:val="00AB434E"/>
    <w:rsid w:val="00AB76AC"/>
    <w:rsid w:val="00AC16FD"/>
    <w:rsid w:val="00AF66E5"/>
    <w:rsid w:val="00AF70A9"/>
    <w:rsid w:val="00B06872"/>
    <w:rsid w:val="00B17644"/>
    <w:rsid w:val="00B22482"/>
    <w:rsid w:val="00B30FCC"/>
    <w:rsid w:val="00B32038"/>
    <w:rsid w:val="00B6758D"/>
    <w:rsid w:val="00B70263"/>
    <w:rsid w:val="00B71B8A"/>
    <w:rsid w:val="00B737C5"/>
    <w:rsid w:val="00B8013F"/>
    <w:rsid w:val="00B91689"/>
    <w:rsid w:val="00BA6267"/>
    <w:rsid w:val="00BA787E"/>
    <w:rsid w:val="00BB4D83"/>
    <w:rsid w:val="00BB6F38"/>
    <w:rsid w:val="00BB73F7"/>
    <w:rsid w:val="00BE6325"/>
    <w:rsid w:val="00C023CE"/>
    <w:rsid w:val="00C17D7B"/>
    <w:rsid w:val="00C46933"/>
    <w:rsid w:val="00C54E83"/>
    <w:rsid w:val="00C60F2B"/>
    <w:rsid w:val="00C94651"/>
    <w:rsid w:val="00CA6BEE"/>
    <w:rsid w:val="00CB05E3"/>
    <w:rsid w:val="00CB3D27"/>
    <w:rsid w:val="00CB4E83"/>
    <w:rsid w:val="00CB61A8"/>
    <w:rsid w:val="00CC38F6"/>
    <w:rsid w:val="00CE2B7F"/>
    <w:rsid w:val="00CF6039"/>
    <w:rsid w:val="00D04CD1"/>
    <w:rsid w:val="00D23FC1"/>
    <w:rsid w:val="00D423CC"/>
    <w:rsid w:val="00D44E89"/>
    <w:rsid w:val="00D5144A"/>
    <w:rsid w:val="00D62958"/>
    <w:rsid w:val="00D74C92"/>
    <w:rsid w:val="00DC4311"/>
    <w:rsid w:val="00DD43C6"/>
    <w:rsid w:val="00DD76ED"/>
    <w:rsid w:val="00DE1D06"/>
    <w:rsid w:val="00E123FB"/>
    <w:rsid w:val="00E21AA4"/>
    <w:rsid w:val="00E40324"/>
    <w:rsid w:val="00E767F1"/>
    <w:rsid w:val="00E90250"/>
    <w:rsid w:val="00E92892"/>
    <w:rsid w:val="00E940BF"/>
    <w:rsid w:val="00EE50B3"/>
    <w:rsid w:val="00EF1542"/>
    <w:rsid w:val="00F12D80"/>
    <w:rsid w:val="00F207A0"/>
    <w:rsid w:val="00F450AC"/>
    <w:rsid w:val="00F75E97"/>
    <w:rsid w:val="00F83117"/>
    <w:rsid w:val="00FA28EF"/>
    <w:rsid w:val="00FA2BF0"/>
    <w:rsid w:val="00FA649C"/>
    <w:rsid w:val="00FA6DD9"/>
    <w:rsid w:val="00FD7D1E"/>
    <w:rsid w:val="00FE5246"/>
    <w:rsid w:val="00FF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C0AF71-3243-44CF-9EB3-D48E90C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29"/>
    <w:rPr>
      <w:rFonts w:ascii="Arial" w:hAnsi="Arial"/>
      <w:szCs w:val="24"/>
    </w:rPr>
  </w:style>
  <w:style w:type="paragraph" w:styleId="Overskrift3">
    <w:name w:val="heading 3"/>
    <w:basedOn w:val="Normal"/>
    <w:next w:val="Normal"/>
    <w:qFormat/>
    <w:rsid w:val="00256E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Overskrift3"/>
    <w:next w:val="Normal"/>
    <w:qFormat/>
    <w:rsid w:val="00256E29"/>
    <w:pPr>
      <w:spacing w:before="60" w:after="0"/>
      <w:ind w:left="170"/>
      <w:outlineLvl w:val="3"/>
    </w:pPr>
    <w:rPr>
      <w:sz w:val="1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27D3E"/>
    <w:rPr>
      <w:color w:val="0000FF"/>
      <w:u w:val="single"/>
    </w:rPr>
  </w:style>
  <w:style w:type="table" w:styleId="Tabellrutenett">
    <w:name w:val="Table Grid"/>
    <w:basedOn w:val="Vanligtabell"/>
    <w:rsid w:val="0082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32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32D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rsid w:val="00E123F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134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134F2"/>
    <w:rPr>
      <w:rFonts w:ascii="Arial" w:hAnsi="Arial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134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34F2"/>
    <w:rPr>
      <w:rFonts w:ascii="Arial" w:hAnsi="Arial"/>
      <w:szCs w:val="24"/>
    </w:rPr>
  </w:style>
  <w:style w:type="character" w:styleId="Sterk">
    <w:name w:val="Strong"/>
    <w:basedOn w:val="Standardskriftforavsnitt"/>
    <w:uiPriority w:val="22"/>
    <w:qFormat/>
    <w:rsid w:val="003B1A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1AE7"/>
    <w:pPr>
      <w:spacing w:before="120" w:after="120" w:line="360" w:lineRule="atLeast"/>
    </w:pPr>
    <w:rPr>
      <w:rFonts w:cs="Arial"/>
      <w:sz w:val="19"/>
      <w:szCs w:val="19"/>
    </w:rPr>
  </w:style>
  <w:style w:type="character" w:styleId="Fulgthyperkobling">
    <w:name w:val="FollowedHyperlink"/>
    <w:basedOn w:val="Standardskriftforavsnitt"/>
    <w:uiPriority w:val="99"/>
    <w:semiHidden/>
    <w:unhideWhenUsed/>
    <w:rsid w:val="007A2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5826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812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84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893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4276">
          <w:marLeft w:val="735"/>
          <w:marRight w:val="4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165">
              <w:marLeft w:val="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83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9327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wi\Lokale%20innstillinger\Temporary%20Internet%20Files\Content.IE5\MX16NQ5C\Varsel%20til%20arbeidsgiver%20om%20avvikling%20av%20foreldrepermisj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Varsel til arbeidsgiver om avvikling av foreldrepermisjon[1].dot</Template>
  <TotalTime>8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Varsel til arbeidsgiver om avvikling av foreldrepermisjon</vt:lpstr>
      <vt:lpstr>Varsel til arbeidsgiver om avvikling av foreldrepermisjon</vt:lpstr>
    </vt:vector>
  </TitlesOfParts>
  <Company>Bydel Alna</Company>
  <LinksUpToDate>false</LinksUpToDate>
  <CharactersWithSpaces>1150</CharactersWithSpaces>
  <SharedDoc>false</SharedDoc>
  <HLinks>
    <vt:vector size="6" baseType="variant">
      <vt:variant>
        <vt:i4>6684672</vt:i4>
      </vt:variant>
      <vt:variant>
        <vt:i4>78</vt:i4>
      </vt:variant>
      <vt:variant>
        <vt:i4>0</vt:i4>
      </vt:variant>
      <vt:variant>
        <vt:i4>5</vt:i4>
      </vt:variant>
      <vt:variant>
        <vt:lpwstr>http://www.uio.no/for_ansatte/arbeidsstotte/personal/personaloppfolging/fravaer/ref-foreldre.html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til arbeidsgiver om avvikling av foreldrepermisjon</dc:title>
  <dc:creator>Ellen Willadsen</dc:creator>
  <cp:lastModifiedBy>Aina Gruer</cp:lastModifiedBy>
  <cp:revision>3</cp:revision>
  <cp:lastPrinted>2013-11-19T12:25:00Z</cp:lastPrinted>
  <dcterms:created xsi:type="dcterms:W3CDTF">2014-12-02T09:23:00Z</dcterms:created>
  <dcterms:modified xsi:type="dcterms:W3CDTF">2017-03-01T10:11:00Z</dcterms:modified>
</cp:coreProperties>
</file>