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:rsidTr="00367EEC">
        <w:tc>
          <w:tcPr>
            <w:tcW w:w="4636" w:type="dxa"/>
          </w:tcPr>
          <w:p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5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5']" w:storeItemID="{AC783605-C226-4695-BEFE-6F242B58CCEB}"/>
                <w:text/>
              </w:sdtPr>
              <w:sdtEndPr/>
              <w:sdtContent>
                <w:r w:rsidR="0081681A">
                  <w:instrText>6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AC783605-C226-4695-BEFE-6F242B58CCEB}"/>
              <w:text w:multiLine="1"/>
            </w:sdtPr>
            <w:sdtEndPr/>
            <w:sdtContent>
              <w:p w:rsidR="00193745" w:rsidRDefault="00AC4120" w:rsidP="00193745">
                <w:r>
                  <w:t>I henhold til adresseliste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AC783605-C226-4695-BEFE-6F242B58CCEB}"/>
              <w:text w:multiLine="1"/>
            </w:sdtPr>
            <w:sdtEndPr/>
            <w:sdtContent>
              <w:p w:rsidR="003C695B" w:rsidRDefault="00E87D00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AC783605-C226-4695-BEFE-6F242B58CCEB}"/>
              <w:text/>
            </w:sdtPr>
            <w:sdtEndPr/>
            <w:sdtContent>
              <w:p w:rsidR="003C695B" w:rsidRDefault="00E87D00" w:rsidP="003C695B">
                <w:r>
                  <w:t xml:space="preserve">  </w:t>
                </w:r>
              </w:p>
            </w:sdtContent>
          </w:sdt>
          <w:p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AC783605-C226-4695-BEFE-6F242B58CCEB}"/>
                <w:text/>
              </w:sdtPr>
              <w:sdtEndPr/>
              <w:sdtContent>
                <w:r w:rsidR="0081681A">
                  <w:rPr>
                    <w:lang w:val="en-US"/>
                  </w:rPr>
                  <w:instrText>50009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AC783605-C226-4695-BEFE-6F242B58CCEB}"/>
                <w:text/>
              </w:sdtPr>
              <w:sdtEndPr/>
              <w:sdtContent>
                <w:r w:rsidR="00E87D00">
                  <w:t xml:space="preserve">  </w:t>
                </w:r>
              </w:sdtContent>
            </w:sdt>
          </w:p>
          <w:p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AC783605-C226-4695-BEFE-6F242B58CCEB}"/>
              <w:text/>
            </w:sdtPr>
            <w:sdtEndPr/>
            <w:sdtContent>
              <w:p w:rsidR="00AE08B7" w:rsidRPr="0040359C" w:rsidRDefault="00E87D00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:rsidTr="00367EEC">
        <w:tc>
          <w:tcPr>
            <w:tcW w:w="9464" w:type="dxa"/>
            <w:gridSpan w:val="2"/>
          </w:tcPr>
          <w:p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C783605-C226-4695-BEFE-6F242B58CCEB}"/>
                <w:text/>
              </w:sdtPr>
              <w:sdtEndPr/>
              <w:sdtContent>
                <w:r w:rsidR="0081681A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:rsidR="00367EEC" w:rsidRDefault="00B67D95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C783605-C226-4695-BEFE-6F242B58CCEB}"/>
                <w:text/>
              </w:sdtPr>
              <w:sdtEndPr/>
              <w:sdtContent>
                <w:r w:rsidR="00E87D00">
                  <w:t xml:space="preserve">  </w:t>
                </w:r>
              </w:sdtContent>
            </w:sdt>
          </w:p>
        </w:tc>
      </w:tr>
    </w:tbl>
    <w:p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:rsidTr="00231CF9">
        <w:tc>
          <w:tcPr>
            <w:tcW w:w="670" w:type="dxa"/>
          </w:tcPr>
          <w:p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AC783605-C226-4695-BEFE-6F242B58CCEB}"/>
            <w:date w:fullDate="2017-06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:rsidR="00362561" w:rsidRPr="00B24090" w:rsidRDefault="00E87D00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07.06.2017</w:t>
                </w:r>
              </w:p>
            </w:tc>
          </w:sdtContent>
        </w:sdt>
        <w:tc>
          <w:tcPr>
            <w:tcW w:w="891" w:type="dxa"/>
          </w:tcPr>
          <w:p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Vår ref:</w:t>
            </w:r>
          </w:p>
        </w:tc>
        <w:tc>
          <w:tcPr>
            <w:tcW w:w="2730" w:type="dxa"/>
          </w:tcPr>
          <w:p w:rsidR="00362561" w:rsidRPr="004536BE" w:rsidRDefault="00B67D95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AC783605-C226-4695-BEFE-6F242B58CCEB}"/>
                <w:text/>
              </w:sdtPr>
              <w:sdtEndPr/>
              <w:sdtContent>
                <w:r w:rsidR="00E87D00">
                  <w:rPr>
                    <w:rFonts w:cs="Arial"/>
                    <w:sz w:val="18"/>
                    <w:szCs w:val="18"/>
                    <w:lang w:val="en-US"/>
                  </w:rPr>
                  <w:t>17/04167-1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AC783605-C226-4695-BEFE-6F242B58CCEB}"/>
                <w:text/>
              </w:sdtPr>
              <w:sdtEndPr/>
              <w:sdtContent>
                <w:r w:rsidR="00E87D00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>Deres r</w:t>
            </w:r>
            <w:r w:rsidRPr="004536BE">
              <w:rPr>
                <w:rFonts w:cs="Arial"/>
                <w:sz w:val="18"/>
                <w:szCs w:val="18"/>
              </w:rPr>
              <w:t>ef: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AC783605-C226-4695-BEFE-6F242B58CCEB}"/>
            <w:text/>
          </w:sdtPr>
          <w:sdtEndPr/>
          <w:sdtContent>
            <w:tc>
              <w:tcPr>
                <w:tcW w:w="2074" w:type="dxa"/>
              </w:tcPr>
              <w:p w:rsidR="00362561" w:rsidRPr="004536BE" w:rsidRDefault="00E87D00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:rsidR="00362561" w:rsidRPr="004536BE" w:rsidRDefault="00362561" w:rsidP="00C60BDA"/>
    <w:p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C783605-C226-4695-BEFE-6F242B58CCEB}"/>
        <w:text/>
      </w:sdtPr>
      <w:sdtEndPr/>
      <w:sdtContent>
        <w:p w:rsidR="00193745" w:rsidRDefault="00E87D00" w:rsidP="003C695B">
          <w:pPr>
            <w:pStyle w:val="Overskrift1"/>
          </w:pPr>
          <w:r>
            <w:t>Høring vedrørende reduksjon av prestestillinger i Sør-Hålogaland bispedømme</w:t>
          </w:r>
          <w:r w:rsidR="00185D58">
            <w:t xml:space="preserve"> – Lofoten prosti</w:t>
          </w:r>
        </w:p>
      </w:sdtContent>
    </w:sdt>
    <w:p w:rsidR="00185D58" w:rsidRDefault="00185D58" w:rsidP="00E72E69">
      <w:pPr>
        <w:spacing w:after="160" w:line="259" w:lineRule="auto"/>
        <w:rPr>
          <w:rFonts w:ascii="Calibri" w:eastAsia="Calibri" w:hAnsi="Calibri" w:cs="Times New Roman"/>
        </w:rPr>
      </w:pPr>
      <w:bookmarkStart w:id="0" w:name="Start"/>
      <w:bookmarkStart w:id="1" w:name="_GoBack"/>
      <w:bookmarkEnd w:id="0"/>
      <w:bookmarkEnd w:id="1"/>
      <w:r w:rsidRPr="00185D58">
        <w:rPr>
          <w:rFonts w:ascii="Calibri" w:eastAsia="Calibri" w:hAnsi="Calibri" w:cs="Times New Roman"/>
        </w:rPr>
        <w:t>Med bakgrunn i vedtak fattet av Sør-Hålogaland bispedømmeråd 30. mars angående budsjett 2017, sendes forslag om reduksjon av prestestillinger i bispedømmet til høring til menighetsråd, fellesråd ved kirkeverge, proster og tillitsvalgt for presteskapet i prostiet og bispedømmet.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 xml:space="preserve">Regnskapet for 2016 ble gjort opp med en minus på 2,9 mill. kr. for Sør-Hålogaland bispedømme. Dette og føringer for kommende bevilgninger fører til at bispedømmerådet må sette i gang konkrete tiltak for å få balanse mellom tildeling og forbruk med sikte på å få en mer hensiktsmessig bemanning, soknestruktur og på sikt også prostistruktur i bispedømmet. 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Sør-Hålogaland bispedømmeråd har i budsjettsaken for 2017 (sak 20/17, pkt. 4 og 5, i møte 30. mars) gitt klare føringer for det videre arbeid.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  <w:i/>
        </w:rPr>
      </w:pPr>
      <w:r w:rsidRPr="00E72E69">
        <w:rPr>
          <w:rFonts w:ascii="Calibri" w:eastAsia="Calibri" w:hAnsi="Calibri" w:cs="Times New Roman"/>
          <w:i/>
        </w:rPr>
        <w:t xml:space="preserve"> «4. Bispedømmerådet ber om å få til behandling en sak om permanent reduksjon i antall   stillingshjemler. BDR legger til grunn at antall stillinger må reduseres med minst 4 i presteskapet og minst en på bispedømmekontoret. BDR forutsetter at arbeidet skjer i samråd med biskopen».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  <w:i/>
        </w:rPr>
      </w:pPr>
      <w:r w:rsidRPr="00E72E69">
        <w:rPr>
          <w:rFonts w:ascii="Calibri" w:eastAsia="Calibri" w:hAnsi="Calibri" w:cs="Times New Roman"/>
          <w:i/>
        </w:rPr>
        <w:t>«5. Stiftsdirektør bes videreføre arbeidet med midlertidige stillingsreduksjoner gjennom vakansestyring med basis i BDR budsjettvedtak».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 xml:space="preserve">Vakansestyring og fleksibilitet i proste- og presteskap har i stor grad vært med på å bidra til at det ikke har vært behov for endringer i stillings- og soknestruktur frem til nå. Men med fjorårets underskudd og kommende års bevilgninger er det nødvendig å se på dette i et helhetlig perspektiv. 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 xml:space="preserve">Med bakgrunn i vedtaket jobber stiftsdirektør med flere tiltak for å få ned kostnadene, men for å få til forutsigbarhet i økonomien er det helt nødvendig å ta ned stillinger permanent. Bispedømmerådet har i sitt vedtak sagt at det skal reduseres med minst 4 stillinger i presteskapet og minst 1 stilling ved bispedømmekontoret. En viktig forutsetning er at ingen fast ansatt skal miste jobben, noe som innebærer at det i utgangspunktet skal tas ned stillinger som i dag er ledige. 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 xml:space="preserve">Prosten leder prestetjenesten i prostiet og har ansvaret for å legge til rette for god prestetjeneste i soknene og i hele prostiet. Reduksjon av stillinger påvirker utførelsen av prestetjenesten i prostiet og vil kreve nytekning om hvilke tjenesteoppgaver prestene skal utføre og ikke minst hvordan presteoppgavene i prostiet tilrettelegges og organiseres. Større krav til samhandling med andre kirkelige stillinger vil være en forutsetning og det må konkret sees på oppgavefordeling av de kirkelige oppgavene. En reduksjon i antall prestestillinger vil også påvirke forordningen. En større gjennomtekning av forordningen med bakgrunn i tilgjengelige presteresurser vil være helt nødvendig. Det er stiftsdirektørens oppfatning at vi i vårt langstrakte bispedømme har god trening i å tilrettelegge prestetjenesten best mulig med de tilgjengelige ressurser man til enhver tid har. Det som er nytt for oss er å finne faste gode ordninger med en lavere permanent bemanning. Ja, det er utfordrende å måtte gå til det skritt å redusere antall stillinger, men det gir også noen muligheter til å tenke nytt og annerledes om hvordan prestetjenesten organiseres og tilrettelegges til beste for vårt kirkelige oppdrag og for de menigheter vi skal betjene. 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Stiftsdirektør har i samråd med biskopen sett på hvilke muligheter som i dag finnes for å kunne redusere antall stillinger. I stiftsdirektørens forslag er det en gjennomtenkning, ut fra krav om ledighet, at det totalt sett vil få minst konsekvenser ved å ta ned nettopp denne stillingen i dette prostiet. Bispedømmerådet har gjort sitt vedtak og dermed lagt rammene. Stiftsdirektør og biskop legger til grunn at berørte parter føler et medansvar for å finne gode og fremtidsrettede løsninger til beste for hver enkelt prest og for menighetene.</w:t>
      </w:r>
    </w:p>
    <w:p w:rsidR="00E72E69" w:rsidRDefault="00E72E69" w:rsidP="00E72E69">
      <w:pPr>
        <w:rPr>
          <w:rFonts w:ascii="Calibri" w:eastAsia="Calibri" w:hAnsi="Calibri" w:cs="Times New Roman"/>
          <w:b/>
          <w:bCs/>
          <w:color w:val="000000"/>
        </w:rPr>
      </w:pPr>
      <w:r w:rsidRPr="00E72E69">
        <w:rPr>
          <w:rFonts w:ascii="Calibri" w:eastAsia="Calibri" w:hAnsi="Calibri" w:cs="Times New Roman"/>
          <w:b/>
          <w:bCs/>
          <w:color w:val="000000"/>
        </w:rPr>
        <w:t>I Lofoten prosti er det dagens prostiprestestilling som foreslås tatt bort med virkning fra sommeren 2018. Fra 1. januar 2018 og frem til ledighet i prostipreststillingen er den faste bemanningen i prostiet redusert med til sammen 100% stilling. Soknepreststillingen i Stamsund og Borge omorganiseres og en eller begge stillingene får en fordeling mellom menighetspresttjeneste og prostipresttjeneste. Prosten har ansvar for at menighetene i prostiet blir betjent av prest og skal sørge for at Stamsund, Valberg og Borge sokn også i framtiden får nødvendig prestetjeneste. </w:t>
      </w:r>
    </w:p>
    <w:p w:rsidR="00185D58" w:rsidRDefault="00185D58" w:rsidP="00E72E69">
      <w:pPr>
        <w:rPr>
          <w:rFonts w:ascii="Calibri" w:eastAsia="Calibri" w:hAnsi="Calibri" w:cs="Times New Roman"/>
          <w:b/>
          <w:bCs/>
          <w:color w:val="000000"/>
        </w:rPr>
      </w:pPr>
    </w:p>
    <w:p w:rsidR="00185D58" w:rsidRPr="00185D58" w:rsidRDefault="00185D58" w:rsidP="00185D58">
      <w:pPr>
        <w:spacing w:after="160" w:line="259" w:lineRule="auto"/>
        <w:rPr>
          <w:rFonts w:ascii="Calibri" w:eastAsia="Calibri" w:hAnsi="Calibri" w:cs="Times New Roman"/>
        </w:rPr>
      </w:pPr>
      <w:r w:rsidRPr="00185D58">
        <w:rPr>
          <w:rFonts w:ascii="Calibri" w:eastAsia="Calibri" w:hAnsi="Calibri" w:cs="Times New Roman"/>
        </w:rPr>
        <w:t>Biskop og bispedømmeråd ønsker tilbakemelding på følgende spørsmål:</w:t>
      </w:r>
    </w:p>
    <w:p w:rsidR="00185D58" w:rsidRPr="00185D58" w:rsidRDefault="00185D58" w:rsidP="00185D58">
      <w:pPr>
        <w:spacing w:after="160" w:line="259" w:lineRule="auto"/>
        <w:rPr>
          <w:rFonts w:ascii="Calibri" w:eastAsia="Calibri" w:hAnsi="Calibri" w:cs="Times New Roman"/>
        </w:rPr>
      </w:pPr>
      <w:r w:rsidRPr="00185D58">
        <w:rPr>
          <w:rFonts w:ascii="Calibri" w:eastAsia="Calibri" w:hAnsi="Calibri" w:cs="Times New Roman"/>
        </w:rPr>
        <w:t xml:space="preserve">Spørsmålene kan hentes og fylles ut elektronisk fra vår hjemmeside </w:t>
      </w:r>
      <w:hyperlink r:id="rId9" w:history="1">
        <w:r w:rsidRPr="00185D58">
          <w:rPr>
            <w:rFonts w:ascii="Calibri" w:eastAsia="Calibri" w:hAnsi="Calibri" w:cs="Times New Roman"/>
            <w:color w:val="0563C1"/>
            <w:u w:val="single"/>
          </w:rPr>
          <w:t>https://kirken.no/shbd</w:t>
        </w:r>
      </w:hyperlink>
      <w:r w:rsidRPr="00185D58">
        <w:rPr>
          <w:rFonts w:ascii="Calibri" w:eastAsia="Calibri" w:hAnsi="Calibri" w:cs="Times New Roman"/>
        </w:rPr>
        <w:t xml:space="preserve"> </w:t>
      </w:r>
    </w:p>
    <w:p w:rsidR="00185D58" w:rsidRDefault="00185D58" w:rsidP="00E72E69">
      <w:pPr>
        <w:rPr>
          <w:rFonts w:ascii="Calibri" w:eastAsia="Calibri" w:hAnsi="Calibri" w:cs="Times New Roman"/>
        </w:rPr>
      </w:pPr>
    </w:p>
    <w:p w:rsidR="00E72E69" w:rsidRPr="00E72E69" w:rsidRDefault="00E72E69" w:rsidP="00E72E69">
      <w:pPr>
        <w:rPr>
          <w:rFonts w:ascii="Calibri" w:eastAsia="Calibri" w:hAnsi="Calibri" w:cs="Times New Roman"/>
        </w:rPr>
      </w:pP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Hvilke konsekvenser vil det få for deres menighet at antall prestestillinger reduseres i ditt prosti og at prestetjenesten i større grad blir organisert med utgangspunkt i prostiet?</w:t>
      </w: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Er det forhold knyttet til antall medlemmer i Dnk, geografiske og/ eller demografiske forhold som forhindrer at stillingen kan tas ned i foreslått område?</w:t>
      </w: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I § 2d i «tjenesteordning for menighetsprester» står det at presten «skal utføre forkynnerarbeid og i samråd med menighetsrådet annet menighetsbyggende arbeid». Hvilke oppgaver i deres menighet vil dere prioritere etter § 2d at presten deltar i?</w:t>
      </w: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Hvordan samsvarer gudstjenesteforordningen med de behov menigheten har for et regelmessig gudstjenesteliv?</w:t>
      </w: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Hvilke gudstjenester er det særlig viktig blir opprettholdt?</w:t>
      </w: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 xml:space="preserve">Boplikten ble opphevet 1. sept. 2015, noe som betyr at presten kan bosette seg der de selv ønsker. Hvor mener dere at deres lokale prest bør bo og i hvor stor grad kan menigheten tilrettelegge for lokal bolig for prest? </w:t>
      </w: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Kirkeråd og bispedømmeråd bevilger økonomi til diakon (diakonimedarbeider), kateket (menighetspedagog) og trosopplærerstillinger. I hvor stor grad tilrettelegges samarbeidet mellom disse stillingene og prestestillingene?</w:t>
      </w:r>
    </w:p>
    <w:p w:rsidR="00E72E69" w:rsidRPr="00E72E69" w:rsidRDefault="00E72E69" w:rsidP="00E72E6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Andre forhold som bør nevnes?</w:t>
      </w:r>
    </w:p>
    <w:p w:rsidR="00E72E69" w:rsidRDefault="00E72E69" w:rsidP="00E72E69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72E69" w:rsidRDefault="00E72E69" w:rsidP="00E72E69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72E69" w:rsidRDefault="00E72E69" w:rsidP="00E72E69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72E69" w:rsidRDefault="00E72E69" w:rsidP="00E72E69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  <w:b/>
        </w:rPr>
      </w:pPr>
      <w:r w:rsidRPr="00E72E69">
        <w:rPr>
          <w:rFonts w:ascii="Calibri" w:eastAsia="Calibri" w:hAnsi="Calibri" w:cs="Times New Roman"/>
          <w:b/>
        </w:rPr>
        <w:t>Høringsfrist: 1. september 2017</w:t>
      </w:r>
    </w:p>
    <w:p w:rsidR="00E72E69" w:rsidRPr="00E72E69" w:rsidRDefault="00E72E69" w:rsidP="00E72E69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Stiftsdirektøren ønsker seg en bred høring med mange skriftlige og konstruktive tilbakemeldinger. Dette vil gi bispedømmerådet et best mulig grunnlag for å kunne ta sin beslutning.</w:t>
      </w:r>
    </w:p>
    <w:p w:rsidR="00193745" w:rsidRDefault="00E72E69" w:rsidP="00CB4BA2">
      <w:pPr>
        <w:spacing w:after="160" w:line="259" w:lineRule="auto"/>
        <w:rPr>
          <w:rFonts w:ascii="Calibri" w:eastAsia="Calibri" w:hAnsi="Calibri" w:cs="Times New Roman"/>
        </w:rPr>
      </w:pPr>
      <w:r w:rsidRPr="00E72E69">
        <w:rPr>
          <w:rFonts w:ascii="Calibri" w:eastAsia="Calibri" w:hAnsi="Calibri" w:cs="Times New Roman"/>
        </w:rPr>
        <w:t>Stiftsdirektør legger til grunn at saken om reduksjon av antall prestestillinger i bispedømmet vil bli fremmet for b</w:t>
      </w:r>
      <w:r w:rsidR="00CB4BA2">
        <w:rPr>
          <w:rFonts w:ascii="Calibri" w:eastAsia="Calibri" w:hAnsi="Calibri" w:cs="Times New Roman"/>
        </w:rPr>
        <w:t>ispedømmerådet 3. oktober 2017.</w:t>
      </w:r>
    </w:p>
    <w:p w:rsidR="00CB4BA2" w:rsidRDefault="00CB4BA2" w:rsidP="00CB4BA2">
      <w:pPr>
        <w:spacing w:after="160" w:line="259" w:lineRule="auto"/>
        <w:rPr>
          <w:rFonts w:ascii="Calibri" w:eastAsia="Calibri" w:hAnsi="Calibri" w:cs="Times New Roman"/>
        </w:rPr>
      </w:pPr>
    </w:p>
    <w:p w:rsidR="00CB4BA2" w:rsidRDefault="00CB4BA2" w:rsidP="00CB4BA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Høringssvar sendes på epost til:</w:t>
      </w:r>
    </w:p>
    <w:p w:rsidR="00CB4BA2" w:rsidRDefault="00CB4BA2" w:rsidP="00CB4BA2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Sør-Hålogaland bispedømmeråd</w:t>
      </w:r>
    </w:p>
    <w:p w:rsidR="00CB4BA2" w:rsidRDefault="00B67D95" w:rsidP="00CB4BA2">
      <w:pPr>
        <w:spacing w:line="259" w:lineRule="auto"/>
        <w:rPr>
          <w:rFonts w:ascii="Calibri" w:eastAsia="Calibri" w:hAnsi="Calibri" w:cs="Times New Roman"/>
        </w:rPr>
      </w:pPr>
      <w:hyperlink r:id="rId10" w:history="1">
        <w:r w:rsidR="00CB4BA2" w:rsidRPr="00B57DDB">
          <w:rPr>
            <w:rStyle w:val="Hyperkobling"/>
            <w:rFonts w:ascii="Calibri" w:eastAsia="Calibri" w:hAnsi="Calibri" w:cs="Times New Roman"/>
          </w:rPr>
          <w:t>shbd@kirken.no</w:t>
        </w:r>
      </w:hyperlink>
    </w:p>
    <w:p w:rsidR="00CB4BA2" w:rsidRPr="00CB4BA2" w:rsidRDefault="00CB4BA2" w:rsidP="00CB4BA2">
      <w:pPr>
        <w:spacing w:after="160" w:line="259" w:lineRule="auto"/>
        <w:rPr>
          <w:rFonts w:ascii="Calibri" w:eastAsia="Calibri" w:hAnsi="Calibri" w:cs="Times New Roman"/>
        </w:rPr>
      </w:pPr>
    </w:p>
    <w:p w:rsidR="00193745" w:rsidRPr="008C7847" w:rsidRDefault="00193745" w:rsidP="008C7847"/>
    <w:p w:rsidR="00B83A8B" w:rsidRPr="008C7847" w:rsidRDefault="00B83A8B" w:rsidP="008C7847"/>
    <w:p w:rsidR="003C695B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:rsidR="00AC4EC1" w:rsidRDefault="00AC4EC1" w:rsidP="00AC4EC1">
      <w:pPr>
        <w:tabs>
          <w:tab w:val="left" w:pos="1926"/>
        </w:tabs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5"/>
      </w:tblGrid>
      <w:tr w:rsidR="00AC4EC1" w:rsidRPr="00721477" w:rsidTr="00721477">
        <w:sdt>
          <w:sdtPr>
            <w:id w:val="-1537814678"/>
            <w:placeholder>
              <w:docPart w:val="575DDFF137334B9BA254D44A9454E6BB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E72E69" w:rsidP="00E72E69">
                <w:pPr>
                  <w:tabs>
                    <w:tab w:val="left" w:pos="1926"/>
                  </w:tabs>
                </w:pPr>
                <w:r>
                  <w:t>Jan-Kjell Jonassen</w:t>
                </w:r>
              </w:p>
            </w:tc>
          </w:sdtContent>
        </w:sdt>
        <w:tc>
          <w:tcPr>
            <w:tcW w:w="5031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:rsidTr="00721477">
        <w:sdt>
          <w:sdtPr>
            <w:id w:val="-496189239"/>
            <w:placeholder>
              <w:docPart w:val="32789B20275B4A7D9D1F45A0E37BDE80"/>
            </w:placeholder>
            <w:text/>
          </w:sdtPr>
          <w:sdtEndPr/>
          <w:sdtContent>
            <w:tc>
              <w:tcPr>
                <w:tcW w:w="5030" w:type="dxa"/>
              </w:tcPr>
              <w:p w:rsidR="00AC4EC1" w:rsidRPr="00721477" w:rsidRDefault="00E72E69" w:rsidP="00E72E69">
                <w:pPr>
                  <w:tabs>
                    <w:tab w:val="left" w:pos="1926"/>
                  </w:tabs>
                </w:pPr>
                <w:r>
                  <w:t>stiftsdirektør</w:t>
                </w:r>
              </w:p>
            </w:tc>
          </w:sdtContent>
        </w:sdt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E87D00" w:rsidP="00AC4EC1">
                <w:pPr>
                  <w:tabs>
                    <w:tab w:val="left" w:pos="1926"/>
                  </w:tabs>
                </w:pPr>
                <w:r>
                  <w:t>Lissi Berg</w:t>
                </w:r>
              </w:p>
            </w:tc>
          </w:sdtContent>
        </w:sdt>
      </w:tr>
      <w:tr w:rsidR="00AC4EC1" w:rsidRPr="00721477" w:rsidTr="00721477">
        <w:tc>
          <w:tcPr>
            <w:tcW w:w="5030" w:type="dxa"/>
          </w:tcPr>
          <w:p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AC783605-C226-4695-BEFE-6F242B58CCEB}"/>
            <w:text/>
          </w:sdtPr>
          <w:sdtEndPr/>
          <w:sdtContent>
            <w:tc>
              <w:tcPr>
                <w:tcW w:w="5031" w:type="dxa"/>
              </w:tcPr>
              <w:p w:rsidR="00AC4EC1" w:rsidRPr="00721477" w:rsidRDefault="00E72E69" w:rsidP="00AC4EC1">
                <w:pPr>
                  <w:tabs>
                    <w:tab w:val="left" w:pos="1926"/>
                  </w:tabs>
                </w:pPr>
                <w:r>
                  <w:rPr>
                    <w:lang w:val="en-US"/>
                  </w:rPr>
                  <w:t>fung. personalsjef</w:t>
                </w:r>
              </w:p>
            </w:tc>
          </w:sdtContent>
        </w:sdt>
      </w:tr>
    </w:tbl>
    <w:p w:rsidR="00AC4EC1" w:rsidRDefault="00AC4EC1" w:rsidP="00AC4EC1">
      <w:pPr>
        <w:tabs>
          <w:tab w:val="left" w:pos="1926"/>
        </w:tabs>
      </w:pPr>
    </w:p>
    <w:p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:rsidR="00721477" w:rsidRDefault="00721477" w:rsidP="00AC4EC1">
      <w:pPr>
        <w:tabs>
          <w:tab w:val="left" w:pos="1926"/>
        </w:tabs>
      </w:pPr>
    </w:p>
    <w:p w:rsidR="00721477" w:rsidRDefault="00721477" w:rsidP="00AC4EC1">
      <w:pPr>
        <w:tabs>
          <w:tab w:val="left" w:pos="1926"/>
        </w:tabs>
      </w:pPr>
    </w:p>
    <w:p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81681A">
            <w:rPr>
              <w:lang w:val="en-US"/>
            </w:rPr>
            <w:instrText>0</w:instrText>
          </w:r>
        </w:sdtContent>
      </w:sdt>
      <w:r>
        <w:rPr>
          <w:lang w:val="en-US"/>
        </w:rPr>
        <w:instrText>" &gt; "0" "Vedlegg:"</w:instrTex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showingPlcHdr/>
        <w:text w:multiLine="1"/>
      </w:sdtPr>
      <w:sdtEndPr/>
      <w:sdtContent>
        <w:p w:rsidR="00231CF9" w:rsidRPr="00772A1B" w:rsidRDefault="0081681A" w:rsidP="00AC4EC1">
          <w:pPr>
            <w:tabs>
              <w:tab w:val="left" w:pos="1926"/>
            </w:tabs>
            <w:rPr>
              <w:lang w:val="en-US"/>
            </w:rPr>
          </w:pPr>
          <w:r>
            <w:t xml:space="preserve"> </w:t>
          </w:r>
        </w:p>
      </w:sdtContent>
    </w:sdt>
    <w:p w:rsidR="00231CF9" w:rsidRPr="008C7847" w:rsidRDefault="00231CF9" w:rsidP="008C7847"/>
    <w:p w:rsidR="00721477" w:rsidRPr="008C7847" w:rsidRDefault="00721477" w:rsidP="008C7847"/>
    <w:p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4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4']" w:storeItemID="{AC783605-C226-4695-BEFE-6F242B58CCEB}"/>
          <w:text/>
        </w:sdtPr>
        <w:sdtEndPr/>
        <w:sdtContent>
          <w:r w:rsidR="0081681A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:rsidTr="009F03C5">
        <w:tc>
          <w:tcPr>
            <w:tcW w:w="4615" w:type="dxa"/>
          </w:tcPr>
          <w:p w:rsidR="00422368" w:rsidRPr="00422368" w:rsidRDefault="00B67D95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AC783605-C226-4695-BEFE-6F242B58CCEB}"/>
                <w:text/>
              </w:sdtPr>
              <w:sdtEndPr/>
              <w:sdtContent>
                <w:r w:rsidR="00E87D00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AC783605-C226-4695-BEFE-6F242B58CCEB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AC783605-C226-4695-BEFE-6F242B58CCEB}"/>
                <w:text/>
              </w:sdtPr>
              <w:sdtEndPr/>
              <w:sdtContent>
                <w:r w:rsidR="00E87D00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422368" w:rsidRDefault="00E87D00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422368" w:rsidRDefault="00E87D00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Pr="008C7847" w:rsidRDefault="00683746" w:rsidP="008C7847"/>
    <w:p w:rsidR="00683746" w:rsidRPr="008C7847" w:rsidRDefault="00683746" w:rsidP="008C7847"/>
    <w:p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C814AE" w:rsidTr="009F03C5">
        <w:tc>
          <w:tcPr>
            <w:tcW w:w="4615" w:type="dxa"/>
          </w:tcPr>
          <w:p w:rsidR="00422368" w:rsidRPr="006F57AF" w:rsidRDefault="00B67D95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AC783605-C226-4695-BEFE-6F242B58CCEB}"/>
                <w:text/>
              </w:sdtPr>
              <w:sdtEndPr/>
              <w:sdtContent>
                <w:r w:rsidR="00AC4120">
                  <w:t>I henhold til adresseliste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AC783605-C226-4695-BEFE-6F242B58CCEB}"/>
                <w:text/>
              </w:sdtPr>
              <w:sdtEndPr/>
              <w:sdtContent>
                <w:r w:rsidR="0081681A">
                  <w:rPr>
                    <w:lang w:val="en-US"/>
                  </w:rPr>
                  <w:instrText xml:space="preserve">          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AC783605-C226-4695-BEFE-6F242B58CCEB}"/>
                <w:text/>
              </w:sdtPr>
              <w:sdtEndPr/>
              <w:sdtContent>
                <w:r w:rsidR="00AC4120">
                  <w:t xml:space="preserve">          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:rsidR="00422368" w:rsidRPr="006F57AF" w:rsidRDefault="00AC4120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:rsidR="00422368" w:rsidRPr="006F57AF" w:rsidRDefault="00AC4120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:rsidR="00683746" w:rsidRDefault="0068374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Default="00B57BB6" w:rsidP="00561733">
      <w:pPr>
        <w:rPr>
          <w:lang w:val="en-US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b/>
          <w:lang w:eastAsia="nb-NO"/>
        </w:rPr>
      </w:pPr>
      <w:r w:rsidRPr="00B57BB6">
        <w:rPr>
          <w:rFonts w:ascii="Calibri" w:eastAsia="Times New Roman" w:hAnsi="Calibri" w:cs="Arial"/>
          <w:b/>
          <w:lang w:eastAsia="nb-NO"/>
        </w:rPr>
        <w:t>Adresseliste Lofoten prosti</w:t>
      </w: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Flakstad menighetsråd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1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prest@fmkirken.no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Moskenes menighetsråd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Kommunehuset, 8390 REINE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2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kirkeverge@fmkirken.no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 xml:space="preserve">Valberg menighetsråd </w:t>
      </w:r>
      <w:r w:rsidRPr="00B57BB6"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Vestfjordgata 27, 8340 STAMSUND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3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stamsund@vestvagoy.kirken.no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Stamsund menighetsråd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Vestfjordgata 27, 8340 STAMSUND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4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stamsund@vestvagoy.kirken.no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Calibri" w:hAnsi="Calibri" w:cs="Arial"/>
        </w:rPr>
      </w:pPr>
      <w:r w:rsidRPr="00B57BB6">
        <w:rPr>
          <w:rFonts w:ascii="Calibri" w:eastAsia="Calibri" w:hAnsi="Calibri" w:cs="Arial"/>
        </w:rPr>
        <w:t>Borge menighetsråd</w:t>
      </w:r>
      <w:r w:rsidRPr="00B57BB6">
        <w:rPr>
          <w:rFonts w:ascii="Calibri" w:eastAsia="Calibri" w:hAnsi="Calibri" w:cs="Arial"/>
        </w:rPr>
        <w:br/>
      </w:r>
      <w:hyperlink r:id="rId15" w:history="1">
        <w:r w:rsidRPr="00B57BB6">
          <w:rPr>
            <w:rFonts w:ascii="Calibri" w:eastAsia="Calibri" w:hAnsi="Calibri" w:cs="Arial"/>
            <w:color w:val="0563C1"/>
            <w:u w:val="single"/>
          </w:rPr>
          <w:t>borge@vestvagoy.kirken.no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Buksnes menighetsråd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Tamyra 24, 8370 LEKNES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6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buksnes@vestvagoy.kirken.no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Hol menighetsråd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Tamyra 24, 8370 LEKNES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7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buksnes@vestvagoy.kirken.no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Gimsøy og Strauman sokn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Tøa 34, 8313 KLEPPSTAD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8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marita_pette@hotmail.com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Svolvær menighetsråd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Postboks 100, 8301 SVOLVÆR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19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post@lofotkatedralen.no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Strandlandet menighetsråd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Straumnesveien 49, 8315 LAUKVIK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20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post@lofotkatedralen.no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Vågan menighetsråd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Postboks 26, 8309 KABELVÅG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21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post@lofotkatedralen.no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Henningsvær menighetsråd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Postboks 63, 8312 HENNINGSVÆR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22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sokneprest@lofotkatedralen.no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Flakstad kirkelige fellesråd</w:t>
      </w: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v/ Kirkevergen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23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prest@fmkirken.no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 xml:space="preserve">Moskenes kirkelige fellesråd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 xml:space="preserve">Kommunehuset, 8390 REINE </w:t>
      </w: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v/ Kirkevergen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24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kirkeverge@fmkirken.no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Vestvågøy kirkelige fellesråd</w:t>
      </w:r>
      <w:r>
        <w:rPr>
          <w:rFonts w:ascii="Calibri" w:eastAsia="Times New Roman" w:hAnsi="Calibri" w:cs="Arial"/>
          <w:lang w:eastAsia="nb-NO"/>
        </w:rPr>
        <w:t xml:space="preserve"> </w:t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>Postboks 203, 8376 LEKNES</w:t>
      </w: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 xml:space="preserve">v/ Kirkevergen 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25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kirkeverge@vestvagoy.kirken.no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 xml:space="preserve">Vågan kirkelige fellesråd </w:t>
      </w:r>
      <w:r w:rsidRPr="00B57BB6"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ab/>
      </w:r>
      <w:r w:rsidRPr="00B57BB6">
        <w:rPr>
          <w:rFonts w:ascii="Calibri" w:eastAsia="Times New Roman" w:hAnsi="Calibri" w:cs="Arial"/>
          <w:lang w:eastAsia="nb-NO"/>
        </w:rPr>
        <w:tab/>
        <w:t xml:space="preserve">Postboks 100, 8301 SVOLVÆR </w:t>
      </w: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v/ Kirkevergen</w:t>
      </w:r>
      <w:r w:rsidRPr="00B57BB6">
        <w:rPr>
          <w:rFonts w:ascii="Calibri" w:eastAsia="Times New Roman" w:hAnsi="Calibri" w:cs="Arial"/>
          <w:lang w:eastAsia="nb-NO"/>
        </w:rPr>
        <w:br/>
      </w:r>
      <w:hyperlink r:id="rId26" w:history="1">
        <w:r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post@lofotkatedralen.no</w:t>
        </w:r>
      </w:hyperlink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</w:p>
    <w:p w:rsidR="00B57BB6" w:rsidRPr="00B57BB6" w:rsidRDefault="00B57BB6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r w:rsidRPr="00B57BB6">
        <w:rPr>
          <w:rFonts w:ascii="Calibri" w:eastAsia="Times New Roman" w:hAnsi="Calibri" w:cs="Arial"/>
          <w:lang w:eastAsia="nb-NO"/>
        </w:rPr>
        <w:t>Prosten i Lofoten</w:t>
      </w:r>
    </w:p>
    <w:p w:rsidR="00B57BB6" w:rsidRPr="00B57BB6" w:rsidRDefault="00B67D95" w:rsidP="00B57BB6">
      <w:pPr>
        <w:shd w:val="clear" w:color="auto" w:fill="FFFFFF"/>
        <w:spacing w:line="360" w:lineRule="atLeast"/>
        <w:ind w:right="373"/>
        <w:rPr>
          <w:rFonts w:ascii="Calibri" w:eastAsia="Times New Roman" w:hAnsi="Calibri" w:cs="Arial"/>
          <w:lang w:eastAsia="nb-NO"/>
        </w:rPr>
      </w:pPr>
      <w:hyperlink r:id="rId27" w:history="1">
        <w:r w:rsidR="00B57BB6" w:rsidRPr="00B57BB6">
          <w:rPr>
            <w:rFonts w:ascii="Calibri" w:eastAsia="Times New Roman" w:hAnsi="Calibri" w:cs="Arial"/>
            <w:color w:val="0563C1"/>
            <w:u w:val="single"/>
            <w:lang w:eastAsia="nb-NO"/>
          </w:rPr>
          <w:t>prost@lofotkatedralen.no</w:t>
        </w:r>
      </w:hyperlink>
      <w:r w:rsidR="00B57BB6" w:rsidRPr="00B57BB6">
        <w:rPr>
          <w:rFonts w:ascii="Calibri" w:eastAsia="Times New Roman" w:hAnsi="Calibri" w:cs="Arial"/>
          <w:lang w:eastAsia="nb-NO"/>
        </w:rPr>
        <w:t xml:space="preserve"> </w:t>
      </w:r>
    </w:p>
    <w:p w:rsidR="00B57BB6" w:rsidRPr="00B57BB6" w:rsidRDefault="00B57BB6" w:rsidP="00B57BB6">
      <w:pPr>
        <w:spacing w:after="160" w:line="259" w:lineRule="auto"/>
        <w:rPr>
          <w:rFonts w:eastAsia="Calibri" w:cs="Arial"/>
          <w:sz w:val="24"/>
          <w:szCs w:val="24"/>
        </w:rPr>
      </w:pPr>
    </w:p>
    <w:p w:rsidR="00B57BB6" w:rsidRPr="00730C6E" w:rsidRDefault="00B57BB6" w:rsidP="00561733">
      <w:pPr>
        <w:rPr>
          <w:lang w:val="en-US"/>
        </w:rPr>
      </w:pPr>
    </w:p>
    <w:sectPr w:rsidR="00B57BB6" w:rsidRPr="00730C6E" w:rsidSect="00EA3022">
      <w:headerReference w:type="default" r:id="rId28"/>
      <w:headerReference w:type="first" r:id="rId29"/>
      <w:footerReference w:type="first" r:id="rId30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95" w:rsidRDefault="00B67D95" w:rsidP="00C60BDA">
      <w:r>
        <w:separator/>
      </w:r>
    </w:p>
  </w:endnote>
  <w:endnote w:type="continuationSeparator" w:id="0">
    <w:p w:rsidR="00B67D95" w:rsidRDefault="00B67D95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:rsidTr="00640395">
      <w:tc>
        <w:tcPr>
          <w:tcW w:w="2093" w:type="dxa"/>
        </w:tcPr>
        <w:p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C783605-C226-4695-BEFE-6F242B58CCEB}"/>
              <w:text/>
            </w:sdtPr>
            <w:sdtEndPr/>
            <w:sdtContent>
              <w:r w:rsidR="00E87D00">
                <w:t>shbdr@kirken.no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C783605-C226-4695-BEFE-6F242B58CCEB}"/>
              <w:text/>
            </w:sdtPr>
            <w:sdtEndPr/>
            <w:sdtContent>
              <w:r w:rsidR="00E87D00">
                <w:t>+47 75 54 85 50</w:t>
              </w:r>
            </w:sdtContent>
          </w:sdt>
        </w:p>
      </w:tc>
      <w:tc>
        <w:tcPr>
          <w:tcW w:w="2409" w:type="dxa"/>
        </w:tcPr>
        <w:p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C783605-C226-4695-BEFE-6F242B58CCEB}"/>
            <w:text/>
          </w:sdtPr>
          <w:sdtEndPr/>
          <w:sdtContent>
            <w:p w:rsidR="002814E4" w:rsidRDefault="00E87D00" w:rsidP="002814E4">
              <w:pPr>
                <w:pStyle w:val="Bunntekst"/>
              </w:pPr>
              <w:r>
                <w:t>Tolder Holmers vei 11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AC783605-C226-4695-BEFE-6F242B58CCEB}"/>
              <w:text/>
            </w:sdtPr>
            <w:sdtEndPr/>
            <w:sdtContent>
              <w:r w:rsidR="00E87D00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C783605-C226-4695-BEFE-6F242B58CCEB}"/>
              <w:text/>
            </w:sdtPr>
            <w:sdtEndPr/>
            <w:sdtContent>
              <w:r w:rsidR="00E87D00">
                <w:t xml:space="preserve">  </w:t>
              </w:r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E87D00" w:rsidP="002814E4">
              <w:pPr>
                <w:pStyle w:val="Bunntekst"/>
                <w:rPr>
                  <w:lang w:val="en-US"/>
                </w:rPr>
              </w:pPr>
              <w:r>
                <w:t>Lissi Berg</w:t>
              </w:r>
            </w:p>
          </w:tc>
        </w:sdtContent>
      </w:sdt>
    </w:tr>
    <w:tr w:rsidR="002814E4" w:rsidRPr="00572CFE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C783605-C226-4695-BEFE-6F242B58CCEB}"/>
            <w:text/>
          </w:sdtPr>
          <w:sdtEndPr/>
          <w:sdtContent>
            <w:p w:rsidR="002814E4" w:rsidRDefault="00E87D00" w:rsidP="002814E4">
              <w:pPr>
                <w:pStyle w:val="Bunntekst"/>
              </w:pPr>
              <w:r>
                <w:t>8003 BODØ</w:t>
              </w:r>
            </w:p>
          </w:sdtContent>
        </w:sdt>
      </w:tc>
      <w:tc>
        <w:tcPr>
          <w:tcW w:w="3260" w:type="dxa"/>
        </w:tcPr>
        <w:p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AC783605-C226-4695-BEFE-6F242B58CCEB}"/>
              <w:text/>
            </w:sdtPr>
            <w:sdtEndPr/>
            <w:sdtContent>
              <w:r w:rsidR="00E87D00">
                <w:t xml:space="preserve">  </w:t>
              </w:r>
            </w:sdtContent>
          </w:sdt>
        </w:p>
      </w:tc>
      <w:tc>
        <w:tcPr>
          <w:tcW w:w="1985" w:type="dxa"/>
        </w:tcPr>
        <w:p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C783605-C226-4695-BEFE-6F242B58CCEB}"/>
          <w:text/>
        </w:sdtPr>
        <w:sdtEndPr/>
        <w:sdtContent>
          <w:tc>
            <w:tcPr>
              <w:tcW w:w="2409" w:type="dxa"/>
            </w:tcPr>
            <w:p w:rsidR="002814E4" w:rsidRPr="00572CFE" w:rsidRDefault="00E87D00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95" w:rsidRDefault="00B67D95" w:rsidP="00C60BDA">
      <w:r>
        <w:separator/>
      </w:r>
    </w:p>
  </w:footnote>
  <w:footnote w:type="continuationSeparator" w:id="0">
    <w:p w:rsidR="00B67D95" w:rsidRDefault="00B67D95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:rsidTr="008838B6">
      <w:tc>
        <w:tcPr>
          <w:tcW w:w="4989" w:type="dxa"/>
        </w:tcPr>
        <w:p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2151E1" w:rsidP="00F31C28"/>
      </w:tc>
      <w:tc>
        <w:tcPr>
          <w:tcW w:w="2529" w:type="dxa"/>
        </w:tcPr>
        <w:p w:rsidR="002151E1" w:rsidRDefault="002151E1" w:rsidP="00F31C28">
          <w:pPr>
            <w:pStyle w:val="Topptekst"/>
            <w:jc w:val="right"/>
          </w:pP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F31C28"/>
      </w:tc>
      <w:tc>
        <w:tcPr>
          <w:tcW w:w="2619" w:type="dxa"/>
          <w:tcBorders>
            <w:bottom w:val="nil"/>
          </w:tcBorders>
        </w:tcPr>
        <w:p w:rsidR="00EC1A0D" w:rsidRDefault="00EC1A0D" w:rsidP="00F31C28"/>
      </w:tc>
      <w:tc>
        <w:tcPr>
          <w:tcW w:w="2529" w:type="dxa"/>
          <w:tcBorders>
            <w:bottom w:val="nil"/>
          </w:tcBorders>
        </w:tcPr>
        <w:p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1E3D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 w:rsidR="00B67D95">
            <w:fldChar w:fldCharType="begin"/>
          </w:r>
          <w:r w:rsidR="00B67D95">
            <w:instrText xml:space="preserve"> SECTIONPAGES   \* MERGEFORMAT </w:instrText>
          </w:r>
          <w:r w:rsidR="00B67D95">
            <w:fldChar w:fldCharType="separate"/>
          </w:r>
          <w:r w:rsidR="00341E3D">
            <w:rPr>
              <w:noProof/>
            </w:rPr>
            <w:t>5</w:t>
          </w:r>
          <w:r w:rsidR="00B67D95">
            <w:rPr>
              <w:noProof/>
            </w:rPr>
            <w:fldChar w:fldCharType="end"/>
          </w:r>
        </w:p>
      </w:tc>
    </w:tr>
    <w:tr w:rsidR="00EC1A0D" w:rsidTr="00D54C29">
      <w:tc>
        <w:tcPr>
          <w:tcW w:w="4989" w:type="dxa"/>
          <w:tcBorders>
            <w:bottom w:val="nil"/>
          </w:tcBorders>
        </w:tcPr>
        <w:p w:rsidR="00EC1A0D" w:rsidRDefault="00EC1A0D" w:rsidP="00EC3172"/>
      </w:tc>
      <w:tc>
        <w:tcPr>
          <w:tcW w:w="2619" w:type="dxa"/>
          <w:tcBorders>
            <w:bottom w:val="nil"/>
          </w:tcBorders>
        </w:tcPr>
        <w:p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:rsidR="00EC1A0D" w:rsidRDefault="00EC1A0D" w:rsidP="00F31C28"/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43FA68C5" wp14:editId="43FA68C6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:rsidR="00615EC1" w:rsidRPr="004E6239" w:rsidRDefault="00E87D00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 xml:space="preserve">Sør-Hålogaland bispedømmeråd </w:t>
              </w:r>
            </w:p>
          </w:tc>
        </w:sdtContent>
      </w:sdt>
    </w:tr>
  </w:tbl>
  <w:p w:rsidR="00615EC1" w:rsidRPr="002F1A50" w:rsidRDefault="00615EC1" w:rsidP="00615EC1">
    <w:pPr>
      <w:pStyle w:val="Topptekst"/>
      <w:rPr>
        <w:rFonts w:cs="Arial"/>
        <w:lang w:val="en-US"/>
      </w:rPr>
    </w:pPr>
  </w:p>
  <w:p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39AC"/>
    <w:multiLevelType w:val="hybridMultilevel"/>
    <w:tmpl w:val="9516E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69B9"/>
    <w:rsid w:val="000B095B"/>
    <w:rsid w:val="000C33C0"/>
    <w:rsid w:val="000C44E4"/>
    <w:rsid w:val="000D2D20"/>
    <w:rsid w:val="000E1742"/>
    <w:rsid w:val="0010503C"/>
    <w:rsid w:val="00116161"/>
    <w:rsid w:val="00116642"/>
    <w:rsid w:val="00134F0E"/>
    <w:rsid w:val="001411E4"/>
    <w:rsid w:val="001502DE"/>
    <w:rsid w:val="0015615C"/>
    <w:rsid w:val="001711E2"/>
    <w:rsid w:val="00185D58"/>
    <w:rsid w:val="00191FF3"/>
    <w:rsid w:val="00193745"/>
    <w:rsid w:val="001B649B"/>
    <w:rsid w:val="001C71A8"/>
    <w:rsid w:val="001D1C6D"/>
    <w:rsid w:val="001F13A3"/>
    <w:rsid w:val="002151E1"/>
    <w:rsid w:val="00231CF9"/>
    <w:rsid w:val="00245205"/>
    <w:rsid w:val="002549C9"/>
    <w:rsid w:val="00272620"/>
    <w:rsid w:val="002801DB"/>
    <w:rsid w:val="002814E4"/>
    <w:rsid w:val="002815DF"/>
    <w:rsid w:val="002B21EB"/>
    <w:rsid w:val="002E4670"/>
    <w:rsid w:val="002F1A50"/>
    <w:rsid w:val="002F55FF"/>
    <w:rsid w:val="003023D4"/>
    <w:rsid w:val="0030758F"/>
    <w:rsid w:val="00341E3D"/>
    <w:rsid w:val="00355F31"/>
    <w:rsid w:val="00362561"/>
    <w:rsid w:val="00367C02"/>
    <w:rsid w:val="00367EEC"/>
    <w:rsid w:val="00384825"/>
    <w:rsid w:val="003A0B40"/>
    <w:rsid w:val="003C19D1"/>
    <w:rsid w:val="003C695B"/>
    <w:rsid w:val="0040359C"/>
    <w:rsid w:val="004052EB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E89"/>
    <w:rsid w:val="0051634F"/>
    <w:rsid w:val="00531330"/>
    <w:rsid w:val="005435D4"/>
    <w:rsid w:val="00561733"/>
    <w:rsid w:val="00566609"/>
    <w:rsid w:val="00572CFE"/>
    <w:rsid w:val="00573CC1"/>
    <w:rsid w:val="00575F8D"/>
    <w:rsid w:val="005845E1"/>
    <w:rsid w:val="00584763"/>
    <w:rsid w:val="005C37A1"/>
    <w:rsid w:val="006123C2"/>
    <w:rsid w:val="00612E85"/>
    <w:rsid w:val="0061473E"/>
    <w:rsid w:val="00615EC1"/>
    <w:rsid w:val="00620A8F"/>
    <w:rsid w:val="0062524E"/>
    <w:rsid w:val="00640395"/>
    <w:rsid w:val="006646FE"/>
    <w:rsid w:val="006802FF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0C6E"/>
    <w:rsid w:val="007331CC"/>
    <w:rsid w:val="00760499"/>
    <w:rsid w:val="00772A1B"/>
    <w:rsid w:val="007943B0"/>
    <w:rsid w:val="007A3ED1"/>
    <w:rsid w:val="007B6FA2"/>
    <w:rsid w:val="007D1984"/>
    <w:rsid w:val="007E1EFF"/>
    <w:rsid w:val="00813D8E"/>
    <w:rsid w:val="00814715"/>
    <w:rsid w:val="0081681A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7FEC"/>
    <w:rsid w:val="00943B61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6457"/>
    <w:rsid w:val="00AC09D1"/>
    <w:rsid w:val="00AC2E35"/>
    <w:rsid w:val="00AC4120"/>
    <w:rsid w:val="00AC4EC1"/>
    <w:rsid w:val="00AD37DC"/>
    <w:rsid w:val="00AE08B7"/>
    <w:rsid w:val="00AE5CC0"/>
    <w:rsid w:val="00B14C61"/>
    <w:rsid w:val="00B1700B"/>
    <w:rsid w:val="00B24090"/>
    <w:rsid w:val="00B57BB6"/>
    <w:rsid w:val="00B639D2"/>
    <w:rsid w:val="00B67D95"/>
    <w:rsid w:val="00B7015E"/>
    <w:rsid w:val="00B83A8B"/>
    <w:rsid w:val="00B91172"/>
    <w:rsid w:val="00B951DE"/>
    <w:rsid w:val="00BE0AC0"/>
    <w:rsid w:val="00BE6E34"/>
    <w:rsid w:val="00C07A43"/>
    <w:rsid w:val="00C10186"/>
    <w:rsid w:val="00C4334F"/>
    <w:rsid w:val="00C51874"/>
    <w:rsid w:val="00C60BDA"/>
    <w:rsid w:val="00C732DB"/>
    <w:rsid w:val="00C814AE"/>
    <w:rsid w:val="00CB1085"/>
    <w:rsid w:val="00CB19F9"/>
    <w:rsid w:val="00CB4BA2"/>
    <w:rsid w:val="00CC60F3"/>
    <w:rsid w:val="00CD5570"/>
    <w:rsid w:val="00D02388"/>
    <w:rsid w:val="00D0589F"/>
    <w:rsid w:val="00D245AC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71775"/>
    <w:rsid w:val="00E72E69"/>
    <w:rsid w:val="00E8246C"/>
    <w:rsid w:val="00E87D00"/>
    <w:rsid w:val="00EA3022"/>
    <w:rsid w:val="00EC1A0D"/>
    <w:rsid w:val="00EC3172"/>
    <w:rsid w:val="00EE1C12"/>
    <w:rsid w:val="00EE2C41"/>
    <w:rsid w:val="00F01B5F"/>
    <w:rsid w:val="00F31E01"/>
    <w:rsid w:val="00F32624"/>
    <w:rsid w:val="00F84AC5"/>
    <w:rsid w:val="00F9690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685E"/>
  <w15:docId w15:val="{E318829C-130B-4FE6-9C6A-54F2700B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CB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msund@vestvagoy.kirken.no" TargetMode="External"/><Relationship Id="rId18" Type="http://schemas.openxmlformats.org/officeDocument/2006/relationships/hyperlink" Target="mailto:marita_pette@hotmail.com" TargetMode="External"/><Relationship Id="rId26" Type="http://schemas.openxmlformats.org/officeDocument/2006/relationships/hyperlink" Target="mailto:post@lofotkatedralen.no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post@lofotkatedralen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irkeverge@fmkirken.no" TargetMode="External"/><Relationship Id="rId17" Type="http://schemas.openxmlformats.org/officeDocument/2006/relationships/hyperlink" Target="mailto:buksnes@vestvagoy.kirken.no" TargetMode="External"/><Relationship Id="rId25" Type="http://schemas.openxmlformats.org/officeDocument/2006/relationships/hyperlink" Target="mailto:kirkeverge@vestvagoy.kirken.no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uksnes@vestvagoy.kirken.no" TargetMode="External"/><Relationship Id="rId20" Type="http://schemas.openxmlformats.org/officeDocument/2006/relationships/hyperlink" Target="mailto:post@lofotkatedralen.n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t@fmkirken.no" TargetMode="External"/><Relationship Id="rId24" Type="http://schemas.openxmlformats.org/officeDocument/2006/relationships/hyperlink" Target="mailto:kirkeverge@fmkirken.no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borge@vestvagoy.kirken.no" TargetMode="External"/><Relationship Id="rId23" Type="http://schemas.openxmlformats.org/officeDocument/2006/relationships/hyperlink" Target="mailto:prest@fmkirken.no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hbd@kirken.no" TargetMode="External"/><Relationship Id="rId19" Type="http://schemas.openxmlformats.org/officeDocument/2006/relationships/hyperlink" Target="mailto:post@lofotkatedralen.no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irken.no/shbd" TargetMode="External"/><Relationship Id="rId14" Type="http://schemas.openxmlformats.org/officeDocument/2006/relationships/hyperlink" Target="mailto:stamsund@vestvagoy.kirken.no" TargetMode="External"/><Relationship Id="rId22" Type="http://schemas.openxmlformats.org/officeDocument/2006/relationships/hyperlink" Target="mailto:sokneprest@lofotkatedralen.no" TargetMode="External"/><Relationship Id="rId27" Type="http://schemas.openxmlformats.org/officeDocument/2006/relationships/hyperlink" Target="mailto:prost@lofotkatedralen.no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Brev_bok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575DDFF137334B9BA254D44A9454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ECAA-DB57-4F2C-A746-8E289B9E27CC}"/>
      </w:docPartPr>
      <w:docPartBody>
        <w:p w:rsidR="00320FAE" w:rsidRDefault="00A920BD" w:rsidP="00A920BD">
          <w:pPr>
            <w:pStyle w:val="575DDFF137334B9BA254D44A9454E6BB3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32789B20275B4A7D9D1F45A0E37B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2684-63C5-42E2-BED8-3D02125699CF}"/>
      </w:docPartPr>
      <w:docPartBody>
        <w:p w:rsidR="00320FAE" w:rsidRDefault="00A920BD" w:rsidP="00A920BD">
          <w:pPr>
            <w:pStyle w:val="32789B20275B4A7D9D1F45A0E37BDE80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41779"/>
    <w:rsid w:val="0065443A"/>
    <w:rsid w:val="006B3ABD"/>
    <w:rsid w:val="006D4CC1"/>
    <w:rsid w:val="00702880"/>
    <w:rsid w:val="0073257E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34785" gbs:entity="Document" gbs:templateDesignerVersion="3.1 F">
  <gbs:OurRef.Name gbs:loadFromGrowBusiness="OnEdit" gbs:saveInGrowBusiness="False" gbs:connected="true" gbs:recno="" gbs:entity="" gbs:datatype="string" gbs:key="10000" gbs:removeContentControl="0">Lissi Berg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2017-06-07T00:00:00</gbs:DocumentDate>
  <gbs:DocumentNumber gbs:loadFromGrowBusiness="OnEdit" gbs:saveInGrowBusiness="False" gbs:connected="true" gbs:recno="" gbs:entity="" gbs:datatype="string" gbs:key="10003" gbs:removeContentControl="0">17/04167-1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2017-06-07T00:00:00</gbs:DocumentDate>
  <gbs:DocumentNumber gbs:loadFromGrowBusiness="OnProduce" gbs:saveInGrowBusiness="False" gbs:connected="true" gbs:recno="" gbs:entity="" gbs:datatype="string" gbs:key="10007">17/04167-1</gbs:DocumentNumber>
  <gbs:ToOrgUnit.Name gbs:loadFromGrowBusiness="OnEdit" gbs:saveInGrowBusiness="False" gbs:connected="true" gbs:recno="" gbs:entity="" gbs:datatype="string" gbs:key="10008" gbs:removeContentControl="0">Sør-Hålogaland bispedømmeråd </gbs:ToOrgUnit.Name>
  <gbs:ToOrgUnit.E-mail gbs:loadFromGrowBusiness="OnProduce" gbs:saveInGrowBusiness="False" gbs:connected="true" gbs:recno="" gbs:entity="" gbs:datatype="string" gbs:key="10009">shbdr@kirken.no</gbs:ToOrgUnit.E-mail>
  <gbs:ToOrgUnit.Switchboard gbs:loadFromGrowBusiness="OnEdit" gbs:saveInGrowBusiness="False" gbs:connected="true" gbs:recno="" gbs:entity="" gbs:datatype="string" gbs:key="10010" gbs:removeContentControl="0">+47 75 54 85 50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Tolder Holmers vei 11
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8003 BODØ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Sør-Hålogaland bispedømmeråd </gbs:ToOrgUnit.Name>
  <gbs:ToOrgUnit.Name gbs:loadFromGrowBusiness="OnEdit" gbs:saveInGrowBusiness="False" gbs:connected="true" gbs:recno="" gbs:entity="" gbs:datatype="string" gbs:key="10017" gbs:removeContentControl="0">Sør-Hålogaland bispedømmeråd 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>320695</gbs:value>
        </gbs:MultipleLineID>
        <gbs:ToActivityContact.Name>
          <gbs:value gbs:key="10023" gbs:id="1" gbs:loadFromGrowBusiness="OnEdit" gbs:saveInGrowBusiness="False" gbs:recno="" gbs:entity="" gbs:datatype="string" gbs:removeContentControl="0">I henhold til adresseliste</gbs:value>
        </gbs:ToActivityContact.Name>
        <gbs:ToActivityContact.Name2>
          <gbs:value gbs:key="1002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6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7" gbs:id="1" gbs:loadFromGrowBusiness="OnEdit" gbs:saveInGrowBusiness="False" gbs:recno="" gbs:entity="" gbs:datatype="string" gbs:removeContentControl="0">
          </gbs:value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I henhold til adresseliste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Høring vedrørende reduksjon av prestestillinger i Sør-Hålogaland bispedømme – Lofoten prosti</gbs:UnofficialTitle>
  <gbs:ToOrgUnit.Name gbs:loadFromGrowBusiness="OnProduce" gbs:saveInGrowBusiness="False" gbs:connected="true" gbs:recno="" gbs:entity="" gbs:datatype="string" gbs:key="10032">Sør-Hålogaland bispedømmeråd 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Ole Christian Erikstad</gbs:ToOrgUnitLeader.ToLeader.Name>
  <gbs:ToOrgUnitLeader.ToLeader.Title gbs:loadFromGrowBusiness="OnProduce" gbs:saveInGrowBusiness="False" gbs:connected="true" gbs:recno="" gbs:entity="" gbs:datatype="string" gbs:key="10036">økonomileder</gbs:ToOrgUnitLeader.ToLeader.Title>
  <gbs:OurRef.Name gbs:loadFromGrowBusiness="OnProduce" gbs:saveInGrowBusiness="False" gbs:connected="true" gbs:recno="" gbs:entity="" gbs:datatype="string" gbs:key="10037">Lissi Berg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2017-06-07T00:00:00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Lissi Berg</gbs:OurRef.Name>
  <gbs:OurRef.Title gbs:loadFromGrowBusiness="OnProduce" gbs:saveInGrowBusiness="False" gbs:connected="true" gbs:recno="" gbs:entity="" gbs:datatype="string" gbs:key="10043">fung. personalsjef</gbs:OurRef.Title>
  <gbs:OurRef.Name gbs:loadFromGrowBusiness="OnEdit" gbs:saveInGrowBusiness="False" gbs:connected="true" gbs:recno="" gbs:entity="" gbs:datatype="string" gbs:key="10044" gbs:removeContentControl="0">Lissi Berg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shbdr@kirken.no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17/04167-1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50009</gbs:ToActivityContactJOINEX.ToAddress.Country.Recno>
  <gbs:ToOrgUnit.Name gbs:loadFromGrowBusiness="OnProduce" gbs:saveInGrowBusiness="False" gbs:connected="true" gbs:recno="" gbs:entity="" gbs:datatype="string" gbs:key="10051">Sør-Hålogaland bispedømmeråd 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
  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6</gbs:ToActivityContactJOINEX.ToRole.Recno>
  <gbs:ToOrgUnit.StructureNumber gbs:loadFromGrowBusiness="OnProduce" gbs:saveInGrowBusiness="False" gbs:connected="true" gbs:recno="" gbs:entity="" gbs:datatype="string" gbs:key="">200005M200013M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605-C226-4695-BEFE-6F242B58CCE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AED3E2F-3C81-42CF-A7B2-320F9628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DNK_Brev_bokmal.dotm</Template>
  <TotalTime>379</TotalTime>
  <Pages>1</Pages>
  <Words>1465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 Berg</dc:creator>
  <cp:lastModifiedBy>Lissi Berg</cp:lastModifiedBy>
  <cp:revision>108</cp:revision>
  <cp:lastPrinted>2011-09-21T12:12:00Z</cp:lastPrinted>
  <dcterms:created xsi:type="dcterms:W3CDTF">2015-02-11T08:34:00Z</dcterms:created>
  <dcterms:modified xsi:type="dcterms:W3CDTF">2017-06-07T09:27:00Z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\\SRV-P360FS01\docprod_DNK\templates\DNK_Brev_bokmal.dotm</vt:lpwstr>
  </property>
  <property fmtid="{D5CDD505-2E9C-101B-9397-08002B2CF9AE}" pid="3" name="filePathOneNote">
    <vt:lpwstr>\\SRV-P360FS01\360users_DNK\onenote\kirkepartner\lb739\</vt:lpwstr>
  </property>
  <property fmtid="{D5CDD505-2E9C-101B-9397-08002B2CF9AE}" pid="4" name="comment">
    <vt:lpwstr>Høring vedrørende reduksjon av prestestillinger i Sør-Hålogaland bispedømme</vt:lpwstr>
  </property>
  <property fmtid="{D5CDD505-2E9C-101B-9397-08002B2CF9AE}" pid="5" name="server">
    <vt:lpwstr>dnk.p360.intern.kirkepartner.no</vt:lpwstr>
  </property>
  <property fmtid="{D5CDD505-2E9C-101B-9397-08002B2CF9AE}" pid="6" name="docId">
    <vt:lpwstr>234785</vt:lpwstr>
  </property>
  <property fmtid="{D5CDD505-2E9C-101B-9397-08002B2CF9AE}" pid="7" name="verId">
    <vt:lpwstr>228748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templateId">
    <vt:lpwstr>110007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RC</vt:lpwstr>
  </property>
  <property fmtid="{D5CDD505-2E9C-101B-9397-08002B2CF9AE}" pid="15" name="createdBy">
    <vt:lpwstr>Lissi Berg</vt:lpwstr>
  </property>
  <property fmtid="{D5CDD505-2E9C-101B-9397-08002B2CF9AE}" pid="16" name="modifiedBy">
    <vt:lpwstr>Jan-Kjell Jonassen</vt:lpwstr>
  </property>
  <property fmtid="{D5CDD505-2E9C-101B-9397-08002B2CF9AE}" pid="17" name="action">
    <vt:lpwstr>edit</vt:lpwstr>
  </property>
  <property fmtid="{D5CDD505-2E9C-101B-9397-08002B2CF9AE}" pid="18" name="serverName">
    <vt:lpwstr>dnk.p360.intern.kirkepartner.no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228748</vt:lpwstr>
  </property>
  <property fmtid="{D5CDD505-2E9C-101B-9397-08002B2CF9AE}" pid="23" name="fileId">
    <vt:lpwstr>270331</vt:lpwstr>
  </property>
  <property fmtid="{D5CDD505-2E9C-101B-9397-08002B2CF9AE}" pid="24" name="fileName">
    <vt:lpwstr>17-04167-1 Høring vedrørende reduksjon av prestestillinger i Sør-Hålogaland bispedømme - Lo 270331_228748_0.DOCX</vt:lpwstr>
  </property>
  <property fmtid="{D5CDD505-2E9C-101B-9397-08002B2CF9AE}" pid="25" name="filePath">
    <vt:lpwstr>\\SRV-P360WEB03@3000\PersonalLibraries\kirkepartner\lb739\checked out files\</vt:lpwstr>
  </property>
  <property fmtid="{D5CDD505-2E9C-101B-9397-08002B2CF9AE}" pid="26" name="ShowDummyRecipient">
    <vt:lpwstr>false</vt:lpwstr>
  </property>
  <property fmtid="{D5CDD505-2E9C-101B-9397-08002B2CF9AE}" pid="27" name="Operation">
    <vt:lpwstr>CheckoutFile</vt:lpwstr>
  </property>
</Properties>
</file>