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C52A" w14:textId="77777777" w:rsidR="0083530F" w:rsidRPr="005A5CBC" w:rsidRDefault="0083530F" w:rsidP="0083530F">
      <w:pPr>
        <w:rPr>
          <w:rFonts w:ascii="Arial" w:hAnsi="Arial" w:cs="Arial"/>
        </w:rPr>
      </w:pPr>
      <w:r w:rsidRPr="005A5CBC">
        <w:rPr>
          <w:rFonts w:ascii="Arial" w:hAnsi="Arial" w:cs="Arial"/>
          <w:sz w:val="28"/>
        </w:rPr>
        <w:t>IV.</w:t>
      </w:r>
      <w:r w:rsidR="005A5CBC">
        <w:rPr>
          <w:rFonts w:ascii="Arial" w:hAnsi="Arial" w:cs="Arial"/>
          <w:sz w:val="28"/>
        </w:rPr>
        <w:t xml:space="preserve"> </w:t>
      </w:r>
      <w:r w:rsidRPr="005A5CBC">
        <w:rPr>
          <w:rFonts w:ascii="Arial" w:hAnsi="Arial" w:cs="Arial"/>
          <w:sz w:val="28"/>
        </w:rPr>
        <w:t>AVSLUTNING: SIGNING TIL TJENESTE</w:t>
      </w:r>
    </w:p>
    <w:p w14:paraId="65C2CD2C" w14:textId="77777777" w:rsidR="0083530F" w:rsidRPr="005A5CBC" w:rsidRDefault="0083530F" w:rsidP="0083530F">
      <w:pPr>
        <w:rPr>
          <w:rFonts w:ascii="Arial" w:hAnsi="Arial" w:cs="Arial"/>
        </w:rPr>
      </w:pPr>
    </w:p>
    <w:p w14:paraId="7D4606FE" w14:textId="77777777" w:rsidR="0083530F" w:rsidRPr="005A5CBC" w:rsidRDefault="0083530F" w:rsidP="0083530F">
      <w:pPr>
        <w:rPr>
          <w:rFonts w:ascii="Arial" w:hAnsi="Arial" w:cs="Arial"/>
          <w:sz w:val="22"/>
        </w:rPr>
      </w:pPr>
      <w:r w:rsidRPr="005A5CBC">
        <w:rPr>
          <w:rFonts w:ascii="Arial" w:hAnsi="Arial" w:cs="Arial"/>
          <w:sz w:val="28"/>
        </w:rPr>
        <w:t xml:space="preserve">Slutningssalme: </w:t>
      </w:r>
      <w:r w:rsidRPr="005A5CBC">
        <w:rPr>
          <w:rFonts w:ascii="Arial" w:hAnsi="Arial" w:cs="Arial"/>
          <w:sz w:val="22"/>
        </w:rPr>
        <w:t>(</w:t>
      </w:r>
      <w:r w:rsidR="00787A50">
        <w:rPr>
          <w:rFonts w:ascii="Arial" w:hAnsi="Arial" w:cs="Arial"/>
          <w:sz w:val="22"/>
        </w:rPr>
        <w:t xml:space="preserve">menigheten </w:t>
      </w:r>
      <w:r w:rsidRPr="005A5CBC">
        <w:rPr>
          <w:rFonts w:ascii="Arial" w:hAnsi="Arial" w:cs="Arial"/>
          <w:sz w:val="22"/>
        </w:rPr>
        <w:t xml:space="preserve">reiser </w:t>
      </w:r>
      <w:r w:rsidR="00787A50">
        <w:rPr>
          <w:rFonts w:ascii="Arial" w:hAnsi="Arial" w:cs="Arial"/>
          <w:sz w:val="22"/>
        </w:rPr>
        <w:t>seg</w:t>
      </w:r>
      <w:r w:rsidRPr="005A5CBC">
        <w:rPr>
          <w:rFonts w:ascii="Arial" w:hAnsi="Arial" w:cs="Arial"/>
          <w:sz w:val="22"/>
        </w:rPr>
        <w:t>)</w:t>
      </w:r>
    </w:p>
    <w:p w14:paraId="028741B4" w14:textId="77777777" w:rsidR="0083530F" w:rsidRPr="005A5CBC" w:rsidRDefault="0083530F" w:rsidP="0083530F">
      <w:pPr>
        <w:rPr>
          <w:rFonts w:ascii="Arial" w:hAnsi="Arial" w:cs="Arial"/>
        </w:rPr>
      </w:pPr>
    </w:p>
    <w:p w14:paraId="19F03A95" w14:textId="77777777" w:rsidR="0083530F" w:rsidRPr="005A5CBC" w:rsidRDefault="0083530F" w:rsidP="0083530F">
      <w:pPr>
        <w:rPr>
          <w:rFonts w:ascii="Arial" w:hAnsi="Arial" w:cs="Arial"/>
          <w:sz w:val="24"/>
        </w:rPr>
      </w:pPr>
      <w:r w:rsidRPr="005A5CBC">
        <w:rPr>
          <w:rFonts w:ascii="Arial" w:hAnsi="Arial" w:cs="Arial"/>
          <w:sz w:val="24"/>
        </w:rPr>
        <w:t>Deilig er jorden, prektig er Guds himmel,</w:t>
      </w:r>
    </w:p>
    <w:p w14:paraId="300435B5" w14:textId="77777777" w:rsidR="0083530F" w:rsidRPr="005A5CBC" w:rsidRDefault="0083530F" w:rsidP="0083530F">
      <w:pPr>
        <w:pStyle w:val="BodyText"/>
        <w:rPr>
          <w:rFonts w:ascii="Arial" w:hAnsi="Arial" w:cs="Arial"/>
        </w:rPr>
      </w:pPr>
      <w:r w:rsidRPr="005A5CBC">
        <w:rPr>
          <w:rFonts w:ascii="Arial" w:hAnsi="Arial" w:cs="Arial"/>
        </w:rPr>
        <w:t>skjønn er sjelenes pilgrimsgang!</w:t>
      </w:r>
    </w:p>
    <w:p w14:paraId="2C8D277D" w14:textId="77777777" w:rsidR="0083530F" w:rsidRPr="005A5CBC" w:rsidRDefault="0083530F" w:rsidP="0083530F">
      <w:pPr>
        <w:outlineLvl w:val="0"/>
        <w:rPr>
          <w:rFonts w:ascii="Arial" w:hAnsi="Arial" w:cs="Arial"/>
          <w:sz w:val="24"/>
        </w:rPr>
      </w:pPr>
      <w:r w:rsidRPr="005A5CBC">
        <w:rPr>
          <w:rFonts w:ascii="Arial" w:hAnsi="Arial" w:cs="Arial"/>
          <w:sz w:val="24"/>
        </w:rPr>
        <w:t>Gjennom de fagre riker på jorden</w:t>
      </w:r>
    </w:p>
    <w:p w14:paraId="3E30ABDE" w14:textId="77777777" w:rsidR="0083530F" w:rsidRPr="005A5CBC" w:rsidRDefault="0083530F" w:rsidP="0083530F">
      <w:pPr>
        <w:rPr>
          <w:rFonts w:ascii="Arial" w:hAnsi="Arial" w:cs="Arial"/>
          <w:sz w:val="24"/>
        </w:rPr>
      </w:pPr>
      <w:r w:rsidRPr="005A5CBC">
        <w:rPr>
          <w:rFonts w:ascii="Arial" w:hAnsi="Arial" w:cs="Arial"/>
          <w:sz w:val="24"/>
        </w:rPr>
        <w:t>går vi til paradis med sang.</w:t>
      </w:r>
    </w:p>
    <w:p w14:paraId="6C3E4C19" w14:textId="77777777" w:rsidR="0083530F" w:rsidRPr="005A5CBC" w:rsidRDefault="0083530F" w:rsidP="0083530F">
      <w:pPr>
        <w:rPr>
          <w:rFonts w:ascii="Arial" w:hAnsi="Arial" w:cs="Arial"/>
          <w:sz w:val="24"/>
        </w:rPr>
      </w:pPr>
    </w:p>
    <w:p w14:paraId="2CFA3CDD" w14:textId="77777777" w:rsidR="0083530F" w:rsidRPr="005A5CBC" w:rsidRDefault="0083530F" w:rsidP="0083530F">
      <w:pPr>
        <w:rPr>
          <w:rFonts w:ascii="Arial" w:hAnsi="Arial" w:cs="Arial"/>
          <w:sz w:val="24"/>
        </w:rPr>
      </w:pPr>
      <w:r w:rsidRPr="005A5CBC">
        <w:rPr>
          <w:rFonts w:ascii="Arial" w:hAnsi="Arial" w:cs="Arial"/>
          <w:sz w:val="24"/>
        </w:rPr>
        <w:t>Tider skal komme, tider skal henrulle,</w:t>
      </w:r>
    </w:p>
    <w:p w14:paraId="16FDC5C7" w14:textId="77777777" w:rsidR="0083530F" w:rsidRPr="005A5CBC" w:rsidRDefault="0083530F" w:rsidP="0083530F">
      <w:pPr>
        <w:rPr>
          <w:rFonts w:ascii="Arial" w:hAnsi="Arial" w:cs="Arial"/>
          <w:sz w:val="24"/>
        </w:rPr>
      </w:pPr>
      <w:r w:rsidRPr="005A5CBC">
        <w:rPr>
          <w:rFonts w:ascii="Arial" w:hAnsi="Arial" w:cs="Arial"/>
          <w:sz w:val="24"/>
        </w:rPr>
        <w:t>slekt skal følge slekters gang;</w:t>
      </w:r>
    </w:p>
    <w:p w14:paraId="20990E74" w14:textId="77777777" w:rsidR="0083530F" w:rsidRPr="005A5CBC" w:rsidRDefault="0083530F" w:rsidP="0083530F">
      <w:pPr>
        <w:rPr>
          <w:rFonts w:ascii="Arial" w:hAnsi="Arial" w:cs="Arial"/>
          <w:sz w:val="24"/>
        </w:rPr>
      </w:pPr>
      <w:r w:rsidRPr="005A5CBC">
        <w:rPr>
          <w:rFonts w:ascii="Arial" w:hAnsi="Arial" w:cs="Arial"/>
          <w:sz w:val="24"/>
        </w:rPr>
        <w:t>aldri forstummer tonen fra himlen</w:t>
      </w:r>
    </w:p>
    <w:p w14:paraId="2ACC4398" w14:textId="77777777" w:rsidR="0083530F" w:rsidRPr="005A5CBC" w:rsidRDefault="0083530F" w:rsidP="0083530F">
      <w:pPr>
        <w:rPr>
          <w:rFonts w:ascii="Arial" w:hAnsi="Arial" w:cs="Arial"/>
          <w:sz w:val="24"/>
        </w:rPr>
      </w:pPr>
      <w:r w:rsidRPr="005A5CBC">
        <w:rPr>
          <w:rFonts w:ascii="Arial" w:hAnsi="Arial" w:cs="Arial"/>
          <w:sz w:val="24"/>
        </w:rPr>
        <w:t>i sjelens glade pilgrimssang.</w:t>
      </w:r>
    </w:p>
    <w:p w14:paraId="7949F4AF" w14:textId="77777777" w:rsidR="0083530F" w:rsidRPr="005A5CBC" w:rsidRDefault="0083530F" w:rsidP="0083530F">
      <w:pPr>
        <w:rPr>
          <w:rFonts w:ascii="Arial" w:hAnsi="Arial" w:cs="Arial"/>
          <w:sz w:val="24"/>
        </w:rPr>
      </w:pPr>
    </w:p>
    <w:p w14:paraId="253CCEF1" w14:textId="77777777" w:rsidR="0083530F" w:rsidRPr="005A5CBC" w:rsidRDefault="0083530F" w:rsidP="0083530F">
      <w:pPr>
        <w:rPr>
          <w:rFonts w:ascii="Arial" w:hAnsi="Arial" w:cs="Arial"/>
          <w:sz w:val="24"/>
        </w:rPr>
      </w:pPr>
      <w:r w:rsidRPr="005A5CBC">
        <w:rPr>
          <w:rFonts w:ascii="Arial" w:hAnsi="Arial" w:cs="Arial"/>
          <w:sz w:val="24"/>
        </w:rPr>
        <w:t>Englene sang den først for markens hyrder;</w:t>
      </w:r>
    </w:p>
    <w:p w14:paraId="28DBC6A6" w14:textId="77777777" w:rsidR="0083530F" w:rsidRPr="005A5CBC" w:rsidRDefault="0083530F" w:rsidP="0083530F">
      <w:pPr>
        <w:rPr>
          <w:rFonts w:ascii="Arial" w:hAnsi="Arial" w:cs="Arial"/>
          <w:sz w:val="24"/>
        </w:rPr>
      </w:pPr>
      <w:r w:rsidRPr="005A5CBC">
        <w:rPr>
          <w:rFonts w:ascii="Arial" w:hAnsi="Arial" w:cs="Arial"/>
          <w:sz w:val="24"/>
        </w:rPr>
        <w:t>skjønt fra sjel til sjel det lød:</w:t>
      </w:r>
    </w:p>
    <w:p w14:paraId="126092A4" w14:textId="77777777" w:rsidR="0083530F" w:rsidRPr="005A5CBC" w:rsidRDefault="0083530F" w:rsidP="0083530F">
      <w:pPr>
        <w:rPr>
          <w:rFonts w:ascii="Arial" w:hAnsi="Arial" w:cs="Arial"/>
          <w:sz w:val="24"/>
        </w:rPr>
      </w:pPr>
      <w:r w:rsidRPr="005A5CBC">
        <w:rPr>
          <w:rFonts w:ascii="Arial" w:hAnsi="Arial" w:cs="Arial"/>
          <w:sz w:val="24"/>
        </w:rPr>
        <w:t>Fred over jorden, menneske, fryd deg!</w:t>
      </w:r>
    </w:p>
    <w:p w14:paraId="1DE66A3B" w14:textId="77777777" w:rsidR="0083530F" w:rsidRPr="005A5CBC" w:rsidRDefault="0083530F" w:rsidP="0083530F">
      <w:pPr>
        <w:rPr>
          <w:rFonts w:ascii="Arial" w:hAnsi="Arial" w:cs="Arial"/>
          <w:sz w:val="24"/>
        </w:rPr>
      </w:pPr>
      <w:r w:rsidRPr="005A5CBC">
        <w:rPr>
          <w:rFonts w:ascii="Arial" w:hAnsi="Arial" w:cs="Arial"/>
          <w:sz w:val="24"/>
        </w:rPr>
        <w:t>Oss er en evig Frelser født!</w:t>
      </w:r>
    </w:p>
    <w:p w14:paraId="2B862C4E" w14:textId="77777777" w:rsidR="0083530F" w:rsidRPr="005A5CBC" w:rsidRDefault="0083530F" w:rsidP="0083530F">
      <w:pPr>
        <w:rPr>
          <w:rFonts w:ascii="Arial" w:hAnsi="Arial" w:cs="Arial"/>
          <w:sz w:val="24"/>
        </w:rPr>
      </w:pPr>
    </w:p>
    <w:p w14:paraId="555E8221" w14:textId="77777777" w:rsidR="0083530F" w:rsidRPr="005A5CBC" w:rsidRDefault="0083530F" w:rsidP="0083530F">
      <w:pPr>
        <w:rPr>
          <w:rFonts w:ascii="Arial" w:hAnsi="Arial" w:cs="Arial"/>
          <w:sz w:val="28"/>
        </w:rPr>
      </w:pPr>
      <w:r w:rsidRPr="005A5CBC">
        <w:rPr>
          <w:rFonts w:ascii="Arial" w:hAnsi="Arial" w:cs="Arial"/>
          <w:sz w:val="28"/>
        </w:rPr>
        <w:t>Velsignelse og utsendelse</w:t>
      </w:r>
    </w:p>
    <w:p w14:paraId="25B30501" w14:textId="77777777" w:rsidR="0083530F" w:rsidRPr="005A5CBC" w:rsidRDefault="0083530F" w:rsidP="0083530F">
      <w:pPr>
        <w:rPr>
          <w:rFonts w:ascii="Arial" w:hAnsi="Arial" w:cs="Arial"/>
        </w:rPr>
      </w:pPr>
    </w:p>
    <w:p w14:paraId="5FD3C91C" w14:textId="77777777" w:rsidR="0083530F" w:rsidRPr="00604003" w:rsidRDefault="0083530F" w:rsidP="0083530F">
      <w:pPr>
        <w:rPr>
          <w:rFonts w:ascii="Arial" w:hAnsi="Arial" w:cs="Arial"/>
          <w:sz w:val="24"/>
          <w:szCs w:val="24"/>
        </w:rPr>
      </w:pPr>
      <w:r w:rsidRPr="00604003">
        <w:rPr>
          <w:rFonts w:ascii="Arial" w:hAnsi="Arial" w:cs="Arial"/>
          <w:sz w:val="24"/>
          <w:szCs w:val="24"/>
        </w:rPr>
        <w:t>Prest:</w:t>
      </w:r>
      <w:r w:rsidRPr="00604003">
        <w:rPr>
          <w:rFonts w:ascii="Arial" w:hAnsi="Arial" w:cs="Arial"/>
          <w:sz w:val="24"/>
          <w:szCs w:val="24"/>
        </w:rPr>
        <w:tab/>
        <w:t>La oss prise Herren</w:t>
      </w:r>
    </w:p>
    <w:p w14:paraId="5AD71787" w14:textId="77777777" w:rsidR="0083530F" w:rsidRPr="00604003" w:rsidRDefault="0083530F" w:rsidP="00B92C4A">
      <w:pPr>
        <w:ind w:left="708" w:hanging="708"/>
        <w:rPr>
          <w:rFonts w:ascii="Arial" w:hAnsi="Arial" w:cs="Arial"/>
          <w:sz w:val="24"/>
          <w:szCs w:val="24"/>
        </w:rPr>
      </w:pPr>
      <w:r w:rsidRPr="00604003">
        <w:rPr>
          <w:rFonts w:ascii="Arial" w:hAnsi="Arial" w:cs="Arial"/>
          <w:sz w:val="24"/>
          <w:szCs w:val="24"/>
        </w:rPr>
        <w:t>Alle:</w:t>
      </w:r>
      <w:r w:rsidRPr="00604003">
        <w:rPr>
          <w:rFonts w:ascii="Arial" w:hAnsi="Arial" w:cs="Arial"/>
          <w:sz w:val="24"/>
          <w:szCs w:val="24"/>
        </w:rPr>
        <w:tab/>
        <w:t>Gud være lovet. Halleluja, halleluja, halleluja.</w:t>
      </w:r>
    </w:p>
    <w:p w14:paraId="08AE8684" w14:textId="77777777" w:rsidR="0083530F" w:rsidRPr="00604003" w:rsidRDefault="0083530F" w:rsidP="0083530F">
      <w:pPr>
        <w:rPr>
          <w:rFonts w:ascii="Arial" w:hAnsi="Arial" w:cs="Arial"/>
          <w:sz w:val="24"/>
          <w:szCs w:val="24"/>
        </w:rPr>
      </w:pPr>
      <w:r w:rsidRPr="00604003">
        <w:rPr>
          <w:rFonts w:ascii="Arial" w:hAnsi="Arial" w:cs="Arial"/>
          <w:sz w:val="24"/>
          <w:szCs w:val="24"/>
        </w:rPr>
        <w:t xml:space="preserve">Prest: </w:t>
      </w:r>
      <w:r w:rsidRPr="00604003">
        <w:rPr>
          <w:rFonts w:ascii="Arial" w:hAnsi="Arial" w:cs="Arial"/>
          <w:sz w:val="24"/>
          <w:szCs w:val="24"/>
        </w:rPr>
        <w:tab/>
        <w:t>Herren velsigne deg og bevare deg.</w:t>
      </w:r>
    </w:p>
    <w:p w14:paraId="2A6B1BB8" w14:textId="77777777" w:rsidR="0083530F" w:rsidRPr="00604003" w:rsidRDefault="0083530F" w:rsidP="0083530F">
      <w:pPr>
        <w:rPr>
          <w:rFonts w:ascii="Arial" w:hAnsi="Arial" w:cs="Arial"/>
          <w:sz w:val="24"/>
          <w:szCs w:val="24"/>
        </w:rPr>
      </w:pPr>
      <w:r w:rsidRPr="00604003">
        <w:rPr>
          <w:rFonts w:ascii="Arial" w:hAnsi="Arial" w:cs="Arial"/>
          <w:sz w:val="24"/>
          <w:szCs w:val="24"/>
        </w:rPr>
        <w:tab/>
        <w:t xml:space="preserve">Herren la sitt ansikt lyse over deg </w:t>
      </w:r>
    </w:p>
    <w:p w14:paraId="6A132A4C" w14:textId="77777777" w:rsidR="0083530F" w:rsidRPr="00604003" w:rsidRDefault="0083530F" w:rsidP="0083530F">
      <w:pPr>
        <w:ind w:firstLine="708"/>
        <w:rPr>
          <w:rFonts w:ascii="Arial" w:hAnsi="Arial" w:cs="Arial"/>
          <w:sz w:val="24"/>
          <w:szCs w:val="24"/>
        </w:rPr>
      </w:pPr>
      <w:r w:rsidRPr="00604003">
        <w:rPr>
          <w:rFonts w:ascii="Arial" w:hAnsi="Arial" w:cs="Arial"/>
          <w:sz w:val="24"/>
          <w:szCs w:val="24"/>
        </w:rPr>
        <w:t>og være deg nådig.</w:t>
      </w:r>
    </w:p>
    <w:p w14:paraId="7C4A983F" w14:textId="77777777" w:rsidR="0083530F" w:rsidRPr="00604003" w:rsidRDefault="0083530F" w:rsidP="009D5EDF">
      <w:pPr>
        <w:ind w:left="708"/>
        <w:rPr>
          <w:rFonts w:ascii="Arial" w:hAnsi="Arial" w:cs="Arial"/>
          <w:sz w:val="24"/>
          <w:szCs w:val="24"/>
        </w:rPr>
      </w:pPr>
      <w:r w:rsidRPr="00604003">
        <w:rPr>
          <w:rFonts w:ascii="Arial" w:hAnsi="Arial" w:cs="Arial"/>
          <w:sz w:val="24"/>
          <w:szCs w:val="24"/>
        </w:rPr>
        <w:t>Herren løfte sitt åsyn på deg og gi deg fred.</w:t>
      </w:r>
    </w:p>
    <w:p w14:paraId="54BFA5A4" w14:textId="77777777" w:rsidR="0083530F" w:rsidRPr="00604003" w:rsidRDefault="0083530F" w:rsidP="0083530F">
      <w:pPr>
        <w:rPr>
          <w:rFonts w:ascii="Arial" w:hAnsi="Arial" w:cs="Arial"/>
          <w:sz w:val="24"/>
          <w:szCs w:val="24"/>
        </w:rPr>
      </w:pPr>
      <w:r w:rsidRPr="00604003">
        <w:rPr>
          <w:rFonts w:ascii="Arial" w:hAnsi="Arial" w:cs="Arial"/>
          <w:sz w:val="24"/>
          <w:szCs w:val="24"/>
        </w:rPr>
        <w:t>Alle:</w:t>
      </w:r>
      <w:r w:rsidRPr="00604003">
        <w:rPr>
          <w:rFonts w:ascii="Arial" w:hAnsi="Arial" w:cs="Arial"/>
          <w:sz w:val="24"/>
          <w:szCs w:val="24"/>
        </w:rPr>
        <w:tab/>
        <w:t>Amen. Amen. Amen.</w:t>
      </w:r>
    </w:p>
    <w:p w14:paraId="57426F0D" w14:textId="77777777" w:rsidR="0083530F" w:rsidRPr="005A5CBC" w:rsidRDefault="0083530F" w:rsidP="0083530F">
      <w:pPr>
        <w:rPr>
          <w:rFonts w:ascii="Arial" w:hAnsi="Arial" w:cs="Arial"/>
          <w:sz w:val="22"/>
        </w:rPr>
      </w:pPr>
    </w:p>
    <w:p w14:paraId="2AAB23D6" w14:textId="269BC97D" w:rsidR="0083530F" w:rsidRPr="00F07036" w:rsidRDefault="009D5EDF" w:rsidP="0083530F">
      <w:pPr>
        <w:rPr>
          <w:rFonts w:ascii="Arial" w:hAnsi="Arial" w:cs="Arial"/>
          <w:sz w:val="24"/>
          <w:szCs w:val="24"/>
        </w:rPr>
      </w:pPr>
      <w:r>
        <w:rPr>
          <w:rFonts w:ascii="Arial" w:hAnsi="Arial" w:cs="Arial"/>
          <w:sz w:val="24"/>
          <w:szCs w:val="24"/>
        </w:rPr>
        <w:t>Klokker</w:t>
      </w:r>
      <w:r w:rsidR="00F07036">
        <w:rPr>
          <w:rFonts w:ascii="Arial" w:hAnsi="Arial" w:cs="Arial"/>
          <w:sz w:val="24"/>
          <w:szCs w:val="24"/>
        </w:rPr>
        <w:t xml:space="preserve">: </w:t>
      </w:r>
      <w:r w:rsidR="0083530F" w:rsidRPr="00F07036">
        <w:rPr>
          <w:rFonts w:ascii="Arial" w:hAnsi="Arial" w:cs="Arial"/>
          <w:sz w:val="24"/>
          <w:szCs w:val="24"/>
        </w:rPr>
        <w:t>Klokkeringing 3X3</w:t>
      </w:r>
      <w:r w:rsidR="005A5CBC" w:rsidRPr="00F07036">
        <w:rPr>
          <w:rFonts w:ascii="Arial" w:hAnsi="Arial" w:cs="Arial"/>
          <w:sz w:val="24"/>
          <w:szCs w:val="24"/>
        </w:rPr>
        <w:t xml:space="preserve"> slag</w:t>
      </w:r>
    </w:p>
    <w:p w14:paraId="028A819E" w14:textId="77777777" w:rsidR="0083530F" w:rsidRPr="005A5CBC" w:rsidRDefault="0083530F" w:rsidP="0083530F">
      <w:pPr>
        <w:rPr>
          <w:rFonts w:ascii="Arial" w:hAnsi="Arial" w:cs="Arial"/>
          <w:sz w:val="22"/>
        </w:rPr>
      </w:pPr>
    </w:p>
    <w:p w14:paraId="169B38B5" w14:textId="77777777" w:rsidR="0083530F" w:rsidRPr="00604003" w:rsidRDefault="0083530F" w:rsidP="0083530F">
      <w:pPr>
        <w:rPr>
          <w:rFonts w:ascii="Arial" w:hAnsi="Arial" w:cs="Arial"/>
          <w:sz w:val="24"/>
          <w:szCs w:val="24"/>
        </w:rPr>
      </w:pPr>
      <w:r w:rsidRPr="00604003">
        <w:rPr>
          <w:rFonts w:ascii="Arial" w:hAnsi="Arial" w:cs="Arial"/>
          <w:sz w:val="24"/>
          <w:szCs w:val="24"/>
        </w:rPr>
        <w:t>Prest: Gå i fred. Tjen Herren med glede.</w:t>
      </w:r>
    </w:p>
    <w:p w14:paraId="5BDB34F9" w14:textId="77777777" w:rsidR="0083530F" w:rsidRPr="00B92C4A" w:rsidRDefault="0083530F" w:rsidP="0083530F">
      <w:pPr>
        <w:rPr>
          <w:rFonts w:ascii="Arial" w:hAnsi="Arial" w:cs="Arial"/>
          <w:sz w:val="28"/>
        </w:rPr>
      </w:pPr>
    </w:p>
    <w:p w14:paraId="038C0E4D" w14:textId="77777777" w:rsidR="0083530F" w:rsidRPr="00B92C4A" w:rsidRDefault="0083530F" w:rsidP="0083530F">
      <w:pPr>
        <w:rPr>
          <w:rFonts w:ascii="Arial" w:hAnsi="Arial" w:cs="Arial"/>
          <w:sz w:val="28"/>
        </w:rPr>
      </w:pPr>
      <w:r w:rsidRPr="00B92C4A">
        <w:rPr>
          <w:rFonts w:ascii="Arial" w:hAnsi="Arial" w:cs="Arial"/>
          <w:sz w:val="28"/>
        </w:rPr>
        <w:t>Postludium</w:t>
      </w:r>
    </w:p>
    <w:p w14:paraId="2F0D4B48" w14:textId="77777777" w:rsidR="0083530F" w:rsidRDefault="0083530F" w:rsidP="0083530F">
      <w:pPr>
        <w:rPr>
          <w:sz w:val="22"/>
        </w:rPr>
      </w:pPr>
    </w:p>
    <w:p w14:paraId="2C0DE28C" w14:textId="77777777" w:rsidR="0083530F" w:rsidRDefault="0083530F" w:rsidP="0083530F">
      <w:pPr>
        <w:rPr>
          <w:sz w:val="24"/>
          <w:szCs w:val="24"/>
        </w:rPr>
      </w:pPr>
    </w:p>
    <w:p w14:paraId="2BB8E316" w14:textId="77777777" w:rsidR="0083530F" w:rsidRDefault="0083530F" w:rsidP="0083530F">
      <w:pPr>
        <w:rPr>
          <w:sz w:val="24"/>
          <w:szCs w:val="24"/>
        </w:rPr>
      </w:pPr>
    </w:p>
    <w:p w14:paraId="6EEC8EBE" w14:textId="77777777" w:rsidR="0083530F" w:rsidRPr="004F0CEF" w:rsidRDefault="0083530F" w:rsidP="0083530F">
      <w:pPr>
        <w:jc w:val="center"/>
        <w:rPr>
          <w:rFonts w:ascii="Arial" w:hAnsi="Arial" w:cs="Arial"/>
          <w:b/>
          <w:sz w:val="40"/>
          <w:szCs w:val="40"/>
        </w:rPr>
      </w:pPr>
      <w:r w:rsidRPr="004F0CEF">
        <w:rPr>
          <w:rFonts w:ascii="Arial" w:hAnsi="Arial" w:cs="Arial"/>
          <w:b/>
          <w:sz w:val="40"/>
          <w:szCs w:val="40"/>
        </w:rPr>
        <w:t>Gledelig julehøytid!</w:t>
      </w:r>
    </w:p>
    <w:p w14:paraId="2EDC8D62" w14:textId="77777777" w:rsidR="0083530F" w:rsidRPr="004F0CEF" w:rsidRDefault="0083530F" w:rsidP="0083530F">
      <w:pPr>
        <w:rPr>
          <w:rFonts w:ascii="Arial" w:hAnsi="Arial" w:cs="Arial"/>
          <w:sz w:val="22"/>
        </w:rPr>
      </w:pPr>
    </w:p>
    <w:p w14:paraId="5E28B600" w14:textId="6FB122F0" w:rsidR="0083530F" w:rsidRPr="004E4792" w:rsidRDefault="0083530F" w:rsidP="004E4792">
      <w:pPr>
        <w:jc w:val="center"/>
        <w:rPr>
          <w:rFonts w:ascii="Arial" w:hAnsi="Arial" w:cs="Arial"/>
          <w:i/>
          <w:iCs/>
          <w:sz w:val="28"/>
          <w:szCs w:val="28"/>
        </w:rPr>
      </w:pPr>
      <w:r w:rsidRPr="004E4792">
        <w:rPr>
          <w:rFonts w:ascii="Arial" w:hAnsi="Arial" w:cs="Arial"/>
          <w:i/>
          <w:iCs/>
          <w:sz w:val="28"/>
          <w:szCs w:val="28"/>
        </w:rPr>
        <w:t>Se gjerne også menighetens julesending</w:t>
      </w:r>
      <w:r w:rsidR="00F07036" w:rsidRPr="004E4792">
        <w:rPr>
          <w:rFonts w:ascii="Arial" w:hAnsi="Arial" w:cs="Arial"/>
          <w:i/>
          <w:iCs/>
          <w:sz w:val="28"/>
          <w:szCs w:val="28"/>
        </w:rPr>
        <w:t>er</w:t>
      </w:r>
      <w:r w:rsidRPr="004E4792">
        <w:rPr>
          <w:rFonts w:ascii="Arial" w:hAnsi="Arial" w:cs="Arial"/>
          <w:i/>
          <w:iCs/>
          <w:sz w:val="28"/>
          <w:szCs w:val="28"/>
        </w:rPr>
        <w:t xml:space="preserve"> på </w:t>
      </w:r>
      <w:r w:rsidRPr="004E4792">
        <w:rPr>
          <w:rFonts w:ascii="Arial" w:hAnsi="Arial" w:cs="Arial"/>
          <w:b/>
          <w:bCs/>
          <w:i/>
          <w:iCs/>
          <w:sz w:val="28"/>
          <w:szCs w:val="28"/>
        </w:rPr>
        <w:t>www.tvkirke.no</w:t>
      </w:r>
    </w:p>
    <w:p w14:paraId="5ADB1030" w14:textId="77777777" w:rsidR="0083530F" w:rsidRPr="004F0CEF" w:rsidRDefault="0083530F" w:rsidP="0083530F">
      <w:pPr>
        <w:rPr>
          <w:rFonts w:ascii="Arial" w:hAnsi="Arial" w:cs="Arial"/>
          <w:sz w:val="24"/>
          <w:szCs w:val="24"/>
        </w:rPr>
      </w:pPr>
    </w:p>
    <w:p w14:paraId="731562BB" w14:textId="77777777" w:rsidR="004E4792" w:rsidRDefault="004E4792" w:rsidP="0083530F">
      <w:pPr>
        <w:rPr>
          <w:rFonts w:ascii="Arial" w:hAnsi="Arial" w:cs="Arial"/>
          <w:sz w:val="24"/>
          <w:szCs w:val="24"/>
        </w:rPr>
      </w:pPr>
    </w:p>
    <w:p w14:paraId="2108FAC0" w14:textId="509A0C23" w:rsidR="0083530F" w:rsidRDefault="0083530F" w:rsidP="0083530F">
      <w:pPr>
        <w:rPr>
          <w:rFonts w:ascii="Arial" w:hAnsi="Arial" w:cs="Arial"/>
          <w:sz w:val="24"/>
          <w:szCs w:val="24"/>
        </w:rPr>
      </w:pPr>
      <w:r w:rsidRPr="004F0CEF">
        <w:rPr>
          <w:rFonts w:ascii="Arial" w:hAnsi="Arial" w:cs="Arial"/>
          <w:sz w:val="24"/>
          <w:szCs w:val="24"/>
        </w:rPr>
        <w:t>Medvirkende</w:t>
      </w:r>
      <w:r w:rsidR="004E4792">
        <w:rPr>
          <w:rFonts w:ascii="Arial" w:hAnsi="Arial" w:cs="Arial"/>
          <w:sz w:val="24"/>
          <w:szCs w:val="24"/>
        </w:rPr>
        <w:t xml:space="preserve"> </w:t>
      </w:r>
      <w:r w:rsidR="004E4792" w:rsidRPr="004E4792">
        <w:rPr>
          <w:rFonts w:ascii="Arial" w:hAnsi="Arial" w:cs="Arial"/>
          <w:i/>
          <w:iCs/>
          <w:sz w:val="24"/>
          <w:szCs w:val="24"/>
        </w:rPr>
        <w:t>(skriv inn navn)</w:t>
      </w:r>
    </w:p>
    <w:p w14:paraId="382ADCB3" w14:textId="77777777" w:rsidR="0083530F" w:rsidRPr="004F0CEF" w:rsidRDefault="009C61E5" w:rsidP="0083530F">
      <w:pPr>
        <w:rPr>
          <w:rFonts w:ascii="Arial" w:hAnsi="Arial" w:cs="Arial"/>
          <w:sz w:val="22"/>
          <w:szCs w:val="22"/>
        </w:rPr>
      </w:pPr>
      <w:r>
        <w:rPr>
          <w:rFonts w:ascii="Arial" w:hAnsi="Arial" w:cs="Arial"/>
          <w:sz w:val="22"/>
          <w:szCs w:val="22"/>
        </w:rPr>
        <w:t>Organist/</w:t>
      </w:r>
      <w:r w:rsidR="00F274F6" w:rsidRPr="004F0CEF">
        <w:rPr>
          <w:rFonts w:ascii="Arial" w:hAnsi="Arial" w:cs="Arial"/>
          <w:sz w:val="22"/>
          <w:szCs w:val="22"/>
        </w:rPr>
        <w:t>Musiker</w:t>
      </w:r>
      <w:r w:rsidR="0083530F" w:rsidRPr="004F0CEF">
        <w:rPr>
          <w:rFonts w:ascii="Arial" w:hAnsi="Arial" w:cs="Arial"/>
          <w:sz w:val="22"/>
          <w:szCs w:val="22"/>
        </w:rPr>
        <w:t xml:space="preserve">: </w:t>
      </w:r>
    </w:p>
    <w:p w14:paraId="5F619139" w14:textId="77777777" w:rsidR="0083530F" w:rsidRPr="004F0CEF" w:rsidRDefault="0083530F" w:rsidP="0083530F">
      <w:pPr>
        <w:rPr>
          <w:rFonts w:ascii="Arial" w:hAnsi="Arial" w:cs="Arial"/>
          <w:sz w:val="22"/>
          <w:szCs w:val="22"/>
        </w:rPr>
      </w:pPr>
      <w:r w:rsidRPr="004F0CEF">
        <w:rPr>
          <w:rFonts w:ascii="Arial" w:hAnsi="Arial" w:cs="Arial"/>
          <w:sz w:val="22"/>
          <w:szCs w:val="22"/>
        </w:rPr>
        <w:t xml:space="preserve">Klokker: </w:t>
      </w:r>
    </w:p>
    <w:p w14:paraId="3D0D1B83" w14:textId="77777777" w:rsidR="0083530F" w:rsidRDefault="0083530F" w:rsidP="0083530F">
      <w:pPr>
        <w:rPr>
          <w:rFonts w:ascii="Arial" w:hAnsi="Arial" w:cs="Arial"/>
          <w:sz w:val="22"/>
          <w:szCs w:val="22"/>
        </w:rPr>
      </w:pPr>
      <w:r w:rsidRPr="004F0CEF">
        <w:rPr>
          <w:rFonts w:ascii="Arial" w:hAnsi="Arial" w:cs="Arial"/>
          <w:sz w:val="22"/>
          <w:szCs w:val="22"/>
        </w:rPr>
        <w:t xml:space="preserve">Kirketjener: </w:t>
      </w:r>
    </w:p>
    <w:p w14:paraId="3AE54855" w14:textId="77777777" w:rsidR="009C61E5" w:rsidRPr="004F0CEF" w:rsidRDefault="009C61E5" w:rsidP="0083530F">
      <w:pPr>
        <w:rPr>
          <w:rFonts w:ascii="Arial" w:hAnsi="Arial" w:cs="Arial"/>
          <w:sz w:val="22"/>
          <w:szCs w:val="22"/>
        </w:rPr>
      </w:pPr>
      <w:r>
        <w:rPr>
          <w:rFonts w:ascii="Arial" w:hAnsi="Arial" w:cs="Arial"/>
          <w:sz w:val="22"/>
          <w:szCs w:val="22"/>
        </w:rPr>
        <w:t>Kirkevert:</w:t>
      </w:r>
    </w:p>
    <w:p w14:paraId="0914B342" w14:textId="77777777" w:rsidR="0083530F" w:rsidRPr="004F0CEF" w:rsidRDefault="0083530F" w:rsidP="0083530F">
      <w:pPr>
        <w:rPr>
          <w:rFonts w:ascii="Arial" w:hAnsi="Arial" w:cs="Arial"/>
          <w:sz w:val="28"/>
          <w:szCs w:val="28"/>
        </w:rPr>
      </w:pPr>
      <w:r w:rsidRPr="004F0CEF">
        <w:rPr>
          <w:rFonts w:ascii="Arial" w:hAnsi="Arial" w:cs="Arial"/>
          <w:sz w:val="22"/>
          <w:szCs w:val="22"/>
        </w:rPr>
        <w:t>Prest:</w:t>
      </w:r>
    </w:p>
    <w:p w14:paraId="7A2D9E4D" w14:textId="77777777" w:rsidR="004F0CEF" w:rsidRDefault="00986471">
      <w:pPr>
        <w:keepNext/>
        <w:keepLines/>
        <w:spacing w:line="240" w:lineRule="atLeast"/>
        <w:jc w:val="center"/>
        <w:rPr>
          <w:rFonts w:ascii="Arial" w:hAnsi="Arial" w:cs="Arial"/>
          <w:b/>
          <w:sz w:val="32"/>
          <w:szCs w:val="32"/>
        </w:rPr>
      </w:pPr>
      <w:r w:rsidRPr="004F0CEF">
        <w:rPr>
          <w:rFonts w:ascii="Arial" w:hAnsi="Arial" w:cs="Arial"/>
          <w:b/>
          <w:sz w:val="32"/>
          <w:szCs w:val="32"/>
        </w:rPr>
        <w:t>Jul</w:t>
      </w:r>
      <w:r w:rsidR="007E7DA3" w:rsidRPr="004F0CEF">
        <w:rPr>
          <w:rFonts w:ascii="Arial" w:hAnsi="Arial" w:cs="Arial"/>
          <w:b/>
          <w:sz w:val="32"/>
          <w:szCs w:val="32"/>
        </w:rPr>
        <w:t xml:space="preserve">egudstjeneste hjemme </w:t>
      </w:r>
    </w:p>
    <w:p w14:paraId="431EDA12" w14:textId="77777777" w:rsidR="00986471" w:rsidRPr="004F0CEF" w:rsidRDefault="007E7DA3">
      <w:pPr>
        <w:keepNext/>
        <w:keepLines/>
        <w:spacing w:line="240" w:lineRule="atLeast"/>
        <w:jc w:val="center"/>
        <w:rPr>
          <w:rFonts w:ascii="Arial" w:hAnsi="Arial" w:cs="Arial"/>
          <w:b/>
          <w:sz w:val="32"/>
          <w:szCs w:val="32"/>
        </w:rPr>
      </w:pPr>
      <w:r w:rsidRPr="004F0CEF">
        <w:rPr>
          <w:rFonts w:ascii="Arial" w:hAnsi="Arial" w:cs="Arial"/>
          <w:b/>
          <w:sz w:val="32"/>
          <w:szCs w:val="32"/>
        </w:rPr>
        <w:t>2021</w:t>
      </w:r>
    </w:p>
    <w:p w14:paraId="11A0C62C" w14:textId="77777777" w:rsidR="00671ECF" w:rsidRDefault="00671ECF">
      <w:pPr>
        <w:keepNext/>
        <w:keepLines/>
        <w:spacing w:line="240" w:lineRule="atLeast"/>
        <w:jc w:val="center"/>
        <w:rPr>
          <w:b/>
          <w:sz w:val="32"/>
          <w:szCs w:val="32"/>
        </w:rPr>
      </w:pPr>
    </w:p>
    <w:p w14:paraId="5FDF5375" w14:textId="77777777" w:rsidR="00986471" w:rsidRPr="005D0192" w:rsidRDefault="00986471">
      <w:pPr>
        <w:keepNext/>
        <w:keepLines/>
        <w:spacing w:line="240" w:lineRule="atLeast"/>
        <w:jc w:val="center"/>
        <w:rPr>
          <w:b/>
          <w:sz w:val="32"/>
          <w:szCs w:val="32"/>
        </w:rPr>
      </w:pPr>
    </w:p>
    <w:p w14:paraId="1591A8AA" w14:textId="4446AB62" w:rsidR="00B14A83" w:rsidRDefault="00B15EFC" w:rsidP="00DB3A9A">
      <w:pPr>
        <w:keepNext/>
        <w:keepLines/>
        <w:spacing w:line="240" w:lineRule="atLeast"/>
        <w:jc w:val="center"/>
        <w:rPr>
          <w:sz w:val="36"/>
        </w:rPr>
      </w:pPr>
      <w:r w:rsidRPr="00A944B8">
        <w:rPr>
          <w:noProof/>
          <w:sz w:val="36"/>
        </w:rPr>
        <w:drawing>
          <wp:inline distT="0" distB="0" distL="0" distR="0" wp14:anchorId="1B8BC48C" wp14:editId="29C34BFB">
            <wp:extent cx="1798320" cy="2209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209800"/>
                    </a:xfrm>
                    <a:prstGeom prst="rect">
                      <a:avLst/>
                    </a:prstGeom>
                    <a:noFill/>
                    <a:ln>
                      <a:noFill/>
                    </a:ln>
                  </pic:spPr>
                </pic:pic>
              </a:graphicData>
            </a:graphic>
          </wp:inline>
        </w:drawing>
      </w:r>
    </w:p>
    <w:p w14:paraId="10005096" w14:textId="77777777" w:rsidR="00B14A83" w:rsidRPr="00D31F2B" w:rsidRDefault="00B14A83" w:rsidP="00DB3A9A">
      <w:pPr>
        <w:keepNext/>
        <w:keepLines/>
        <w:spacing w:line="240" w:lineRule="atLeast"/>
        <w:jc w:val="center"/>
      </w:pPr>
    </w:p>
    <w:p w14:paraId="77204143" w14:textId="77777777" w:rsidR="00B14A83" w:rsidRDefault="00B14A83">
      <w:pPr>
        <w:keepNext/>
        <w:keepLines/>
        <w:spacing w:line="240" w:lineRule="atLeast"/>
      </w:pPr>
    </w:p>
    <w:p w14:paraId="2B749F14" w14:textId="77777777" w:rsidR="00970642" w:rsidRPr="00D31F2B" w:rsidRDefault="00970642">
      <w:pPr>
        <w:keepNext/>
        <w:keepLines/>
        <w:spacing w:line="240" w:lineRule="atLeast"/>
      </w:pPr>
    </w:p>
    <w:p w14:paraId="34077FEF" w14:textId="77777777" w:rsidR="00017F1A" w:rsidRPr="007658FF" w:rsidRDefault="007658FF" w:rsidP="007658FF">
      <w:pPr>
        <w:keepNext/>
        <w:keepLines/>
        <w:spacing w:line="240" w:lineRule="atLeast"/>
        <w:rPr>
          <w:rFonts w:ascii="Arial" w:hAnsi="Arial" w:cs="Arial"/>
          <w:sz w:val="28"/>
          <w:szCs w:val="28"/>
        </w:rPr>
      </w:pPr>
      <w:bookmarkStart w:id="0" w:name="OLE_LINK1"/>
      <w:bookmarkStart w:id="1" w:name="OLE_LINK2"/>
      <w:r w:rsidRPr="007658FF">
        <w:rPr>
          <w:rFonts w:ascii="Arial" w:hAnsi="Arial" w:cs="Arial"/>
          <w:sz w:val="28"/>
          <w:szCs w:val="28"/>
        </w:rPr>
        <w:t xml:space="preserve">I. </w:t>
      </w:r>
      <w:r w:rsidR="00017F1A" w:rsidRPr="007658FF">
        <w:rPr>
          <w:rFonts w:ascii="Arial" w:hAnsi="Arial" w:cs="Arial"/>
          <w:sz w:val="28"/>
          <w:szCs w:val="28"/>
        </w:rPr>
        <w:t>INNLEDNING:</w:t>
      </w:r>
      <w:r w:rsidR="00886EE7" w:rsidRPr="007658FF">
        <w:rPr>
          <w:rFonts w:ascii="Arial" w:hAnsi="Arial" w:cs="Arial"/>
          <w:sz w:val="28"/>
          <w:szCs w:val="28"/>
        </w:rPr>
        <w:t xml:space="preserve"> </w:t>
      </w:r>
      <w:r w:rsidR="00017F1A" w:rsidRPr="007658FF">
        <w:rPr>
          <w:rFonts w:ascii="Arial" w:hAnsi="Arial" w:cs="Arial"/>
          <w:sz w:val="28"/>
          <w:szCs w:val="28"/>
        </w:rPr>
        <w:t>BØNN OG LOVSANG</w:t>
      </w:r>
      <w:r w:rsidR="00017F1A" w:rsidRPr="007658FF">
        <w:rPr>
          <w:rFonts w:ascii="Arial" w:hAnsi="Arial" w:cs="Arial"/>
          <w:sz w:val="28"/>
          <w:szCs w:val="28"/>
        </w:rPr>
        <w:tab/>
      </w:r>
    </w:p>
    <w:p w14:paraId="1EC3BA1C" w14:textId="77777777" w:rsidR="007658FF" w:rsidRDefault="007658FF" w:rsidP="00E22B20">
      <w:pPr>
        <w:rPr>
          <w:rFonts w:ascii="Arial" w:hAnsi="Arial" w:cs="Arial"/>
          <w:sz w:val="22"/>
          <w:szCs w:val="22"/>
        </w:rPr>
      </w:pPr>
    </w:p>
    <w:p w14:paraId="55C7862F" w14:textId="77777777" w:rsidR="00E22B20" w:rsidRPr="00604003" w:rsidRDefault="005B3499" w:rsidP="00E22B20">
      <w:pPr>
        <w:rPr>
          <w:rFonts w:ascii="Arial" w:hAnsi="Arial" w:cs="Arial"/>
          <w:sz w:val="24"/>
          <w:szCs w:val="24"/>
        </w:rPr>
      </w:pPr>
      <w:r w:rsidRPr="00604003">
        <w:rPr>
          <w:rFonts w:ascii="Arial" w:hAnsi="Arial" w:cs="Arial"/>
          <w:sz w:val="24"/>
          <w:szCs w:val="24"/>
        </w:rPr>
        <w:t>Kirketjener:</w:t>
      </w:r>
      <w:r w:rsidRPr="00604003">
        <w:rPr>
          <w:rFonts w:ascii="Arial" w:hAnsi="Arial" w:cs="Arial"/>
          <w:sz w:val="24"/>
          <w:szCs w:val="24"/>
        </w:rPr>
        <w:tab/>
        <w:t>Klokkeringing</w:t>
      </w:r>
    </w:p>
    <w:p w14:paraId="627393E3" w14:textId="77777777" w:rsidR="005A5CBC" w:rsidRDefault="007E7DA3" w:rsidP="005A5CBC">
      <w:pPr>
        <w:ind w:left="1416" w:hanging="1416"/>
        <w:rPr>
          <w:rFonts w:ascii="Arial" w:eastAsia="Calibri" w:hAnsi="Arial" w:cs="Arial"/>
          <w:sz w:val="24"/>
          <w:szCs w:val="24"/>
          <w:lang w:eastAsia="en-US"/>
        </w:rPr>
      </w:pPr>
      <w:r w:rsidRPr="00604003">
        <w:rPr>
          <w:rFonts w:ascii="Arial" w:eastAsia="Calibri" w:hAnsi="Arial" w:cs="Arial"/>
          <w:sz w:val="24"/>
          <w:szCs w:val="24"/>
          <w:lang w:eastAsia="en-US"/>
        </w:rPr>
        <w:t>Klokker</w:t>
      </w:r>
      <w:r w:rsidR="00E22B20" w:rsidRPr="00604003">
        <w:rPr>
          <w:rFonts w:ascii="Arial" w:eastAsia="Calibri" w:hAnsi="Arial" w:cs="Arial"/>
          <w:sz w:val="24"/>
          <w:szCs w:val="24"/>
          <w:lang w:eastAsia="en-US"/>
        </w:rPr>
        <w:t>:</w:t>
      </w:r>
      <w:r w:rsidRPr="00604003">
        <w:rPr>
          <w:rFonts w:ascii="Arial" w:eastAsia="Calibri" w:hAnsi="Arial" w:cs="Arial"/>
          <w:sz w:val="24"/>
          <w:szCs w:val="24"/>
          <w:lang w:eastAsia="en-US"/>
        </w:rPr>
        <w:tab/>
        <w:t xml:space="preserve">La oss være stille for Gud </w:t>
      </w:r>
    </w:p>
    <w:p w14:paraId="06FD4B01" w14:textId="77777777" w:rsidR="009D7E29" w:rsidRPr="00604003" w:rsidRDefault="009D7E29" w:rsidP="005A5CBC">
      <w:pPr>
        <w:ind w:left="1416" w:hanging="1416"/>
        <w:rPr>
          <w:rFonts w:ascii="Arial" w:eastAsia="Calibri" w:hAnsi="Arial" w:cs="Arial"/>
          <w:sz w:val="24"/>
          <w:szCs w:val="24"/>
          <w:lang w:eastAsia="en-US"/>
        </w:rPr>
      </w:pPr>
      <w:r>
        <w:rPr>
          <w:rFonts w:ascii="Arial" w:eastAsia="Calibri" w:hAnsi="Arial" w:cs="Arial"/>
          <w:sz w:val="24"/>
          <w:szCs w:val="24"/>
          <w:lang w:eastAsia="en-US"/>
        </w:rPr>
        <w:tab/>
        <w:t>(tenner et lys)</w:t>
      </w:r>
    </w:p>
    <w:p w14:paraId="3E33092E" w14:textId="77777777" w:rsidR="005A5CBC" w:rsidRPr="00604003" w:rsidRDefault="00E22B20" w:rsidP="00E22B20">
      <w:pPr>
        <w:rPr>
          <w:rFonts w:ascii="Arial" w:eastAsia="Calibri" w:hAnsi="Arial" w:cs="Arial"/>
          <w:sz w:val="24"/>
          <w:szCs w:val="24"/>
          <w:lang w:eastAsia="en-US"/>
        </w:rPr>
      </w:pPr>
      <w:r w:rsidRPr="00604003">
        <w:rPr>
          <w:rFonts w:ascii="Arial" w:eastAsia="Calibri" w:hAnsi="Arial" w:cs="Arial"/>
          <w:sz w:val="24"/>
          <w:szCs w:val="24"/>
          <w:lang w:eastAsia="en-US"/>
        </w:rPr>
        <w:t>Kirketjener:</w:t>
      </w:r>
      <w:r w:rsidRPr="00604003">
        <w:rPr>
          <w:rFonts w:ascii="Arial" w:eastAsia="Calibri" w:hAnsi="Arial" w:cs="Arial"/>
          <w:sz w:val="24"/>
          <w:szCs w:val="24"/>
          <w:lang w:eastAsia="en-US"/>
        </w:rPr>
        <w:tab/>
      </w:r>
      <w:r w:rsidR="005A5CBC" w:rsidRPr="00604003">
        <w:rPr>
          <w:rFonts w:ascii="Arial" w:eastAsia="Calibri" w:hAnsi="Arial" w:cs="Arial"/>
          <w:sz w:val="24"/>
          <w:szCs w:val="24"/>
          <w:lang w:eastAsia="en-US"/>
        </w:rPr>
        <w:t>3 slag med klokkene</w:t>
      </w:r>
    </w:p>
    <w:p w14:paraId="46F3FCCE" w14:textId="77777777" w:rsidR="002F5874" w:rsidRPr="00604003" w:rsidRDefault="002F5874">
      <w:pPr>
        <w:rPr>
          <w:sz w:val="24"/>
          <w:szCs w:val="24"/>
        </w:rPr>
      </w:pPr>
    </w:p>
    <w:p w14:paraId="19365589" w14:textId="77777777" w:rsidR="00C519E9" w:rsidRPr="00604003" w:rsidRDefault="00E22B20" w:rsidP="00E22B20">
      <w:pPr>
        <w:ind w:left="1416" w:hanging="1416"/>
        <w:rPr>
          <w:rFonts w:ascii="Arial" w:hAnsi="Arial" w:cs="Arial"/>
          <w:sz w:val="24"/>
          <w:szCs w:val="24"/>
        </w:rPr>
      </w:pPr>
      <w:r w:rsidRPr="00604003">
        <w:rPr>
          <w:rFonts w:ascii="Arial" w:hAnsi="Arial" w:cs="Arial"/>
          <w:sz w:val="24"/>
          <w:szCs w:val="24"/>
        </w:rPr>
        <w:t>Prest:</w:t>
      </w:r>
      <w:r w:rsidRPr="00604003">
        <w:rPr>
          <w:rFonts w:ascii="Arial" w:hAnsi="Arial" w:cs="Arial"/>
          <w:sz w:val="24"/>
          <w:szCs w:val="24"/>
        </w:rPr>
        <w:tab/>
        <w:t>Nåde være med dere, og fred fra Gud vår far og Herren Jesus Kristus.</w:t>
      </w:r>
    </w:p>
    <w:p w14:paraId="7C54322F" w14:textId="77777777" w:rsidR="008E04E8" w:rsidRDefault="008E04E8" w:rsidP="00604003">
      <w:pPr>
        <w:rPr>
          <w:rFonts w:ascii="Arial" w:hAnsi="Arial" w:cs="Arial"/>
          <w:sz w:val="24"/>
          <w:szCs w:val="24"/>
        </w:rPr>
      </w:pPr>
    </w:p>
    <w:p w14:paraId="547C356C" w14:textId="69E7CA99" w:rsidR="007658FF" w:rsidRPr="00604003" w:rsidRDefault="007658FF" w:rsidP="00604003">
      <w:pPr>
        <w:rPr>
          <w:rFonts w:ascii="Arial" w:hAnsi="Arial" w:cs="Arial"/>
          <w:sz w:val="24"/>
          <w:szCs w:val="24"/>
        </w:rPr>
      </w:pPr>
      <w:r w:rsidRPr="00604003">
        <w:rPr>
          <w:rFonts w:ascii="Arial" w:hAnsi="Arial" w:cs="Arial"/>
          <w:sz w:val="24"/>
          <w:szCs w:val="24"/>
        </w:rPr>
        <w:t xml:space="preserve">Velkommen til gudstjeneste hjemme! </w:t>
      </w:r>
      <w:r w:rsidR="00B92C4A" w:rsidRPr="00604003">
        <w:rPr>
          <w:rFonts w:ascii="Arial" w:hAnsi="Arial" w:cs="Arial"/>
          <w:sz w:val="24"/>
          <w:szCs w:val="24"/>
        </w:rPr>
        <w:t>Vi tenner adventskransen.</w:t>
      </w:r>
    </w:p>
    <w:p w14:paraId="3C1A431B" w14:textId="77777777" w:rsidR="005B3499" w:rsidRPr="00604003" w:rsidRDefault="005B3499" w:rsidP="002A2DC1">
      <w:pPr>
        <w:rPr>
          <w:rFonts w:ascii="Arial" w:hAnsi="Arial" w:cs="Arial"/>
          <w:sz w:val="24"/>
          <w:szCs w:val="24"/>
        </w:rPr>
      </w:pPr>
    </w:p>
    <w:p w14:paraId="568D389A" w14:textId="77777777" w:rsidR="002E59E5" w:rsidRPr="00604003" w:rsidRDefault="002A2DC1" w:rsidP="002A2DC1">
      <w:pPr>
        <w:rPr>
          <w:rFonts w:ascii="Arial" w:hAnsi="Arial" w:cs="Arial"/>
          <w:sz w:val="24"/>
          <w:szCs w:val="24"/>
        </w:rPr>
      </w:pPr>
      <w:r w:rsidRPr="00604003">
        <w:rPr>
          <w:rFonts w:ascii="Arial" w:hAnsi="Arial" w:cs="Arial"/>
          <w:sz w:val="24"/>
          <w:szCs w:val="24"/>
        </w:rPr>
        <w:t>Salme</w:t>
      </w:r>
    </w:p>
    <w:p w14:paraId="02C144F7" w14:textId="77777777" w:rsidR="00904B71" w:rsidRPr="00604003" w:rsidRDefault="005C2949" w:rsidP="002A2DC1">
      <w:pPr>
        <w:rPr>
          <w:rFonts w:ascii="Arial" w:hAnsi="Arial" w:cs="Arial"/>
          <w:sz w:val="24"/>
          <w:szCs w:val="24"/>
        </w:rPr>
      </w:pPr>
      <w:r>
        <w:rPr>
          <w:rFonts w:ascii="Arial" w:hAnsi="Arial" w:cs="Arial"/>
          <w:sz w:val="24"/>
          <w:szCs w:val="24"/>
        </w:rPr>
        <w:t>(</w:t>
      </w:r>
      <w:r w:rsidR="00904B71" w:rsidRPr="00604003">
        <w:rPr>
          <w:rFonts w:ascii="Arial" w:hAnsi="Arial" w:cs="Arial"/>
          <w:sz w:val="24"/>
          <w:szCs w:val="24"/>
        </w:rPr>
        <w:t xml:space="preserve">Her anbefaler vi </w:t>
      </w:r>
      <w:r w:rsidR="00904B71" w:rsidRPr="008E04E8">
        <w:rPr>
          <w:rFonts w:ascii="Arial" w:hAnsi="Arial" w:cs="Arial"/>
          <w:b/>
          <w:bCs/>
          <w:sz w:val="24"/>
          <w:szCs w:val="24"/>
        </w:rPr>
        <w:t>Tenn lys</w:t>
      </w:r>
      <w:r>
        <w:rPr>
          <w:rFonts w:ascii="Arial" w:hAnsi="Arial" w:cs="Arial"/>
          <w:sz w:val="24"/>
          <w:szCs w:val="24"/>
        </w:rPr>
        <w:t>)</w:t>
      </w:r>
    </w:p>
    <w:p w14:paraId="4B7F631D" w14:textId="77777777" w:rsidR="005B3499" w:rsidRDefault="005B3499" w:rsidP="005B3499">
      <w:pPr>
        <w:rPr>
          <w:rFonts w:ascii="Arial" w:hAnsi="Arial" w:cs="Arial"/>
          <w:sz w:val="22"/>
          <w:szCs w:val="22"/>
        </w:rPr>
      </w:pPr>
    </w:p>
    <w:p w14:paraId="710A2FE5" w14:textId="77777777" w:rsidR="005B3499" w:rsidRDefault="005B3499" w:rsidP="005B3499">
      <w:pPr>
        <w:rPr>
          <w:rFonts w:ascii="Arial" w:hAnsi="Arial" w:cs="Arial"/>
          <w:sz w:val="22"/>
          <w:szCs w:val="22"/>
        </w:rPr>
      </w:pPr>
    </w:p>
    <w:p w14:paraId="2EDC454D" w14:textId="77777777" w:rsidR="00017F1A" w:rsidRPr="007658FF" w:rsidRDefault="00017F1A" w:rsidP="007658FF">
      <w:pPr>
        <w:numPr>
          <w:ilvl w:val="0"/>
          <w:numId w:val="2"/>
        </w:numPr>
        <w:ind w:left="284" w:hanging="284"/>
        <w:rPr>
          <w:rFonts w:ascii="Arial" w:hAnsi="Arial" w:cs="Arial"/>
        </w:rPr>
      </w:pPr>
      <w:r w:rsidRPr="007658FF">
        <w:rPr>
          <w:rFonts w:ascii="Arial" w:hAnsi="Arial" w:cs="Arial"/>
          <w:sz w:val="28"/>
        </w:rPr>
        <w:t>FORKYNNELSE AV GUDS ORD</w:t>
      </w:r>
    </w:p>
    <w:p w14:paraId="535B5E08" w14:textId="77777777" w:rsidR="00604003" w:rsidRDefault="00604003" w:rsidP="007847F7">
      <w:pPr>
        <w:rPr>
          <w:rFonts w:ascii="Arial" w:hAnsi="Arial" w:cs="Arial"/>
          <w:sz w:val="28"/>
        </w:rPr>
      </w:pPr>
    </w:p>
    <w:p w14:paraId="7333488C" w14:textId="77777777" w:rsidR="007847F7" w:rsidRDefault="00880B3C" w:rsidP="007847F7">
      <w:pPr>
        <w:rPr>
          <w:rFonts w:ascii="Arial" w:hAnsi="Arial" w:cs="Arial"/>
          <w:sz w:val="28"/>
        </w:rPr>
      </w:pPr>
      <w:r w:rsidRPr="004F0CEF">
        <w:rPr>
          <w:rFonts w:ascii="Arial" w:hAnsi="Arial" w:cs="Arial"/>
          <w:sz w:val="28"/>
        </w:rPr>
        <w:t>Evangelium</w:t>
      </w:r>
    </w:p>
    <w:p w14:paraId="1173156E" w14:textId="7D6A641C" w:rsidR="009D5EDF" w:rsidRDefault="00B15EFC" w:rsidP="007847F7">
      <w:pPr>
        <w:rPr>
          <w:rFonts w:ascii="Arial" w:hAnsi="Arial" w:cs="Arial"/>
          <w:iCs/>
          <w:sz w:val="24"/>
          <w:szCs w:val="24"/>
        </w:rPr>
      </w:pPr>
      <w:r w:rsidRPr="00604003">
        <w:rPr>
          <w:rFonts w:ascii="Arial" w:hAnsi="Arial" w:cs="Arial"/>
          <w:noProof/>
          <w:sz w:val="24"/>
          <w:szCs w:val="24"/>
        </w:rPr>
        <w:drawing>
          <wp:anchor distT="0" distB="0" distL="114300" distR="114300" simplePos="0" relativeHeight="251656192" behindDoc="0" locked="0" layoutInCell="1" allowOverlap="1" wp14:anchorId="5BFFFBF6" wp14:editId="1803F33C">
            <wp:simplePos x="0" y="0"/>
            <wp:positionH relativeFrom="column">
              <wp:posOffset>1343025</wp:posOffset>
            </wp:positionH>
            <wp:positionV relativeFrom="paragraph">
              <wp:posOffset>892810</wp:posOffset>
            </wp:positionV>
            <wp:extent cx="1710055" cy="1548765"/>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05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CEF" w:rsidRPr="00604003">
        <w:rPr>
          <w:rFonts w:ascii="Arial" w:hAnsi="Arial" w:cs="Arial"/>
          <w:sz w:val="24"/>
          <w:szCs w:val="24"/>
        </w:rPr>
        <w:t>Klokker:</w:t>
      </w:r>
      <w:r w:rsidR="0043738C">
        <w:rPr>
          <w:rFonts w:ascii="Arial" w:hAnsi="Arial" w:cs="Arial"/>
          <w:sz w:val="24"/>
          <w:szCs w:val="24"/>
        </w:rPr>
        <w:t xml:space="preserve"> </w:t>
      </w:r>
      <w:r w:rsidR="00880B3C" w:rsidRPr="00604003">
        <w:rPr>
          <w:rFonts w:ascii="Arial" w:hAnsi="Arial" w:cs="Arial"/>
          <w:sz w:val="24"/>
          <w:szCs w:val="24"/>
        </w:rPr>
        <w:t xml:space="preserve">Det står skrevet i evangeliet </w:t>
      </w:r>
      <w:r w:rsidR="004F0CEF" w:rsidRPr="00604003">
        <w:rPr>
          <w:rFonts w:ascii="Arial" w:hAnsi="Arial" w:cs="Arial"/>
          <w:sz w:val="24"/>
          <w:szCs w:val="24"/>
        </w:rPr>
        <w:t xml:space="preserve">etter </w:t>
      </w:r>
      <w:r w:rsidR="00880B3C" w:rsidRPr="00604003">
        <w:rPr>
          <w:rFonts w:ascii="Arial" w:hAnsi="Arial" w:cs="Arial"/>
          <w:sz w:val="24"/>
          <w:szCs w:val="24"/>
        </w:rPr>
        <w:t>Lukas i det 2. kapittel</w:t>
      </w:r>
      <w:r w:rsidR="007847F7" w:rsidRPr="00604003">
        <w:rPr>
          <w:rFonts w:ascii="Arial" w:hAnsi="Arial" w:cs="Arial"/>
          <w:sz w:val="24"/>
          <w:szCs w:val="24"/>
        </w:rPr>
        <w:t>, v.1-20</w:t>
      </w:r>
      <w:r w:rsidR="00880B3C" w:rsidRPr="00604003">
        <w:rPr>
          <w:rFonts w:ascii="Arial" w:hAnsi="Arial" w:cs="Arial"/>
          <w:sz w:val="24"/>
          <w:szCs w:val="24"/>
        </w:rPr>
        <w:t xml:space="preserve">. </w:t>
      </w:r>
      <w:r w:rsidR="00880B3C" w:rsidRPr="00604003">
        <w:rPr>
          <w:rFonts w:ascii="Arial" w:hAnsi="Arial" w:cs="Arial"/>
          <w:i/>
          <w:sz w:val="24"/>
          <w:szCs w:val="24"/>
        </w:rPr>
        <w:t>(</w:t>
      </w:r>
      <w:r w:rsidR="00880B3C" w:rsidRPr="00604003">
        <w:rPr>
          <w:rFonts w:ascii="Arial" w:hAnsi="Arial" w:cs="Arial"/>
          <w:iCs/>
          <w:sz w:val="24"/>
          <w:szCs w:val="24"/>
        </w:rPr>
        <w:t xml:space="preserve">menigheten reiser seg)  </w:t>
      </w:r>
    </w:p>
    <w:p w14:paraId="0709C61A" w14:textId="1B80466E" w:rsidR="005D0192" w:rsidRDefault="00880B3C">
      <w:pPr>
        <w:rPr>
          <w:sz w:val="28"/>
        </w:rPr>
      </w:pPr>
      <w:r w:rsidRPr="00604003">
        <w:rPr>
          <w:rFonts w:ascii="Arial" w:hAnsi="Arial" w:cs="Arial"/>
          <w:iCs/>
          <w:sz w:val="24"/>
          <w:szCs w:val="24"/>
        </w:rPr>
        <w:br/>
      </w:r>
      <w:r w:rsidR="00B15EFC">
        <w:rPr>
          <w:noProof/>
        </w:rPr>
        <w:drawing>
          <wp:anchor distT="0" distB="0" distL="114300" distR="114300" simplePos="0" relativeHeight="251657216" behindDoc="0" locked="0" layoutInCell="1" allowOverlap="1" wp14:anchorId="0671E2B0" wp14:editId="498F5A19">
            <wp:simplePos x="0" y="0"/>
            <wp:positionH relativeFrom="column">
              <wp:posOffset>-5080</wp:posOffset>
            </wp:positionH>
            <wp:positionV relativeFrom="paragraph">
              <wp:posOffset>86360</wp:posOffset>
            </wp:positionV>
            <wp:extent cx="1404620" cy="1149350"/>
            <wp:effectExtent l="0" t="0" r="0" b="0"/>
            <wp:wrapNone/>
            <wp:docPr id="10" name="Bilde 1" descr="SO004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O0047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62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17C35" w14:textId="77777777" w:rsidR="005D0192" w:rsidRDefault="005D0192" w:rsidP="005D0192">
      <w:pPr>
        <w:jc w:val="center"/>
        <w:rPr>
          <w:sz w:val="28"/>
        </w:rPr>
      </w:pPr>
    </w:p>
    <w:p w14:paraId="5D06CFE6" w14:textId="77777777" w:rsidR="00E743D6" w:rsidRDefault="00E743D6" w:rsidP="005D0192">
      <w:pPr>
        <w:jc w:val="center"/>
        <w:rPr>
          <w:sz w:val="28"/>
        </w:rPr>
      </w:pPr>
    </w:p>
    <w:p w14:paraId="696291CE" w14:textId="77777777" w:rsidR="009E5930" w:rsidRDefault="009E5930" w:rsidP="005D0192">
      <w:pPr>
        <w:jc w:val="center"/>
        <w:rPr>
          <w:sz w:val="28"/>
        </w:rPr>
      </w:pPr>
    </w:p>
    <w:p w14:paraId="05807138" w14:textId="77777777" w:rsidR="009E5930" w:rsidRDefault="009E5930" w:rsidP="005D0192">
      <w:pPr>
        <w:jc w:val="center"/>
        <w:rPr>
          <w:sz w:val="28"/>
        </w:rPr>
      </w:pPr>
    </w:p>
    <w:p w14:paraId="2B841B9B" w14:textId="77777777" w:rsidR="005D0192" w:rsidRDefault="005D0192">
      <w:pPr>
        <w:rPr>
          <w:sz w:val="28"/>
        </w:rPr>
      </w:pPr>
    </w:p>
    <w:p w14:paraId="0623CDDF" w14:textId="77777777" w:rsidR="00C03E09" w:rsidRDefault="00C03E09">
      <w:pPr>
        <w:rPr>
          <w:rFonts w:ascii="Arial" w:hAnsi="Arial" w:cs="Arial"/>
          <w:sz w:val="28"/>
        </w:rPr>
      </w:pPr>
    </w:p>
    <w:p w14:paraId="269D9F35" w14:textId="77777777" w:rsidR="00604003" w:rsidRDefault="00604003">
      <w:pPr>
        <w:rPr>
          <w:rFonts w:ascii="Arial" w:hAnsi="Arial" w:cs="Arial"/>
          <w:sz w:val="28"/>
        </w:rPr>
      </w:pPr>
    </w:p>
    <w:p w14:paraId="07F17AC4" w14:textId="77777777" w:rsidR="00604003" w:rsidRDefault="00604003">
      <w:pPr>
        <w:rPr>
          <w:rFonts w:ascii="Arial" w:hAnsi="Arial" w:cs="Arial"/>
          <w:sz w:val="28"/>
        </w:rPr>
      </w:pPr>
    </w:p>
    <w:p w14:paraId="1FC6EDC2" w14:textId="77777777" w:rsidR="00017F1A" w:rsidRDefault="00017F1A">
      <w:pPr>
        <w:rPr>
          <w:rFonts w:ascii="Arial" w:hAnsi="Arial" w:cs="Arial"/>
          <w:sz w:val="28"/>
        </w:rPr>
      </w:pPr>
      <w:r w:rsidRPr="004F0CEF">
        <w:rPr>
          <w:rFonts w:ascii="Arial" w:hAnsi="Arial" w:cs="Arial"/>
          <w:sz w:val="28"/>
        </w:rPr>
        <w:lastRenderedPageBreak/>
        <w:t xml:space="preserve">Preken </w:t>
      </w:r>
    </w:p>
    <w:p w14:paraId="2D9BEB18" w14:textId="77777777" w:rsidR="00604003" w:rsidRDefault="00604003">
      <w:pPr>
        <w:rPr>
          <w:rFonts w:ascii="Arial" w:hAnsi="Arial" w:cs="Arial"/>
          <w:sz w:val="28"/>
        </w:rPr>
      </w:pPr>
    </w:p>
    <w:p w14:paraId="5196B35C" w14:textId="77777777" w:rsidR="009D5EDF" w:rsidRDefault="009D5EDF" w:rsidP="00604003">
      <w:pPr>
        <w:rPr>
          <w:rFonts w:ascii="Arial" w:hAnsi="Arial" w:cs="Arial"/>
          <w:sz w:val="28"/>
        </w:rPr>
      </w:pPr>
    </w:p>
    <w:p w14:paraId="1D6BC0BE" w14:textId="77777777" w:rsidR="00604003" w:rsidRDefault="00604003" w:rsidP="00604003">
      <w:pPr>
        <w:rPr>
          <w:rFonts w:ascii="Arial" w:hAnsi="Arial" w:cs="Arial"/>
          <w:sz w:val="28"/>
        </w:rPr>
      </w:pPr>
      <w:r w:rsidRPr="004F0CEF">
        <w:rPr>
          <w:rFonts w:ascii="Arial" w:hAnsi="Arial" w:cs="Arial"/>
          <w:sz w:val="28"/>
        </w:rPr>
        <w:t>Salme</w:t>
      </w:r>
    </w:p>
    <w:p w14:paraId="49CDF737" w14:textId="77777777" w:rsidR="009D5EDF" w:rsidRPr="004F0CEF" w:rsidRDefault="009D5EDF" w:rsidP="00604003">
      <w:pPr>
        <w:rPr>
          <w:rFonts w:ascii="Arial" w:hAnsi="Arial" w:cs="Arial"/>
          <w:sz w:val="28"/>
        </w:rPr>
      </w:pPr>
    </w:p>
    <w:p w14:paraId="7D91C9AD" w14:textId="77777777" w:rsidR="00604003" w:rsidRPr="004F0CEF" w:rsidRDefault="00604003">
      <w:pPr>
        <w:rPr>
          <w:rFonts w:ascii="Arial" w:hAnsi="Arial" w:cs="Arial"/>
          <w:sz w:val="28"/>
        </w:rPr>
      </w:pPr>
    </w:p>
    <w:p w14:paraId="5CF2E3BD" w14:textId="77777777" w:rsidR="00880B3C" w:rsidRPr="004F0CEF" w:rsidRDefault="00880B3C" w:rsidP="00880B3C">
      <w:pPr>
        <w:pStyle w:val="Heading1"/>
        <w:rPr>
          <w:rFonts w:ascii="Arial" w:hAnsi="Arial" w:cs="Arial"/>
        </w:rPr>
      </w:pPr>
      <w:r w:rsidRPr="004F0CEF">
        <w:rPr>
          <w:rFonts w:ascii="Arial" w:hAnsi="Arial" w:cs="Arial"/>
        </w:rPr>
        <w:t>Trosbekjennelsen</w:t>
      </w:r>
    </w:p>
    <w:p w14:paraId="6D17A718" w14:textId="77777777" w:rsidR="00787A50" w:rsidRPr="00604003" w:rsidRDefault="00787A50" w:rsidP="00787A50">
      <w:pPr>
        <w:rPr>
          <w:rFonts w:ascii="Arial" w:hAnsi="Arial" w:cs="Arial"/>
          <w:sz w:val="24"/>
          <w:szCs w:val="24"/>
        </w:rPr>
      </w:pPr>
      <w:r w:rsidRPr="00604003">
        <w:rPr>
          <w:rFonts w:ascii="Arial" w:hAnsi="Arial" w:cs="Arial"/>
          <w:sz w:val="24"/>
          <w:szCs w:val="24"/>
        </w:rPr>
        <w:t>(Menigheten reiser seg)</w:t>
      </w:r>
    </w:p>
    <w:p w14:paraId="3F7230F7" w14:textId="77777777" w:rsidR="00787A50" w:rsidRPr="00604003" w:rsidRDefault="00787A50" w:rsidP="00880B3C">
      <w:pPr>
        <w:rPr>
          <w:rFonts w:ascii="Arial" w:hAnsi="Arial" w:cs="Arial"/>
          <w:sz w:val="24"/>
          <w:szCs w:val="24"/>
        </w:rPr>
      </w:pPr>
    </w:p>
    <w:p w14:paraId="1ACD4747" w14:textId="77777777" w:rsidR="00787A50" w:rsidRPr="00604003" w:rsidRDefault="00880B3C" w:rsidP="00880B3C">
      <w:pPr>
        <w:rPr>
          <w:rFonts w:ascii="Arial" w:hAnsi="Arial" w:cs="Arial"/>
          <w:sz w:val="24"/>
          <w:szCs w:val="24"/>
        </w:rPr>
      </w:pPr>
      <w:r w:rsidRPr="00604003">
        <w:rPr>
          <w:rFonts w:ascii="Arial" w:hAnsi="Arial" w:cs="Arial"/>
          <w:sz w:val="24"/>
          <w:szCs w:val="24"/>
        </w:rPr>
        <w:t>Prest: La oss bekjenne vår hellige tro.</w:t>
      </w:r>
      <w:r w:rsidR="005D0192" w:rsidRPr="00604003">
        <w:rPr>
          <w:rFonts w:ascii="Arial" w:hAnsi="Arial" w:cs="Arial"/>
          <w:sz w:val="24"/>
          <w:szCs w:val="24"/>
        </w:rPr>
        <w:t xml:space="preserve"> </w:t>
      </w:r>
    </w:p>
    <w:p w14:paraId="50343693" w14:textId="77777777" w:rsidR="00880B3C" w:rsidRPr="00604003" w:rsidRDefault="00880B3C" w:rsidP="00880B3C">
      <w:pPr>
        <w:rPr>
          <w:rFonts w:ascii="Arial" w:hAnsi="Arial" w:cs="Arial"/>
          <w:sz w:val="24"/>
          <w:szCs w:val="24"/>
        </w:rPr>
      </w:pPr>
    </w:p>
    <w:p w14:paraId="7E1E7FB0" w14:textId="77777777" w:rsidR="00880B3C" w:rsidRPr="00604003" w:rsidRDefault="00880B3C" w:rsidP="00880B3C">
      <w:pPr>
        <w:rPr>
          <w:rFonts w:ascii="Arial" w:hAnsi="Arial" w:cs="Arial"/>
          <w:sz w:val="24"/>
          <w:szCs w:val="24"/>
        </w:rPr>
      </w:pPr>
      <w:r w:rsidRPr="00604003">
        <w:rPr>
          <w:rFonts w:ascii="Arial" w:hAnsi="Arial" w:cs="Arial"/>
          <w:sz w:val="24"/>
          <w:szCs w:val="24"/>
        </w:rPr>
        <w:t>Alle: Jeg tror på Gud Fader, den allmektige,</w:t>
      </w:r>
    </w:p>
    <w:p w14:paraId="73157E6B" w14:textId="77777777" w:rsidR="00880B3C" w:rsidRPr="00604003" w:rsidRDefault="00880B3C" w:rsidP="00880B3C">
      <w:pPr>
        <w:rPr>
          <w:rFonts w:ascii="Arial" w:hAnsi="Arial" w:cs="Arial"/>
          <w:sz w:val="24"/>
          <w:szCs w:val="24"/>
        </w:rPr>
      </w:pPr>
      <w:r w:rsidRPr="00604003">
        <w:rPr>
          <w:rFonts w:ascii="Arial" w:hAnsi="Arial" w:cs="Arial"/>
          <w:sz w:val="24"/>
          <w:szCs w:val="24"/>
        </w:rPr>
        <w:t>himmelens og jordens skaper.</w:t>
      </w:r>
    </w:p>
    <w:p w14:paraId="1A9FB5E6" w14:textId="77777777" w:rsidR="00880B3C" w:rsidRPr="00604003" w:rsidRDefault="00880B3C" w:rsidP="00880B3C">
      <w:pPr>
        <w:rPr>
          <w:rFonts w:ascii="Arial" w:hAnsi="Arial" w:cs="Arial"/>
          <w:sz w:val="24"/>
          <w:szCs w:val="24"/>
        </w:rPr>
      </w:pPr>
    </w:p>
    <w:p w14:paraId="7C120919" w14:textId="77777777" w:rsidR="00880B3C" w:rsidRPr="00604003" w:rsidRDefault="00880B3C" w:rsidP="00880B3C">
      <w:pPr>
        <w:rPr>
          <w:rFonts w:ascii="Arial" w:hAnsi="Arial" w:cs="Arial"/>
          <w:sz w:val="24"/>
          <w:szCs w:val="24"/>
        </w:rPr>
      </w:pPr>
      <w:r w:rsidRPr="00604003">
        <w:rPr>
          <w:rFonts w:ascii="Arial" w:hAnsi="Arial" w:cs="Arial"/>
          <w:sz w:val="24"/>
          <w:szCs w:val="24"/>
        </w:rPr>
        <w:t>Jeg tror på Jesus Kristus,</w:t>
      </w:r>
    </w:p>
    <w:p w14:paraId="5AF40E66" w14:textId="77777777" w:rsidR="00880B3C" w:rsidRPr="00604003" w:rsidRDefault="00880B3C" w:rsidP="00880B3C">
      <w:pPr>
        <w:rPr>
          <w:rFonts w:ascii="Arial" w:hAnsi="Arial" w:cs="Arial"/>
          <w:sz w:val="24"/>
          <w:szCs w:val="24"/>
        </w:rPr>
      </w:pPr>
      <w:r w:rsidRPr="00604003">
        <w:rPr>
          <w:rFonts w:ascii="Arial" w:hAnsi="Arial" w:cs="Arial"/>
          <w:sz w:val="24"/>
          <w:szCs w:val="24"/>
        </w:rPr>
        <w:t>Guds enbårne Sønn, vår Herre,</w:t>
      </w:r>
    </w:p>
    <w:p w14:paraId="5FD944E1" w14:textId="77777777" w:rsidR="00880B3C" w:rsidRPr="00604003" w:rsidRDefault="00880B3C" w:rsidP="00880B3C">
      <w:pPr>
        <w:rPr>
          <w:rFonts w:ascii="Arial" w:hAnsi="Arial" w:cs="Arial"/>
          <w:sz w:val="24"/>
          <w:szCs w:val="24"/>
        </w:rPr>
      </w:pPr>
      <w:r w:rsidRPr="00604003">
        <w:rPr>
          <w:rFonts w:ascii="Arial" w:hAnsi="Arial" w:cs="Arial"/>
          <w:sz w:val="24"/>
          <w:szCs w:val="24"/>
        </w:rPr>
        <w:t>som ble unnfanget ved Den Hellige Ånd,</w:t>
      </w:r>
    </w:p>
    <w:p w14:paraId="1A4F6085" w14:textId="1059031C" w:rsidR="005D0192" w:rsidRPr="00604003" w:rsidRDefault="00880B3C" w:rsidP="00880B3C">
      <w:pPr>
        <w:rPr>
          <w:rFonts w:ascii="Arial" w:hAnsi="Arial" w:cs="Arial"/>
          <w:sz w:val="24"/>
          <w:szCs w:val="24"/>
        </w:rPr>
      </w:pPr>
      <w:r w:rsidRPr="00604003">
        <w:rPr>
          <w:rFonts w:ascii="Arial" w:hAnsi="Arial" w:cs="Arial"/>
          <w:sz w:val="24"/>
          <w:szCs w:val="24"/>
        </w:rPr>
        <w:t>født av jomfru Maria,</w:t>
      </w:r>
      <w:r w:rsidR="005D0192" w:rsidRPr="00604003">
        <w:rPr>
          <w:rFonts w:ascii="Arial" w:hAnsi="Arial" w:cs="Arial"/>
          <w:sz w:val="24"/>
          <w:szCs w:val="24"/>
        </w:rPr>
        <w:t xml:space="preserve"> </w:t>
      </w:r>
      <w:r w:rsidRPr="00604003">
        <w:rPr>
          <w:rFonts w:ascii="Arial" w:hAnsi="Arial" w:cs="Arial"/>
          <w:sz w:val="24"/>
          <w:szCs w:val="24"/>
        </w:rPr>
        <w:t>pint under Pontius Pilatus,</w:t>
      </w:r>
      <w:r w:rsidR="008E04E8">
        <w:rPr>
          <w:rFonts w:ascii="Arial" w:hAnsi="Arial" w:cs="Arial"/>
          <w:sz w:val="24"/>
          <w:szCs w:val="24"/>
        </w:rPr>
        <w:t xml:space="preserve"> </w:t>
      </w:r>
      <w:r w:rsidRPr="00604003">
        <w:rPr>
          <w:rFonts w:ascii="Arial" w:hAnsi="Arial" w:cs="Arial"/>
          <w:sz w:val="24"/>
          <w:szCs w:val="24"/>
        </w:rPr>
        <w:t>korsfestet, død og begravet,</w:t>
      </w:r>
      <w:r w:rsidR="005D0192" w:rsidRPr="00604003">
        <w:rPr>
          <w:rFonts w:ascii="Arial" w:hAnsi="Arial" w:cs="Arial"/>
          <w:sz w:val="24"/>
          <w:szCs w:val="24"/>
        </w:rPr>
        <w:t xml:space="preserve"> </w:t>
      </w:r>
      <w:r w:rsidRPr="00604003">
        <w:rPr>
          <w:rFonts w:ascii="Arial" w:hAnsi="Arial" w:cs="Arial"/>
          <w:sz w:val="24"/>
          <w:szCs w:val="24"/>
        </w:rPr>
        <w:t>fór ned til dødsriket,</w:t>
      </w:r>
      <w:r w:rsidR="00FE3340">
        <w:rPr>
          <w:rFonts w:ascii="Arial" w:hAnsi="Arial" w:cs="Arial"/>
          <w:sz w:val="24"/>
          <w:szCs w:val="24"/>
        </w:rPr>
        <w:t xml:space="preserve"> </w:t>
      </w:r>
      <w:r w:rsidRPr="00604003">
        <w:rPr>
          <w:rFonts w:ascii="Arial" w:hAnsi="Arial" w:cs="Arial"/>
          <w:sz w:val="24"/>
          <w:szCs w:val="24"/>
        </w:rPr>
        <w:t>stod opp fra de døde tredje dag,</w:t>
      </w:r>
      <w:r w:rsidR="005D0192" w:rsidRPr="00604003">
        <w:rPr>
          <w:rFonts w:ascii="Arial" w:hAnsi="Arial" w:cs="Arial"/>
          <w:sz w:val="24"/>
          <w:szCs w:val="24"/>
        </w:rPr>
        <w:t xml:space="preserve"> </w:t>
      </w:r>
    </w:p>
    <w:p w14:paraId="72367FB1" w14:textId="77777777" w:rsidR="005D0192" w:rsidRPr="00604003" w:rsidRDefault="00880B3C" w:rsidP="00880B3C">
      <w:pPr>
        <w:rPr>
          <w:rFonts w:ascii="Arial" w:hAnsi="Arial" w:cs="Arial"/>
          <w:sz w:val="24"/>
          <w:szCs w:val="24"/>
        </w:rPr>
      </w:pPr>
      <w:r w:rsidRPr="00604003">
        <w:rPr>
          <w:rFonts w:ascii="Arial" w:hAnsi="Arial" w:cs="Arial"/>
          <w:sz w:val="24"/>
          <w:szCs w:val="24"/>
        </w:rPr>
        <w:t>fór opp til himmelen,</w:t>
      </w:r>
      <w:r w:rsidR="005D0192" w:rsidRPr="00604003">
        <w:rPr>
          <w:rFonts w:ascii="Arial" w:hAnsi="Arial" w:cs="Arial"/>
          <w:sz w:val="24"/>
          <w:szCs w:val="24"/>
        </w:rPr>
        <w:t xml:space="preserve"> </w:t>
      </w:r>
      <w:r w:rsidRPr="00604003">
        <w:rPr>
          <w:rFonts w:ascii="Arial" w:hAnsi="Arial" w:cs="Arial"/>
          <w:sz w:val="24"/>
          <w:szCs w:val="24"/>
        </w:rPr>
        <w:t xml:space="preserve">sitter ved Guds, </w:t>
      </w:r>
    </w:p>
    <w:p w14:paraId="2FCD9E0A" w14:textId="77777777" w:rsidR="00880B3C" w:rsidRPr="00604003" w:rsidRDefault="00880B3C" w:rsidP="00880B3C">
      <w:pPr>
        <w:rPr>
          <w:rFonts w:ascii="Arial" w:hAnsi="Arial" w:cs="Arial"/>
          <w:sz w:val="24"/>
          <w:szCs w:val="24"/>
        </w:rPr>
      </w:pPr>
      <w:r w:rsidRPr="00604003">
        <w:rPr>
          <w:rFonts w:ascii="Arial" w:hAnsi="Arial" w:cs="Arial"/>
          <w:sz w:val="24"/>
          <w:szCs w:val="24"/>
        </w:rPr>
        <w:t>den allmektige Faders høyre hånd,</w:t>
      </w:r>
      <w:r w:rsidR="005D0192" w:rsidRPr="00604003">
        <w:rPr>
          <w:rFonts w:ascii="Arial" w:hAnsi="Arial" w:cs="Arial"/>
          <w:sz w:val="24"/>
          <w:szCs w:val="24"/>
        </w:rPr>
        <w:t xml:space="preserve"> </w:t>
      </w:r>
      <w:r w:rsidRPr="00604003">
        <w:rPr>
          <w:rFonts w:ascii="Arial" w:hAnsi="Arial" w:cs="Arial"/>
          <w:sz w:val="24"/>
          <w:szCs w:val="24"/>
        </w:rPr>
        <w:t>skal derfra komme igjen for å dømme levende og døde.</w:t>
      </w:r>
    </w:p>
    <w:p w14:paraId="7E34BF78" w14:textId="77777777" w:rsidR="00904B71" w:rsidRPr="00604003" w:rsidRDefault="00904B71" w:rsidP="00880B3C">
      <w:pPr>
        <w:rPr>
          <w:rFonts w:ascii="Arial" w:hAnsi="Arial" w:cs="Arial"/>
          <w:sz w:val="24"/>
          <w:szCs w:val="24"/>
        </w:rPr>
      </w:pPr>
    </w:p>
    <w:p w14:paraId="16E23808" w14:textId="56F0BA3E" w:rsidR="00880B3C" w:rsidRPr="00604003" w:rsidRDefault="00880B3C" w:rsidP="00880B3C">
      <w:pPr>
        <w:rPr>
          <w:rFonts w:ascii="Arial" w:hAnsi="Arial" w:cs="Arial"/>
          <w:sz w:val="24"/>
          <w:szCs w:val="24"/>
        </w:rPr>
      </w:pPr>
      <w:r w:rsidRPr="00604003">
        <w:rPr>
          <w:rFonts w:ascii="Arial" w:hAnsi="Arial" w:cs="Arial"/>
          <w:sz w:val="24"/>
          <w:szCs w:val="24"/>
        </w:rPr>
        <w:t>Jeg tror på Den Hellige Ånd, en hellig, allmenn kirke, de helliges samfunn, syndenes forlatelse,</w:t>
      </w:r>
      <w:r w:rsidR="0043738C">
        <w:rPr>
          <w:rFonts w:ascii="Arial" w:hAnsi="Arial" w:cs="Arial"/>
          <w:sz w:val="24"/>
          <w:szCs w:val="24"/>
        </w:rPr>
        <w:t xml:space="preserve"> </w:t>
      </w:r>
      <w:r w:rsidRPr="00604003">
        <w:rPr>
          <w:rFonts w:ascii="Arial" w:hAnsi="Arial" w:cs="Arial"/>
          <w:sz w:val="24"/>
          <w:szCs w:val="24"/>
        </w:rPr>
        <w:t>legemets oppstandelse og det evige liv. Amen</w:t>
      </w:r>
    </w:p>
    <w:p w14:paraId="7F8C40B4" w14:textId="77777777" w:rsidR="00787A50" w:rsidRPr="00604003" w:rsidRDefault="00787A50" w:rsidP="00880B3C">
      <w:pPr>
        <w:rPr>
          <w:rFonts w:ascii="Arial" w:hAnsi="Arial" w:cs="Arial"/>
          <w:sz w:val="24"/>
          <w:szCs w:val="24"/>
        </w:rPr>
      </w:pPr>
    </w:p>
    <w:p w14:paraId="4DAD99AC" w14:textId="77777777" w:rsidR="009D5EDF" w:rsidRDefault="009D5EDF">
      <w:pPr>
        <w:rPr>
          <w:rFonts w:ascii="Arial" w:hAnsi="Arial" w:cs="Arial"/>
          <w:sz w:val="28"/>
        </w:rPr>
      </w:pPr>
    </w:p>
    <w:p w14:paraId="17ED290A" w14:textId="77777777" w:rsidR="00017F1A" w:rsidRPr="004F0CEF" w:rsidRDefault="00017F1A">
      <w:pPr>
        <w:rPr>
          <w:rFonts w:ascii="Arial" w:hAnsi="Arial" w:cs="Arial"/>
        </w:rPr>
      </w:pPr>
      <w:r w:rsidRPr="004F0CEF">
        <w:rPr>
          <w:rFonts w:ascii="Arial" w:hAnsi="Arial" w:cs="Arial"/>
          <w:sz w:val="28"/>
        </w:rPr>
        <w:t>III.</w:t>
      </w:r>
      <w:r w:rsidR="005A5CBC" w:rsidRPr="004F0CEF">
        <w:rPr>
          <w:rFonts w:ascii="Arial" w:hAnsi="Arial" w:cs="Arial"/>
          <w:sz w:val="28"/>
        </w:rPr>
        <w:t xml:space="preserve"> </w:t>
      </w:r>
      <w:r w:rsidRPr="004F0CEF">
        <w:rPr>
          <w:rFonts w:ascii="Arial" w:hAnsi="Arial" w:cs="Arial"/>
          <w:sz w:val="28"/>
        </w:rPr>
        <w:t>MENIGHETENS FORBØNN</w:t>
      </w:r>
    </w:p>
    <w:p w14:paraId="004C180A" w14:textId="77777777" w:rsidR="00604003" w:rsidRDefault="00604003">
      <w:pPr>
        <w:rPr>
          <w:rFonts w:ascii="Arial" w:hAnsi="Arial" w:cs="Arial"/>
          <w:sz w:val="24"/>
          <w:szCs w:val="24"/>
        </w:rPr>
      </w:pPr>
    </w:p>
    <w:p w14:paraId="0242DBFA" w14:textId="3FEB7F23" w:rsidR="00017F1A" w:rsidRDefault="00604003">
      <w:pPr>
        <w:rPr>
          <w:rFonts w:ascii="Arial" w:hAnsi="Arial" w:cs="Arial"/>
          <w:sz w:val="22"/>
          <w:szCs w:val="22"/>
        </w:rPr>
      </w:pPr>
      <w:r w:rsidRPr="00604003">
        <w:rPr>
          <w:rFonts w:ascii="Arial" w:hAnsi="Arial" w:cs="Arial"/>
          <w:sz w:val="24"/>
          <w:szCs w:val="24"/>
        </w:rPr>
        <w:t>Klokker</w:t>
      </w:r>
      <w:r>
        <w:rPr>
          <w:rFonts w:ascii="Arial" w:hAnsi="Arial" w:cs="Arial"/>
          <w:sz w:val="24"/>
          <w:szCs w:val="24"/>
        </w:rPr>
        <w:t>:</w:t>
      </w:r>
      <w:r w:rsidR="0043738C" w:rsidRPr="00604003">
        <w:rPr>
          <w:rFonts w:ascii="Arial" w:hAnsi="Arial" w:cs="Arial"/>
          <w:sz w:val="24"/>
          <w:szCs w:val="24"/>
        </w:rPr>
        <w:t xml:space="preserve"> </w:t>
      </w:r>
      <w:r w:rsidR="00017F1A" w:rsidRPr="00604003">
        <w:rPr>
          <w:rFonts w:ascii="Arial" w:hAnsi="Arial" w:cs="Arial"/>
          <w:sz w:val="24"/>
          <w:szCs w:val="24"/>
        </w:rPr>
        <w:t>Kunngjøringer</w:t>
      </w:r>
      <w:r w:rsidR="00566D2F" w:rsidRPr="00604003">
        <w:rPr>
          <w:rFonts w:ascii="Arial" w:hAnsi="Arial" w:cs="Arial"/>
          <w:sz w:val="24"/>
          <w:szCs w:val="24"/>
        </w:rPr>
        <w:t xml:space="preserve"> </w:t>
      </w:r>
    </w:p>
    <w:p w14:paraId="59FDBCF8" w14:textId="77777777" w:rsidR="00C03E09" w:rsidRDefault="00C03E09">
      <w:pPr>
        <w:rPr>
          <w:rFonts w:ascii="Arial" w:hAnsi="Arial" w:cs="Arial"/>
          <w:sz w:val="28"/>
        </w:rPr>
      </w:pPr>
    </w:p>
    <w:p w14:paraId="76475251" w14:textId="77777777" w:rsidR="009D7E29" w:rsidRPr="00604003" w:rsidRDefault="00604003">
      <w:pPr>
        <w:rPr>
          <w:rFonts w:ascii="Arial" w:hAnsi="Arial" w:cs="Arial"/>
          <w:sz w:val="28"/>
          <w:szCs w:val="28"/>
        </w:rPr>
      </w:pPr>
      <w:r w:rsidRPr="00604003">
        <w:rPr>
          <w:rFonts w:ascii="Arial" w:hAnsi="Arial" w:cs="Arial"/>
          <w:sz w:val="28"/>
          <w:szCs w:val="28"/>
        </w:rPr>
        <w:t>Bønn</w:t>
      </w:r>
    </w:p>
    <w:p w14:paraId="292DDE58" w14:textId="77777777" w:rsidR="005B3499" w:rsidRPr="00604003" w:rsidRDefault="00787A50">
      <w:pPr>
        <w:rPr>
          <w:rFonts w:ascii="Arial" w:hAnsi="Arial" w:cs="Arial"/>
          <w:sz w:val="24"/>
          <w:szCs w:val="24"/>
        </w:rPr>
      </w:pPr>
      <w:r w:rsidRPr="00604003">
        <w:rPr>
          <w:rFonts w:ascii="Arial" w:hAnsi="Arial" w:cs="Arial"/>
          <w:sz w:val="24"/>
          <w:szCs w:val="24"/>
        </w:rPr>
        <w:t>Prest:</w:t>
      </w:r>
      <w:r w:rsidR="00716496" w:rsidRPr="00604003">
        <w:rPr>
          <w:rFonts w:ascii="Arial" w:hAnsi="Arial" w:cs="Arial"/>
          <w:sz w:val="24"/>
          <w:szCs w:val="24"/>
        </w:rPr>
        <w:tab/>
        <w:t>Takk, Jesus for at du ble menneske, født som et barn i Betlehem. Da ble du som en av oss. Takk for at du var så glad i oss at du ville være sammen med oss. Takk for at du har gjort det slik at hver den som tror på deg, skal ha evig liv og være sammen med deg bestandig.</w:t>
      </w:r>
    </w:p>
    <w:p w14:paraId="5FB7A59E" w14:textId="77777777" w:rsidR="00C03E09" w:rsidRPr="00604003" w:rsidRDefault="00C03E09">
      <w:pPr>
        <w:rPr>
          <w:rFonts w:ascii="Arial" w:hAnsi="Arial" w:cs="Arial"/>
          <w:sz w:val="24"/>
          <w:szCs w:val="24"/>
        </w:rPr>
      </w:pPr>
    </w:p>
    <w:p w14:paraId="23416BD2" w14:textId="77777777" w:rsidR="00FE3340" w:rsidRDefault="00FE3340" w:rsidP="00566D2F">
      <w:pPr>
        <w:rPr>
          <w:rFonts w:ascii="Arial" w:hAnsi="Arial" w:cs="Arial"/>
          <w:sz w:val="28"/>
          <w:szCs w:val="28"/>
        </w:rPr>
      </w:pPr>
    </w:p>
    <w:p w14:paraId="58B74A14" w14:textId="77777777" w:rsidR="00FE3340" w:rsidRDefault="00FE3340" w:rsidP="00566D2F">
      <w:pPr>
        <w:rPr>
          <w:rFonts w:ascii="Arial" w:hAnsi="Arial" w:cs="Arial"/>
          <w:sz w:val="28"/>
          <w:szCs w:val="28"/>
        </w:rPr>
      </w:pPr>
    </w:p>
    <w:p w14:paraId="7D81DF37" w14:textId="77777777" w:rsidR="00FE3340" w:rsidRDefault="00FE3340" w:rsidP="00566D2F">
      <w:pPr>
        <w:rPr>
          <w:rFonts w:ascii="Arial" w:hAnsi="Arial" w:cs="Arial"/>
          <w:sz w:val="28"/>
          <w:szCs w:val="28"/>
        </w:rPr>
      </w:pPr>
    </w:p>
    <w:p w14:paraId="6319A22B" w14:textId="77777777" w:rsidR="00FE3340" w:rsidRDefault="00FE3340" w:rsidP="00566D2F">
      <w:pPr>
        <w:rPr>
          <w:rFonts w:ascii="Arial" w:hAnsi="Arial" w:cs="Arial"/>
          <w:sz w:val="28"/>
          <w:szCs w:val="28"/>
        </w:rPr>
      </w:pPr>
    </w:p>
    <w:p w14:paraId="6BF0C404" w14:textId="77777777" w:rsidR="00FE3340" w:rsidRDefault="00FE3340" w:rsidP="00566D2F">
      <w:pPr>
        <w:rPr>
          <w:rFonts w:ascii="Arial" w:hAnsi="Arial" w:cs="Arial"/>
          <w:sz w:val="28"/>
          <w:szCs w:val="28"/>
        </w:rPr>
      </w:pPr>
    </w:p>
    <w:p w14:paraId="2BCD6E5B" w14:textId="77777777" w:rsidR="00FE3340" w:rsidRDefault="00FE3340" w:rsidP="00566D2F">
      <w:pPr>
        <w:rPr>
          <w:rFonts w:ascii="Arial" w:hAnsi="Arial" w:cs="Arial"/>
          <w:sz w:val="28"/>
          <w:szCs w:val="28"/>
        </w:rPr>
      </w:pPr>
    </w:p>
    <w:p w14:paraId="7FDAB433" w14:textId="77777777" w:rsidR="00FE3340" w:rsidRDefault="00FE3340" w:rsidP="00566D2F">
      <w:pPr>
        <w:rPr>
          <w:rFonts w:ascii="Arial" w:hAnsi="Arial" w:cs="Arial"/>
          <w:sz w:val="28"/>
          <w:szCs w:val="28"/>
        </w:rPr>
      </w:pPr>
    </w:p>
    <w:p w14:paraId="29CC5D77" w14:textId="77777777" w:rsidR="00FE3340" w:rsidRDefault="00FE3340" w:rsidP="00566D2F">
      <w:pPr>
        <w:rPr>
          <w:rFonts w:ascii="Arial" w:hAnsi="Arial" w:cs="Arial"/>
          <w:sz w:val="28"/>
          <w:szCs w:val="28"/>
        </w:rPr>
      </w:pPr>
    </w:p>
    <w:p w14:paraId="1838FD1E" w14:textId="77777777" w:rsidR="00FE3340" w:rsidRDefault="00FE3340" w:rsidP="00566D2F">
      <w:pPr>
        <w:rPr>
          <w:rFonts w:ascii="Arial" w:hAnsi="Arial" w:cs="Arial"/>
          <w:sz w:val="28"/>
          <w:szCs w:val="28"/>
        </w:rPr>
      </w:pPr>
    </w:p>
    <w:p w14:paraId="5C8F7288" w14:textId="77777777" w:rsidR="00FE3340" w:rsidRDefault="00FE3340" w:rsidP="00566D2F">
      <w:pPr>
        <w:rPr>
          <w:rFonts w:ascii="Arial" w:hAnsi="Arial" w:cs="Arial"/>
          <w:sz w:val="28"/>
          <w:szCs w:val="28"/>
        </w:rPr>
      </w:pPr>
    </w:p>
    <w:p w14:paraId="11745CAA" w14:textId="5D5337C5" w:rsidR="00566D2F" w:rsidRPr="009D5EDF" w:rsidRDefault="00C03E09" w:rsidP="00566D2F">
      <w:pPr>
        <w:rPr>
          <w:rFonts w:ascii="Arial" w:hAnsi="Arial" w:cs="Arial"/>
          <w:sz w:val="28"/>
          <w:szCs w:val="28"/>
        </w:rPr>
      </w:pPr>
      <w:r w:rsidRPr="009D5EDF">
        <w:rPr>
          <w:rFonts w:ascii="Arial" w:hAnsi="Arial" w:cs="Arial"/>
          <w:sz w:val="28"/>
          <w:szCs w:val="28"/>
        </w:rPr>
        <w:t xml:space="preserve">Fadervår </w:t>
      </w:r>
    </w:p>
    <w:p w14:paraId="084A8154" w14:textId="77777777" w:rsidR="00FE3340" w:rsidRDefault="00FE3340" w:rsidP="00C03E09">
      <w:pPr>
        <w:pStyle w:val="NoSpacing"/>
        <w:rPr>
          <w:rStyle w:val="verse"/>
          <w:rFonts w:ascii="Arial" w:hAnsi="Arial" w:cs="Arial"/>
          <w:bCs/>
        </w:rPr>
      </w:pPr>
    </w:p>
    <w:p w14:paraId="38139CC2" w14:textId="0629AFD0" w:rsidR="009D5EDF" w:rsidRDefault="00566D2F" w:rsidP="00C03E09">
      <w:pPr>
        <w:pStyle w:val="NoSpacing"/>
        <w:rPr>
          <w:rStyle w:val="verse"/>
          <w:rFonts w:ascii="Arial" w:hAnsi="Arial" w:cs="Arial"/>
          <w:bCs/>
        </w:rPr>
      </w:pPr>
      <w:r w:rsidRPr="00604003">
        <w:rPr>
          <w:rStyle w:val="verse"/>
          <w:rFonts w:ascii="Arial" w:hAnsi="Arial" w:cs="Arial"/>
          <w:bCs/>
        </w:rPr>
        <w:t>Alle:</w:t>
      </w:r>
      <w:r w:rsidRPr="00604003">
        <w:rPr>
          <w:rStyle w:val="verse"/>
          <w:rFonts w:ascii="Arial" w:hAnsi="Arial" w:cs="Arial"/>
          <w:bCs/>
        </w:rPr>
        <w:tab/>
      </w:r>
    </w:p>
    <w:p w14:paraId="63717E63" w14:textId="77777777" w:rsidR="00C03E09" w:rsidRPr="00604003" w:rsidRDefault="00C03E09" w:rsidP="00C03E09">
      <w:pPr>
        <w:pStyle w:val="NoSpacing"/>
        <w:rPr>
          <w:rStyle w:val="verse"/>
          <w:rFonts w:ascii="Arial" w:hAnsi="Arial" w:cs="Arial"/>
          <w:bCs/>
        </w:rPr>
      </w:pPr>
      <w:r w:rsidRPr="00604003">
        <w:rPr>
          <w:rStyle w:val="verse"/>
          <w:rFonts w:ascii="Arial" w:hAnsi="Arial" w:cs="Arial"/>
          <w:bCs/>
        </w:rPr>
        <w:t xml:space="preserve">Vår Far i himmelen! </w:t>
      </w:r>
    </w:p>
    <w:p w14:paraId="140A99D9" w14:textId="77777777" w:rsidR="00566D2F" w:rsidRPr="00604003" w:rsidRDefault="00C03E09" w:rsidP="00C03E09">
      <w:pPr>
        <w:pStyle w:val="NoSpacing"/>
        <w:rPr>
          <w:rStyle w:val="verse"/>
          <w:rFonts w:ascii="Arial" w:hAnsi="Arial" w:cs="Arial"/>
        </w:rPr>
      </w:pPr>
      <w:r w:rsidRPr="00604003">
        <w:rPr>
          <w:rStyle w:val="verse"/>
          <w:rFonts w:ascii="Arial" w:hAnsi="Arial" w:cs="Arial"/>
          <w:bCs/>
        </w:rPr>
        <w:t>La navnet ditt helliges.</w:t>
      </w:r>
      <w:r w:rsidRPr="00604003">
        <w:rPr>
          <w:rFonts w:ascii="Arial" w:hAnsi="Arial" w:cs="Arial"/>
          <w:bCs/>
          <w:color w:val="000000"/>
          <w:sz w:val="24"/>
          <w:szCs w:val="24"/>
        </w:rPr>
        <w:br/>
      </w:r>
      <w:r w:rsidRPr="00604003">
        <w:rPr>
          <w:rStyle w:val="verse"/>
          <w:rFonts w:ascii="Arial" w:hAnsi="Arial" w:cs="Arial"/>
        </w:rPr>
        <w:t xml:space="preserve">La riket ditt komme. </w:t>
      </w:r>
    </w:p>
    <w:p w14:paraId="75BCD34D" w14:textId="7450312C" w:rsidR="00C03E09" w:rsidRDefault="00C03E09" w:rsidP="00C03E09">
      <w:pPr>
        <w:pStyle w:val="NoSpacing"/>
        <w:rPr>
          <w:rStyle w:val="verse"/>
          <w:rFonts w:ascii="Arial" w:hAnsi="Arial" w:cs="Arial"/>
        </w:rPr>
      </w:pPr>
      <w:r w:rsidRPr="00604003">
        <w:rPr>
          <w:rStyle w:val="verse"/>
          <w:rFonts w:ascii="Arial" w:hAnsi="Arial" w:cs="Arial"/>
        </w:rPr>
        <w:t>La viljen din skje på jorden slik som i himmelen.</w:t>
      </w:r>
      <w:r w:rsidRPr="00604003">
        <w:rPr>
          <w:rFonts w:ascii="Arial" w:hAnsi="Arial" w:cs="Arial"/>
          <w:color w:val="000000"/>
          <w:sz w:val="24"/>
          <w:szCs w:val="24"/>
        </w:rPr>
        <w:br/>
      </w:r>
      <w:r w:rsidRPr="00604003">
        <w:rPr>
          <w:rStyle w:val="verse"/>
          <w:rFonts w:ascii="Arial" w:hAnsi="Arial" w:cs="Arial"/>
        </w:rPr>
        <w:t>Gi oss i dag vårt daglige brød,</w:t>
      </w:r>
      <w:r w:rsidR="00566D2F" w:rsidRPr="00604003">
        <w:rPr>
          <w:rStyle w:val="verse"/>
          <w:rFonts w:ascii="Arial" w:hAnsi="Arial" w:cs="Arial"/>
        </w:rPr>
        <w:t xml:space="preserve"> </w:t>
      </w:r>
      <w:r w:rsidRPr="00604003">
        <w:rPr>
          <w:rStyle w:val="verse"/>
          <w:rFonts w:ascii="Arial" w:hAnsi="Arial" w:cs="Arial"/>
        </w:rPr>
        <w:t>og tilgi oss vår skyld, slik også vi tilgir våre skyldnere. Og la oss ikke komme i fristelse,</w:t>
      </w:r>
      <w:r w:rsidR="00566D2F" w:rsidRPr="00604003">
        <w:rPr>
          <w:rStyle w:val="verse"/>
          <w:rFonts w:ascii="Arial" w:hAnsi="Arial" w:cs="Arial"/>
        </w:rPr>
        <w:t xml:space="preserve"> </w:t>
      </w:r>
      <w:r w:rsidRPr="00604003">
        <w:rPr>
          <w:rStyle w:val="verse"/>
          <w:rFonts w:ascii="Arial" w:hAnsi="Arial" w:cs="Arial"/>
        </w:rPr>
        <w:t>men frels oss fra det onde. For riket er ditt og makten og æren i evighet.</w:t>
      </w:r>
      <w:r w:rsidRPr="00604003">
        <w:rPr>
          <w:rFonts w:ascii="Arial" w:hAnsi="Arial" w:cs="Arial"/>
          <w:color w:val="000000"/>
          <w:sz w:val="24"/>
          <w:szCs w:val="24"/>
        </w:rPr>
        <w:t xml:space="preserve"> </w:t>
      </w:r>
      <w:r w:rsidRPr="00604003">
        <w:rPr>
          <w:rStyle w:val="verse"/>
          <w:rFonts w:ascii="Arial" w:hAnsi="Arial" w:cs="Arial"/>
        </w:rPr>
        <w:t>Amen.</w:t>
      </w:r>
    </w:p>
    <w:p w14:paraId="173EC61C" w14:textId="77777777" w:rsidR="009D5EDF" w:rsidRDefault="009D5EDF" w:rsidP="002E59E5">
      <w:pPr>
        <w:rPr>
          <w:rFonts w:ascii="Arial" w:hAnsi="Arial" w:cs="Arial"/>
          <w:sz w:val="28"/>
        </w:rPr>
      </w:pPr>
    </w:p>
    <w:p w14:paraId="5E42D67E" w14:textId="2DC66A43" w:rsidR="00F320D4" w:rsidRPr="004F0CEF" w:rsidRDefault="002E59E5" w:rsidP="002E59E5">
      <w:pPr>
        <w:rPr>
          <w:rFonts w:ascii="Arial" w:hAnsi="Arial" w:cs="Arial"/>
          <w:sz w:val="28"/>
        </w:rPr>
      </w:pPr>
      <w:r w:rsidRPr="004F0CEF">
        <w:rPr>
          <w:rFonts w:ascii="Arial" w:hAnsi="Arial" w:cs="Arial"/>
          <w:sz w:val="28"/>
        </w:rPr>
        <w:t>Takkoffer</w:t>
      </w:r>
      <w:r w:rsidR="00F07036">
        <w:rPr>
          <w:rFonts w:ascii="Arial" w:hAnsi="Arial" w:cs="Arial"/>
          <w:sz w:val="28"/>
        </w:rPr>
        <w:t xml:space="preserve"> går i dag</w:t>
      </w:r>
      <w:r w:rsidRPr="004F0CEF">
        <w:rPr>
          <w:rFonts w:ascii="Arial" w:hAnsi="Arial" w:cs="Arial"/>
          <w:sz w:val="28"/>
        </w:rPr>
        <w:t xml:space="preserve"> til Kirkens Nødhjelp </w:t>
      </w:r>
    </w:p>
    <w:p w14:paraId="452B9410" w14:textId="33857AE1" w:rsidR="00604003" w:rsidRDefault="008509AC" w:rsidP="002E59E5">
      <w:pPr>
        <w:rPr>
          <w:rFonts w:ascii="Arial" w:hAnsi="Arial" w:cs="Arial"/>
          <w:sz w:val="28"/>
        </w:rPr>
      </w:pPr>
      <w:r>
        <w:rPr>
          <w:noProof/>
        </w:rPr>
        <w:drawing>
          <wp:anchor distT="0" distB="0" distL="114300" distR="114300" simplePos="0" relativeHeight="251659264" behindDoc="1" locked="0" layoutInCell="1" allowOverlap="1" wp14:anchorId="5A123701" wp14:editId="6E6F2FDB">
            <wp:simplePos x="0" y="0"/>
            <wp:positionH relativeFrom="column">
              <wp:posOffset>-635</wp:posOffset>
            </wp:positionH>
            <wp:positionV relativeFrom="paragraph">
              <wp:posOffset>145415</wp:posOffset>
            </wp:positionV>
            <wp:extent cx="2895600" cy="3746057"/>
            <wp:effectExtent l="0" t="0" r="0" b="635"/>
            <wp:wrapNone/>
            <wp:docPr id="2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895600" cy="3746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AF58D" w14:textId="3C0DBDA1" w:rsidR="00604003" w:rsidRPr="004F0CEF" w:rsidRDefault="00604003" w:rsidP="002E59E5">
      <w:pPr>
        <w:rPr>
          <w:rFonts w:ascii="Arial" w:hAnsi="Arial" w:cs="Arial"/>
          <w:sz w:val="28"/>
        </w:rPr>
      </w:pPr>
    </w:p>
    <w:p w14:paraId="4BAADB3E" w14:textId="73FFB311" w:rsidR="002E59E5" w:rsidRDefault="002E59E5" w:rsidP="002E59E5">
      <w:pPr>
        <w:rPr>
          <w:sz w:val="28"/>
        </w:rPr>
      </w:pPr>
    </w:p>
    <w:p w14:paraId="74A9BC20" w14:textId="77777777" w:rsidR="002E59E5" w:rsidRDefault="002E59E5" w:rsidP="002E59E5"/>
    <w:p w14:paraId="2EA31954" w14:textId="77777777" w:rsidR="00C03E09" w:rsidRPr="004F0CEF" w:rsidRDefault="00C03E09">
      <w:pPr>
        <w:rPr>
          <w:rFonts w:ascii="Arial" w:hAnsi="Arial" w:cs="Arial"/>
          <w:sz w:val="28"/>
        </w:rPr>
      </w:pPr>
    </w:p>
    <w:p w14:paraId="420F6F2D" w14:textId="77777777" w:rsidR="005B3499" w:rsidRDefault="005B3499">
      <w:pPr>
        <w:rPr>
          <w:rFonts w:ascii="Arial" w:hAnsi="Arial" w:cs="Arial"/>
          <w:sz w:val="28"/>
        </w:rPr>
      </w:pPr>
    </w:p>
    <w:p w14:paraId="6528EC02" w14:textId="77777777" w:rsidR="005B3499" w:rsidRDefault="005B3499"/>
    <w:p w14:paraId="6DF300AF" w14:textId="77777777" w:rsidR="00B92C4A" w:rsidRDefault="00B92C4A"/>
    <w:p w14:paraId="1E6E325C" w14:textId="77777777" w:rsidR="005B3499" w:rsidRDefault="005B3499"/>
    <w:p w14:paraId="048EC5C6" w14:textId="77777777" w:rsidR="005B3499" w:rsidRDefault="005B3499"/>
    <w:p w14:paraId="7445E1F1" w14:textId="77777777" w:rsidR="005B3499" w:rsidRDefault="005B3499"/>
    <w:p w14:paraId="37F9D06A" w14:textId="77777777" w:rsidR="00604003" w:rsidRDefault="00604003"/>
    <w:p w14:paraId="4032292C" w14:textId="77777777" w:rsidR="0043738C" w:rsidRDefault="0043738C" w:rsidP="00F320D4">
      <w:pPr>
        <w:rPr>
          <w:rFonts w:ascii="Arial" w:hAnsi="Arial" w:cs="Arial"/>
          <w:sz w:val="24"/>
          <w:szCs w:val="24"/>
        </w:rPr>
      </w:pPr>
    </w:p>
    <w:p w14:paraId="5B8CC41B" w14:textId="77777777" w:rsidR="0043738C" w:rsidRDefault="0043738C" w:rsidP="00F320D4">
      <w:pPr>
        <w:rPr>
          <w:rFonts w:ascii="Arial" w:hAnsi="Arial" w:cs="Arial"/>
          <w:sz w:val="24"/>
          <w:szCs w:val="24"/>
        </w:rPr>
      </w:pPr>
    </w:p>
    <w:p w14:paraId="7F6385BC" w14:textId="77777777" w:rsidR="0043738C" w:rsidRDefault="0043738C" w:rsidP="00F320D4">
      <w:pPr>
        <w:rPr>
          <w:rFonts w:ascii="Arial" w:hAnsi="Arial" w:cs="Arial"/>
          <w:sz w:val="24"/>
          <w:szCs w:val="24"/>
        </w:rPr>
      </w:pPr>
    </w:p>
    <w:p w14:paraId="5121F01A" w14:textId="77777777" w:rsidR="0043738C" w:rsidRDefault="0043738C" w:rsidP="00F320D4">
      <w:pPr>
        <w:rPr>
          <w:rFonts w:ascii="Arial" w:hAnsi="Arial" w:cs="Arial"/>
          <w:sz w:val="24"/>
          <w:szCs w:val="24"/>
        </w:rPr>
      </w:pPr>
    </w:p>
    <w:p w14:paraId="40AF9A6C" w14:textId="77777777" w:rsidR="0043738C" w:rsidRDefault="0043738C" w:rsidP="00F320D4">
      <w:pPr>
        <w:rPr>
          <w:rFonts w:ascii="Arial" w:hAnsi="Arial" w:cs="Arial"/>
          <w:sz w:val="24"/>
          <w:szCs w:val="24"/>
        </w:rPr>
      </w:pPr>
    </w:p>
    <w:p w14:paraId="1716CA00" w14:textId="77777777" w:rsidR="0043738C" w:rsidRDefault="0043738C" w:rsidP="00F320D4">
      <w:pPr>
        <w:rPr>
          <w:rFonts w:ascii="Arial" w:hAnsi="Arial" w:cs="Arial"/>
          <w:sz w:val="24"/>
          <w:szCs w:val="24"/>
        </w:rPr>
      </w:pPr>
    </w:p>
    <w:p w14:paraId="7EF53137" w14:textId="77777777" w:rsidR="0043738C" w:rsidRDefault="0043738C" w:rsidP="00F320D4">
      <w:pPr>
        <w:rPr>
          <w:rFonts w:ascii="Arial" w:hAnsi="Arial" w:cs="Arial"/>
          <w:sz w:val="24"/>
          <w:szCs w:val="24"/>
        </w:rPr>
      </w:pPr>
    </w:p>
    <w:p w14:paraId="5D5C287A" w14:textId="77777777" w:rsidR="0043738C" w:rsidRDefault="0043738C" w:rsidP="00F320D4">
      <w:pPr>
        <w:rPr>
          <w:rFonts w:ascii="Arial" w:hAnsi="Arial" w:cs="Arial"/>
          <w:sz w:val="24"/>
          <w:szCs w:val="24"/>
        </w:rPr>
      </w:pPr>
    </w:p>
    <w:p w14:paraId="4337D9BB" w14:textId="77777777" w:rsidR="0043738C" w:rsidRDefault="0043738C" w:rsidP="00F320D4">
      <w:pPr>
        <w:rPr>
          <w:rFonts w:ascii="Arial" w:hAnsi="Arial" w:cs="Arial"/>
          <w:sz w:val="24"/>
          <w:szCs w:val="24"/>
        </w:rPr>
      </w:pPr>
    </w:p>
    <w:p w14:paraId="72E9C493" w14:textId="77777777" w:rsidR="0043738C" w:rsidRDefault="0043738C" w:rsidP="00F320D4">
      <w:pPr>
        <w:rPr>
          <w:rFonts w:ascii="Arial" w:hAnsi="Arial" w:cs="Arial"/>
          <w:sz w:val="24"/>
          <w:szCs w:val="24"/>
        </w:rPr>
      </w:pPr>
    </w:p>
    <w:p w14:paraId="320A3EF4" w14:textId="77777777" w:rsidR="0043738C" w:rsidRDefault="0043738C" w:rsidP="00F320D4">
      <w:pPr>
        <w:rPr>
          <w:rFonts w:ascii="Arial" w:hAnsi="Arial" w:cs="Arial"/>
          <w:sz w:val="24"/>
          <w:szCs w:val="24"/>
        </w:rPr>
      </w:pPr>
    </w:p>
    <w:p w14:paraId="05BD41B6" w14:textId="49C6EC6F" w:rsidR="00F320D4" w:rsidRPr="00F07036" w:rsidRDefault="00F320D4" w:rsidP="00F320D4">
      <w:pPr>
        <w:rPr>
          <w:rFonts w:ascii="Arial" w:hAnsi="Arial" w:cs="Arial"/>
          <w:i/>
          <w:iCs/>
          <w:sz w:val="24"/>
          <w:szCs w:val="24"/>
        </w:rPr>
      </w:pPr>
      <w:r w:rsidRPr="00F07036">
        <w:rPr>
          <w:rFonts w:ascii="Arial" w:hAnsi="Arial" w:cs="Arial"/>
          <w:i/>
          <w:iCs/>
          <w:sz w:val="24"/>
          <w:szCs w:val="24"/>
        </w:rPr>
        <w:t>Musikkinnslag under takkofferet</w:t>
      </w:r>
    </w:p>
    <w:bookmarkEnd w:id="0"/>
    <w:bookmarkEnd w:id="1"/>
    <w:p w14:paraId="488E965E" w14:textId="77777777" w:rsidR="00C03E09" w:rsidRDefault="00C03E09"/>
    <w:sectPr w:rsidR="00C03E09">
      <w:pgSz w:w="11907" w:h="16840" w:code="9"/>
      <w:pgMar w:top="567" w:right="567" w:bottom="567" w:left="567" w:header="340" w:footer="340" w:gutter="0"/>
      <w:cols w:num="2" w:space="737"/>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27857"/>
    <w:multiLevelType w:val="singleLevel"/>
    <w:tmpl w:val="11DEC00C"/>
    <w:lvl w:ilvl="0">
      <w:start w:val="1"/>
      <w:numFmt w:val="upperRoman"/>
      <w:lvlText w:val="%1. "/>
      <w:legacy w:legacy="1" w:legacySpace="0" w:legacyIndent="283"/>
      <w:lvlJc w:val="left"/>
      <w:pPr>
        <w:ind w:left="283" w:hanging="283"/>
      </w:pPr>
      <w:rPr>
        <w:rFonts w:ascii="Arial" w:hAnsi="Arial" w:cs="Arial" w:hint="default"/>
        <w:b w:val="0"/>
        <w:i w:val="0"/>
        <w:sz w:val="28"/>
        <w:u w:val="single"/>
      </w:rPr>
    </w:lvl>
  </w:abstractNum>
  <w:abstractNum w:abstractNumId="1" w15:restartNumberingAfterBreak="0">
    <w:nsid w:val="7C7908DC"/>
    <w:multiLevelType w:val="singleLevel"/>
    <w:tmpl w:val="EF484AC6"/>
    <w:lvl w:ilvl="0">
      <w:start w:val="2"/>
      <w:numFmt w:val="upperRoman"/>
      <w:lvlText w:val="%1. "/>
      <w:legacy w:legacy="1" w:legacySpace="0" w:legacyIndent="283"/>
      <w:lvlJc w:val="left"/>
      <w:pPr>
        <w:ind w:left="283" w:hanging="283"/>
      </w:pPr>
      <w:rPr>
        <w:rFonts w:ascii="Arial" w:hAnsi="Arial" w:cs="Arial" w:hint="default"/>
        <w:b w:val="0"/>
        <w:i w:val="0"/>
        <w:sz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12"/>
    <w:rsid w:val="00014B8A"/>
    <w:rsid w:val="00017F1A"/>
    <w:rsid w:val="00021346"/>
    <w:rsid w:val="00044DEA"/>
    <w:rsid w:val="000B5A40"/>
    <w:rsid w:val="000D6CBA"/>
    <w:rsid w:val="00114E84"/>
    <w:rsid w:val="00161972"/>
    <w:rsid w:val="001E2CDC"/>
    <w:rsid w:val="00255CAC"/>
    <w:rsid w:val="002630B3"/>
    <w:rsid w:val="002A29A3"/>
    <w:rsid w:val="002A2DC1"/>
    <w:rsid w:val="002B592F"/>
    <w:rsid w:val="002E59E5"/>
    <w:rsid w:val="002F5874"/>
    <w:rsid w:val="00330727"/>
    <w:rsid w:val="003B7297"/>
    <w:rsid w:val="0043738C"/>
    <w:rsid w:val="004E4792"/>
    <w:rsid w:val="004F0CEF"/>
    <w:rsid w:val="00566D2F"/>
    <w:rsid w:val="005A5CBC"/>
    <w:rsid w:val="005B3499"/>
    <w:rsid w:val="005C2949"/>
    <w:rsid w:val="005D0192"/>
    <w:rsid w:val="00604003"/>
    <w:rsid w:val="00620DE6"/>
    <w:rsid w:val="00624BA2"/>
    <w:rsid w:val="00671ECF"/>
    <w:rsid w:val="006926A5"/>
    <w:rsid w:val="006D0340"/>
    <w:rsid w:val="006F510A"/>
    <w:rsid w:val="007013C9"/>
    <w:rsid w:val="00702356"/>
    <w:rsid w:val="00716496"/>
    <w:rsid w:val="007364DC"/>
    <w:rsid w:val="007438FF"/>
    <w:rsid w:val="007658FF"/>
    <w:rsid w:val="007847F7"/>
    <w:rsid w:val="00787A50"/>
    <w:rsid w:val="007B19D6"/>
    <w:rsid w:val="007C3C3A"/>
    <w:rsid w:val="007C5293"/>
    <w:rsid w:val="007D4128"/>
    <w:rsid w:val="007E7DA3"/>
    <w:rsid w:val="0083530F"/>
    <w:rsid w:val="008509AC"/>
    <w:rsid w:val="00853942"/>
    <w:rsid w:val="00880B3C"/>
    <w:rsid w:val="00886EE7"/>
    <w:rsid w:val="008C5A00"/>
    <w:rsid w:val="008E04E8"/>
    <w:rsid w:val="00904B71"/>
    <w:rsid w:val="00926497"/>
    <w:rsid w:val="00970642"/>
    <w:rsid w:val="00986471"/>
    <w:rsid w:val="009A46B9"/>
    <w:rsid w:val="009C61E5"/>
    <w:rsid w:val="009D5EDF"/>
    <w:rsid w:val="009D7E29"/>
    <w:rsid w:val="009E5930"/>
    <w:rsid w:val="00A032B0"/>
    <w:rsid w:val="00A35774"/>
    <w:rsid w:val="00A8183B"/>
    <w:rsid w:val="00AE10C6"/>
    <w:rsid w:val="00B14A83"/>
    <w:rsid w:val="00B15EFC"/>
    <w:rsid w:val="00B41C73"/>
    <w:rsid w:val="00B679D2"/>
    <w:rsid w:val="00B92C4A"/>
    <w:rsid w:val="00BD20A3"/>
    <w:rsid w:val="00BD4A86"/>
    <w:rsid w:val="00BD5C12"/>
    <w:rsid w:val="00C03E09"/>
    <w:rsid w:val="00C519E9"/>
    <w:rsid w:val="00C80F00"/>
    <w:rsid w:val="00C83B17"/>
    <w:rsid w:val="00CC7548"/>
    <w:rsid w:val="00D11A82"/>
    <w:rsid w:val="00D26CFD"/>
    <w:rsid w:val="00D31F2B"/>
    <w:rsid w:val="00D33039"/>
    <w:rsid w:val="00DB3A9A"/>
    <w:rsid w:val="00DD6AE1"/>
    <w:rsid w:val="00DF3E05"/>
    <w:rsid w:val="00E036C3"/>
    <w:rsid w:val="00E14110"/>
    <w:rsid w:val="00E22B20"/>
    <w:rsid w:val="00E604B1"/>
    <w:rsid w:val="00E743D6"/>
    <w:rsid w:val="00F07036"/>
    <w:rsid w:val="00F274F6"/>
    <w:rsid w:val="00F320D4"/>
    <w:rsid w:val="00F46D99"/>
    <w:rsid w:val="00FE33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C691C"/>
  <w15:chartTrackingRefBased/>
  <w15:docId w15:val="{1B1F552B-A7F7-4351-BA45-D133EDFE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sz w:val="22"/>
    </w:rPr>
  </w:style>
  <w:style w:type="paragraph" w:styleId="BalloonText">
    <w:name w:val="Balloon Text"/>
    <w:basedOn w:val="Normal"/>
    <w:semiHidden/>
    <w:rsid w:val="001E2CDC"/>
    <w:rPr>
      <w:rFonts w:ascii="Tahoma" w:hAnsi="Tahoma" w:cs="Tahoma"/>
      <w:sz w:val="16"/>
      <w:szCs w:val="16"/>
    </w:rPr>
  </w:style>
  <w:style w:type="character" w:customStyle="1" w:styleId="verse">
    <w:name w:val="verse"/>
    <w:rsid w:val="00DD6AE1"/>
    <w:rPr>
      <w:color w:val="000000"/>
      <w:sz w:val="24"/>
      <w:szCs w:val="24"/>
    </w:rPr>
  </w:style>
  <w:style w:type="paragraph" w:styleId="NoSpacing">
    <w:name w:val="No Spacing"/>
    <w:uiPriority w:val="1"/>
    <w:qFormat/>
    <w:rsid w:val="00DD6AE1"/>
    <w:rPr>
      <w:rFonts w:ascii="Calibri" w:eastAsia="Calibri" w:hAnsi="Calibri"/>
      <w:sz w:val="22"/>
      <w:szCs w:val="22"/>
      <w:lang w:eastAsia="en-US"/>
    </w:rPr>
  </w:style>
  <w:style w:type="character" w:customStyle="1" w:styleId="Heading1Char">
    <w:name w:val="Heading 1 Char"/>
    <w:link w:val="Heading1"/>
    <w:rsid w:val="005B349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3.jpg@01D6D84C.DCEB71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aler\Prek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A5268CB8882B4F97B9DE5CCC3CE9D4" ma:contentTypeVersion="13" ma:contentTypeDescription="Create a new document." ma:contentTypeScope="" ma:versionID="902d4568bcf34b4f838448e3e0530df7">
  <xsd:schema xmlns:xsd="http://www.w3.org/2001/XMLSchema" xmlns:xs="http://www.w3.org/2001/XMLSchema" xmlns:p="http://schemas.microsoft.com/office/2006/metadata/properties" xmlns:ns2="3f6e4fff-6ecd-4924-95b5-eb85fc4e38e9" xmlns:ns3="a9d928ca-0555-436c-8109-e01908513918" targetNamespace="http://schemas.microsoft.com/office/2006/metadata/properties" ma:root="true" ma:fieldsID="27168770ca157414b8cc7074c241b349" ns2:_="" ns3:_="">
    <xsd:import namespace="3f6e4fff-6ecd-4924-95b5-eb85fc4e38e9"/>
    <xsd:import namespace="a9d928ca-0555-436c-8109-e019085139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e4fff-6ecd-4924-95b5-eb85fc4e3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928ca-0555-436c-8109-e019085139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4B19A-05C5-44AA-9A65-D55FBFFDF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55B3F-D57E-4F59-BD27-F9D2F1561175}">
  <ds:schemaRefs>
    <ds:schemaRef ds:uri="http://schemas.microsoft.com/sharepoint/v3/contenttype/forms"/>
  </ds:schemaRefs>
</ds:datastoreItem>
</file>

<file path=customXml/itemProps3.xml><?xml version="1.0" encoding="utf-8"?>
<ds:datastoreItem xmlns:ds="http://schemas.openxmlformats.org/officeDocument/2006/customXml" ds:itemID="{623C593F-25BE-42C1-921B-951E19AA2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e4fff-6ecd-4924-95b5-eb85fc4e38e9"/>
    <ds:schemaRef ds:uri="a9d928ca-0555-436c-8109-e01908513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C:\MSOffice\Maler\Preken.dot</Template>
  <TotalTime>9</TotalTime>
  <Pages>2</Pages>
  <Words>484</Words>
  <Characters>2536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Gudstjenestetype:</vt:lpstr>
    </vt:vector>
  </TitlesOfParts>
  <Company>Jesus Kristus</Company>
  <LinksUpToDate>false</LinksUpToDate>
  <CharactersWithSpaces>3014</CharactersWithSpaces>
  <SharedDoc>false</SharedDoc>
  <HLinks>
    <vt:vector size="6" baseType="variant">
      <vt:variant>
        <vt:i4>8192079</vt:i4>
      </vt:variant>
      <vt:variant>
        <vt:i4>-1</vt:i4>
      </vt:variant>
      <vt:variant>
        <vt:i4>1045</vt:i4>
      </vt:variant>
      <vt:variant>
        <vt:i4>1</vt:i4>
      </vt:variant>
      <vt:variant>
        <vt:lpwstr>cid:image003.jpg@01D6D84C.DCEB71A0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Gudstjenestetype:</dc:title>
  <dc:subject/>
  <dc:creator>Geir E. Holberg</dc:creator>
  <cp:keywords/>
  <cp:lastModifiedBy>Mattis Moviken</cp:lastModifiedBy>
  <cp:revision>8</cp:revision>
  <cp:lastPrinted>2020-12-22T12:04:00Z</cp:lastPrinted>
  <dcterms:created xsi:type="dcterms:W3CDTF">2021-12-22T09:35:00Z</dcterms:created>
  <dcterms:modified xsi:type="dcterms:W3CDTF">2021-12-22T09:43:00Z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0x010100F544475835EBE74783D34AB5AA519D7B</vt:lpwstr>
  </property>
</Properties>
</file>