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E513E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17. mars</w:t>
            </w:r>
            <w:r w:rsidR="00C37E3C">
              <w:rPr>
                <w:noProof w:val="0"/>
                <w:sz w:val="22"/>
              </w:rPr>
              <w:t xml:space="preserve"> 2021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</w:t>
            </w:r>
            <w:r w:rsidR="00E513E8">
              <w:rPr>
                <w:noProof w:val="0"/>
                <w:sz w:val="22"/>
              </w:rPr>
              <w:t>allen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Terje Østby, Ellen Løchen Børresen, Liv Serina Dale, Even Enger, Turid Nyquist Jensen, </w:t>
      </w:r>
      <w:r w:rsidR="0081185D">
        <w:rPr>
          <w:rFonts w:ascii="TimesNewRomanPSMT" w:hAnsi="TimesNewRomanPSMT"/>
          <w:sz w:val="22"/>
          <w:szCs w:val="22"/>
        </w:rPr>
        <w:t xml:space="preserve">Lovisa Petersson, </w:t>
      </w:r>
      <w:r w:rsidR="0081185D" w:rsidRPr="00DB084B">
        <w:rPr>
          <w:rFonts w:ascii="TimesNewRomanPSMT" w:hAnsi="TimesNewRomanPSMT"/>
          <w:sz w:val="22"/>
          <w:szCs w:val="22"/>
        </w:rPr>
        <w:t>Tormod Jensen, Hanne Aksberg Krogh</w:t>
      </w:r>
      <w:r w:rsidR="0081185D">
        <w:rPr>
          <w:rFonts w:ascii="TimesNewRomanPSMT" w:hAnsi="TimesNewRomanPSMT"/>
          <w:sz w:val="22"/>
          <w:szCs w:val="22"/>
        </w:rPr>
        <w:t>, Terje Stenholt</w:t>
      </w:r>
      <w:r w:rsidR="00E513E8">
        <w:rPr>
          <w:rFonts w:ascii="TimesNewRomanPSMT" w:hAnsi="TimesNewRomanPSMT"/>
          <w:sz w:val="22"/>
          <w:szCs w:val="22"/>
        </w:rPr>
        <w:t>, Reidar Strand.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Default="00952F9E" w:rsidP="00952F9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 Liv Serina Dale</w:t>
      </w:r>
    </w:p>
    <w:p w:rsidR="009414D4" w:rsidRDefault="009414D4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Pr="0005631C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Åpning ved T</w:t>
      </w:r>
      <w:r w:rsidR="00E513E8">
        <w:rPr>
          <w:b/>
          <w:noProof w:val="0"/>
          <w:sz w:val="22"/>
        </w:rPr>
        <w:t xml:space="preserve">erje Ø. </w:t>
      </w:r>
    </w:p>
    <w:p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E513E8">
        <w:rPr>
          <w:b/>
          <w:noProof w:val="0"/>
          <w:sz w:val="22"/>
        </w:rPr>
        <w:t>11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230F6E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 w:rsidR="004512A0">
        <w:rPr>
          <w:noProof w:val="0"/>
          <w:sz w:val="22"/>
        </w:rPr>
        <w:t xml:space="preserve">Vi har invitert Toril Aas, kirketjener, til å fortelle litt om hennes arbeid i kirka og på kirkegården. Hun vil også </w:t>
      </w:r>
      <w:r>
        <w:rPr>
          <w:noProof w:val="0"/>
          <w:sz w:val="22"/>
        </w:rPr>
        <w:t>orienter om</w:t>
      </w:r>
      <w:r w:rsidR="004512A0">
        <w:rPr>
          <w:noProof w:val="0"/>
          <w:sz w:val="22"/>
        </w:rPr>
        <w:t xml:space="preserve"> </w:t>
      </w:r>
      <w:r>
        <w:rPr>
          <w:noProof w:val="0"/>
          <w:sz w:val="22"/>
        </w:rPr>
        <w:t>oppussingen</w:t>
      </w:r>
      <w:r w:rsidR="004512A0">
        <w:rPr>
          <w:noProof w:val="0"/>
          <w:sz w:val="22"/>
        </w:rPr>
        <w:t xml:space="preserve"> av Trøgstad K</w:t>
      </w:r>
      <w:r>
        <w:rPr>
          <w:noProof w:val="0"/>
          <w:sz w:val="22"/>
        </w:rPr>
        <w:t xml:space="preserve">irke. </w:t>
      </w:r>
    </w:p>
    <w:p w:rsidR="001164FD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1164FD" w:rsidRPr="001164FD" w:rsidRDefault="001164FD" w:rsidP="00FF478E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1164FD">
        <w:rPr>
          <w:b/>
          <w:noProof w:val="0"/>
          <w:sz w:val="22"/>
        </w:rPr>
        <w:t>Sak 12/21</w:t>
      </w:r>
      <w:r w:rsidRPr="001164FD">
        <w:rPr>
          <w:b/>
          <w:noProof w:val="0"/>
          <w:sz w:val="22"/>
        </w:rPr>
        <w:tab/>
      </w:r>
      <w:r w:rsidRPr="001164FD">
        <w:rPr>
          <w:b/>
          <w:noProof w:val="0"/>
          <w:sz w:val="22"/>
        </w:rPr>
        <w:tab/>
        <w:t xml:space="preserve">Årsberetningen, 2020. </w:t>
      </w:r>
    </w:p>
    <w:p w:rsidR="001164FD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Hva kan vi lære av de erfaringene vi har gjort i kirka i løpet av dette året med Korona- pandemi? Se gjennom Årsberetningen, og sjekk hva som er gjort, og hva som har vært veldig annerledes.</w:t>
      </w:r>
      <w:r w:rsidRPr="001164FD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Er det noe av dette vi ønsker å ta med oss videre inn i et mer normalt liv? </w:t>
      </w:r>
    </w:p>
    <w:p w:rsidR="00E82C1A" w:rsidRDefault="00E82C1A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  <w:t>Vi reflekterer gjerne mer over innlegget fra prosten</w:t>
      </w:r>
      <w:r w:rsidR="00A64A0B">
        <w:rPr>
          <w:noProof w:val="0"/>
          <w:sz w:val="22"/>
        </w:rPr>
        <w:t xml:space="preserve"> i </w:t>
      </w:r>
      <w:r w:rsidR="007E0FEC">
        <w:rPr>
          <w:noProof w:val="0"/>
          <w:sz w:val="22"/>
        </w:rPr>
        <w:t>MR 16.02.21</w:t>
      </w:r>
      <w:r>
        <w:rPr>
          <w:noProof w:val="0"/>
          <w:sz w:val="22"/>
        </w:rPr>
        <w:t>, se referatet.</w:t>
      </w:r>
    </w:p>
    <w:p w:rsidR="001164FD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1164FD" w:rsidRPr="001164FD" w:rsidRDefault="001164FD" w:rsidP="00FF478E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1164FD">
        <w:rPr>
          <w:b/>
          <w:noProof w:val="0"/>
          <w:sz w:val="22"/>
        </w:rPr>
        <w:t>Sak 13/21</w:t>
      </w:r>
      <w:r w:rsidRPr="001164FD">
        <w:rPr>
          <w:b/>
          <w:noProof w:val="0"/>
          <w:sz w:val="22"/>
        </w:rPr>
        <w:tab/>
      </w:r>
      <w:r w:rsidRPr="001164FD">
        <w:rPr>
          <w:b/>
          <w:noProof w:val="0"/>
          <w:sz w:val="22"/>
        </w:rPr>
        <w:tab/>
        <w:t xml:space="preserve">Konfirmasjon 2021. </w:t>
      </w:r>
    </w:p>
    <w:p w:rsidR="001164FD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Vi må ta en avgjørelse på om vi skal ha konfirmasjon nå i vår, eller om vi bør utsette det til september</w:t>
      </w:r>
      <w:r w:rsidR="00695DEA">
        <w:rPr>
          <w:noProof w:val="0"/>
          <w:sz w:val="22"/>
        </w:rPr>
        <w:t>. Alternative datoer</w:t>
      </w:r>
      <w:r w:rsidR="007E0FEC">
        <w:rPr>
          <w:noProof w:val="0"/>
          <w:sz w:val="22"/>
        </w:rPr>
        <w:t xml:space="preserve"> for høsten er</w:t>
      </w:r>
      <w:r w:rsidR="00695DEA">
        <w:rPr>
          <w:noProof w:val="0"/>
          <w:sz w:val="22"/>
        </w:rPr>
        <w:t>: 4.og 5.sept i Båstad</w:t>
      </w:r>
      <w:r w:rsidR="002660BC">
        <w:rPr>
          <w:noProof w:val="0"/>
          <w:sz w:val="22"/>
        </w:rPr>
        <w:t xml:space="preserve"> Kirke</w:t>
      </w:r>
      <w:r w:rsidR="00695DEA">
        <w:rPr>
          <w:noProof w:val="0"/>
          <w:sz w:val="22"/>
        </w:rPr>
        <w:t>, og 11.og 12.sept i Trøgstad</w:t>
      </w:r>
      <w:r w:rsidR="002660BC">
        <w:rPr>
          <w:noProof w:val="0"/>
          <w:sz w:val="22"/>
        </w:rPr>
        <w:t xml:space="preserve"> Kirke</w:t>
      </w:r>
      <w:r w:rsidR="00695DEA">
        <w:rPr>
          <w:noProof w:val="0"/>
          <w:sz w:val="22"/>
        </w:rPr>
        <w:t>.</w:t>
      </w:r>
    </w:p>
    <w:p w:rsidR="00695DEA" w:rsidRDefault="00695DEA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  <w:t>Vi innhenter informasjon fra kateket Elin og fra konfirmantforeldre.</w:t>
      </w:r>
    </w:p>
    <w:p w:rsidR="009414D4" w:rsidRDefault="009414D4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52F9E" w:rsidRDefault="00952F9E" w:rsidP="00952F9E">
      <w:pPr>
        <w:outlineLvl w:val="0"/>
        <w:rPr>
          <w:rFonts w:ascii="Arial" w:hAnsi="Arial" w:cs="Arial"/>
        </w:rPr>
      </w:pPr>
    </w:p>
    <w:p w:rsid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 w:rsidR="001164FD">
        <w:rPr>
          <w:b/>
          <w:sz w:val="22"/>
          <w:szCs w:val="22"/>
        </w:rPr>
        <w:t>14</w:t>
      </w:r>
      <w:r w:rsidRPr="00952F9E"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  <w:t>Orienteringer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  <w:r w:rsidR="00A64A0B">
        <w:rPr>
          <w:sz w:val="22"/>
          <w:szCs w:val="22"/>
        </w:rPr>
        <w:t>.</w:t>
      </w:r>
    </w:p>
    <w:p w:rsidR="007E0FEC" w:rsidRDefault="00A64A0B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:rsidR="00952F9E" w:rsidRPr="002660BC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MR</w:t>
      </w:r>
      <w:r w:rsidR="00A64A0B">
        <w:rPr>
          <w:sz w:val="22"/>
          <w:szCs w:val="22"/>
        </w:rPr>
        <w:t>.</w:t>
      </w:r>
      <w:bookmarkStart w:id="0" w:name="_GoBack"/>
      <w:bookmarkEnd w:id="0"/>
    </w:p>
    <w:p w:rsidR="006E559C" w:rsidRDefault="006E559C" w:rsidP="00952F9E">
      <w:pPr>
        <w:outlineLvl w:val="0"/>
        <w:rPr>
          <w:sz w:val="22"/>
          <w:szCs w:val="22"/>
        </w:rPr>
      </w:pPr>
    </w:p>
    <w:p w:rsidR="00952F9E" w:rsidRP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="00666EA3">
        <w:rPr>
          <w:b/>
          <w:sz w:val="22"/>
          <w:szCs w:val="22"/>
        </w:rPr>
        <w:t>1</w:t>
      </w:r>
      <w:r w:rsidR="001164F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/21</w:t>
      </w:r>
      <w:r>
        <w:rPr>
          <w:b/>
          <w:sz w:val="22"/>
          <w:szCs w:val="22"/>
        </w:rPr>
        <w:tab/>
        <w:t>Eventuelt</w:t>
      </w:r>
    </w:p>
    <w:p w:rsidR="008504A3" w:rsidRDefault="0081185D" w:rsidP="000D33FE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8504A3" w:rsidRPr="00A44414">
        <w:rPr>
          <w:b/>
          <w:noProof w:val="0"/>
          <w:sz w:val="22"/>
        </w:rPr>
        <w:tab/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52F9E">
        <w:rPr>
          <w:noProof w:val="0"/>
          <w:sz w:val="22"/>
        </w:rPr>
        <w:t xml:space="preserve"> </w:t>
      </w:r>
    </w:p>
    <w:p w:rsidR="008504A3" w:rsidRPr="00E1751B" w:rsidRDefault="008504A3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952F9E">
        <w:rPr>
          <w:noProof w:val="0"/>
          <w:sz w:val="22"/>
          <w:szCs w:val="22"/>
        </w:rPr>
        <w:t xml:space="preserve"> </w:t>
      </w:r>
    </w:p>
    <w:p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2E" w:rsidRDefault="00347A2E" w:rsidP="001D059A">
      <w:r>
        <w:separator/>
      </w:r>
    </w:p>
  </w:endnote>
  <w:endnote w:type="continuationSeparator" w:id="0">
    <w:p w:rsidR="00347A2E" w:rsidRDefault="00347A2E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347A2E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2E" w:rsidRDefault="00347A2E" w:rsidP="001D059A">
      <w:r>
        <w:separator/>
      </w:r>
    </w:p>
  </w:footnote>
  <w:footnote w:type="continuationSeparator" w:id="0">
    <w:p w:rsidR="00347A2E" w:rsidRDefault="00347A2E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A242B"/>
    <w:rsid w:val="000D33FE"/>
    <w:rsid w:val="000E4798"/>
    <w:rsid w:val="0011028F"/>
    <w:rsid w:val="001164FD"/>
    <w:rsid w:val="00170452"/>
    <w:rsid w:val="001D059A"/>
    <w:rsid w:val="001E034B"/>
    <w:rsid w:val="002204B1"/>
    <w:rsid w:val="00230F6E"/>
    <w:rsid w:val="002660BC"/>
    <w:rsid w:val="002B23AD"/>
    <w:rsid w:val="003051B4"/>
    <w:rsid w:val="003303B1"/>
    <w:rsid w:val="00347A2E"/>
    <w:rsid w:val="00361D51"/>
    <w:rsid w:val="003A50FB"/>
    <w:rsid w:val="003D179D"/>
    <w:rsid w:val="003F2C5D"/>
    <w:rsid w:val="0043786F"/>
    <w:rsid w:val="004512A0"/>
    <w:rsid w:val="004A058A"/>
    <w:rsid w:val="005F5D98"/>
    <w:rsid w:val="006375B7"/>
    <w:rsid w:val="00637F41"/>
    <w:rsid w:val="00666EA3"/>
    <w:rsid w:val="00695DEA"/>
    <w:rsid w:val="006E559C"/>
    <w:rsid w:val="006E5A20"/>
    <w:rsid w:val="007A4A4C"/>
    <w:rsid w:val="007A70B6"/>
    <w:rsid w:val="007E0FEC"/>
    <w:rsid w:val="0081185D"/>
    <w:rsid w:val="008504A3"/>
    <w:rsid w:val="008C7EFA"/>
    <w:rsid w:val="009414D4"/>
    <w:rsid w:val="00942C3C"/>
    <w:rsid w:val="00952F9E"/>
    <w:rsid w:val="00962CCB"/>
    <w:rsid w:val="009A5AC9"/>
    <w:rsid w:val="009B5076"/>
    <w:rsid w:val="009D455C"/>
    <w:rsid w:val="00A3141F"/>
    <w:rsid w:val="00A622A0"/>
    <w:rsid w:val="00A64A0B"/>
    <w:rsid w:val="00B23FAA"/>
    <w:rsid w:val="00B458F6"/>
    <w:rsid w:val="00B62340"/>
    <w:rsid w:val="00B740D1"/>
    <w:rsid w:val="00C04AAE"/>
    <w:rsid w:val="00C37E3C"/>
    <w:rsid w:val="00D7264C"/>
    <w:rsid w:val="00E513E8"/>
    <w:rsid w:val="00E82C1A"/>
    <w:rsid w:val="00EA3F2C"/>
    <w:rsid w:val="00EC30CA"/>
    <w:rsid w:val="00F15326"/>
    <w:rsid w:val="00F97AA6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5BBC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30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8</cp:revision>
  <cp:lastPrinted>2021-01-09T15:45:00Z</cp:lastPrinted>
  <dcterms:created xsi:type="dcterms:W3CDTF">2021-03-04T10:56:00Z</dcterms:created>
  <dcterms:modified xsi:type="dcterms:W3CDTF">2021-03-11T13:22:00Z</dcterms:modified>
</cp:coreProperties>
</file>