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A3" w:rsidRPr="00CC56F7" w:rsidRDefault="0081185D" w:rsidP="00CC56F7">
      <w:pPr>
        <w:tabs>
          <w:tab w:val="left" w:pos="0"/>
        </w:tabs>
        <w:rPr>
          <w:b/>
          <w:noProof w:val="0"/>
          <w:sz w:val="22"/>
        </w:rPr>
      </w:pPr>
      <w:r>
        <w:rPr>
          <w:b/>
          <w:noProof w:val="0"/>
          <w:sz w:val="22"/>
        </w:rPr>
        <w:t xml:space="preserve"> </w:t>
      </w:r>
      <w:r w:rsidR="00FB3D9A">
        <w:rPr>
          <w:b/>
          <w:noProof w:val="0"/>
          <w:sz w:val="22"/>
        </w:rPr>
        <w:t xml:space="preserve"> </w:t>
      </w:r>
    </w:p>
    <w:p w:rsidR="008504A3" w:rsidRPr="0010735D" w:rsidRDefault="008504A3" w:rsidP="008504A3">
      <w:pPr>
        <w:spacing w:line="220" w:lineRule="atLeast"/>
        <w:rPr>
          <w:noProof w:val="0"/>
          <w:sz w:val="24"/>
        </w:rPr>
      </w:pPr>
      <w:r w:rsidRPr="0010735D">
        <w:rPr>
          <w:noProof w:val="0"/>
          <w:sz w:val="24"/>
        </w:rPr>
        <w:t xml:space="preserve">Du innkalles med dette til møte i </w:t>
      </w:r>
    </w:p>
    <w:tbl>
      <w:tblPr>
        <w:tblW w:w="0" w:type="auto"/>
        <w:tblLook w:val="04A0" w:firstRow="1" w:lastRow="0" w:firstColumn="1" w:lastColumn="0" w:noHBand="0" w:noVBand="1"/>
      </w:tblPr>
      <w:tblGrid>
        <w:gridCol w:w="1659"/>
        <w:gridCol w:w="7980"/>
      </w:tblGrid>
      <w:tr w:rsidR="008504A3" w:rsidRPr="0010735D" w:rsidTr="008504A3">
        <w:tc>
          <w:tcPr>
            <w:tcW w:w="1668" w:type="dxa"/>
          </w:tcPr>
          <w:p w:rsidR="008504A3" w:rsidRPr="0010735D" w:rsidRDefault="008504A3" w:rsidP="008504A3">
            <w:pPr>
              <w:spacing w:line="220" w:lineRule="atLeast"/>
              <w:rPr>
                <w:b/>
                <w:noProof w:val="0"/>
                <w:sz w:val="24"/>
              </w:rPr>
            </w:pPr>
            <w:r w:rsidRPr="0010735D">
              <w:rPr>
                <w:b/>
                <w:noProof w:val="0"/>
                <w:sz w:val="24"/>
              </w:rPr>
              <w:t>Råd</w:t>
            </w:r>
          </w:p>
        </w:tc>
        <w:tc>
          <w:tcPr>
            <w:tcW w:w="8111" w:type="dxa"/>
          </w:tcPr>
          <w:p w:rsidR="008504A3" w:rsidRPr="0010735D" w:rsidRDefault="00942C3C" w:rsidP="008504A3">
            <w:pPr>
              <w:spacing w:line="220" w:lineRule="atLeast"/>
              <w:rPr>
                <w:noProof w:val="0"/>
                <w:sz w:val="24"/>
              </w:rPr>
            </w:pPr>
            <w:r w:rsidRPr="0010735D">
              <w:rPr>
                <w:noProof w:val="0"/>
                <w:sz w:val="24"/>
              </w:rPr>
              <w:t>Trøgstad o</w:t>
            </w:r>
            <w:r w:rsidR="003F2C5D" w:rsidRPr="0010735D">
              <w:rPr>
                <w:noProof w:val="0"/>
                <w:sz w:val="24"/>
              </w:rPr>
              <w:t>g</w:t>
            </w:r>
            <w:r w:rsidRPr="0010735D">
              <w:rPr>
                <w:noProof w:val="0"/>
                <w:sz w:val="24"/>
              </w:rPr>
              <w:t xml:space="preserve"> Båstad</w:t>
            </w:r>
            <w:r w:rsidR="008504A3" w:rsidRPr="0010735D">
              <w:rPr>
                <w:noProof w:val="0"/>
                <w:sz w:val="24"/>
              </w:rPr>
              <w:t xml:space="preserve"> menighetsråd</w:t>
            </w:r>
          </w:p>
        </w:tc>
      </w:tr>
      <w:tr w:rsidR="008504A3" w:rsidRPr="0010735D" w:rsidTr="008504A3">
        <w:tc>
          <w:tcPr>
            <w:tcW w:w="1668" w:type="dxa"/>
          </w:tcPr>
          <w:p w:rsidR="008504A3" w:rsidRPr="0010735D" w:rsidRDefault="008504A3" w:rsidP="008504A3">
            <w:pPr>
              <w:spacing w:line="220" w:lineRule="atLeast"/>
              <w:rPr>
                <w:b/>
                <w:noProof w:val="0"/>
                <w:sz w:val="24"/>
              </w:rPr>
            </w:pPr>
            <w:r w:rsidRPr="0010735D">
              <w:rPr>
                <w:b/>
                <w:noProof w:val="0"/>
                <w:sz w:val="24"/>
              </w:rPr>
              <w:t>Møtedato</w:t>
            </w:r>
          </w:p>
        </w:tc>
        <w:tc>
          <w:tcPr>
            <w:tcW w:w="8111" w:type="dxa"/>
          </w:tcPr>
          <w:p w:rsidR="008504A3" w:rsidRPr="0010735D" w:rsidRDefault="00BB55CE" w:rsidP="008504A3">
            <w:pPr>
              <w:spacing w:line="220" w:lineRule="atLeast"/>
              <w:rPr>
                <w:noProof w:val="0"/>
                <w:sz w:val="24"/>
              </w:rPr>
            </w:pPr>
            <w:r>
              <w:rPr>
                <w:noProof w:val="0"/>
                <w:sz w:val="24"/>
              </w:rPr>
              <w:t>20.april</w:t>
            </w:r>
            <w:r w:rsidR="00653CB6">
              <w:rPr>
                <w:noProof w:val="0"/>
                <w:sz w:val="24"/>
              </w:rPr>
              <w:t xml:space="preserve"> </w:t>
            </w:r>
            <w:r w:rsidR="00796574" w:rsidRPr="0010735D">
              <w:rPr>
                <w:noProof w:val="0"/>
                <w:sz w:val="24"/>
              </w:rPr>
              <w:t>2022</w:t>
            </w:r>
          </w:p>
        </w:tc>
      </w:tr>
      <w:tr w:rsidR="008504A3" w:rsidRPr="0010735D" w:rsidTr="008504A3">
        <w:tc>
          <w:tcPr>
            <w:tcW w:w="1668" w:type="dxa"/>
          </w:tcPr>
          <w:p w:rsidR="008504A3" w:rsidRPr="0010735D" w:rsidRDefault="008504A3" w:rsidP="008504A3">
            <w:pPr>
              <w:spacing w:line="220" w:lineRule="atLeast"/>
              <w:rPr>
                <w:b/>
                <w:noProof w:val="0"/>
                <w:sz w:val="24"/>
              </w:rPr>
            </w:pPr>
            <w:r w:rsidRPr="0010735D">
              <w:rPr>
                <w:b/>
                <w:noProof w:val="0"/>
                <w:sz w:val="24"/>
              </w:rPr>
              <w:t>Møtetid</w:t>
            </w:r>
          </w:p>
        </w:tc>
        <w:tc>
          <w:tcPr>
            <w:tcW w:w="8111" w:type="dxa"/>
          </w:tcPr>
          <w:p w:rsidR="008504A3" w:rsidRPr="0010735D" w:rsidRDefault="00C37E3C" w:rsidP="008504A3">
            <w:pPr>
              <w:spacing w:line="220" w:lineRule="atLeast"/>
              <w:rPr>
                <w:noProof w:val="0"/>
                <w:sz w:val="24"/>
              </w:rPr>
            </w:pPr>
            <w:proofErr w:type="spellStart"/>
            <w:r w:rsidRPr="0010735D">
              <w:rPr>
                <w:noProof w:val="0"/>
                <w:sz w:val="24"/>
              </w:rPr>
              <w:t>Kl</w:t>
            </w:r>
            <w:proofErr w:type="spellEnd"/>
            <w:r w:rsidRPr="0010735D">
              <w:rPr>
                <w:noProof w:val="0"/>
                <w:sz w:val="24"/>
              </w:rPr>
              <w:t xml:space="preserve"> 18.30</w:t>
            </w:r>
          </w:p>
        </w:tc>
      </w:tr>
      <w:tr w:rsidR="008504A3" w:rsidRPr="0010735D" w:rsidTr="008504A3">
        <w:tc>
          <w:tcPr>
            <w:tcW w:w="1668" w:type="dxa"/>
          </w:tcPr>
          <w:p w:rsidR="008504A3" w:rsidRPr="0010735D" w:rsidRDefault="008504A3" w:rsidP="008504A3">
            <w:pPr>
              <w:spacing w:line="220" w:lineRule="atLeast"/>
              <w:rPr>
                <w:b/>
                <w:noProof w:val="0"/>
                <w:sz w:val="24"/>
              </w:rPr>
            </w:pPr>
            <w:r w:rsidRPr="0010735D">
              <w:rPr>
                <w:b/>
                <w:noProof w:val="0"/>
                <w:sz w:val="24"/>
              </w:rPr>
              <w:t>Møtested</w:t>
            </w:r>
          </w:p>
        </w:tc>
        <w:tc>
          <w:tcPr>
            <w:tcW w:w="8111" w:type="dxa"/>
          </w:tcPr>
          <w:p w:rsidR="008504A3" w:rsidRPr="0010735D" w:rsidRDefault="000F6B55" w:rsidP="008504A3">
            <w:pPr>
              <w:spacing w:line="220" w:lineRule="atLeast"/>
              <w:rPr>
                <w:noProof w:val="0"/>
                <w:sz w:val="24"/>
              </w:rPr>
            </w:pPr>
            <w:r w:rsidRPr="0010735D">
              <w:rPr>
                <w:noProof w:val="0"/>
                <w:sz w:val="24"/>
              </w:rPr>
              <w:t>Kirkestallen</w:t>
            </w:r>
          </w:p>
        </w:tc>
      </w:tr>
    </w:tbl>
    <w:p w:rsidR="008504A3" w:rsidRPr="0010735D" w:rsidRDefault="008504A3" w:rsidP="008504A3">
      <w:pPr>
        <w:spacing w:line="220" w:lineRule="atLeast"/>
        <w:rPr>
          <w:noProof w:val="0"/>
          <w:sz w:val="24"/>
        </w:rPr>
      </w:pPr>
    </w:p>
    <w:p w:rsidR="00781800" w:rsidRPr="0010735D" w:rsidRDefault="00781800" w:rsidP="008504A3">
      <w:pPr>
        <w:spacing w:line="220" w:lineRule="atLeast"/>
        <w:rPr>
          <w:noProof w:val="0"/>
          <w:sz w:val="24"/>
        </w:rPr>
      </w:pPr>
    </w:p>
    <w:p w:rsidR="008504A3" w:rsidRPr="0010735D" w:rsidRDefault="008504A3" w:rsidP="008504A3">
      <w:pPr>
        <w:spacing w:line="220" w:lineRule="atLeast"/>
        <w:rPr>
          <w:noProof w:val="0"/>
          <w:sz w:val="24"/>
        </w:rPr>
      </w:pPr>
    </w:p>
    <w:p w:rsidR="006F0103" w:rsidRDefault="008504A3" w:rsidP="00653CB6">
      <w:pPr>
        <w:spacing w:line="220" w:lineRule="atLeast"/>
        <w:rPr>
          <w:rFonts w:ascii="TimesNewRomanPSMT" w:hAnsi="TimesNewRomanPSMT"/>
          <w:sz w:val="24"/>
          <w:szCs w:val="22"/>
        </w:rPr>
      </w:pPr>
      <w:r w:rsidRPr="0010735D">
        <w:rPr>
          <w:b/>
          <w:noProof w:val="0"/>
          <w:sz w:val="24"/>
        </w:rPr>
        <w:t>Innkalte:</w:t>
      </w:r>
      <w:r w:rsidR="0081185D" w:rsidRPr="0010735D">
        <w:rPr>
          <w:b/>
          <w:noProof w:val="0"/>
          <w:sz w:val="24"/>
        </w:rPr>
        <w:t xml:space="preserve"> </w:t>
      </w:r>
      <w:r w:rsidR="00CE2D39" w:rsidRPr="0010735D">
        <w:rPr>
          <w:rFonts w:ascii="TimesNewRomanPSMT" w:hAnsi="TimesNewRomanPSMT"/>
          <w:sz w:val="24"/>
          <w:szCs w:val="22"/>
        </w:rPr>
        <w:t xml:space="preserve">Ellen Løchen Børresen, </w:t>
      </w:r>
      <w:r w:rsidR="0081185D" w:rsidRPr="0010735D">
        <w:rPr>
          <w:rFonts w:ascii="TimesNewRomanPSMT" w:hAnsi="TimesNewRomanPSMT"/>
          <w:sz w:val="24"/>
          <w:szCs w:val="22"/>
        </w:rPr>
        <w:t xml:space="preserve">Terje Østby, Even Enger, </w:t>
      </w:r>
      <w:r w:rsidR="00796574" w:rsidRPr="0010735D">
        <w:rPr>
          <w:rFonts w:ascii="TimesNewRomanPSMT" w:hAnsi="TimesNewRomanPSMT"/>
          <w:sz w:val="24"/>
          <w:szCs w:val="22"/>
        </w:rPr>
        <w:t>Hanne Aksberg Krogh</w:t>
      </w:r>
      <w:r w:rsidR="0081185D" w:rsidRPr="0010735D">
        <w:rPr>
          <w:rFonts w:ascii="TimesNewRomanPSMT" w:hAnsi="TimesNewRomanPSMT"/>
          <w:sz w:val="24"/>
          <w:szCs w:val="22"/>
        </w:rPr>
        <w:t xml:space="preserve">, </w:t>
      </w:r>
    </w:p>
    <w:p w:rsidR="0081185D" w:rsidRDefault="00BC1899" w:rsidP="006F0103">
      <w:pPr>
        <w:spacing w:line="220" w:lineRule="atLeast"/>
        <w:ind w:left="708" w:firstLine="708"/>
        <w:rPr>
          <w:rFonts w:ascii="TimesNewRomanPSMT" w:hAnsi="TimesNewRomanPSMT"/>
          <w:sz w:val="24"/>
          <w:szCs w:val="22"/>
        </w:rPr>
      </w:pPr>
      <w:r w:rsidRPr="0010735D">
        <w:rPr>
          <w:rFonts w:ascii="TimesNewRomanPSMT" w:hAnsi="TimesNewRomanPSMT"/>
          <w:sz w:val="24"/>
          <w:szCs w:val="22"/>
        </w:rPr>
        <w:t>Wenche Mysen</w:t>
      </w:r>
      <w:r w:rsidR="00E513E8" w:rsidRPr="0010735D">
        <w:rPr>
          <w:rFonts w:ascii="TimesNewRomanPSMT" w:hAnsi="TimesNewRomanPSMT"/>
          <w:sz w:val="24"/>
          <w:szCs w:val="22"/>
        </w:rPr>
        <w:t>,</w:t>
      </w:r>
      <w:r w:rsidR="00796574" w:rsidRPr="0010735D">
        <w:rPr>
          <w:rFonts w:ascii="TimesNewRomanPSMT" w:hAnsi="TimesNewRomanPSMT"/>
          <w:sz w:val="24"/>
          <w:szCs w:val="22"/>
        </w:rPr>
        <w:t xml:space="preserve"> Toril Aas,</w:t>
      </w:r>
      <w:r w:rsidR="00E513E8" w:rsidRPr="0010735D">
        <w:rPr>
          <w:rFonts w:ascii="TimesNewRomanPSMT" w:hAnsi="TimesNewRomanPSMT"/>
          <w:sz w:val="24"/>
          <w:szCs w:val="22"/>
        </w:rPr>
        <w:t xml:space="preserve"> </w:t>
      </w:r>
      <w:r w:rsidR="00634DDD">
        <w:rPr>
          <w:rFonts w:ascii="TimesNewRomanPSMT" w:hAnsi="TimesNewRomanPSMT"/>
          <w:sz w:val="24"/>
          <w:szCs w:val="22"/>
        </w:rPr>
        <w:t>Sigmund Nakkim</w:t>
      </w:r>
      <w:r w:rsidR="000F6B55" w:rsidRPr="0010735D">
        <w:rPr>
          <w:rFonts w:ascii="TimesNewRomanPSMT" w:hAnsi="TimesNewRomanPSMT"/>
          <w:sz w:val="24"/>
          <w:szCs w:val="22"/>
        </w:rPr>
        <w:t>, Liv Serina Dale</w:t>
      </w:r>
      <w:r w:rsidR="00E513E8" w:rsidRPr="0010735D">
        <w:rPr>
          <w:rFonts w:ascii="TimesNewRomanPSMT" w:hAnsi="TimesNewRomanPSMT"/>
          <w:sz w:val="24"/>
          <w:szCs w:val="22"/>
        </w:rPr>
        <w:t>.</w:t>
      </w:r>
    </w:p>
    <w:p w:rsidR="00BB55CE" w:rsidRDefault="00BB55CE" w:rsidP="00BB55CE">
      <w:pPr>
        <w:spacing w:line="220" w:lineRule="atLeast"/>
        <w:rPr>
          <w:rFonts w:ascii="TimesNewRomanPSMT" w:hAnsi="TimesNewRomanPSMT"/>
          <w:sz w:val="24"/>
          <w:szCs w:val="22"/>
        </w:rPr>
      </w:pPr>
      <w:r w:rsidRPr="007C0C7D">
        <w:rPr>
          <w:rFonts w:ascii="TimesNewRomanPSMT" w:hAnsi="TimesNewRomanPSMT"/>
          <w:b/>
          <w:bCs/>
          <w:sz w:val="24"/>
          <w:szCs w:val="22"/>
        </w:rPr>
        <w:t>Inviterte:</w:t>
      </w:r>
      <w:r>
        <w:rPr>
          <w:rFonts w:ascii="TimesNewRomanPSMT" w:hAnsi="TimesNewRomanPSMT"/>
          <w:sz w:val="24"/>
          <w:szCs w:val="22"/>
        </w:rPr>
        <w:t xml:space="preserve"> Prost Kåre Rune Hauge og </w:t>
      </w:r>
      <w:r w:rsidR="00AC4F05">
        <w:rPr>
          <w:rFonts w:ascii="TimesNewRomanPSMT" w:hAnsi="TimesNewRomanPSMT"/>
          <w:sz w:val="24"/>
          <w:szCs w:val="22"/>
        </w:rPr>
        <w:t>Natalia Bourlatchenko</w:t>
      </w:r>
    </w:p>
    <w:p w:rsidR="00653CB6" w:rsidRPr="0010735D" w:rsidRDefault="006F0103" w:rsidP="00653CB6">
      <w:pPr>
        <w:spacing w:line="220" w:lineRule="atLeast"/>
        <w:rPr>
          <w:rFonts w:ascii="TimesNewRomanPSMT" w:hAnsi="TimesNewRomanPSMT"/>
          <w:sz w:val="24"/>
          <w:szCs w:val="22"/>
        </w:rPr>
      </w:pPr>
      <w:r>
        <w:rPr>
          <w:rFonts w:ascii="TimesNewRomanPSMT" w:hAnsi="TimesNewRomanPSMT"/>
          <w:sz w:val="24"/>
          <w:szCs w:val="22"/>
        </w:rPr>
        <w:t xml:space="preserve"> </w:t>
      </w:r>
    </w:p>
    <w:p w:rsidR="00952F9E" w:rsidRPr="0010735D" w:rsidRDefault="00952F9E" w:rsidP="00952F9E">
      <w:pPr>
        <w:spacing w:line="220" w:lineRule="atLeast"/>
        <w:rPr>
          <w:noProof w:val="0"/>
          <w:sz w:val="24"/>
        </w:rPr>
      </w:pPr>
    </w:p>
    <w:p w:rsidR="00952F9E" w:rsidRPr="0010735D" w:rsidRDefault="00952F9E" w:rsidP="00952F9E">
      <w:pPr>
        <w:spacing w:line="220" w:lineRule="atLeast"/>
        <w:rPr>
          <w:i/>
          <w:noProof w:val="0"/>
          <w:sz w:val="24"/>
        </w:rPr>
      </w:pPr>
      <w:r w:rsidRPr="0010735D">
        <w:rPr>
          <w:i/>
          <w:noProof w:val="0"/>
          <w:sz w:val="24"/>
        </w:rPr>
        <w:t>Meld fra om eventuelt forfall til Liv Serina Dale</w:t>
      </w:r>
    </w:p>
    <w:p w:rsidR="00666EA3" w:rsidRPr="0010735D" w:rsidRDefault="00666EA3" w:rsidP="00666EA3">
      <w:pPr>
        <w:tabs>
          <w:tab w:val="left" w:pos="0"/>
        </w:tabs>
        <w:rPr>
          <w:noProof w:val="0"/>
          <w:sz w:val="24"/>
        </w:rPr>
      </w:pPr>
    </w:p>
    <w:p w:rsidR="00C909D5" w:rsidRDefault="00C909D5" w:rsidP="00666EA3">
      <w:pPr>
        <w:tabs>
          <w:tab w:val="left" w:pos="0"/>
        </w:tabs>
        <w:rPr>
          <w:b/>
          <w:noProof w:val="0"/>
          <w:sz w:val="22"/>
        </w:rPr>
      </w:pPr>
    </w:p>
    <w:p w:rsidR="00666EA3" w:rsidRDefault="00A65315" w:rsidP="00666EA3">
      <w:pPr>
        <w:tabs>
          <w:tab w:val="left" w:pos="0"/>
        </w:tabs>
        <w:rPr>
          <w:b/>
          <w:noProof w:val="0"/>
          <w:sz w:val="24"/>
        </w:rPr>
      </w:pPr>
      <w:r>
        <w:rPr>
          <w:b/>
          <w:noProof w:val="0"/>
          <w:sz w:val="24"/>
        </w:rPr>
        <w:t>Ord for kvelden</w:t>
      </w:r>
      <w:r w:rsidR="00666EA3" w:rsidRPr="0010735D">
        <w:rPr>
          <w:b/>
          <w:noProof w:val="0"/>
          <w:sz w:val="24"/>
        </w:rPr>
        <w:t xml:space="preserve"> </w:t>
      </w:r>
      <w:r w:rsidR="0014472F" w:rsidRPr="0010735D">
        <w:rPr>
          <w:b/>
          <w:noProof w:val="0"/>
          <w:sz w:val="24"/>
        </w:rPr>
        <w:t>og kaffeansvarlig:</w:t>
      </w:r>
      <w:r w:rsidR="00FF75BC">
        <w:rPr>
          <w:b/>
          <w:noProof w:val="0"/>
          <w:sz w:val="24"/>
        </w:rPr>
        <w:t xml:space="preserve"> </w:t>
      </w:r>
      <w:r w:rsidR="00BB55CE">
        <w:rPr>
          <w:b/>
          <w:noProof w:val="0"/>
          <w:sz w:val="24"/>
        </w:rPr>
        <w:t>Ellen</w:t>
      </w:r>
      <w:r w:rsidR="00E513E8" w:rsidRPr="0010735D">
        <w:rPr>
          <w:b/>
          <w:noProof w:val="0"/>
          <w:sz w:val="24"/>
        </w:rPr>
        <w:t xml:space="preserve">. </w:t>
      </w:r>
    </w:p>
    <w:p w:rsidR="00BB55CE" w:rsidRDefault="00BB55CE" w:rsidP="00666EA3">
      <w:pPr>
        <w:tabs>
          <w:tab w:val="left" w:pos="0"/>
        </w:tabs>
        <w:rPr>
          <w:b/>
          <w:noProof w:val="0"/>
          <w:sz w:val="24"/>
        </w:rPr>
      </w:pPr>
    </w:p>
    <w:p w:rsidR="003C6B0B" w:rsidRPr="00AC5698" w:rsidRDefault="00BB55CE" w:rsidP="00BB55CE">
      <w:pPr>
        <w:rPr>
          <w:sz w:val="24"/>
          <w:szCs w:val="24"/>
        </w:rPr>
      </w:pPr>
      <w:r w:rsidRPr="00AC5698">
        <w:rPr>
          <w:b/>
          <w:sz w:val="24"/>
          <w:szCs w:val="24"/>
        </w:rPr>
        <w:t xml:space="preserve">Kåre Rune </w:t>
      </w:r>
      <w:r w:rsidRPr="00AC5698">
        <w:rPr>
          <w:sz w:val="24"/>
          <w:szCs w:val="24"/>
        </w:rPr>
        <w:t xml:space="preserve">innleder til samtale om tema: </w:t>
      </w:r>
    </w:p>
    <w:p w:rsidR="00BB55CE" w:rsidRPr="00AC5698" w:rsidRDefault="00BB55CE" w:rsidP="00BB55CE">
      <w:pPr>
        <w:rPr>
          <w:b/>
          <w:sz w:val="24"/>
          <w:szCs w:val="24"/>
        </w:rPr>
      </w:pPr>
      <w:r w:rsidRPr="00AC5698">
        <w:rPr>
          <w:b/>
          <w:sz w:val="24"/>
          <w:szCs w:val="24"/>
        </w:rPr>
        <w:t>Etter Pandemien: Hva nå</w:t>
      </w:r>
      <w:r w:rsidR="003C6B0B" w:rsidRPr="00AC5698">
        <w:rPr>
          <w:b/>
          <w:sz w:val="24"/>
          <w:szCs w:val="24"/>
        </w:rPr>
        <w:t>?</w:t>
      </w:r>
      <w:r w:rsidRPr="00AC5698">
        <w:rPr>
          <w:b/>
          <w:sz w:val="24"/>
          <w:szCs w:val="24"/>
        </w:rPr>
        <w:t xml:space="preserve"> Hva har vi lært</w:t>
      </w:r>
      <w:r w:rsidR="007C0C7D">
        <w:rPr>
          <w:b/>
          <w:sz w:val="24"/>
          <w:szCs w:val="24"/>
        </w:rPr>
        <w:t xml:space="preserve"> </w:t>
      </w:r>
      <w:r w:rsidRPr="00AC5698">
        <w:rPr>
          <w:b/>
          <w:sz w:val="24"/>
          <w:szCs w:val="24"/>
        </w:rPr>
        <w:t>- hvordan tenker vi videre framover?</w:t>
      </w:r>
    </w:p>
    <w:p w:rsidR="00666EA3" w:rsidRPr="00AC5698" w:rsidRDefault="00666EA3" w:rsidP="00BC1899">
      <w:pPr>
        <w:tabs>
          <w:tab w:val="left" w:pos="0"/>
        </w:tabs>
        <w:rPr>
          <w:b/>
          <w:noProof w:val="0"/>
          <w:sz w:val="24"/>
          <w:szCs w:val="24"/>
        </w:rPr>
      </w:pPr>
    </w:p>
    <w:p w:rsidR="00700C14" w:rsidRPr="0010735D" w:rsidRDefault="00700C14" w:rsidP="00666EA3">
      <w:pPr>
        <w:tabs>
          <w:tab w:val="left" w:pos="0"/>
        </w:tabs>
        <w:ind w:left="1134" w:hanging="1134"/>
        <w:rPr>
          <w:b/>
          <w:noProof w:val="0"/>
          <w:sz w:val="24"/>
        </w:rPr>
      </w:pPr>
    </w:p>
    <w:p w:rsidR="00666EA3" w:rsidRPr="0010735D" w:rsidRDefault="00666EA3" w:rsidP="0010735D">
      <w:pPr>
        <w:tabs>
          <w:tab w:val="left" w:pos="0"/>
        </w:tabs>
        <w:ind w:left="1416" w:hanging="1416"/>
        <w:rPr>
          <w:b/>
          <w:noProof w:val="0"/>
          <w:sz w:val="24"/>
        </w:rPr>
      </w:pPr>
      <w:r w:rsidRPr="0010735D">
        <w:rPr>
          <w:b/>
          <w:noProof w:val="0"/>
          <w:sz w:val="24"/>
        </w:rPr>
        <w:t xml:space="preserve">Sak </w:t>
      </w:r>
      <w:r w:rsidR="00634DDD">
        <w:rPr>
          <w:b/>
          <w:noProof w:val="0"/>
          <w:sz w:val="24"/>
        </w:rPr>
        <w:t>1</w:t>
      </w:r>
      <w:r w:rsidR="00BB55CE">
        <w:rPr>
          <w:b/>
          <w:noProof w:val="0"/>
          <w:sz w:val="24"/>
        </w:rPr>
        <w:t>7</w:t>
      </w:r>
      <w:r w:rsidRPr="0010735D">
        <w:rPr>
          <w:b/>
          <w:noProof w:val="0"/>
          <w:sz w:val="24"/>
        </w:rPr>
        <w:t>/2</w:t>
      </w:r>
      <w:r w:rsidR="00796574" w:rsidRPr="0010735D">
        <w:rPr>
          <w:b/>
          <w:noProof w:val="0"/>
          <w:sz w:val="24"/>
        </w:rPr>
        <w:t>2</w:t>
      </w:r>
      <w:r w:rsidRPr="0010735D">
        <w:rPr>
          <w:b/>
          <w:noProof w:val="0"/>
          <w:sz w:val="24"/>
        </w:rPr>
        <w:tab/>
        <w:t>Godkjenning av møtebok fra forrige møte og godkjenning av innkalling til dette møte.</w:t>
      </w:r>
    </w:p>
    <w:p w:rsidR="00781800" w:rsidRPr="0010735D" w:rsidRDefault="00781800" w:rsidP="00431D59">
      <w:pPr>
        <w:overflowPunct/>
        <w:autoSpaceDE/>
        <w:autoSpaceDN/>
        <w:adjustRightInd/>
        <w:textAlignment w:val="auto"/>
        <w:rPr>
          <w:noProof w:val="0"/>
          <w:sz w:val="24"/>
          <w:szCs w:val="24"/>
        </w:rPr>
      </w:pPr>
    </w:p>
    <w:p w:rsidR="004E1320" w:rsidRPr="0010735D" w:rsidRDefault="004E1320" w:rsidP="00431D59">
      <w:pPr>
        <w:overflowPunct/>
        <w:autoSpaceDE/>
        <w:autoSpaceDN/>
        <w:adjustRightInd/>
        <w:textAlignment w:val="auto"/>
        <w:rPr>
          <w:b/>
          <w:noProof w:val="0"/>
          <w:sz w:val="24"/>
          <w:szCs w:val="24"/>
        </w:rPr>
      </w:pPr>
    </w:p>
    <w:p w:rsidR="0053775C" w:rsidRDefault="00431D59" w:rsidP="003C6B0B">
      <w:pPr>
        <w:ind w:left="1416" w:hanging="1416"/>
        <w:outlineLvl w:val="0"/>
        <w:rPr>
          <w:b/>
          <w:noProof w:val="0"/>
          <w:sz w:val="24"/>
          <w:szCs w:val="24"/>
        </w:rPr>
      </w:pPr>
      <w:r w:rsidRPr="0010735D">
        <w:rPr>
          <w:b/>
          <w:noProof w:val="0"/>
          <w:sz w:val="24"/>
          <w:szCs w:val="24"/>
        </w:rPr>
        <w:t xml:space="preserve">Sak </w:t>
      </w:r>
      <w:r w:rsidR="00634DDD">
        <w:rPr>
          <w:b/>
          <w:noProof w:val="0"/>
          <w:sz w:val="24"/>
          <w:szCs w:val="24"/>
        </w:rPr>
        <w:t>1</w:t>
      </w:r>
      <w:r w:rsidR="00BB55CE">
        <w:rPr>
          <w:b/>
          <w:noProof w:val="0"/>
          <w:sz w:val="24"/>
          <w:szCs w:val="24"/>
        </w:rPr>
        <w:t>8</w:t>
      </w:r>
      <w:r w:rsidR="00796574" w:rsidRPr="0010735D">
        <w:rPr>
          <w:b/>
          <w:noProof w:val="0"/>
          <w:sz w:val="24"/>
          <w:szCs w:val="24"/>
        </w:rPr>
        <w:t>/22</w:t>
      </w:r>
      <w:r w:rsidRPr="0010735D">
        <w:rPr>
          <w:b/>
          <w:noProof w:val="0"/>
          <w:sz w:val="24"/>
          <w:szCs w:val="24"/>
        </w:rPr>
        <w:tab/>
      </w:r>
      <w:r w:rsidR="003C6B0B">
        <w:rPr>
          <w:b/>
          <w:noProof w:val="0"/>
          <w:sz w:val="24"/>
          <w:szCs w:val="24"/>
        </w:rPr>
        <w:t xml:space="preserve">Vi har invitert </w:t>
      </w:r>
      <w:r w:rsidR="00AC4F05">
        <w:rPr>
          <w:b/>
          <w:noProof w:val="0"/>
          <w:sz w:val="24"/>
          <w:szCs w:val="24"/>
        </w:rPr>
        <w:t>organist Natalia Bourlatchenko</w:t>
      </w:r>
      <w:r w:rsidR="003C6B0B">
        <w:rPr>
          <w:b/>
          <w:noProof w:val="0"/>
          <w:sz w:val="24"/>
          <w:szCs w:val="24"/>
        </w:rPr>
        <w:t>.</w:t>
      </w:r>
    </w:p>
    <w:p w:rsidR="00112FF1" w:rsidRDefault="003C6B0B" w:rsidP="003C6B0B">
      <w:pPr>
        <w:ind w:left="1416" w:hanging="1416"/>
        <w:outlineLvl w:val="0"/>
        <w:rPr>
          <w:color w:val="000000" w:themeColor="text1"/>
          <w:sz w:val="24"/>
          <w:szCs w:val="22"/>
        </w:rPr>
      </w:pPr>
      <w:r w:rsidRPr="003C6B0B">
        <w:rPr>
          <w:color w:val="000000" w:themeColor="text1"/>
          <w:sz w:val="24"/>
          <w:szCs w:val="22"/>
        </w:rPr>
        <w:tab/>
      </w:r>
      <w:r w:rsidR="00AC4F05">
        <w:rPr>
          <w:color w:val="000000" w:themeColor="text1"/>
          <w:sz w:val="24"/>
          <w:szCs w:val="22"/>
        </w:rPr>
        <w:t>Vi snakker med Natalia om musikk og menighetsarbeid. Eks: Hva innebærer organistjobben? Er det samarbeid med Kulturskolen? Har hun ideer om noe vi kan gjøre sammen</w:t>
      </w:r>
      <w:r w:rsidR="00112FF1">
        <w:rPr>
          <w:color w:val="000000" w:themeColor="text1"/>
          <w:sz w:val="24"/>
          <w:szCs w:val="22"/>
        </w:rPr>
        <w:t xml:space="preserve">? Har hun tanker om noe hun har lyst til å gjøre? Hvordan er ordningen med å vikariere i andre kirker i kommunen nå etter sammenslåingen? Hvordan er samarbeide mellom organistene? </w:t>
      </w:r>
    </w:p>
    <w:p w:rsidR="003C6B0B" w:rsidRDefault="00112FF1" w:rsidP="00112FF1">
      <w:pPr>
        <w:ind w:left="1416"/>
        <w:outlineLvl w:val="0"/>
        <w:rPr>
          <w:color w:val="000000" w:themeColor="text1"/>
          <w:sz w:val="24"/>
          <w:szCs w:val="22"/>
        </w:rPr>
      </w:pPr>
      <w:r>
        <w:rPr>
          <w:color w:val="000000" w:themeColor="text1"/>
          <w:sz w:val="24"/>
          <w:szCs w:val="22"/>
        </w:rPr>
        <w:t>I Kirkeloven § 9 står det bl a: «Menighetsrådet har ansvar for at kirkelig undervisning, kirkemusikk og diakoni innarbeides og utvikles i soknet</w:t>
      </w:r>
      <w:r w:rsidR="007C0C7D">
        <w:rPr>
          <w:color w:val="000000" w:themeColor="text1"/>
          <w:sz w:val="24"/>
          <w:szCs w:val="22"/>
        </w:rPr>
        <w:t>».</w:t>
      </w:r>
    </w:p>
    <w:p w:rsidR="003C6B0B" w:rsidRDefault="003C6B0B" w:rsidP="003C6B0B">
      <w:pPr>
        <w:ind w:left="1416" w:hanging="1416"/>
        <w:outlineLvl w:val="0"/>
        <w:rPr>
          <w:color w:val="000000" w:themeColor="text1"/>
          <w:sz w:val="24"/>
          <w:szCs w:val="22"/>
        </w:rPr>
      </w:pPr>
    </w:p>
    <w:p w:rsidR="00AC5698" w:rsidRDefault="00AC5698" w:rsidP="003C6B0B">
      <w:pPr>
        <w:ind w:left="1416" w:hanging="1416"/>
        <w:outlineLvl w:val="0"/>
        <w:rPr>
          <w:b/>
          <w:color w:val="000000" w:themeColor="text1"/>
          <w:sz w:val="24"/>
          <w:szCs w:val="22"/>
        </w:rPr>
      </w:pPr>
    </w:p>
    <w:p w:rsidR="003C6B0B" w:rsidRDefault="003C6B0B" w:rsidP="003C6B0B">
      <w:pPr>
        <w:ind w:left="1416" w:hanging="1416"/>
        <w:outlineLvl w:val="0"/>
        <w:rPr>
          <w:b/>
          <w:color w:val="000000" w:themeColor="text1"/>
          <w:sz w:val="24"/>
          <w:szCs w:val="22"/>
        </w:rPr>
      </w:pPr>
      <w:r w:rsidRPr="003C6B0B">
        <w:rPr>
          <w:b/>
          <w:color w:val="000000" w:themeColor="text1"/>
          <w:sz w:val="24"/>
          <w:szCs w:val="22"/>
        </w:rPr>
        <w:t>Sak 19/22</w:t>
      </w:r>
      <w:r>
        <w:rPr>
          <w:b/>
          <w:color w:val="000000" w:themeColor="text1"/>
          <w:sz w:val="24"/>
          <w:szCs w:val="22"/>
        </w:rPr>
        <w:tab/>
        <w:t>Gullkonfirmanter.</w:t>
      </w:r>
    </w:p>
    <w:p w:rsidR="003C6B0B" w:rsidRDefault="003C6B0B" w:rsidP="003C6B0B">
      <w:pPr>
        <w:ind w:left="1416" w:hanging="1416"/>
        <w:outlineLvl w:val="0"/>
        <w:rPr>
          <w:color w:val="000000" w:themeColor="text1"/>
          <w:sz w:val="24"/>
          <w:szCs w:val="22"/>
        </w:rPr>
      </w:pPr>
      <w:r>
        <w:rPr>
          <w:b/>
          <w:color w:val="000000" w:themeColor="text1"/>
          <w:sz w:val="24"/>
          <w:szCs w:val="22"/>
        </w:rPr>
        <w:tab/>
      </w:r>
      <w:r>
        <w:rPr>
          <w:color w:val="000000" w:themeColor="text1"/>
          <w:sz w:val="24"/>
          <w:szCs w:val="22"/>
        </w:rPr>
        <w:t xml:space="preserve">Forslag til dato: 2 oktober eller 9. oktober? Vi vil gjerne danne en komite med to fra MR og to av Gullkonfirmantene. Vi spør Menighetskontoret om de kan sende oss lister og adresser over konfirmantene for 50 år siden. </w:t>
      </w:r>
    </w:p>
    <w:p w:rsidR="003C6B0B" w:rsidRDefault="003C6B0B" w:rsidP="003C6B0B">
      <w:pPr>
        <w:ind w:left="1416" w:hanging="1416"/>
        <w:outlineLvl w:val="0"/>
        <w:rPr>
          <w:color w:val="000000" w:themeColor="text1"/>
          <w:sz w:val="24"/>
          <w:szCs w:val="22"/>
        </w:rPr>
      </w:pPr>
    </w:p>
    <w:p w:rsidR="00AC5698" w:rsidRDefault="00AC5698" w:rsidP="003C6B0B">
      <w:pPr>
        <w:ind w:left="1416" w:hanging="1416"/>
        <w:outlineLvl w:val="0"/>
        <w:rPr>
          <w:b/>
          <w:color w:val="000000" w:themeColor="text1"/>
          <w:sz w:val="24"/>
          <w:szCs w:val="22"/>
        </w:rPr>
      </w:pPr>
    </w:p>
    <w:p w:rsidR="003C6B0B" w:rsidRDefault="003C6B0B" w:rsidP="003C6B0B">
      <w:pPr>
        <w:ind w:left="1416" w:hanging="1416"/>
        <w:outlineLvl w:val="0"/>
        <w:rPr>
          <w:b/>
          <w:color w:val="000000" w:themeColor="text1"/>
          <w:sz w:val="24"/>
          <w:szCs w:val="22"/>
        </w:rPr>
      </w:pPr>
      <w:r>
        <w:rPr>
          <w:b/>
          <w:color w:val="000000" w:themeColor="text1"/>
          <w:sz w:val="24"/>
          <w:szCs w:val="22"/>
        </w:rPr>
        <w:t>Sak 20/22</w:t>
      </w:r>
      <w:r>
        <w:rPr>
          <w:b/>
          <w:color w:val="000000" w:themeColor="text1"/>
          <w:sz w:val="24"/>
          <w:szCs w:val="22"/>
        </w:rPr>
        <w:tab/>
        <w:t xml:space="preserve">Datoer for møter i Menighetsrådet, høsten 2022. </w:t>
      </w:r>
    </w:p>
    <w:p w:rsidR="00AC5698" w:rsidRDefault="003C6B0B" w:rsidP="003C6B0B">
      <w:pPr>
        <w:ind w:left="1416" w:hanging="1416"/>
        <w:outlineLvl w:val="0"/>
        <w:rPr>
          <w:color w:val="000000" w:themeColor="text1"/>
          <w:sz w:val="24"/>
          <w:szCs w:val="22"/>
        </w:rPr>
      </w:pPr>
      <w:r>
        <w:rPr>
          <w:color w:val="000000" w:themeColor="text1"/>
          <w:sz w:val="24"/>
          <w:szCs w:val="22"/>
        </w:rPr>
        <w:tab/>
        <w:t>Forslag til vedtak: 31.august, 21.september, 19.oktober, 16. november</w:t>
      </w:r>
      <w:r w:rsidR="00AC5698">
        <w:rPr>
          <w:color w:val="000000" w:themeColor="text1"/>
          <w:sz w:val="24"/>
          <w:szCs w:val="22"/>
        </w:rPr>
        <w:t xml:space="preserve">. </w:t>
      </w:r>
    </w:p>
    <w:p w:rsidR="003C6B0B" w:rsidRPr="003C6B0B" w:rsidRDefault="00AC5698" w:rsidP="00AC5698">
      <w:pPr>
        <w:ind w:left="1416"/>
        <w:outlineLvl w:val="0"/>
        <w:rPr>
          <w:color w:val="000000" w:themeColor="text1"/>
          <w:sz w:val="24"/>
          <w:szCs w:val="22"/>
        </w:rPr>
      </w:pPr>
      <w:r>
        <w:rPr>
          <w:color w:val="000000" w:themeColor="text1"/>
          <w:sz w:val="24"/>
          <w:szCs w:val="22"/>
        </w:rPr>
        <w:t>(Et møte i desember, hvis behov).</w:t>
      </w:r>
    </w:p>
    <w:p w:rsidR="00853D3D" w:rsidRDefault="00853D3D" w:rsidP="009B114F">
      <w:pPr>
        <w:outlineLvl w:val="0"/>
        <w:rPr>
          <w:b/>
          <w:sz w:val="24"/>
          <w:szCs w:val="22"/>
        </w:rPr>
      </w:pPr>
    </w:p>
    <w:p w:rsidR="00AC5698" w:rsidRDefault="00AC5698" w:rsidP="009B114F">
      <w:pPr>
        <w:outlineLvl w:val="0"/>
        <w:rPr>
          <w:b/>
          <w:sz w:val="24"/>
          <w:szCs w:val="22"/>
        </w:rPr>
      </w:pPr>
    </w:p>
    <w:p w:rsidR="009B114F" w:rsidRPr="0010735D" w:rsidRDefault="0089630A" w:rsidP="009B114F">
      <w:pPr>
        <w:outlineLvl w:val="0"/>
        <w:rPr>
          <w:b/>
          <w:sz w:val="24"/>
          <w:szCs w:val="22"/>
        </w:rPr>
      </w:pPr>
      <w:r>
        <w:rPr>
          <w:b/>
          <w:sz w:val="24"/>
          <w:szCs w:val="22"/>
        </w:rPr>
        <w:t xml:space="preserve">Sak </w:t>
      </w:r>
      <w:r w:rsidR="003C6B0B">
        <w:rPr>
          <w:b/>
          <w:sz w:val="24"/>
          <w:szCs w:val="22"/>
        </w:rPr>
        <w:t xml:space="preserve"> </w:t>
      </w:r>
      <w:r w:rsidR="00AC5698">
        <w:rPr>
          <w:b/>
          <w:sz w:val="24"/>
          <w:szCs w:val="22"/>
        </w:rPr>
        <w:t>21</w:t>
      </w:r>
      <w:r>
        <w:rPr>
          <w:b/>
          <w:sz w:val="24"/>
          <w:szCs w:val="22"/>
        </w:rPr>
        <w:t>/22</w:t>
      </w:r>
      <w:r>
        <w:rPr>
          <w:b/>
          <w:sz w:val="24"/>
          <w:szCs w:val="22"/>
        </w:rPr>
        <w:tab/>
      </w:r>
      <w:r w:rsidR="009B114F" w:rsidRPr="0010735D">
        <w:rPr>
          <w:b/>
          <w:sz w:val="24"/>
          <w:szCs w:val="22"/>
        </w:rPr>
        <w:t>Eventuelt</w:t>
      </w:r>
    </w:p>
    <w:p w:rsidR="0042281F" w:rsidRPr="0010735D" w:rsidRDefault="0042281F" w:rsidP="009B114F">
      <w:pPr>
        <w:outlineLvl w:val="0"/>
        <w:rPr>
          <w:b/>
          <w:sz w:val="24"/>
          <w:szCs w:val="22"/>
        </w:rPr>
      </w:pPr>
    </w:p>
    <w:p w:rsidR="002B527A" w:rsidRPr="0010735D" w:rsidRDefault="002B527A" w:rsidP="00650EE9">
      <w:pPr>
        <w:overflowPunct/>
        <w:autoSpaceDE/>
        <w:autoSpaceDN/>
        <w:adjustRightInd/>
        <w:ind w:left="1416" w:firstLine="708"/>
        <w:textAlignment w:val="auto"/>
        <w:rPr>
          <w:b/>
          <w:sz w:val="24"/>
          <w:szCs w:val="22"/>
        </w:rPr>
      </w:pPr>
    </w:p>
    <w:p w:rsidR="00AC5698" w:rsidRDefault="00AC5698" w:rsidP="0010735D">
      <w:pPr>
        <w:overflowPunct/>
        <w:autoSpaceDE/>
        <w:autoSpaceDN/>
        <w:adjustRightInd/>
        <w:ind w:left="708" w:firstLine="708"/>
        <w:textAlignment w:val="auto"/>
        <w:rPr>
          <w:b/>
          <w:sz w:val="24"/>
          <w:szCs w:val="22"/>
        </w:rPr>
      </w:pPr>
    </w:p>
    <w:p w:rsidR="00650EE9" w:rsidRPr="0010735D" w:rsidRDefault="00952F9E" w:rsidP="0010735D">
      <w:pPr>
        <w:overflowPunct/>
        <w:autoSpaceDE/>
        <w:autoSpaceDN/>
        <w:adjustRightInd/>
        <w:ind w:left="708" w:firstLine="708"/>
        <w:textAlignment w:val="auto"/>
        <w:rPr>
          <w:b/>
          <w:sz w:val="24"/>
          <w:szCs w:val="22"/>
        </w:rPr>
      </w:pPr>
      <w:r w:rsidRPr="0010735D">
        <w:rPr>
          <w:b/>
          <w:sz w:val="24"/>
          <w:szCs w:val="22"/>
        </w:rPr>
        <w:t>Orienteringe</w:t>
      </w:r>
      <w:r w:rsidR="00650EE9" w:rsidRPr="0010735D">
        <w:rPr>
          <w:b/>
          <w:sz w:val="24"/>
          <w:szCs w:val="22"/>
        </w:rPr>
        <w:t>r</w:t>
      </w:r>
    </w:p>
    <w:p w:rsidR="002B6C1F" w:rsidRDefault="002B6C1F" w:rsidP="004D62DE">
      <w:pPr>
        <w:pStyle w:val="Listeavsnitt"/>
        <w:numPr>
          <w:ilvl w:val="0"/>
          <w:numId w:val="2"/>
        </w:numPr>
        <w:outlineLvl w:val="0"/>
        <w:rPr>
          <w:sz w:val="24"/>
          <w:szCs w:val="22"/>
        </w:rPr>
      </w:pPr>
      <w:r>
        <w:rPr>
          <w:sz w:val="24"/>
          <w:szCs w:val="22"/>
        </w:rPr>
        <w:t>Terje orienterer fra Menighetsbarnehagen.</w:t>
      </w:r>
    </w:p>
    <w:p w:rsidR="00952F9E" w:rsidRPr="0010735D" w:rsidRDefault="00952F9E" w:rsidP="004D62DE">
      <w:pPr>
        <w:pStyle w:val="Listeavsnitt"/>
        <w:numPr>
          <w:ilvl w:val="0"/>
          <w:numId w:val="2"/>
        </w:numPr>
        <w:outlineLvl w:val="0"/>
        <w:rPr>
          <w:sz w:val="24"/>
          <w:szCs w:val="22"/>
        </w:rPr>
      </w:pPr>
      <w:r w:rsidRPr="0010735D">
        <w:rPr>
          <w:sz w:val="24"/>
          <w:szCs w:val="22"/>
        </w:rPr>
        <w:t>Ellen orienterer fra GU og FR</w:t>
      </w:r>
      <w:r w:rsidR="00A64A0B" w:rsidRPr="0010735D">
        <w:rPr>
          <w:sz w:val="24"/>
          <w:szCs w:val="22"/>
        </w:rPr>
        <w:t>.</w:t>
      </w:r>
    </w:p>
    <w:p w:rsidR="00B1296C" w:rsidRPr="0010735D" w:rsidRDefault="002B6C1F" w:rsidP="00391044">
      <w:pPr>
        <w:pStyle w:val="Listeavsnitt"/>
        <w:numPr>
          <w:ilvl w:val="0"/>
          <w:numId w:val="2"/>
        </w:numPr>
        <w:outlineLvl w:val="0"/>
        <w:rPr>
          <w:sz w:val="24"/>
          <w:szCs w:val="22"/>
        </w:rPr>
      </w:pPr>
      <w:r>
        <w:rPr>
          <w:sz w:val="24"/>
          <w:szCs w:val="22"/>
        </w:rPr>
        <w:t>Sigmund</w:t>
      </w:r>
      <w:r w:rsidR="007E0FEC" w:rsidRPr="0010735D">
        <w:rPr>
          <w:sz w:val="24"/>
          <w:szCs w:val="22"/>
        </w:rPr>
        <w:t xml:space="preserve"> orienterer </w:t>
      </w:r>
      <w:r w:rsidR="00A64A0B" w:rsidRPr="0010735D">
        <w:rPr>
          <w:sz w:val="24"/>
          <w:szCs w:val="22"/>
        </w:rPr>
        <w:t>fra oppgavene til</w:t>
      </w:r>
      <w:r w:rsidR="007E0FEC" w:rsidRPr="0010735D">
        <w:rPr>
          <w:sz w:val="24"/>
          <w:szCs w:val="22"/>
        </w:rPr>
        <w:t xml:space="preserve"> Teamet i Trøgstad.</w:t>
      </w:r>
    </w:p>
    <w:p w:rsidR="00451C8E" w:rsidRDefault="005A3203" w:rsidP="00B1296C">
      <w:pPr>
        <w:pStyle w:val="Listeavsnitt"/>
        <w:numPr>
          <w:ilvl w:val="0"/>
          <w:numId w:val="2"/>
        </w:numPr>
        <w:outlineLvl w:val="0"/>
        <w:rPr>
          <w:sz w:val="24"/>
          <w:szCs w:val="22"/>
        </w:rPr>
      </w:pPr>
      <w:r w:rsidRPr="0010735D">
        <w:rPr>
          <w:sz w:val="24"/>
          <w:szCs w:val="22"/>
        </w:rPr>
        <w:t xml:space="preserve">Liv Serina orienterer om </w:t>
      </w:r>
      <w:r w:rsidR="00A77994" w:rsidRPr="0010735D">
        <w:rPr>
          <w:sz w:val="24"/>
          <w:szCs w:val="22"/>
        </w:rPr>
        <w:t>brev og innspill til MR.</w:t>
      </w:r>
    </w:p>
    <w:p w:rsidR="00A77994" w:rsidRPr="0010735D" w:rsidRDefault="00C909D5" w:rsidP="00C909D5">
      <w:pPr>
        <w:spacing w:line="220" w:lineRule="atLeast"/>
        <w:rPr>
          <w:b/>
          <w:noProof w:val="0"/>
          <w:sz w:val="24"/>
        </w:rPr>
      </w:pPr>
      <w:r w:rsidRPr="0010735D">
        <w:rPr>
          <w:b/>
          <w:noProof w:val="0"/>
          <w:sz w:val="24"/>
        </w:rPr>
        <w:tab/>
      </w:r>
    </w:p>
    <w:p w:rsidR="00A77994" w:rsidRPr="0010735D" w:rsidRDefault="00A77994" w:rsidP="00C909D5">
      <w:pPr>
        <w:spacing w:line="220" w:lineRule="atLeast"/>
        <w:rPr>
          <w:noProof w:val="0"/>
          <w:sz w:val="24"/>
        </w:rPr>
      </w:pPr>
    </w:p>
    <w:p w:rsidR="00A77994" w:rsidRPr="0010735D" w:rsidRDefault="00A77994" w:rsidP="00C909D5">
      <w:pPr>
        <w:spacing w:line="220" w:lineRule="atLeast"/>
        <w:rPr>
          <w:noProof w:val="0"/>
          <w:sz w:val="24"/>
        </w:rPr>
      </w:pPr>
    </w:p>
    <w:p w:rsidR="00A77994" w:rsidRPr="0010735D" w:rsidRDefault="00A77994" w:rsidP="00A77994">
      <w:pPr>
        <w:spacing w:line="220" w:lineRule="atLeast"/>
        <w:ind w:left="708" w:firstLine="708"/>
        <w:rPr>
          <w:noProof w:val="0"/>
          <w:sz w:val="24"/>
        </w:rPr>
      </w:pPr>
    </w:p>
    <w:p w:rsidR="00A77994" w:rsidRPr="0010735D" w:rsidRDefault="00A77994" w:rsidP="00A77994">
      <w:pPr>
        <w:spacing w:line="220" w:lineRule="atLeast"/>
        <w:ind w:left="708" w:firstLine="708"/>
        <w:rPr>
          <w:noProof w:val="0"/>
          <w:sz w:val="24"/>
        </w:rPr>
      </w:pPr>
    </w:p>
    <w:p w:rsidR="0053775C" w:rsidRDefault="00C909D5" w:rsidP="00FF75BC">
      <w:pPr>
        <w:spacing w:line="220" w:lineRule="atLeast"/>
        <w:rPr>
          <w:noProof w:val="0"/>
          <w:sz w:val="24"/>
        </w:rPr>
      </w:pPr>
      <w:r w:rsidRPr="0010735D">
        <w:rPr>
          <w:noProof w:val="0"/>
          <w:sz w:val="24"/>
        </w:rPr>
        <w:t>Vel møtt!</w:t>
      </w:r>
      <w:r w:rsidRPr="0010735D">
        <w:rPr>
          <w:noProof w:val="0"/>
          <w:sz w:val="24"/>
        </w:rPr>
        <w:tab/>
      </w:r>
      <w:r w:rsidRPr="0010735D">
        <w:rPr>
          <w:noProof w:val="0"/>
          <w:sz w:val="24"/>
        </w:rPr>
        <w:tab/>
      </w:r>
      <w:r w:rsidRPr="0010735D">
        <w:rPr>
          <w:noProof w:val="0"/>
          <w:sz w:val="24"/>
        </w:rPr>
        <w:tab/>
      </w:r>
      <w:r w:rsidRPr="0010735D">
        <w:rPr>
          <w:noProof w:val="0"/>
          <w:sz w:val="24"/>
        </w:rPr>
        <w:tab/>
      </w:r>
      <w:r w:rsidR="00763CCB" w:rsidRPr="0010735D">
        <w:rPr>
          <w:noProof w:val="0"/>
          <w:sz w:val="24"/>
        </w:rPr>
        <w:tab/>
      </w:r>
    </w:p>
    <w:p w:rsidR="0053775C" w:rsidRDefault="0053775C" w:rsidP="00A77994">
      <w:pPr>
        <w:spacing w:line="220" w:lineRule="atLeast"/>
        <w:ind w:left="708" w:firstLine="708"/>
        <w:rPr>
          <w:i/>
          <w:noProof w:val="0"/>
          <w:sz w:val="24"/>
        </w:rPr>
      </w:pPr>
    </w:p>
    <w:p w:rsidR="0053775C" w:rsidRDefault="0053775C" w:rsidP="00A77994">
      <w:pPr>
        <w:spacing w:line="220" w:lineRule="atLeast"/>
        <w:ind w:left="708" w:firstLine="708"/>
        <w:rPr>
          <w:i/>
          <w:noProof w:val="0"/>
          <w:sz w:val="24"/>
        </w:rPr>
      </w:pPr>
    </w:p>
    <w:p w:rsidR="00FF75BC" w:rsidRDefault="00C909D5" w:rsidP="00FF75BC">
      <w:pPr>
        <w:spacing w:line="220" w:lineRule="atLeast"/>
        <w:rPr>
          <w:noProof w:val="0"/>
          <w:sz w:val="24"/>
        </w:rPr>
      </w:pPr>
      <w:r w:rsidRPr="0010735D">
        <w:rPr>
          <w:i/>
          <w:noProof w:val="0"/>
          <w:sz w:val="24"/>
        </w:rPr>
        <w:t>Liv Serina Dale</w:t>
      </w:r>
      <w:r w:rsidRPr="0010735D">
        <w:rPr>
          <w:noProof w:val="0"/>
          <w:sz w:val="24"/>
        </w:rPr>
        <w:t xml:space="preserve"> (sign.) </w:t>
      </w:r>
    </w:p>
    <w:p w:rsidR="00EA3F2C" w:rsidRPr="00C909D5" w:rsidRDefault="00C909D5" w:rsidP="00FF75BC">
      <w:pPr>
        <w:spacing w:line="220" w:lineRule="atLeast"/>
        <w:rPr>
          <w:noProof w:val="0"/>
          <w:sz w:val="18"/>
        </w:rPr>
      </w:pPr>
      <w:r w:rsidRPr="006062D4">
        <w:rPr>
          <w:noProof w:val="0"/>
          <w:sz w:val="18"/>
        </w:rPr>
        <w:t>Leder i Menighetsrådet</w:t>
      </w:r>
      <w:r w:rsidR="008504A3" w:rsidRPr="00A44414">
        <w:rPr>
          <w:b/>
          <w:noProof w:val="0"/>
          <w:sz w:val="22"/>
        </w:rPr>
        <w:tab/>
      </w:r>
    </w:p>
    <w:sectPr w:rsidR="00EA3F2C" w:rsidRPr="00C909D5" w:rsidSect="00781800">
      <w:headerReference w:type="default" r:id="rId7"/>
      <w:footerReference w:type="default" r:id="rId8"/>
      <w:pgSz w:w="11907" w:h="16840" w:code="9"/>
      <w:pgMar w:top="709" w:right="1134" w:bottom="84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3B" w:rsidRDefault="0007443B" w:rsidP="001D059A">
      <w:r>
        <w:separator/>
      </w:r>
    </w:p>
  </w:endnote>
  <w:endnote w:type="continuationSeparator" w:id="0">
    <w:p w:rsidR="0007443B" w:rsidRDefault="0007443B"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rsidTr="008504A3">
      <w:trPr>
        <w:cantSplit/>
      </w:trPr>
      <w:tc>
        <w:tcPr>
          <w:tcW w:w="2551"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E-post/Internett:</w:t>
          </w:r>
        </w:p>
      </w:tc>
    </w:tr>
    <w:tr w:rsidR="008504A3" w:rsidTr="008504A3">
      <w:trPr>
        <w:cantSplit/>
      </w:trPr>
      <w:tc>
        <w:tcPr>
          <w:tcW w:w="2551" w:type="dxa"/>
        </w:tcPr>
        <w:p w:rsidR="008504A3" w:rsidRDefault="00962CCB" w:rsidP="008504A3">
          <w:pPr>
            <w:pStyle w:val="Bunntekst"/>
            <w:spacing w:line="276" w:lineRule="auto"/>
          </w:pPr>
          <w:r>
            <w:t>Trøgsstad og Båstad</w:t>
          </w:r>
          <w:r w:rsidR="008504A3">
            <w:t xml:space="preserve"> sokn</w:t>
          </w:r>
        </w:p>
        <w:p w:rsidR="008504A3" w:rsidRDefault="008504A3" w:rsidP="008504A3">
          <w:pPr>
            <w:pStyle w:val="Bunntekst"/>
            <w:spacing w:line="276" w:lineRule="auto"/>
            <w:rPr>
              <w:sz w:val="18"/>
            </w:rPr>
          </w:pPr>
          <w:r>
            <w:t>Kirkegata 31</w:t>
          </w:r>
        </w:p>
      </w:tc>
      <w:tc>
        <w:tcPr>
          <w:tcW w:w="1985" w:type="dxa"/>
        </w:tcPr>
        <w:p w:rsidR="008504A3" w:rsidRDefault="008504A3" w:rsidP="008504A3">
          <w:pPr>
            <w:pStyle w:val="Bunntekst"/>
            <w:spacing w:line="276" w:lineRule="auto"/>
            <w:rPr>
              <w:sz w:val="18"/>
            </w:rPr>
          </w:pPr>
          <w:r>
            <w:t>Tlf: 69681440</w:t>
          </w:r>
        </w:p>
      </w:tc>
      <w:tc>
        <w:tcPr>
          <w:tcW w:w="2409" w:type="dxa"/>
        </w:tcPr>
        <w:p w:rsidR="008504A3" w:rsidRDefault="0007443B"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rsidTr="008504A3">
      <w:trPr>
        <w:cantSplit/>
      </w:trPr>
      <w:tc>
        <w:tcPr>
          <w:tcW w:w="2551" w:type="dxa"/>
        </w:tcPr>
        <w:p w:rsidR="008504A3" w:rsidRDefault="008504A3" w:rsidP="008504A3">
          <w:pPr>
            <w:pStyle w:val="Bunntekst"/>
            <w:spacing w:line="276" w:lineRule="auto"/>
            <w:rPr>
              <w:sz w:val="18"/>
            </w:rPr>
          </w:pPr>
          <w:r>
            <w:t>1814 Askim</w:t>
          </w:r>
        </w:p>
      </w:tc>
      <w:tc>
        <w:tcPr>
          <w:tcW w:w="1985" w:type="dxa"/>
        </w:tcPr>
        <w:p w:rsidR="008504A3" w:rsidRDefault="008504A3" w:rsidP="008504A3">
          <w:pPr>
            <w:pStyle w:val="Bunntekst"/>
            <w:spacing w:line="276" w:lineRule="auto"/>
            <w:rPr>
              <w:sz w:val="18"/>
            </w:rPr>
          </w:pPr>
        </w:p>
      </w:tc>
      <w:tc>
        <w:tcPr>
          <w:tcW w:w="2409" w:type="dxa"/>
        </w:tcPr>
        <w:p w:rsidR="008504A3" w:rsidRDefault="00B740D1" w:rsidP="008504A3">
          <w:pPr>
            <w:pStyle w:val="Bunntekst"/>
            <w:spacing w:line="276" w:lineRule="auto"/>
            <w:rPr>
              <w:sz w:val="18"/>
            </w:rPr>
          </w:pPr>
          <w:r>
            <w:rPr>
              <w:rStyle w:val="Hyperkobling"/>
            </w:rPr>
            <w:t>www.kirken.no/indreostfold</w:t>
          </w:r>
        </w:p>
      </w:tc>
    </w:tr>
  </w:tbl>
  <w:p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3B" w:rsidRDefault="0007443B" w:rsidP="001D059A">
      <w:r>
        <w:separator/>
      </w:r>
    </w:p>
  </w:footnote>
  <w:footnote w:type="continuationSeparator" w:id="0">
    <w:p w:rsidR="0007443B" w:rsidRDefault="0007443B"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rsidTr="008504A3">
      <w:trPr>
        <w:trHeight w:val="739"/>
      </w:trPr>
      <w:tc>
        <w:tcPr>
          <w:tcW w:w="709" w:type="dxa"/>
          <w:hideMark/>
        </w:tcPr>
        <w:p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78487D18" wp14:editId="0FF400C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rsidTr="008504A3">
            <w:tc>
              <w:tcPr>
                <w:tcW w:w="8355" w:type="dxa"/>
                <w:hideMark/>
              </w:tcPr>
              <w:p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rsidTr="008504A3">
            <w:tc>
              <w:tcPr>
                <w:tcW w:w="8355" w:type="dxa"/>
                <w:hideMark/>
              </w:tcPr>
              <w:p w:rsidR="008504A3" w:rsidRPr="001C5C4A" w:rsidRDefault="00942C3C" w:rsidP="008504A3">
                <w:pPr>
                  <w:spacing w:line="240" w:lineRule="atLeast"/>
                  <w:rPr>
                    <w:rFonts w:ascii="HelveticaNeueLT Std" w:hAnsi="HelveticaNeueLT Std"/>
                    <w:b/>
                    <w:sz w:val="24"/>
                    <w:szCs w:val="24"/>
                  </w:rPr>
                </w:pPr>
                <w:r>
                  <w:rPr>
                    <w:rFonts w:ascii="HelveticaNeueLT Std" w:hAnsi="HelveticaNeueLT Std"/>
                    <w:sz w:val="24"/>
                    <w:szCs w:val="24"/>
                  </w:rPr>
                  <w:t xml:space="preserve">Trøgstad og Båstad </w:t>
                </w:r>
                <w:r w:rsidR="008504A3">
                  <w:rPr>
                    <w:rFonts w:ascii="HelveticaNeueLT Std" w:hAnsi="HelveticaNeueLT Std"/>
                    <w:sz w:val="24"/>
                    <w:szCs w:val="24"/>
                  </w:rPr>
                  <w:t>menighetsråd</w:t>
                </w:r>
              </w:p>
            </w:tc>
          </w:tr>
        </w:tbl>
        <w:p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2" w15:restartNumberingAfterBreak="0">
    <w:nsid w:val="13986AE3"/>
    <w:multiLevelType w:val="hybridMultilevel"/>
    <w:tmpl w:val="F6BAC1F4"/>
    <w:lvl w:ilvl="0" w:tplc="8CAE750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4" w15:restartNumberingAfterBreak="0">
    <w:nsid w:val="304338B1"/>
    <w:multiLevelType w:val="hybridMultilevel"/>
    <w:tmpl w:val="0838D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C06E49"/>
    <w:multiLevelType w:val="hybridMultilevel"/>
    <w:tmpl w:val="A41AFB2E"/>
    <w:lvl w:ilvl="0" w:tplc="181A14A6">
      <w:start w:val="1"/>
      <w:numFmt w:val="decimal"/>
      <w:lvlText w:val="%1."/>
      <w:lvlJc w:val="left"/>
      <w:pPr>
        <w:ind w:left="1780" w:hanging="360"/>
      </w:pPr>
      <w:rPr>
        <w:rFonts w:hint="default"/>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7"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264280"/>
    <w:multiLevelType w:val="hybridMultilevel"/>
    <w:tmpl w:val="BFDCD93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9" w15:restartNumberingAfterBreak="0">
    <w:nsid w:val="7B431A66"/>
    <w:multiLevelType w:val="hybridMultilevel"/>
    <w:tmpl w:val="EF263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9"/>
  </w:num>
  <w:num w:numId="6">
    <w:abstractNumId w:val="1"/>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58A0"/>
    <w:rsid w:val="00024B59"/>
    <w:rsid w:val="000375CC"/>
    <w:rsid w:val="000641E6"/>
    <w:rsid w:val="0007443B"/>
    <w:rsid w:val="00085719"/>
    <w:rsid w:val="000A20DB"/>
    <w:rsid w:val="000A242B"/>
    <w:rsid w:val="000B3D7D"/>
    <w:rsid w:val="000B5585"/>
    <w:rsid w:val="000D33FE"/>
    <w:rsid w:val="000E3FEA"/>
    <w:rsid w:val="000E4798"/>
    <w:rsid w:val="000F6B55"/>
    <w:rsid w:val="0010735D"/>
    <w:rsid w:val="0011028F"/>
    <w:rsid w:val="00112FF1"/>
    <w:rsid w:val="001164FD"/>
    <w:rsid w:val="0014472F"/>
    <w:rsid w:val="00157E4B"/>
    <w:rsid w:val="0016272A"/>
    <w:rsid w:val="00170452"/>
    <w:rsid w:val="001A25AE"/>
    <w:rsid w:val="001D059A"/>
    <w:rsid w:val="001E034B"/>
    <w:rsid w:val="001E4D97"/>
    <w:rsid w:val="002204B1"/>
    <w:rsid w:val="00230F6E"/>
    <w:rsid w:val="0024477C"/>
    <w:rsid w:val="00260645"/>
    <w:rsid w:val="002660BC"/>
    <w:rsid w:val="00291BCC"/>
    <w:rsid w:val="002B23AD"/>
    <w:rsid w:val="002B51F6"/>
    <w:rsid w:val="002B527A"/>
    <w:rsid w:val="002B6C1F"/>
    <w:rsid w:val="002E3717"/>
    <w:rsid w:val="00302C58"/>
    <w:rsid w:val="003051B4"/>
    <w:rsid w:val="003303B1"/>
    <w:rsid w:val="00347A2E"/>
    <w:rsid w:val="00360ACC"/>
    <w:rsid w:val="00361D51"/>
    <w:rsid w:val="00372C9A"/>
    <w:rsid w:val="00391044"/>
    <w:rsid w:val="003958DF"/>
    <w:rsid w:val="003A50FB"/>
    <w:rsid w:val="003C6B0B"/>
    <w:rsid w:val="003D179D"/>
    <w:rsid w:val="003E1BC0"/>
    <w:rsid w:val="003F2C5D"/>
    <w:rsid w:val="0042281F"/>
    <w:rsid w:val="00431D59"/>
    <w:rsid w:val="0043410E"/>
    <w:rsid w:val="0043786F"/>
    <w:rsid w:val="00444C92"/>
    <w:rsid w:val="004500A6"/>
    <w:rsid w:val="00450BAA"/>
    <w:rsid w:val="004512A0"/>
    <w:rsid w:val="00451C8E"/>
    <w:rsid w:val="00457A66"/>
    <w:rsid w:val="0048167E"/>
    <w:rsid w:val="004A058A"/>
    <w:rsid w:val="004C5F6F"/>
    <w:rsid w:val="004C726E"/>
    <w:rsid w:val="004D1B16"/>
    <w:rsid w:val="004D453C"/>
    <w:rsid w:val="004D580F"/>
    <w:rsid w:val="004D62DE"/>
    <w:rsid w:val="004E1320"/>
    <w:rsid w:val="004E281C"/>
    <w:rsid w:val="00531970"/>
    <w:rsid w:val="00534E27"/>
    <w:rsid w:val="005359FE"/>
    <w:rsid w:val="0053775C"/>
    <w:rsid w:val="00562C6B"/>
    <w:rsid w:val="00584724"/>
    <w:rsid w:val="005A3203"/>
    <w:rsid w:val="005E319E"/>
    <w:rsid w:val="005F5D98"/>
    <w:rsid w:val="006062D4"/>
    <w:rsid w:val="00634DDD"/>
    <w:rsid w:val="006375B7"/>
    <w:rsid w:val="00637F41"/>
    <w:rsid w:val="00650E6F"/>
    <w:rsid w:val="00650EE9"/>
    <w:rsid w:val="00653CB6"/>
    <w:rsid w:val="00666EA3"/>
    <w:rsid w:val="00695DEA"/>
    <w:rsid w:val="006C062B"/>
    <w:rsid w:val="006D7C67"/>
    <w:rsid w:val="006E559C"/>
    <w:rsid w:val="006E5A20"/>
    <w:rsid w:val="006F0103"/>
    <w:rsid w:val="00700C14"/>
    <w:rsid w:val="0071459C"/>
    <w:rsid w:val="00724EBB"/>
    <w:rsid w:val="0073281A"/>
    <w:rsid w:val="00736CEF"/>
    <w:rsid w:val="00763CCB"/>
    <w:rsid w:val="00765BB6"/>
    <w:rsid w:val="00781800"/>
    <w:rsid w:val="00787A4E"/>
    <w:rsid w:val="00796574"/>
    <w:rsid w:val="007A4A4C"/>
    <w:rsid w:val="007A70B6"/>
    <w:rsid w:val="007C0C7D"/>
    <w:rsid w:val="007E0FEC"/>
    <w:rsid w:val="0081185D"/>
    <w:rsid w:val="00836443"/>
    <w:rsid w:val="008504A3"/>
    <w:rsid w:val="00853D3D"/>
    <w:rsid w:val="0089630A"/>
    <w:rsid w:val="008C380B"/>
    <w:rsid w:val="008C7EFA"/>
    <w:rsid w:val="008F41AA"/>
    <w:rsid w:val="008F7782"/>
    <w:rsid w:val="00904E36"/>
    <w:rsid w:val="009130F1"/>
    <w:rsid w:val="009414D4"/>
    <w:rsid w:val="00942C3C"/>
    <w:rsid w:val="00944753"/>
    <w:rsid w:val="00952F9E"/>
    <w:rsid w:val="0095335B"/>
    <w:rsid w:val="00962CCB"/>
    <w:rsid w:val="00975905"/>
    <w:rsid w:val="00977894"/>
    <w:rsid w:val="00997754"/>
    <w:rsid w:val="009A5AC9"/>
    <w:rsid w:val="009B114F"/>
    <w:rsid w:val="009B5076"/>
    <w:rsid w:val="009D455C"/>
    <w:rsid w:val="009E0399"/>
    <w:rsid w:val="009E0F31"/>
    <w:rsid w:val="009F2F43"/>
    <w:rsid w:val="00A0076F"/>
    <w:rsid w:val="00A217AA"/>
    <w:rsid w:val="00A3141F"/>
    <w:rsid w:val="00A55D96"/>
    <w:rsid w:val="00A56690"/>
    <w:rsid w:val="00A622A0"/>
    <w:rsid w:val="00A64A0B"/>
    <w:rsid w:val="00A65315"/>
    <w:rsid w:val="00A77994"/>
    <w:rsid w:val="00A92902"/>
    <w:rsid w:val="00AA4C49"/>
    <w:rsid w:val="00AB5B9F"/>
    <w:rsid w:val="00AC4F05"/>
    <w:rsid w:val="00AC5698"/>
    <w:rsid w:val="00B1296C"/>
    <w:rsid w:val="00B22313"/>
    <w:rsid w:val="00B23FAA"/>
    <w:rsid w:val="00B458F6"/>
    <w:rsid w:val="00B62340"/>
    <w:rsid w:val="00B73CDB"/>
    <w:rsid w:val="00B740D1"/>
    <w:rsid w:val="00B91FED"/>
    <w:rsid w:val="00BA3C89"/>
    <w:rsid w:val="00BA4B06"/>
    <w:rsid w:val="00BB55CE"/>
    <w:rsid w:val="00BC1899"/>
    <w:rsid w:val="00BE475E"/>
    <w:rsid w:val="00BF34D1"/>
    <w:rsid w:val="00C04AAE"/>
    <w:rsid w:val="00C05802"/>
    <w:rsid w:val="00C10801"/>
    <w:rsid w:val="00C116C7"/>
    <w:rsid w:val="00C356CF"/>
    <w:rsid w:val="00C37E3C"/>
    <w:rsid w:val="00C53206"/>
    <w:rsid w:val="00C909D5"/>
    <w:rsid w:val="00CC56F7"/>
    <w:rsid w:val="00CD5CD4"/>
    <w:rsid w:val="00CE2D39"/>
    <w:rsid w:val="00CE5819"/>
    <w:rsid w:val="00CF052E"/>
    <w:rsid w:val="00D02126"/>
    <w:rsid w:val="00D3394C"/>
    <w:rsid w:val="00D407CB"/>
    <w:rsid w:val="00D4688A"/>
    <w:rsid w:val="00D7264C"/>
    <w:rsid w:val="00D807B1"/>
    <w:rsid w:val="00DA3E44"/>
    <w:rsid w:val="00DE3841"/>
    <w:rsid w:val="00E513E8"/>
    <w:rsid w:val="00E52468"/>
    <w:rsid w:val="00E718BB"/>
    <w:rsid w:val="00E82C1A"/>
    <w:rsid w:val="00E83611"/>
    <w:rsid w:val="00E97752"/>
    <w:rsid w:val="00EA3F2C"/>
    <w:rsid w:val="00EB0C23"/>
    <w:rsid w:val="00EC30CA"/>
    <w:rsid w:val="00ED24B7"/>
    <w:rsid w:val="00EE4934"/>
    <w:rsid w:val="00F0729C"/>
    <w:rsid w:val="00F15326"/>
    <w:rsid w:val="00F26A3F"/>
    <w:rsid w:val="00F840CA"/>
    <w:rsid w:val="00F97AA6"/>
    <w:rsid w:val="00FA0B33"/>
    <w:rsid w:val="00FB3D9A"/>
    <w:rsid w:val="00FC1CFC"/>
    <w:rsid w:val="00FD01E0"/>
    <w:rsid w:val="00FD1DE1"/>
    <w:rsid w:val="00FD74CE"/>
    <w:rsid w:val="00FF478E"/>
    <w:rsid w:val="00FF7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E6EF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952F9E"/>
    <w:pPr>
      <w:ind w:left="720"/>
      <w:contextualSpacing/>
    </w:pPr>
  </w:style>
  <w:style w:type="character" w:customStyle="1" w:styleId="apple-converted-space">
    <w:name w:val="apple-converted-space"/>
    <w:basedOn w:val="Standardskriftforavsnitt"/>
    <w:rsid w:val="00534E27"/>
  </w:style>
  <w:style w:type="character" w:styleId="Fulgthyperkobling">
    <w:name w:val="FollowedHyperlink"/>
    <w:basedOn w:val="Standardskriftforavsnitt"/>
    <w:uiPriority w:val="99"/>
    <w:semiHidden/>
    <w:unhideWhenUsed/>
    <w:rsid w:val="00736CEF"/>
    <w:rPr>
      <w:color w:val="954F72" w:themeColor="followedHyperlink"/>
      <w:u w:val="single"/>
    </w:rPr>
  </w:style>
  <w:style w:type="paragraph" w:customStyle="1" w:styleId="paragraph">
    <w:name w:val="paragraph"/>
    <w:basedOn w:val="Normal"/>
    <w:rsid w:val="00C356CF"/>
    <w:pPr>
      <w:overflowPunct/>
      <w:autoSpaceDE/>
      <w:autoSpaceDN/>
      <w:adjustRightInd/>
      <w:spacing w:before="100" w:beforeAutospacing="1" w:after="100" w:afterAutospacing="1"/>
      <w:textAlignment w:val="auto"/>
    </w:pPr>
    <w:rPr>
      <w:noProof w:val="0"/>
      <w:sz w:val="24"/>
      <w:szCs w:val="24"/>
    </w:rPr>
  </w:style>
  <w:style w:type="character" w:customStyle="1" w:styleId="normaltextrun">
    <w:name w:val="normaltextrun"/>
    <w:basedOn w:val="Standardskriftforavsnitt"/>
    <w:rsid w:val="00C356CF"/>
  </w:style>
  <w:style w:type="character" w:customStyle="1" w:styleId="eop">
    <w:name w:val="eop"/>
    <w:basedOn w:val="Standardskriftforavsnitt"/>
    <w:rsid w:val="00C3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0024">
      <w:bodyDiv w:val="1"/>
      <w:marLeft w:val="0"/>
      <w:marRight w:val="0"/>
      <w:marTop w:val="0"/>
      <w:marBottom w:val="0"/>
      <w:divBdr>
        <w:top w:val="none" w:sz="0" w:space="0" w:color="auto"/>
        <w:left w:val="none" w:sz="0" w:space="0" w:color="auto"/>
        <w:bottom w:val="none" w:sz="0" w:space="0" w:color="auto"/>
        <w:right w:val="none" w:sz="0" w:space="0" w:color="auto"/>
      </w:divBdr>
    </w:div>
    <w:div w:id="798647814">
      <w:bodyDiv w:val="1"/>
      <w:marLeft w:val="0"/>
      <w:marRight w:val="0"/>
      <w:marTop w:val="0"/>
      <w:marBottom w:val="0"/>
      <w:divBdr>
        <w:top w:val="none" w:sz="0" w:space="0" w:color="auto"/>
        <w:left w:val="none" w:sz="0" w:space="0" w:color="auto"/>
        <w:bottom w:val="none" w:sz="0" w:space="0" w:color="auto"/>
        <w:right w:val="none" w:sz="0" w:space="0" w:color="auto"/>
      </w:divBdr>
    </w:div>
    <w:div w:id="1032459200">
      <w:bodyDiv w:val="1"/>
      <w:marLeft w:val="0"/>
      <w:marRight w:val="0"/>
      <w:marTop w:val="0"/>
      <w:marBottom w:val="0"/>
      <w:divBdr>
        <w:top w:val="none" w:sz="0" w:space="0" w:color="auto"/>
        <w:left w:val="none" w:sz="0" w:space="0" w:color="auto"/>
        <w:bottom w:val="none" w:sz="0" w:space="0" w:color="auto"/>
        <w:right w:val="none" w:sz="0" w:space="0" w:color="auto"/>
      </w:divBdr>
    </w:div>
    <w:div w:id="1705789553">
      <w:bodyDiv w:val="1"/>
      <w:marLeft w:val="0"/>
      <w:marRight w:val="0"/>
      <w:marTop w:val="0"/>
      <w:marBottom w:val="0"/>
      <w:divBdr>
        <w:top w:val="none" w:sz="0" w:space="0" w:color="auto"/>
        <w:left w:val="none" w:sz="0" w:space="0" w:color="auto"/>
        <w:bottom w:val="none" w:sz="0" w:space="0" w:color="auto"/>
        <w:right w:val="none" w:sz="0" w:space="0" w:color="auto"/>
      </w:divBdr>
    </w:div>
    <w:div w:id="17292560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923">
          <w:marLeft w:val="0"/>
          <w:marRight w:val="0"/>
          <w:marTop w:val="0"/>
          <w:marBottom w:val="0"/>
          <w:divBdr>
            <w:top w:val="none" w:sz="0" w:space="0" w:color="auto"/>
            <w:left w:val="none" w:sz="0" w:space="0" w:color="auto"/>
            <w:bottom w:val="none" w:sz="0" w:space="0" w:color="auto"/>
            <w:right w:val="none" w:sz="0" w:space="0" w:color="auto"/>
          </w:divBdr>
        </w:div>
        <w:div w:id="2083720337">
          <w:marLeft w:val="0"/>
          <w:marRight w:val="0"/>
          <w:marTop w:val="0"/>
          <w:marBottom w:val="0"/>
          <w:divBdr>
            <w:top w:val="none" w:sz="0" w:space="0" w:color="auto"/>
            <w:left w:val="none" w:sz="0" w:space="0" w:color="auto"/>
            <w:bottom w:val="none" w:sz="0" w:space="0" w:color="auto"/>
            <w:right w:val="none" w:sz="0" w:space="0" w:color="auto"/>
          </w:divBdr>
        </w:div>
        <w:div w:id="866213895">
          <w:marLeft w:val="0"/>
          <w:marRight w:val="0"/>
          <w:marTop w:val="0"/>
          <w:marBottom w:val="0"/>
          <w:divBdr>
            <w:top w:val="none" w:sz="0" w:space="0" w:color="auto"/>
            <w:left w:val="none" w:sz="0" w:space="0" w:color="auto"/>
            <w:bottom w:val="none" w:sz="0" w:space="0" w:color="auto"/>
            <w:right w:val="none" w:sz="0" w:space="0" w:color="auto"/>
          </w:divBdr>
        </w:div>
        <w:div w:id="273100252">
          <w:marLeft w:val="0"/>
          <w:marRight w:val="0"/>
          <w:marTop w:val="0"/>
          <w:marBottom w:val="0"/>
          <w:divBdr>
            <w:top w:val="none" w:sz="0" w:space="0" w:color="auto"/>
            <w:left w:val="none" w:sz="0" w:space="0" w:color="auto"/>
            <w:bottom w:val="none" w:sz="0" w:space="0" w:color="auto"/>
            <w:right w:val="none" w:sz="0" w:space="0" w:color="auto"/>
          </w:divBdr>
        </w:div>
        <w:div w:id="1541085872">
          <w:marLeft w:val="0"/>
          <w:marRight w:val="0"/>
          <w:marTop w:val="0"/>
          <w:marBottom w:val="0"/>
          <w:divBdr>
            <w:top w:val="none" w:sz="0" w:space="0" w:color="auto"/>
            <w:left w:val="none" w:sz="0" w:space="0" w:color="auto"/>
            <w:bottom w:val="none" w:sz="0" w:space="0" w:color="auto"/>
            <w:right w:val="none" w:sz="0" w:space="0" w:color="auto"/>
          </w:divBdr>
        </w:div>
        <w:div w:id="1616978549">
          <w:marLeft w:val="0"/>
          <w:marRight w:val="0"/>
          <w:marTop w:val="0"/>
          <w:marBottom w:val="0"/>
          <w:divBdr>
            <w:top w:val="none" w:sz="0" w:space="0" w:color="auto"/>
            <w:left w:val="none" w:sz="0" w:space="0" w:color="auto"/>
            <w:bottom w:val="none" w:sz="0" w:space="0" w:color="auto"/>
            <w:right w:val="none" w:sz="0" w:space="0" w:color="auto"/>
          </w:divBdr>
        </w:div>
        <w:div w:id="179655587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654650943">
          <w:marLeft w:val="0"/>
          <w:marRight w:val="0"/>
          <w:marTop w:val="0"/>
          <w:marBottom w:val="0"/>
          <w:divBdr>
            <w:top w:val="none" w:sz="0" w:space="0" w:color="auto"/>
            <w:left w:val="none" w:sz="0" w:space="0" w:color="auto"/>
            <w:bottom w:val="none" w:sz="0" w:space="0" w:color="auto"/>
            <w:right w:val="none" w:sz="0" w:space="0" w:color="auto"/>
          </w:divBdr>
        </w:div>
        <w:div w:id="1022165544">
          <w:marLeft w:val="0"/>
          <w:marRight w:val="0"/>
          <w:marTop w:val="0"/>
          <w:marBottom w:val="0"/>
          <w:divBdr>
            <w:top w:val="none" w:sz="0" w:space="0" w:color="auto"/>
            <w:left w:val="none" w:sz="0" w:space="0" w:color="auto"/>
            <w:bottom w:val="none" w:sz="0" w:space="0" w:color="auto"/>
            <w:right w:val="none" w:sz="0" w:space="0" w:color="auto"/>
          </w:divBdr>
        </w:div>
        <w:div w:id="1099570512">
          <w:marLeft w:val="0"/>
          <w:marRight w:val="0"/>
          <w:marTop w:val="0"/>
          <w:marBottom w:val="0"/>
          <w:divBdr>
            <w:top w:val="none" w:sz="0" w:space="0" w:color="auto"/>
            <w:left w:val="none" w:sz="0" w:space="0" w:color="auto"/>
            <w:bottom w:val="none" w:sz="0" w:space="0" w:color="auto"/>
            <w:right w:val="none" w:sz="0" w:space="0" w:color="auto"/>
          </w:divBdr>
        </w:div>
        <w:div w:id="397829026">
          <w:marLeft w:val="0"/>
          <w:marRight w:val="0"/>
          <w:marTop w:val="0"/>
          <w:marBottom w:val="0"/>
          <w:divBdr>
            <w:top w:val="none" w:sz="0" w:space="0" w:color="auto"/>
            <w:left w:val="none" w:sz="0" w:space="0" w:color="auto"/>
            <w:bottom w:val="none" w:sz="0" w:space="0" w:color="auto"/>
            <w:right w:val="none" w:sz="0" w:space="0" w:color="auto"/>
          </w:divBdr>
        </w:div>
        <w:div w:id="1448424094">
          <w:marLeft w:val="0"/>
          <w:marRight w:val="0"/>
          <w:marTop w:val="0"/>
          <w:marBottom w:val="0"/>
          <w:divBdr>
            <w:top w:val="none" w:sz="0" w:space="0" w:color="auto"/>
            <w:left w:val="none" w:sz="0" w:space="0" w:color="auto"/>
            <w:bottom w:val="none" w:sz="0" w:space="0" w:color="auto"/>
            <w:right w:val="none" w:sz="0" w:space="0" w:color="auto"/>
          </w:divBdr>
        </w:div>
        <w:div w:id="1535312562">
          <w:marLeft w:val="0"/>
          <w:marRight w:val="0"/>
          <w:marTop w:val="0"/>
          <w:marBottom w:val="0"/>
          <w:divBdr>
            <w:top w:val="none" w:sz="0" w:space="0" w:color="auto"/>
            <w:left w:val="none" w:sz="0" w:space="0" w:color="auto"/>
            <w:bottom w:val="none" w:sz="0" w:space="0" w:color="auto"/>
            <w:right w:val="none" w:sz="0" w:space="0" w:color="auto"/>
          </w:divBdr>
        </w:div>
      </w:divsChild>
    </w:div>
    <w:div w:id="18084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1697-ofi-w001.trogstad.kommune.no\Labora$\Saksbehandler\Templates\A0000182\MAL2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11697-ofi-w001.trogstad.kommune.no\Labora$\Saksbehandler\Templates\A0000182\MAL22.DOT</Template>
  <TotalTime>39</TotalTime>
  <Pages>1</Pages>
  <Words>304</Words>
  <Characters>1612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Reidar Strand</cp:lastModifiedBy>
  <cp:revision>4</cp:revision>
  <cp:lastPrinted>2021-11-25T10:18:00Z</cp:lastPrinted>
  <dcterms:created xsi:type="dcterms:W3CDTF">2022-04-05T12:04:00Z</dcterms:created>
  <dcterms:modified xsi:type="dcterms:W3CDTF">2022-04-07T12:38:00Z</dcterms:modified>
</cp:coreProperties>
</file>