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73" w:rsidRDefault="009E6073">
      <w:pPr>
        <w:pStyle w:val="Heading1"/>
        <w:jc w:val="center"/>
        <w:rPr>
          <w:noProof/>
          <w:sz w:val="20"/>
        </w:rPr>
      </w:pPr>
    </w:p>
    <w:p w:rsidR="009E6073" w:rsidRDefault="00904A34" w:rsidP="00CE09B6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  <w:r>
        <w:rPr>
          <w:rFonts w:ascii="Arial" w:hAnsi="Arial"/>
          <w:b/>
          <w:noProof/>
          <w:kern w:val="28"/>
          <w:sz w:val="20"/>
          <w:lang w:val="en-US"/>
        </w:rPr>
        <w:drawing>
          <wp:inline distT="0" distB="0" distL="0" distR="0">
            <wp:extent cx="504825" cy="581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73" w:rsidRPr="00500E23" w:rsidRDefault="008D11A2">
      <w:pPr>
        <w:pStyle w:val="Heading1"/>
        <w:jc w:val="center"/>
        <w:rPr>
          <w:rFonts w:cs="Arial"/>
          <w:szCs w:val="28"/>
        </w:rPr>
      </w:pPr>
      <w:r>
        <w:rPr>
          <w:rFonts w:cs="Arial"/>
          <w:szCs w:val="28"/>
        </w:rPr>
        <w:t>Referat</w:t>
      </w:r>
      <w:r w:rsidR="005B1F51">
        <w:rPr>
          <w:rFonts w:cs="Arial"/>
          <w:szCs w:val="28"/>
        </w:rPr>
        <w:t xml:space="preserve"> (utkast)</w:t>
      </w:r>
    </w:p>
    <w:p w:rsidR="00031C40" w:rsidRPr="00F14518" w:rsidRDefault="00031C40">
      <w:pPr>
        <w:rPr>
          <w:rFonts w:ascii="Arial" w:hAnsi="Arial" w:cs="Arial"/>
          <w:b/>
          <w:sz w:val="20"/>
        </w:rPr>
      </w:pPr>
    </w:p>
    <w:p w:rsidR="009E6073" w:rsidRPr="006618FD" w:rsidRDefault="009E6073">
      <w:pPr>
        <w:rPr>
          <w:rFonts w:ascii="Arial" w:hAnsi="Arial" w:cs="Arial"/>
          <w:b/>
          <w:szCs w:val="24"/>
        </w:rPr>
      </w:pPr>
      <w:r w:rsidRPr="006618FD">
        <w:rPr>
          <w:rFonts w:ascii="Arial" w:hAnsi="Arial" w:cs="Arial"/>
          <w:b/>
          <w:szCs w:val="24"/>
        </w:rPr>
        <w:t>Møtetid:</w:t>
      </w:r>
      <w:r w:rsidRPr="006618FD">
        <w:rPr>
          <w:rFonts w:ascii="Arial" w:hAnsi="Arial" w:cs="Arial"/>
          <w:b/>
          <w:szCs w:val="24"/>
        </w:rPr>
        <w:tab/>
      </w:r>
      <w:r w:rsidR="00C72E0A">
        <w:rPr>
          <w:rFonts w:ascii="Arial" w:hAnsi="Arial" w:cs="Arial"/>
          <w:b/>
          <w:szCs w:val="24"/>
        </w:rPr>
        <w:t>30. oktober</w:t>
      </w:r>
      <w:r w:rsidR="00AD0D22">
        <w:rPr>
          <w:rFonts w:ascii="Arial" w:hAnsi="Arial" w:cs="Arial"/>
          <w:b/>
          <w:szCs w:val="24"/>
        </w:rPr>
        <w:t xml:space="preserve"> 2013</w:t>
      </w:r>
      <w:r w:rsidR="00F207F7">
        <w:rPr>
          <w:rFonts w:ascii="Arial" w:hAnsi="Arial" w:cs="Arial"/>
          <w:b/>
          <w:szCs w:val="24"/>
        </w:rPr>
        <w:t xml:space="preserve"> </w:t>
      </w:r>
      <w:r w:rsidR="003463B2">
        <w:rPr>
          <w:rFonts w:ascii="Arial" w:hAnsi="Arial" w:cs="Arial"/>
          <w:b/>
          <w:szCs w:val="24"/>
        </w:rPr>
        <w:t>kl</w:t>
      </w:r>
      <w:r w:rsidR="00417DF7">
        <w:rPr>
          <w:rFonts w:ascii="Arial" w:hAnsi="Arial" w:cs="Arial"/>
          <w:b/>
          <w:szCs w:val="24"/>
        </w:rPr>
        <w:t>.</w:t>
      </w:r>
      <w:r w:rsidR="003463B2">
        <w:rPr>
          <w:rFonts w:ascii="Arial" w:hAnsi="Arial" w:cs="Arial"/>
          <w:b/>
          <w:szCs w:val="24"/>
        </w:rPr>
        <w:t xml:space="preserve"> </w:t>
      </w:r>
      <w:r w:rsidR="006A12D0">
        <w:rPr>
          <w:rFonts w:ascii="Arial" w:hAnsi="Arial" w:cs="Arial"/>
          <w:b/>
          <w:szCs w:val="24"/>
        </w:rPr>
        <w:t>19.00</w:t>
      </w:r>
      <w:r w:rsidR="003463B2">
        <w:rPr>
          <w:rFonts w:ascii="Arial" w:hAnsi="Arial" w:cs="Arial"/>
          <w:b/>
          <w:szCs w:val="24"/>
        </w:rPr>
        <w:t>.</w:t>
      </w:r>
    </w:p>
    <w:p w:rsidR="009E6073" w:rsidRPr="006618FD" w:rsidRDefault="009E6073" w:rsidP="004301A0">
      <w:pPr>
        <w:pStyle w:val="ListBullet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6618FD">
        <w:rPr>
          <w:rFonts w:ascii="Arial" w:hAnsi="Arial" w:cs="Arial"/>
          <w:b/>
          <w:szCs w:val="24"/>
        </w:rPr>
        <w:t>Møtested:</w:t>
      </w:r>
      <w:r w:rsidRPr="006618FD">
        <w:rPr>
          <w:rFonts w:ascii="Arial" w:hAnsi="Arial" w:cs="Arial"/>
          <w:b/>
          <w:szCs w:val="24"/>
        </w:rPr>
        <w:tab/>
      </w:r>
      <w:r w:rsidR="006A12D0">
        <w:rPr>
          <w:rFonts w:ascii="Arial" w:hAnsi="Arial" w:cs="Arial"/>
          <w:b/>
          <w:szCs w:val="24"/>
        </w:rPr>
        <w:t>Kirkestua, Kroer</w:t>
      </w:r>
      <w:r w:rsidR="00F82CF5">
        <w:rPr>
          <w:rFonts w:ascii="Arial" w:hAnsi="Arial" w:cs="Arial"/>
          <w:b/>
          <w:szCs w:val="24"/>
        </w:rPr>
        <w:t xml:space="preserve"> </w:t>
      </w:r>
    </w:p>
    <w:p w:rsidR="00921041" w:rsidRPr="0084347E" w:rsidRDefault="00921041">
      <w:pPr>
        <w:rPr>
          <w:rFonts w:ascii="Arial" w:hAnsi="Arial" w:cs="Arial"/>
          <w:b/>
          <w:sz w:val="20"/>
          <w:u w:val="single"/>
        </w:rPr>
      </w:pPr>
    </w:p>
    <w:p w:rsidR="00770077" w:rsidRPr="00E94876" w:rsidRDefault="008165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Tilstede</w:t>
      </w:r>
      <w:r w:rsidR="00770077" w:rsidRPr="00E94876">
        <w:rPr>
          <w:rFonts w:ascii="Arial" w:hAnsi="Arial" w:cs="Arial"/>
          <w:b/>
          <w:u w:val="single"/>
        </w:rPr>
        <w:t>:</w:t>
      </w:r>
    </w:p>
    <w:p w:rsidR="009E6073" w:rsidRPr="00E94876" w:rsidRDefault="00417DF7">
      <w:pPr>
        <w:rPr>
          <w:rFonts w:ascii="Arial" w:hAnsi="Arial" w:cs="Arial"/>
        </w:rPr>
      </w:pPr>
      <w:r w:rsidRPr="00E94876">
        <w:rPr>
          <w:rFonts w:ascii="Arial" w:hAnsi="Arial" w:cs="Arial"/>
        </w:rPr>
        <w:t>Leder:</w:t>
      </w:r>
      <w:r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</w:r>
      <w:r w:rsidR="009E6073" w:rsidRPr="00E94876">
        <w:rPr>
          <w:rFonts w:ascii="Arial" w:hAnsi="Arial" w:cs="Arial"/>
        </w:rPr>
        <w:t xml:space="preserve"> </w:t>
      </w:r>
      <w:r w:rsidRPr="00E94876">
        <w:rPr>
          <w:rFonts w:ascii="Arial" w:hAnsi="Arial" w:cs="Arial"/>
        </w:rPr>
        <w:t>Asbjørn Rønning</w:t>
      </w:r>
    </w:p>
    <w:p w:rsidR="00AB5A8C" w:rsidRPr="00E94876" w:rsidRDefault="009E6073">
      <w:pPr>
        <w:rPr>
          <w:rFonts w:ascii="Arial" w:hAnsi="Arial" w:cs="Arial"/>
        </w:rPr>
      </w:pPr>
      <w:r w:rsidRPr="00E94876">
        <w:rPr>
          <w:rFonts w:ascii="Arial" w:hAnsi="Arial" w:cs="Arial"/>
        </w:rPr>
        <w:t>Nestleder:</w:t>
      </w:r>
      <w:r w:rsidRPr="00E94876">
        <w:rPr>
          <w:rFonts w:ascii="Arial" w:hAnsi="Arial" w:cs="Arial"/>
        </w:rPr>
        <w:tab/>
      </w:r>
      <w:r w:rsidR="00AB5A8C"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 xml:space="preserve"> </w:t>
      </w:r>
      <w:r w:rsidR="00417DF7" w:rsidRPr="00E94876">
        <w:rPr>
          <w:rFonts w:ascii="Arial" w:hAnsi="Arial" w:cs="Arial"/>
        </w:rPr>
        <w:t>Marie Lillehammer</w:t>
      </w:r>
    </w:p>
    <w:p w:rsidR="009E6073" w:rsidRPr="00E94876" w:rsidRDefault="00F207F7">
      <w:pPr>
        <w:rPr>
          <w:rFonts w:ascii="Arial" w:hAnsi="Arial" w:cs="Arial"/>
        </w:rPr>
      </w:pPr>
      <w:r w:rsidRPr="00E94876">
        <w:rPr>
          <w:rFonts w:ascii="Arial" w:hAnsi="Arial" w:cs="Arial"/>
        </w:rPr>
        <w:t>Sekretær</w:t>
      </w:r>
      <w:r w:rsidR="009E6073" w:rsidRPr="00E94876">
        <w:rPr>
          <w:rFonts w:ascii="Arial" w:hAnsi="Arial" w:cs="Arial"/>
        </w:rPr>
        <w:t>:</w:t>
      </w:r>
      <w:r w:rsidR="009E6073" w:rsidRPr="00E94876">
        <w:rPr>
          <w:rFonts w:ascii="Arial" w:hAnsi="Arial" w:cs="Arial"/>
        </w:rPr>
        <w:tab/>
      </w:r>
      <w:r w:rsidR="009E6073" w:rsidRPr="00E94876">
        <w:rPr>
          <w:rFonts w:ascii="Arial" w:hAnsi="Arial" w:cs="Arial"/>
        </w:rPr>
        <w:tab/>
      </w:r>
      <w:r w:rsidR="00417DF7" w:rsidRPr="00E94876">
        <w:rPr>
          <w:rFonts w:ascii="Arial" w:hAnsi="Arial" w:cs="Arial"/>
        </w:rPr>
        <w:t>Svend Kristian Martinsen</w:t>
      </w:r>
      <w:r w:rsidR="009E6073" w:rsidRPr="00E94876">
        <w:rPr>
          <w:rFonts w:ascii="Arial" w:hAnsi="Arial" w:cs="Arial"/>
        </w:rPr>
        <w:t xml:space="preserve"> </w:t>
      </w:r>
    </w:p>
    <w:p w:rsidR="00A02EC2" w:rsidRDefault="00545FA7" w:rsidP="00A02EC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463B2" w:rsidRPr="00E94876">
        <w:rPr>
          <w:rFonts w:ascii="Arial" w:hAnsi="Arial" w:cs="Arial"/>
        </w:rPr>
        <w:t>rest:</w:t>
      </w:r>
      <w:r>
        <w:rPr>
          <w:rFonts w:ascii="Arial" w:hAnsi="Arial" w:cs="Arial"/>
        </w:rPr>
        <w:tab/>
      </w:r>
      <w:r w:rsidR="003463B2" w:rsidRPr="00E94876">
        <w:rPr>
          <w:rFonts w:ascii="Arial" w:hAnsi="Arial" w:cs="Arial"/>
        </w:rPr>
        <w:tab/>
      </w:r>
      <w:r w:rsidR="003463B2" w:rsidRPr="00E94876">
        <w:rPr>
          <w:rFonts w:ascii="Arial" w:hAnsi="Arial" w:cs="Arial"/>
        </w:rPr>
        <w:tab/>
      </w:r>
      <w:r w:rsidR="002B24DD" w:rsidRPr="00E94876">
        <w:rPr>
          <w:rFonts w:ascii="Arial" w:hAnsi="Arial" w:cs="Arial"/>
        </w:rPr>
        <w:t>Anette Cecilie Nylænder</w:t>
      </w:r>
      <w:r w:rsidR="003F328A">
        <w:rPr>
          <w:rFonts w:ascii="Arial" w:hAnsi="Arial" w:cs="Arial"/>
        </w:rPr>
        <w:t xml:space="preserve">  </w:t>
      </w:r>
    </w:p>
    <w:p w:rsidR="00C72E0A" w:rsidRDefault="003A77B8" w:rsidP="00545FA7">
      <w:pPr>
        <w:rPr>
          <w:rFonts w:ascii="Arial" w:hAnsi="Arial" w:cs="Arial"/>
        </w:rPr>
      </w:pPr>
      <w:r>
        <w:rPr>
          <w:rFonts w:ascii="Arial" w:hAnsi="Arial" w:cs="Arial"/>
        </w:rPr>
        <w:t>Fast medlem:</w:t>
      </w:r>
      <w:r w:rsidR="00545FA7">
        <w:rPr>
          <w:rFonts w:ascii="Arial" w:hAnsi="Arial" w:cs="Arial"/>
        </w:rPr>
        <w:tab/>
      </w:r>
      <w:r w:rsidR="00545FA7" w:rsidRPr="00E94876">
        <w:rPr>
          <w:rFonts w:ascii="Arial" w:hAnsi="Arial" w:cs="Arial"/>
        </w:rPr>
        <w:t>Inge</w:t>
      </w:r>
      <w:r w:rsidR="00B222ED">
        <w:rPr>
          <w:rFonts w:ascii="Arial" w:hAnsi="Arial" w:cs="Arial"/>
        </w:rPr>
        <w:t>r</w:t>
      </w:r>
      <w:r w:rsidR="00545FA7" w:rsidRPr="00E94876">
        <w:rPr>
          <w:rFonts w:ascii="Arial" w:hAnsi="Arial" w:cs="Arial"/>
        </w:rPr>
        <w:t xml:space="preserve"> Lise Wærstad</w:t>
      </w:r>
      <w:r w:rsidR="00821EA9">
        <w:rPr>
          <w:rFonts w:ascii="Arial" w:hAnsi="Arial" w:cs="Arial"/>
        </w:rPr>
        <w:t xml:space="preserve"> </w:t>
      </w:r>
    </w:p>
    <w:p w:rsidR="004F6FB1" w:rsidRDefault="004F6FB1" w:rsidP="00545FA7">
      <w:pPr>
        <w:rPr>
          <w:rFonts w:ascii="Arial" w:hAnsi="Arial" w:cs="Arial"/>
        </w:rPr>
      </w:pPr>
    </w:p>
    <w:p w:rsidR="008165BF" w:rsidRDefault="008165BF" w:rsidP="00545FA7">
      <w:pPr>
        <w:rPr>
          <w:rFonts w:ascii="Arial" w:hAnsi="Arial" w:cs="Arial"/>
        </w:rPr>
      </w:pPr>
      <w:r>
        <w:rPr>
          <w:rFonts w:ascii="Arial" w:hAnsi="Arial" w:cs="Arial"/>
        </w:rPr>
        <w:t>Forfall:</w:t>
      </w:r>
    </w:p>
    <w:p w:rsidR="00821EA9" w:rsidRDefault="00C72E0A" w:rsidP="00545FA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1EA9">
        <w:rPr>
          <w:rFonts w:ascii="Arial" w:hAnsi="Arial" w:cs="Arial"/>
        </w:rPr>
        <w:t>. varamedlem</w:t>
      </w:r>
      <w:r w:rsidR="00821EA9">
        <w:rPr>
          <w:rFonts w:ascii="Arial" w:hAnsi="Arial" w:cs="Arial"/>
        </w:rPr>
        <w:tab/>
      </w:r>
      <w:r w:rsidR="003B481C">
        <w:rPr>
          <w:rFonts w:ascii="Arial" w:hAnsi="Arial" w:cs="Arial"/>
        </w:rPr>
        <w:t>Solveig Røed</w:t>
      </w:r>
    </w:p>
    <w:p w:rsidR="004F6FB1" w:rsidRDefault="004F6FB1" w:rsidP="00545FA7">
      <w:pPr>
        <w:rPr>
          <w:rFonts w:ascii="Arial" w:hAnsi="Arial" w:cs="Arial"/>
        </w:rPr>
      </w:pPr>
    </w:p>
    <w:p w:rsidR="004F6FB1" w:rsidRDefault="004F6FB1" w:rsidP="004F6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9867F2">
        <w:rPr>
          <w:rFonts w:ascii="Arial" w:hAnsi="Arial" w:cs="Arial"/>
        </w:rPr>
        <w:t xml:space="preserve">sak 2013/29 </w:t>
      </w:r>
      <w:r>
        <w:rPr>
          <w:rFonts w:ascii="Arial" w:hAnsi="Arial" w:cs="Arial"/>
        </w:rPr>
        <w:t xml:space="preserve">møtte Edvin Folkvord (fung. kasserer) </w:t>
      </w:r>
    </w:p>
    <w:p w:rsidR="00545FA7" w:rsidRPr="009867F2" w:rsidRDefault="00545FA7" w:rsidP="00A02EC2">
      <w:pPr>
        <w:rPr>
          <w:rFonts w:ascii="Arial" w:hAnsi="Arial" w:cs="Arial"/>
          <w:color w:val="000000" w:themeColor="text1"/>
        </w:rPr>
      </w:pPr>
    </w:p>
    <w:p w:rsidR="00C72E0A" w:rsidRPr="009867F2" w:rsidRDefault="00C72E0A">
      <w:pPr>
        <w:rPr>
          <w:rFonts w:ascii="Arial" w:hAnsi="Arial" w:cs="Arial"/>
          <w:color w:val="000000" w:themeColor="text1"/>
        </w:rPr>
      </w:pPr>
    </w:p>
    <w:p w:rsidR="009E6073" w:rsidRPr="009867F2" w:rsidRDefault="004C0E48">
      <w:pPr>
        <w:rPr>
          <w:rFonts w:ascii="Arial" w:hAnsi="Arial" w:cs="Arial"/>
          <w:b/>
          <w:color w:val="000000" w:themeColor="text1"/>
          <w:u w:val="single"/>
        </w:rPr>
      </w:pPr>
      <w:r w:rsidRPr="009867F2">
        <w:rPr>
          <w:rFonts w:ascii="Arial" w:hAnsi="Arial" w:cs="Arial"/>
          <w:b/>
          <w:color w:val="000000" w:themeColor="text1"/>
          <w:u w:val="single"/>
        </w:rPr>
        <w:t>Kopi til</w:t>
      </w:r>
      <w:r w:rsidR="009E6073" w:rsidRPr="009867F2">
        <w:rPr>
          <w:rFonts w:ascii="Arial" w:hAnsi="Arial" w:cs="Arial"/>
          <w:b/>
          <w:color w:val="000000" w:themeColor="text1"/>
          <w:u w:val="single"/>
        </w:rPr>
        <w:t xml:space="preserve">: </w:t>
      </w:r>
    </w:p>
    <w:p w:rsidR="009150B1" w:rsidRPr="009867F2" w:rsidRDefault="00B34C91">
      <w:pPr>
        <w:rPr>
          <w:rFonts w:ascii="Arial" w:hAnsi="Arial" w:cs="Arial"/>
          <w:color w:val="000000" w:themeColor="text1"/>
        </w:rPr>
      </w:pPr>
      <w:r w:rsidRPr="009867F2">
        <w:rPr>
          <w:rFonts w:ascii="Arial" w:hAnsi="Arial" w:cs="Arial"/>
          <w:color w:val="000000" w:themeColor="text1"/>
        </w:rPr>
        <w:t>Kirkeverge</w:t>
      </w:r>
      <w:r w:rsidR="009150B1" w:rsidRPr="009867F2">
        <w:rPr>
          <w:rFonts w:ascii="Arial" w:hAnsi="Arial" w:cs="Arial"/>
          <w:color w:val="000000" w:themeColor="text1"/>
        </w:rPr>
        <w:t>:</w:t>
      </w:r>
      <w:r w:rsidR="009150B1" w:rsidRPr="009867F2">
        <w:rPr>
          <w:rFonts w:ascii="Arial" w:hAnsi="Arial" w:cs="Arial"/>
          <w:color w:val="000000" w:themeColor="text1"/>
        </w:rPr>
        <w:tab/>
      </w:r>
      <w:r w:rsidR="009150B1" w:rsidRPr="009867F2">
        <w:rPr>
          <w:rFonts w:ascii="Arial" w:hAnsi="Arial" w:cs="Arial"/>
          <w:color w:val="000000" w:themeColor="text1"/>
        </w:rPr>
        <w:tab/>
      </w:r>
      <w:r w:rsidR="00545FA7" w:rsidRPr="009867F2">
        <w:rPr>
          <w:rFonts w:ascii="Arial" w:hAnsi="Arial" w:cs="Arial"/>
          <w:color w:val="000000" w:themeColor="text1"/>
        </w:rPr>
        <w:t>Astrid Holmsen Krogh</w:t>
      </w:r>
      <w:r w:rsidR="00C72E0A" w:rsidRPr="009867F2">
        <w:rPr>
          <w:rFonts w:ascii="Arial" w:hAnsi="Arial" w:cs="Arial"/>
          <w:color w:val="000000" w:themeColor="text1"/>
        </w:rPr>
        <w:t xml:space="preserve"> </w:t>
      </w:r>
    </w:p>
    <w:p w:rsidR="00957388" w:rsidRPr="009867F2" w:rsidRDefault="00957388">
      <w:pPr>
        <w:rPr>
          <w:rFonts w:ascii="Arial" w:hAnsi="Arial" w:cs="Arial"/>
          <w:color w:val="000000" w:themeColor="text1"/>
        </w:rPr>
      </w:pPr>
      <w:r w:rsidRPr="009867F2">
        <w:rPr>
          <w:rFonts w:ascii="Arial" w:hAnsi="Arial" w:cs="Arial"/>
          <w:color w:val="000000" w:themeColor="text1"/>
        </w:rPr>
        <w:t>Prost:</w:t>
      </w:r>
      <w:r w:rsidRPr="009867F2">
        <w:rPr>
          <w:rFonts w:ascii="Arial" w:hAnsi="Arial" w:cs="Arial"/>
          <w:color w:val="000000" w:themeColor="text1"/>
        </w:rPr>
        <w:tab/>
      </w:r>
      <w:r w:rsidRPr="009867F2">
        <w:rPr>
          <w:rFonts w:ascii="Arial" w:hAnsi="Arial" w:cs="Arial"/>
          <w:color w:val="000000" w:themeColor="text1"/>
        </w:rPr>
        <w:tab/>
      </w:r>
      <w:r w:rsidRPr="009867F2">
        <w:rPr>
          <w:rFonts w:ascii="Arial" w:hAnsi="Arial" w:cs="Arial"/>
          <w:color w:val="000000" w:themeColor="text1"/>
        </w:rPr>
        <w:tab/>
      </w:r>
      <w:r w:rsidR="003463B2" w:rsidRPr="009867F2">
        <w:rPr>
          <w:rFonts w:ascii="Arial" w:hAnsi="Arial" w:cs="Arial"/>
          <w:color w:val="000000" w:themeColor="text1"/>
        </w:rPr>
        <w:t>Hege Elisabeth Fagermoen</w:t>
      </w:r>
    </w:p>
    <w:p w:rsidR="00AA1E20" w:rsidRPr="009867F2" w:rsidRDefault="00E94876">
      <w:pPr>
        <w:rPr>
          <w:rFonts w:ascii="Arial" w:hAnsi="Arial" w:cs="Arial"/>
          <w:color w:val="000000" w:themeColor="text1"/>
        </w:rPr>
      </w:pPr>
      <w:r w:rsidRPr="009867F2">
        <w:rPr>
          <w:rFonts w:ascii="Arial" w:hAnsi="Arial" w:cs="Arial"/>
          <w:color w:val="000000" w:themeColor="text1"/>
        </w:rPr>
        <w:t>Kantor:</w:t>
      </w:r>
      <w:r w:rsidRPr="009867F2">
        <w:rPr>
          <w:rFonts w:ascii="Arial" w:hAnsi="Arial" w:cs="Arial"/>
          <w:color w:val="000000" w:themeColor="text1"/>
        </w:rPr>
        <w:tab/>
      </w:r>
      <w:r w:rsidRPr="009867F2">
        <w:rPr>
          <w:rFonts w:ascii="Arial" w:hAnsi="Arial" w:cs="Arial"/>
          <w:color w:val="000000" w:themeColor="text1"/>
        </w:rPr>
        <w:tab/>
      </w:r>
      <w:r w:rsidR="00AA1E20" w:rsidRPr="009867F2">
        <w:rPr>
          <w:rFonts w:ascii="Arial" w:hAnsi="Arial" w:cs="Arial"/>
          <w:color w:val="000000" w:themeColor="text1"/>
        </w:rPr>
        <w:t>Ann</w:t>
      </w:r>
      <w:r w:rsidRPr="009867F2">
        <w:rPr>
          <w:rFonts w:ascii="Arial" w:hAnsi="Arial" w:cs="Arial"/>
          <w:color w:val="000000" w:themeColor="text1"/>
        </w:rPr>
        <w:t>e</w:t>
      </w:r>
      <w:r w:rsidR="00AA1E20" w:rsidRPr="009867F2">
        <w:rPr>
          <w:rFonts w:ascii="Arial" w:hAnsi="Arial" w:cs="Arial"/>
          <w:color w:val="000000" w:themeColor="text1"/>
        </w:rPr>
        <w:t>-Christin</w:t>
      </w:r>
      <w:r w:rsidRPr="009867F2">
        <w:rPr>
          <w:rFonts w:ascii="Arial" w:hAnsi="Arial" w:cs="Arial"/>
          <w:color w:val="000000" w:themeColor="text1"/>
        </w:rPr>
        <w:t>e</w:t>
      </w:r>
      <w:r w:rsidR="00AA1E20" w:rsidRPr="009867F2">
        <w:rPr>
          <w:rFonts w:ascii="Arial" w:hAnsi="Arial" w:cs="Arial"/>
          <w:color w:val="000000" w:themeColor="text1"/>
        </w:rPr>
        <w:t xml:space="preserve"> Pittet Grolid</w:t>
      </w:r>
    </w:p>
    <w:p w:rsidR="00027F57" w:rsidRPr="009867F2" w:rsidRDefault="00027F57">
      <w:pPr>
        <w:rPr>
          <w:rFonts w:ascii="Arial" w:hAnsi="Arial" w:cs="Arial"/>
          <w:color w:val="000000" w:themeColor="text1"/>
        </w:rPr>
      </w:pPr>
      <w:r w:rsidRPr="009867F2">
        <w:rPr>
          <w:rFonts w:ascii="Arial" w:hAnsi="Arial" w:cs="Arial"/>
          <w:color w:val="000000" w:themeColor="text1"/>
        </w:rPr>
        <w:t>Menighetskoord.:</w:t>
      </w:r>
      <w:r w:rsidRPr="009867F2">
        <w:rPr>
          <w:rFonts w:ascii="Arial" w:hAnsi="Arial" w:cs="Arial"/>
          <w:color w:val="000000" w:themeColor="text1"/>
        </w:rPr>
        <w:tab/>
        <w:t>Hanne-Marit Pettersen</w:t>
      </w:r>
    </w:p>
    <w:p w:rsidR="00F207F7" w:rsidRPr="009867F2" w:rsidRDefault="00F207F7">
      <w:pPr>
        <w:rPr>
          <w:rFonts w:ascii="Arial" w:hAnsi="Arial" w:cs="Arial"/>
          <w:color w:val="000000" w:themeColor="text1"/>
          <w:sz w:val="20"/>
        </w:rPr>
      </w:pPr>
      <w:r w:rsidRPr="009867F2">
        <w:rPr>
          <w:rFonts w:ascii="Arial" w:hAnsi="Arial" w:cs="Arial"/>
          <w:color w:val="000000" w:themeColor="text1"/>
        </w:rPr>
        <w:t>Kateket:</w:t>
      </w:r>
      <w:r w:rsidRPr="009867F2">
        <w:rPr>
          <w:rFonts w:ascii="Arial" w:hAnsi="Arial" w:cs="Arial"/>
          <w:color w:val="000000" w:themeColor="text1"/>
        </w:rPr>
        <w:tab/>
      </w:r>
      <w:r w:rsidRPr="009867F2">
        <w:rPr>
          <w:rFonts w:ascii="Arial" w:hAnsi="Arial" w:cs="Arial"/>
          <w:color w:val="000000" w:themeColor="text1"/>
        </w:rPr>
        <w:tab/>
        <w:t>Kristine Bekken A</w:t>
      </w:r>
      <w:r w:rsidR="00E94876" w:rsidRPr="009867F2">
        <w:rPr>
          <w:rFonts w:ascii="Arial" w:hAnsi="Arial" w:cs="Arial"/>
          <w:color w:val="000000" w:themeColor="text1"/>
        </w:rPr>
        <w:t>s</w:t>
      </w:r>
      <w:r w:rsidRPr="009867F2">
        <w:rPr>
          <w:rFonts w:ascii="Arial" w:hAnsi="Arial" w:cs="Arial"/>
          <w:color w:val="000000" w:themeColor="text1"/>
        </w:rPr>
        <w:t>chim</w:t>
      </w:r>
    </w:p>
    <w:p w:rsidR="00231601" w:rsidRPr="009867F2" w:rsidRDefault="00231601">
      <w:pPr>
        <w:rPr>
          <w:rFonts w:ascii="Arial" w:hAnsi="Arial" w:cs="Arial"/>
          <w:color w:val="000000" w:themeColor="text1"/>
          <w:sz w:val="20"/>
        </w:rPr>
      </w:pPr>
    </w:p>
    <w:p w:rsidR="00231601" w:rsidRPr="009867F2" w:rsidRDefault="00231601">
      <w:pPr>
        <w:rPr>
          <w:rFonts w:ascii="Arial" w:hAnsi="Arial" w:cs="Arial"/>
          <w:b/>
          <w:color w:val="000000" w:themeColor="text1"/>
          <w:sz w:val="20"/>
        </w:rPr>
      </w:pPr>
      <w:r w:rsidRPr="009867F2">
        <w:rPr>
          <w:rFonts w:ascii="Arial" w:hAnsi="Arial" w:cs="Arial"/>
          <w:b/>
          <w:color w:val="000000" w:themeColor="text1"/>
          <w:sz w:val="20"/>
        </w:rPr>
        <w:t>Saker</w:t>
      </w:r>
    </w:p>
    <w:p w:rsidR="00231601" w:rsidRPr="009867F2" w:rsidRDefault="00231601">
      <w:pPr>
        <w:rPr>
          <w:rFonts w:ascii="Arial" w:hAnsi="Arial" w:cs="Arial"/>
          <w:b/>
          <w:color w:val="000000" w:themeColor="text1"/>
          <w:szCs w:val="24"/>
          <w:u w:val="single"/>
        </w:rPr>
      </w:pPr>
      <w:r w:rsidRPr="009867F2">
        <w:rPr>
          <w:rFonts w:ascii="Arial" w:hAnsi="Arial" w:cs="Arial"/>
          <w:b/>
          <w:color w:val="000000" w:themeColor="text1"/>
          <w:szCs w:val="24"/>
          <w:u w:val="single"/>
        </w:rPr>
        <w:t>201</w:t>
      </w:r>
      <w:r w:rsidR="00F207F7" w:rsidRPr="009867F2">
        <w:rPr>
          <w:rFonts w:ascii="Arial" w:hAnsi="Arial" w:cs="Arial"/>
          <w:b/>
          <w:color w:val="000000" w:themeColor="text1"/>
          <w:szCs w:val="24"/>
          <w:u w:val="single"/>
        </w:rPr>
        <w:t>3/</w:t>
      </w:r>
      <w:r w:rsidR="00300058" w:rsidRPr="009867F2">
        <w:rPr>
          <w:rFonts w:ascii="Arial" w:hAnsi="Arial" w:cs="Arial"/>
          <w:b/>
          <w:color w:val="000000" w:themeColor="text1"/>
          <w:szCs w:val="24"/>
          <w:u w:val="single"/>
        </w:rPr>
        <w:t>28</w:t>
      </w:r>
      <w:r w:rsidR="008C2955" w:rsidRPr="009867F2">
        <w:rPr>
          <w:rFonts w:ascii="Arial" w:hAnsi="Arial" w:cs="Arial"/>
          <w:b/>
          <w:color w:val="000000" w:themeColor="text1"/>
          <w:szCs w:val="24"/>
          <w:u w:val="single"/>
        </w:rPr>
        <w:tab/>
        <w:t>Godkjenning av forrige møtes referat</w:t>
      </w:r>
    </w:p>
    <w:p w:rsidR="002B24DD" w:rsidRPr="009867F2" w:rsidRDefault="008D11A2" w:rsidP="008D11A2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</w:rPr>
        <w:t>Anette Cecilie  har stilling som M</w:t>
      </w:r>
      <w:r w:rsidRPr="009867F2">
        <w:rPr>
          <w:rFonts w:ascii="Arial" w:hAnsi="Arial" w:cs="Arial"/>
          <w:color w:val="000000" w:themeColor="text1"/>
          <w:szCs w:val="24"/>
        </w:rPr>
        <w:t xml:space="preserve">enighetsprest. I referatet hadde hun fått tittel </w:t>
      </w:r>
      <w:r w:rsidR="00FD187F" w:rsidRPr="009867F2">
        <w:rPr>
          <w:rFonts w:ascii="Arial" w:hAnsi="Arial" w:cs="Arial"/>
          <w:color w:val="000000" w:themeColor="text1"/>
          <w:szCs w:val="24"/>
        </w:rPr>
        <w:t>Sokneprest</w:t>
      </w:r>
      <w:r w:rsidRPr="009867F2">
        <w:rPr>
          <w:rFonts w:ascii="Arial" w:hAnsi="Arial" w:cs="Arial"/>
          <w:color w:val="000000" w:themeColor="text1"/>
          <w:szCs w:val="24"/>
        </w:rPr>
        <w:t>.  For fremtiden brukes tittel Prest i referatene.</w:t>
      </w:r>
    </w:p>
    <w:p w:rsidR="00661473" w:rsidRPr="009867F2" w:rsidRDefault="00661473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12E28" w:rsidRPr="009867F2" w:rsidRDefault="00300058" w:rsidP="00300058">
      <w:pPr>
        <w:rPr>
          <w:rFonts w:ascii="Arial" w:hAnsi="Arial" w:cs="Arial"/>
          <w:b/>
          <w:color w:val="000000" w:themeColor="text1"/>
          <w:szCs w:val="22"/>
          <w:u w:val="single"/>
        </w:rPr>
      </w:pPr>
      <w:r w:rsidRPr="009867F2">
        <w:rPr>
          <w:rFonts w:ascii="Arial" w:hAnsi="Arial" w:cs="Arial"/>
          <w:b/>
          <w:color w:val="000000" w:themeColor="text1"/>
          <w:szCs w:val="22"/>
          <w:u w:val="single"/>
        </w:rPr>
        <w:t>2013/29</w:t>
      </w:r>
      <w:r w:rsidR="006A12D0" w:rsidRPr="009867F2">
        <w:rPr>
          <w:rFonts w:ascii="Arial" w:hAnsi="Arial" w:cs="Arial"/>
          <w:b/>
          <w:color w:val="000000" w:themeColor="text1"/>
          <w:szCs w:val="22"/>
          <w:u w:val="single"/>
        </w:rPr>
        <w:t xml:space="preserve"> </w:t>
      </w:r>
      <w:r w:rsidR="006A12D0" w:rsidRPr="009867F2">
        <w:rPr>
          <w:rFonts w:ascii="Arial" w:hAnsi="Arial" w:cs="Arial"/>
          <w:b/>
          <w:color w:val="000000" w:themeColor="text1"/>
          <w:szCs w:val="22"/>
          <w:u w:val="single"/>
        </w:rPr>
        <w:tab/>
      </w:r>
      <w:r w:rsidR="00F65502" w:rsidRPr="009867F2">
        <w:rPr>
          <w:rFonts w:ascii="Arial" w:hAnsi="Arial" w:cs="Arial"/>
          <w:b/>
          <w:color w:val="000000" w:themeColor="text1"/>
          <w:szCs w:val="22"/>
          <w:u w:val="single"/>
        </w:rPr>
        <w:t xml:space="preserve"> </w:t>
      </w:r>
      <w:r w:rsidR="006A12D0" w:rsidRPr="009867F2">
        <w:rPr>
          <w:rFonts w:ascii="Arial" w:hAnsi="Arial" w:cs="Arial"/>
          <w:b/>
          <w:color w:val="000000" w:themeColor="text1"/>
          <w:szCs w:val="22"/>
          <w:u w:val="single"/>
        </w:rPr>
        <w:t>Økon</w:t>
      </w:r>
      <w:r w:rsidRPr="009867F2">
        <w:rPr>
          <w:rFonts w:ascii="Arial" w:hAnsi="Arial" w:cs="Arial"/>
          <w:b/>
          <w:color w:val="000000" w:themeColor="text1"/>
          <w:szCs w:val="22"/>
          <w:u w:val="single"/>
        </w:rPr>
        <w:t>omireglement for Kroer menighet</w:t>
      </w:r>
    </w:p>
    <w:p w:rsidR="007C0B32" w:rsidRPr="009867F2" w:rsidRDefault="00752E8B" w:rsidP="00300058">
      <w:pPr>
        <w:rPr>
          <w:rFonts w:ascii="Arial" w:hAnsi="Arial" w:cs="Arial"/>
          <w:color w:val="000000" w:themeColor="text1"/>
          <w:szCs w:val="22"/>
        </w:rPr>
      </w:pPr>
      <w:r w:rsidRPr="009867F2">
        <w:rPr>
          <w:rFonts w:ascii="Arial" w:hAnsi="Arial" w:cs="Arial"/>
          <w:color w:val="000000" w:themeColor="text1"/>
          <w:szCs w:val="22"/>
        </w:rPr>
        <w:t>V</w:t>
      </w:r>
      <w:r w:rsidR="007C0B32" w:rsidRPr="009867F2">
        <w:rPr>
          <w:rFonts w:ascii="Arial" w:hAnsi="Arial" w:cs="Arial"/>
          <w:color w:val="000000" w:themeColor="text1"/>
          <w:szCs w:val="22"/>
        </w:rPr>
        <w:t>edtak:</w:t>
      </w:r>
    </w:p>
    <w:p w:rsidR="004F6FB1" w:rsidRPr="009867F2" w:rsidRDefault="00CD261C" w:rsidP="000509D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Cs w:val="22"/>
        </w:rPr>
      </w:pPr>
      <w:r w:rsidRPr="009867F2">
        <w:rPr>
          <w:rFonts w:ascii="Arial" w:hAnsi="Arial" w:cs="Arial"/>
          <w:color w:val="000000" w:themeColor="text1"/>
          <w:szCs w:val="22"/>
        </w:rPr>
        <w:t>Kasserens forslag vedtas som Kroer Menighets budsjetter for 2013 og 2014, og  oversendes Ås kommunes Regnskapskontor.</w:t>
      </w:r>
    </w:p>
    <w:p w:rsidR="00F65502" w:rsidRPr="009867F2" w:rsidRDefault="00F65502">
      <w:pPr>
        <w:rPr>
          <w:rFonts w:ascii="Arial" w:hAnsi="Arial" w:cs="Arial"/>
          <w:color w:val="000000" w:themeColor="text1"/>
          <w:szCs w:val="22"/>
        </w:rPr>
      </w:pPr>
    </w:p>
    <w:p w:rsidR="009B2D2D" w:rsidRPr="009867F2" w:rsidRDefault="007C0B32" w:rsidP="009B2D2D">
      <w:pPr>
        <w:rPr>
          <w:b/>
          <w:color w:val="000000" w:themeColor="text1"/>
          <w:szCs w:val="24"/>
          <w:u w:val="single"/>
        </w:rPr>
      </w:pPr>
      <w:r w:rsidRPr="009867F2">
        <w:rPr>
          <w:rFonts w:ascii="Arial" w:hAnsi="Arial" w:cs="Arial"/>
          <w:b/>
          <w:color w:val="000000" w:themeColor="text1"/>
          <w:szCs w:val="22"/>
          <w:u w:val="single"/>
        </w:rPr>
        <w:t>2013/</w:t>
      </w:r>
      <w:r w:rsidR="009B2D2D" w:rsidRPr="009867F2">
        <w:rPr>
          <w:rFonts w:ascii="Arial" w:hAnsi="Arial" w:cs="Arial"/>
          <w:b/>
          <w:color w:val="000000" w:themeColor="text1"/>
          <w:szCs w:val="22"/>
          <w:u w:val="single"/>
        </w:rPr>
        <w:t xml:space="preserve">30  </w:t>
      </w:r>
      <w:r w:rsidR="009B2D2D" w:rsidRPr="009867F2">
        <w:rPr>
          <w:rFonts w:ascii="Arial" w:hAnsi="Arial" w:cs="Arial"/>
          <w:b/>
          <w:color w:val="000000" w:themeColor="text1"/>
          <w:szCs w:val="22"/>
          <w:u w:val="single"/>
        </w:rPr>
        <w:tab/>
      </w:r>
      <w:r w:rsidR="009B2D2D" w:rsidRPr="009867F2">
        <w:rPr>
          <w:rFonts w:ascii="Arial" w:hAnsi="Arial" w:cs="Arial"/>
          <w:b/>
          <w:color w:val="000000" w:themeColor="text1"/>
          <w:szCs w:val="24"/>
          <w:u w:val="single"/>
        </w:rPr>
        <w:t>Høring – forslag til nye regler for valg av menighetsråd og bispedømmeråd/Kirkemøtet</w:t>
      </w:r>
    </w:p>
    <w:p w:rsidR="00092F7D" w:rsidRPr="009867F2" w:rsidRDefault="002859FD" w:rsidP="005401AF">
      <w:pPr>
        <w:rPr>
          <w:rFonts w:ascii="Arial" w:hAnsi="Arial" w:cs="Arial"/>
          <w:color w:val="000000" w:themeColor="text1"/>
          <w:szCs w:val="22"/>
          <w:u w:val="single"/>
        </w:rPr>
      </w:pPr>
      <w:r w:rsidRPr="009867F2">
        <w:rPr>
          <w:rFonts w:ascii="Arial" w:hAnsi="Arial" w:cs="Arial"/>
          <w:color w:val="000000" w:themeColor="text1"/>
          <w:szCs w:val="22"/>
          <w:u w:val="single"/>
        </w:rPr>
        <w:t>V</w:t>
      </w:r>
      <w:r w:rsidR="00BA1EAC" w:rsidRPr="009867F2">
        <w:rPr>
          <w:rFonts w:ascii="Arial" w:hAnsi="Arial" w:cs="Arial"/>
          <w:color w:val="000000" w:themeColor="text1"/>
          <w:szCs w:val="22"/>
          <w:u w:val="single"/>
        </w:rPr>
        <w:t>edtak:</w:t>
      </w:r>
    </w:p>
    <w:p w:rsidR="000509DB" w:rsidRPr="009867F2" w:rsidRDefault="005B5DD0" w:rsidP="000509D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Cs w:val="22"/>
        </w:rPr>
      </w:pPr>
      <w:r w:rsidRPr="009867F2">
        <w:rPr>
          <w:rFonts w:ascii="Arial" w:hAnsi="Arial" w:cs="Arial"/>
          <w:color w:val="000000" w:themeColor="text1"/>
          <w:szCs w:val="22"/>
        </w:rPr>
        <w:t>Menighet</w:t>
      </w:r>
      <w:r w:rsidR="007E274C" w:rsidRPr="009867F2">
        <w:rPr>
          <w:rFonts w:ascii="Arial" w:hAnsi="Arial" w:cs="Arial"/>
          <w:color w:val="000000" w:themeColor="text1"/>
          <w:szCs w:val="22"/>
        </w:rPr>
        <w:t>srådet støtter forslaget til ny</w:t>
      </w:r>
      <w:r w:rsidRPr="009867F2">
        <w:rPr>
          <w:rFonts w:ascii="Arial" w:hAnsi="Arial" w:cs="Arial"/>
          <w:color w:val="000000" w:themeColor="text1"/>
          <w:szCs w:val="22"/>
        </w:rPr>
        <w:t xml:space="preserve"> valgordning, </w:t>
      </w:r>
      <w:r w:rsidR="000509DB" w:rsidRPr="009867F2">
        <w:rPr>
          <w:rFonts w:ascii="Arial" w:hAnsi="Arial" w:cs="Arial"/>
          <w:color w:val="000000" w:themeColor="text1"/>
          <w:szCs w:val="22"/>
        </w:rPr>
        <w:t xml:space="preserve">og ønsker </w:t>
      </w:r>
      <w:r w:rsidRPr="009867F2">
        <w:rPr>
          <w:rFonts w:ascii="Arial" w:hAnsi="Arial" w:cs="Arial"/>
          <w:color w:val="000000" w:themeColor="text1"/>
          <w:szCs w:val="22"/>
        </w:rPr>
        <w:t>spesielt endringen av</w:t>
      </w:r>
      <w:r w:rsidR="002E6B64" w:rsidRPr="009867F2">
        <w:rPr>
          <w:rFonts w:ascii="Arial" w:hAnsi="Arial" w:cs="Arial"/>
          <w:color w:val="000000" w:themeColor="text1"/>
          <w:szCs w:val="22"/>
        </w:rPr>
        <w:t xml:space="preserve"> </w:t>
      </w:r>
      <w:r w:rsidRPr="009867F2">
        <w:rPr>
          <w:rFonts w:ascii="Arial" w:hAnsi="Arial" w:cs="Arial"/>
          <w:color w:val="000000" w:themeColor="text1"/>
          <w:szCs w:val="22"/>
        </w:rPr>
        <w:t>valgordning til Bispedømmeråd</w:t>
      </w:r>
      <w:r w:rsidR="000509DB" w:rsidRPr="009867F2">
        <w:rPr>
          <w:rFonts w:ascii="Arial" w:hAnsi="Arial" w:cs="Arial"/>
          <w:color w:val="000000" w:themeColor="text1"/>
          <w:szCs w:val="22"/>
        </w:rPr>
        <w:t xml:space="preserve"> velkommen.</w:t>
      </w:r>
      <w:r w:rsidRPr="009867F2">
        <w:rPr>
          <w:rFonts w:ascii="Arial" w:hAnsi="Arial" w:cs="Arial"/>
          <w:color w:val="000000" w:themeColor="text1"/>
          <w:szCs w:val="22"/>
        </w:rPr>
        <w:t xml:space="preserve">  </w:t>
      </w:r>
    </w:p>
    <w:p w:rsidR="0084429A" w:rsidRPr="009867F2" w:rsidRDefault="005B5DD0" w:rsidP="000509D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Cs w:val="22"/>
        </w:rPr>
      </w:pPr>
      <w:r w:rsidRPr="009867F2">
        <w:rPr>
          <w:rFonts w:ascii="Arial" w:hAnsi="Arial" w:cs="Arial"/>
          <w:color w:val="000000" w:themeColor="text1"/>
          <w:szCs w:val="22"/>
        </w:rPr>
        <w:t xml:space="preserve">Når det </w:t>
      </w:r>
      <w:r w:rsidR="0084429A" w:rsidRPr="009867F2">
        <w:rPr>
          <w:rFonts w:ascii="Arial" w:hAnsi="Arial" w:cs="Arial"/>
          <w:color w:val="000000" w:themeColor="text1"/>
          <w:szCs w:val="22"/>
        </w:rPr>
        <w:t xml:space="preserve">i </w:t>
      </w:r>
      <w:r w:rsidR="00156322" w:rsidRPr="009867F2">
        <w:rPr>
          <w:rFonts w:ascii="Arial" w:hAnsi="Arial" w:cs="Arial"/>
          <w:color w:val="000000" w:themeColor="text1"/>
          <w:szCs w:val="22"/>
        </w:rPr>
        <w:t xml:space="preserve">kirkevergens skriv om saken, i </w:t>
      </w:r>
      <w:r w:rsidR="0084429A" w:rsidRPr="009867F2">
        <w:rPr>
          <w:rFonts w:ascii="Arial" w:hAnsi="Arial" w:cs="Arial"/>
          <w:color w:val="000000" w:themeColor="text1"/>
          <w:szCs w:val="22"/>
        </w:rPr>
        <w:t xml:space="preserve">kapitlet ”Valg av Bispedømmeråd” </w:t>
      </w:r>
      <w:r w:rsidRPr="009867F2">
        <w:rPr>
          <w:rFonts w:ascii="Arial" w:hAnsi="Arial" w:cs="Arial"/>
          <w:color w:val="000000" w:themeColor="text1"/>
          <w:szCs w:val="22"/>
        </w:rPr>
        <w:t>står</w:t>
      </w:r>
      <w:r w:rsidR="002E6B64" w:rsidRPr="009867F2">
        <w:rPr>
          <w:color w:val="000000" w:themeColor="text1"/>
          <w:szCs w:val="24"/>
        </w:rPr>
        <w:t xml:space="preserve"> </w:t>
      </w:r>
      <w:r w:rsidR="000509DB" w:rsidRPr="009867F2">
        <w:rPr>
          <w:color w:val="000000" w:themeColor="text1"/>
          <w:szCs w:val="24"/>
        </w:rPr>
        <w:t>”</w:t>
      </w:r>
      <w:r w:rsidR="002E6B64" w:rsidRPr="009867F2">
        <w:rPr>
          <w:color w:val="000000" w:themeColor="text1"/>
          <w:szCs w:val="24"/>
        </w:rPr>
        <w:t xml:space="preserve">Lokalt valgstyre overtar ansvar for utarbeidelse/utskrift av stemmesedler og får også i større grad ansvar for informasjon om kandidatene” </w:t>
      </w:r>
      <w:r w:rsidR="000509DB" w:rsidRPr="009867F2">
        <w:rPr>
          <w:rFonts w:ascii="Arial" w:hAnsi="Arial" w:cs="Arial"/>
          <w:color w:val="000000" w:themeColor="text1"/>
          <w:szCs w:val="22"/>
        </w:rPr>
        <w:t xml:space="preserve">forutsetter vi </w:t>
      </w:r>
      <w:r w:rsidR="002E6B64" w:rsidRPr="009867F2">
        <w:rPr>
          <w:rFonts w:ascii="Arial" w:hAnsi="Arial" w:cs="Arial"/>
          <w:color w:val="000000" w:themeColor="text1"/>
          <w:szCs w:val="22"/>
        </w:rPr>
        <w:t xml:space="preserve">at </w:t>
      </w:r>
      <w:r w:rsidR="000509DB" w:rsidRPr="009867F2">
        <w:rPr>
          <w:rFonts w:ascii="Arial" w:hAnsi="Arial" w:cs="Arial"/>
          <w:color w:val="000000" w:themeColor="text1"/>
          <w:szCs w:val="22"/>
        </w:rPr>
        <w:t xml:space="preserve">man med </w:t>
      </w:r>
      <w:r w:rsidR="002E6B64" w:rsidRPr="009867F2">
        <w:rPr>
          <w:rFonts w:ascii="Arial" w:hAnsi="Arial" w:cs="Arial"/>
          <w:color w:val="000000" w:themeColor="text1"/>
          <w:szCs w:val="22"/>
        </w:rPr>
        <w:t>”lokalt” m</w:t>
      </w:r>
      <w:r w:rsidR="000509DB" w:rsidRPr="009867F2">
        <w:rPr>
          <w:rFonts w:ascii="Arial" w:hAnsi="Arial" w:cs="Arial"/>
          <w:color w:val="000000" w:themeColor="text1"/>
          <w:szCs w:val="22"/>
        </w:rPr>
        <w:t>ener</w:t>
      </w:r>
      <w:r w:rsidR="002E6B64" w:rsidRPr="009867F2">
        <w:rPr>
          <w:rFonts w:ascii="Arial" w:hAnsi="Arial" w:cs="Arial"/>
          <w:color w:val="000000" w:themeColor="text1"/>
          <w:szCs w:val="22"/>
        </w:rPr>
        <w:t xml:space="preserve"> lokalt Bispedømmeråd, ikke </w:t>
      </w:r>
      <w:r w:rsidR="000509DB" w:rsidRPr="009867F2">
        <w:rPr>
          <w:rFonts w:ascii="Arial" w:hAnsi="Arial" w:cs="Arial"/>
          <w:color w:val="000000" w:themeColor="text1"/>
          <w:szCs w:val="22"/>
        </w:rPr>
        <w:t xml:space="preserve">lokalt </w:t>
      </w:r>
      <w:r w:rsidR="002E6B64" w:rsidRPr="009867F2">
        <w:rPr>
          <w:rFonts w:ascii="Arial" w:hAnsi="Arial" w:cs="Arial"/>
          <w:color w:val="000000" w:themeColor="text1"/>
          <w:szCs w:val="22"/>
        </w:rPr>
        <w:t>Menighetsråd.</w:t>
      </w:r>
      <w:r w:rsidR="0084429A" w:rsidRPr="009867F2">
        <w:rPr>
          <w:rFonts w:ascii="Arial" w:hAnsi="Arial" w:cs="Arial"/>
          <w:color w:val="000000" w:themeColor="text1"/>
          <w:szCs w:val="22"/>
        </w:rPr>
        <w:t xml:space="preserve">  </w:t>
      </w:r>
    </w:p>
    <w:p w:rsidR="0084429A" w:rsidRPr="009867F2" w:rsidRDefault="0084429A" w:rsidP="005401AF">
      <w:pPr>
        <w:rPr>
          <w:rFonts w:ascii="Arial" w:hAnsi="Arial" w:cs="Arial"/>
          <w:color w:val="000000" w:themeColor="text1"/>
          <w:szCs w:val="22"/>
        </w:rPr>
      </w:pPr>
    </w:p>
    <w:p w:rsidR="005B5DD0" w:rsidRPr="009867F2" w:rsidRDefault="0084429A" w:rsidP="000509D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Cs w:val="22"/>
        </w:rPr>
      </w:pPr>
      <w:r w:rsidRPr="009867F2">
        <w:rPr>
          <w:rFonts w:ascii="Arial" w:hAnsi="Arial" w:cs="Arial"/>
          <w:color w:val="000000" w:themeColor="text1"/>
          <w:szCs w:val="22"/>
        </w:rPr>
        <w:t>Vi forutsetter at kostnader til gjennomføring av valget (herunder opptrykking av stemmesedler</w:t>
      </w:r>
      <w:r w:rsidR="000509DB" w:rsidRPr="009867F2">
        <w:rPr>
          <w:rFonts w:ascii="Arial" w:hAnsi="Arial" w:cs="Arial"/>
          <w:color w:val="000000" w:themeColor="text1"/>
          <w:szCs w:val="22"/>
        </w:rPr>
        <w:t xml:space="preserve"> etc.</w:t>
      </w:r>
      <w:r w:rsidRPr="009867F2">
        <w:rPr>
          <w:rFonts w:ascii="Arial" w:hAnsi="Arial" w:cs="Arial"/>
          <w:color w:val="000000" w:themeColor="text1"/>
          <w:szCs w:val="22"/>
        </w:rPr>
        <w:t>) dekkes av Fellesrådet.</w:t>
      </w:r>
    </w:p>
    <w:p w:rsidR="00B40D81" w:rsidRPr="009867F2" w:rsidRDefault="00B40D81" w:rsidP="00AF3641">
      <w:pPr>
        <w:rPr>
          <w:rFonts w:ascii="Arial" w:hAnsi="Arial" w:cs="Arial"/>
          <w:color w:val="000000" w:themeColor="text1"/>
          <w:szCs w:val="22"/>
        </w:rPr>
      </w:pPr>
    </w:p>
    <w:p w:rsidR="00B40D81" w:rsidRPr="009867F2" w:rsidRDefault="00B40D81" w:rsidP="00AF3641">
      <w:pPr>
        <w:rPr>
          <w:rFonts w:ascii="Arial" w:hAnsi="Arial" w:cs="Arial"/>
          <w:color w:val="000000" w:themeColor="text1"/>
          <w:szCs w:val="24"/>
        </w:rPr>
      </w:pPr>
    </w:p>
    <w:p w:rsidR="000509DB" w:rsidRPr="009867F2" w:rsidRDefault="000509DB" w:rsidP="000509DB">
      <w:pPr>
        <w:rPr>
          <w:rFonts w:ascii="Arial" w:hAnsi="Arial" w:cs="Arial"/>
          <w:b/>
          <w:color w:val="000000" w:themeColor="text1"/>
          <w:szCs w:val="22"/>
          <w:u w:val="single"/>
        </w:rPr>
      </w:pPr>
      <w:r w:rsidRPr="009867F2">
        <w:rPr>
          <w:rFonts w:ascii="Arial" w:hAnsi="Arial" w:cs="Arial"/>
          <w:b/>
          <w:color w:val="000000" w:themeColor="text1"/>
          <w:szCs w:val="22"/>
          <w:u w:val="single"/>
        </w:rPr>
        <w:t>2013</w:t>
      </w:r>
      <w:r w:rsidRPr="009867F2">
        <w:rPr>
          <w:rFonts w:ascii="Arial" w:hAnsi="Arial" w:cs="Arial"/>
          <w:b/>
          <w:color w:val="000000" w:themeColor="text1"/>
          <w:szCs w:val="24"/>
          <w:u w:val="single"/>
        </w:rPr>
        <w:t>/</w:t>
      </w:r>
      <w:r w:rsidRPr="009867F2">
        <w:rPr>
          <w:rFonts w:ascii="Arial" w:hAnsi="Arial" w:cs="Arial"/>
          <w:b/>
          <w:color w:val="000000" w:themeColor="text1"/>
          <w:szCs w:val="22"/>
          <w:u w:val="single"/>
        </w:rPr>
        <w:t>31</w:t>
      </w:r>
      <w:r w:rsidR="009867F2" w:rsidRPr="009867F2">
        <w:rPr>
          <w:rFonts w:ascii="Arial" w:hAnsi="Arial" w:cs="Arial"/>
          <w:b/>
          <w:color w:val="000000" w:themeColor="text1"/>
          <w:szCs w:val="22"/>
          <w:u w:val="single"/>
        </w:rPr>
        <w:tab/>
      </w:r>
      <w:r w:rsidRPr="009867F2">
        <w:rPr>
          <w:rFonts w:ascii="Arial" w:hAnsi="Arial" w:cs="Arial"/>
          <w:b/>
          <w:color w:val="000000" w:themeColor="text1"/>
          <w:szCs w:val="22"/>
          <w:u w:val="single"/>
        </w:rPr>
        <w:t xml:space="preserve"> </w:t>
      </w:r>
      <w:r w:rsidR="00012C09" w:rsidRPr="009867F2">
        <w:rPr>
          <w:rFonts w:ascii="Arial" w:hAnsi="Arial" w:cs="Arial"/>
          <w:b/>
          <w:color w:val="000000" w:themeColor="text1"/>
          <w:szCs w:val="22"/>
          <w:u w:val="single"/>
        </w:rPr>
        <w:t xml:space="preserve">Menighetsfest. </w:t>
      </w:r>
    </w:p>
    <w:p w:rsidR="007E274C" w:rsidRPr="009867F2" w:rsidRDefault="007E274C" w:rsidP="004F6FB1">
      <w:p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  <w:szCs w:val="24"/>
        </w:rPr>
        <w:t>Vedtak:</w:t>
      </w:r>
    </w:p>
    <w:p w:rsidR="004F6FB1" w:rsidRPr="009867F2" w:rsidRDefault="000509DB" w:rsidP="000509DB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  <w:szCs w:val="24"/>
        </w:rPr>
        <w:t>Det arrangeres</w:t>
      </w:r>
      <w:r w:rsidR="004F6FB1" w:rsidRPr="009867F2">
        <w:rPr>
          <w:rFonts w:ascii="Arial" w:hAnsi="Arial" w:cs="Arial"/>
          <w:color w:val="000000" w:themeColor="text1"/>
          <w:szCs w:val="24"/>
        </w:rPr>
        <w:t xml:space="preserve"> åpen Menighetsfest, med personlig invitasjon til alle deltakere i de forskjellige fora</w:t>
      </w:r>
      <w:r w:rsidR="009867F2" w:rsidRPr="009867F2">
        <w:rPr>
          <w:rFonts w:ascii="Arial" w:hAnsi="Arial" w:cs="Arial"/>
          <w:color w:val="000000" w:themeColor="text1"/>
          <w:szCs w:val="24"/>
        </w:rPr>
        <w:t xml:space="preserve">: ansatte, </w:t>
      </w:r>
      <w:r w:rsidR="004F6FB1" w:rsidRPr="009867F2">
        <w:rPr>
          <w:rFonts w:ascii="Arial" w:hAnsi="Arial" w:cs="Arial"/>
          <w:color w:val="000000" w:themeColor="text1"/>
          <w:szCs w:val="24"/>
        </w:rPr>
        <w:t>Menighetsråd, kirkeverter, kirkestueverter, park-dugnad</w:t>
      </w:r>
      <w:r w:rsidR="009867F2" w:rsidRPr="009867F2">
        <w:rPr>
          <w:rFonts w:ascii="Arial" w:hAnsi="Arial" w:cs="Arial"/>
          <w:color w:val="000000" w:themeColor="text1"/>
          <w:szCs w:val="24"/>
        </w:rPr>
        <w:t>-gjeng</w:t>
      </w:r>
      <w:r w:rsidR="004F6FB1" w:rsidRPr="009867F2">
        <w:rPr>
          <w:rFonts w:ascii="Arial" w:hAnsi="Arial" w:cs="Arial"/>
          <w:color w:val="000000" w:themeColor="text1"/>
          <w:szCs w:val="24"/>
        </w:rPr>
        <w:t>, AdHoc-kor, Triangelklubb, Barnekor, Babysang.</w:t>
      </w:r>
    </w:p>
    <w:p w:rsidR="004F6FB1" w:rsidRPr="009867F2" w:rsidRDefault="004F6FB1" w:rsidP="000509DB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  <w:szCs w:val="24"/>
        </w:rPr>
        <w:t>Opplegget må tilgodese både voksne og barn.</w:t>
      </w:r>
    </w:p>
    <w:p w:rsidR="000509DB" w:rsidRPr="009867F2" w:rsidRDefault="009867F2" w:rsidP="000509DB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  <w:szCs w:val="24"/>
        </w:rPr>
        <w:t>Detaljer drøftes senere</w:t>
      </w:r>
      <w:r w:rsidR="000509DB" w:rsidRPr="009867F2">
        <w:rPr>
          <w:rFonts w:ascii="Arial" w:hAnsi="Arial" w:cs="Arial"/>
          <w:color w:val="000000" w:themeColor="text1"/>
          <w:szCs w:val="24"/>
        </w:rPr>
        <w:t>.</w:t>
      </w:r>
    </w:p>
    <w:p w:rsidR="00171DFA" w:rsidRPr="009867F2" w:rsidRDefault="00171DFA" w:rsidP="00171DFA">
      <w:p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  <w:szCs w:val="24"/>
        </w:rPr>
        <w:t xml:space="preserve"> </w:t>
      </w:r>
    </w:p>
    <w:p w:rsidR="000509DB" w:rsidRPr="009867F2" w:rsidRDefault="000509DB" w:rsidP="000509DB">
      <w:pPr>
        <w:rPr>
          <w:rFonts w:ascii="Arial" w:hAnsi="Arial" w:cs="Arial"/>
          <w:b/>
          <w:color w:val="000000" w:themeColor="text1"/>
          <w:szCs w:val="22"/>
          <w:u w:val="single"/>
        </w:rPr>
      </w:pPr>
      <w:r w:rsidRPr="009867F2">
        <w:rPr>
          <w:rFonts w:ascii="Arial" w:hAnsi="Arial" w:cs="Arial"/>
          <w:b/>
          <w:color w:val="000000" w:themeColor="text1"/>
          <w:szCs w:val="22"/>
          <w:u w:val="single"/>
        </w:rPr>
        <w:t>2013/32</w:t>
      </w:r>
      <w:r w:rsidR="009867F2" w:rsidRPr="009867F2">
        <w:rPr>
          <w:rFonts w:ascii="Arial" w:hAnsi="Arial" w:cs="Arial"/>
          <w:b/>
          <w:color w:val="000000" w:themeColor="text1"/>
          <w:szCs w:val="22"/>
          <w:u w:val="single"/>
        </w:rPr>
        <w:t xml:space="preserve">  </w:t>
      </w:r>
      <w:r w:rsidR="009867F2" w:rsidRPr="009867F2">
        <w:rPr>
          <w:rFonts w:ascii="Arial" w:hAnsi="Arial" w:cs="Arial"/>
          <w:b/>
          <w:color w:val="000000" w:themeColor="text1"/>
          <w:szCs w:val="22"/>
          <w:u w:val="single"/>
        </w:rPr>
        <w:tab/>
      </w:r>
      <w:r w:rsidR="005820A8" w:rsidRPr="009867F2">
        <w:rPr>
          <w:rFonts w:ascii="Arial" w:hAnsi="Arial" w:cs="Arial"/>
          <w:b/>
          <w:color w:val="000000" w:themeColor="text1"/>
          <w:szCs w:val="22"/>
          <w:u w:val="single"/>
        </w:rPr>
        <w:t>M</w:t>
      </w:r>
      <w:r w:rsidR="00171DFA" w:rsidRPr="009867F2">
        <w:rPr>
          <w:rFonts w:ascii="Arial" w:hAnsi="Arial" w:cs="Arial"/>
          <w:b/>
          <w:color w:val="000000" w:themeColor="text1"/>
          <w:szCs w:val="22"/>
          <w:u w:val="single"/>
        </w:rPr>
        <w:t>enighetsmøte</w:t>
      </w:r>
      <w:r w:rsidRPr="009867F2">
        <w:rPr>
          <w:rFonts w:ascii="Arial" w:hAnsi="Arial" w:cs="Arial"/>
          <w:b/>
          <w:color w:val="000000" w:themeColor="text1"/>
          <w:szCs w:val="22"/>
          <w:u w:val="single"/>
        </w:rPr>
        <w:t xml:space="preserve"> angående Innføring av ny salmebok.</w:t>
      </w:r>
    </w:p>
    <w:p w:rsidR="007E274C" w:rsidRPr="009867F2" w:rsidRDefault="007E274C" w:rsidP="000509DB">
      <w:pPr>
        <w:rPr>
          <w:rFonts w:ascii="Arial" w:hAnsi="Arial" w:cs="Arial"/>
          <w:b/>
          <w:color w:val="000000" w:themeColor="text1"/>
          <w:szCs w:val="22"/>
          <w:u w:val="single"/>
        </w:rPr>
      </w:pPr>
      <w:r w:rsidRPr="009867F2">
        <w:rPr>
          <w:rFonts w:ascii="Arial" w:hAnsi="Arial" w:cs="Arial"/>
          <w:color w:val="000000" w:themeColor="text1"/>
          <w:szCs w:val="24"/>
        </w:rPr>
        <w:t>Vedtak:</w:t>
      </w:r>
    </w:p>
    <w:p w:rsidR="0002646A" w:rsidRPr="009867F2" w:rsidRDefault="0002646A" w:rsidP="0002646A">
      <w:p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  <w:szCs w:val="24"/>
        </w:rPr>
        <w:t xml:space="preserve">Møtet holdes </w:t>
      </w:r>
      <w:r w:rsidR="000509DB" w:rsidRPr="009867F2">
        <w:rPr>
          <w:rFonts w:ascii="Arial" w:hAnsi="Arial" w:cs="Arial"/>
          <w:color w:val="000000" w:themeColor="text1"/>
          <w:szCs w:val="24"/>
        </w:rPr>
        <w:t xml:space="preserve">søndag 17.11 </w:t>
      </w:r>
      <w:r w:rsidRPr="009867F2">
        <w:rPr>
          <w:rFonts w:ascii="Arial" w:hAnsi="Arial" w:cs="Arial"/>
          <w:color w:val="000000" w:themeColor="text1"/>
          <w:szCs w:val="24"/>
        </w:rPr>
        <w:t xml:space="preserve">i kirken i forlengelse av gudstjenesten.  </w:t>
      </w:r>
    </w:p>
    <w:p w:rsidR="00F1334D" w:rsidRPr="009867F2" w:rsidRDefault="00F1334D" w:rsidP="00AF3641">
      <w:pPr>
        <w:rPr>
          <w:rFonts w:ascii="Arial" w:hAnsi="Arial" w:cs="Arial"/>
          <w:color w:val="000000" w:themeColor="text1"/>
          <w:szCs w:val="24"/>
        </w:rPr>
      </w:pPr>
    </w:p>
    <w:p w:rsidR="00171DFA" w:rsidRPr="009867F2" w:rsidRDefault="00171DFA" w:rsidP="00AF3641">
      <w:pPr>
        <w:rPr>
          <w:rFonts w:ascii="Arial" w:hAnsi="Arial" w:cs="Arial"/>
          <w:color w:val="000000" w:themeColor="text1"/>
          <w:szCs w:val="24"/>
        </w:rPr>
      </w:pPr>
    </w:p>
    <w:p w:rsidR="002859FD" w:rsidRPr="009867F2" w:rsidRDefault="00FD187F" w:rsidP="00AF3641">
      <w:pPr>
        <w:rPr>
          <w:rFonts w:ascii="Arial" w:hAnsi="Arial" w:cs="Arial"/>
          <w:b/>
          <w:color w:val="000000" w:themeColor="text1"/>
          <w:szCs w:val="24"/>
          <w:u w:val="single"/>
        </w:rPr>
      </w:pPr>
      <w:r w:rsidRPr="009867F2">
        <w:rPr>
          <w:rFonts w:ascii="Arial" w:hAnsi="Arial" w:cs="Arial"/>
          <w:b/>
          <w:color w:val="000000" w:themeColor="text1"/>
          <w:szCs w:val="24"/>
          <w:u w:val="single"/>
        </w:rPr>
        <w:t>Div.</w:t>
      </w:r>
    </w:p>
    <w:p w:rsidR="00FD187F" w:rsidRPr="009867F2" w:rsidRDefault="00FD187F" w:rsidP="00FD187F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  <w:szCs w:val="24"/>
        </w:rPr>
        <w:t xml:space="preserve">Marie forteller at Barnefestivalen </w:t>
      </w:r>
      <w:r w:rsidR="008165BF" w:rsidRPr="009867F2">
        <w:rPr>
          <w:rFonts w:ascii="Arial" w:hAnsi="Arial" w:cs="Arial"/>
          <w:color w:val="000000" w:themeColor="text1"/>
          <w:szCs w:val="24"/>
        </w:rPr>
        <w:t xml:space="preserve">i Vestfossen </w:t>
      </w:r>
      <w:r w:rsidRPr="009867F2">
        <w:rPr>
          <w:rFonts w:ascii="Arial" w:hAnsi="Arial" w:cs="Arial"/>
          <w:color w:val="000000" w:themeColor="text1"/>
          <w:szCs w:val="24"/>
        </w:rPr>
        <w:t>var meget vellykket. Tre deltakere fra Kroer. Petter Skippervold holdt engasjerende bibeltime.</w:t>
      </w:r>
    </w:p>
    <w:p w:rsidR="008D11A2" w:rsidRPr="009867F2" w:rsidRDefault="008D11A2" w:rsidP="008D11A2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Cs w:val="24"/>
        </w:rPr>
      </w:pPr>
      <w:r w:rsidRPr="009867F2">
        <w:rPr>
          <w:rFonts w:ascii="Arial" w:hAnsi="Arial" w:cs="Arial"/>
          <w:color w:val="000000" w:themeColor="text1"/>
          <w:szCs w:val="24"/>
        </w:rPr>
        <w:t>SKM  må sørge for at Trond Kjelsås får beskjed om at MR har innvilgeet søknaden om CD-innspilling i Kroer kirke.</w:t>
      </w:r>
    </w:p>
    <w:sectPr w:rsidR="008D11A2" w:rsidRPr="009867F2" w:rsidSect="00715DB2">
      <w:headerReference w:type="default" r:id="rId8"/>
      <w:footerReference w:type="default" r:id="rId9"/>
      <w:type w:val="continuous"/>
      <w:pgSz w:w="11907" w:h="16840" w:code="9"/>
      <w:pgMar w:top="1418" w:right="1418" w:bottom="1134" w:left="1418" w:header="737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EB" w:rsidRDefault="005E2CEB">
      <w:r>
        <w:separator/>
      </w:r>
    </w:p>
  </w:endnote>
  <w:endnote w:type="continuationSeparator" w:id="0">
    <w:p w:rsidR="005E2CEB" w:rsidRDefault="005E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89" w:rsidRPr="004E1EAD" w:rsidRDefault="00887979" w:rsidP="00887979">
    <w:pPr>
      <w:pStyle w:val="Footer"/>
      <w:pBdr>
        <w:top w:val="single" w:sz="6" w:space="0" w:color="auto"/>
      </w:pBdr>
      <w:tabs>
        <w:tab w:val="clear" w:pos="4536"/>
        <w:tab w:val="clear" w:pos="9072"/>
        <w:tab w:val="center" w:pos="4535"/>
      </w:tabs>
    </w:pPr>
    <w:r>
      <w:t>2013-10-</w:t>
    </w:r>
    <w:r w:rsidR="004E2DED">
      <w:t>30</w:t>
    </w:r>
    <w:r w:rsidR="004E2DED">
      <w:tab/>
      <w:t>SKM</w:t>
    </w:r>
    <w:r w:rsidRPr="004E1EAD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EB" w:rsidRDefault="005E2CEB">
      <w:r>
        <w:separator/>
      </w:r>
    </w:p>
  </w:footnote>
  <w:footnote w:type="continuationSeparator" w:id="0">
    <w:p w:rsidR="005E2CEB" w:rsidRDefault="005E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89" w:rsidRDefault="00AE7989">
    <w:pPr>
      <w:pStyle w:val="Header"/>
      <w:pBdr>
        <w:bottom w:val="single" w:sz="6" w:space="1" w:color="auto"/>
      </w:pBdr>
      <w:rPr>
        <w:b/>
        <w:noProof/>
        <w:sz w:val="20"/>
      </w:rPr>
    </w:pPr>
  </w:p>
  <w:p w:rsidR="00AE7989" w:rsidRDefault="00AE7989">
    <w:pPr>
      <w:pStyle w:val="Header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 w:rsidR="00AF127E">
      <w:rPr>
        <w:sz w:val="20"/>
      </w:rPr>
      <w:fldChar w:fldCharType="begin"/>
    </w:r>
    <w:r>
      <w:rPr>
        <w:sz w:val="20"/>
      </w:rPr>
      <w:instrText xml:space="preserve"> PAGE  \* LOWER </w:instrText>
    </w:r>
    <w:r w:rsidR="00AF127E">
      <w:rPr>
        <w:sz w:val="20"/>
      </w:rPr>
      <w:fldChar w:fldCharType="separate"/>
    </w:r>
    <w:r w:rsidR="005B1F51">
      <w:rPr>
        <w:noProof/>
        <w:sz w:val="20"/>
      </w:rPr>
      <w:t>1</w:t>
    </w:r>
    <w:r w:rsidR="00AF127E">
      <w:rPr>
        <w:sz w:val="20"/>
      </w:rPr>
      <w:fldChar w:fldCharType="end"/>
    </w:r>
    <w:r>
      <w:rPr>
        <w:sz w:val="20"/>
      </w:rPr>
      <w:t xml:space="preserve"> AV </w:t>
    </w:r>
    <w:fldSimple w:instr=" NUMPAGES  \* MERGEFORMAT ">
      <w:r w:rsidR="005B1F51" w:rsidRPr="005B1F51">
        <w:rPr>
          <w:rStyle w:val="PageNumber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BA60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5C489920"/>
    <w:lvl w:ilvl="0">
      <w:start w:val="1"/>
      <w:numFmt w:val="decimal"/>
      <w:pStyle w:val="Heading4"/>
      <w:lvlText w:val="%1."/>
      <w:legacy w:legacy="1" w:legacySpace="120" w:legacyIndent="360"/>
      <w:lvlJc w:val="left"/>
      <w:pPr>
        <w:ind w:left="0" w:hanging="360"/>
      </w:pPr>
    </w:lvl>
    <w:lvl w:ilvl="1">
      <w:start w:val="1"/>
      <w:numFmt w:val="decimal"/>
      <w:pStyle w:val="Heading2"/>
      <w:lvlText w:val="%2."/>
      <w:legacy w:legacy="1" w:legacySpace="120" w:legacyIndent="360"/>
      <w:lvlJc w:val="left"/>
      <w:pPr>
        <w:ind w:left="1080" w:hanging="36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516523E"/>
    <w:multiLevelType w:val="hybridMultilevel"/>
    <w:tmpl w:val="F4DC67A0"/>
    <w:lvl w:ilvl="0" w:tplc="C666DE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2028"/>
    <w:multiLevelType w:val="hybridMultilevel"/>
    <w:tmpl w:val="B3E02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E7F29"/>
    <w:multiLevelType w:val="hybridMultilevel"/>
    <w:tmpl w:val="9AD0AC08"/>
    <w:lvl w:ilvl="0" w:tplc="B4C0A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47DE4"/>
    <w:multiLevelType w:val="hybridMultilevel"/>
    <w:tmpl w:val="1B247BB2"/>
    <w:lvl w:ilvl="0" w:tplc="C3CC23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140DA"/>
    <w:multiLevelType w:val="hybridMultilevel"/>
    <w:tmpl w:val="3D4C1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504756"/>
    <w:multiLevelType w:val="hybridMultilevel"/>
    <w:tmpl w:val="93804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F034D"/>
    <w:multiLevelType w:val="hybridMultilevel"/>
    <w:tmpl w:val="9634EF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576577"/>
    <w:multiLevelType w:val="hybridMultilevel"/>
    <w:tmpl w:val="A6826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8E0690"/>
    <w:multiLevelType w:val="hybridMultilevel"/>
    <w:tmpl w:val="302C5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97125A"/>
    <w:multiLevelType w:val="hybridMultilevel"/>
    <w:tmpl w:val="8528C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60030"/>
    <w:multiLevelType w:val="hybridMultilevel"/>
    <w:tmpl w:val="D7A2E83A"/>
    <w:lvl w:ilvl="0" w:tplc="C46AAE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E6998"/>
    <w:multiLevelType w:val="hybridMultilevel"/>
    <w:tmpl w:val="EEEC7AC0"/>
    <w:lvl w:ilvl="0" w:tplc="27926F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2723E"/>
    <w:multiLevelType w:val="hybridMultilevel"/>
    <w:tmpl w:val="0DE085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D05DBA"/>
    <w:multiLevelType w:val="hybridMultilevel"/>
    <w:tmpl w:val="CF129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A7659"/>
    <w:multiLevelType w:val="hybridMultilevel"/>
    <w:tmpl w:val="EC7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174DA"/>
    <w:multiLevelType w:val="hybridMultilevel"/>
    <w:tmpl w:val="E5685ECA"/>
    <w:lvl w:ilvl="0" w:tplc="660A0C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E036B"/>
    <w:multiLevelType w:val="hybridMultilevel"/>
    <w:tmpl w:val="2B04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A53EA"/>
    <w:multiLevelType w:val="hybridMultilevel"/>
    <w:tmpl w:val="0DDAB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18"/>
  </w:num>
  <w:num w:numId="8">
    <w:abstractNumId w:val="19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4"/>
  </w:num>
  <w:num w:numId="14">
    <w:abstractNumId w:val="5"/>
  </w:num>
  <w:num w:numId="15">
    <w:abstractNumId w:val="17"/>
  </w:num>
  <w:num w:numId="16">
    <w:abstractNumId w:val="2"/>
  </w:num>
  <w:num w:numId="17">
    <w:abstractNumId w:val="13"/>
  </w:num>
  <w:num w:numId="18">
    <w:abstractNumId w:val="16"/>
  </w:num>
  <w:num w:numId="19">
    <w:abstractNumId w:val="7"/>
  </w:num>
  <w:num w:numId="2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F6"/>
    <w:rsid w:val="0000024D"/>
    <w:rsid w:val="00004A1B"/>
    <w:rsid w:val="00011EAF"/>
    <w:rsid w:val="00012C09"/>
    <w:rsid w:val="00013BA8"/>
    <w:rsid w:val="0001426E"/>
    <w:rsid w:val="000161D3"/>
    <w:rsid w:val="00024F76"/>
    <w:rsid w:val="0002646A"/>
    <w:rsid w:val="00027F57"/>
    <w:rsid w:val="00031C40"/>
    <w:rsid w:val="00034E77"/>
    <w:rsid w:val="000351EC"/>
    <w:rsid w:val="00035EC5"/>
    <w:rsid w:val="00041C41"/>
    <w:rsid w:val="00043E9E"/>
    <w:rsid w:val="00047839"/>
    <w:rsid w:val="000509DB"/>
    <w:rsid w:val="00063905"/>
    <w:rsid w:val="00064426"/>
    <w:rsid w:val="00070DA5"/>
    <w:rsid w:val="00076289"/>
    <w:rsid w:val="00076F2A"/>
    <w:rsid w:val="00076FED"/>
    <w:rsid w:val="000779EF"/>
    <w:rsid w:val="0008182A"/>
    <w:rsid w:val="00092F7D"/>
    <w:rsid w:val="00094E13"/>
    <w:rsid w:val="000A09C9"/>
    <w:rsid w:val="000A16B8"/>
    <w:rsid w:val="000A233D"/>
    <w:rsid w:val="000C1F6A"/>
    <w:rsid w:val="000C4F2E"/>
    <w:rsid w:val="000D10AC"/>
    <w:rsid w:val="000D172B"/>
    <w:rsid w:val="000D1F59"/>
    <w:rsid w:val="000D742A"/>
    <w:rsid w:val="000E26AA"/>
    <w:rsid w:val="000E4055"/>
    <w:rsid w:val="000E7238"/>
    <w:rsid w:val="000F7F5F"/>
    <w:rsid w:val="0010032E"/>
    <w:rsid w:val="00100D78"/>
    <w:rsid w:val="00110338"/>
    <w:rsid w:val="0011124C"/>
    <w:rsid w:val="001205F9"/>
    <w:rsid w:val="00131A13"/>
    <w:rsid w:val="0013205B"/>
    <w:rsid w:val="00133341"/>
    <w:rsid w:val="00141B46"/>
    <w:rsid w:val="00145E84"/>
    <w:rsid w:val="00156322"/>
    <w:rsid w:val="0016784C"/>
    <w:rsid w:val="00167E58"/>
    <w:rsid w:val="00171DFA"/>
    <w:rsid w:val="001758C2"/>
    <w:rsid w:val="00186E66"/>
    <w:rsid w:val="00194CA7"/>
    <w:rsid w:val="001960F8"/>
    <w:rsid w:val="001A0E27"/>
    <w:rsid w:val="001A137B"/>
    <w:rsid w:val="001A42A7"/>
    <w:rsid w:val="001A4CCF"/>
    <w:rsid w:val="001B1E1A"/>
    <w:rsid w:val="001B3B80"/>
    <w:rsid w:val="001B416F"/>
    <w:rsid w:val="001B461E"/>
    <w:rsid w:val="001B5596"/>
    <w:rsid w:val="001B5E2B"/>
    <w:rsid w:val="001C0018"/>
    <w:rsid w:val="001D3CFB"/>
    <w:rsid w:val="001D4BF8"/>
    <w:rsid w:val="001D608F"/>
    <w:rsid w:val="001E044F"/>
    <w:rsid w:val="001E27B5"/>
    <w:rsid w:val="001F26CC"/>
    <w:rsid w:val="001F2FAC"/>
    <w:rsid w:val="002052E7"/>
    <w:rsid w:val="002074C8"/>
    <w:rsid w:val="00210A3F"/>
    <w:rsid w:val="00211C08"/>
    <w:rsid w:val="00217213"/>
    <w:rsid w:val="002228EC"/>
    <w:rsid w:val="00225378"/>
    <w:rsid w:val="0022600E"/>
    <w:rsid w:val="00226171"/>
    <w:rsid w:val="00231601"/>
    <w:rsid w:val="00240164"/>
    <w:rsid w:val="002404BA"/>
    <w:rsid w:val="00244C06"/>
    <w:rsid w:val="00252AF4"/>
    <w:rsid w:val="002539B5"/>
    <w:rsid w:val="00264001"/>
    <w:rsid w:val="00271C98"/>
    <w:rsid w:val="0027375C"/>
    <w:rsid w:val="00277C92"/>
    <w:rsid w:val="002859FD"/>
    <w:rsid w:val="00293E3F"/>
    <w:rsid w:val="002A3879"/>
    <w:rsid w:val="002B24DD"/>
    <w:rsid w:val="002B748D"/>
    <w:rsid w:val="002C3630"/>
    <w:rsid w:val="002C4A10"/>
    <w:rsid w:val="002C4E0D"/>
    <w:rsid w:val="002C6792"/>
    <w:rsid w:val="002D0385"/>
    <w:rsid w:val="002D11AC"/>
    <w:rsid w:val="002D171D"/>
    <w:rsid w:val="002D4427"/>
    <w:rsid w:val="002D766B"/>
    <w:rsid w:val="002D7BB8"/>
    <w:rsid w:val="002E228F"/>
    <w:rsid w:val="002E4BE1"/>
    <w:rsid w:val="002E6B64"/>
    <w:rsid w:val="002E7845"/>
    <w:rsid w:val="002F08D1"/>
    <w:rsid w:val="00300058"/>
    <w:rsid w:val="00301E18"/>
    <w:rsid w:val="00301F13"/>
    <w:rsid w:val="00306E05"/>
    <w:rsid w:val="00310F21"/>
    <w:rsid w:val="0031124A"/>
    <w:rsid w:val="00313125"/>
    <w:rsid w:val="00314F3F"/>
    <w:rsid w:val="00315EA4"/>
    <w:rsid w:val="00320A74"/>
    <w:rsid w:val="00321774"/>
    <w:rsid w:val="00336973"/>
    <w:rsid w:val="00341C49"/>
    <w:rsid w:val="003463B2"/>
    <w:rsid w:val="003504BC"/>
    <w:rsid w:val="003543D5"/>
    <w:rsid w:val="00357BAC"/>
    <w:rsid w:val="00365BB8"/>
    <w:rsid w:val="00367195"/>
    <w:rsid w:val="00372F4E"/>
    <w:rsid w:val="00373229"/>
    <w:rsid w:val="003738FC"/>
    <w:rsid w:val="00390A89"/>
    <w:rsid w:val="003935E5"/>
    <w:rsid w:val="003946E1"/>
    <w:rsid w:val="003A60D6"/>
    <w:rsid w:val="003A77B8"/>
    <w:rsid w:val="003B436C"/>
    <w:rsid w:val="003B481C"/>
    <w:rsid w:val="003B4F70"/>
    <w:rsid w:val="003C1134"/>
    <w:rsid w:val="003E686C"/>
    <w:rsid w:val="003E75C7"/>
    <w:rsid w:val="003E7E4E"/>
    <w:rsid w:val="003F328A"/>
    <w:rsid w:val="003F3EF8"/>
    <w:rsid w:val="003F68D1"/>
    <w:rsid w:val="004012EA"/>
    <w:rsid w:val="00403BBC"/>
    <w:rsid w:val="00417DF7"/>
    <w:rsid w:val="00421C3D"/>
    <w:rsid w:val="00423F8A"/>
    <w:rsid w:val="004301A0"/>
    <w:rsid w:val="004419D1"/>
    <w:rsid w:val="00442C53"/>
    <w:rsid w:val="0044489F"/>
    <w:rsid w:val="004478A2"/>
    <w:rsid w:val="0046171E"/>
    <w:rsid w:val="004632E8"/>
    <w:rsid w:val="0047249A"/>
    <w:rsid w:val="00473820"/>
    <w:rsid w:val="00475125"/>
    <w:rsid w:val="004772A0"/>
    <w:rsid w:val="004810CD"/>
    <w:rsid w:val="0048514E"/>
    <w:rsid w:val="00485386"/>
    <w:rsid w:val="00492106"/>
    <w:rsid w:val="0049776C"/>
    <w:rsid w:val="004A036C"/>
    <w:rsid w:val="004A2126"/>
    <w:rsid w:val="004A213E"/>
    <w:rsid w:val="004A2BAF"/>
    <w:rsid w:val="004A43AB"/>
    <w:rsid w:val="004A70D3"/>
    <w:rsid w:val="004B0DD3"/>
    <w:rsid w:val="004B2892"/>
    <w:rsid w:val="004C0E48"/>
    <w:rsid w:val="004C3845"/>
    <w:rsid w:val="004C5415"/>
    <w:rsid w:val="004C5F0E"/>
    <w:rsid w:val="004C6567"/>
    <w:rsid w:val="004D1979"/>
    <w:rsid w:val="004D6517"/>
    <w:rsid w:val="004E1D09"/>
    <w:rsid w:val="004E1EAD"/>
    <w:rsid w:val="004E2D17"/>
    <w:rsid w:val="004E2DED"/>
    <w:rsid w:val="004E33E0"/>
    <w:rsid w:val="004E52FB"/>
    <w:rsid w:val="004E58B2"/>
    <w:rsid w:val="004F163E"/>
    <w:rsid w:val="004F2FC7"/>
    <w:rsid w:val="004F3B7E"/>
    <w:rsid w:val="004F4000"/>
    <w:rsid w:val="004F6FB1"/>
    <w:rsid w:val="00500324"/>
    <w:rsid w:val="00500E23"/>
    <w:rsid w:val="0050172A"/>
    <w:rsid w:val="00505E32"/>
    <w:rsid w:val="00507585"/>
    <w:rsid w:val="0050787A"/>
    <w:rsid w:val="0051042D"/>
    <w:rsid w:val="00512453"/>
    <w:rsid w:val="00512E28"/>
    <w:rsid w:val="00515443"/>
    <w:rsid w:val="00523793"/>
    <w:rsid w:val="00530F3A"/>
    <w:rsid w:val="00531BED"/>
    <w:rsid w:val="00533C55"/>
    <w:rsid w:val="005401AF"/>
    <w:rsid w:val="00545FA7"/>
    <w:rsid w:val="00550B12"/>
    <w:rsid w:val="005517CF"/>
    <w:rsid w:val="00551E76"/>
    <w:rsid w:val="005535D9"/>
    <w:rsid w:val="00554BF8"/>
    <w:rsid w:val="00560A1E"/>
    <w:rsid w:val="00563BC3"/>
    <w:rsid w:val="005667D3"/>
    <w:rsid w:val="00576012"/>
    <w:rsid w:val="005820A8"/>
    <w:rsid w:val="0058657C"/>
    <w:rsid w:val="00594130"/>
    <w:rsid w:val="00596377"/>
    <w:rsid w:val="00597250"/>
    <w:rsid w:val="005A2E53"/>
    <w:rsid w:val="005A49F4"/>
    <w:rsid w:val="005A4CEA"/>
    <w:rsid w:val="005A5C22"/>
    <w:rsid w:val="005B1F51"/>
    <w:rsid w:val="005B2AD9"/>
    <w:rsid w:val="005B3B43"/>
    <w:rsid w:val="005B5DD0"/>
    <w:rsid w:val="005B7A1D"/>
    <w:rsid w:val="005C1DD1"/>
    <w:rsid w:val="005C7756"/>
    <w:rsid w:val="005D2708"/>
    <w:rsid w:val="005D5BB8"/>
    <w:rsid w:val="005E1046"/>
    <w:rsid w:val="005E2CEB"/>
    <w:rsid w:val="005E4D24"/>
    <w:rsid w:val="005F57DE"/>
    <w:rsid w:val="005F7D70"/>
    <w:rsid w:val="00601C79"/>
    <w:rsid w:val="00601F27"/>
    <w:rsid w:val="006026D9"/>
    <w:rsid w:val="006034E8"/>
    <w:rsid w:val="00613D6F"/>
    <w:rsid w:val="00614AA4"/>
    <w:rsid w:val="00616E06"/>
    <w:rsid w:val="006256EA"/>
    <w:rsid w:val="00636D00"/>
    <w:rsid w:val="00636DFC"/>
    <w:rsid w:val="006423F7"/>
    <w:rsid w:val="00644C25"/>
    <w:rsid w:val="00644FE4"/>
    <w:rsid w:val="00645096"/>
    <w:rsid w:val="0065099D"/>
    <w:rsid w:val="00652F80"/>
    <w:rsid w:val="00661473"/>
    <w:rsid w:val="00661732"/>
    <w:rsid w:val="006618FD"/>
    <w:rsid w:val="00661E5D"/>
    <w:rsid w:val="00671776"/>
    <w:rsid w:val="00677595"/>
    <w:rsid w:val="00682418"/>
    <w:rsid w:val="0069787E"/>
    <w:rsid w:val="006A12D0"/>
    <w:rsid w:val="006A1DA6"/>
    <w:rsid w:val="006A70C6"/>
    <w:rsid w:val="006B2835"/>
    <w:rsid w:val="006B2A9B"/>
    <w:rsid w:val="006C2522"/>
    <w:rsid w:val="006C6B56"/>
    <w:rsid w:val="006C6E98"/>
    <w:rsid w:val="006D08C3"/>
    <w:rsid w:val="006D2B58"/>
    <w:rsid w:val="006D4964"/>
    <w:rsid w:val="006D6EEB"/>
    <w:rsid w:val="006E1A29"/>
    <w:rsid w:val="006F50AD"/>
    <w:rsid w:val="006F5EE5"/>
    <w:rsid w:val="0070063D"/>
    <w:rsid w:val="00712D08"/>
    <w:rsid w:val="00715DB2"/>
    <w:rsid w:val="00716366"/>
    <w:rsid w:val="00717F68"/>
    <w:rsid w:val="00720006"/>
    <w:rsid w:val="0072038D"/>
    <w:rsid w:val="00724298"/>
    <w:rsid w:val="007313D3"/>
    <w:rsid w:val="00731B3B"/>
    <w:rsid w:val="00732701"/>
    <w:rsid w:val="00734C39"/>
    <w:rsid w:val="00740E35"/>
    <w:rsid w:val="007417C2"/>
    <w:rsid w:val="00745899"/>
    <w:rsid w:val="00746D1C"/>
    <w:rsid w:val="00750927"/>
    <w:rsid w:val="00751583"/>
    <w:rsid w:val="00752E8B"/>
    <w:rsid w:val="00760735"/>
    <w:rsid w:val="00761828"/>
    <w:rsid w:val="0076231B"/>
    <w:rsid w:val="0076344E"/>
    <w:rsid w:val="0076428D"/>
    <w:rsid w:val="00770077"/>
    <w:rsid w:val="00770D71"/>
    <w:rsid w:val="00771D9C"/>
    <w:rsid w:val="00776140"/>
    <w:rsid w:val="007765BB"/>
    <w:rsid w:val="007779C1"/>
    <w:rsid w:val="00780932"/>
    <w:rsid w:val="00782A4D"/>
    <w:rsid w:val="00787315"/>
    <w:rsid w:val="0079784B"/>
    <w:rsid w:val="007A110A"/>
    <w:rsid w:val="007A2D9A"/>
    <w:rsid w:val="007A67E4"/>
    <w:rsid w:val="007C0B32"/>
    <w:rsid w:val="007C324D"/>
    <w:rsid w:val="007C5172"/>
    <w:rsid w:val="007D0862"/>
    <w:rsid w:val="007D3224"/>
    <w:rsid w:val="007D34D7"/>
    <w:rsid w:val="007E274C"/>
    <w:rsid w:val="007E2B69"/>
    <w:rsid w:val="007E4B00"/>
    <w:rsid w:val="007E5C25"/>
    <w:rsid w:val="007E7C01"/>
    <w:rsid w:val="007F54B0"/>
    <w:rsid w:val="00805C9E"/>
    <w:rsid w:val="008121E3"/>
    <w:rsid w:val="00814B6E"/>
    <w:rsid w:val="008150B6"/>
    <w:rsid w:val="00815B09"/>
    <w:rsid w:val="008165BF"/>
    <w:rsid w:val="00821EA9"/>
    <w:rsid w:val="00825F0F"/>
    <w:rsid w:val="00832DC6"/>
    <w:rsid w:val="008372ED"/>
    <w:rsid w:val="0084347E"/>
    <w:rsid w:val="0084429A"/>
    <w:rsid w:val="00846054"/>
    <w:rsid w:val="00847EB0"/>
    <w:rsid w:val="00851C20"/>
    <w:rsid w:val="00857E6F"/>
    <w:rsid w:val="008679D7"/>
    <w:rsid w:val="00873312"/>
    <w:rsid w:val="00873C7D"/>
    <w:rsid w:val="008772DA"/>
    <w:rsid w:val="00882BA9"/>
    <w:rsid w:val="00883B9B"/>
    <w:rsid w:val="008866D2"/>
    <w:rsid w:val="00887979"/>
    <w:rsid w:val="0089629E"/>
    <w:rsid w:val="008A5899"/>
    <w:rsid w:val="008A62D8"/>
    <w:rsid w:val="008A7F00"/>
    <w:rsid w:val="008B0A52"/>
    <w:rsid w:val="008B7AC5"/>
    <w:rsid w:val="008C2731"/>
    <w:rsid w:val="008C2955"/>
    <w:rsid w:val="008C5281"/>
    <w:rsid w:val="008C691E"/>
    <w:rsid w:val="008D0272"/>
    <w:rsid w:val="008D10D5"/>
    <w:rsid w:val="008D11A2"/>
    <w:rsid w:val="008D1354"/>
    <w:rsid w:val="008D26E1"/>
    <w:rsid w:val="008D60EE"/>
    <w:rsid w:val="008E21B8"/>
    <w:rsid w:val="008E2829"/>
    <w:rsid w:val="008E38E8"/>
    <w:rsid w:val="008E7BBB"/>
    <w:rsid w:val="008F33CF"/>
    <w:rsid w:val="009029B5"/>
    <w:rsid w:val="00904593"/>
    <w:rsid w:val="00904A34"/>
    <w:rsid w:val="00906D84"/>
    <w:rsid w:val="0091006E"/>
    <w:rsid w:val="00911DDF"/>
    <w:rsid w:val="009150B1"/>
    <w:rsid w:val="00921041"/>
    <w:rsid w:val="00921AA4"/>
    <w:rsid w:val="0093099E"/>
    <w:rsid w:val="009328C2"/>
    <w:rsid w:val="009359EC"/>
    <w:rsid w:val="00944913"/>
    <w:rsid w:val="009457DA"/>
    <w:rsid w:val="00945854"/>
    <w:rsid w:val="0094589D"/>
    <w:rsid w:val="009548B2"/>
    <w:rsid w:val="009566D3"/>
    <w:rsid w:val="00957388"/>
    <w:rsid w:val="00960A04"/>
    <w:rsid w:val="00964C86"/>
    <w:rsid w:val="00970E1E"/>
    <w:rsid w:val="00971624"/>
    <w:rsid w:val="009759C1"/>
    <w:rsid w:val="00981092"/>
    <w:rsid w:val="00981F4D"/>
    <w:rsid w:val="00982D3B"/>
    <w:rsid w:val="00983A24"/>
    <w:rsid w:val="009867F2"/>
    <w:rsid w:val="00986CFF"/>
    <w:rsid w:val="0099146A"/>
    <w:rsid w:val="009962B0"/>
    <w:rsid w:val="009A13E5"/>
    <w:rsid w:val="009A1440"/>
    <w:rsid w:val="009A193E"/>
    <w:rsid w:val="009A57A7"/>
    <w:rsid w:val="009A6CAA"/>
    <w:rsid w:val="009B2415"/>
    <w:rsid w:val="009B2D2D"/>
    <w:rsid w:val="009C436F"/>
    <w:rsid w:val="009D08A5"/>
    <w:rsid w:val="009D3D71"/>
    <w:rsid w:val="009D7369"/>
    <w:rsid w:val="009E42D9"/>
    <w:rsid w:val="009E6073"/>
    <w:rsid w:val="009E7A1D"/>
    <w:rsid w:val="009F1A6E"/>
    <w:rsid w:val="009F2A3C"/>
    <w:rsid w:val="00A0028B"/>
    <w:rsid w:val="00A02EC2"/>
    <w:rsid w:val="00A1002E"/>
    <w:rsid w:val="00A1214B"/>
    <w:rsid w:val="00A12E6E"/>
    <w:rsid w:val="00A15587"/>
    <w:rsid w:val="00A16308"/>
    <w:rsid w:val="00A22103"/>
    <w:rsid w:val="00A271B8"/>
    <w:rsid w:val="00A30EE2"/>
    <w:rsid w:val="00A4336B"/>
    <w:rsid w:val="00A43E00"/>
    <w:rsid w:val="00A44392"/>
    <w:rsid w:val="00A45F62"/>
    <w:rsid w:val="00A515E7"/>
    <w:rsid w:val="00A52A8E"/>
    <w:rsid w:val="00A574A9"/>
    <w:rsid w:val="00A6060D"/>
    <w:rsid w:val="00A666CA"/>
    <w:rsid w:val="00A714B6"/>
    <w:rsid w:val="00A717EF"/>
    <w:rsid w:val="00A71F8A"/>
    <w:rsid w:val="00A73BE7"/>
    <w:rsid w:val="00A73C01"/>
    <w:rsid w:val="00A73E37"/>
    <w:rsid w:val="00A750E4"/>
    <w:rsid w:val="00A75768"/>
    <w:rsid w:val="00A8755F"/>
    <w:rsid w:val="00AA1E20"/>
    <w:rsid w:val="00AA35F1"/>
    <w:rsid w:val="00AA7B5F"/>
    <w:rsid w:val="00AB048B"/>
    <w:rsid w:val="00AB2E0E"/>
    <w:rsid w:val="00AB31B3"/>
    <w:rsid w:val="00AB438C"/>
    <w:rsid w:val="00AB50EF"/>
    <w:rsid w:val="00AB5A8C"/>
    <w:rsid w:val="00AB7044"/>
    <w:rsid w:val="00AB7DDD"/>
    <w:rsid w:val="00AC0476"/>
    <w:rsid w:val="00AC1489"/>
    <w:rsid w:val="00AC333A"/>
    <w:rsid w:val="00AC47FD"/>
    <w:rsid w:val="00AC6187"/>
    <w:rsid w:val="00AD0D22"/>
    <w:rsid w:val="00AD41B4"/>
    <w:rsid w:val="00AD5495"/>
    <w:rsid w:val="00AD5754"/>
    <w:rsid w:val="00AE0855"/>
    <w:rsid w:val="00AE0950"/>
    <w:rsid w:val="00AE255C"/>
    <w:rsid w:val="00AE26FE"/>
    <w:rsid w:val="00AE2B4C"/>
    <w:rsid w:val="00AE5B75"/>
    <w:rsid w:val="00AE7989"/>
    <w:rsid w:val="00AF127E"/>
    <w:rsid w:val="00AF3641"/>
    <w:rsid w:val="00AF4174"/>
    <w:rsid w:val="00AF494C"/>
    <w:rsid w:val="00AF494F"/>
    <w:rsid w:val="00AF58DB"/>
    <w:rsid w:val="00B01371"/>
    <w:rsid w:val="00B11FDB"/>
    <w:rsid w:val="00B222ED"/>
    <w:rsid w:val="00B22DA6"/>
    <w:rsid w:val="00B24EA7"/>
    <w:rsid w:val="00B34C91"/>
    <w:rsid w:val="00B371BC"/>
    <w:rsid w:val="00B40D81"/>
    <w:rsid w:val="00B475C6"/>
    <w:rsid w:val="00B5091F"/>
    <w:rsid w:val="00B60CD5"/>
    <w:rsid w:val="00B825EC"/>
    <w:rsid w:val="00B867B5"/>
    <w:rsid w:val="00B86C60"/>
    <w:rsid w:val="00B90710"/>
    <w:rsid w:val="00B9140A"/>
    <w:rsid w:val="00BA1EAC"/>
    <w:rsid w:val="00BA3787"/>
    <w:rsid w:val="00BA744E"/>
    <w:rsid w:val="00BB00E9"/>
    <w:rsid w:val="00BB3F13"/>
    <w:rsid w:val="00BB663D"/>
    <w:rsid w:val="00BC2D40"/>
    <w:rsid w:val="00BC3C15"/>
    <w:rsid w:val="00BC3C32"/>
    <w:rsid w:val="00BC4811"/>
    <w:rsid w:val="00BC54B1"/>
    <w:rsid w:val="00BD5EDD"/>
    <w:rsid w:val="00BE4048"/>
    <w:rsid w:val="00BE44AA"/>
    <w:rsid w:val="00BE595F"/>
    <w:rsid w:val="00BE5FDB"/>
    <w:rsid w:val="00BF16AC"/>
    <w:rsid w:val="00BF57CF"/>
    <w:rsid w:val="00C06874"/>
    <w:rsid w:val="00C0715A"/>
    <w:rsid w:val="00C1084D"/>
    <w:rsid w:val="00C11BD1"/>
    <w:rsid w:val="00C139F6"/>
    <w:rsid w:val="00C14590"/>
    <w:rsid w:val="00C16596"/>
    <w:rsid w:val="00C20B0F"/>
    <w:rsid w:val="00C23182"/>
    <w:rsid w:val="00C31D39"/>
    <w:rsid w:val="00C349D7"/>
    <w:rsid w:val="00C412C8"/>
    <w:rsid w:val="00C41CAD"/>
    <w:rsid w:val="00C44B10"/>
    <w:rsid w:val="00C50912"/>
    <w:rsid w:val="00C529EF"/>
    <w:rsid w:val="00C53624"/>
    <w:rsid w:val="00C61942"/>
    <w:rsid w:val="00C62B06"/>
    <w:rsid w:val="00C64F34"/>
    <w:rsid w:val="00C72E0A"/>
    <w:rsid w:val="00C81AD6"/>
    <w:rsid w:val="00C8486C"/>
    <w:rsid w:val="00C84DD3"/>
    <w:rsid w:val="00C943A2"/>
    <w:rsid w:val="00C950EB"/>
    <w:rsid w:val="00CA168F"/>
    <w:rsid w:val="00CA302B"/>
    <w:rsid w:val="00CB5981"/>
    <w:rsid w:val="00CB75B5"/>
    <w:rsid w:val="00CB7632"/>
    <w:rsid w:val="00CD01F8"/>
    <w:rsid w:val="00CD261C"/>
    <w:rsid w:val="00CD7212"/>
    <w:rsid w:val="00CE09B6"/>
    <w:rsid w:val="00CE1B4B"/>
    <w:rsid w:val="00CE6DC6"/>
    <w:rsid w:val="00CF27D1"/>
    <w:rsid w:val="00CF3534"/>
    <w:rsid w:val="00D172E0"/>
    <w:rsid w:val="00D32E39"/>
    <w:rsid w:val="00D40B5A"/>
    <w:rsid w:val="00D4158E"/>
    <w:rsid w:val="00D53B45"/>
    <w:rsid w:val="00D6214A"/>
    <w:rsid w:val="00D63969"/>
    <w:rsid w:val="00D64A28"/>
    <w:rsid w:val="00D66A20"/>
    <w:rsid w:val="00D6727A"/>
    <w:rsid w:val="00D729B3"/>
    <w:rsid w:val="00D76FE7"/>
    <w:rsid w:val="00D85CAF"/>
    <w:rsid w:val="00D86B5B"/>
    <w:rsid w:val="00D96ABC"/>
    <w:rsid w:val="00D96C2B"/>
    <w:rsid w:val="00D971AE"/>
    <w:rsid w:val="00DC0E01"/>
    <w:rsid w:val="00DC4CF6"/>
    <w:rsid w:val="00DD0184"/>
    <w:rsid w:val="00DD101C"/>
    <w:rsid w:val="00DD61C0"/>
    <w:rsid w:val="00DF2376"/>
    <w:rsid w:val="00DF5A68"/>
    <w:rsid w:val="00DF6D20"/>
    <w:rsid w:val="00E020B4"/>
    <w:rsid w:val="00E06EFD"/>
    <w:rsid w:val="00E1076F"/>
    <w:rsid w:val="00E11AA9"/>
    <w:rsid w:val="00E25247"/>
    <w:rsid w:val="00E31867"/>
    <w:rsid w:val="00E40023"/>
    <w:rsid w:val="00E41B22"/>
    <w:rsid w:val="00E4302F"/>
    <w:rsid w:val="00E43A52"/>
    <w:rsid w:val="00E533EE"/>
    <w:rsid w:val="00E57DDA"/>
    <w:rsid w:val="00E62DEA"/>
    <w:rsid w:val="00E6518B"/>
    <w:rsid w:val="00E661BD"/>
    <w:rsid w:val="00E67468"/>
    <w:rsid w:val="00E838A7"/>
    <w:rsid w:val="00E917B4"/>
    <w:rsid w:val="00E94876"/>
    <w:rsid w:val="00EA21F8"/>
    <w:rsid w:val="00EA4EC5"/>
    <w:rsid w:val="00EA517B"/>
    <w:rsid w:val="00EA5384"/>
    <w:rsid w:val="00EB5B9E"/>
    <w:rsid w:val="00EC2C7E"/>
    <w:rsid w:val="00ED5FDF"/>
    <w:rsid w:val="00ED7362"/>
    <w:rsid w:val="00EE36E6"/>
    <w:rsid w:val="00EE5AAD"/>
    <w:rsid w:val="00EF0140"/>
    <w:rsid w:val="00EF3026"/>
    <w:rsid w:val="00EF47F6"/>
    <w:rsid w:val="00EF4FF6"/>
    <w:rsid w:val="00F077A4"/>
    <w:rsid w:val="00F12415"/>
    <w:rsid w:val="00F1334D"/>
    <w:rsid w:val="00F14518"/>
    <w:rsid w:val="00F1609E"/>
    <w:rsid w:val="00F16A72"/>
    <w:rsid w:val="00F207F7"/>
    <w:rsid w:val="00F31EF1"/>
    <w:rsid w:val="00F332E7"/>
    <w:rsid w:val="00F35FAD"/>
    <w:rsid w:val="00F41BB1"/>
    <w:rsid w:val="00F44F0D"/>
    <w:rsid w:val="00F45C7B"/>
    <w:rsid w:val="00F6268F"/>
    <w:rsid w:val="00F65502"/>
    <w:rsid w:val="00F66071"/>
    <w:rsid w:val="00F75163"/>
    <w:rsid w:val="00F77365"/>
    <w:rsid w:val="00F82CF5"/>
    <w:rsid w:val="00F83158"/>
    <w:rsid w:val="00F93AB2"/>
    <w:rsid w:val="00F94482"/>
    <w:rsid w:val="00F96C9F"/>
    <w:rsid w:val="00FA359A"/>
    <w:rsid w:val="00FA3737"/>
    <w:rsid w:val="00FA3B64"/>
    <w:rsid w:val="00FB3FBF"/>
    <w:rsid w:val="00FB6FC3"/>
    <w:rsid w:val="00FB75B9"/>
    <w:rsid w:val="00FC0D80"/>
    <w:rsid w:val="00FC4815"/>
    <w:rsid w:val="00FC5DA4"/>
    <w:rsid w:val="00FC7130"/>
    <w:rsid w:val="00FC7325"/>
    <w:rsid w:val="00FD1097"/>
    <w:rsid w:val="00FD187F"/>
    <w:rsid w:val="00FD2ADB"/>
    <w:rsid w:val="00FD2D7E"/>
    <w:rsid w:val="00FD5EFB"/>
    <w:rsid w:val="00FD6A03"/>
    <w:rsid w:val="00FD6A10"/>
    <w:rsid w:val="00FE0CDE"/>
    <w:rsid w:val="00FE506C"/>
    <w:rsid w:val="00FE65C3"/>
    <w:rsid w:val="00FF0F09"/>
    <w:rsid w:val="00FF6C83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DB2"/>
    <w:pPr>
      <w:overflowPunct w:val="0"/>
      <w:autoSpaceDE w:val="0"/>
      <w:autoSpaceDN w:val="0"/>
      <w:adjustRightInd w:val="0"/>
      <w:textAlignment w:val="baseline"/>
    </w:pPr>
    <w:rPr>
      <w:sz w:val="24"/>
      <w:lang w:val="nb-NO"/>
    </w:rPr>
  </w:style>
  <w:style w:type="paragraph" w:styleId="Heading1">
    <w:name w:val="heading 1"/>
    <w:basedOn w:val="Normal"/>
    <w:next w:val="Normal"/>
    <w:qFormat/>
    <w:rsid w:val="00715D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15DB2"/>
    <w:pPr>
      <w:keepNext/>
      <w:numPr>
        <w:ilvl w:val="1"/>
        <w:numId w:val="1"/>
      </w:numPr>
      <w:tabs>
        <w:tab w:val="left" w:pos="1440"/>
      </w:tabs>
      <w:spacing w:before="240" w:after="60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rsid w:val="00715DB2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715DB2"/>
    <w:pPr>
      <w:keepNext/>
      <w:numPr>
        <w:numId w:val="1"/>
      </w:numPr>
      <w:tabs>
        <w:tab w:val="left" w:pos="360"/>
      </w:tabs>
      <w:spacing w:before="120"/>
      <w:outlineLvl w:val="3"/>
    </w:pPr>
    <w:rPr>
      <w:b/>
      <w:i/>
      <w:kern w:val="28"/>
    </w:rPr>
  </w:style>
  <w:style w:type="paragraph" w:styleId="Heading5">
    <w:name w:val="heading 5"/>
    <w:basedOn w:val="Normal"/>
    <w:next w:val="Normal"/>
    <w:qFormat/>
    <w:rsid w:val="00715DB2"/>
    <w:pPr>
      <w:keepNext/>
      <w:ind w:left="1416" w:firstLine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15DB2"/>
    <w:pPr>
      <w:keepNext/>
      <w:ind w:firstLine="708"/>
      <w:outlineLvl w:val="5"/>
    </w:pPr>
    <w:rPr>
      <w:rFonts w:ascii="Courier New" w:hAnsi="Courier New"/>
      <w:i/>
      <w:sz w:val="20"/>
      <w:u w:val="single"/>
    </w:rPr>
  </w:style>
  <w:style w:type="paragraph" w:styleId="Heading7">
    <w:name w:val="heading 7"/>
    <w:basedOn w:val="Normal"/>
    <w:next w:val="Normal"/>
    <w:qFormat/>
    <w:rsid w:val="00715DB2"/>
    <w:pPr>
      <w:keepNext/>
      <w:outlineLvl w:val="6"/>
    </w:pPr>
    <w:rPr>
      <w:rFonts w:ascii="Arial" w:hAnsi="Arial"/>
      <w:i/>
      <w:sz w:val="20"/>
    </w:rPr>
  </w:style>
  <w:style w:type="paragraph" w:styleId="Heading8">
    <w:name w:val="heading 8"/>
    <w:basedOn w:val="Normal"/>
    <w:next w:val="Normal"/>
    <w:qFormat/>
    <w:rsid w:val="00715DB2"/>
    <w:pPr>
      <w:keepNext/>
      <w:ind w:left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15DB2"/>
    <w:pPr>
      <w:keepNext/>
      <w:ind w:firstLine="708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5DB2"/>
    <w:pPr>
      <w:spacing w:after="160"/>
    </w:pPr>
  </w:style>
  <w:style w:type="paragraph" w:styleId="Header">
    <w:name w:val="header"/>
    <w:basedOn w:val="Normal"/>
    <w:rsid w:val="00715D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15D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5DB2"/>
  </w:style>
  <w:style w:type="paragraph" w:customStyle="1" w:styleId="Referanseinitialer">
    <w:name w:val="Referanseinitialer"/>
    <w:basedOn w:val="BodyText"/>
    <w:next w:val="Normal"/>
    <w:rsid w:val="00715DB2"/>
    <w:pPr>
      <w:spacing w:after="0"/>
    </w:pPr>
  </w:style>
  <w:style w:type="paragraph" w:styleId="DocumentMap">
    <w:name w:val="Document Map"/>
    <w:basedOn w:val="Normal"/>
    <w:rsid w:val="00715DB2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715DB2"/>
    <w:rPr>
      <w:sz w:val="20"/>
    </w:rPr>
  </w:style>
  <w:style w:type="character" w:styleId="Hyperlink">
    <w:name w:val="Hyperlink"/>
    <w:basedOn w:val="DefaultParagraphFont"/>
    <w:rsid w:val="00715DB2"/>
    <w:rPr>
      <w:color w:val="0000FF"/>
      <w:u w:val="single"/>
    </w:rPr>
  </w:style>
  <w:style w:type="character" w:styleId="FollowedHyperlink">
    <w:name w:val="FollowedHyperlink"/>
    <w:basedOn w:val="DefaultParagraphFont"/>
    <w:rsid w:val="00715DB2"/>
    <w:rPr>
      <w:color w:val="800080"/>
      <w:u w:val="single"/>
    </w:rPr>
  </w:style>
  <w:style w:type="paragraph" w:customStyle="1" w:styleId="xl25">
    <w:name w:val="xl2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26">
    <w:name w:val="xl2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</w:rPr>
  </w:style>
  <w:style w:type="paragraph" w:customStyle="1" w:styleId="xl27">
    <w:name w:val="xl27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28">
    <w:name w:val="xl28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</w:rPr>
  </w:style>
  <w:style w:type="paragraph" w:customStyle="1" w:styleId="xl29">
    <w:name w:val="xl29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2"/>
    </w:rPr>
  </w:style>
  <w:style w:type="paragraph" w:customStyle="1" w:styleId="xl30">
    <w:name w:val="xl30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31">
    <w:name w:val="xl31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</w:rPr>
  </w:style>
  <w:style w:type="paragraph" w:customStyle="1" w:styleId="xl32">
    <w:name w:val="xl32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</w:rPr>
  </w:style>
  <w:style w:type="paragraph" w:customStyle="1" w:styleId="xl33">
    <w:name w:val="xl33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  <w:u w:val="single"/>
    </w:rPr>
  </w:style>
  <w:style w:type="paragraph" w:customStyle="1" w:styleId="xl34">
    <w:name w:val="xl34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6"/>
    </w:rPr>
  </w:style>
  <w:style w:type="paragraph" w:customStyle="1" w:styleId="xl35">
    <w:name w:val="xl3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  <w:sz w:val="36"/>
    </w:rPr>
  </w:style>
  <w:style w:type="paragraph" w:customStyle="1" w:styleId="xl36">
    <w:name w:val="xl3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b/>
      <w:sz w:val="36"/>
    </w:rPr>
  </w:style>
  <w:style w:type="paragraph" w:styleId="Caption">
    <w:name w:val="caption"/>
    <w:basedOn w:val="Normal"/>
    <w:next w:val="Normal"/>
    <w:qFormat/>
    <w:rsid w:val="00715DB2"/>
    <w:rPr>
      <w:b/>
      <w:sz w:val="28"/>
    </w:rPr>
  </w:style>
  <w:style w:type="paragraph" w:customStyle="1" w:styleId="Brevtittel">
    <w:name w:val="Brevtittel"/>
    <w:basedOn w:val="Normal"/>
    <w:next w:val="Normal"/>
    <w:link w:val="BrevtittelTegn"/>
    <w:rsid w:val="00712D08"/>
    <w:pPr>
      <w:overflowPunct/>
      <w:autoSpaceDE/>
      <w:autoSpaceDN/>
      <w:adjustRightInd/>
      <w:textAlignment w:val="auto"/>
    </w:pPr>
    <w:rPr>
      <w:rFonts w:ascii="DepCentury Old Style" w:hAnsi="DepCentury Old Style"/>
      <w:b/>
      <w:caps/>
      <w:lang w:eastAsia="nb-NO"/>
    </w:rPr>
  </w:style>
  <w:style w:type="character" w:customStyle="1" w:styleId="BrevtittelTegn">
    <w:name w:val="Brevtittel Tegn"/>
    <w:basedOn w:val="DefaultParagraphFont"/>
    <w:link w:val="Brevtittel"/>
    <w:rsid w:val="00712D08"/>
    <w:rPr>
      <w:rFonts w:ascii="DepCentury Old Style" w:hAnsi="DepCentury Old Style"/>
      <w:b/>
      <w:caps/>
      <w:sz w:val="24"/>
      <w:lang w:val="nb-NO" w:eastAsia="nb-NO" w:bidi="ar-SA"/>
    </w:rPr>
  </w:style>
  <w:style w:type="table" w:styleId="TableGrid">
    <w:name w:val="Table Grid"/>
    <w:basedOn w:val="TableNormal"/>
    <w:rsid w:val="0071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are-navn">
    <w:name w:val="vare-navn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7"/>
      <w:szCs w:val="27"/>
      <w:lang w:val="en-US"/>
    </w:rPr>
  </w:style>
  <w:style w:type="paragraph" w:customStyle="1" w:styleId="vare-kort">
    <w:name w:val="vare-kort"/>
    <w:basedOn w:val="Normal"/>
    <w:rsid w:val="00004A1B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vare-lang">
    <w:name w:val="vare-lang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/>
    </w:rPr>
  </w:style>
  <w:style w:type="paragraph" w:customStyle="1" w:styleId="vare-pris">
    <w:name w:val="vare-pris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  <w:lang w:val="en-US"/>
    </w:rPr>
  </w:style>
  <w:style w:type="paragraph" w:styleId="BalloonText">
    <w:name w:val="Balloon Text"/>
    <w:basedOn w:val="Normal"/>
    <w:semiHidden/>
    <w:rsid w:val="002D76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228EC"/>
    <w:pPr>
      <w:numPr>
        <w:numId w:val="2"/>
      </w:numPr>
    </w:pPr>
  </w:style>
  <w:style w:type="character" w:customStyle="1" w:styleId="apple-style-span">
    <w:name w:val="apple-style-span"/>
    <w:basedOn w:val="DefaultParagraphFont"/>
    <w:rsid w:val="00064426"/>
  </w:style>
  <w:style w:type="character" w:customStyle="1" w:styleId="apple-converted-space">
    <w:name w:val="apple-converted-space"/>
    <w:basedOn w:val="DefaultParagraphFont"/>
    <w:rsid w:val="00064426"/>
  </w:style>
  <w:style w:type="paragraph" w:customStyle="1" w:styleId="ecxmsonormal">
    <w:name w:val="ecxmsonormal"/>
    <w:basedOn w:val="Normal"/>
    <w:rsid w:val="00500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nb-NO"/>
    </w:rPr>
  </w:style>
  <w:style w:type="paragraph" w:customStyle="1" w:styleId="Listeavsnitt1">
    <w:name w:val="Listeavsnitt1"/>
    <w:basedOn w:val="Normal"/>
    <w:rsid w:val="00500E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5899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88797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6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5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eldre\Desktop\2011%20Kroer%20menigh.r&#229;d\innkalling%20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innkalling mal</Template>
  <TotalTime>165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4" baseType="lpstr">
      <vt:lpstr>KROER MENIGHETSRÅD</vt:lpstr>
      <vt:lpstr>KROER MENIGHETSRÅD</vt:lpstr>
      <vt:lpstr/>
      <vt:lpstr>Møteinnkalling</vt:lpstr>
    </vt:vector>
  </TitlesOfParts>
  <Company>Telesafe</Company>
  <LinksUpToDate>false</LinksUpToDate>
  <CharactersWithSpaces>2315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http://www.kirken.no/?event=doLink&amp;famID=18253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KROER MENIGHETSRÅD</dc:title>
  <dc:creator>foreldre</dc:creator>
  <cp:lastModifiedBy>Windows User</cp:lastModifiedBy>
  <cp:revision>15</cp:revision>
  <cp:lastPrinted>2013-09-03T17:29:00Z</cp:lastPrinted>
  <dcterms:created xsi:type="dcterms:W3CDTF">2013-10-30T18:16:00Z</dcterms:created>
  <dcterms:modified xsi:type="dcterms:W3CDTF">2013-10-30T21:29:00Z</dcterms:modified>
</cp:coreProperties>
</file>