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73" w:rsidRDefault="009E6073">
      <w:pPr>
        <w:pStyle w:val="Overskrift1"/>
        <w:jc w:val="center"/>
        <w:rPr>
          <w:noProof/>
          <w:sz w:val="20"/>
        </w:rPr>
      </w:pPr>
    </w:p>
    <w:p w:rsidR="009E6073" w:rsidRDefault="00882631" w:rsidP="00CE09B6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  <w:r>
        <w:rPr>
          <w:rFonts w:ascii="Arial" w:hAnsi="Arial"/>
          <w:b/>
          <w:noProof/>
          <w:kern w:val="28"/>
          <w:sz w:val="20"/>
          <w:lang w:eastAsia="nb-NO"/>
        </w:rPr>
        <w:drawing>
          <wp:inline distT="0" distB="0" distL="0" distR="0">
            <wp:extent cx="505460" cy="581660"/>
            <wp:effectExtent l="0" t="0" r="889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73" w:rsidRPr="00500E23" w:rsidRDefault="0017466C">
      <w:pPr>
        <w:pStyle w:val="Overskrift1"/>
        <w:jc w:val="center"/>
        <w:rPr>
          <w:rFonts w:cs="Arial"/>
          <w:szCs w:val="28"/>
        </w:rPr>
      </w:pPr>
      <w:r>
        <w:rPr>
          <w:rFonts w:cs="Arial"/>
          <w:szCs w:val="28"/>
        </w:rPr>
        <w:t>Referat</w:t>
      </w:r>
    </w:p>
    <w:p w:rsidR="00031C40" w:rsidRPr="00F14518" w:rsidRDefault="00031C40">
      <w:pPr>
        <w:rPr>
          <w:rFonts w:ascii="Arial" w:hAnsi="Arial" w:cs="Arial"/>
          <w:b/>
          <w:sz w:val="20"/>
        </w:rPr>
      </w:pPr>
    </w:p>
    <w:p w:rsidR="009E6073" w:rsidRPr="006618FD" w:rsidRDefault="009E6073">
      <w:pPr>
        <w:rPr>
          <w:rFonts w:ascii="Arial" w:hAnsi="Arial" w:cs="Arial"/>
          <w:b/>
          <w:szCs w:val="24"/>
        </w:rPr>
      </w:pPr>
      <w:r w:rsidRPr="006618FD">
        <w:rPr>
          <w:rFonts w:ascii="Arial" w:hAnsi="Arial" w:cs="Arial"/>
          <w:b/>
          <w:szCs w:val="24"/>
        </w:rPr>
        <w:t>Møtetid:</w:t>
      </w:r>
      <w:r w:rsidRPr="006618FD">
        <w:rPr>
          <w:rFonts w:ascii="Arial" w:hAnsi="Arial" w:cs="Arial"/>
          <w:b/>
          <w:szCs w:val="24"/>
        </w:rPr>
        <w:tab/>
      </w:r>
      <w:r w:rsidR="00597E9C">
        <w:rPr>
          <w:rFonts w:ascii="Arial" w:hAnsi="Arial" w:cs="Arial"/>
          <w:b/>
          <w:szCs w:val="24"/>
        </w:rPr>
        <w:t>Man</w:t>
      </w:r>
      <w:r w:rsidR="006C7F94">
        <w:rPr>
          <w:rFonts w:ascii="Arial" w:hAnsi="Arial" w:cs="Arial"/>
          <w:b/>
          <w:szCs w:val="24"/>
        </w:rPr>
        <w:t>d</w:t>
      </w:r>
      <w:r w:rsidR="00597E9C">
        <w:rPr>
          <w:rFonts w:ascii="Arial" w:hAnsi="Arial" w:cs="Arial"/>
          <w:b/>
          <w:szCs w:val="24"/>
        </w:rPr>
        <w:t xml:space="preserve">ag </w:t>
      </w:r>
      <w:r w:rsidR="0017466C">
        <w:rPr>
          <w:rFonts w:ascii="Arial" w:hAnsi="Arial" w:cs="Arial"/>
          <w:b/>
          <w:szCs w:val="24"/>
        </w:rPr>
        <w:t>2015-06-08</w:t>
      </w:r>
      <w:r w:rsidR="00B77407">
        <w:rPr>
          <w:rFonts w:ascii="Arial" w:hAnsi="Arial" w:cs="Arial"/>
          <w:b/>
          <w:szCs w:val="24"/>
        </w:rPr>
        <w:t xml:space="preserve"> </w:t>
      </w:r>
      <w:r w:rsidR="003463B2">
        <w:rPr>
          <w:rFonts w:ascii="Arial" w:hAnsi="Arial" w:cs="Arial"/>
          <w:b/>
          <w:szCs w:val="24"/>
        </w:rPr>
        <w:t>kl</w:t>
      </w:r>
      <w:r w:rsidR="00417DF7">
        <w:rPr>
          <w:rFonts w:ascii="Arial" w:hAnsi="Arial" w:cs="Arial"/>
          <w:b/>
          <w:szCs w:val="24"/>
        </w:rPr>
        <w:t>.</w:t>
      </w:r>
      <w:r w:rsidR="006C7F94">
        <w:rPr>
          <w:rFonts w:ascii="Arial" w:hAnsi="Arial" w:cs="Arial"/>
          <w:b/>
          <w:szCs w:val="24"/>
        </w:rPr>
        <w:t>19.00</w:t>
      </w:r>
      <w:r w:rsidR="003463B2">
        <w:rPr>
          <w:rFonts w:ascii="Arial" w:hAnsi="Arial" w:cs="Arial"/>
          <w:b/>
          <w:szCs w:val="24"/>
        </w:rPr>
        <w:t>.</w:t>
      </w:r>
    </w:p>
    <w:p w:rsidR="00921041" w:rsidRDefault="009E6073" w:rsidP="007E379E">
      <w:pPr>
        <w:pStyle w:val="Punktliste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6618FD">
        <w:rPr>
          <w:rFonts w:ascii="Arial" w:hAnsi="Arial" w:cs="Arial"/>
          <w:b/>
          <w:szCs w:val="24"/>
        </w:rPr>
        <w:t>Møtested:</w:t>
      </w:r>
      <w:r w:rsidRPr="006618FD">
        <w:rPr>
          <w:rFonts w:ascii="Arial" w:hAnsi="Arial" w:cs="Arial"/>
          <w:b/>
          <w:szCs w:val="24"/>
        </w:rPr>
        <w:tab/>
      </w:r>
      <w:r w:rsidR="0017466C">
        <w:rPr>
          <w:rFonts w:ascii="Arial" w:hAnsi="Arial" w:cs="Arial"/>
          <w:b/>
          <w:szCs w:val="24"/>
        </w:rPr>
        <w:t>Kroer kirkestue</w:t>
      </w:r>
    </w:p>
    <w:p w:rsidR="006C7F94" w:rsidRDefault="006C7F94" w:rsidP="007E379E">
      <w:pPr>
        <w:pStyle w:val="Punktliste"/>
        <w:numPr>
          <w:ilvl w:val="0"/>
          <w:numId w:val="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7E379E" w:rsidRPr="007E379E" w:rsidRDefault="007E379E" w:rsidP="007E379E">
      <w:pPr>
        <w:pStyle w:val="Punktliste"/>
        <w:numPr>
          <w:ilvl w:val="0"/>
          <w:numId w:val="0"/>
        </w:numPr>
        <w:rPr>
          <w:rFonts w:ascii="Arial" w:hAnsi="Arial" w:cs="Arial"/>
          <w:b/>
          <w:szCs w:val="24"/>
        </w:rPr>
      </w:pPr>
    </w:p>
    <w:p w:rsidR="00770077" w:rsidRPr="00804E9F" w:rsidRDefault="00067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Møtte</w:t>
      </w:r>
      <w:r w:rsidR="00770077" w:rsidRPr="00804E9F">
        <w:rPr>
          <w:rFonts w:ascii="Arial" w:hAnsi="Arial" w:cs="Arial"/>
          <w:b/>
        </w:rPr>
        <w:t>:</w:t>
      </w:r>
    </w:p>
    <w:p w:rsidR="009E6073" w:rsidRPr="00E94876" w:rsidRDefault="00417DF7">
      <w:pPr>
        <w:rPr>
          <w:rFonts w:ascii="Arial" w:hAnsi="Arial" w:cs="Arial"/>
        </w:rPr>
      </w:pPr>
      <w:r w:rsidRPr="00E94876">
        <w:rPr>
          <w:rFonts w:ascii="Arial" w:hAnsi="Arial" w:cs="Arial"/>
        </w:rPr>
        <w:t>Leder</w:t>
      </w:r>
      <w:r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</w:r>
      <w:r w:rsidR="009E6073" w:rsidRPr="00E94876">
        <w:rPr>
          <w:rFonts w:ascii="Arial" w:hAnsi="Arial" w:cs="Arial"/>
        </w:rPr>
        <w:t xml:space="preserve"> </w:t>
      </w:r>
      <w:r w:rsidRPr="00E94876">
        <w:rPr>
          <w:rFonts w:ascii="Arial" w:hAnsi="Arial" w:cs="Arial"/>
        </w:rPr>
        <w:t>Asbjørn Rønning</w:t>
      </w:r>
    </w:p>
    <w:p w:rsidR="009E6073" w:rsidRPr="00E94876" w:rsidRDefault="009E6073">
      <w:pPr>
        <w:rPr>
          <w:rFonts w:ascii="Arial" w:hAnsi="Arial" w:cs="Arial"/>
        </w:rPr>
      </w:pPr>
      <w:r w:rsidRPr="00E94876">
        <w:rPr>
          <w:rFonts w:ascii="Arial" w:hAnsi="Arial" w:cs="Arial"/>
        </w:rPr>
        <w:t>Nestleder</w:t>
      </w:r>
      <w:r w:rsidR="000A2ADC">
        <w:rPr>
          <w:rFonts w:ascii="Arial" w:hAnsi="Arial" w:cs="Arial"/>
        </w:rPr>
        <w:t>/sekr</w:t>
      </w:r>
      <w:r w:rsidR="0017466C">
        <w:rPr>
          <w:rFonts w:ascii="Arial" w:hAnsi="Arial" w:cs="Arial"/>
        </w:rPr>
        <w:t>.</w:t>
      </w:r>
      <w:r w:rsidRPr="00E94876">
        <w:rPr>
          <w:rFonts w:ascii="Arial" w:hAnsi="Arial" w:cs="Arial"/>
        </w:rPr>
        <w:tab/>
      </w:r>
      <w:r w:rsidR="00417DF7" w:rsidRPr="00E94876">
        <w:rPr>
          <w:rFonts w:ascii="Arial" w:hAnsi="Arial" w:cs="Arial"/>
        </w:rPr>
        <w:t>Svend Kristian Martinsen</w:t>
      </w:r>
      <w:r w:rsidRPr="00E94876">
        <w:rPr>
          <w:rFonts w:ascii="Arial" w:hAnsi="Arial" w:cs="Arial"/>
        </w:rPr>
        <w:t xml:space="preserve"> </w:t>
      </w:r>
    </w:p>
    <w:p w:rsidR="00B93C5A" w:rsidRPr="006C7F94" w:rsidRDefault="00B77407" w:rsidP="00375C57">
      <w:pPr>
        <w:rPr>
          <w:rFonts w:ascii="Arial" w:hAnsi="Arial" w:cs="Arial"/>
          <w:b/>
        </w:rPr>
      </w:pPr>
      <w:r>
        <w:rPr>
          <w:rFonts w:ascii="Arial" w:hAnsi="Arial" w:cs="Arial"/>
        </w:rPr>
        <w:t>Fast medlem</w:t>
      </w:r>
      <w:r>
        <w:rPr>
          <w:rFonts w:ascii="Arial" w:hAnsi="Arial" w:cs="Arial"/>
        </w:rPr>
        <w:tab/>
      </w:r>
      <w:r w:rsidR="00821EA9">
        <w:rPr>
          <w:rFonts w:ascii="Arial" w:hAnsi="Arial" w:cs="Arial"/>
        </w:rPr>
        <w:tab/>
      </w:r>
      <w:r w:rsidR="003B481C">
        <w:rPr>
          <w:rFonts w:ascii="Arial" w:hAnsi="Arial" w:cs="Arial"/>
        </w:rPr>
        <w:t>Solveig Røed</w:t>
      </w:r>
      <w:r w:rsidR="006C7F94">
        <w:rPr>
          <w:rFonts w:ascii="Arial" w:hAnsi="Arial" w:cs="Arial"/>
        </w:rPr>
        <w:tab/>
      </w:r>
      <w:r w:rsidR="006C7F94">
        <w:rPr>
          <w:rFonts w:ascii="Arial" w:hAnsi="Arial" w:cs="Arial"/>
        </w:rPr>
        <w:tab/>
      </w:r>
    </w:p>
    <w:p w:rsidR="00B93C5A" w:rsidRDefault="00B93C5A" w:rsidP="00B93C5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4876">
        <w:rPr>
          <w:rFonts w:ascii="Arial" w:hAnsi="Arial" w:cs="Arial"/>
        </w:rPr>
        <w:t>rest</w:t>
      </w:r>
      <w:r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  <w:t xml:space="preserve">Anette Cecilie </w:t>
      </w:r>
      <w:proofErr w:type="spellStart"/>
      <w:r w:rsidRPr="00E94876">
        <w:rPr>
          <w:rFonts w:ascii="Arial" w:hAnsi="Arial" w:cs="Arial"/>
        </w:rPr>
        <w:t>Nylænder</w:t>
      </w:r>
      <w:proofErr w:type="spellEnd"/>
      <w:r>
        <w:rPr>
          <w:rFonts w:ascii="Arial" w:hAnsi="Arial" w:cs="Arial"/>
        </w:rPr>
        <w:tab/>
      </w:r>
    </w:p>
    <w:p w:rsidR="00A77F23" w:rsidRDefault="00A77F23" w:rsidP="00AA472C">
      <w:pPr>
        <w:rPr>
          <w:rFonts w:ascii="Arial" w:hAnsi="Arial" w:cs="Arial"/>
        </w:rPr>
      </w:pPr>
    </w:p>
    <w:p w:rsidR="008125DE" w:rsidRPr="008125DE" w:rsidRDefault="008125DE" w:rsidP="00AA472C">
      <w:pPr>
        <w:rPr>
          <w:rFonts w:ascii="Arial" w:hAnsi="Arial" w:cs="Arial"/>
          <w:b/>
        </w:rPr>
      </w:pPr>
      <w:r w:rsidRPr="008125DE">
        <w:rPr>
          <w:rFonts w:ascii="Arial" w:hAnsi="Arial" w:cs="Arial"/>
          <w:b/>
        </w:rPr>
        <w:t>Forfall:</w:t>
      </w:r>
    </w:p>
    <w:p w:rsidR="008125DE" w:rsidRDefault="008125DE" w:rsidP="00AA472C">
      <w:pPr>
        <w:rPr>
          <w:rFonts w:ascii="Arial" w:hAnsi="Arial" w:cs="Arial"/>
        </w:rPr>
      </w:pPr>
      <w:r>
        <w:rPr>
          <w:rFonts w:ascii="Arial" w:hAnsi="Arial" w:cs="Arial"/>
        </w:rPr>
        <w:t>Fast medlem</w:t>
      </w:r>
      <w:r w:rsidR="001746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4876">
        <w:rPr>
          <w:rFonts w:ascii="Arial" w:hAnsi="Arial" w:cs="Arial"/>
        </w:rPr>
        <w:t>Inge Lise</w:t>
      </w:r>
      <w:r>
        <w:rPr>
          <w:rFonts w:ascii="Arial" w:hAnsi="Arial" w:cs="Arial"/>
        </w:rPr>
        <w:t xml:space="preserve"> </w:t>
      </w:r>
      <w:proofErr w:type="spellStart"/>
      <w:r w:rsidRPr="00E94876">
        <w:rPr>
          <w:rFonts w:ascii="Arial" w:hAnsi="Arial" w:cs="Arial"/>
        </w:rPr>
        <w:t>Wærstad</w:t>
      </w:r>
      <w:proofErr w:type="spellEnd"/>
    </w:p>
    <w:p w:rsidR="008125DE" w:rsidRDefault="008125DE" w:rsidP="00AA47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Varamedl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Arne Martinsen</w:t>
      </w:r>
    </w:p>
    <w:p w:rsidR="008125DE" w:rsidRDefault="008125DE" w:rsidP="00AA472C">
      <w:pPr>
        <w:rPr>
          <w:rFonts w:ascii="Arial" w:hAnsi="Arial" w:cs="Arial"/>
        </w:rPr>
      </w:pPr>
    </w:p>
    <w:p w:rsidR="000327AD" w:rsidRDefault="004C0E48" w:rsidP="000327AD">
      <w:pPr>
        <w:rPr>
          <w:rFonts w:ascii="Arial" w:hAnsi="Arial" w:cs="Arial"/>
          <w:b/>
        </w:rPr>
      </w:pPr>
      <w:r w:rsidRPr="00804E9F">
        <w:rPr>
          <w:rFonts w:ascii="Arial" w:hAnsi="Arial" w:cs="Arial"/>
          <w:b/>
        </w:rPr>
        <w:t>Kopi til</w:t>
      </w:r>
      <w:r w:rsidR="009E6073" w:rsidRPr="00804E9F">
        <w:rPr>
          <w:rFonts w:ascii="Arial" w:hAnsi="Arial" w:cs="Arial"/>
          <w:b/>
        </w:rPr>
        <w:t>:</w:t>
      </w:r>
    </w:p>
    <w:p w:rsidR="00EB7043" w:rsidRDefault="00EB7043" w:rsidP="00EB7043">
      <w:pPr>
        <w:rPr>
          <w:rFonts w:ascii="Arial" w:hAnsi="Arial" w:cs="Arial"/>
        </w:rPr>
      </w:pPr>
      <w:r>
        <w:rPr>
          <w:rFonts w:ascii="Arial" w:hAnsi="Arial" w:cs="Arial"/>
        </w:rPr>
        <w:t>Kantor</w:t>
      </w:r>
      <w:r w:rsidR="001746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4876">
        <w:rPr>
          <w:rFonts w:ascii="Arial" w:hAnsi="Arial" w:cs="Arial"/>
        </w:rPr>
        <w:t>Ann</w:t>
      </w:r>
      <w:r>
        <w:rPr>
          <w:rFonts w:ascii="Arial" w:hAnsi="Arial" w:cs="Arial"/>
        </w:rPr>
        <w:t>e</w:t>
      </w:r>
      <w:r w:rsidRPr="00E94876">
        <w:rPr>
          <w:rFonts w:ascii="Arial" w:hAnsi="Arial" w:cs="Arial"/>
        </w:rPr>
        <w:t>-Christin</w:t>
      </w:r>
      <w:r>
        <w:rPr>
          <w:rFonts w:ascii="Arial" w:hAnsi="Arial" w:cs="Arial"/>
        </w:rPr>
        <w:t>e</w:t>
      </w:r>
      <w:r w:rsidRPr="00E94876">
        <w:rPr>
          <w:rFonts w:ascii="Arial" w:hAnsi="Arial" w:cs="Arial"/>
        </w:rPr>
        <w:t xml:space="preserve"> </w:t>
      </w:r>
      <w:proofErr w:type="spellStart"/>
      <w:r w:rsidRPr="00E94876">
        <w:rPr>
          <w:rFonts w:ascii="Arial" w:hAnsi="Arial" w:cs="Arial"/>
        </w:rPr>
        <w:t>Pittet</w:t>
      </w:r>
      <w:proofErr w:type="spellEnd"/>
      <w:r w:rsidRPr="00E94876">
        <w:rPr>
          <w:rFonts w:ascii="Arial" w:hAnsi="Arial" w:cs="Arial"/>
        </w:rPr>
        <w:t xml:space="preserve"> </w:t>
      </w:r>
      <w:proofErr w:type="spellStart"/>
      <w:r w:rsidRPr="00E94876">
        <w:rPr>
          <w:rFonts w:ascii="Arial" w:hAnsi="Arial" w:cs="Arial"/>
        </w:rPr>
        <w:t>Grolid</w:t>
      </w:r>
      <w:proofErr w:type="spellEnd"/>
    </w:p>
    <w:p w:rsidR="00EB7043" w:rsidRDefault="00EB7043" w:rsidP="00EB7043">
      <w:pPr>
        <w:rPr>
          <w:rFonts w:ascii="Arial" w:hAnsi="Arial" w:cs="Arial"/>
        </w:rPr>
      </w:pPr>
      <w:r w:rsidRPr="00E94876">
        <w:rPr>
          <w:rFonts w:ascii="Arial" w:hAnsi="Arial" w:cs="Arial"/>
        </w:rPr>
        <w:t>Kateket</w:t>
      </w:r>
      <w:r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Jenny Marie </w:t>
      </w:r>
      <w:proofErr w:type="spellStart"/>
      <w:r>
        <w:rPr>
          <w:rFonts w:ascii="Arial" w:hAnsi="Arial" w:cs="Arial"/>
        </w:rPr>
        <w:t>Aagedal</w:t>
      </w:r>
      <w:proofErr w:type="spellEnd"/>
    </w:p>
    <w:p w:rsidR="009150B1" w:rsidRPr="00E94876" w:rsidRDefault="00B34C91">
      <w:pPr>
        <w:rPr>
          <w:rFonts w:ascii="Arial" w:hAnsi="Arial" w:cs="Arial"/>
        </w:rPr>
      </w:pPr>
      <w:r w:rsidRPr="00E94876">
        <w:rPr>
          <w:rFonts w:ascii="Arial" w:hAnsi="Arial" w:cs="Arial"/>
        </w:rPr>
        <w:t>Kirkeverge</w:t>
      </w:r>
      <w:r w:rsidR="009150B1" w:rsidRPr="00E94876">
        <w:rPr>
          <w:rFonts w:ascii="Arial" w:hAnsi="Arial" w:cs="Arial"/>
        </w:rPr>
        <w:tab/>
      </w:r>
      <w:r w:rsidR="009150B1" w:rsidRPr="00E94876">
        <w:rPr>
          <w:rFonts w:ascii="Arial" w:hAnsi="Arial" w:cs="Arial"/>
        </w:rPr>
        <w:tab/>
      </w:r>
      <w:r w:rsidR="00545FA7">
        <w:rPr>
          <w:rFonts w:ascii="Arial" w:hAnsi="Arial" w:cs="Arial"/>
        </w:rPr>
        <w:t>Astrid Holmsen Krogh</w:t>
      </w:r>
      <w:r w:rsidR="00C72E0A">
        <w:rPr>
          <w:rFonts w:ascii="Arial" w:hAnsi="Arial" w:cs="Arial"/>
        </w:rPr>
        <w:t xml:space="preserve"> </w:t>
      </w:r>
    </w:p>
    <w:p w:rsidR="00027F57" w:rsidRPr="00E94876" w:rsidRDefault="00027F5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Menighetskoord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Hanne-Marit Pettersen</w:t>
      </w:r>
    </w:p>
    <w:p w:rsidR="00007366" w:rsidRPr="00E94876" w:rsidRDefault="00007366" w:rsidP="00007366">
      <w:pPr>
        <w:rPr>
          <w:rFonts w:ascii="Arial" w:hAnsi="Arial" w:cs="Arial"/>
        </w:rPr>
      </w:pPr>
      <w:r w:rsidRPr="00E94876">
        <w:rPr>
          <w:rFonts w:ascii="Arial" w:hAnsi="Arial" w:cs="Arial"/>
        </w:rPr>
        <w:t>Prost</w:t>
      </w:r>
      <w:r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</w:r>
      <w:r w:rsidRPr="00E94876">
        <w:rPr>
          <w:rFonts w:ascii="Arial" w:hAnsi="Arial" w:cs="Arial"/>
        </w:rPr>
        <w:tab/>
        <w:t>Hege Elisabeth Fagermoen</w:t>
      </w:r>
    </w:p>
    <w:p w:rsidR="00231601" w:rsidRDefault="00231601">
      <w:pPr>
        <w:rPr>
          <w:rFonts w:ascii="Arial" w:hAnsi="Arial" w:cs="Arial"/>
          <w:sz w:val="20"/>
        </w:rPr>
      </w:pPr>
    </w:p>
    <w:p w:rsidR="00A814AA" w:rsidRDefault="00A814AA">
      <w:pPr>
        <w:rPr>
          <w:rFonts w:ascii="Arial" w:hAnsi="Arial" w:cs="Arial"/>
          <w:sz w:val="20"/>
        </w:rPr>
      </w:pPr>
    </w:p>
    <w:p w:rsidR="00E93937" w:rsidRPr="00A814AA" w:rsidRDefault="00E939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Oppfølgingsansvar er markert med </w:t>
      </w:r>
      <w:r w:rsidRPr="00E93937">
        <w:rPr>
          <w:rFonts w:ascii="Arial" w:hAnsi="Arial" w:cs="Arial"/>
          <w:color w:val="FF0000"/>
          <w:sz w:val="20"/>
        </w:rPr>
        <w:t>rødt</w:t>
      </w:r>
    </w:p>
    <w:p w:rsidR="00E93937" w:rsidRDefault="00E93937">
      <w:pPr>
        <w:rPr>
          <w:rFonts w:ascii="Arial" w:hAnsi="Arial" w:cs="Arial"/>
          <w:b/>
          <w:sz w:val="28"/>
        </w:rPr>
      </w:pPr>
    </w:p>
    <w:p w:rsidR="00661473" w:rsidRDefault="00761348">
      <w:pPr>
        <w:rPr>
          <w:rFonts w:ascii="Arial" w:hAnsi="Arial" w:cs="Arial"/>
          <w:b/>
          <w:sz w:val="22"/>
          <w:szCs w:val="22"/>
          <w:u w:val="single"/>
        </w:rPr>
      </w:pPr>
      <w:r w:rsidRPr="00950882">
        <w:rPr>
          <w:rFonts w:ascii="Arial" w:hAnsi="Arial" w:cs="Arial"/>
          <w:b/>
          <w:sz w:val="28"/>
        </w:rPr>
        <w:t>Saker</w:t>
      </w:r>
      <w:r w:rsidR="002B24DD">
        <w:rPr>
          <w:rFonts w:ascii="Arial" w:hAnsi="Arial" w:cs="Arial"/>
          <w:b/>
          <w:szCs w:val="24"/>
          <w:u w:val="single"/>
        </w:rPr>
        <w:t xml:space="preserve"> </w:t>
      </w:r>
    </w:p>
    <w:p w:rsidR="00761348" w:rsidRPr="005A4697" w:rsidRDefault="00761348" w:rsidP="00761348">
      <w:pPr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b/>
          <w:sz w:val="22"/>
          <w:szCs w:val="22"/>
          <w:u w:val="single"/>
        </w:rPr>
        <w:t>201</w:t>
      </w:r>
      <w:r w:rsidR="00AD6945" w:rsidRPr="005A4697">
        <w:rPr>
          <w:rFonts w:ascii="Arial" w:hAnsi="Arial" w:cs="Arial"/>
          <w:b/>
          <w:sz w:val="22"/>
          <w:szCs w:val="22"/>
          <w:u w:val="single"/>
        </w:rPr>
        <w:t>5/22</w:t>
      </w:r>
      <w:r w:rsidRPr="005A4697">
        <w:rPr>
          <w:rFonts w:ascii="Arial" w:hAnsi="Arial" w:cs="Arial"/>
          <w:b/>
          <w:sz w:val="22"/>
          <w:szCs w:val="22"/>
          <w:u w:val="single"/>
        </w:rPr>
        <w:tab/>
      </w:r>
      <w:r w:rsidR="00FE27B4" w:rsidRPr="005A4697">
        <w:rPr>
          <w:rFonts w:ascii="Arial" w:hAnsi="Arial" w:cs="Arial"/>
          <w:b/>
          <w:sz w:val="22"/>
          <w:szCs w:val="22"/>
          <w:u w:val="single"/>
        </w:rPr>
        <w:t>Go</w:t>
      </w:r>
      <w:r w:rsidR="00AD6945" w:rsidRPr="005A4697">
        <w:rPr>
          <w:rFonts w:ascii="Arial" w:hAnsi="Arial" w:cs="Arial"/>
          <w:b/>
          <w:sz w:val="22"/>
          <w:szCs w:val="22"/>
          <w:u w:val="single"/>
        </w:rPr>
        <w:t>dkjenning av referatene</w:t>
      </w:r>
      <w:r w:rsidR="00D76B67" w:rsidRPr="005A4697">
        <w:rPr>
          <w:rFonts w:ascii="Arial" w:hAnsi="Arial" w:cs="Arial"/>
          <w:b/>
          <w:sz w:val="22"/>
          <w:szCs w:val="22"/>
          <w:u w:val="single"/>
        </w:rPr>
        <w:t xml:space="preserve"> fra </w:t>
      </w:r>
      <w:r w:rsidR="0017466C" w:rsidRPr="005A4697">
        <w:rPr>
          <w:rFonts w:ascii="Arial" w:hAnsi="Arial" w:cs="Arial"/>
          <w:b/>
          <w:sz w:val="22"/>
          <w:szCs w:val="22"/>
          <w:u w:val="single"/>
        </w:rPr>
        <w:t>2015-05-05</w:t>
      </w:r>
      <w:r w:rsidR="00AD6945" w:rsidRPr="005A4697">
        <w:rPr>
          <w:rFonts w:ascii="Arial" w:hAnsi="Arial" w:cs="Arial"/>
          <w:b/>
          <w:sz w:val="22"/>
          <w:szCs w:val="22"/>
          <w:u w:val="single"/>
        </w:rPr>
        <w:t xml:space="preserve"> og </w:t>
      </w:r>
      <w:r w:rsidR="0017466C" w:rsidRPr="005A4697">
        <w:rPr>
          <w:rFonts w:ascii="Arial" w:hAnsi="Arial" w:cs="Arial"/>
          <w:b/>
          <w:sz w:val="22"/>
          <w:szCs w:val="22"/>
          <w:u w:val="single"/>
        </w:rPr>
        <w:t>2015-05-15</w:t>
      </w:r>
    </w:p>
    <w:p w:rsidR="0017466C" w:rsidRPr="005A4697" w:rsidRDefault="0017466C" w:rsidP="00761348">
      <w:p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 xml:space="preserve">Vedtak: </w:t>
      </w:r>
      <w:r w:rsidRPr="005A4697">
        <w:rPr>
          <w:rFonts w:ascii="Arial" w:hAnsi="Arial" w:cs="Arial"/>
          <w:sz w:val="22"/>
          <w:szCs w:val="22"/>
        </w:rPr>
        <w:tab/>
        <w:t>Referatene godkjent</w:t>
      </w:r>
    </w:p>
    <w:p w:rsidR="00204184" w:rsidRPr="005A4697" w:rsidRDefault="00204184">
      <w:pPr>
        <w:rPr>
          <w:rFonts w:ascii="Arial" w:hAnsi="Arial" w:cs="Arial"/>
          <w:b/>
          <w:sz w:val="22"/>
          <w:szCs w:val="22"/>
          <w:u w:val="single"/>
        </w:rPr>
      </w:pPr>
    </w:p>
    <w:p w:rsidR="00204184" w:rsidRPr="005A4697" w:rsidRDefault="00AD6945">
      <w:pPr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b/>
          <w:sz w:val="22"/>
          <w:szCs w:val="22"/>
          <w:u w:val="single"/>
        </w:rPr>
        <w:t>2015/23</w:t>
      </w:r>
      <w:r w:rsidR="00FA369D" w:rsidRPr="005A4697">
        <w:rPr>
          <w:rFonts w:ascii="Arial" w:hAnsi="Arial" w:cs="Arial"/>
          <w:b/>
          <w:sz w:val="22"/>
          <w:szCs w:val="22"/>
          <w:u w:val="single"/>
        </w:rPr>
        <w:tab/>
      </w:r>
      <w:proofErr w:type="spellStart"/>
      <w:r w:rsidRPr="005A4697">
        <w:rPr>
          <w:rFonts w:ascii="Arial" w:hAnsi="Arial" w:cs="Arial"/>
          <w:b/>
          <w:sz w:val="22"/>
          <w:szCs w:val="22"/>
          <w:u w:val="single"/>
        </w:rPr>
        <w:t>Gu</w:t>
      </w:r>
      <w:r w:rsidR="00662005">
        <w:rPr>
          <w:rFonts w:ascii="Arial" w:hAnsi="Arial" w:cs="Arial"/>
          <w:b/>
          <w:sz w:val="22"/>
          <w:szCs w:val="22"/>
          <w:u w:val="single"/>
        </w:rPr>
        <w:t>dstjenesteliste</w:t>
      </w:r>
      <w:proofErr w:type="spellEnd"/>
      <w:r w:rsidR="00662005">
        <w:rPr>
          <w:rFonts w:ascii="Arial" w:hAnsi="Arial" w:cs="Arial"/>
          <w:b/>
          <w:sz w:val="22"/>
          <w:szCs w:val="22"/>
          <w:u w:val="single"/>
        </w:rPr>
        <w:t xml:space="preserve"> for høsten 2015</w:t>
      </w:r>
    </w:p>
    <w:p w:rsidR="0017466C" w:rsidRPr="005A4697" w:rsidRDefault="008125DE" w:rsidP="0017466C">
      <w:p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 xml:space="preserve">Listen gjennomgått. </w:t>
      </w:r>
      <w:r w:rsidR="0017466C" w:rsidRPr="005A4697">
        <w:rPr>
          <w:rFonts w:ascii="Arial" w:hAnsi="Arial" w:cs="Arial"/>
          <w:sz w:val="22"/>
          <w:szCs w:val="22"/>
        </w:rPr>
        <w:t>Følgende kommentarer fremkom:</w:t>
      </w:r>
    </w:p>
    <w:p w:rsidR="008125DE" w:rsidRPr="005A4697" w:rsidRDefault="0017466C" w:rsidP="0017466C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>Det h</w:t>
      </w:r>
      <w:r w:rsidR="008125DE" w:rsidRPr="005A4697">
        <w:rPr>
          <w:rFonts w:ascii="Arial" w:hAnsi="Arial" w:cs="Arial"/>
          <w:sz w:val="22"/>
          <w:szCs w:val="22"/>
        </w:rPr>
        <w:t xml:space="preserve">adde vært ideelt med høsttakkefest litt tidligere </w:t>
      </w:r>
      <w:r w:rsidRPr="005A4697">
        <w:rPr>
          <w:rFonts w:ascii="Arial" w:hAnsi="Arial" w:cs="Arial"/>
          <w:sz w:val="22"/>
          <w:szCs w:val="22"/>
        </w:rPr>
        <w:t xml:space="preserve">enn oppsatt, </w:t>
      </w:r>
      <w:proofErr w:type="spellStart"/>
      <w:r w:rsidR="008125DE" w:rsidRPr="005A4697">
        <w:rPr>
          <w:rFonts w:ascii="Arial" w:hAnsi="Arial" w:cs="Arial"/>
          <w:sz w:val="22"/>
          <w:szCs w:val="22"/>
        </w:rPr>
        <w:t>pga</w:t>
      </w:r>
      <w:proofErr w:type="spellEnd"/>
      <w:r w:rsidR="008125DE" w:rsidRPr="005A4697">
        <w:rPr>
          <w:rFonts w:ascii="Arial" w:hAnsi="Arial" w:cs="Arial"/>
          <w:sz w:val="22"/>
          <w:szCs w:val="22"/>
        </w:rPr>
        <w:t xml:space="preserve"> </w:t>
      </w:r>
      <w:r w:rsidRPr="005A4697">
        <w:rPr>
          <w:rFonts w:ascii="Arial" w:hAnsi="Arial" w:cs="Arial"/>
          <w:sz w:val="22"/>
          <w:szCs w:val="22"/>
        </w:rPr>
        <w:t xml:space="preserve">ønske om å bruke fersk </w:t>
      </w:r>
      <w:r w:rsidR="00344F64">
        <w:rPr>
          <w:rFonts w:ascii="Arial" w:hAnsi="Arial" w:cs="Arial"/>
          <w:sz w:val="22"/>
          <w:szCs w:val="22"/>
        </w:rPr>
        <w:t>lokal</w:t>
      </w:r>
      <w:r w:rsidRPr="005A4697">
        <w:rPr>
          <w:rFonts w:ascii="Arial" w:hAnsi="Arial" w:cs="Arial"/>
          <w:sz w:val="22"/>
          <w:szCs w:val="22"/>
        </w:rPr>
        <w:t xml:space="preserve"> grøde. Egentlig er helgene i høstferien det ideelle tidsrom, men dårlig tidspunkt for menigheten.</w:t>
      </w:r>
      <w:r w:rsidR="00344F64">
        <w:rPr>
          <w:rFonts w:ascii="Arial" w:hAnsi="Arial" w:cs="Arial"/>
          <w:sz w:val="22"/>
          <w:szCs w:val="22"/>
        </w:rPr>
        <w:t xml:space="preserve"> MR foretrekker derfor å holde på oppsatt tidspunkt for dette året.</w:t>
      </w:r>
    </w:p>
    <w:p w:rsidR="008125DE" w:rsidRPr="005A4697" w:rsidRDefault="0017466C" w:rsidP="008125DE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 xml:space="preserve">Det er satt opp gudstjeneste </w:t>
      </w:r>
      <w:r w:rsidR="008125DE" w:rsidRPr="005A4697">
        <w:rPr>
          <w:rFonts w:ascii="Arial" w:hAnsi="Arial" w:cs="Arial"/>
          <w:sz w:val="22"/>
          <w:szCs w:val="22"/>
        </w:rPr>
        <w:t>1. juledag</w:t>
      </w:r>
      <w:r w:rsidR="00CC49B3" w:rsidRPr="005A4697">
        <w:rPr>
          <w:rFonts w:ascii="Arial" w:hAnsi="Arial" w:cs="Arial"/>
          <w:sz w:val="22"/>
          <w:szCs w:val="22"/>
        </w:rPr>
        <w:t>, som øn</w:t>
      </w:r>
      <w:r w:rsidRPr="005A4697">
        <w:rPr>
          <w:rFonts w:ascii="Arial" w:hAnsi="Arial" w:cs="Arial"/>
          <w:sz w:val="22"/>
          <w:szCs w:val="22"/>
        </w:rPr>
        <w:t>sket av MR.</w:t>
      </w:r>
    </w:p>
    <w:p w:rsidR="00F43909" w:rsidRPr="005A4697" w:rsidRDefault="00C30AA4" w:rsidP="00C30AA4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>Det m</w:t>
      </w:r>
      <w:r w:rsidR="008125DE" w:rsidRPr="005A4697">
        <w:rPr>
          <w:rFonts w:ascii="Arial" w:hAnsi="Arial" w:cs="Arial"/>
          <w:sz w:val="22"/>
          <w:szCs w:val="22"/>
        </w:rPr>
        <w:t>angle</w:t>
      </w:r>
      <w:r w:rsidRPr="005A4697">
        <w:rPr>
          <w:rFonts w:ascii="Arial" w:hAnsi="Arial" w:cs="Arial"/>
          <w:sz w:val="22"/>
          <w:szCs w:val="22"/>
        </w:rPr>
        <w:t>t</w:t>
      </w:r>
      <w:r w:rsidR="008125DE" w:rsidRPr="005A4697">
        <w:rPr>
          <w:rFonts w:ascii="Arial" w:hAnsi="Arial" w:cs="Arial"/>
          <w:sz w:val="22"/>
          <w:szCs w:val="22"/>
        </w:rPr>
        <w:t xml:space="preserve"> dato for «Syng høst».</w:t>
      </w:r>
      <w:r w:rsidR="001521DB" w:rsidRPr="005A4697">
        <w:rPr>
          <w:rFonts w:ascii="Arial" w:hAnsi="Arial" w:cs="Arial"/>
          <w:sz w:val="22"/>
          <w:szCs w:val="22"/>
        </w:rPr>
        <w:t xml:space="preserve"> </w:t>
      </w:r>
      <w:r w:rsidR="00CC49B3" w:rsidRPr="005A4697">
        <w:rPr>
          <w:rFonts w:ascii="Arial" w:hAnsi="Arial" w:cs="Arial"/>
          <w:sz w:val="22"/>
          <w:szCs w:val="22"/>
        </w:rPr>
        <w:t xml:space="preserve">ACN tar kontakt med </w:t>
      </w:r>
      <w:r w:rsidRPr="005A4697">
        <w:rPr>
          <w:rFonts w:ascii="Arial" w:hAnsi="Arial" w:cs="Arial"/>
          <w:sz w:val="22"/>
          <w:szCs w:val="22"/>
        </w:rPr>
        <w:t xml:space="preserve">ACPG på telefon, </w:t>
      </w:r>
      <w:r w:rsidR="00CC49B3" w:rsidRPr="005A4697">
        <w:rPr>
          <w:rFonts w:ascii="Arial" w:hAnsi="Arial" w:cs="Arial"/>
          <w:sz w:val="22"/>
          <w:szCs w:val="22"/>
        </w:rPr>
        <w:t xml:space="preserve">og de blir enige om </w:t>
      </w:r>
      <w:r w:rsidRPr="005A4697">
        <w:rPr>
          <w:rFonts w:ascii="Arial" w:hAnsi="Arial" w:cs="Arial"/>
          <w:sz w:val="22"/>
          <w:szCs w:val="22"/>
        </w:rPr>
        <w:t>2015-11-1</w:t>
      </w:r>
      <w:r w:rsidR="00803CAA" w:rsidRPr="005A4697">
        <w:rPr>
          <w:rFonts w:ascii="Arial" w:hAnsi="Arial" w:cs="Arial"/>
          <w:sz w:val="22"/>
          <w:szCs w:val="22"/>
        </w:rPr>
        <w:t>5</w:t>
      </w:r>
      <w:r w:rsidR="00CC49B3" w:rsidRPr="005A4697">
        <w:rPr>
          <w:rFonts w:ascii="Arial" w:hAnsi="Arial" w:cs="Arial"/>
          <w:sz w:val="22"/>
          <w:szCs w:val="22"/>
        </w:rPr>
        <w:t xml:space="preserve"> kl. 18</w:t>
      </w:r>
      <w:r w:rsidR="00803CAA" w:rsidRPr="005A4697">
        <w:rPr>
          <w:rFonts w:ascii="Arial" w:hAnsi="Arial" w:cs="Arial"/>
          <w:sz w:val="22"/>
          <w:szCs w:val="22"/>
        </w:rPr>
        <w:t xml:space="preserve"> (eller 19)</w:t>
      </w:r>
      <w:r w:rsidR="00CC49B3" w:rsidRPr="005A4697">
        <w:rPr>
          <w:rFonts w:ascii="Arial" w:hAnsi="Arial" w:cs="Arial"/>
          <w:sz w:val="22"/>
          <w:szCs w:val="22"/>
        </w:rPr>
        <w:t>.</w:t>
      </w:r>
      <w:r w:rsidR="00803CAA" w:rsidRPr="005A4697">
        <w:rPr>
          <w:rFonts w:ascii="Arial" w:hAnsi="Arial" w:cs="Arial"/>
          <w:sz w:val="22"/>
          <w:szCs w:val="22"/>
        </w:rPr>
        <w:t xml:space="preserve"> Sannsynligvis en Afrikanske messe.</w:t>
      </w:r>
    </w:p>
    <w:p w:rsidR="00DD770A" w:rsidRPr="005A4697" w:rsidRDefault="00DD770A" w:rsidP="00C30AA4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 xml:space="preserve">2015-12-06 </w:t>
      </w:r>
      <w:r w:rsidR="00344F64">
        <w:rPr>
          <w:rFonts w:ascii="Arial" w:hAnsi="Arial" w:cs="Arial"/>
          <w:sz w:val="22"/>
          <w:szCs w:val="22"/>
        </w:rPr>
        <w:t>er</w:t>
      </w:r>
      <w:r w:rsidRPr="005A4697">
        <w:rPr>
          <w:rFonts w:ascii="Arial" w:hAnsi="Arial" w:cs="Arial"/>
          <w:sz w:val="22"/>
          <w:szCs w:val="22"/>
        </w:rPr>
        <w:t xml:space="preserve"> lysmesse (med konfirmantpresentasjon).</w:t>
      </w:r>
    </w:p>
    <w:p w:rsidR="00803CAA" w:rsidRPr="005A4697" w:rsidRDefault="00803CAA" w:rsidP="00803CAA">
      <w:pPr>
        <w:rPr>
          <w:rFonts w:ascii="Arial" w:hAnsi="Arial" w:cs="Arial"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  <w:u w:val="single"/>
        </w:rPr>
        <w:t>Vedtak:</w:t>
      </w:r>
    </w:p>
    <w:p w:rsidR="00803CAA" w:rsidRDefault="00803CAA" w:rsidP="00803CAA">
      <w:p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 xml:space="preserve">Listen </w:t>
      </w:r>
      <w:r w:rsidR="009C44BA">
        <w:rPr>
          <w:rFonts w:ascii="Arial" w:hAnsi="Arial" w:cs="Arial"/>
          <w:sz w:val="22"/>
          <w:szCs w:val="22"/>
        </w:rPr>
        <w:t>(vedlegg 1)</w:t>
      </w:r>
      <w:r w:rsidR="009C44BA">
        <w:rPr>
          <w:rFonts w:ascii="Arial" w:hAnsi="Arial" w:cs="Arial"/>
          <w:sz w:val="22"/>
          <w:szCs w:val="22"/>
        </w:rPr>
        <w:t xml:space="preserve"> </w:t>
      </w:r>
      <w:r w:rsidRPr="005A4697">
        <w:rPr>
          <w:rFonts w:ascii="Arial" w:hAnsi="Arial" w:cs="Arial"/>
          <w:sz w:val="22"/>
          <w:szCs w:val="22"/>
        </w:rPr>
        <w:t>godkjennes (med komplettering ang. Syng Høst)</w:t>
      </w:r>
      <w:r w:rsidR="009C44BA">
        <w:rPr>
          <w:rFonts w:ascii="Arial" w:hAnsi="Arial" w:cs="Arial"/>
          <w:sz w:val="22"/>
          <w:szCs w:val="22"/>
        </w:rPr>
        <w:t xml:space="preserve"> (vedlegg 1)</w:t>
      </w:r>
      <w:r w:rsidR="00344F64">
        <w:rPr>
          <w:rFonts w:ascii="Arial" w:hAnsi="Arial" w:cs="Arial"/>
          <w:sz w:val="22"/>
          <w:szCs w:val="22"/>
        </w:rPr>
        <w:t>.</w:t>
      </w:r>
    </w:p>
    <w:p w:rsidR="00344F64" w:rsidRPr="005A4697" w:rsidRDefault="00344F64" w:rsidP="00803CAA">
      <w:pPr>
        <w:rPr>
          <w:rFonts w:ascii="Arial" w:hAnsi="Arial" w:cs="Arial"/>
          <w:sz w:val="22"/>
          <w:szCs w:val="22"/>
        </w:rPr>
      </w:pPr>
      <w:r w:rsidRPr="000A6282">
        <w:rPr>
          <w:rFonts w:ascii="Arial" w:hAnsi="Arial" w:cs="Arial"/>
          <w:color w:val="FF0000"/>
          <w:sz w:val="22"/>
          <w:szCs w:val="22"/>
        </w:rPr>
        <w:t xml:space="preserve">ACN </w:t>
      </w:r>
      <w:r>
        <w:rPr>
          <w:rFonts w:ascii="Arial" w:hAnsi="Arial" w:cs="Arial"/>
          <w:sz w:val="22"/>
          <w:szCs w:val="22"/>
        </w:rPr>
        <w:t>bes rette opp listen i henhold til ovenstående.</w:t>
      </w:r>
    </w:p>
    <w:p w:rsidR="00F43909" w:rsidRPr="005A4697" w:rsidRDefault="00F43909">
      <w:pPr>
        <w:rPr>
          <w:rFonts w:ascii="Arial" w:hAnsi="Arial" w:cs="Arial"/>
          <w:sz w:val="22"/>
          <w:szCs w:val="22"/>
          <w:u w:val="single"/>
        </w:rPr>
      </w:pPr>
    </w:p>
    <w:p w:rsidR="00F43909" w:rsidRPr="005A4697" w:rsidRDefault="00AD6945" w:rsidP="00CD0DB7">
      <w:pPr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b/>
          <w:sz w:val="22"/>
          <w:szCs w:val="22"/>
          <w:u w:val="single"/>
        </w:rPr>
        <w:t>2015/24</w:t>
      </w:r>
      <w:r w:rsidR="0051737B" w:rsidRPr="005A4697">
        <w:rPr>
          <w:rFonts w:ascii="Arial" w:hAnsi="Arial" w:cs="Arial"/>
          <w:b/>
          <w:sz w:val="22"/>
          <w:szCs w:val="22"/>
          <w:u w:val="single"/>
        </w:rPr>
        <w:tab/>
      </w:r>
      <w:r w:rsidR="00F43909" w:rsidRPr="005A4697">
        <w:rPr>
          <w:rFonts w:ascii="Arial" w:hAnsi="Arial" w:cs="Arial"/>
          <w:b/>
          <w:sz w:val="22"/>
          <w:szCs w:val="22"/>
          <w:u w:val="single"/>
        </w:rPr>
        <w:t>Orienteringssaker</w:t>
      </w:r>
      <w:r w:rsidR="00662005">
        <w:rPr>
          <w:rFonts w:ascii="Arial" w:hAnsi="Arial" w:cs="Arial"/>
          <w:b/>
          <w:sz w:val="22"/>
          <w:szCs w:val="22"/>
          <w:u w:val="single"/>
        </w:rPr>
        <w:t xml:space="preserve"> / oppfølgingssaker</w:t>
      </w:r>
    </w:p>
    <w:p w:rsidR="004F3B2B" w:rsidRPr="005A4697" w:rsidRDefault="004F3B2B" w:rsidP="00662005">
      <w:pPr>
        <w:pStyle w:val="Brdtekst"/>
        <w:numPr>
          <w:ilvl w:val="0"/>
          <w:numId w:val="48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 xml:space="preserve">«Ny liturgi» </w:t>
      </w:r>
    </w:p>
    <w:p w:rsidR="00E52380" w:rsidRPr="005A4697" w:rsidRDefault="009B6709" w:rsidP="004F3B2B">
      <w:pPr>
        <w:pStyle w:val="Brdtekst"/>
        <w:numPr>
          <w:ilvl w:val="0"/>
          <w:numId w:val="4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>Prøveperioden for er over</w:t>
      </w:r>
      <w:r w:rsidR="004F3B2B" w:rsidRPr="005A4697">
        <w:rPr>
          <w:rFonts w:ascii="Arial" w:hAnsi="Arial" w:cs="Arial"/>
          <w:sz w:val="22"/>
          <w:szCs w:val="22"/>
        </w:rPr>
        <w:t xml:space="preserve">.  Den utsatte høringsfristen </w:t>
      </w:r>
      <w:r w:rsidR="008308F9" w:rsidRPr="005A4697">
        <w:rPr>
          <w:rFonts w:ascii="Arial" w:hAnsi="Arial" w:cs="Arial"/>
          <w:sz w:val="22"/>
          <w:szCs w:val="22"/>
        </w:rPr>
        <w:t xml:space="preserve">2015-09-15 </w:t>
      </w:r>
      <w:r w:rsidR="004F3B2B" w:rsidRPr="005A4697">
        <w:rPr>
          <w:rFonts w:ascii="Arial" w:hAnsi="Arial" w:cs="Arial"/>
          <w:sz w:val="22"/>
          <w:szCs w:val="22"/>
        </w:rPr>
        <w:t>nærmer seg</w:t>
      </w:r>
      <w:r w:rsidRPr="005A4697">
        <w:rPr>
          <w:rFonts w:ascii="Arial" w:hAnsi="Arial" w:cs="Arial"/>
          <w:sz w:val="22"/>
          <w:szCs w:val="22"/>
        </w:rPr>
        <w:t xml:space="preserve">, </w:t>
      </w:r>
      <w:r w:rsidR="004F3B2B" w:rsidRPr="005A4697">
        <w:rPr>
          <w:rFonts w:ascii="Arial" w:hAnsi="Arial" w:cs="Arial"/>
          <w:sz w:val="22"/>
          <w:szCs w:val="22"/>
        </w:rPr>
        <w:t xml:space="preserve">og </w:t>
      </w:r>
      <w:r w:rsidRPr="005A4697">
        <w:rPr>
          <w:rFonts w:ascii="Arial" w:hAnsi="Arial" w:cs="Arial"/>
          <w:sz w:val="22"/>
          <w:szCs w:val="22"/>
        </w:rPr>
        <w:t xml:space="preserve">MR </w:t>
      </w:r>
      <w:r w:rsidR="004F3B2B" w:rsidRPr="005A4697">
        <w:rPr>
          <w:rFonts w:ascii="Arial" w:hAnsi="Arial" w:cs="Arial"/>
          <w:sz w:val="22"/>
          <w:szCs w:val="22"/>
        </w:rPr>
        <w:t xml:space="preserve">må behandle saken endelig på sitt første møte etter sommerferien 2015-08-26. </w:t>
      </w:r>
      <w:r w:rsidRPr="005A4697">
        <w:rPr>
          <w:rFonts w:ascii="Arial" w:hAnsi="Arial" w:cs="Arial"/>
          <w:sz w:val="22"/>
          <w:szCs w:val="22"/>
        </w:rPr>
        <w:lastRenderedPageBreak/>
        <w:t xml:space="preserve">Sekretær </w:t>
      </w:r>
      <w:r w:rsidR="004F3B2B" w:rsidRPr="005A4697">
        <w:rPr>
          <w:rFonts w:ascii="Arial" w:hAnsi="Arial" w:cs="Arial"/>
          <w:sz w:val="22"/>
          <w:szCs w:val="22"/>
        </w:rPr>
        <w:t xml:space="preserve">bes om å medbringe </w:t>
      </w:r>
      <w:r w:rsidRPr="005A4697">
        <w:rPr>
          <w:rFonts w:ascii="Arial" w:hAnsi="Arial" w:cs="Arial"/>
          <w:sz w:val="22"/>
          <w:szCs w:val="22"/>
        </w:rPr>
        <w:t xml:space="preserve">tidligere </w:t>
      </w:r>
      <w:r w:rsidR="004F3B2B" w:rsidRPr="005A4697">
        <w:rPr>
          <w:rFonts w:ascii="Arial" w:hAnsi="Arial" w:cs="Arial"/>
          <w:sz w:val="22"/>
          <w:szCs w:val="22"/>
        </w:rPr>
        <w:t xml:space="preserve">innkomne </w:t>
      </w:r>
      <w:r w:rsidRPr="005A4697">
        <w:rPr>
          <w:rFonts w:ascii="Arial" w:hAnsi="Arial" w:cs="Arial"/>
          <w:sz w:val="22"/>
          <w:szCs w:val="22"/>
        </w:rPr>
        <w:t xml:space="preserve">kommentarer </w:t>
      </w:r>
      <w:r w:rsidR="004F3B2B" w:rsidRPr="005A4697">
        <w:rPr>
          <w:rFonts w:ascii="Arial" w:hAnsi="Arial" w:cs="Arial"/>
          <w:sz w:val="22"/>
          <w:szCs w:val="22"/>
        </w:rPr>
        <w:t>(</w:t>
      </w:r>
      <w:proofErr w:type="spellStart"/>
      <w:r w:rsidR="004F3B2B" w:rsidRPr="005A4697">
        <w:rPr>
          <w:rFonts w:ascii="Arial" w:hAnsi="Arial" w:cs="Arial"/>
          <w:sz w:val="22"/>
          <w:szCs w:val="22"/>
        </w:rPr>
        <w:t>bl.a</w:t>
      </w:r>
      <w:proofErr w:type="spellEnd"/>
      <w:r w:rsidR="004F3B2B" w:rsidRPr="005A4697">
        <w:rPr>
          <w:rFonts w:ascii="Arial" w:hAnsi="Arial" w:cs="Arial"/>
          <w:sz w:val="22"/>
          <w:szCs w:val="22"/>
        </w:rPr>
        <w:t xml:space="preserve"> i årsmøte). Saken skal deretter legges frem for Menighetsmøte.</w:t>
      </w:r>
      <w:r w:rsidR="00AD44C7" w:rsidRPr="005A469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D770A" w:rsidRPr="005A4697" w:rsidRDefault="00DD770A" w:rsidP="004F3B2B">
      <w:pPr>
        <w:pStyle w:val="Brdtekst"/>
        <w:numPr>
          <w:ilvl w:val="0"/>
          <w:numId w:val="4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>NB. Sekretærs kommentar:</w:t>
      </w:r>
    </w:p>
    <w:p w:rsidR="00DD770A" w:rsidRPr="005A4697" w:rsidRDefault="00DD770A" w:rsidP="004F3B2B">
      <w:pPr>
        <w:pStyle w:val="Brdtekst"/>
        <w:numPr>
          <w:ilvl w:val="0"/>
          <w:numId w:val="4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>Kroer MB må behandle saken før gudstjenesten 2015-08-23, da man ikke kan ha Menighetsmøte i neste gudstjeneste som er konfirmasjon.</w:t>
      </w:r>
      <w:r w:rsidR="004E4BEE" w:rsidRPr="005A4697">
        <w:rPr>
          <w:rFonts w:ascii="Arial" w:hAnsi="Arial" w:cs="Arial"/>
          <w:sz w:val="22"/>
          <w:szCs w:val="22"/>
        </w:rPr>
        <w:t xml:space="preserve"> Det betyr at møte berammet til 2015-08-26 skyves til før </w:t>
      </w:r>
      <w:r w:rsidR="004E4BEE" w:rsidRPr="005A4697">
        <w:rPr>
          <w:rFonts w:ascii="Arial" w:hAnsi="Arial" w:cs="Arial"/>
          <w:sz w:val="22"/>
          <w:szCs w:val="22"/>
        </w:rPr>
        <w:t>2015-08-23</w:t>
      </w:r>
      <w:r w:rsidR="000A6282">
        <w:rPr>
          <w:rFonts w:ascii="Arial" w:hAnsi="Arial" w:cs="Arial"/>
          <w:sz w:val="22"/>
          <w:szCs w:val="22"/>
        </w:rPr>
        <w:t xml:space="preserve"> </w:t>
      </w:r>
      <w:r w:rsidR="000A6282" w:rsidRPr="000A6282">
        <w:rPr>
          <w:rFonts w:ascii="Arial" w:hAnsi="Arial" w:cs="Arial"/>
          <w:color w:val="FF0000"/>
          <w:sz w:val="22"/>
          <w:szCs w:val="22"/>
        </w:rPr>
        <w:t>(AR)</w:t>
      </w:r>
      <w:r w:rsidR="004E4BEE" w:rsidRPr="000A6282">
        <w:rPr>
          <w:rFonts w:ascii="Arial" w:hAnsi="Arial" w:cs="Arial"/>
          <w:color w:val="FF0000"/>
          <w:sz w:val="22"/>
          <w:szCs w:val="22"/>
        </w:rPr>
        <w:t>.</w:t>
      </w:r>
    </w:p>
    <w:p w:rsidR="004F3B2B" w:rsidRPr="005A4697" w:rsidRDefault="004F3B2B" w:rsidP="004F3B2B">
      <w:pPr>
        <w:pStyle w:val="Brdtekst"/>
        <w:spacing w:after="0"/>
        <w:rPr>
          <w:rFonts w:ascii="Arial" w:hAnsi="Arial" w:cs="Arial"/>
          <w:sz w:val="22"/>
          <w:szCs w:val="22"/>
        </w:rPr>
      </w:pPr>
    </w:p>
    <w:p w:rsidR="004F3B2B" w:rsidRPr="005A4697" w:rsidRDefault="004F3B2B" w:rsidP="004F3B2B">
      <w:pPr>
        <w:pStyle w:val="Brdtekst"/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F3B2B" w:rsidRPr="005A4697" w:rsidRDefault="00662005" w:rsidP="004F3B2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AD6945" w:rsidRPr="005A4697">
        <w:rPr>
          <w:rFonts w:ascii="Arial" w:hAnsi="Arial" w:cs="Arial"/>
          <w:sz w:val="22"/>
          <w:szCs w:val="22"/>
        </w:rPr>
        <w:t xml:space="preserve">Barneparken. </w:t>
      </w:r>
    </w:p>
    <w:p w:rsidR="00AD44C7" w:rsidRPr="005A4697" w:rsidRDefault="00AD44C7" w:rsidP="004F3B2B">
      <w:pPr>
        <w:pStyle w:val="Listeavsnitt"/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 xml:space="preserve">Avventer </w:t>
      </w:r>
      <w:r w:rsidR="004F3B2B" w:rsidRPr="005A4697">
        <w:rPr>
          <w:rFonts w:ascii="Arial" w:hAnsi="Arial" w:cs="Arial"/>
          <w:sz w:val="22"/>
          <w:szCs w:val="22"/>
        </w:rPr>
        <w:t>fortsatt kommunens avgjørelse ang skatte</w:t>
      </w:r>
      <w:r w:rsidRPr="005A4697">
        <w:rPr>
          <w:rFonts w:ascii="Arial" w:hAnsi="Arial" w:cs="Arial"/>
          <w:sz w:val="22"/>
          <w:szCs w:val="22"/>
        </w:rPr>
        <w:t>takst</w:t>
      </w:r>
      <w:r w:rsidR="004F3B2B" w:rsidRPr="005A4697">
        <w:rPr>
          <w:rFonts w:ascii="Arial" w:hAnsi="Arial" w:cs="Arial"/>
          <w:sz w:val="22"/>
          <w:szCs w:val="22"/>
        </w:rPr>
        <w:t>.</w:t>
      </w:r>
    </w:p>
    <w:p w:rsidR="00AD44C7" w:rsidRPr="005A4697" w:rsidRDefault="004F3B2B" w:rsidP="004F3B2B">
      <w:pPr>
        <w:pStyle w:val="Listeavsnitt"/>
        <w:numPr>
          <w:ilvl w:val="0"/>
          <w:numId w:val="46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0A6282">
        <w:rPr>
          <w:rFonts w:ascii="Arial" w:hAnsi="Arial" w:cs="Arial"/>
          <w:color w:val="FF0000"/>
          <w:sz w:val="22"/>
          <w:szCs w:val="22"/>
        </w:rPr>
        <w:t>SKM</w:t>
      </w:r>
      <w:r w:rsidR="000A6282">
        <w:rPr>
          <w:rFonts w:ascii="Arial" w:hAnsi="Arial" w:cs="Arial"/>
          <w:sz w:val="22"/>
          <w:szCs w:val="22"/>
        </w:rPr>
        <w:t xml:space="preserve"> </w:t>
      </w:r>
      <w:r w:rsidRPr="005A4697">
        <w:rPr>
          <w:rFonts w:ascii="Arial" w:hAnsi="Arial" w:cs="Arial"/>
          <w:sz w:val="22"/>
          <w:szCs w:val="22"/>
        </w:rPr>
        <w:t>sørge</w:t>
      </w:r>
      <w:r w:rsidR="000A6282">
        <w:rPr>
          <w:rFonts w:ascii="Arial" w:hAnsi="Arial" w:cs="Arial"/>
          <w:sz w:val="22"/>
          <w:szCs w:val="22"/>
        </w:rPr>
        <w:t>r</w:t>
      </w:r>
      <w:r w:rsidRPr="005A4697">
        <w:rPr>
          <w:rFonts w:ascii="Arial" w:hAnsi="Arial" w:cs="Arial"/>
          <w:sz w:val="22"/>
          <w:szCs w:val="22"/>
        </w:rPr>
        <w:t xml:space="preserve"> for at t</w:t>
      </w:r>
      <w:r w:rsidR="00AD44C7" w:rsidRPr="005A4697">
        <w:rPr>
          <w:rFonts w:ascii="Arial" w:hAnsi="Arial" w:cs="Arial"/>
          <w:sz w:val="22"/>
          <w:szCs w:val="22"/>
        </w:rPr>
        <w:t>aket sjekkes før sommerferien 2015</w:t>
      </w:r>
      <w:r w:rsidRPr="005A4697">
        <w:rPr>
          <w:rFonts w:ascii="Arial" w:hAnsi="Arial" w:cs="Arial"/>
          <w:sz w:val="22"/>
          <w:szCs w:val="22"/>
        </w:rPr>
        <w:t xml:space="preserve"> og konferere</w:t>
      </w:r>
      <w:r w:rsidR="00E93937">
        <w:rPr>
          <w:rFonts w:ascii="Arial" w:hAnsi="Arial" w:cs="Arial"/>
          <w:sz w:val="22"/>
          <w:szCs w:val="22"/>
        </w:rPr>
        <w:t>r</w:t>
      </w:r>
      <w:r w:rsidRPr="005A4697">
        <w:rPr>
          <w:rFonts w:ascii="Arial" w:hAnsi="Arial" w:cs="Arial"/>
          <w:sz w:val="22"/>
          <w:szCs w:val="22"/>
        </w:rPr>
        <w:t xml:space="preserve"> Ragnar Larsen angående </w:t>
      </w:r>
      <w:r w:rsidR="00717B9D" w:rsidRPr="005A4697">
        <w:rPr>
          <w:rFonts w:ascii="Arial" w:hAnsi="Arial" w:cs="Arial"/>
          <w:sz w:val="22"/>
          <w:szCs w:val="22"/>
        </w:rPr>
        <w:t>nødvendige tiltak.</w:t>
      </w:r>
    </w:p>
    <w:p w:rsidR="000A128D" w:rsidRPr="005A4697" w:rsidRDefault="000A128D" w:rsidP="000A128D">
      <w:pPr>
        <w:pStyle w:val="Listeavsnitt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AD6945" w:rsidRPr="005A4697" w:rsidRDefault="00662005" w:rsidP="000A128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AD6945" w:rsidRPr="005A4697">
        <w:rPr>
          <w:rFonts w:ascii="Arial" w:hAnsi="Arial" w:cs="Arial"/>
          <w:sz w:val="22"/>
          <w:szCs w:val="22"/>
        </w:rPr>
        <w:t>50-årskonfirmantene var invitert til 07.06. Evaluering.</w:t>
      </w:r>
    </w:p>
    <w:p w:rsidR="000A128D" w:rsidRPr="005A4697" w:rsidRDefault="000A128D" w:rsidP="00F91CDF">
      <w:pPr>
        <w:pStyle w:val="Listeavsnitt"/>
        <w:numPr>
          <w:ilvl w:val="0"/>
          <w:numId w:val="46"/>
        </w:numPr>
        <w:ind w:left="720"/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>5 av 7 konfirmanter møtte. Dette må anses som veldig bra. Anette prest nevnte konfirmant-</w:t>
      </w:r>
      <w:proofErr w:type="spellStart"/>
      <w:r w:rsidRPr="005A4697">
        <w:rPr>
          <w:rFonts w:ascii="Arial" w:hAnsi="Arial" w:cs="Arial"/>
          <w:sz w:val="22"/>
          <w:szCs w:val="22"/>
        </w:rPr>
        <w:t>jubiléet</w:t>
      </w:r>
      <w:proofErr w:type="spellEnd"/>
      <w:r w:rsidRPr="005A4697">
        <w:rPr>
          <w:rFonts w:ascii="Arial" w:hAnsi="Arial" w:cs="Arial"/>
          <w:sz w:val="22"/>
          <w:szCs w:val="22"/>
        </w:rPr>
        <w:t xml:space="preserve"> under informasjons-punktet ved starten av gudstjenesten. Dette ble godt mottatt og bør innføres som fast ordning.</w:t>
      </w:r>
    </w:p>
    <w:p w:rsidR="000A128D" w:rsidRPr="005A4697" w:rsidRDefault="000A128D" w:rsidP="004F3B2B">
      <w:pPr>
        <w:pStyle w:val="Listeavsnitt"/>
        <w:numPr>
          <w:ilvl w:val="0"/>
          <w:numId w:val="46"/>
        </w:numPr>
        <w:ind w:left="720"/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 xml:space="preserve">Det ble tatt nytt konfirmantbilde i kordøren. </w:t>
      </w:r>
    </w:p>
    <w:p w:rsidR="000A128D" w:rsidRPr="005A4697" w:rsidRDefault="000A128D" w:rsidP="004F3B2B">
      <w:pPr>
        <w:pStyle w:val="Listeavsnitt"/>
        <w:numPr>
          <w:ilvl w:val="0"/>
          <w:numId w:val="46"/>
        </w:numPr>
        <w:ind w:left="720"/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>Asbjørn hadde en morsom og interessant 1965-quiz under kirkekaffen.</w:t>
      </w:r>
    </w:p>
    <w:p w:rsidR="000A128D" w:rsidRPr="005A4697" w:rsidRDefault="000A128D" w:rsidP="004F3B2B">
      <w:pPr>
        <w:pStyle w:val="Listeavsnitt"/>
        <w:numPr>
          <w:ilvl w:val="0"/>
          <w:numId w:val="46"/>
        </w:numPr>
        <w:ind w:left="720"/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 xml:space="preserve">Bjørg M var som vanlig en dyktig guide på Kroer skole. </w:t>
      </w:r>
    </w:p>
    <w:p w:rsidR="000A128D" w:rsidRPr="005A4697" w:rsidRDefault="000A128D" w:rsidP="000A128D">
      <w:pPr>
        <w:pStyle w:val="Listeavsnitt"/>
        <w:numPr>
          <w:ilvl w:val="0"/>
          <w:numId w:val="46"/>
        </w:numPr>
        <w:ind w:left="720"/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 xml:space="preserve">Konfirmantene så </w:t>
      </w:r>
      <w:r w:rsidRPr="005A4697">
        <w:rPr>
          <w:rFonts w:ascii="Arial" w:hAnsi="Arial" w:cs="Arial"/>
          <w:sz w:val="22"/>
          <w:szCs w:val="22"/>
        </w:rPr>
        <w:t xml:space="preserve">ut til å trives.  Tradisjonen bør videreføres. </w:t>
      </w:r>
      <w:r w:rsidRPr="005A4697">
        <w:rPr>
          <w:rFonts w:ascii="Arial" w:hAnsi="Arial" w:cs="Arial"/>
          <w:sz w:val="22"/>
          <w:szCs w:val="22"/>
        </w:rPr>
        <w:t xml:space="preserve"> </w:t>
      </w:r>
    </w:p>
    <w:p w:rsidR="000A128D" w:rsidRPr="005A4697" w:rsidRDefault="000A128D" w:rsidP="000A128D">
      <w:pPr>
        <w:rPr>
          <w:rFonts w:ascii="Arial" w:hAnsi="Arial" w:cs="Arial"/>
          <w:sz w:val="22"/>
          <w:szCs w:val="22"/>
        </w:rPr>
      </w:pPr>
    </w:p>
    <w:p w:rsidR="00AD6945" w:rsidRPr="005A4697" w:rsidRDefault="00662005" w:rsidP="000A128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="00AD6945" w:rsidRPr="005A4697">
        <w:rPr>
          <w:rFonts w:ascii="Arial" w:hAnsi="Arial" w:cs="Arial"/>
          <w:sz w:val="22"/>
          <w:szCs w:val="22"/>
        </w:rPr>
        <w:t>M</w:t>
      </w:r>
      <w:r w:rsidR="000A128D" w:rsidRPr="005A4697">
        <w:rPr>
          <w:rFonts w:ascii="Arial" w:hAnsi="Arial" w:cs="Arial"/>
          <w:sz w:val="22"/>
          <w:szCs w:val="22"/>
        </w:rPr>
        <w:t>R</w:t>
      </w:r>
      <w:r w:rsidR="00AD6945" w:rsidRPr="005A4697">
        <w:rPr>
          <w:rFonts w:ascii="Arial" w:hAnsi="Arial" w:cs="Arial"/>
          <w:sz w:val="22"/>
          <w:szCs w:val="22"/>
        </w:rPr>
        <w:t xml:space="preserve"> – valg </w:t>
      </w:r>
      <w:r w:rsidR="000A128D" w:rsidRPr="005A4697">
        <w:rPr>
          <w:rFonts w:ascii="Arial" w:hAnsi="Arial" w:cs="Arial"/>
          <w:sz w:val="22"/>
          <w:szCs w:val="22"/>
        </w:rPr>
        <w:t>2015-09-</w:t>
      </w:r>
      <w:r w:rsidR="00AD6945" w:rsidRPr="005A4697">
        <w:rPr>
          <w:rFonts w:ascii="Arial" w:hAnsi="Arial" w:cs="Arial"/>
          <w:sz w:val="22"/>
          <w:szCs w:val="22"/>
        </w:rPr>
        <w:t>13</w:t>
      </w:r>
      <w:r w:rsidR="000A128D" w:rsidRPr="005A4697">
        <w:rPr>
          <w:rFonts w:ascii="Arial" w:hAnsi="Arial" w:cs="Arial"/>
          <w:sz w:val="22"/>
          <w:szCs w:val="22"/>
        </w:rPr>
        <w:t>--</w:t>
      </w:r>
      <w:r w:rsidR="00AD6945" w:rsidRPr="005A4697">
        <w:rPr>
          <w:rFonts w:ascii="Arial" w:hAnsi="Arial" w:cs="Arial"/>
          <w:sz w:val="22"/>
          <w:szCs w:val="22"/>
        </w:rPr>
        <w:t>14.09 Praktiske forberedelser.</w:t>
      </w:r>
    </w:p>
    <w:p w:rsidR="00717B9D" w:rsidRPr="005A4697" w:rsidRDefault="000A128D" w:rsidP="004F3B2B">
      <w:pPr>
        <w:pStyle w:val="Listeavsnitt"/>
        <w:numPr>
          <w:ilvl w:val="0"/>
          <w:numId w:val="46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 xml:space="preserve">Holdes i </w:t>
      </w:r>
      <w:r w:rsidR="00717B9D" w:rsidRPr="005A4697">
        <w:rPr>
          <w:rFonts w:ascii="Arial" w:hAnsi="Arial" w:cs="Arial"/>
          <w:sz w:val="22"/>
          <w:szCs w:val="22"/>
        </w:rPr>
        <w:t>kjelleren på Kroer skole</w:t>
      </w:r>
      <w:r w:rsidRPr="005A4697">
        <w:rPr>
          <w:rFonts w:ascii="Arial" w:hAnsi="Arial" w:cs="Arial"/>
          <w:sz w:val="22"/>
          <w:szCs w:val="22"/>
        </w:rPr>
        <w:t xml:space="preserve"> OK</w:t>
      </w:r>
      <w:r w:rsidR="00717B9D" w:rsidRPr="005A4697">
        <w:rPr>
          <w:rFonts w:ascii="Arial" w:hAnsi="Arial" w:cs="Arial"/>
          <w:sz w:val="22"/>
          <w:szCs w:val="22"/>
        </w:rPr>
        <w:t>.</w:t>
      </w:r>
    </w:p>
    <w:p w:rsidR="00717B9D" w:rsidRPr="005A4697" w:rsidRDefault="00717B9D" w:rsidP="004F3B2B">
      <w:pPr>
        <w:ind w:left="-3240"/>
        <w:rPr>
          <w:rFonts w:ascii="Arial" w:hAnsi="Arial" w:cs="Arial"/>
          <w:b/>
          <w:sz w:val="22"/>
          <w:szCs w:val="22"/>
          <w:u w:val="single"/>
        </w:rPr>
      </w:pPr>
    </w:p>
    <w:p w:rsidR="000170BA" w:rsidRPr="005A4697" w:rsidRDefault="000170BA" w:rsidP="004E4BEE">
      <w:pPr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8308F9" w:rsidRPr="005A4697" w:rsidRDefault="00662005" w:rsidP="000A12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="004E4BEE" w:rsidRPr="005A4697">
        <w:rPr>
          <w:rFonts w:ascii="Arial" w:hAnsi="Arial" w:cs="Arial"/>
          <w:sz w:val="22"/>
          <w:szCs w:val="22"/>
        </w:rPr>
        <w:t>Høstens MR-møter</w:t>
      </w:r>
    </w:p>
    <w:p w:rsidR="00AD6945" w:rsidRPr="005A4697" w:rsidRDefault="008308F9" w:rsidP="000A128D">
      <w:pPr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sz w:val="22"/>
          <w:szCs w:val="22"/>
        </w:rPr>
        <w:t>(«noe til kaffen»-ansvarlig</w:t>
      </w:r>
      <w:r w:rsidR="004E4BEE" w:rsidRPr="005A4697">
        <w:rPr>
          <w:rFonts w:ascii="Arial" w:hAnsi="Arial" w:cs="Arial"/>
          <w:sz w:val="22"/>
          <w:szCs w:val="22"/>
        </w:rPr>
        <w:t xml:space="preserve"> i parentes</w:t>
      </w:r>
      <w:r w:rsidRPr="005A4697">
        <w:rPr>
          <w:rFonts w:ascii="Arial" w:hAnsi="Arial" w:cs="Arial"/>
          <w:sz w:val="22"/>
          <w:szCs w:val="22"/>
        </w:rPr>
        <w:t>)</w:t>
      </w:r>
    </w:p>
    <w:p w:rsidR="001521DB" w:rsidRPr="005A4697" w:rsidRDefault="001521DB" w:rsidP="008308F9">
      <w:pPr>
        <w:pStyle w:val="Listeavsnit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>26.8</w:t>
      </w:r>
      <w:r w:rsidRPr="005A4697">
        <w:rPr>
          <w:rFonts w:ascii="Arial" w:hAnsi="Arial" w:cs="Arial"/>
          <w:sz w:val="22"/>
          <w:szCs w:val="22"/>
        </w:rPr>
        <w:tab/>
        <w:t>(</w:t>
      </w:r>
      <w:r w:rsidRPr="00E93937">
        <w:rPr>
          <w:rFonts w:ascii="Arial" w:hAnsi="Arial" w:cs="Arial"/>
          <w:color w:val="FF0000"/>
          <w:sz w:val="22"/>
          <w:szCs w:val="22"/>
        </w:rPr>
        <w:t>SKM</w:t>
      </w:r>
      <w:r w:rsidR="008308F9" w:rsidRPr="005A4697">
        <w:rPr>
          <w:rFonts w:ascii="Arial" w:hAnsi="Arial" w:cs="Arial"/>
          <w:sz w:val="22"/>
          <w:szCs w:val="22"/>
        </w:rPr>
        <w:t xml:space="preserve">) </w:t>
      </w:r>
    </w:p>
    <w:p w:rsidR="001521DB" w:rsidRPr="005A4697" w:rsidRDefault="001521DB" w:rsidP="008308F9">
      <w:pPr>
        <w:pStyle w:val="Listeavsnit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>14.9</w:t>
      </w:r>
      <w:r w:rsidRPr="005A4697">
        <w:rPr>
          <w:rFonts w:ascii="Arial" w:hAnsi="Arial" w:cs="Arial"/>
          <w:sz w:val="22"/>
          <w:szCs w:val="22"/>
        </w:rPr>
        <w:tab/>
        <w:t>Etter valget. Valgstyret</w:t>
      </w:r>
      <w:r w:rsidR="008308F9" w:rsidRPr="005A4697">
        <w:rPr>
          <w:rFonts w:ascii="Arial" w:hAnsi="Arial" w:cs="Arial"/>
          <w:sz w:val="22"/>
          <w:szCs w:val="22"/>
        </w:rPr>
        <w:t>=MR.</w:t>
      </w:r>
    </w:p>
    <w:p w:rsidR="001521DB" w:rsidRPr="005A4697" w:rsidRDefault="001521DB" w:rsidP="008308F9">
      <w:pPr>
        <w:pStyle w:val="Listeavsnit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>23.9</w:t>
      </w:r>
      <w:r w:rsidRPr="005A4697">
        <w:rPr>
          <w:rFonts w:ascii="Arial" w:hAnsi="Arial" w:cs="Arial"/>
          <w:sz w:val="22"/>
          <w:szCs w:val="22"/>
        </w:rPr>
        <w:tab/>
        <w:t>(</w:t>
      </w:r>
      <w:r w:rsidRPr="00E93937">
        <w:rPr>
          <w:rFonts w:ascii="Arial" w:hAnsi="Arial" w:cs="Arial"/>
          <w:color w:val="FF0000"/>
          <w:sz w:val="22"/>
          <w:szCs w:val="22"/>
        </w:rPr>
        <w:t>Solveig</w:t>
      </w:r>
      <w:r w:rsidR="008308F9" w:rsidRPr="005A4697">
        <w:rPr>
          <w:rFonts w:ascii="Arial" w:hAnsi="Arial" w:cs="Arial"/>
          <w:sz w:val="22"/>
          <w:szCs w:val="22"/>
        </w:rPr>
        <w:t>)</w:t>
      </w:r>
    </w:p>
    <w:p w:rsidR="001521DB" w:rsidRPr="005A4697" w:rsidRDefault="001521DB" w:rsidP="008308F9">
      <w:pPr>
        <w:pStyle w:val="Listeavsnit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5A4697">
        <w:rPr>
          <w:rFonts w:ascii="Arial" w:hAnsi="Arial" w:cs="Arial"/>
          <w:sz w:val="22"/>
          <w:szCs w:val="22"/>
        </w:rPr>
        <w:t>28.10</w:t>
      </w:r>
      <w:r w:rsidRPr="005A4697">
        <w:rPr>
          <w:rFonts w:ascii="Arial" w:hAnsi="Arial" w:cs="Arial"/>
          <w:sz w:val="22"/>
          <w:szCs w:val="22"/>
        </w:rPr>
        <w:tab/>
      </w:r>
      <w:r w:rsidR="00D40D7C" w:rsidRPr="005A4697">
        <w:rPr>
          <w:rFonts w:ascii="Arial" w:hAnsi="Arial" w:cs="Arial"/>
          <w:sz w:val="22"/>
          <w:szCs w:val="22"/>
        </w:rPr>
        <w:t>(</w:t>
      </w:r>
      <w:r w:rsidR="00D40D7C" w:rsidRPr="00E93937">
        <w:rPr>
          <w:rFonts w:ascii="Arial" w:hAnsi="Arial" w:cs="Arial"/>
          <w:color w:val="FF0000"/>
          <w:sz w:val="22"/>
          <w:szCs w:val="22"/>
        </w:rPr>
        <w:t>Inger-Lise</w:t>
      </w:r>
      <w:r w:rsidR="008308F9" w:rsidRPr="005A4697">
        <w:rPr>
          <w:rFonts w:ascii="Arial" w:hAnsi="Arial" w:cs="Arial"/>
          <w:sz w:val="22"/>
          <w:szCs w:val="22"/>
        </w:rPr>
        <w:t>)</w:t>
      </w:r>
    </w:p>
    <w:p w:rsidR="001521DB" w:rsidRPr="005A4697" w:rsidRDefault="001521DB" w:rsidP="004E4BEE">
      <w:pPr>
        <w:pStyle w:val="Listeavsnitt"/>
        <w:ind w:left="720"/>
        <w:rPr>
          <w:rFonts w:ascii="Arial" w:hAnsi="Arial" w:cs="Arial"/>
          <w:sz w:val="22"/>
          <w:szCs w:val="22"/>
        </w:rPr>
      </w:pPr>
    </w:p>
    <w:p w:rsidR="00486CC8" w:rsidRPr="005A4697" w:rsidRDefault="00662005" w:rsidP="008308F9">
      <w:pPr>
        <w:rPr>
          <w:rFonts w:ascii="Arial" w:hAnsi="Arial" w:cs="Arial"/>
          <w:b/>
          <w:sz w:val="22"/>
          <w:szCs w:val="22"/>
          <w:u w:val="single"/>
        </w:rPr>
      </w:pPr>
      <w:r w:rsidRPr="005A4697">
        <w:rPr>
          <w:rFonts w:ascii="Arial" w:hAnsi="Arial" w:cs="Arial"/>
          <w:b/>
          <w:sz w:val="22"/>
          <w:szCs w:val="22"/>
          <w:u w:val="single"/>
        </w:rPr>
        <w:t>2015/24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8308F9" w:rsidRPr="005A4697">
        <w:rPr>
          <w:rFonts w:ascii="Arial" w:hAnsi="Arial" w:cs="Arial"/>
          <w:b/>
          <w:sz w:val="22"/>
          <w:szCs w:val="22"/>
          <w:u w:val="single"/>
        </w:rPr>
        <w:t>Evt.</w:t>
      </w:r>
    </w:p>
    <w:p w:rsidR="004E4BEE" w:rsidRPr="00662005" w:rsidRDefault="008308F9" w:rsidP="008308F9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662005">
        <w:rPr>
          <w:rFonts w:ascii="Arial" w:hAnsi="Arial" w:cs="Arial"/>
          <w:sz w:val="22"/>
          <w:szCs w:val="22"/>
        </w:rPr>
        <w:t>Salmekveld med Eivind Skeie</w:t>
      </w:r>
      <w:r w:rsidR="004E4BEE" w:rsidRPr="00662005">
        <w:rPr>
          <w:rFonts w:ascii="Arial" w:hAnsi="Arial" w:cs="Arial"/>
          <w:sz w:val="22"/>
          <w:szCs w:val="22"/>
        </w:rPr>
        <w:t xml:space="preserve"> </w:t>
      </w:r>
    </w:p>
    <w:p w:rsidR="008308F9" w:rsidRPr="00662005" w:rsidRDefault="004E4BEE" w:rsidP="004E4BEE">
      <w:pPr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662005">
        <w:rPr>
          <w:rFonts w:ascii="Arial" w:hAnsi="Arial" w:cs="Arial"/>
          <w:sz w:val="22"/>
          <w:szCs w:val="22"/>
        </w:rPr>
        <w:t>2015-06-11 i Kroer kirke kl. 18:00.</w:t>
      </w:r>
    </w:p>
    <w:p w:rsidR="004E4BEE" w:rsidRPr="00662005" w:rsidRDefault="004E4BEE" w:rsidP="008308F9">
      <w:pPr>
        <w:numPr>
          <w:ilvl w:val="1"/>
          <w:numId w:val="37"/>
        </w:numPr>
        <w:rPr>
          <w:rFonts w:ascii="Arial" w:hAnsi="Arial" w:cs="Arial"/>
          <w:b/>
          <w:sz w:val="22"/>
          <w:szCs w:val="22"/>
          <w:u w:val="single"/>
        </w:rPr>
      </w:pPr>
      <w:r w:rsidRPr="00662005">
        <w:rPr>
          <w:rFonts w:ascii="Arial" w:hAnsi="Arial" w:cs="Arial"/>
          <w:sz w:val="22"/>
          <w:szCs w:val="22"/>
        </w:rPr>
        <w:t xml:space="preserve">Kirkekoret, Kroer </w:t>
      </w:r>
      <w:proofErr w:type="spellStart"/>
      <w:r w:rsidRPr="00662005">
        <w:rPr>
          <w:rFonts w:ascii="Arial" w:hAnsi="Arial" w:cs="Arial"/>
          <w:sz w:val="22"/>
          <w:szCs w:val="22"/>
        </w:rPr>
        <w:t>AdHoc</w:t>
      </w:r>
      <w:proofErr w:type="spellEnd"/>
      <w:r w:rsidRPr="00662005">
        <w:rPr>
          <w:rFonts w:ascii="Arial" w:hAnsi="Arial" w:cs="Arial"/>
          <w:sz w:val="22"/>
          <w:szCs w:val="22"/>
        </w:rPr>
        <w:t>-kor, barnekantoriet etc.</w:t>
      </w:r>
    </w:p>
    <w:p w:rsidR="008308F9" w:rsidRPr="00E11B0C" w:rsidRDefault="008308F9" w:rsidP="008308F9">
      <w:pPr>
        <w:numPr>
          <w:ilvl w:val="0"/>
          <w:numId w:val="37"/>
        </w:numPr>
        <w:rPr>
          <w:rFonts w:ascii="Arial" w:hAnsi="Arial" w:cs="Arial"/>
          <w:b/>
          <w:szCs w:val="22"/>
          <w:u w:val="single"/>
        </w:rPr>
      </w:pPr>
      <w:r w:rsidRPr="00662005">
        <w:rPr>
          <w:rFonts w:ascii="Arial" w:hAnsi="Arial" w:cs="Arial"/>
          <w:sz w:val="22"/>
          <w:szCs w:val="22"/>
        </w:rPr>
        <w:t xml:space="preserve">Kroer MR ønsker </w:t>
      </w:r>
      <w:r w:rsidR="004E4BEE" w:rsidRPr="00662005">
        <w:rPr>
          <w:rFonts w:ascii="Arial" w:hAnsi="Arial" w:cs="Arial"/>
          <w:sz w:val="22"/>
          <w:szCs w:val="22"/>
        </w:rPr>
        <w:t xml:space="preserve">at det arrangeres en </w:t>
      </w:r>
      <w:r w:rsidRPr="00662005">
        <w:rPr>
          <w:rFonts w:ascii="Arial" w:hAnsi="Arial" w:cs="Arial"/>
          <w:sz w:val="22"/>
          <w:szCs w:val="22"/>
        </w:rPr>
        <w:t xml:space="preserve">samtalekveld </w:t>
      </w:r>
      <w:r w:rsidR="00662005">
        <w:rPr>
          <w:rFonts w:ascii="Arial" w:hAnsi="Arial" w:cs="Arial"/>
          <w:sz w:val="22"/>
          <w:szCs w:val="22"/>
        </w:rPr>
        <w:t xml:space="preserve">med teolog(er) </w:t>
      </w:r>
      <w:r w:rsidR="00E93937" w:rsidRPr="00E93937">
        <w:rPr>
          <w:rFonts w:ascii="Arial" w:hAnsi="Arial" w:cs="Arial"/>
          <w:color w:val="FF0000"/>
          <w:sz w:val="22"/>
          <w:szCs w:val="22"/>
        </w:rPr>
        <w:t>(ACN)</w:t>
      </w:r>
      <w:r w:rsidR="00E93937">
        <w:rPr>
          <w:rFonts w:ascii="Arial" w:hAnsi="Arial" w:cs="Arial"/>
          <w:sz w:val="22"/>
          <w:szCs w:val="22"/>
        </w:rPr>
        <w:t xml:space="preserve"> </w:t>
      </w:r>
      <w:r w:rsidR="00662005">
        <w:rPr>
          <w:rFonts w:ascii="Arial" w:hAnsi="Arial" w:cs="Arial"/>
          <w:sz w:val="22"/>
          <w:szCs w:val="22"/>
        </w:rPr>
        <w:t xml:space="preserve">tilstede </w:t>
      </w:r>
      <w:r w:rsidR="004E4BEE" w:rsidRPr="00662005">
        <w:rPr>
          <w:rFonts w:ascii="Arial" w:hAnsi="Arial" w:cs="Arial"/>
          <w:sz w:val="22"/>
          <w:szCs w:val="22"/>
        </w:rPr>
        <w:t xml:space="preserve">angående at </w:t>
      </w:r>
      <w:r w:rsidR="00662005">
        <w:rPr>
          <w:rFonts w:ascii="Arial" w:hAnsi="Arial" w:cs="Arial"/>
          <w:sz w:val="22"/>
          <w:szCs w:val="22"/>
        </w:rPr>
        <w:t xml:space="preserve">man oppfatter at </w:t>
      </w:r>
      <w:r w:rsidR="004E4BEE" w:rsidRPr="00662005">
        <w:rPr>
          <w:rFonts w:ascii="Arial" w:hAnsi="Arial" w:cs="Arial"/>
          <w:sz w:val="22"/>
          <w:szCs w:val="22"/>
        </w:rPr>
        <w:t>k</w:t>
      </w:r>
      <w:r w:rsidRPr="00662005">
        <w:rPr>
          <w:rFonts w:ascii="Arial" w:hAnsi="Arial" w:cs="Arial"/>
          <w:sz w:val="22"/>
          <w:szCs w:val="22"/>
        </w:rPr>
        <w:t>irken</w:t>
      </w:r>
      <w:r w:rsidR="004E4BEE" w:rsidRPr="00662005">
        <w:rPr>
          <w:rFonts w:ascii="Arial" w:hAnsi="Arial" w:cs="Arial"/>
          <w:sz w:val="22"/>
          <w:szCs w:val="22"/>
        </w:rPr>
        <w:t xml:space="preserve"> </w:t>
      </w:r>
      <w:r w:rsidR="00662005">
        <w:rPr>
          <w:rFonts w:ascii="Arial" w:hAnsi="Arial" w:cs="Arial"/>
          <w:sz w:val="22"/>
          <w:szCs w:val="22"/>
        </w:rPr>
        <w:t xml:space="preserve">stadig </w:t>
      </w:r>
      <w:r w:rsidR="004E4BEE" w:rsidRPr="00662005">
        <w:rPr>
          <w:rFonts w:ascii="Arial" w:hAnsi="Arial" w:cs="Arial"/>
          <w:sz w:val="22"/>
          <w:szCs w:val="22"/>
        </w:rPr>
        <w:t xml:space="preserve">er «på gli» når det gjelder holdninger og ordninger. Historisk: Kvinner i forsamlingen, </w:t>
      </w:r>
      <w:r w:rsidR="00662005">
        <w:rPr>
          <w:rFonts w:ascii="Arial" w:hAnsi="Arial" w:cs="Arial"/>
          <w:sz w:val="22"/>
          <w:szCs w:val="22"/>
        </w:rPr>
        <w:t xml:space="preserve">adiafora, </w:t>
      </w:r>
      <w:r w:rsidR="004E4BEE" w:rsidRPr="00662005">
        <w:rPr>
          <w:rFonts w:ascii="Arial" w:hAnsi="Arial" w:cs="Arial"/>
          <w:sz w:val="22"/>
          <w:szCs w:val="22"/>
        </w:rPr>
        <w:t xml:space="preserve">kvinnelige prester, </w:t>
      </w:r>
      <w:r w:rsidR="00662005" w:rsidRPr="00662005">
        <w:rPr>
          <w:rFonts w:ascii="Arial" w:hAnsi="Arial" w:cs="Arial"/>
          <w:sz w:val="22"/>
          <w:szCs w:val="22"/>
        </w:rPr>
        <w:t xml:space="preserve">samboerskap, </w:t>
      </w:r>
      <w:r w:rsidR="004E4BEE" w:rsidRPr="00662005">
        <w:rPr>
          <w:rFonts w:ascii="Arial" w:hAnsi="Arial" w:cs="Arial"/>
          <w:sz w:val="22"/>
          <w:szCs w:val="22"/>
        </w:rPr>
        <w:t>gjengifte</w:t>
      </w:r>
      <w:r w:rsidR="005A4697" w:rsidRPr="00662005">
        <w:rPr>
          <w:rFonts w:ascii="Arial" w:hAnsi="Arial" w:cs="Arial"/>
          <w:sz w:val="22"/>
          <w:szCs w:val="22"/>
        </w:rPr>
        <w:t xml:space="preserve"> etc. etc.</w:t>
      </w:r>
      <w:r w:rsidR="004E4BEE" w:rsidRPr="00662005">
        <w:rPr>
          <w:rFonts w:ascii="Arial" w:hAnsi="Arial" w:cs="Arial"/>
          <w:sz w:val="22"/>
          <w:szCs w:val="22"/>
        </w:rPr>
        <w:t xml:space="preserve">. </w:t>
      </w:r>
      <w:r w:rsidR="00110772">
        <w:rPr>
          <w:rFonts w:ascii="Arial" w:hAnsi="Arial" w:cs="Arial"/>
          <w:sz w:val="22"/>
          <w:szCs w:val="22"/>
        </w:rPr>
        <w:t>N</w:t>
      </w:r>
      <w:r w:rsidR="005A4697" w:rsidRPr="00662005">
        <w:rPr>
          <w:rFonts w:ascii="Arial" w:hAnsi="Arial" w:cs="Arial"/>
          <w:sz w:val="22"/>
          <w:szCs w:val="22"/>
        </w:rPr>
        <w:t>å</w:t>
      </w:r>
      <w:r w:rsidR="004E4BEE" w:rsidRPr="00662005">
        <w:rPr>
          <w:rFonts w:ascii="Arial" w:hAnsi="Arial" w:cs="Arial"/>
          <w:sz w:val="22"/>
          <w:szCs w:val="22"/>
        </w:rPr>
        <w:t>: Homofili, likekjønnet ekteskap etc.</w:t>
      </w:r>
    </w:p>
    <w:p w:rsidR="00E11B0C" w:rsidRDefault="00E11B0C" w:rsidP="00E11B0C">
      <w:pPr>
        <w:rPr>
          <w:rFonts w:ascii="Arial" w:hAnsi="Arial" w:cs="Arial"/>
          <w:sz w:val="22"/>
          <w:szCs w:val="22"/>
        </w:rPr>
      </w:pPr>
    </w:p>
    <w:p w:rsidR="00E11B0C" w:rsidRDefault="00E11B0C" w:rsidP="00E11B0C">
      <w:pPr>
        <w:rPr>
          <w:rFonts w:ascii="Arial" w:hAnsi="Arial" w:cs="Arial"/>
          <w:sz w:val="22"/>
          <w:szCs w:val="22"/>
        </w:rPr>
      </w:pPr>
    </w:p>
    <w:p w:rsidR="00E11B0C" w:rsidRPr="00662005" w:rsidRDefault="00E11B0C" w:rsidP="00E11B0C">
      <w:pPr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skm</w:t>
      </w:r>
      <w:proofErr w:type="spellEnd"/>
    </w:p>
    <w:sectPr w:rsidR="00E11B0C" w:rsidRPr="00662005" w:rsidSect="00715DB2">
      <w:headerReference w:type="default" r:id="rId9"/>
      <w:footerReference w:type="default" r:id="rId10"/>
      <w:type w:val="continuous"/>
      <w:pgSz w:w="11907" w:h="16840" w:code="9"/>
      <w:pgMar w:top="1418" w:right="1418" w:bottom="1134" w:left="1418" w:header="73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C9" w:rsidRDefault="009214C9">
      <w:r>
        <w:separator/>
      </w:r>
    </w:p>
  </w:endnote>
  <w:endnote w:type="continuationSeparator" w:id="0">
    <w:p w:rsidR="009214C9" w:rsidRDefault="0092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15" w:rsidRDefault="00AE3F15">
    <w:pPr>
      <w:pStyle w:val="Bunntekst"/>
    </w:pPr>
    <w:r>
      <w:t>2</w:t>
    </w:r>
    <w:r w:rsidR="00E11B0C">
      <w:t>015-05-09 Kroer MR</w:t>
    </w:r>
    <w:r w:rsidR="00E11B0C">
      <w:tab/>
    </w:r>
    <w:r w:rsidR="00E11B0C">
      <w:tab/>
    </w:r>
    <w:proofErr w:type="spellStart"/>
    <w:r w:rsidR="00E11B0C">
      <w:t>skm</w:t>
    </w:r>
    <w:proofErr w:type="spellEnd"/>
  </w:p>
  <w:p w:rsidR="00AE7989" w:rsidRPr="004E1EAD" w:rsidRDefault="00AE7989" w:rsidP="00887979">
    <w:pPr>
      <w:pStyle w:val="Bunntekst"/>
      <w:pBdr>
        <w:top w:val="single" w:sz="6" w:space="0" w:color="auto"/>
      </w:pBdr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C9" w:rsidRDefault="009214C9">
      <w:r>
        <w:separator/>
      </w:r>
    </w:p>
  </w:footnote>
  <w:footnote w:type="continuationSeparator" w:id="0">
    <w:p w:rsidR="009214C9" w:rsidRDefault="0092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89" w:rsidRDefault="00AE7989">
    <w:pPr>
      <w:pStyle w:val="Topptekst"/>
      <w:pBdr>
        <w:bottom w:val="single" w:sz="6" w:space="1" w:color="auto"/>
      </w:pBdr>
      <w:rPr>
        <w:b/>
        <w:noProof/>
        <w:sz w:val="20"/>
      </w:rPr>
    </w:pPr>
  </w:p>
  <w:p w:rsidR="00AE7989" w:rsidRDefault="00AE7989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 w:rsidR="00AD7662">
      <w:rPr>
        <w:sz w:val="20"/>
      </w:rPr>
      <w:fldChar w:fldCharType="begin"/>
    </w:r>
    <w:r>
      <w:rPr>
        <w:sz w:val="20"/>
      </w:rPr>
      <w:instrText xml:space="preserve"> PAGE  \* LOWER </w:instrText>
    </w:r>
    <w:r w:rsidR="00AD7662">
      <w:rPr>
        <w:sz w:val="20"/>
      </w:rPr>
      <w:fldChar w:fldCharType="separate"/>
    </w:r>
    <w:r w:rsidR="00A34980">
      <w:rPr>
        <w:noProof/>
        <w:sz w:val="20"/>
      </w:rPr>
      <w:t>2</w:t>
    </w:r>
    <w:r w:rsidR="00AD7662">
      <w:rPr>
        <w:sz w:val="20"/>
      </w:rPr>
      <w:fldChar w:fldCharType="end"/>
    </w:r>
    <w:r>
      <w:rPr>
        <w:sz w:val="20"/>
      </w:rPr>
      <w:t xml:space="preserve"> AV </w:t>
    </w:r>
    <w:r w:rsidR="009214C9">
      <w:fldChar w:fldCharType="begin"/>
    </w:r>
    <w:r w:rsidR="009214C9">
      <w:instrText xml:space="preserve"> NUMPAGES  \* MERGEFORMAT </w:instrText>
    </w:r>
    <w:r w:rsidR="009214C9">
      <w:fldChar w:fldCharType="separate"/>
    </w:r>
    <w:r w:rsidR="00A34980" w:rsidRPr="00A34980">
      <w:rPr>
        <w:rStyle w:val="Sidetall"/>
        <w:noProof/>
      </w:rPr>
      <w:t>2</w:t>
    </w:r>
    <w:r w:rsidR="009214C9">
      <w:rPr>
        <w:rStyle w:val="Sidetal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BA60F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C489920"/>
    <w:lvl w:ilvl="0">
      <w:start w:val="1"/>
      <w:numFmt w:val="decimal"/>
      <w:pStyle w:val="Overskrift4"/>
      <w:lvlText w:val="%1."/>
      <w:legacy w:legacy="1" w:legacySpace="120" w:legacyIndent="360"/>
      <w:lvlJc w:val="left"/>
      <w:pPr>
        <w:ind w:left="0" w:hanging="360"/>
      </w:pPr>
    </w:lvl>
    <w:lvl w:ilvl="1">
      <w:start w:val="1"/>
      <w:numFmt w:val="decimal"/>
      <w:pStyle w:val="Overskrift2"/>
      <w:lvlText w:val="%2."/>
      <w:legacy w:legacy="1" w:legacySpace="120" w:legacyIndent="360"/>
      <w:lvlJc w:val="left"/>
      <w:pPr>
        <w:ind w:left="1080" w:hanging="36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516523E"/>
    <w:multiLevelType w:val="hybridMultilevel"/>
    <w:tmpl w:val="F4DC67A0"/>
    <w:lvl w:ilvl="0" w:tplc="C666DE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028"/>
    <w:multiLevelType w:val="hybridMultilevel"/>
    <w:tmpl w:val="B3E02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7F29"/>
    <w:multiLevelType w:val="hybridMultilevel"/>
    <w:tmpl w:val="9AD0AC08"/>
    <w:lvl w:ilvl="0" w:tplc="B4C0A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435FF"/>
    <w:multiLevelType w:val="hybridMultilevel"/>
    <w:tmpl w:val="BAC0D380"/>
    <w:lvl w:ilvl="0" w:tplc="DF6006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u w:val="single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F7D89"/>
    <w:multiLevelType w:val="hybridMultilevel"/>
    <w:tmpl w:val="D7543084"/>
    <w:lvl w:ilvl="0" w:tplc="765E6C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152CC"/>
    <w:multiLevelType w:val="hybridMultilevel"/>
    <w:tmpl w:val="DE9208F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35CD6"/>
    <w:multiLevelType w:val="hybridMultilevel"/>
    <w:tmpl w:val="5D74C9EE"/>
    <w:lvl w:ilvl="0" w:tplc="456CC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F4A45"/>
    <w:multiLevelType w:val="hybridMultilevel"/>
    <w:tmpl w:val="16C263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454E4"/>
    <w:multiLevelType w:val="hybridMultilevel"/>
    <w:tmpl w:val="4648840C"/>
    <w:lvl w:ilvl="0" w:tplc="D4D69A7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47DE4"/>
    <w:multiLevelType w:val="hybridMultilevel"/>
    <w:tmpl w:val="1B247BB2"/>
    <w:lvl w:ilvl="0" w:tplc="C3CC23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2C8E"/>
    <w:multiLevelType w:val="hybridMultilevel"/>
    <w:tmpl w:val="E5BAB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50DAC"/>
    <w:multiLevelType w:val="hybridMultilevel"/>
    <w:tmpl w:val="63ECC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209CB"/>
    <w:multiLevelType w:val="hybridMultilevel"/>
    <w:tmpl w:val="E6CE3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40DA"/>
    <w:multiLevelType w:val="hybridMultilevel"/>
    <w:tmpl w:val="3D4C1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07D89"/>
    <w:multiLevelType w:val="hybridMultilevel"/>
    <w:tmpl w:val="12103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0FC8"/>
    <w:multiLevelType w:val="hybridMultilevel"/>
    <w:tmpl w:val="B442C00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u w:val="none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F034D"/>
    <w:multiLevelType w:val="hybridMultilevel"/>
    <w:tmpl w:val="9634EF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A35AB7"/>
    <w:multiLevelType w:val="hybridMultilevel"/>
    <w:tmpl w:val="C5E476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C736BD"/>
    <w:multiLevelType w:val="hybridMultilevel"/>
    <w:tmpl w:val="5480372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E0890"/>
    <w:multiLevelType w:val="hybridMultilevel"/>
    <w:tmpl w:val="9BA0C6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6787E"/>
    <w:multiLevelType w:val="hybridMultilevel"/>
    <w:tmpl w:val="0B14678E"/>
    <w:lvl w:ilvl="0" w:tplc="0B749E28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9B0BC1"/>
    <w:multiLevelType w:val="hybridMultilevel"/>
    <w:tmpl w:val="EA821564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442D5"/>
    <w:multiLevelType w:val="hybridMultilevel"/>
    <w:tmpl w:val="59822F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50CF4"/>
    <w:multiLevelType w:val="hybridMultilevel"/>
    <w:tmpl w:val="871CA5CE"/>
    <w:lvl w:ilvl="0" w:tplc="E826AED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5576577"/>
    <w:multiLevelType w:val="hybridMultilevel"/>
    <w:tmpl w:val="A6826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C7367"/>
    <w:multiLevelType w:val="hybridMultilevel"/>
    <w:tmpl w:val="F5DC81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8E0690"/>
    <w:multiLevelType w:val="hybridMultilevel"/>
    <w:tmpl w:val="302C5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97125A"/>
    <w:multiLevelType w:val="hybridMultilevel"/>
    <w:tmpl w:val="8528C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77261"/>
    <w:multiLevelType w:val="hybridMultilevel"/>
    <w:tmpl w:val="34DEAD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F60030"/>
    <w:multiLevelType w:val="hybridMultilevel"/>
    <w:tmpl w:val="D7A2E83A"/>
    <w:lvl w:ilvl="0" w:tplc="C46AAE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73295"/>
    <w:multiLevelType w:val="hybridMultilevel"/>
    <w:tmpl w:val="7E0C36B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EE6998"/>
    <w:multiLevelType w:val="hybridMultilevel"/>
    <w:tmpl w:val="EEEC7AC0"/>
    <w:lvl w:ilvl="0" w:tplc="27926F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2723E"/>
    <w:multiLevelType w:val="hybridMultilevel"/>
    <w:tmpl w:val="0DE085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4A6976"/>
    <w:multiLevelType w:val="hybridMultilevel"/>
    <w:tmpl w:val="FDE4D28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F619A"/>
    <w:multiLevelType w:val="hybridMultilevel"/>
    <w:tmpl w:val="3FF299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D05DBA"/>
    <w:multiLevelType w:val="hybridMultilevel"/>
    <w:tmpl w:val="CF129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174DA"/>
    <w:multiLevelType w:val="hybridMultilevel"/>
    <w:tmpl w:val="E5685ECA"/>
    <w:lvl w:ilvl="0" w:tplc="660A0C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E0ABA"/>
    <w:multiLevelType w:val="hybridMultilevel"/>
    <w:tmpl w:val="5958EC56"/>
    <w:lvl w:ilvl="0" w:tplc="041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91C91"/>
    <w:multiLevelType w:val="hybridMultilevel"/>
    <w:tmpl w:val="ED068B04"/>
    <w:lvl w:ilvl="0" w:tplc="D55A74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E036B"/>
    <w:multiLevelType w:val="hybridMultilevel"/>
    <w:tmpl w:val="2B04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81C76"/>
    <w:multiLevelType w:val="hybridMultilevel"/>
    <w:tmpl w:val="E3D04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60761"/>
    <w:multiLevelType w:val="hybridMultilevel"/>
    <w:tmpl w:val="7876A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25E5D"/>
    <w:multiLevelType w:val="hybridMultilevel"/>
    <w:tmpl w:val="229AB504"/>
    <w:lvl w:ilvl="0" w:tplc="606C63CC">
      <w:numFmt w:val="bullet"/>
      <w:lvlText w:val="-"/>
      <w:lvlJc w:val="left"/>
      <w:pPr>
        <w:ind w:left="319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45" w15:restartNumberingAfterBreak="0">
    <w:nsid w:val="769A53EA"/>
    <w:multiLevelType w:val="hybridMultilevel"/>
    <w:tmpl w:val="0DDAB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842EC8"/>
    <w:multiLevelType w:val="hybridMultilevel"/>
    <w:tmpl w:val="7E54D2A2"/>
    <w:lvl w:ilvl="0" w:tplc="96AA63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86D54"/>
    <w:multiLevelType w:val="hybridMultilevel"/>
    <w:tmpl w:val="A99446E4"/>
    <w:lvl w:ilvl="0" w:tplc="8B3CF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9"/>
  </w:num>
  <w:num w:numId="5">
    <w:abstractNumId w:val="26"/>
  </w:num>
  <w:num w:numId="6">
    <w:abstractNumId w:val="37"/>
  </w:num>
  <w:num w:numId="7">
    <w:abstractNumId w:val="41"/>
  </w:num>
  <w:num w:numId="8">
    <w:abstractNumId w:val="45"/>
  </w:num>
  <w:num w:numId="9">
    <w:abstractNumId w:val="28"/>
  </w:num>
  <w:num w:numId="10">
    <w:abstractNumId w:val="18"/>
  </w:num>
  <w:num w:numId="11">
    <w:abstractNumId w:val="4"/>
  </w:num>
  <w:num w:numId="12">
    <w:abstractNumId w:val="31"/>
  </w:num>
  <w:num w:numId="13">
    <w:abstractNumId w:val="34"/>
  </w:num>
  <w:num w:numId="14">
    <w:abstractNumId w:val="11"/>
  </w:num>
  <w:num w:numId="15">
    <w:abstractNumId w:val="38"/>
  </w:num>
  <w:num w:numId="16">
    <w:abstractNumId w:val="2"/>
  </w:num>
  <w:num w:numId="17">
    <w:abstractNumId w:val="33"/>
  </w:num>
  <w:num w:numId="18">
    <w:abstractNumId w:val="3"/>
  </w:num>
  <w:num w:numId="19">
    <w:abstractNumId w:val="40"/>
  </w:num>
  <w:num w:numId="20">
    <w:abstractNumId w:val="14"/>
  </w:num>
  <w:num w:numId="21">
    <w:abstractNumId w:val="12"/>
  </w:num>
  <w:num w:numId="22">
    <w:abstractNumId w:val="16"/>
  </w:num>
  <w:num w:numId="23">
    <w:abstractNumId w:val="43"/>
  </w:num>
  <w:num w:numId="24">
    <w:abstractNumId w:val="21"/>
  </w:num>
  <w:num w:numId="25">
    <w:abstractNumId w:val="8"/>
  </w:num>
  <w:num w:numId="26">
    <w:abstractNumId w:val="39"/>
  </w:num>
  <w:num w:numId="27">
    <w:abstractNumId w:val="6"/>
  </w:num>
  <w:num w:numId="28">
    <w:abstractNumId w:val="46"/>
  </w:num>
  <w:num w:numId="29">
    <w:abstractNumId w:val="25"/>
  </w:num>
  <w:num w:numId="30">
    <w:abstractNumId w:val="42"/>
  </w:num>
  <w:num w:numId="31">
    <w:abstractNumId w:val="47"/>
  </w:num>
  <w:num w:numId="32">
    <w:abstractNumId w:val="5"/>
  </w:num>
  <w:num w:numId="33">
    <w:abstractNumId w:val="10"/>
  </w:num>
  <w:num w:numId="34">
    <w:abstractNumId w:val="44"/>
  </w:num>
  <w:num w:numId="35">
    <w:abstractNumId w:val="7"/>
  </w:num>
  <w:num w:numId="36">
    <w:abstractNumId w:val="22"/>
  </w:num>
  <w:num w:numId="37">
    <w:abstractNumId w:val="17"/>
  </w:num>
  <w:num w:numId="38">
    <w:abstractNumId w:val="24"/>
  </w:num>
  <w:num w:numId="39">
    <w:abstractNumId w:val="20"/>
  </w:num>
  <w:num w:numId="40">
    <w:abstractNumId w:val="32"/>
  </w:num>
  <w:num w:numId="41">
    <w:abstractNumId w:val="36"/>
  </w:num>
  <w:num w:numId="42">
    <w:abstractNumId w:val="27"/>
  </w:num>
  <w:num w:numId="43">
    <w:abstractNumId w:val="13"/>
  </w:num>
  <w:num w:numId="44">
    <w:abstractNumId w:val="19"/>
  </w:num>
  <w:num w:numId="45">
    <w:abstractNumId w:val="9"/>
  </w:num>
  <w:num w:numId="46">
    <w:abstractNumId w:val="30"/>
  </w:num>
  <w:num w:numId="47">
    <w:abstractNumId w:val="35"/>
  </w:num>
  <w:num w:numId="4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6"/>
    <w:rsid w:val="0000024D"/>
    <w:rsid w:val="00004A1B"/>
    <w:rsid w:val="00007366"/>
    <w:rsid w:val="00011EAF"/>
    <w:rsid w:val="00012C09"/>
    <w:rsid w:val="00013BA8"/>
    <w:rsid w:val="0001426E"/>
    <w:rsid w:val="000161D3"/>
    <w:rsid w:val="00016350"/>
    <w:rsid w:val="000170BA"/>
    <w:rsid w:val="00024F76"/>
    <w:rsid w:val="00027C8B"/>
    <w:rsid w:val="00027F57"/>
    <w:rsid w:val="00031C40"/>
    <w:rsid w:val="000327AD"/>
    <w:rsid w:val="00034E77"/>
    <w:rsid w:val="000351EC"/>
    <w:rsid w:val="00035EC5"/>
    <w:rsid w:val="00041C41"/>
    <w:rsid w:val="00043E9E"/>
    <w:rsid w:val="0004706C"/>
    <w:rsid w:val="00047839"/>
    <w:rsid w:val="00047BDC"/>
    <w:rsid w:val="0005121A"/>
    <w:rsid w:val="00063905"/>
    <w:rsid w:val="00064426"/>
    <w:rsid w:val="000662AE"/>
    <w:rsid w:val="000673EF"/>
    <w:rsid w:val="000705DB"/>
    <w:rsid w:val="00070DA5"/>
    <w:rsid w:val="00076289"/>
    <w:rsid w:val="00076BDA"/>
    <w:rsid w:val="00076C31"/>
    <w:rsid w:val="00076F2A"/>
    <w:rsid w:val="00076FED"/>
    <w:rsid w:val="000779EF"/>
    <w:rsid w:val="0008182A"/>
    <w:rsid w:val="00090874"/>
    <w:rsid w:val="00092F7D"/>
    <w:rsid w:val="00094E13"/>
    <w:rsid w:val="00095D21"/>
    <w:rsid w:val="000A09C9"/>
    <w:rsid w:val="000A128D"/>
    <w:rsid w:val="000A16B8"/>
    <w:rsid w:val="000A233D"/>
    <w:rsid w:val="000A2ADC"/>
    <w:rsid w:val="000A6282"/>
    <w:rsid w:val="000C1F6A"/>
    <w:rsid w:val="000C36CF"/>
    <w:rsid w:val="000C4BEE"/>
    <w:rsid w:val="000C4F2E"/>
    <w:rsid w:val="000D10AC"/>
    <w:rsid w:val="000D172B"/>
    <w:rsid w:val="000D1F59"/>
    <w:rsid w:val="000D742A"/>
    <w:rsid w:val="000E26AA"/>
    <w:rsid w:val="000E4055"/>
    <w:rsid w:val="000E7238"/>
    <w:rsid w:val="000F7F5F"/>
    <w:rsid w:val="0010032E"/>
    <w:rsid w:val="00100D78"/>
    <w:rsid w:val="001049E8"/>
    <w:rsid w:val="00104C20"/>
    <w:rsid w:val="00110338"/>
    <w:rsid w:val="00110772"/>
    <w:rsid w:val="0011124C"/>
    <w:rsid w:val="0011137C"/>
    <w:rsid w:val="00116525"/>
    <w:rsid w:val="001205F9"/>
    <w:rsid w:val="00131A13"/>
    <w:rsid w:val="0013205B"/>
    <w:rsid w:val="00133341"/>
    <w:rsid w:val="00137678"/>
    <w:rsid w:val="00141B46"/>
    <w:rsid w:val="00145E84"/>
    <w:rsid w:val="00147AF3"/>
    <w:rsid w:val="001521DB"/>
    <w:rsid w:val="0016784C"/>
    <w:rsid w:val="00167E58"/>
    <w:rsid w:val="00171DFA"/>
    <w:rsid w:val="001728BD"/>
    <w:rsid w:val="0017304B"/>
    <w:rsid w:val="0017466C"/>
    <w:rsid w:val="001758C2"/>
    <w:rsid w:val="001769A2"/>
    <w:rsid w:val="001779F7"/>
    <w:rsid w:val="00186E66"/>
    <w:rsid w:val="00193908"/>
    <w:rsid w:val="00194CA7"/>
    <w:rsid w:val="00194CFB"/>
    <w:rsid w:val="001960F8"/>
    <w:rsid w:val="001A0E27"/>
    <w:rsid w:val="001A137B"/>
    <w:rsid w:val="001A42A7"/>
    <w:rsid w:val="001A4CCF"/>
    <w:rsid w:val="001A7C8C"/>
    <w:rsid w:val="001B1E1A"/>
    <w:rsid w:val="001B3B80"/>
    <w:rsid w:val="001B416F"/>
    <w:rsid w:val="001B461E"/>
    <w:rsid w:val="001B5596"/>
    <w:rsid w:val="001B5E2B"/>
    <w:rsid w:val="001B759A"/>
    <w:rsid w:val="001C0018"/>
    <w:rsid w:val="001C3230"/>
    <w:rsid w:val="001D3CFB"/>
    <w:rsid w:val="001D4BF8"/>
    <w:rsid w:val="001D608F"/>
    <w:rsid w:val="001E044F"/>
    <w:rsid w:val="001E27B5"/>
    <w:rsid w:val="001E2C53"/>
    <w:rsid w:val="001F26CC"/>
    <w:rsid w:val="001F2FAC"/>
    <w:rsid w:val="001F5659"/>
    <w:rsid w:val="001F6A40"/>
    <w:rsid w:val="002017B5"/>
    <w:rsid w:val="00204184"/>
    <w:rsid w:val="002052E7"/>
    <w:rsid w:val="002074C8"/>
    <w:rsid w:val="00210A3F"/>
    <w:rsid w:val="00211C08"/>
    <w:rsid w:val="00217213"/>
    <w:rsid w:val="002228EC"/>
    <w:rsid w:val="00225378"/>
    <w:rsid w:val="0022600E"/>
    <w:rsid w:val="00226171"/>
    <w:rsid w:val="00231601"/>
    <w:rsid w:val="00231EE3"/>
    <w:rsid w:val="00240164"/>
    <w:rsid w:val="002404BA"/>
    <w:rsid w:val="00244C06"/>
    <w:rsid w:val="00245F2A"/>
    <w:rsid w:val="00252AF4"/>
    <w:rsid w:val="002539B5"/>
    <w:rsid w:val="00257747"/>
    <w:rsid w:val="00264001"/>
    <w:rsid w:val="002667E0"/>
    <w:rsid w:val="00271C98"/>
    <w:rsid w:val="0027375C"/>
    <w:rsid w:val="00274FD5"/>
    <w:rsid w:val="00277C92"/>
    <w:rsid w:val="002824D4"/>
    <w:rsid w:val="002859FD"/>
    <w:rsid w:val="002928A4"/>
    <w:rsid w:val="00293E3F"/>
    <w:rsid w:val="00297B81"/>
    <w:rsid w:val="002A3879"/>
    <w:rsid w:val="002B24DD"/>
    <w:rsid w:val="002B748D"/>
    <w:rsid w:val="002C3630"/>
    <w:rsid w:val="002C4A10"/>
    <w:rsid w:val="002C4E0D"/>
    <w:rsid w:val="002C5C63"/>
    <w:rsid w:val="002C6792"/>
    <w:rsid w:val="002D0385"/>
    <w:rsid w:val="002D11AC"/>
    <w:rsid w:val="002D171D"/>
    <w:rsid w:val="002D28D4"/>
    <w:rsid w:val="002D4427"/>
    <w:rsid w:val="002D5F21"/>
    <w:rsid w:val="002D6A32"/>
    <w:rsid w:val="002D766B"/>
    <w:rsid w:val="002D7BB8"/>
    <w:rsid w:val="002E228F"/>
    <w:rsid w:val="002E4BE1"/>
    <w:rsid w:val="002E7845"/>
    <w:rsid w:val="002E7A4C"/>
    <w:rsid w:val="002F08D1"/>
    <w:rsid w:val="00300058"/>
    <w:rsid w:val="00301E18"/>
    <w:rsid w:val="00301F13"/>
    <w:rsid w:val="00306E05"/>
    <w:rsid w:val="0031124A"/>
    <w:rsid w:val="00313125"/>
    <w:rsid w:val="00314F3F"/>
    <w:rsid w:val="00315EA4"/>
    <w:rsid w:val="00320A74"/>
    <w:rsid w:val="00321774"/>
    <w:rsid w:val="00336973"/>
    <w:rsid w:val="00341C49"/>
    <w:rsid w:val="00344F64"/>
    <w:rsid w:val="003463B2"/>
    <w:rsid w:val="003504BC"/>
    <w:rsid w:val="003532D2"/>
    <w:rsid w:val="003543D5"/>
    <w:rsid w:val="00357BAC"/>
    <w:rsid w:val="00365BB8"/>
    <w:rsid w:val="00367195"/>
    <w:rsid w:val="00372F4E"/>
    <w:rsid w:val="00373229"/>
    <w:rsid w:val="003738FC"/>
    <w:rsid w:val="00375C57"/>
    <w:rsid w:val="003867BE"/>
    <w:rsid w:val="00390A89"/>
    <w:rsid w:val="003917F4"/>
    <w:rsid w:val="003935E5"/>
    <w:rsid w:val="003946E1"/>
    <w:rsid w:val="003A60D6"/>
    <w:rsid w:val="003A77B8"/>
    <w:rsid w:val="003B215F"/>
    <w:rsid w:val="003B436C"/>
    <w:rsid w:val="003B481C"/>
    <w:rsid w:val="003B4F70"/>
    <w:rsid w:val="003B5DB6"/>
    <w:rsid w:val="003C1134"/>
    <w:rsid w:val="003C1308"/>
    <w:rsid w:val="003E686C"/>
    <w:rsid w:val="003E75C7"/>
    <w:rsid w:val="003E7E4E"/>
    <w:rsid w:val="003F328A"/>
    <w:rsid w:val="003F3EF8"/>
    <w:rsid w:val="003F68D1"/>
    <w:rsid w:val="004012EA"/>
    <w:rsid w:val="00403BBC"/>
    <w:rsid w:val="0040659E"/>
    <w:rsid w:val="004108AF"/>
    <w:rsid w:val="00413027"/>
    <w:rsid w:val="00414094"/>
    <w:rsid w:val="00417DF7"/>
    <w:rsid w:val="00421C3D"/>
    <w:rsid w:val="00423F8A"/>
    <w:rsid w:val="004301A0"/>
    <w:rsid w:val="004419D1"/>
    <w:rsid w:val="00442C53"/>
    <w:rsid w:val="0044489F"/>
    <w:rsid w:val="004478A2"/>
    <w:rsid w:val="00455815"/>
    <w:rsid w:val="0046171E"/>
    <w:rsid w:val="004632E8"/>
    <w:rsid w:val="0047249A"/>
    <w:rsid w:val="00473820"/>
    <w:rsid w:val="00475125"/>
    <w:rsid w:val="004772A0"/>
    <w:rsid w:val="004810CD"/>
    <w:rsid w:val="0048514E"/>
    <w:rsid w:val="00485386"/>
    <w:rsid w:val="00486CC8"/>
    <w:rsid w:val="00492106"/>
    <w:rsid w:val="004948B7"/>
    <w:rsid w:val="00494E0E"/>
    <w:rsid w:val="00495727"/>
    <w:rsid w:val="004972AB"/>
    <w:rsid w:val="0049776C"/>
    <w:rsid w:val="004A036C"/>
    <w:rsid w:val="004A2126"/>
    <w:rsid w:val="004A213E"/>
    <w:rsid w:val="004A2514"/>
    <w:rsid w:val="004A2BAF"/>
    <w:rsid w:val="004A43AB"/>
    <w:rsid w:val="004A70D3"/>
    <w:rsid w:val="004B0DD3"/>
    <w:rsid w:val="004B2892"/>
    <w:rsid w:val="004C0E48"/>
    <w:rsid w:val="004C3845"/>
    <w:rsid w:val="004C5415"/>
    <w:rsid w:val="004C5F0E"/>
    <w:rsid w:val="004C6567"/>
    <w:rsid w:val="004D1979"/>
    <w:rsid w:val="004D6517"/>
    <w:rsid w:val="004E1D09"/>
    <w:rsid w:val="004E1EAD"/>
    <w:rsid w:val="004E2D17"/>
    <w:rsid w:val="004E33E0"/>
    <w:rsid w:val="004E4BEE"/>
    <w:rsid w:val="004E52FB"/>
    <w:rsid w:val="004E58B2"/>
    <w:rsid w:val="004F163E"/>
    <w:rsid w:val="004F2FC7"/>
    <w:rsid w:val="004F3B2B"/>
    <w:rsid w:val="004F4000"/>
    <w:rsid w:val="00500324"/>
    <w:rsid w:val="00500E23"/>
    <w:rsid w:val="0050172A"/>
    <w:rsid w:val="00505E32"/>
    <w:rsid w:val="00507585"/>
    <w:rsid w:val="0050787A"/>
    <w:rsid w:val="00507A5F"/>
    <w:rsid w:val="0051042D"/>
    <w:rsid w:val="00512453"/>
    <w:rsid w:val="00512E28"/>
    <w:rsid w:val="0051314E"/>
    <w:rsid w:val="005135CF"/>
    <w:rsid w:val="0051486C"/>
    <w:rsid w:val="00515443"/>
    <w:rsid w:val="0051737B"/>
    <w:rsid w:val="00521252"/>
    <w:rsid w:val="00521D31"/>
    <w:rsid w:val="00523793"/>
    <w:rsid w:val="00530F3A"/>
    <w:rsid w:val="00531BED"/>
    <w:rsid w:val="00533C55"/>
    <w:rsid w:val="00536AE9"/>
    <w:rsid w:val="005401AF"/>
    <w:rsid w:val="00545FA7"/>
    <w:rsid w:val="00550B12"/>
    <w:rsid w:val="005517CF"/>
    <w:rsid w:val="00551E76"/>
    <w:rsid w:val="00552C38"/>
    <w:rsid w:val="005535D9"/>
    <w:rsid w:val="00554BF8"/>
    <w:rsid w:val="00560A1E"/>
    <w:rsid w:val="00561DFA"/>
    <w:rsid w:val="00563BC3"/>
    <w:rsid w:val="005667D3"/>
    <w:rsid w:val="00575379"/>
    <w:rsid w:val="00576012"/>
    <w:rsid w:val="005820A8"/>
    <w:rsid w:val="005855BE"/>
    <w:rsid w:val="0058657C"/>
    <w:rsid w:val="00594130"/>
    <w:rsid w:val="00596377"/>
    <w:rsid w:val="00597250"/>
    <w:rsid w:val="00597E9C"/>
    <w:rsid w:val="005A0E75"/>
    <w:rsid w:val="005A2E53"/>
    <w:rsid w:val="005A4697"/>
    <w:rsid w:val="005A49F4"/>
    <w:rsid w:val="005A4CEA"/>
    <w:rsid w:val="005A5C22"/>
    <w:rsid w:val="005B2AD9"/>
    <w:rsid w:val="005B3B43"/>
    <w:rsid w:val="005B4751"/>
    <w:rsid w:val="005B7A1D"/>
    <w:rsid w:val="005C1DD1"/>
    <w:rsid w:val="005C7756"/>
    <w:rsid w:val="005D2708"/>
    <w:rsid w:val="005D390C"/>
    <w:rsid w:val="005D5BB8"/>
    <w:rsid w:val="005D7BAB"/>
    <w:rsid w:val="005E1046"/>
    <w:rsid w:val="005E4D24"/>
    <w:rsid w:val="005F57DE"/>
    <w:rsid w:val="005F6889"/>
    <w:rsid w:val="005F6B3B"/>
    <w:rsid w:val="005F7D70"/>
    <w:rsid w:val="00600CD3"/>
    <w:rsid w:val="00601C79"/>
    <w:rsid w:val="00601F27"/>
    <w:rsid w:val="006026D9"/>
    <w:rsid w:val="006034E8"/>
    <w:rsid w:val="006057AF"/>
    <w:rsid w:val="00613D6F"/>
    <w:rsid w:val="00614AA4"/>
    <w:rsid w:val="00616E06"/>
    <w:rsid w:val="006256EA"/>
    <w:rsid w:val="00630B2E"/>
    <w:rsid w:val="00636D00"/>
    <w:rsid w:val="006423F7"/>
    <w:rsid w:val="00644C25"/>
    <w:rsid w:val="00644FE4"/>
    <w:rsid w:val="00645096"/>
    <w:rsid w:val="00647992"/>
    <w:rsid w:val="0065099D"/>
    <w:rsid w:val="00651106"/>
    <w:rsid w:val="00652F80"/>
    <w:rsid w:val="006611E1"/>
    <w:rsid w:val="00661473"/>
    <w:rsid w:val="00661732"/>
    <w:rsid w:val="006618FD"/>
    <w:rsid w:val="00661E5D"/>
    <w:rsid w:val="00662005"/>
    <w:rsid w:val="0066213F"/>
    <w:rsid w:val="00671776"/>
    <w:rsid w:val="00677595"/>
    <w:rsid w:val="00682418"/>
    <w:rsid w:val="00690BBB"/>
    <w:rsid w:val="0069657E"/>
    <w:rsid w:val="0069787E"/>
    <w:rsid w:val="006A12D0"/>
    <w:rsid w:val="006A1DA6"/>
    <w:rsid w:val="006A70C6"/>
    <w:rsid w:val="006B2835"/>
    <w:rsid w:val="006B2A9B"/>
    <w:rsid w:val="006C2522"/>
    <w:rsid w:val="006C6784"/>
    <w:rsid w:val="006C6B56"/>
    <w:rsid w:val="006C6E98"/>
    <w:rsid w:val="006C7F94"/>
    <w:rsid w:val="006D08C3"/>
    <w:rsid w:val="006D2B58"/>
    <w:rsid w:val="006D4964"/>
    <w:rsid w:val="006D6EEB"/>
    <w:rsid w:val="006E00A5"/>
    <w:rsid w:val="006E1A29"/>
    <w:rsid w:val="006E7371"/>
    <w:rsid w:val="006F4D96"/>
    <w:rsid w:val="006F50AD"/>
    <w:rsid w:val="006F5EE5"/>
    <w:rsid w:val="0070063D"/>
    <w:rsid w:val="00712D08"/>
    <w:rsid w:val="00715918"/>
    <w:rsid w:val="00715B0D"/>
    <w:rsid w:val="00715DB2"/>
    <w:rsid w:val="00716366"/>
    <w:rsid w:val="00717B9D"/>
    <w:rsid w:val="00717F68"/>
    <w:rsid w:val="00720006"/>
    <w:rsid w:val="0072038D"/>
    <w:rsid w:val="0072299B"/>
    <w:rsid w:val="00724298"/>
    <w:rsid w:val="007313D3"/>
    <w:rsid w:val="00731B3B"/>
    <w:rsid w:val="00732701"/>
    <w:rsid w:val="00733551"/>
    <w:rsid w:val="00734C39"/>
    <w:rsid w:val="00740E35"/>
    <w:rsid w:val="007417C2"/>
    <w:rsid w:val="00745899"/>
    <w:rsid w:val="00746D1C"/>
    <w:rsid w:val="00750927"/>
    <w:rsid w:val="00751583"/>
    <w:rsid w:val="00752E8B"/>
    <w:rsid w:val="00760735"/>
    <w:rsid w:val="00761348"/>
    <w:rsid w:val="00761828"/>
    <w:rsid w:val="0076231B"/>
    <w:rsid w:val="0076344E"/>
    <w:rsid w:val="0076428D"/>
    <w:rsid w:val="007645DC"/>
    <w:rsid w:val="00770077"/>
    <w:rsid w:val="00770D71"/>
    <w:rsid w:val="00771D9C"/>
    <w:rsid w:val="00776140"/>
    <w:rsid w:val="007765BB"/>
    <w:rsid w:val="007779C1"/>
    <w:rsid w:val="00780932"/>
    <w:rsid w:val="007818D0"/>
    <w:rsid w:val="00782A4D"/>
    <w:rsid w:val="00787315"/>
    <w:rsid w:val="0079784B"/>
    <w:rsid w:val="007A110A"/>
    <w:rsid w:val="007A2D9A"/>
    <w:rsid w:val="007A67E4"/>
    <w:rsid w:val="007B6EAC"/>
    <w:rsid w:val="007C0B32"/>
    <w:rsid w:val="007C2FE8"/>
    <w:rsid w:val="007C324D"/>
    <w:rsid w:val="007C5172"/>
    <w:rsid w:val="007D0862"/>
    <w:rsid w:val="007D3224"/>
    <w:rsid w:val="007D34D7"/>
    <w:rsid w:val="007E2B69"/>
    <w:rsid w:val="007E379E"/>
    <w:rsid w:val="007E4B00"/>
    <w:rsid w:val="007E5C25"/>
    <w:rsid w:val="007E7C01"/>
    <w:rsid w:val="007E7F4E"/>
    <w:rsid w:val="007F54B0"/>
    <w:rsid w:val="00800721"/>
    <w:rsid w:val="00803CAA"/>
    <w:rsid w:val="00804E9F"/>
    <w:rsid w:val="00805C9E"/>
    <w:rsid w:val="008121E3"/>
    <w:rsid w:val="008125DE"/>
    <w:rsid w:val="00813427"/>
    <w:rsid w:val="00814B6E"/>
    <w:rsid w:val="008150B6"/>
    <w:rsid w:val="00815B09"/>
    <w:rsid w:val="00821EA9"/>
    <w:rsid w:val="00825F0F"/>
    <w:rsid w:val="008308F9"/>
    <w:rsid w:val="00832DC6"/>
    <w:rsid w:val="00836840"/>
    <w:rsid w:val="008372ED"/>
    <w:rsid w:val="008430FD"/>
    <w:rsid w:val="0084347E"/>
    <w:rsid w:val="00846054"/>
    <w:rsid w:val="00847EB0"/>
    <w:rsid w:val="00851C20"/>
    <w:rsid w:val="00857E6F"/>
    <w:rsid w:val="0086503F"/>
    <w:rsid w:val="00866668"/>
    <w:rsid w:val="008679D7"/>
    <w:rsid w:val="00873312"/>
    <w:rsid w:val="00873C7D"/>
    <w:rsid w:val="008772DA"/>
    <w:rsid w:val="00880C9D"/>
    <w:rsid w:val="00882631"/>
    <w:rsid w:val="00882BA9"/>
    <w:rsid w:val="00883B9B"/>
    <w:rsid w:val="00884560"/>
    <w:rsid w:val="008866D2"/>
    <w:rsid w:val="00887979"/>
    <w:rsid w:val="00890E74"/>
    <w:rsid w:val="00893EF1"/>
    <w:rsid w:val="0089629E"/>
    <w:rsid w:val="008A2A24"/>
    <w:rsid w:val="008A5899"/>
    <w:rsid w:val="008A62D8"/>
    <w:rsid w:val="008A7F00"/>
    <w:rsid w:val="008B0A52"/>
    <w:rsid w:val="008B7AC5"/>
    <w:rsid w:val="008C0DD2"/>
    <w:rsid w:val="008C2731"/>
    <w:rsid w:val="008C2955"/>
    <w:rsid w:val="008C691E"/>
    <w:rsid w:val="008D0272"/>
    <w:rsid w:val="008D10D5"/>
    <w:rsid w:val="008D1354"/>
    <w:rsid w:val="008D26E1"/>
    <w:rsid w:val="008D2BF5"/>
    <w:rsid w:val="008D60EE"/>
    <w:rsid w:val="008E0C31"/>
    <w:rsid w:val="008E1FD7"/>
    <w:rsid w:val="008E21B8"/>
    <w:rsid w:val="008E2829"/>
    <w:rsid w:val="008E38E8"/>
    <w:rsid w:val="008E7BBB"/>
    <w:rsid w:val="008F33CF"/>
    <w:rsid w:val="009029B5"/>
    <w:rsid w:val="00904593"/>
    <w:rsid w:val="00906D84"/>
    <w:rsid w:val="0091006E"/>
    <w:rsid w:val="00911DDF"/>
    <w:rsid w:val="009150B1"/>
    <w:rsid w:val="00921041"/>
    <w:rsid w:val="009214C9"/>
    <w:rsid w:val="009217AA"/>
    <w:rsid w:val="00921AA4"/>
    <w:rsid w:val="00921D72"/>
    <w:rsid w:val="00922118"/>
    <w:rsid w:val="00924D18"/>
    <w:rsid w:val="0093099E"/>
    <w:rsid w:val="009328C2"/>
    <w:rsid w:val="009359EC"/>
    <w:rsid w:val="00944913"/>
    <w:rsid w:val="009457DA"/>
    <w:rsid w:val="00945854"/>
    <w:rsid w:val="0094589D"/>
    <w:rsid w:val="00950882"/>
    <w:rsid w:val="009548B2"/>
    <w:rsid w:val="009566D3"/>
    <w:rsid w:val="00956EEB"/>
    <w:rsid w:val="00957388"/>
    <w:rsid w:val="00960A04"/>
    <w:rsid w:val="00964C86"/>
    <w:rsid w:val="00965CB1"/>
    <w:rsid w:val="009678A0"/>
    <w:rsid w:val="009706BE"/>
    <w:rsid w:val="00970E1E"/>
    <w:rsid w:val="00971624"/>
    <w:rsid w:val="00971915"/>
    <w:rsid w:val="009759C1"/>
    <w:rsid w:val="00981092"/>
    <w:rsid w:val="00981F4D"/>
    <w:rsid w:val="00982D3B"/>
    <w:rsid w:val="00983A24"/>
    <w:rsid w:val="009859D0"/>
    <w:rsid w:val="00986CFF"/>
    <w:rsid w:val="0099146A"/>
    <w:rsid w:val="009962B0"/>
    <w:rsid w:val="00996421"/>
    <w:rsid w:val="009A13E5"/>
    <w:rsid w:val="009A1440"/>
    <w:rsid w:val="009A193E"/>
    <w:rsid w:val="009A57A7"/>
    <w:rsid w:val="009A6CAA"/>
    <w:rsid w:val="009B0DD7"/>
    <w:rsid w:val="009B2415"/>
    <w:rsid w:val="009B2D2D"/>
    <w:rsid w:val="009B6709"/>
    <w:rsid w:val="009C436F"/>
    <w:rsid w:val="009C44BA"/>
    <w:rsid w:val="009D08A5"/>
    <w:rsid w:val="009D3D71"/>
    <w:rsid w:val="009D7369"/>
    <w:rsid w:val="009E42D9"/>
    <w:rsid w:val="009E6073"/>
    <w:rsid w:val="009E64C1"/>
    <w:rsid w:val="009E7A1D"/>
    <w:rsid w:val="009F1A6E"/>
    <w:rsid w:val="009F2A3C"/>
    <w:rsid w:val="009F72F4"/>
    <w:rsid w:val="00A0028B"/>
    <w:rsid w:val="00A02EC2"/>
    <w:rsid w:val="00A1002E"/>
    <w:rsid w:val="00A1214B"/>
    <w:rsid w:val="00A12E6E"/>
    <w:rsid w:val="00A15587"/>
    <w:rsid w:val="00A16308"/>
    <w:rsid w:val="00A22103"/>
    <w:rsid w:val="00A258F6"/>
    <w:rsid w:val="00A271B8"/>
    <w:rsid w:val="00A30EE2"/>
    <w:rsid w:val="00A34980"/>
    <w:rsid w:val="00A4336B"/>
    <w:rsid w:val="00A43E00"/>
    <w:rsid w:val="00A44392"/>
    <w:rsid w:val="00A45F62"/>
    <w:rsid w:val="00A463F4"/>
    <w:rsid w:val="00A515E7"/>
    <w:rsid w:val="00A52A8E"/>
    <w:rsid w:val="00A53E22"/>
    <w:rsid w:val="00A574A9"/>
    <w:rsid w:val="00A6060D"/>
    <w:rsid w:val="00A64AE0"/>
    <w:rsid w:val="00A666CA"/>
    <w:rsid w:val="00A7017C"/>
    <w:rsid w:val="00A714B6"/>
    <w:rsid w:val="00A717EF"/>
    <w:rsid w:val="00A71F8A"/>
    <w:rsid w:val="00A73BE7"/>
    <w:rsid w:val="00A73C01"/>
    <w:rsid w:val="00A73E37"/>
    <w:rsid w:val="00A750E4"/>
    <w:rsid w:val="00A75768"/>
    <w:rsid w:val="00A77F23"/>
    <w:rsid w:val="00A814AA"/>
    <w:rsid w:val="00A81B6B"/>
    <w:rsid w:val="00A86D59"/>
    <w:rsid w:val="00A8755F"/>
    <w:rsid w:val="00AA09C7"/>
    <w:rsid w:val="00AA1E20"/>
    <w:rsid w:val="00AA35F1"/>
    <w:rsid w:val="00AA472C"/>
    <w:rsid w:val="00AA7B5F"/>
    <w:rsid w:val="00AB048B"/>
    <w:rsid w:val="00AB2E0E"/>
    <w:rsid w:val="00AB31B3"/>
    <w:rsid w:val="00AB438C"/>
    <w:rsid w:val="00AB50EF"/>
    <w:rsid w:val="00AB5A8C"/>
    <w:rsid w:val="00AB7044"/>
    <w:rsid w:val="00AB7DDD"/>
    <w:rsid w:val="00AC0476"/>
    <w:rsid w:val="00AC1489"/>
    <w:rsid w:val="00AC333A"/>
    <w:rsid w:val="00AC47FD"/>
    <w:rsid w:val="00AC5972"/>
    <w:rsid w:val="00AC6187"/>
    <w:rsid w:val="00AD0D22"/>
    <w:rsid w:val="00AD0FAF"/>
    <w:rsid w:val="00AD41B4"/>
    <w:rsid w:val="00AD44C7"/>
    <w:rsid w:val="00AD5495"/>
    <w:rsid w:val="00AD5754"/>
    <w:rsid w:val="00AD6945"/>
    <w:rsid w:val="00AD7662"/>
    <w:rsid w:val="00AE0855"/>
    <w:rsid w:val="00AE0950"/>
    <w:rsid w:val="00AE255C"/>
    <w:rsid w:val="00AE26FE"/>
    <w:rsid w:val="00AE2B4C"/>
    <w:rsid w:val="00AE3F15"/>
    <w:rsid w:val="00AE5B75"/>
    <w:rsid w:val="00AE7989"/>
    <w:rsid w:val="00AF2CDD"/>
    <w:rsid w:val="00AF3641"/>
    <w:rsid w:val="00AF4174"/>
    <w:rsid w:val="00AF494C"/>
    <w:rsid w:val="00AF494F"/>
    <w:rsid w:val="00AF58DB"/>
    <w:rsid w:val="00B01371"/>
    <w:rsid w:val="00B11FDB"/>
    <w:rsid w:val="00B22DA6"/>
    <w:rsid w:val="00B24EA7"/>
    <w:rsid w:val="00B34973"/>
    <w:rsid w:val="00B34C91"/>
    <w:rsid w:val="00B371BC"/>
    <w:rsid w:val="00B40D81"/>
    <w:rsid w:val="00B475C6"/>
    <w:rsid w:val="00B50805"/>
    <w:rsid w:val="00B5091F"/>
    <w:rsid w:val="00B60CD5"/>
    <w:rsid w:val="00B64B5A"/>
    <w:rsid w:val="00B77407"/>
    <w:rsid w:val="00B825EC"/>
    <w:rsid w:val="00B867B5"/>
    <w:rsid w:val="00B86C60"/>
    <w:rsid w:val="00B90710"/>
    <w:rsid w:val="00B9140A"/>
    <w:rsid w:val="00B919E7"/>
    <w:rsid w:val="00B93C5A"/>
    <w:rsid w:val="00B96080"/>
    <w:rsid w:val="00B97D29"/>
    <w:rsid w:val="00BA1EAC"/>
    <w:rsid w:val="00BA3787"/>
    <w:rsid w:val="00BA4B46"/>
    <w:rsid w:val="00BA56AC"/>
    <w:rsid w:val="00BA744E"/>
    <w:rsid w:val="00BB00E9"/>
    <w:rsid w:val="00BB0D7E"/>
    <w:rsid w:val="00BB1073"/>
    <w:rsid w:val="00BB3F13"/>
    <w:rsid w:val="00BB663D"/>
    <w:rsid w:val="00BC0622"/>
    <w:rsid w:val="00BC0854"/>
    <w:rsid w:val="00BC2D40"/>
    <w:rsid w:val="00BC3C15"/>
    <w:rsid w:val="00BC3C32"/>
    <w:rsid w:val="00BC4811"/>
    <w:rsid w:val="00BC54B1"/>
    <w:rsid w:val="00BD5EDD"/>
    <w:rsid w:val="00BE4048"/>
    <w:rsid w:val="00BE44AA"/>
    <w:rsid w:val="00BE595F"/>
    <w:rsid w:val="00BE5B14"/>
    <w:rsid w:val="00BE5FDB"/>
    <w:rsid w:val="00BF15DD"/>
    <w:rsid w:val="00BF16AC"/>
    <w:rsid w:val="00BF3F2D"/>
    <w:rsid w:val="00BF57CF"/>
    <w:rsid w:val="00C01F96"/>
    <w:rsid w:val="00C06874"/>
    <w:rsid w:val="00C0715A"/>
    <w:rsid w:val="00C1084D"/>
    <w:rsid w:val="00C11BD1"/>
    <w:rsid w:val="00C139F6"/>
    <w:rsid w:val="00C14590"/>
    <w:rsid w:val="00C164DA"/>
    <w:rsid w:val="00C16596"/>
    <w:rsid w:val="00C20B0F"/>
    <w:rsid w:val="00C23182"/>
    <w:rsid w:val="00C30AA4"/>
    <w:rsid w:val="00C31D39"/>
    <w:rsid w:val="00C349D7"/>
    <w:rsid w:val="00C37961"/>
    <w:rsid w:val="00C412C8"/>
    <w:rsid w:val="00C41CAD"/>
    <w:rsid w:val="00C44B10"/>
    <w:rsid w:val="00C50912"/>
    <w:rsid w:val="00C529EF"/>
    <w:rsid w:val="00C53624"/>
    <w:rsid w:val="00C61942"/>
    <w:rsid w:val="00C62B06"/>
    <w:rsid w:val="00C64F34"/>
    <w:rsid w:val="00C65851"/>
    <w:rsid w:val="00C72E0A"/>
    <w:rsid w:val="00C73AD7"/>
    <w:rsid w:val="00C81AD6"/>
    <w:rsid w:val="00C8486C"/>
    <w:rsid w:val="00C84DD3"/>
    <w:rsid w:val="00C85F08"/>
    <w:rsid w:val="00C943A2"/>
    <w:rsid w:val="00C9462B"/>
    <w:rsid w:val="00C950EB"/>
    <w:rsid w:val="00CA168F"/>
    <w:rsid w:val="00CA302B"/>
    <w:rsid w:val="00CA5AFE"/>
    <w:rsid w:val="00CB4392"/>
    <w:rsid w:val="00CB5981"/>
    <w:rsid w:val="00CB75B5"/>
    <w:rsid w:val="00CB7632"/>
    <w:rsid w:val="00CC49B3"/>
    <w:rsid w:val="00CD01F8"/>
    <w:rsid w:val="00CD0DB7"/>
    <w:rsid w:val="00CD7212"/>
    <w:rsid w:val="00CE09B6"/>
    <w:rsid w:val="00CE1B4B"/>
    <w:rsid w:val="00CE6DC6"/>
    <w:rsid w:val="00CF1FC7"/>
    <w:rsid w:val="00CF27D1"/>
    <w:rsid w:val="00CF3534"/>
    <w:rsid w:val="00D1003F"/>
    <w:rsid w:val="00D172E0"/>
    <w:rsid w:val="00D32E39"/>
    <w:rsid w:val="00D34084"/>
    <w:rsid w:val="00D37946"/>
    <w:rsid w:val="00D40B5A"/>
    <w:rsid w:val="00D40D7C"/>
    <w:rsid w:val="00D4158E"/>
    <w:rsid w:val="00D53B45"/>
    <w:rsid w:val="00D6214A"/>
    <w:rsid w:val="00D63969"/>
    <w:rsid w:val="00D64A28"/>
    <w:rsid w:val="00D66A20"/>
    <w:rsid w:val="00D6727A"/>
    <w:rsid w:val="00D711EC"/>
    <w:rsid w:val="00D729B3"/>
    <w:rsid w:val="00D76B67"/>
    <w:rsid w:val="00D76FE7"/>
    <w:rsid w:val="00D85CAF"/>
    <w:rsid w:val="00D86B5B"/>
    <w:rsid w:val="00D96ABC"/>
    <w:rsid w:val="00D96C2B"/>
    <w:rsid w:val="00D971AE"/>
    <w:rsid w:val="00D97FD5"/>
    <w:rsid w:val="00DA002E"/>
    <w:rsid w:val="00DA0E50"/>
    <w:rsid w:val="00DA56FB"/>
    <w:rsid w:val="00DC0E01"/>
    <w:rsid w:val="00DC4CF6"/>
    <w:rsid w:val="00DD0184"/>
    <w:rsid w:val="00DD101C"/>
    <w:rsid w:val="00DD61C0"/>
    <w:rsid w:val="00DD770A"/>
    <w:rsid w:val="00DD7EE8"/>
    <w:rsid w:val="00DF15B8"/>
    <w:rsid w:val="00DF1D3A"/>
    <w:rsid w:val="00DF2376"/>
    <w:rsid w:val="00DF2B4A"/>
    <w:rsid w:val="00DF5A68"/>
    <w:rsid w:val="00DF6D20"/>
    <w:rsid w:val="00E020B4"/>
    <w:rsid w:val="00E06EFD"/>
    <w:rsid w:val="00E07AF7"/>
    <w:rsid w:val="00E1076F"/>
    <w:rsid w:val="00E11AA9"/>
    <w:rsid w:val="00E11B0C"/>
    <w:rsid w:val="00E13B1E"/>
    <w:rsid w:val="00E17DAC"/>
    <w:rsid w:val="00E25247"/>
    <w:rsid w:val="00E31867"/>
    <w:rsid w:val="00E34722"/>
    <w:rsid w:val="00E40023"/>
    <w:rsid w:val="00E41B22"/>
    <w:rsid w:val="00E4302F"/>
    <w:rsid w:val="00E43A52"/>
    <w:rsid w:val="00E52380"/>
    <w:rsid w:val="00E5296F"/>
    <w:rsid w:val="00E533EE"/>
    <w:rsid w:val="00E57DDA"/>
    <w:rsid w:val="00E62DEA"/>
    <w:rsid w:val="00E6518B"/>
    <w:rsid w:val="00E661BD"/>
    <w:rsid w:val="00E67468"/>
    <w:rsid w:val="00E73883"/>
    <w:rsid w:val="00E76D7C"/>
    <w:rsid w:val="00E77760"/>
    <w:rsid w:val="00E77B2C"/>
    <w:rsid w:val="00E83630"/>
    <w:rsid w:val="00E838A7"/>
    <w:rsid w:val="00E917B4"/>
    <w:rsid w:val="00E93937"/>
    <w:rsid w:val="00E94876"/>
    <w:rsid w:val="00EA21F8"/>
    <w:rsid w:val="00EA4EC5"/>
    <w:rsid w:val="00EA517B"/>
    <w:rsid w:val="00EA5384"/>
    <w:rsid w:val="00EA53B0"/>
    <w:rsid w:val="00EA7436"/>
    <w:rsid w:val="00EB5B9E"/>
    <w:rsid w:val="00EB7043"/>
    <w:rsid w:val="00EC2C7E"/>
    <w:rsid w:val="00EC4FD1"/>
    <w:rsid w:val="00EC7F0F"/>
    <w:rsid w:val="00ED5FDF"/>
    <w:rsid w:val="00ED7362"/>
    <w:rsid w:val="00EE0717"/>
    <w:rsid w:val="00EE36E6"/>
    <w:rsid w:val="00EE5AAD"/>
    <w:rsid w:val="00EE6942"/>
    <w:rsid w:val="00EF0140"/>
    <w:rsid w:val="00EF01FE"/>
    <w:rsid w:val="00EF214B"/>
    <w:rsid w:val="00EF2A62"/>
    <w:rsid w:val="00EF3026"/>
    <w:rsid w:val="00EF47F6"/>
    <w:rsid w:val="00EF4FF6"/>
    <w:rsid w:val="00EF5D0A"/>
    <w:rsid w:val="00EF7DD3"/>
    <w:rsid w:val="00F077A4"/>
    <w:rsid w:val="00F12415"/>
    <w:rsid w:val="00F1334D"/>
    <w:rsid w:val="00F13628"/>
    <w:rsid w:val="00F14518"/>
    <w:rsid w:val="00F14710"/>
    <w:rsid w:val="00F154B4"/>
    <w:rsid w:val="00F1609E"/>
    <w:rsid w:val="00F16468"/>
    <w:rsid w:val="00F16A72"/>
    <w:rsid w:val="00F16EBB"/>
    <w:rsid w:val="00F207F7"/>
    <w:rsid w:val="00F31EF1"/>
    <w:rsid w:val="00F332E7"/>
    <w:rsid w:val="00F35FAD"/>
    <w:rsid w:val="00F409DA"/>
    <w:rsid w:val="00F41BB1"/>
    <w:rsid w:val="00F43909"/>
    <w:rsid w:val="00F44F0D"/>
    <w:rsid w:val="00F45C7B"/>
    <w:rsid w:val="00F517AC"/>
    <w:rsid w:val="00F53FAC"/>
    <w:rsid w:val="00F6268F"/>
    <w:rsid w:val="00F65502"/>
    <w:rsid w:val="00F66071"/>
    <w:rsid w:val="00F72215"/>
    <w:rsid w:val="00F7310E"/>
    <w:rsid w:val="00F75163"/>
    <w:rsid w:val="00F77365"/>
    <w:rsid w:val="00F82CF5"/>
    <w:rsid w:val="00F83158"/>
    <w:rsid w:val="00F87E4E"/>
    <w:rsid w:val="00F93AB2"/>
    <w:rsid w:val="00F94379"/>
    <w:rsid w:val="00F94482"/>
    <w:rsid w:val="00F96C9F"/>
    <w:rsid w:val="00FA359A"/>
    <w:rsid w:val="00FA369D"/>
    <w:rsid w:val="00FA3737"/>
    <w:rsid w:val="00FA3B64"/>
    <w:rsid w:val="00FB3FBF"/>
    <w:rsid w:val="00FB6FC3"/>
    <w:rsid w:val="00FB75B9"/>
    <w:rsid w:val="00FC0D80"/>
    <w:rsid w:val="00FC2ED4"/>
    <w:rsid w:val="00FC342D"/>
    <w:rsid w:val="00FC3CFF"/>
    <w:rsid w:val="00FC4815"/>
    <w:rsid w:val="00FC5DA4"/>
    <w:rsid w:val="00FC7130"/>
    <w:rsid w:val="00FC7325"/>
    <w:rsid w:val="00FD0174"/>
    <w:rsid w:val="00FD1097"/>
    <w:rsid w:val="00FD2ADB"/>
    <w:rsid w:val="00FD2D7E"/>
    <w:rsid w:val="00FD5EFB"/>
    <w:rsid w:val="00FD6A03"/>
    <w:rsid w:val="00FD6A10"/>
    <w:rsid w:val="00FE0CDE"/>
    <w:rsid w:val="00FE27B4"/>
    <w:rsid w:val="00FE506C"/>
    <w:rsid w:val="00FE65C3"/>
    <w:rsid w:val="00FF0415"/>
    <w:rsid w:val="00FF0F09"/>
    <w:rsid w:val="00FF6C8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E2040-01CF-4DBE-93FE-1440AE97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B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15D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715DB2"/>
    <w:pPr>
      <w:keepNext/>
      <w:numPr>
        <w:ilvl w:val="1"/>
        <w:numId w:val="1"/>
      </w:numPr>
      <w:tabs>
        <w:tab w:val="left" w:pos="1440"/>
      </w:tabs>
      <w:spacing w:before="240" w:after="60"/>
      <w:outlineLvl w:val="1"/>
    </w:pPr>
    <w:rPr>
      <w:rFonts w:ascii="Arial" w:hAnsi="Arial"/>
      <w:b/>
      <w:i/>
      <w:sz w:val="20"/>
    </w:rPr>
  </w:style>
  <w:style w:type="paragraph" w:styleId="Overskrift3">
    <w:name w:val="heading 3"/>
    <w:basedOn w:val="Normal"/>
    <w:next w:val="Normal"/>
    <w:qFormat/>
    <w:rsid w:val="00715DB2"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Brdtekst"/>
    <w:qFormat/>
    <w:rsid w:val="00715DB2"/>
    <w:pPr>
      <w:keepNext/>
      <w:numPr>
        <w:numId w:val="1"/>
      </w:numPr>
      <w:tabs>
        <w:tab w:val="left" w:pos="360"/>
      </w:tabs>
      <w:spacing w:before="120"/>
      <w:outlineLvl w:val="3"/>
    </w:pPr>
    <w:rPr>
      <w:b/>
      <w:i/>
      <w:kern w:val="28"/>
    </w:rPr>
  </w:style>
  <w:style w:type="paragraph" w:styleId="Overskrift5">
    <w:name w:val="heading 5"/>
    <w:basedOn w:val="Normal"/>
    <w:next w:val="Normal"/>
    <w:qFormat/>
    <w:rsid w:val="00715DB2"/>
    <w:pPr>
      <w:keepNext/>
      <w:ind w:left="1416" w:firstLine="708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715DB2"/>
    <w:pPr>
      <w:keepNext/>
      <w:ind w:firstLine="708"/>
      <w:outlineLvl w:val="5"/>
    </w:pPr>
    <w:rPr>
      <w:rFonts w:ascii="Courier New" w:hAnsi="Courier New"/>
      <w:i/>
      <w:sz w:val="20"/>
      <w:u w:val="single"/>
    </w:rPr>
  </w:style>
  <w:style w:type="paragraph" w:styleId="Overskrift7">
    <w:name w:val="heading 7"/>
    <w:basedOn w:val="Normal"/>
    <w:next w:val="Normal"/>
    <w:qFormat/>
    <w:rsid w:val="00715DB2"/>
    <w:pPr>
      <w:keepNext/>
      <w:outlineLvl w:val="6"/>
    </w:pPr>
    <w:rPr>
      <w:rFonts w:ascii="Arial" w:hAnsi="Arial"/>
      <w:i/>
      <w:sz w:val="20"/>
    </w:rPr>
  </w:style>
  <w:style w:type="paragraph" w:styleId="Overskrift8">
    <w:name w:val="heading 8"/>
    <w:basedOn w:val="Normal"/>
    <w:next w:val="Normal"/>
    <w:qFormat/>
    <w:rsid w:val="00715DB2"/>
    <w:pPr>
      <w:keepNext/>
      <w:ind w:left="708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15DB2"/>
    <w:pPr>
      <w:keepNext/>
      <w:ind w:firstLine="708"/>
      <w:outlineLvl w:val="8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15DB2"/>
    <w:pPr>
      <w:spacing w:after="160"/>
    </w:pPr>
  </w:style>
  <w:style w:type="paragraph" w:styleId="Topptekst">
    <w:name w:val="header"/>
    <w:basedOn w:val="Normal"/>
    <w:rsid w:val="00715DB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15DB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15DB2"/>
  </w:style>
  <w:style w:type="paragraph" w:customStyle="1" w:styleId="Referanseinitialer">
    <w:name w:val="Referanseinitialer"/>
    <w:basedOn w:val="Brdtekst"/>
    <w:next w:val="Normal"/>
    <w:rsid w:val="00715DB2"/>
    <w:pPr>
      <w:spacing w:after="0"/>
    </w:pPr>
  </w:style>
  <w:style w:type="paragraph" w:styleId="Dokumentkart">
    <w:name w:val="Document Map"/>
    <w:basedOn w:val="Normal"/>
    <w:rsid w:val="00715DB2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715DB2"/>
    <w:rPr>
      <w:sz w:val="20"/>
    </w:rPr>
  </w:style>
  <w:style w:type="character" w:styleId="Hyperkobling">
    <w:name w:val="Hyperlink"/>
    <w:basedOn w:val="Standardskriftforavsnitt"/>
    <w:rsid w:val="00715DB2"/>
    <w:rPr>
      <w:color w:val="0000FF"/>
      <w:u w:val="single"/>
    </w:rPr>
  </w:style>
  <w:style w:type="character" w:styleId="Fulgthyperkobling">
    <w:name w:val="FollowedHyperlink"/>
    <w:basedOn w:val="Standardskriftforavsnitt"/>
    <w:rsid w:val="00715DB2"/>
    <w:rPr>
      <w:color w:val="800080"/>
      <w:u w:val="single"/>
    </w:rPr>
  </w:style>
  <w:style w:type="paragraph" w:customStyle="1" w:styleId="xl25">
    <w:name w:val="xl2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26">
    <w:name w:val="xl2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</w:rPr>
  </w:style>
  <w:style w:type="paragraph" w:customStyle="1" w:styleId="xl27">
    <w:name w:val="xl27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28">
    <w:name w:val="xl28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</w:rPr>
  </w:style>
  <w:style w:type="paragraph" w:customStyle="1" w:styleId="xl29">
    <w:name w:val="xl29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2"/>
    </w:rPr>
  </w:style>
  <w:style w:type="paragraph" w:customStyle="1" w:styleId="xl30">
    <w:name w:val="xl30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customStyle="1" w:styleId="xl31">
    <w:name w:val="xl31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</w:rPr>
  </w:style>
  <w:style w:type="paragraph" w:customStyle="1" w:styleId="xl32">
    <w:name w:val="xl32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</w:rPr>
  </w:style>
  <w:style w:type="paragraph" w:customStyle="1" w:styleId="xl33">
    <w:name w:val="xl33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color w:val="FF0000"/>
      <w:u w:val="single"/>
    </w:rPr>
  </w:style>
  <w:style w:type="paragraph" w:customStyle="1" w:styleId="xl34">
    <w:name w:val="xl34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  <w:b/>
      <w:sz w:val="36"/>
    </w:rPr>
  </w:style>
  <w:style w:type="paragraph" w:customStyle="1" w:styleId="xl35">
    <w:name w:val="xl35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 Unicode MS" w:eastAsia="Arial Unicode MS"/>
      <w:b/>
      <w:sz w:val="36"/>
    </w:rPr>
  </w:style>
  <w:style w:type="paragraph" w:customStyle="1" w:styleId="xl36">
    <w:name w:val="xl36"/>
    <w:basedOn w:val="Normal"/>
    <w:rsid w:val="00715DB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ial Unicode MS" w:eastAsia="Arial Unicode MS"/>
      <w:b/>
      <w:sz w:val="36"/>
    </w:rPr>
  </w:style>
  <w:style w:type="paragraph" w:styleId="Bildetekst">
    <w:name w:val="caption"/>
    <w:basedOn w:val="Normal"/>
    <w:next w:val="Normal"/>
    <w:qFormat/>
    <w:rsid w:val="00715DB2"/>
    <w:rPr>
      <w:b/>
      <w:sz w:val="28"/>
    </w:rPr>
  </w:style>
  <w:style w:type="paragraph" w:customStyle="1" w:styleId="Brevtittel">
    <w:name w:val="Brevtittel"/>
    <w:basedOn w:val="Normal"/>
    <w:next w:val="Normal"/>
    <w:link w:val="BrevtittelTegn"/>
    <w:rsid w:val="00712D08"/>
    <w:pPr>
      <w:overflowPunct/>
      <w:autoSpaceDE/>
      <w:autoSpaceDN/>
      <w:adjustRightInd/>
      <w:textAlignment w:val="auto"/>
    </w:pPr>
    <w:rPr>
      <w:rFonts w:ascii="DepCentury Old Style" w:hAnsi="DepCentury Old Style"/>
      <w:b/>
      <w:caps/>
      <w:lang w:eastAsia="nb-NO"/>
    </w:rPr>
  </w:style>
  <w:style w:type="character" w:customStyle="1" w:styleId="BrevtittelTegn">
    <w:name w:val="Brevtittel Tegn"/>
    <w:basedOn w:val="Standardskriftforavsnitt"/>
    <w:link w:val="Brevtittel"/>
    <w:rsid w:val="00712D08"/>
    <w:rPr>
      <w:rFonts w:ascii="DepCentury Old Style" w:hAnsi="DepCentury Old Style"/>
      <w:b/>
      <w:caps/>
      <w:sz w:val="24"/>
      <w:lang w:val="nb-NO" w:eastAsia="nb-NO" w:bidi="ar-SA"/>
    </w:rPr>
  </w:style>
  <w:style w:type="table" w:styleId="Tabellrutenett">
    <w:name w:val="Table Grid"/>
    <w:basedOn w:val="Vanligtabell"/>
    <w:rsid w:val="0071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e-navn">
    <w:name w:val="vare-navn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7"/>
      <w:szCs w:val="27"/>
      <w:lang w:val="en-US"/>
    </w:rPr>
  </w:style>
  <w:style w:type="paragraph" w:customStyle="1" w:styleId="vare-kort">
    <w:name w:val="vare-kort"/>
    <w:basedOn w:val="Normal"/>
    <w:rsid w:val="00004A1B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vare-lang">
    <w:name w:val="vare-lang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/>
    </w:rPr>
  </w:style>
  <w:style w:type="paragraph" w:customStyle="1" w:styleId="vare-pris">
    <w:name w:val="vare-pris"/>
    <w:basedOn w:val="Normal"/>
    <w:rsid w:val="00004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  <w:lang w:val="en-US"/>
    </w:rPr>
  </w:style>
  <w:style w:type="paragraph" w:styleId="Bobletekst">
    <w:name w:val="Balloon Text"/>
    <w:basedOn w:val="Normal"/>
    <w:semiHidden/>
    <w:rsid w:val="002D766B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rsid w:val="002228EC"/>
    <w:pPr>
      <w:numPr>
        <w:numId w:val="2"/>
      </w:numPr>
    </w:pPr>
  </w:style>
  <w:style w:type="character" w:customStyle="1" w:styleId="apple-style-span">
    <w:name w:val="apple-style-span"/>
    <w:basedOn w:val="Standardskriftforavsnitt"/>
    <w:rsid w:val="00064426"/>
  </w:style>
  <w:style w:type="character" w:customStyle="1" w:styleId="apple-converted-space">
    <w:name w:val="apple-converted-space"/>
    <w:basedOn w:val="Standardskriftforavsnitt"/>
    <w:rsid w:val="00064426"/>
  </w:style>
  <w:style w:type="paragraph" w:customStyle="1" w:styleId="ecxmsonormal">
    <w:name w:val="ecxmsonormal"/>
    <w:basedOn w:val="Normal"/>
    <w:rsid w:val="00500E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nb-NO"/>
    </w:rPr>
  </w:style>
  <w:style w:type="paragraph" w:customStyle="1" w:styleId="Listeavsnitt1">
    <w:name w:val="Listeavsnitt1"/>
    <w:basedOn w:val="Normal"/>
    <w:rsid w:val="00500E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745899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887979"/>
    <w:rPr>
      <w:sz w:val="24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B0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B0D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6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5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eldre\Desktop\2011%20Kroer%20menigh.r&#229;d\innkalling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1AF3-9FD7-41AC-AA02-9588650B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mal</Template>
  <TotalTime>2</TotalTime>
  <Pages>2</Pages>
  <Words>529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KROER MENIGHETSRÅD</vt:lpstr>
      <vt:lpstr>KROER MENIGHETSRÅD</vt:lpstr>
    </vt:vector>
  </TitlesOfParts>
  <Company>Telesafe</Company>
  <LinksUpToDate>false</LinksUpToDate>
  <CharactersWithSpaces>3327</CharactersWithSpaces>
  <SharedDoc>false</SharedDoc>
  <HLinks>
    <vt:vector size="6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http://kirken.no/globalassets/kirken.no/om-kirken/slik-styres-kirken/kirkeordningen/horing-2015/veivalg_2015_hoeringsdokument_kortversjon.pdf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KROER MENIGHETSRÅD</dc:title>
  <dc:creator>foreldre</dc:creator>
  <cp:lastModifiedBy>Svend-Kristian Martinsen</cp:lastModifiedBy>
  <cp:revision>2</cp:revision>
  <cp:lastPrinted>2015-03-20T13:43:00Z</cp:lastPrinted>
  <dcterms:created xsi:type="dcterms:W3CDTF">2015-06-09T21:36:00Z</dcterms:created>
  <dcterms:modified xsi:type="dcterms:W3CDTF">2015-06-09T21:36:00Z</dcterms:modified>
</cp:coreProperties>
</file>