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73" w:rsidRDefault="009E6073">
      <w:pPr>
        <w:pStyle w:val="Overskrift1"/>
        <w:jc w:val="center"/>
        <w:rPr>
          <w:noProof/>
          <w:sz w:val="20"/>
        </w:rPr>
      </w:pPr>
      <w:bookmarkStart w:id="0" w:name="_GoBack"/>
      <w:bookmarkEnd w:id="0"/>
    </w:p>
    <w:p w:rsidR="009E6073" w:rsidRDefault="004F3012" w:rsidP="00CE09B6">
      <w:pPr>
        <w:framePr w:hSpace="180" w:wrap="auto" w:vAnchor="text" w:hAnchor="page" w:x="5542" w:y="-1055" w:anchorLock="1"/>
        <w:rPr>
          <w:rFonts w:ascii="Arial" w:hAnsi="Arial"/>
          <w:b/>
          <w:noProof/>
          <w:kern w:val="28"/>
          <w:sz w:val="20"/>
        </w:rPr>
      </w:pPr>
      <w:r>
        <w:rPr>
          <w:rFonts w:ascii="Arial" w:hAnsi="Arial"/>
          <w:b/>
          <w:noProof/>
          <w:kern w:val="28"/>
          <w:sz w:val="20"/>
          <w:lang w:val="en-US"/>
        </w:rPr>
        <w:drawing>
          <wp:inline distT="0" distB="0" distL="0" distR="0">
            <wp:extent cx="504190" cy="58039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C40" w:rsidRPr="00F14518" w:rsidRDefault="00602E4E" w:rsidP="00602E4E">
      <w:pPr>
        <w:pStyle w:val="Overskrift1"/>
        <w:jc w:val="center"/>
        <w:rPr>
          <w:rFonts w:cs="Arial"/>
          <w:b w:val="0"/>
          <w:sz w:val="20"/>
        </w:rPr>
      </w:pPr>
      <w:r>
        <w:rPr>
          <w:rFonts w:cs="Arial"/>
          <w:szCs w:val="28"/>
        </w:rPr>
        <w:t>Referat</w:t>
      </w:r>
    </w:p>
    <w:p w:rsidR="009E6073" w:rsidRPr="00AF7B1C" w:rsidRDefault="00990988" w:rsidP="00AF7B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Tirsdag</w:t>
      </w:r>
      <w:r w:rsidR="00A6233F" w:rsidRPr="00AF7B1C">
        <w:rPr>
          <w:rFonts w:ascii="Arial" w:hAnsi="Arial" w:cs="Arial"/>
          <w:b/>
          <w:sz w:val="28"/>
          <w:szCs w:val="28"/>
        </w:rPr>
        <w:t xml:space="preserve"> </w:t>
      </w:r>
      <w:r w:rsidR="00C04C9B" w:rsidRPr="00AF7B1C">
        <w:rPr>
          <w:rFonts w:ascii="Arial" w:hAnsi="Arial" w:cs="Arial"/>
          <w:b/>
          <w:sz w:val="28"/>
          <w:szCs w:val="28"/>
        </w:rPr>
        <w:t>2015-12-08</w:t>
      </w:r>
      <w:r w:rsidR="00B77407" w:rsidRPr="00AF7B1C">
        <w:rPr>
          <w:rFonts w:ascii="Arial" w:hAnsi="Arial" w:cs="Arial"/>
          <w:b/>
          <w:sz w:val="28"/>
          <w:szCs w:val="28"/>
        </w:rPr>
        <w:t xml:space="preserve"> </w:t>
      </w:r>
      <w:r w:rsidR="003463B2" w:rsidRPr="00AF7B1C">
        <w:rPr>
          <w:rFonts w:ascii="Arial" w:hAnsi="Arial" w:cs="Arial"/>
          <w:b/>
          <w:sz w:val="28"/>
          <w:szCs w:val="28"/>
        </w:rPr>
        <w:t>kl</w:t>
      </w:r>
      <w:r w:rsidR="00417DF7" w:rsidRPr="00AF7B1C">
        <w:rPr>
          <w:rFonts w:ascii="Arial" w:hAnsi="Arial" w:cs="Arial"/>
          <w:b/>
          <w:sz w:val="28"/>
          <w:szCs w:val="28"/>
        </w:rPr>
        <w:t>.</w:t>
      </w:r>
      <w:r w:rsidR="00AF7B1C" w:rsidRPr="00AF7B1C">
        <w:rPr>
          <w:rFonts w:ascii="Arial" w:hAnsi="Arial" w:cs="Arial"/>
          <w:b/>
          <w:sz w:val="28"/>
          <w:szCs w:val="28"/>
        </w:rPr>
        <w:t>19:</w:t>
      </w:r>
      <w:r w:rsidR="006C7F94" w:rsidRPr="00AF7B1C">
        <w:rPr>
          <w:rFonts w:ascii="Arial" w:hAnsi="Arial" w:cs="Arial"/>
          <w:b/>
          <w:sz w:val="28"/>
          <w:szCs w:val="28"/>
        </w:rPr>
        <w:t>00</w:t>
      </w:r>
      <w:r w:rsidR="00DA0B91">
        <w:rPr>
          <w:rFonts w:ascii="Arial" w:hAnsi="Arial" w:cs="Arial"/>
          <w:b/>
          <w:sz w:val="28"/>
          <w:szCs w:val="28"/>
        </w:rPr>
        <w:t>.</w:t>
      </w:r>
    </w:p>
    <w:p w:rsidR="00921041" w:rsidRDefault="00456F8A" w:rsidP="00AF7B1C">
      <w:pPr>
        <w:pStyle w:val="Punktliste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Kroer</w:t>
      </w:r>
      <w:r w:rsidR="0041670F">
        <w:rPr>
          <w:rFonts w:ascii="Arial" w:hAnsi="Arial" w:cs="Arial"/>
          <w:b/>
          <w:szCs w:val="24"/>
        </w:rPr>
        <w:t xml:space="preserve"> kirkestu</w:t>
      </w:r>
      <w:r>
        <w:rPr>
          <w:rFonts w:ascii="Arial" w:hAnsi="Arial" w:cs="Arial"/>
          <w:b/>
          <w:szCs w:val="24"/>
        </w:rPr>
        <w:t>e</w:t>
      </w:r>
    </w:p>
    <w:p w:rsidR="00A6233F" w:rsidRPr="00C04C9B" w:rsidRDefault="006C7F94" w:rsidP="00C04C9B">
      <w:pPr>
        <w:pStyle w:val="Punktliste"/>
        <w:numPr>
          <w:ilvl w:val="0"/>
          <w:numId w:val="0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:rsidR="00A6233F" w:rsidRPr="00A6764A" w:rsidRDefault="00602E4E" w:rsidP="00375C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Tilstede</w:t>
      </w:r>
      <w:r w:rsidR="00AF7B1C">
        <w:rPr>
          <w:rFonts w:ascii="Arial" w:hAnsi="Arial" w:cs="Arial"/>
          <w:b/>
        </w:rPr>
        <w:t>:</w:t>
      </w:r>
    </w:p>
    <w:p w:rsidR="00CF10B9" w:rsidRDefault="00C04C9B" w:rsidP="00375C57">
      <w:pPr>
        <w:rPr>
          <w:rFonts w:ascii="Arial" w:hAnsi="Arial" w:cs="Arial"/>
        </w:rPr>
      </w:pPr>
      <w:r>
        <w:rPr>
          <w:rFonts w:ascii="Arial" w:hAnsi="Arial" w:cs="Arial"/>
        </w:rPr>
        <w:t>Leder</w:t>
      </w:r>
      <w:r>
        <w:rPr>
          <w:rFonts w:ascii="Arial" w:hAnsi="Arial" w:cs="Arial"/>
        </w:rPr>
        <w:tab/>
      </w:r>
      <w:r w:rsidR="00CF10B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10B9">
        <w:rPr>
          <w:rFonts w:ascii="Arial" w:hAnsi="Arial" w:cs="Arial"/>
        </w:rPr>
        <w:t>Svend-Kristian Martinsen</w:t>
      </w:r>
    </w:p>
    <w:p w:rsidR="00602E4E" w:rsidRDefault="00602E4E" w:rsidP="00602E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Nestleder        </w:t>
      </w:r>
      <w:r>
        <w:rPr>
          <w:rFonts w:ascii="Arial" w:hAnsi="Arial" w:cs="Arial"/>
        </w:rPr>
        <w:tab/>
        <w:t xml:space="preserve">Sigrid Hjørnegård </w:t>
      </w:r>
    </w:p>
    <w:p w:rsidR="00CF10B9" w:rsidRDefault="00602E4E" w:rsidP="00375C57">
      <w:pPr>
        <w:rPr>
          <w:rFonts w:ascii="Arial" w:hAnsi="Arial" w:cs="Arial"/>
        </w:rPr>
      </w:pPr>
      <w:r>
        <w:rPr>
          <w:rFonts w:ascii="Arial" w:hAnsi="Arial" w:cs="Arial"/>
        </w:rPr>
        <w:t>Sekretær</w:t>
      </w:r>
      <w:r w:rsidR="00CF10B9">
        <w:rPr>
          <w:rFonts w:ascii="Arial" w:hAnsi="Arial" w:cs="Arial"/>
        </w:rPr>
        <w:tab/>
      </w:r>
      <w:r w:rsidR="00CF10B9">
        <w:rPr>
          <w:rFonts w:ascii="Arial" w:hAnsi="Arial" w:cs="Arial"/>
        </w:rPr>
        <w:tab/>
        <w:t>Asbjørn Rønning</w:t>
      </w:r>
    </w:p>
    <w:p w:rsidR="00A6233F" w:rsidRDefault="00C04C9B" w:rsidP="00C04C9B">
      <w:pPr>
        <w:rPr>
          <w:rFonts w:ascii="Arial" w:hAnsi="Arial" w:cs="Arial"/>
        </w:rPr>
      </w:pPr>
      <w:r>
        <w:rPr>
          <w:rFonts w:ascii="Arial" w:hAnsi="Arial" w:cs="Arial"/>
        </w:rPr>
        <w:t>1.varamedlem</w:t>
      </w:r>
      <w:r w:rsidR="00A6233F">
        <w:rPr>
          <w:rFonts w:ascii="Arial" w:hAnsi="Arial" w:cs="Arial"/>
        </w:rPr>
        <w:tab/>
        <w:t>Alexander Krohg Plur</w:t>
      </w:r>
    </w:p>
    <w:p w:rsidR="004D2533" w:rsidRPr="00E94876" w:rsidRDefault="00395F31" w:rsidP="004D2533">
      <w:pPr>
        <w:rPr>
          <w:rFonts w:ascii="Arial" w:hAnsi="Arial" w:cs="Arial"/>
        </w:rPr>
      </w:pPr>
      <w:r>
        <w:rPr>
          <w:rFonts w:ascii="Arial" w:hAnsi="Arial" w:cs="Arial"/>
        </w:rPr>
        <w:t>Prest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4C9B">
        <w:rPr>
          <w:rFonts w:ascii="Arial" w:hAnsi="Arial" w:cs="Arial"/>
        </w:rPr>
        <w:t>H</w:t>
      </w:r>
      <w:r w:rsidR="00C04C9B" w:rsidRPr="00E94876">
        <w:rPr>
          <w:rFonts w:ascii="Arial" w:hAnsi="Arial" w:cs="Arial"/>
        </w:rPr>
        <w:t>ege Elisabeth Fagermoen</w:t>
      </w:r>
      <w:r w:rsidR="00C04C9B">
        <w:rPr>
          <w:rFonts w:ascii="Arial" w:hAnsi="Arial" w:cs="Arial"/>
        </w:rPr>
        <w:t xml:space="preserve"> (vikar for </w:t>
      </w:r>
      <w:r>
        <w:rPr>
          <w:rFonts w:ascii="Arial" w:hAnsi="Arial" w:cs="Arial"/>
        </w:rPr>
        <w:t>Ane</w:t>
      </w:r>
      <w:r w:rsidR="001154FA">
        <w:rPr>
          <w:rFonts w:ascii="Arial" w:hAnsi="Arial" w:cs="Arial"/>
        </w:rPr>
        <w:t>tte Cecilie Nylænder</w:t>
      </w:r>
      <w:r w:rsidR="00C04C9B">
        <w:rPr>
          <w:rFonts w:ascii="Arial" w:hAnsi="Arial" w:cs="Arial"/>
        </w:rPr>
        <w:t>)</w:t>
      </w:r>
      <w:r w:rsidR="00A6233F">
        <w:rPr>
          <w:rFonts w:ascii="Arial" w:hAnsi="Arial" w:cs="Arial"/>
        </w:rPr>
        <w:t xml:space="preserve"> </w:t>
      </w:r>
    </w:p>
    <w:p w:rsidR="00A77F23" w:rsidRDefault="00A77F23" w:rsidP="00AA472C">
      <w:pPr>
        <w:rPr>
          <w:rFonts w:ascii="Arial" w:hAnsi="Arial" w:cs="Arial"/>
        </w:rPr>
      </w:pPr>
    </w:p>
    <w:p w:rsidR="00602E4E" w:rsidRPr="00602E4E" w:rsidRDefault="00602E4E" w:rsidP="00AA472C">
      <w:pPr>
        <w:rPr>
          <w:rFonts w:ascii="Arial" w:hAnsi="Arial" w:cs="Arial"/>
          <w:b/>
        </w:rPr>
      </w:pPr>
      <w:r w:rsidRPr="00602E4E">
        <w:rPr>
          <w:rFonts w:ascii="Arial" w:hAnsi="Arial" w:cs="Arial"/>
          <w:b/>
        </w:rPr>
        <w:t>Forfall:</w:t>
      </w:r>
    </w:p>
    <w:p w:rsidR="00602E4E" w:rsidRDefault="00602E4E" w:rsidP="00AA472C">
      <w:pPr>
        <w:rPr>
          <w:rFonts w:ascii="Arial" w:hAnsi="Arial" w:cs="Arial"/>
        </w:rPr>
      </w:pPr>
      <w:r>
        <w:rPr>
          <w:rFonts w:ascii="Arial" w:hAnsi="Arial" w:cs="Arial"/>
        </w:rPr>
        <w:t>Medlem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Inger-Lise Norseth Stubberud</w:t>
      </w:r>
    </w:p>
    <w:p w:rsidR="00602E4E" w:rsidRDefault="00602E4E" w:rsidP="00AA472C">
      <w:pPr>
        <w:rPr>
          <w:rFonts w:ascii="Arial" w:hAnsi="Arial" w:cs="Arial"/>
        </w:rPr>
      </w:pPr>
    </w:p>
    <w:p w:rsidR="000327AD" w:rsidRPr="00B9366E" w:rsidRDefault="004C0E48" w:rsidP="000327AD">
      <w:pPr>
        <w:rPr>
          <w:rFonts w:ascii="Arial" w:hAnsi="Arial" w:cs="Arial"/>
          <w:b/>
          <w:sz w:val="20"/>
        </w:rPr>
      </w:pPr>
      <w:r w:rsidRPr="00B9366E">
        <w:rPr>
          <w:rFonts w:ascii="Arial" w:hAnsi="Arial" w:cs="Arial"/>
          <w:b/>
          <w:sz w:val="20"/>
        </w:rPr>
        <w:t>Kopi til</w:t>
      </w:r>
      <w:r w:rsidR="009E6073" w:rsidRPr="00B9366E">
        <w:rPr>
          <w:rFonts w:ascii="Arial" w:hAnsi="Arial" w:cs="Arial"/>
          <w:b/>
          <w:sz w:val="20"/>
        </w:rPr>
        <w:t>:</w:t>
      </w:r>
    </w:p>
    <w:p w:rsidR="00534B78" w:rsidRPr="00B9366E" w:rsidRDefault="00534B78" w:rsidP="00C04C9B">
      <w:pPr>
        <w:rPr>
          <w:rFonts w:ascii="Arial" w:hAnsi="Arial" w:cs="Arial"/>
          <w:sz w:val="20"/>
        </w:rPr>
      </w:pPr>
      <w:r w:rsidRPr="00B9366E">
        <w:rPr>
          <w:rFonts w:ascii="Arial" w:hAnsi="Arial" w:cs="Arial"/>
          <w:sz w:val="20"/>
        </w:rPr>
        <w:t>2.v</w:t>
      </w:r>
      <w:r w:rsidR="00C04C9B" w:rsidRPr="00B9366E">
        <w:rPr>
          <w:rFonts w:ascii="Arial" w:hAnsi="Arial" w:cs="Arial"/>
          <w:sz w:val="20"/>
        </w:rPr>
        <w:t>ar</w:t>
      </w:r>
      <w:r w:rsidR="00045ADC" w:rsidRPr="00B9366E">
        <w:rPr>
          <w:rFonts w:ascii="Arial" w:hAnsi="Arial" w:cs="Arial"/>
          <w:sz w:val="20"/>
        </w:rPr>
        <w:t>a</w:t>
      </w:r>
      <w:r w:rsidR="00C04C9B" w:rsidRPr="00B9366E">
        <w:rPr>
          <w:rFonts w:ascii="Arial" w:hAnsi="Arial" w:cs="Arial"/>
          <w:sz w:val="20"/>
        </w:rPr>
        <w:t>medlem</w:t>
      </w:r>
      <w:r w:rsidR="00B9366E">
        <w:rPr>
          <w:rFonts w:ascii="Arial" w:hAnsi="Arial" w:cs="Arial"/>
          <w:sz w:val="20"/>
        </w:rPr>
        <w:tab/>
      </w:r>
      <w:r w:rsidR="004B41A8">
        <w:rPr>
          <w:rFonts w:ascii="Arial" w:hAnsi="Arial" w:cs="Arial"/>
          <w:sz w:val="20"/>
        </w:rPr>
        <w:tab/>
      </w:r>
      <w:r w:rsidRPr="00B9366E">
        <w:rPr>
          <w:rFonts w:ascii="Arial" w:hAnsi="Arial" w:cs="Arial"/>
          <w:sz w:val="20"/>
        </w:rPr>
        <w:t xml:space="preserve">Åse Laila Lundemo Snåre </w:t>
      </w:r>
    </w:p>
    <w:p w:rsidR="00534B78" w:rsidRPr="00B9366E" w:rsidRDefault="00534B78" w:rsidP="00534B78">
      <w:pPr>
        <w:rPr>
          <w:rFonts w:ascii="Arial" w:hAnsi="Arial" w:cs="Arial"/>
          <w:sz w:val="20"/>
        </w:rPr>
      </w:pPr>
      <w:r w:rsidRPr="00B9366E">
        <w:rPr>
          <w:rFonts w:ascii="Arial" w:hAnsi="Arial" w:cs="Arial"/>
          <w:sz w:val="20"/>
        </w:rPr>
        <w:t>3.v</w:t>
      </w:r>
      <w:r w:rsidR="00C04C9B" w:rsidRPr="00B9366E">
        <w:rPr>
          <w:rFonts w:ascii="Arial" w:hAnsi="Arial" w:cs="Arial"/>
          <w:sz w:val="20"/>
        </w:rPr>
        <w:t>aramedlem</w:t>
      </w:r>
      <w:r w:rsidR="00C04C9B" w:rsidRPr="00B9366E">
        <w:rPr>
          <w:rFonts w:ascii="Arial" w:hAnsi="Arial" w:cs="Arial"/>
          <w:sz w:val="20"/>
        </w:rPr>
        <w:tab/>
      </w:r>
      <w:r w:rsidR="004B41A8">
        <w:rPr>
          <w:rFonts w:ascii="Arial" w:hAnsi="Arial" w:cs="Arial"/>
          <w:sz w:val="20"/>
        </w:rPr>
        <w:tab/>
      </w:r>
      <w:r w:rsidRPr="00B9366E">
        <w:rPr>
          <w:rFonts w:ascii="Arial" w:hAnsi="Arial" w:cs="Arial"/>
          <w:sz w:val="20"/>
        </w:rPr>
        <w:t xml:space="preserve">Geir Anders Tutturen </w:t>
      </w:r>
    </w:p>
    <w:p w:rsidR="00C04C9B" w:rsidRPr="00B9366E" w:rsidRDefault="00534B78" w:rsidP="00C04C9B">
      <w:pPr>
        <w:rPr>
          <w:rFonts w:ascii="Arial" w:hAnsi="Arial" w:cs="Arial"/>
          <w:sz w:val="20"/>
        </w:rPr>
      </w:pPr>
      <w:r w:rsidRPr="00B9366E">
        <w:rPr>
          <w:rFonts w:ascii="Arial" w:hAnsi="Arial" w:cs="Arial"/>
          <w:sz w:val="20"/>
        </w:rPr>
        <w:t>4.v</w:t>
      </w:r>
      <w:r w:rsidR="00B9366E">
        <w:rPr>
          <w:rFonts w:ascii="Arial" w:hAnsi="Arial" w:cs="Arial"/>
          <w:sz w:val="20"/>
        </w:rPr>
        <w:t xml:space="preserve">aramedlem  </w:t>
      </w:r>
      <w:r w:rsidR="00C04C9B" w:rsidRPr="00B9366E">
        <w:rPr>
          <w:rFonts w:ascii="Arial" w:hAnsi="Arial" w:cs="Arial"/>
          <w:sz w:val="20"/>
        </w:rPr>
        <w:t xml:space="preserve"> </w:t>
      </w:r>
      <w:r w:rsidR="004B41A8">
        <w:rPr>
          <w:rFonts w:ascii="Arial" w:hAnsi="Arial" w:cs="Arial"/>
          <w:sz w:val="20"/>
        </w:rPr>
        <w:tab/>
      </w:r>
      <w:r w:rsidR="00C04C9B" w:rsidRPr="00B9366E">
        <w:rPr>
          <w:rFonts w:ascii="Arial" w:hAnsi="Arial" w:cs="Arial"/>
          <w:sz w:val="20"/>
        </w:rPr>
        <w:t xml:space="preserve">Hans </w:t>
      </w:r>
      <w:r w:rsidRPr="00B9366E">
        <w:rPr>
          <w:rFonts w:ascii="Arial" w:hAnsi="Arial" w:cs="Arial"/>
          <w:sz w:val="20"/>
        </w:rPr>
        <w:t xml:space="preserve">Gåvim </w:t>
      </w:r>
      <w:r w:rsidR="00C04C9B" w:rsidRPr="00B9366E">
        <w:rPr>
          <w:rFonts w:ascii="Arial" w:hAnsi="Arial" w:cs="Arial"/>
          <w:sz w:val="20"/>
        </w:rPr>
        <w:t>Aschim</w:t>
      </w:r>
    </w:p>
    <w:p w:rsidR="00C04C9B" w:rsidRPr="00B9366E" w:rsidRDefault="00534B78" w:rsidP="00C04C9B">
      <w:pPr>
        <w:rPr>
          <w:rFonts w:ascii="Arial" w:hAnsi="Arial" w:cs="Arial"/>
          <w:sz w:val="20"/>
        </w:rPr>
      </w:pPr>
      <w:r w:rsidRPr="00B9366E">
        <w:rPr>
          <w:rFonts w:ascii="Arial" w:hAnsi="Arial" w:cs="Arial"/>
          <w:sz w:val="20"/>
        </w:rPr>
        <w:t>5.v</w:t>
      </w:r>
      <w:r w:rsidR="00C04C9B" w:rsidRPr="00B9366E">
        <w:rPr>
          <w:rFonts w:ascii="Arial" w:hAnsi="Arial" w:cs="Arial"/>
          <w:sz w:val="20"/>
        </w:rPr>
        <w:t>aramedlem</w:t>
      </w:r>
      <w:r w:rsidR="00C04C9B" w:rsidRPr="00B9366E">
        <w:rPr>
          <w:rFonts w:ascii="Arial" w:hAnsi="Arial" w:cs="Arial"/>
          <w:sz w:val="20"/>
        </w:rPr>
        <w:tab/>
      </w:r>
      <w:r w:rsidR="004B41A8">
        <w:rPr>
          <w:rFonts w:ascii="Arial" w:hAnsi="Arial" w:cs="Arial"/>
          <w:sz w:val="20"/>
        </w:rPr>
        <w:tab/>
      </w:r>
      <w:r w:rsidR="00C04C9B" w:rsidRPr="00B9366E">
        <w:rPr>
          <w:rFonts w:ascii="Arial" w:hAnsi="Arial" w:cs="Arial"/>
          <w:sz w:val="20"/>
        </w:rPr>
        <w:t xml:space="preserve">Arne Birger Martinsen  </w:t>
      </w:r>
    </w:p>
    <w:p w:rsidR="00045ADC" w:rsidRPr="00B9366E" w:rsidRDefault="00045ADC" w:rsidP="00C04C9B">
      <w:pPr>
        <w:rPr>
          <w:rFonts w:ascii="Arial" w:hAnsi="Arial" w:cs="Arial"/>
          <w:b/>
          <w:sz w:val="20"/>
        </w:rPr>
      </w:pPr>
    </w:p>
    <w:p w:rsidR="00B9366E" w:rsidRDefault="00B9366E" w:rsidP="00EB70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2215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Anette Nylænder</w:t>
      </w:r>
      <w:r w:rsidRPr="00B9366E">
        <w:rPr>
          <w:rFonts w:ascii="Arial" w:hAnsi="Arial" w:cs="Arial"/>
          <w:sz w:val="20"/>
        </w:rPr>
        <w:t xml:space="preserve"> </w:t>
      </w:r>
      <w:r w:rsidR="00E66104">
        <w:rPr>
          <w:rFonts w:ascii="Arial" w:hAnsi="Arial" w:cs="Arial"/>
          <w:sz w:val="20"/>
        </w:rPr>
        <w:t>(sykmeldt)</w:t>
      </w:r>
    </w:p>
    <w:p w:rsidR="00EB7043" w:rsidRPr="00B9366E" w:rsidRDefault="00EB7043" w:rsidP="00EB7043">
      <w:pPr>
        <w:rPr>
          <w:rFonts w:ascii="Arial" w:hAnsi="Arial" w:cs="Arial"/>
          <w:sz w:val="20"/>
        </w:rPr>
      </w:pPr>
      <w:r w:rsidRPr="00B9366E">
        <w:rPr>
          <w:rFonts w:ascii="Arial" w:hAnsi="Arial" w:cs="Arial"/>
          <w:sz w:val="20"/>
        </w:rPr>
        <w:t>Kantor:</w:t>
      </w:r>
      <w:r w:rsidRPr="00B9366E">
        <w:rPr>
          <w:rFonts w:ascii="Arial" w:hAnsi="Arial" w:cs="Arial"/>
          <w:sz w:val="20"/>
        </w:rPr>
        <w:tab/>
      </w:r>
      <w:r w:rsidRPr="00B9366E">
        <w:rPr>
          <w:rFonts w:ascii="Arial" w:hAnsi="Arial" w:cs="Arial"/>
          <w:sz w:val="20"/>
        </w:rPr>
        <w:tab/>
      </w:r>
      <w:r w:rsidR="00622155">
        <w:rPr>
          <w:rFonts w:ascii="Arial" w:hAnsi="Arial" w:cs="Arial"/>
          <w:sz w:val="20"/>
        </w:rPr>
        <w:tab/>
      </w:r>
      <w:r w:rsidRPr="00B9366E">
        <w:rPr>
          <w:rFonts w:ascii="Arial" w:hAnsi="Arial" w:cs="Arial"/>
          <w:sz w:val="20"/>
        </w:rPr>
        <w:t>Anne-Christine Pittet Grolid</w:t>
      </w:r>
    </w:p>
    <w:p w:rsidR="00EB7043" w:rsidRDefault="00EB7043" w:rsidP="00EB7043">
      <w:pPr>
        <w:rPr>
          <w:rFonts w:ascii="Arial" w:hAnsi="Arial" w:cs="Arial"/>
          <w:sz w:val="20"/>
        </w:rPr>
      </w:pPr>
      <w:r w:rsidRPr="00B9366E">
        <w:rPr>
          <w:rFonts w:ascii="Arial" w:hAnsi="Arial" w:cs="Arial"/>
          <w:sz w:val="20"/>
        </w:rPr>
        <w:t>Kateke</w:t>
      </w:r>
      <w:r w:rsidR="00B9366E">
        <w:rPr>
          <w:rFonts w:ascii="Arial" w:hAnsi="Arial" w:cs="Arial"/>
          <w:sz w:val="20"/>
        </w:rPr>
        <w:t>t:</w:t>
      </w:r>
      <w:r w:rsidR="00B9366E">
        <w:rPr>
          <w:rFonts w:ascii="Arial" w:hAnsi="Arial" w:cs="Arial"/>
          <w:sz w:val="20"/>
        </w:rPr>
        <w:tab/>
      </w:r>
      <w:r w:rsidR="00622155">
        <w:rPr>
          <w:rFonts w:ascii="Arial" w:hAnsi="Arial" w:cs="Arial"/>
          <w:sz w:val="20"/>
        </w:rPr>
        <w:tab/>
      </w:r>
      <w:r w:rsidRPr="00B9366E">
        <w:rPr>
          <w:rFonts w:ascii="Arial" w:hAnsi="Arial" w:cs="Arial"/>
          <w:sz w:val="20"/>
        </w:rPr>
        <w:t>Jenny Marie Aagedal</w:t>
      </w:r>
    </w:p>
    <w:p w:rsidR="00B9366E" w:rsidRPr="00B9366E" w:rsidRDefault="00B9366E" w:rsidP="00EB70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Diakon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2215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Atle Eikeland</w:t>
      </w:r>
    </w:p>
    <w:p w:rsidR="009150B1" w:rsidRPr="00B9366E" w:rsidRDefault="00B34C91">
      <w:pPr>
        <w:rPr>
          <w:rFonts w:ascii="Arial" w:hAnsi="Arial" w:cs="Arial"/>
          <w:sz w:val="20"/>
        </w:rPr>
      </w:pPr>
      <w:r w:rsidRPr="00B9366E">
        <w:rPr>
          <w:rFonts w:ascii="Arial" w:hAnsi="Arial" w:cs="Arial"/>
          <w:sz w:val="20"/>
        </w:rPr>
        <w:t>Kirkeverge</w:t>
      </w:r>
      <w:r w:rsidR="00B9366E">
        <w:rPr>
          <w:rFonts w:ascii="Arial" w:hAnsi="Arial" w:cs="Arial"/>
          <w:sz w:val="20"/>
        </w:rPr>
        <w:t>:</w:t>
      </w:r>
      <w:r w:rsidR="00B9366E">
        <w:rPr>
          <w:rFonts w:ascii="Arial" w:hAnsi="Arial" w:cs="Arial"/>
          <w:sz w:val="20"/>
        </w:rPr>
        <w:tab/>
      </w:r>
      <w:r w:rsidR="00622155">
        <w:rPr>
          <w:rFonts w:ascii="Arial" w:hAnsi="Arial" w:cs="Arial"/>
          <w:sz w:val="20"/>
        </w:rPr>
        <w:tab/>
      </w:r>
      <w:r w:rsidR="00545FA7" w:rsidRPr="00B9366E">
        <w:rPr>
          <w:rFonts w:ascii="Arial" w:hAnsi="Arial" w:cs="Arial"/>
          <w:sz w:val="20"/>
        </w:rPr>
        <w:t>Astrid Holmsen Krogh</w:t>
      </w:r>
      <w:r w:rsidR="00C72E0A" w:rsidRPr="00B9366E">
        <w:rPr>
          <w:rFonts w:ascii="Arial" w:hAnsi="Arial" w:cs="Arial"/>
          <w:sz w:val="20"/>
        </w:rPr>
        <w:t xml:space="preserve"> </w:t>
      </w:r>
    </w:p>
    <w:p w:rsidR="00027F57" w:rsidRPr="00B9366E" w:rsidRDefault="00B936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Menigh</w:t>
      </w:r>
      <w:r w:rsidR="00622155">
        <w:rPr>
          <w:rFonts w:ascii="Arial" w:hAnsi="Arial" w:cs="Arial"/>
          <w:sz w:val="20"/>
        </w:rPr>
        <w:t>ets</w:t>
      </w:r>
      <w:r>
        <w:rPr>
          <w:rFonts w:ascii="Arial" w:hAnsi="Arial" w:cs="Arial"/>
          <w:sz w:val="20"/>
        </w:rPr>
        <w:t>koord</w:t>
      </w:r>
      <w:r w:rsidR="00622155">
        <w:rPr>
          <w:rFonts w:ascii="Arial" w:hAnsi="Arial" w:cs="Arial"/>
          <w:sz w:val="20"/>
        </w:rPr>
        <w:t>inator</w:t>
      </w:r>
      <w:r w:rsidR="00622155">
        <w:rPr>
          <w:rFonts w:ascii="Arial" w:hAnsi="Arial" w:cs="Arial"/>
          <w:sz w:val="20"/>
        </w:rPr>
        <w:tab/>
      </w:r>
      <w:r w:rsidR="00027F57" w:rsidRPr="00B9366E">
        <w:rPr>
          <w:rFonts w:ascii="Arial" w:hAnsi="Arial" w:cs="Arial"/>
          <w:sz w:val="20"/>
        </w:rPr>
        <w:t>Hanne-Marit Pettersen</w:t>
      </w:r>
    </w:p>
    <w:p w:rsidR="00460C37" w:rsidRDefault="00460C37" w:rsidP="00007366">
      <w:pPr>
        <w:rPr>
          <w:rFonts w:ascii="Arial" w:hAnsi="Arial" w:cs="Arial"/>
          <w:sz w:val="20"/>
        </w:rPr>
      </w:pPr>
      <w:r w:rsidRPr="00B9366E">
        <w:rPr>
          <w:rFonts w:ascii="Arial" w:hAnsi="Arial" w:cs="Arial"/>
          <w:sz w:val="20"/>
        </w:rPr>
        <w:t>Konst.kasserer</w:t>
      </w:r>
      <w:r w:rsidRPr="00B9366E">
        <w:rPr>
          <w:rFonts w:ascii="Arial" w:hAnsi="Arial" w:cs="Arial"/>
          <w:sz w:val="20"/>
        </w:rPr>
        <w:tab/>
      </w:r>
      <w:r w:rsidR="00622155">
        <w:rPr>
          <w:rFonts w:ascii="Arial" w:hAnsi="Arial" w:cs="Arial"/>
          <w:sz w:val="20"/>
        </w:rPr>
        <w:tab/>
      </w:r>
      <w:r w:rsidRPr="00B9366E">
        <w:rPr>
          <w:rFonts w:ascii="Arial" w:hAnsi="Arial" w:cs="Arial"/>
          <w:sz w:val="20"/>
        </w:rPr>
        <w:t>Edvin Folkvord</w:t>
      </w:r>
    </w:p>
    <w:p w:rsidR="00622155" w:rsidRDefault="00622155" w:rsidP="0000736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Menighetsbladet</w:t>
      </w:r>
      <w:r>
        <w:rPr>
          <w:rFonts w:ascii="Arial" w:hAnsi="Arial" w:cs="Arial"/>
          <w:sz w:val="20"/>
        </w:rPr>
        <w:tab/>
        <w:t>Arve Skutlaberg:</w:t>
      </w:r>
    </w:p>
    <w:p w:rsidR="00A814AA" w:rsidRPr="00A814AA" w:rsidRDefault="00A814AA">
      <w:pPr>
        <w:rPr>
          <w:rFonts w:ascii="Arial" w:hAnsi="Arial" w:cs="Arial"/>
          <w:sz w:val="20"/>
        </w:rPr>
      </w:pPr>
    </w:p>
    <w:p w:rsidR="00661473" w:rsidRDefault="00761348">
      <w:pPr>
        <w:rPr>
          <w:rFonts w:ascii="Arial" w:hAnsi="Arial" w:cs="Arial"/>
          <w:b/>
          <w:sz w:val="22"/>
          <w:szCs w:val="22"/>
          <w:u w:val="single"/>
        </w:rPr>
      </w:pPr>
      <w:r w:rsidRPr="00950882">
        <w:rPr>
          <w:rFonts w:ascii="Arial" w:hAnsi="Arial" w:cs="Arial"/>
          <w:b/>
          <w:sz w:val="28"/>
        </w:rPr>
        <w:t>Saker</w:t>
      </w:r>
      <w:r w:rsidR="002B24DD">
        <w:rPr>
          <w:rFonts w:ascii="Arial" w:hAnsi="Arial" w:cs="Arial"/>
          <w:b/>
          <w:szCs w:val="24"/>
          <w:u w:val="single"/>
        </w:rPr>
        <w:t xml:space="preserve"> </w:t>
      </w:r>
    </w:p>
    <w:p w:rsidR="001154FA" w:rsidRPr="00622155" w:rsidRDefault="001154FA" w:rsidP="00761348">
      <w:pPr>
        <w:rPr>
          <w:rFonts w:ascii="Arial" w:hAnsi="Arial" w:cs="Arial"/>
          <w:b/>
          <w:szCs w:val="24"/>
          <w:u w:val="single"/>
        </w:rPr>
      </w:pPr>
    </w:p>
    <w:p w:rsidR="00015D7C" w:rsidRDefault="004A2B2F" w:rsidP="006F426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2015</w:t>
      </w:r>
      <w:r w:rsidR="00015D7C" w:rsidRPr="00622155">
        <w:rPr>
          <w:rFonts w:ascii="Arial" w:hAnsi="Arial" w:cs="Arial"/>
          <w:b/>
          <w:szCs w:val="24"/>
        </w:rPr>
        <w:t xml:space="preserve">/37: </w:t>
      </w:r>
      <w:r w:rsidR="00F52767" w:rsidRPr="00622155">
        <w:rPr>
          <w:rFonts w:ascii="Arial" w:hAnsi="Arial" w:cs="Arial"/>
          <w:b/>
          <w:szCs w:val="24"/>
        </w:rPr>
        <w:tab/>
      </w:r>
      <w:r w:rsidR="00015D7C" w:rsidRPr="00622155">
        <w:rPr>
          <w:rFonts w:ascii="Arial" w:hAnsi="Arial" w:cs="Arial"/>
          <w:b/>
          <w:szCs w:val="24"/>
        </w:rPr>
        <w:t>Godkjenning og oppfølging av forrige møtes referat</w:t>
      </w:r>
    </w:p>
    <w:p w:rsidR="00877C0B" w:rsidRDefault="00443B70" w:rsidP="006F426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:rsidR="00443B70" w:rsidRPr="00877C0B" w:rsidRDefault="00877C0B" w:rsidP="00877C0B">
      <w:pPr>
        <w:ind w:left="708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Referatet godkjent.</w:t>
      </w:r>
    </w:p>
    <w:p w:rsidR="00443B70" w:rsidRPr="00443B70" w:rsidRDefault="00443B70" w:rsidP="006F426C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:rsidR="00622155" w:rsidRPr="00C52F79" w:rsidRDefault="00622155" w:rsidP="00622155">
      <w:pPr>
        <w:ind w:left="4245" w:hanging="4245"/>
        <w:rPr>
          <w:rFonts w:ascii="Arial" w:hAnsi="Arial" w:cs="Arial"/>
          <w:sz w:val="22"/>
          <w:szCs w:val="22"/>
        </w:rPr>
      </w:pPr>
    </w:p>
    <w:p w:rsidR="006F426C" w:rsidRDefault="004A2B2F" w:rsidP="006F426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2015</w:t>
      </w:r>
      <w:r w:rsidR="00A06B52" w:rsidRPr="00A06B52">
        <w:rPr>
          <w:rFonts w:ascii="Arial" w:hAnsi="Arial" w:cs="Arial"/>
          <w:b/>
          <w:szCs w:val="24"/>
        </w:rPr>
        <w:t>/38</w:t>
      </w:r>
      <w:r w:rsidR="00FC3430" w:rsidRPr="00A06B52">
        <w:rPr>
          <w:rFonts w:ascii="Arial" w:hAnsi="Arial" w:cs="Arial"/>
          <w:b/>
          <w:szCs w:val="24"/>
        </w:rPr>
        <w:t xml:space="preserve">: </w:t>
      </w:r>
      <w:r w:rsidR="00F52767" w:rsidRPr="00A06B52">
        <w:rPr>
          <w:rFonts w:ascii="Arial" w:hAnsi="Arial" w:cs="Arial"/>
          <w:b/>
          <w:szCs w:val="24"/>
        </w:rPr>
        <w:tab/>
      </w:r>
      <w:r w:rsidR="004D2533" w:rsidRPr="00A06B52">
        <w:rPr>
          <w:rFonts w:ascii="Arial" w:hAnsi="Arial" w:cs="Arial"/>
          <w:b/>
          <w:szCs w:val="24"/>
        </w:rPr>
        <w:t xml:space="preserve">Kjøreplan og ofringer </w:t>
      </w:r>
      <w:r w:rsidR="006F426C" w:rsidRPr="00A06B52">
        <w:rPr>
          <w:rFonts w:ascii="Arial" w:hAnsi="Arial" w:cs="Arial"/>
          <w:b/>
          <w:szCs w:val="24"/>
        </w:rPr>
        <w:t>første halvår</w:t>
      </w:r>
      <w:r w:rsidR="004D2533" w:rsidRPr="00A06B52">
        <w:rPr>
          <w:rFonts w:ascii="Arial" w:hAnsi="Arial" w:cs="Arial"/>
          <w:b/>
          <w:szCs w:val="24"/>
        </w:rPr>
        <w:t xml:space="preserve"> 2016</w:t>
      </w:r>
      <w:r w:rsidR="00FC3430" w:rsidRPr="00A06B52">
        <w:rPr>
          <w:rFonts w:ascii="Arial" w:hAnsi="Arial" w:cs="Arial"/>
          <w:b/>
          <w:szCs w:val="24"/>
        </w:rPr>
        <w:t>. Sluttbehandling</w:t>
      </w:r>
      <w:r w:rsidR="00B44606" w:rsidRPr="00A06B52">
        <w:rPr>
          <w:rFonts w:ascii="Arial" w:hAnsi="Arial" w:cs="Arial"/>
          <w:b/>
          <w:szCs w:val="24"/>
        </w:rPr>
        <w:t>.</w:t>
      </w:r>
    </w:p>
    <w:p w:rsidR="006C22C0" w:rsidRDefault="006C22C0" w:rsidP="006C22C0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6C22C0">
        <w:rPr>
          <w:rFonts w:ascii="Arial" w:hAnsi="Arial" w:cs="Arial"/>
          <w:szCs w:val="24"/>
        </w:rPr>
        <w:t>Ref</w:t>
      </w:r>
      <w:r>
        <w:rPr>
          <w:rFonts w:ascii="Arial" w:hAnsi="Arial" w:cs="Arial"/>
          <w:szCs w:val="24"/>
        </w:rPr>
        <w:t>.</w:t>
      </w:r>
      <w:r w:rsidRPr="006C22C0">
        <w:rPr>
          <w:rFonts w:ascii="Arial" w:hAnsi="Arial" w:cs="Arial"/>
          <w:szCs w:val="24"/>
        </w:rPr>
        <w:t xml:space="preserve"> behandling</w:t>
      </w:r>
      <w:r>
        <w:rPr>
          <w:rFonts w:ascii="Arial" w:hAnsi="Arial" w:cs="Arial"/>
          <w:szCs w:val="24"/>
        </w:rPr>
        <w:t>/forslag</w:t>
      </w:r>
      <w:r w:rsidRPr="006C22C0">
        <w:rPr>
          <w:rFonts w:ascii="Arial" w:hAnsi="Arial" w:cs="Arial"/>
          <w:szCs w:val="24"/>
        </w:rPr>
        <w:t xml:space="preserve"> i forrige møte</w:t>
      </w:r>
    </w:p>
    <w:p w:rsidR="00870EC7" w:rsidRDefault="00870EC7" w:rsidP="00870EC7">
      <w:pPr>
        <w:rPr>
          <w:rFonts w:ascii="Arial" w:hAnsi="Arial" w:cs="Arial"/>
          <w:szCs w:val="24"/>
        </w:rPr>
      </w:pPr>
    </w:p>
    <w:p w:rsidR="00870EC7" w:rsidRDefault="003A4199" w:rsidP="00870EC7">
      <w:pPr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Gudstjenstelista ble gjennomgått</w:t>
      </w:r>
      <w:r w:rsidR="00FA7633">
        <w:rPr>
          <w:rFonts w:ascii="Arial" w:hAnsi="Arial" w:cs="Arial"/>
          <w:szCs w:val="24"/>
        </w:rPr>
        <w:t xml:space="preserve"> i mr-møtet og endringer/ presiseringer er skrevet inn på aktuelle gudstjenester, andre gudstjenester er uendret i hht planen som foreligger. </w:t>
      </w:r>
    </w:p>
    <w:p w:rsidR="008A2E83" w:rsidRDefault="008A2E83" w:rsidP="00870EC7">
      <w:pPr>
        <w:numPr>
          <w:ilvl w:val="0"/>
          <w:numId w:val="10"/>
        </w:numPr>
        <w:rPr>
          <w:rFonts w:ascii="Arial" w:hAnsi="Arial" w:cs="Arial"/>
          <w:szCs w:val="24"/>
        </w:rPr>
      </w:pPr>
      <w:r w:rsidRPr="00BE033A">
        <w:rPr>
          <w:rFonts w:ascii="Arial" w:hAnsi="Arial" w:cs="Arial"/>
          <w:b/>
          <w:szCs w:val="24"/>
        </w:rPr>
        <w:t>24.01</w:t>
      </w:r>
      <w:r>
        <w:rPr>
          <w:rFonts w:ascii="Arial" w:hAnsi="Arial" w:cs="Arial"/>
          <w:szCs w:val="24"/>
        </w:rPr>
        <w:t>: Bibeldagen. Invitere repr. fra Bibelselskapet og at de tar med forskjellige utgaver av Bibelen.</w:t>
      </w:r>
      <w:r w:rsidR="00483D51">
        <w:rPr>
          <w:rFonts w:ascii="Arial" w:hAnsi="Arial" w:cs="Arial"/>
          <w:szCs w:val="24"/>
        </w:rPr>
        <w:t xml:space="preserve"> Beboere på Bjørnebekk inviteres til å «vise» sin Bibel. </w:t>
      </w:r>
      <w:r w:rsidR="00483D51">
        <w:rPr>
          <w:rFonts w:ascii="Arial" w:hAnsi="Arial" w:cs="Arial"/>
          <w:szCs w:val="24"/>
          <w:u w:val="single"/>
        </w:rPr>
        <w:t>Asbjørn kontakter Bibelselskapet og inviterer.</w:t>
      </w:r>
    </w:p>
    <w:p w:rsidR="00870EC7" w:rsidRDefault="00BE033A" w:rsidP="00870EC7">
      <w:pPr>
        <w:numPr>
          <w:ilvl w:val="0"/>
          <w:numId w:val="10"/>
        </w:numPr>
        <w:rPr>
          <w:rFonts w:ascii="Arial" w:hAnsi="Arial" w:cs="Arial"/>
          <w:szCs w:val="24"/>
        </w:rPr>
      </w:pPr>
      <w:r w:rsidRPr="00BE033A">
        <w:rPr>
          <w:rFonts w:ascii="Arial" w:hAnsi="Arial" w:cs="Arial"/>
          <w:b/>
          <w:szCs w:val="24"/>
        </w:rPr>
        <w:t>07.02</w:t>
      </w:r>
      <w:r>
        <w:rPr>
          <w:rFonts w:ascii="Arial" w:hAnsi="Arial" w:cs="Arial"/>
          <w:szCs w:val="24"/>
        </w:rPr>
        <w:t xml:space="preserve">: </w:t>
      </w:r>
      <w:r w:rsidR="00924F16">
        <w:rPr>
          <w:rFonts w:ascii="Arial" w:hAnsi="Arial" w:cs="Arial"/>
          <w:szCs w:val="24"/>
        </w:rPr>
        <w:t>Utdeling av Bibelen til 10-åringene legges til</w:t>
      </w:r>
      <w:r>
        <w:rPr>
          <w:rFonts w:ascii="Arial" w:hAnsi="Arial" w:cs="Arial"/>
          <w:szCs w:val="24"/>
        </w:rPr>
        <w:t xml:space="preserve"> Karnevalsgudstjenesten</w:t>
      </w:r>
      <w:r w:rsidR="00924F16">
        <w:rPr>
          <w:rFonts w:ascii="Arial" w:hAnsi="Arial" w:cs="Arial"/>
          <w:szCs w:val="24"/>
        </w:rPr>
        <w:t>.</w:t>
      </w:r>
    </w:p>
    <w:p w:rsidR="00BE033A" w:rsidRDefault="00BE033A" w:rsidP="00870EC7">
      <w:pPr>
        <w:numPr>
          <w:ilvl w:val="0"/>
          <w:numId w:val="10"/>
        </w:numPr>
        <w:rPr>
          <w:rFonts w:ascii="Arial" w:hAnsi="Arial" w:cs="Arial"/>
          <w:szCs w:val="24"/>
        </w:rPr>
      </w:pPr>
      <w:r w:rsidRPr="00BE033A">
        <w:rPr>
          <w:rFonts w:ascii="Arial" w:hAnsi="Arial" w:cs="Arial"/>
          <w:b/>
          <w:sz w:val="26"/>
          <w:szCs w:val="24"/>
        </w:rPr>
        <w:lastRenderedPageBreak/>
        <w:t>06.03</w:t>
      </w:r>
      <w:r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  <w:u w:val="single"/>
        </w:rPr>
        <w:t xml:space="preserve">Alexander kontakter organisten </w:t>
      </w:r>
      <w:r w:rsidR="00FF5D1A">
        <w:rPr>
          <w:rFonts w:ascii="Arial" w:hAnsi="Arial" w:cs="Arial"/>
          <w:szCs w:val="24"/>
        </w:rPr>
        <w:t>og avtaler deltakelse</w:t>
      </w:r>
      <w:r w:rsidRPr="00BE033A">
        <w:rPr>
          <w:rFonts w:ascii="Arial" w:hAnsi="Arial" w:cs="Arial"/>
          <w:szCs w:val="24"/>
        </w:rPr>
        <w:t xml:space="preserve"> fra elever i  kulturskolen. </w:t>
      </w:r>
    </w:p>
    <w:p w:rsidR="008F698D" w:rsidRPr="008F698D" w:rsidRDefault="008F698D" w:rsidP="00870EC7">
      <w:pPr>
        <w:numPr>
          <w:ilvl w:val="0"/>
          <w:numId w:val="10"/>
        </w:numPr>
        <w:rPr>
          <w:rFonts w:ascii="Arial" w:hAnsi="Arial" w:cs="Arial"/>
          <w:b/>
          <w:szCs w:val="24"/>
        </w:rPr>
      </w:pPr>
      <w:r w:rsidRPr="008F698D">
        <w:rPr>
          <w:rFonts w:ascii="Arial" w:hAnsi="Arial" w:cs="Arial"/>
          <w:b/>
          <w:sz w:val="26"/>
          <w:szCs w:val="24"/>
        </w:rPr>
        <w:t>01.05:</w:t>
      </w:r>
      <w:r>
        <w:rPr>
          <w:rFonts w:ascii="Arial" w:hAnsi="Arial" w:cs="Arial"/>
          <w:b/>
          <w:sz w:val="26"/>
          <w:szCs w:val="24"/>
        </w:rPr>
        <w:t xml:space="preserve"> </w:t>
      </w:r>
      <w:r>
        <w:rPr>
          <w:rFonts w:ascii="Arial" w:hAnsi="Arial" w:cs="Arial"/>
          <w:sz w:val="26"/>
          <w:szCs w:val="24"/>
        </w:rPr>
        <w:t>Fellesgudstjeneste i Ås</w:t>
      </w:r>
    </w:p>
    <w:p w:rsidR="008F698D" w:rsidRPr="008F698D" w:rsidRDefault="008F698D" w:rsidP="00870EC7">
      <w:pPr>
        <w:numPr>
          <w:ilvl w:val="0"/>
          <w:numId w:val="10"/>
        </w:numPr>
        <w:rPr>
          <w:rFonts w:ascii="Arial" w:hAnsi="Arial" w:cs="Arial"/>
          <w:b/>
          <w:szCs w:val="24"/>
        </w:rPr>
      </w:pPr>
      <w:r w:rsidRPr="008F698D">
        <w:rPr>
          <w:rFonts w:ascii="Arial" w:hAnsi="Arial" w:cs="Arial"/>
          <w:b/>
          <w:sz w:val="28"/>
          <w:szCs w:val="24"/>
        </w:rPr>
        <w:t>05.05</w:t>
      </w:r>
      <w:r>
        <w:rPr>
          <w:rFonts w:ascii="Arial" w:hAnsi="Arial" w:cs="Arial"/>
          <w:sz w:val="26"/>
          <w:szCs w:val="24"/>
        </w:rPr>
        <w:t>:     «                «          i Nordby</w:t>
      </w:r>
    </w:p>
    <w:p w:rsidR="00532168" w:rsidRPr="00532168" w:rsidRDefault="00C6144F" w:rsidP="00870EC7">
      <w:pPr>
        <w:numPr>
          <w:ilvl w:val="0"/>
          <w:numId w:val="10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08.05: </w:t>
      </w:r>
      <w:r>
        <w:rPr>
          <w:rFonts w:ascii="Arial" w:hAnsi="Arial" w:cs="Arial"/>
          <w:szCs w:val="24"/>
        </w:rPr>
        <w:t xml:space="preserve"> </w:t>
      </w:r>
      <w:r w:rsidR="00532168">
        <w:rPr>
          <w:rFonts w:ascii="Arial" w:hAnsi="Arial" w:cs="Arial"/>
          <w:szCs w:val="24"/>
        </w:rPr>
        <w:t xml:space="preserve">Invitasjon til 50-årskonfirmantene. </w:t>
      </w:r>
    </w:p>
    <w:p w:rsidR="008F698D" w:rsidRPr="00B06F06" w:rsidRDefault="00C6144F" w:rsidP="00532168">
      <w:pPr>
        <w:ind w:left="1776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>Dette er «fredsdagen» (</w:t>
      </w:r>
      <w:r w:rsidR="008F5F05">
        <w:rPr>
          <w:rFonts w:ascii="Arial" w:hAnsi="Arial" w:cs="Arial"/>
          <w:szCs w:val="24"/>
        </w:rPr>
        <w:t>«V</w:t>
      </w:r>
      <w:r>
        <w:rPr>
          <w:rFonts w:ascii="Arial" w:hAnsi="Arial" w:cs="Arial"/>
          <w:szCs w:val="24"/>
        </w:rPr>
        <w:t>eterandagen)</w:t>
      </w:r>
      <w:r w:rsidR="00B06F06">
        <w:rPr>
          <w:rFonts w:ascii="Arial" w:hAnsi="Arial" w:cs="Arial"/>
          <w:szCs w:val="24"/>
        </w:rPr>
        <w:t xml:space="preserve"> </w:t>
      </w:r>
    </w:p>
    <w:p w:rsidR="000C7F9A" w:rsidRPr="00C6144F" w:rsidRDefault="000C7F9A" w:rsidP="00870EC7">
      <w:pPr>
        <w:numPr>
          <w:ilvl w:val="0"/>
          <w:numId w:val="10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17.05:</w:t>
      </w:r>
      <w:r>
        <w:rPr>
          <w:rFonts w:ascii="Arial" w:hAnsi="Arial" w:cs="Arial"/>
          <w:szCs w:val="24"/>
        </w:rPr>
        <w:t xml:space="preserve"> 17.mai-arrangementet: Hva hvis Heia legges ned?</w:t>
      </w:r>
    </w:p>
    <w:p w:rsidR="00C6144F" w:rsidRDefault="005D6402" w:rsidP="00F73A13">
      <w:pPr>
        <w:ind w:left="177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 </w:t>
      </w:r>
      <w:r w:rsidR="00C779C1">
        <w:rPr>
          <w:rFonts w:ascii="Arial" w:hAnsi="Arial" w:cs="Arial"/>
          <w:szCs w:val="24"/>
          <w:u w:val="single"/>
        </w:rPr>
        <w:t xml:space="preserve">Svend-Kristian </w:t>
      </w:r>
      <w:r>
        <w:rPr>
          <w:rFonts w:ascii="Arial" w:hAnsi="Arial" w:cs="Arial"/>
          <w:szCs w:val="24"/>
          <w:u w:val="single"/>
        </w:rPr>
        <w:t xml:space="preserve">spør </w:t>
      </w:r>
      <w:r w:rsidR="00F73A13">
        <w:rPr>
          <w:rFonts w:ascii="Arial" w:hAnsi="Arial" w:cs="Arial"/>
          <w:szCs w:val="24"/>
        </w:rPr>
        <w:t>Kro</w:t>
      </w:r>
      <w:r w:rsidR="00A74888">
        <w:rPr>
          <w:rFonts w:ascii="Arial" w:hAnsi="Arial" w:cs="Arial"/>
          <w:szCs w:val="24"/>
        </w:rPr>
        <w:t>-</w:t>
      </w:r>
      <w:r w:rsidR="00F73A13">
        <w:rPr>
          <w:rFonts w:ascii="Arial" w:hAnsi="Arial" w:cs="Arial"/>
          <w:szCs w:val="24"/>
        </w:rPr>
        <w:t>rader</w:t>
      </w:r>
      <w:r w:rsidR="00B06F06">
        <w:rPr>
          <w:rFonts w:ascii="Arial" w:hAnsi="Arial" w:cs="Arial"/>
          <w:szCs w:val="24"/>
        </w:rPr>
        <w:t>a</w:t>
      </w:r>
      <w:r w:rsidR="00C779C1">
        <w:rPr>
          <w:rFonts w:ascii="Arial" w:hAnsi="Arial" w:cs="Arial"/>
          <w:szCs w:val="24"/>
        </w:rPr>
        <w:t>.</w:t>
      </w:r>
    </w:p>
    <w:p w:rsidR="00A06B52" w:rsidRDefault="00F73A13" w:rsidP="006F426C">
      <w:pPr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22.05: </w:t>
      </w:r>
      <w:r>
        <w:rPr>
          <w:rFonts w:ascii="Arial" w:hAnsi="Arial" w:cs="Arial"/>
          <w:szCs w:val="24"/>
        </w:rPr>
        <w:t>NB</w:t>
      </w:r>
      <w:r w:rsidR="009672E1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Klokkeslettet; </w:t>
      </w:r>
      <w:r>
        <w:rPr>
          <w:rFonts w:ascii="Arial" w:hAnsi="Arial" w:cs="Arial"/>
          <w:szCs w:val="24"/>
          <w:u w:val="single"/>
        </w:rPr>
        <w:t>Hege</w:t>
      </w:r>
      <w:r w:rsidR="004F0BCA">
        <w:rPr>
          <w:rFonts w:ascii="Arial" w:hAnsi="Arial" w:cs="Arial"/>
          <w:szCs w:val="24"/>
          <w:u w:val="single"/>
        </w:rPr>
        <w:t>/Svend-Krisitian</w:t>
      </w:r>
      <w:r>
        <w:rPr>
          <w:rFonts w:ascii="Arial" w:hAnsi="Arial" w:cs="Arial"/>
          <w:szCs w:val="24"/>
          <w:u w:val="single"/>
        </w:rPr>
        <w:t xml:space="preserve"> forespør Georg</w:t>
      </w:r>
      <w:r w:rsidR="009672E1">
        <w:rPr>
          <w:rFonts w:ascii="Arial" w:hAnsi="Arial" w:cs="Arial"/>
          <w:szCs w:val="24"/>
          <w:u w:val="single"/>
        </w:rPr>
        <w:t xml:space="preserve"> </w:t>
      </w:r>
      <w:r w:rsidR="009672E1">
        <w:rPr>
          <w:rFonts w:ascii="Arial" w:hAnsi="Arial" w:cs="Arial"/>
          <w:szCs w:val="24"/>
        </w:rPr>
        <w:t xml:space="preserve">om kontakt med speiderne. </w:t>
      </w:r>
      <w:r w:rsidR="009672E1">
        <w:rPr>
          <w:rFonts w:ascii="Arial" w:hAnsi="Arial" w:cs="Arial"/>
          <w:szCs w:val="24"/>
          <w:u w:val="single"/>
        </w:rPr>
        <w:t xml:space="preserve">Sigrid </w:t>
      </w:r>
      <w:r w:rsidR="009672E1" w:rsidRPr="009672E1">
        <w:rPr>
          <w:rFonts w:ascii="Arial" w:hAnsi="Arial" w:cs="Arial"/>
          <w:szCs w:val="24"/>
        </w:rPr>
        <w:t>stiller med presenning ved behov</w:t>
      </w:r>
      <w:r w:rsidR="009672E1">
        <w:rPr>
          <w:rFonts w:ascii="Arial" w:hAnsi="Arial" w:cs="Arial"/>
          <w:szCs w:val="24"/>
        </w:rPr>
        <w:t>.</w:t>
      </w:r>
    </w:p>
    <w:p w:rsidR="009672E1" w:rsidRPr="00ED6FA0" w:rsidRDefault="009672E1" w:rsidP="006F426C">
      <w:pPr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05.06: </w:t>
      </w:r>
      <w:r w:rsidR="00615F48">
        <w:rPr>
          <w:rFonts w:ascii="Arial" w:hAnsi="Arial" w:cs="Arial"/>
          <w:szCs w:val="24"/>
          <w:u w:val="single"/>
        </w:rPr>
        <w:t>Hege kontakter Georg</w:t>
      </w:r>
      <w:r w:rsidR="00615F48">
        <w:rPr>
          <w:rFonts w:ascii="Arial" w:hAnsi="Arial" w:cs="Arial"/>
          <w:szCs w:val="24"/>
        </w:rPr>
        <w:t xml:space="preserve"> mht opplegg som samordnes med Kulturskolen v/</w:t>
      </w:r>
      <w:r w:rsidR="00615F48">
        <w:rPr>
          <w:rFonts w:ascii="Arial" w:hAnsi="Arial" w:cs="Arial"/>
          <w:szCs w:val="24"/>
          <w:u w:val="single"/>
        </w:rPr>
        <w:t xml:space="preserve">Alexander. </w:t>
      </w:r>
    </w:p>
    <w:p w:rsidR="00ED6FA0" w:rsidRDefault="00ED6FA0" w:rsidP="00ED6FA0">
      <w:pPr>
        <w:rPr>
          <w:rFonts w:ascii="Arial" w:hAnsi="Arial" w:cs="Arial"/>
          <w:szCs w:val="24"/>
        </w:rPr>
      </w:pPr>
    </w:p>
    <w:p w:rsidR="00ED6FA0" w:rsidRPr="00ED6FA0" w:rsidRDefault="00ED6FA0" w:rsidP="00ED6FA0">
      <w:pPr>
        <w:ind w:left="1776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Sommerkonsert? </w:t>
      </w:r>
      <w:r w:rsidRPr="00F660EB">
        <w:rPr>
          <w:rFonts w:ascii="Arial" w:hAnsi="Arial" w:cs="Arial"/>
          <w:szCs w:val="24"/>
          <w:u w:val="single"/>
        </w:rPr>
        <w:t>Svend-Kristian</w:t>
      </w:r>
      <w:r>
        <w:rPr>
          <w:rFonts w:ascii="Arial" w:hAnsi="Arial" w:cs="Arial"/>
          <w:szCs w:val="24"/>
        </w:rPr>
        <w:t xml:space="preserve"> kontakter Anne Christine.</w:t>
      </w:r>
    </w:p>
    <w:p w:rsidR="00A064A6" w:rsidRDefault="00A064A6" w:rsidP="003A4199">
      <w:pPr>
        <w:ind w:left="1776"/>
        <w:rPr>
          <w:rFonts w:ascii="Arial" w:hAnsi="Arial" w:cs="Arial"/>
          <w:szCs w:val="24"/>
        </w:rPr>
      </w:pPr>
    </w:p>
    <w:p w:rsidR="00987FB5" w:rsidRDefault="00987FB5" w:rsidP="003A4199">
      <w:pPr>
        <w:ind w:left="1776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Ofringer.</w:t>
      </w:r>
    </w:p>
    <w:p w:rsidR="00987FB5" w:rsidRPr="00987FB5" w:rsidRDefault="006C4AF3" w:rsidP="003A4199">
      <w:pPr>
        <w:ind w:left="177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NB: Oktober: tenk kirkeofring til TV-aksjonen.</w:t>
      </w:r>
    </w:p>
    <w:p w:rsidR="00F73A13" w:rsidRPr="00F73A13" w:rsidRDefault="00F73A13" w:rsidP="00F73A13">
      <w:pPr>
        <w:rPr>
          <w:rFonts w:ascii="Arial" w:hAnsi="Arial" w:cs="Arial"/>
          <w:szCs w:val="24"/>
        </w:rPr>
      </w:pPr>
    </w:p>
    <w:p w:rsidR="00AF7B1C" w:rsidRDefault="004A2B2F" w:rsidP="00AF7B1C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2015</w:t>
      </w:r>
      <w:r w:rsidR="00AF7B1C">
        <w:rPr>
          <w:rFonts w:ascii="Arial" w:hAnsi="Arial" w:cs="Arial"/>
          <w:b/>
          <w:szCs w:val="24"/>
        </w:rPr>
        <w:t>/39</w:t>
      </w:r>
      <w:r w:rsidR="00AF7B1C" w:rsidRPr="0088078D">
        <w:rPr>
          <w:rFonts w:ascii="Arial" w:hAnsi="Arial" w:cs="Arial"/>
          <w:b/>
          <w:szCs w:val="24"/>
        </w:rPr>
        <w:t>:</w:t>
      </w:r>
      <w:r w:rsidR="00AF7B1C">
        <w:rPr>
          <w:rFonts w:ascii="Arial" w:hAnsi="Arial" w:cs="Arial"/>
          <w:b/>
          <w:szCs w:val="24"/>
        </w:rPr>
        <w:tab/>
      </w:r>
      <w:r w:rsidR="00AF7B1C" w:rsidRPr="0088078D">
        <w:rPr>
          <w:rFonts w:ascii="Arial" w:hAnsi="Arial" w:cs="Arial"/>
          <w:b/>
          <w:szCs w:val="24"/>
        </w:rPr>
        <w:t>Utgifter i forbindelse med Bispevisitas</w:t>
      </w:r>
    </w:p>
    <w:p w:rsidR="00AF7B1C" w:rsidRDefault="00AF7B1C" w:rsidP="00AF7B1C">
      <w:pPr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Kroers andel kr. 3.662 av totalt kr 35.318.</w:t>
      </w:r>
    </w:p>
    <w:p w:rsidR="00B57EB3" w:rsidRDefault="00B57EB3" w:rsidP="00B57EB3">
      <w:pPr>
        <w:rPr>
          <w:rFonts w:ascii="Arial" w:hAnsi="Arial" w:cs="Arial"/>
          <w:szCs w:val="24"/>
        </w:rPr>
      </w:pPr>
    </w:p>
    <w:p w:rsidR="00B57EB3" w:rsidRDefault="00B57EB3" w:rsidP="00B57EB3">
      <w:pPr>
        <w:ind w:left="141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Vedtak: </w:t>
      </w:r>
    </w:p>
    <w:p w:rsidR="00B57EB3" w:rsidRDefault="00B57EB3" w:rsidP="00B57EB3">
      <w:pPr>
        <w:ind w:left="141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Kroer dekker kr. 3</w:t>
      </w:r>
      <w:r w:rsidR="007B703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662,-</w:t>
      </w:r>
    </w:p>
    <w:p w:rsidR="0056314E" w:rsidRDefault="0056314E" w:rsidP="0056314E">
      <w:pPr>
        <w:rPr>
          <w:rFonts w:ascii="Arial" w:hAnsi="Arial" w:cs="Arial"/>
          <w:szCs w:val="24"/>
        </w:rPr>
      </w:pPr>
    </w:p>
    <w:p w:rsidR="0056314E" w:rsidRDefault="004A2B2F" w:rsidP="0056314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2015</w:t>
      </w:r>
      <w:r w:rsidR="0056314E" w:rsidRPr="0056314E">
        <w:rPr>
          <w:rFonts w:ascii="Arial" w:hAnsi="Arial" w:cs="Arial"/>
          <w:b/>
          <w:szCs w:val="24"/>
        </w:rPr>
        <w:t>/40:</w:t>
      </w:r>
      <w:r w:rsidR="0056314E" w:rsidRPr="0056314E">
        <w:rPr>
          <w:rFonts w:ascii="Arial" w:hAnsi="Arial" w:cs="Arial"/>
          <w:b/>
          <w:szCs w:val="24"/>
        </w:rPr>
        <w:tab/>
        <w:t>Renovasjon ved Kroer kirke</w:t>
      </w:r>
    </w:p>
    <w:p w:rsidR="0056314E" w:rsidRDefault="0056314E" w:rsidP="0056314E">
      <w:pPr>
        <w:numPr>
          <w:ilvl w:val="0"/>
          <w:numId w:val="7"/>
        </w:numPr>
        <w:rPr>
          <w:rFonts w:ascii="Arial" w:hAnsi="Arial" w:cs="Arial"/>
          <w:szCs w:val="24"/>
        </w:rPr>
      </w:pPr>
      <w:r w:rsidRPr="0056314E">
        <w:rPr>
          <w:rFonts w:ascii="Arial" w:hAnsi="Arial" w:cs="Arial"/>
          <w:szCs w:val="24"/>
        </w:rPr>
        <w:t>Problem med kontainere med lokk som er for tunge</w:t>
      </w:r>
      <w:r w:rsidR="00E90205">
        <w:rPr>
          <w:rFonts w:ascii="Arial" w:hAnsi="Arial" w:cs="Arial"/>
          <w:szCs w:val="24"/>
        </w:rPr>
        <w:t xml:space="preserve"> å løfte</w:t>
      </w:r>
      <w:r>
        <w:rPr>
          <w:rFonts w:ascii="Arial" w:hAnsi="Arial" w:cs="Arial"/>
          <w:szCs w:val="24"/>
        </w:rPr>
        <w:t xml:space="preserve"> for </w:t>
      </w:r>
      <w:r w:rsidR="00E90205">
        <w:rPr>
          <w:rFonts w:ascii="Arial" w:hAnsi="Arial" w:cs="Arial"/>
          <w:szCs w:val="24"/>
        </w:rPr>
        <w:t>mange.</w:t>
      </w:r>
    </w:p>
    <w:p w:rsidR="0056314E" w:rsidRDefault="0056314E" w:rsidP="0056314E">
      <w:pPr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Trenger egen søppelkasse ved kirkestua for restavfall</w:t>
      </w:r>
    </w:p>
    <w:p w:rsidR="008441A6" w:rsidRDefault="008441A6" w:rsidP="008441A6">
      <w:pPr>
        <w:rPr>
          <w:rFonts w:ascii="Arial" w:hAnsi="Arial" w:cs="Arial"/>
          <w:szCs w:val="24"/>
        </w:rPr>
      </w:pPr>
    </w:p>
    <w:p w:rsidR="008441A6" w:rsidRDefault="008441A6" w:rsidP="008441A6">
      <w:pPr>
        <w:ind w:left="141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Drøftet i møtet. </w:t>
      </w:r>
      <w:r w:rsidR="00995A72">
        <w:rPr>
          <w:rFonts w:ascii="Arial" w:hAnsi="Arial" w:cs="Arial"/>
          <w:szCs w:val="24"/>
        </w:rPr>
        <w:t>Det må avklares h</w:t>
      </w:r>
      <w:r>
        <w:rPr>
          <w:rFonts w:ascii="Arial" w:hAnsi="Arial" w:cs="Arial"/>
          <w:szCs w:val="24"/>
        </w:rPr>
        <w:t xml:space="preserve">vem </w:t>
      </w:r>
      <w:r w:rsidR="00995A72">
        <w:rPr>
          <w:rFonts w:ascii="Arial" w:hAnsi="Arial" w:cs="Arial"/>
          <w:szCs w:val="24"/>
        </w:rPr>
        <w:t xml:space="preserve">som </w:t>
      </w:r>
      <w:r>
        <w:rPr>
          <w:rFonts w:ascii="Arial" w:hAnsi="Arial" w:cs="Arial"/>
          <w:szCs w:val="24"/>
        </w:rPr>
        <w:t>eier containeren?</w:t>
      </w:r>
      <w:r w:rsidR="00995A72">
        <w:rPr>
          <w:rFonts w:ascii="Arial" w:hAnsi="Arial" w:cs="Arial"/>
          <w:szCs w:val="24"/>
        </w:rPr>
        <w:t xml:space="preserve"> Er det Follo ren som eier containeren eller er det kirkegårdsbetjeningen som står for tømming?</w:t>
      </w:r>
      <w:r w:rsidR="008F750C">
        <w:rPr>
          <w:rFonts w:ascii="Arial" w:hAnsi="Arial" w:cs="Arial"/>
          <w:szCs w:val="24"/>
        </w:rPr>
        <w:t xml:space="preserve"> </w:t>
      </w:r>
    </w:p>
    <w:p w:rsidR="008F750C" w:rsidRPr="0056314E" w:rsidRDefault="00E90205" w:rsidP="008441A6">
      <w:pPr>
        <w:ind w:left="1416"/>
        <w:rPr>
          <w:rFonts w:ascii="Arial" w:hAnsi="Arial" w:cs="Arial"/>
          <w:szCs w:val="24"/>
        </w:rPr>
      </w:pPr>
      <w:r w:rsidRPr="00E90205">
        <w:rPr>
          <w:rFonts w:ascii="Arial" w:hAnsi="Arial" w:cs="Arial"/>
          <w:szCs w:val="24"/>
          <w:u w:val="single"/>
        </w:rPr>
        <w:t>Svend-Kristian</w:t>
      </w:r>
      <w:r w:rsidR="008F750C">
        <w:rPr>
          <w:rFonts w:ascii="Arial" w:hAnsi="Arial" w:cs="Arial"/>
          <w:szCs w:val="24"/>
        </w:rPr>
        <w:t xml:space="preserve"> avklarer med kirkevergen.</w:t>
      </w:r>
    </w:p>
    <w:p w:rsidR="0056314E" w:rsidRPr="00A06B52" w:rsidRDefault="0056314E" w:rsidP="0056314E">
      <w:pPr>
        <w:rPr>
          <w:rFonts w:ascii="Arial" w:hAnsi="Arial" w:cs="Arial"/>
          <w:szCs w:val="24"/>
        </w:rPr>
      </w:pPr>
    </w:p>
    <w:p w:rsidR="00AF7B1C" w:rsidRDefault="004A2B2F" w:rsidP="00B11830">
      <w:pPr>
        <w:ind w:left="1416" w:hanging="141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2015/41</w:t>
      </w:r>
      <w:r w:rsidR="00F52767" w:rsidRPr="00A06B52">
        <w:rPr>
          <w:rFonts w:ascii="Arial" w:hAnsi="Arial" w:cs="Arial"/>
          <w:b/>
          <w:szCs w:val="24"/>
        </w:rPr>
        <w:t>:</w:t>
      </w:r>
      <w:r w:rsidR="00F52767" w:rsidRPr="00A06B52">
        <w:rPr>
          <w:rFonts w:ascii="Arial" w:hAnsi="Arial" w:cs="Arial"/>
          <w:b/>
          <w:szCs w:val="24"/>
        </w:rPr>
        <w:tab/>
      </w:r>
      <w:r w:rsidR="00045ADC" w:rsidRPr="00A06B52">
        <w:rPr>
          <w:rFonts w:ascii="Arial" w:hAnsi="Arial" w:cs="Arial"/>
          <w:b/>
          <w:szCs w:val="24"/>
        </w:rPr>
        <w:t>Årsmøtet</w:t>
      </w:r>
      <w:r w:rsidR="00AF7B1C">
        <w:rPr>
          <w:rFonts w:ascii="Arial" w:hAnsi="Arial" w:cs="Arial"/>
          <w:b/>
          <w:szCs w:val="24"/>
        </w:rPr>
        <w:t>.</w:t>
      </w:r>
    </w:p>
    <w:p w:rsidR="00A06B52" w:rsidRPr="00AF7B1C" w:rsidRDefault="00A06B52" w:rsidP="00AF7B1C">
      <w:pPr>
        <w:ind w:left="2832" w:hanging="1416"/>
        <w:rPr>
          <w:rFonts w:ascii="Arial" w:hAnsi="Arial" w:cs="Arial"/>
          <w:szCs w:val="24"/>
        </w:rPr>
      </w:pPr>
      <w:r w:rsidRPr="00AF7B1C">
        <w:rPr>
          <w:rFonts w:ascii="Arial" w:hAnsi="Arial" w:cs="Arial"/>
          <w:szCs w:val="24"/>
        </w:rPr>
        <w:t>Forslag til program.</w:t>
      </w:r>
    </w:p>
    <w:p w:rsidR="00A06B52" w:rsidRPr="00A06B52" w:rsidRDefault="00A06B52" w:rsidP="001A3386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A06B52">
        <w:rPr>
          <w:rFonts w:ascii="Arial" w:hAnsi="Arial" w:cs="Arial"/>
          <w:szCs w:val="24"/>
        </w:rPr>
        <w:t xml:space="preserve">Årsmelding og regnskap </w:t>
      </w:r>
      <w:r w:rsidR="00AF7B1C">
        <w:rPr>
          <w:rFonts w:ascii="Arial" w:hAnsi="Arial" w:cs="Arial"/>
          <w:szCs w:val="24"/>
        </w:rPr>
        <w:t xml:space="preserve">for </w:t>
      </w:r>
      <w:r w:rsidRPr="00A06B52">
        <w:rPr>
          <w:rFonts w:ascii="Arial" w:hAnsi="Arial" w:cs="Arial"/>
          <w:szCs w:val="24"/>
        </w:rPr>
        <w:t>2015.</w:t>
      </w:r>
      <w:r w:rsidR="00B11830" w:rsidRPr="00A06B52">
        <w:rPr>
          <w:rFonts w:ascii="Arial" w:hAnsi="Arial" w:cs="Arial"/>
          <w:szCs w:val="24"/>
        </w:rPr>
        <w:t xml:space="preserve"> </w:t>
      </w:r>
    </w:p>
    <w:p w:rsidR="00B11830" w:rsidRDefault="00A06B52" w:rsidP="001A3386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A06B52">
        <w:rPr>
          <w:rFonts w:ascii="Arial" w:hAnsi="Arial" w:cs="Arial"/>
          <w:szCs w:val="24"/>
        </w:rPr>
        <w:t xml:space="preserve">Strategi: </w:t>
      </w:r>
      <w:r w:rsidR="00B11830" w:rsidRPr="00A06B52">
        <w:rPr>
          <w:rFonts w:ascii="Arial" w:hAnsi="Arial" w:cs="Arial"/>
          <w:szCs w:val="24"/>
        </w:rPr>
        <w:t>Mer himmel på jord (Borg</w:t>
      </w:r>
      <w:r w:rsidRPr="00A06B52">
        <w:rPr>
          <w:rFonts w:ascii="Arial" w:hAnsi="Arial" w:cs="Arial"/>
          <w:szCs w:val="24"/>
        </w:rPr>
        <w:t xml:space="preserve"> biskop</w:t>
      </w:r>
      <w:r w:rsidR="00B11830" w:rsidRPr="00A06B52">
        <w:rPr>
          <w:rFonts w:ascii="Arial" w:hAnsi="Arial" w:cs="Arial"/>
          <w:szCs w:val="24"/>
        </w:rPr>
        <w:t>)</w:t>
      </w:r>
    </w:p>
    <w:p w:rsidR="0088078D" w:rsidRDefault="0088078D" w:rsidP="0088078D">
      <w:pPr>
        <w:rPr>
          <w:rFonts w:ascii="Arial" w:hAnsi="Arial" w:cs="Arial"/>
          <w:b/>
          <w:szCs w:val="24"/>
        </w:rPr>
      </w:pPr>
    </w:p>
    <w:p w:rsidR="004106C2" w:rsidRDefault="004106C2" w:rsidP="00DA1FC0">
      <w:pPr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Drøftet i møtet. Årsmøtet skal holdes første kvartal.</w:t>
      </w:r>
    </w:p>
    <w:p w:rsidR="004106C2" w:rsidRDefault="004106C2" w:rsidP="004106C2">
      <w:pPr>
        <w:ind w:left="177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Årsmøtet fastsettes til 06.03.</w:t>
      </w:r>
      <w:r w:rsidR="00DA1FC0">
        <w:rPr>
          <w:rFonts w:ascii="Arial" w:hAnsi="Arial" w:cs="Arial"/>
          <w:szCs w:val="24"/>
        </w:rPr>
        <w:t xml:space="preserve"> </w:t>
      </w:r>
    </w:p>
    <w:p w:rsidR="00DA1FC0" w:rsidRDefault="00DA1FC0" w:rsidP="00DA1FC0">
      <w:pPr>
        <w:ind w:left="177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Aktuelle saker;</w:t>
      </w:r>
    </w:p>
    <w:p w:rsidR="00A06B52" w:rsidRDefault="00866D33" w:rsidP="00DA1FC0">
      <w:pPr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DA1FC0">
        <w:rPr>
          <w:rFonts w:ascii="Arial" w:hAnsi="Arial" w:cs="Arial"/>
          <w:szCs w:val="24"/>
        </w:rPr>
        <w:t>egnskap 2015</w:t>
      </w:r>
    </w:p>
    <w:p w:rsidR="00DA1FC0" w:rsidRDefault="00DA1FC0" w:rsidP="00DA1FC0">
      <w:pPr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mer framover enn på det som har vært</w:t>
      </w:r>
      <w:r w:rsidR="002952D5">
        <w:rPr>
          <w:rFonts w:ascii="Arial" w:hAnsi="Arial" w:cs="Arial"/>
          <w:szCs w:val="24"/>
        </w:rPr>
        <w:t xml:space="preserve"> praksis</w:t>
      </w:r>
      <w:r>
        <w:rPr>
          <w:rFonts w:ascii="Arial" w:hAnsi="Arial" w:cs="Arial"/>
          <w:szCs w:val="24"/>
        </w:rPr>
        <w:t>?</w:t>
      </w:r>
    </w:p>
    <w:p w:rsidR="00DA1FC0" w:rsidRDefault="00DA1FC0" w:rsidP="00DA1FC0">
      <w:pPr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Bruke visjonen</w:t>
      </w:r>
      <w:r w:rsidR="00B12355">
        <w:rPr>
          <w:rFonts w:ascii="Arial" w:hAnsi="Arial" w:cs="Arial"/>
          <w:szCs w:val="24"/>
        </w:rPr>
        <w:t xml:space="preserve"> «Mer himmel på jord», Den norske kirke i Borg?</w:t>
      </w:r>
    </w:p>
    <w:p w:rsidR="00B12355" w:rsidRPr="004F77A7" w:rsidRDefault="004F77A7" w:rsidP="00DA1FC0">
      <w:pPr>
        <w:numPr>
          <w:ilvl w:val="0"/>
          <w:numId w:val="9"/>
        </w:num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Forslag til g</w:t>
      </w:r>
      <w:r w:rsidR="00B12355">
        <w:rPr>
          <w:rFonts w:ascii="Arial" w:hAnsi="Arial" w:cs="Arial"/>
          <w:szCs w:val="24"/>
        </w:rPr>
        <w:t xml:space="preserve">udstjenesteplanen for høsten skal foreligge; denne kan drøftes i årsmøtet. </w:t>
      </w:r>
      <w:r w:rsidRPr="004F77A7">
        <w:rPr>
          <w:rFonts w:ascii="Arial" w:hAnsi="Arial" w:cs="Arial"/>
          <w:szCs w:val="24"/>
          <w:u w:val="single"/>
        </w:rPr>
        <w:t xml:space="preserve">Kroer mr ber om at planen foreligger til mr-møtet i februar. </w:t>
      </w:r>
    </w:p>
    <w:p w:rsidR="00B12355" w:rsidRPr="00DC1197" w:rsidRDefault="00BD2B2B" w:rsidP="00DA1FC0">
      <w:pPr>
        <w:numPr>
          <w:ilvl w:val="0"/>
          <w:numId w:val="9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lastRenderedPageBreak/>
        <w:t>«</w:t>
      </w:r>
      <w:r w:rsidRPr="00B333E4">
        <w:rPr>
          <w:rFonts w:ascii="Arial" w:hAnsi="Arial" w:cs="Arial"/>
          <w:szCs w:val="24"/>
          <w:u w:val="single"/>
        </w:rPr>
        <w:t xml:space="preserve">Kroer kulturkirke» - </w:t>
      </w:r>
      <w:r>
        <w:rPr>
          <w:rFonts w:ascii="Arial" w:hAnsi="Arial" w:cs="Arial"/>
          <w:szCs w:val="24"/>
        </w:rPr>
        <w:t>hva kan dette være?</w:t>
      </w:r>
      <w:r w:rsidR="00DC1197">
        <w:rPr>
          <w:rFonts w:ascii="Arial" w:hAnsi="Arial" w:cs="Arial"/>
          <w:szCs w:val="24"/>
        </w:rPr>
        <w:t xml:space="preserve"> </w:t>
      </w:r>
      <w:r w:rsidR="00DC1197" w:rsidRPr="00DC1197">
        <w:rPr>
          <w:rFonts w:ascii="Arial" w:hAnsi="Arial" w:cs="Arial"/>
          <w:b/>
          <w:szCs w:val="24"/>
        </w:rPr>
        <w:t>Alexander innleder til samtale.</w:t>
      </w:r>
    </w:p>
    <w:p w:rsidR="00BD2B2B" w:rsidRDefault="00BD2B2B" w:rsidP="00DA1FC0">
      <w:pPr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Hva har menigheten av ønsker/forventninger til hva som kan skje i kirka?</w:t>
      </w:r>
    </w:p>
    <w:p w:rsidR="00BC362D" w:rsidRDefault="00BC362D" w:rsidP="00DA1FC0">
      <w:pPr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Andre kulturelle aktiviteter; f.eks. kreative aktiviteter</w:t>
      </w:r>
    </w:p>
    <w:p w:rsidR="00C73751" w:rsidRDefault="00C73751" w:rsidP="00DA1FC0">
      <w:pPr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Informasjon om trosopplæringa. I mr-møtet i februar vil det foreligge plan for </w:t>
      </w:r>
      <w:r w:rsidRPr="00B333E4">
        <w:rPr>
          <w:rFonts w:ascii="Arial" w:hAnsi="Arial" w:cs="Arial"/>
          <w:szCs w:val="24"/>
          <w:u w:val="single"/>
        </w:rPr>
        <w:t>trosopplæring</w:t>
      </w:r>
      <w:r>
        <w:rPr>
          <w:rFonts w:ascii="Arial" w:hAnsi="Arial" w:cs="Arial"/>
          <w:szCs w:val="24"/>
        </w:rPr>
        <w:t xml:space="preserve">; dvs til første gangs behandling i mr. </w:t>
      </w:r>
      <w:r w:rsidR="00DC1197">
        <w:rPr>
          <w:rFonts w:ascii="Arial" w:hAnsi="Arial" w:cs="Arial"/>
          <w:b/>
          <w:szCs w:val="24"/>
        </w:rPr>
        <w:t xml:space="preserve">Presten </w:t>
      </w:r>
      <w:r w:rsidR="00DC1197" w:rsidRPr="00DC1197">
        <w:rPr>
          <w:rFonts w:ascii="Arial" w:hAnsi="Arial" w:cs="Arial"/>
          <w:b/>
          <w:szCs w:val="24"/>
        </w:rPr>
        <w:t>presenterer.</w:t>
      </w:r>
    </w:p>
    <w:p w:rsidR="00C73751" w:rsidRPr="00DA1FC0" w:rsidRDefault="00C73751" w:rsidP="00DA1FC0">
      <w:pPr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Kroer; «grønn menighet». Avfallssortering i fbm containeren.</w:t>
      </w:r>
    </w:p>
    <w:p w:rsidR="00A06B52" w:rsidRPr="00AC4CB7" w:rsidRDefault="00A06B52" w:rsidP="00B11830">
      <w:pPr>
        <w:ind w:left="1416" w:hanging="1416"/>
        <w:rPr>
          <w:rFonts w:ascii="Arial" w:hAnsi="Arial" w:cs="Arial"/>
          <w:szCs w:val="24"/>
        </w:rPr>
      </w:pPr>
    </w:p>
    <w:p w:rsidR="00045ADC" w:rsidRPr="004A2B2F" w:rsidRDefault="004A2B2F" w:rsidP="0076134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2015/42</w:t>
      </w:r>
      <w:r w:rsidRPr="004A2B2F">
        <w:rPr>
          <w:rFonts w:ascii="Arial" w:hAnsi="Arial" w:cs="Arial"/>
          <w:b/>
          <w:szCs w:val="24"/>
        </w:rPr>
        <w:t>:</w:t>
      </w:r>
      <w:r w:rsidRPr="004A2B2F">
        <w:rPr>
          <w:rFonts w:ascii="Arial" w:hAnsi="Arial" w:cs="Arial"/>
          <w:b/>
          <w:szCs w:val="24"/>
        </w:rPr>
        <w:tab/>
      </w:r>
      <w:r w:rsidR="00045ADC" w:rsidRPr="004A2B2F">
        <w:rPr>
          <w:rFonts w:ascii="Arial" w:hAnsi="Arial" w:cs="Arial"/>
          <w:b/>
          <w:szCs w:val="24"/>
        </w:rPr>
        <w:t>Orienteringssaker</w:t>
      </w:r>
    </w:p>
    <w:p w:rsidR="00E51B07" w:rsidRDefault="00045ADC" w:rsidP="001A3386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AC4CB7">
        <w:rPr>
          <w:rFonts w:ascii="Arial" w:hAnsi="Arial" w:cs="Arial"/>
          <w:szCs w:val="24"/>
        </w:rPr>
        <w:t xml:space="preserve">Fellesrådet </w:t>
      </w:r>
    </w:p>
    <w:p w:rsidR="00045ADC" w:rsidRPr="00AC4CB7" w:rsidRDefault="00AF7B1C" w:rsidP="001A3386">
      <w:pPr>
        <w:numPr>
          <w:ilvl w:val="1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</w:t>
      </w:r>
      <w:r w:rsidRPr="00AC4CB7">
        <w:rPr>
          <w:rFonts w:ascii="Arial" w:hAnsi="Arial" w:cs="Arial"/>
          <w:szCs w:val="24"/>
        </w:rPr>
        <w:t>ar konstituert seg</w:t>
      </w:r>
      <w:r>
        <w:rPr>
          <w:rFonts w:ascii="Arial" w:hAnsi="Arial" w:cs="Arial"/>
          <w:szCs w:val="24"/>
        </w:rPr>
        <w:t xml:space="preserve">. </w:t>
      </w:r>
      <w:r w:rsidR="0047489C">
        <w:rPr>
          <w:rFonts w:ascii="Arial" w:hAnsi="Arial" w:cs="Arial"/>
          <w:szCs w:val="24"/>
        </w:rPr>
        <w:t xml:space="preserve">Leder: Olav Aardalsbakke. Nestleder: </w:t>
      </w:r>
      <w:r w:rsidR="00077134">
        <w:rPr>
          <w:rFonts w:ascii="Arial" w:hAnsi="Arial" w:cs="Arial"/>
          <w:szCs w:val="24"/>
        </w:rPr>
        <w:t>Svend-Kristian.</w:t>
      </w:r>
    </w:p>
    <w:p w:rsidR="00E51B07" w:rsidRDefault="00045ADC" w:rsidP="001A3386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AC4CB7">
        <w:rPr>
          <w:rFonts w:ascii="Arial" w:hAnsi="Arial" w:cs="Arial"/>
          <w:szCs w:val="24"/>
        </w:rPr>
        <w:t>Diakoniutvalget</w:t>
      </w:r>
      <w:r w:rsidR="00F52767">
        <w:rPr>
          <w:rFonts w:ascii="Arial" w:hAnsi="Arial" w:cs="Arial"/>
          <w:szCs w:val="24"/>
        </w:rPr>
        <w:t xml:space="preserve">. </w:t>
      </w:r>
    </w:p>
    <w:p w:rsidR="00045ADC" w:rsidRDefault="00F52767" w:rsidP="001A3386">
      <w:pPr>
        <w:numPr>
          <w:ilvl w:val="1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Ny representant fra Kroer</w:t>
      </w:r>
      <w:r w:rsidR="0047489C">
        <w:rPr>
          <w:rFonts w:ascii="Arial" w:hAnsi="Arial" w:cs="Arial"/>
          <w:szCs w:val="24"/>
        </w:rPr>
        <w:t>:</w:t>
      </w:r>
      <w:r w:rsidR="00AF7B1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Helge Skinnes</w:t>
      </w:r>
    </w:p>
    <w:p w:rsidR="00E51B07" w:rsidRDefault="0047489C" w:rsidP="001A3386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Kroerb</w:t>
      </w:r>
      <w:r w:rsidR="006F426C" w:rsidRPr="00AC4CB7">
        <w:rPr>
          <w:rFonts w:ascii="Arial" w:hAnsi="Arial" w:cs="Arial"/>
          <w:szCs w:val="24"/>
        </w:rPr>
        <w:t>arnehagen</w:t>
      </w:r>
      <w:r>
        <w:rPr>
          <w:rFonts w:ascii="Arial" w:hAnsi="Arial" w:cs="Arial"/>
          <w:szCs w:val="24"/>
        </w:rPr>
        <w:t>e</w:t>
      </w:r>
    </w:p>
    <w:p w:rsidR="006F426C" w:rsidRDefault="009C372E" w:rsidP="001A3386">
      <w:pPr>
        <w:numPr>
          <w:ilvl w:val="1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6F426C" w:rsidRPr="00AC4CB7">
        <w:rPr>
          <w:rFonts w:ascii="Arial" w:hAnsi="Arial" w:cs="Arial"/>
          <w:szCs w:val="24"/>
        </w:rPr>
        <w:t xml:space="preserve">y </w:t>
      </w:r>
      <w:r w:rsidR="00F52767">
        <w:rPr>
          <w:rFonts w:ascii="Arial" w:hAnsi="Arial" w:cs="Arial"/>
          <w:szCs w:val="24"/>
        </w:rPr>
        <w:t xml:space="preserve">10-års </w:t>
      </w:r>
      <w:r w:rsidR="006F426C" w:rsidRPr="00AC4CB7">
        <w:rPr>
          <w:rFonts w:ascii="Arial" w:hAnsi="Arial" w:cs="Arial"/>
          <w:szCs w:val="24"/>
        </w:rPr>
        <w:t>kontrakt</w:t>
      </w:r>
      <w:r w:rsidR="00F52767">
        <w:rPr>
          <w:rFonts w:ascii="Arial" w:hAnsi="Arial" w:cs="Arial"/>
          <w:szCs w:val="24"/>
        </w:rPr>
        <w:t xml:space="preserve"> </w:t>
      </w:r>
      <w:r w:rsidR="0047489C">
        <w:rPr>
          <w:rFonts w:ascii="Arial" w:hAnsi="Arial" w:cs="Arial"/>
          <w:szCs w:val="24"/>
        </w:rPr>
        <w:t>for leie av «Barneparkhuset»</w:t>
      </w:r>
    </w:p>
    <w:p w:rsidR="002A02F8" w:rsidRDefault="002A02F8" w:rsidP="002A02F8">
      <w:pPr>
        <w:rPr>
          <w:rFonts w:ascii="Arial" w:hAnsi="Arial" w:cs="Arial"/>
          <w:szCs w:val="24"/>
        </w:rPr>
      </w:pPr>
    </w:p>
    <w:p w:rsidR="002A02F8" w:rsidRDefault="002A02F8" w:rsidP="002A02F8">
      <w:pPr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Etter kontakt med leder for Kroerbarnehagene; </w:t>
      </w:r>
    </w:p>
    <w:p w:rsidR="002A02F8" w:rsidRDefault="002A02F8" w:rsidP="002A02F8">
      <w:pPr>
        <w:ind w:left="213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 ønsker oppsigelsestida redusert til 6 mnd. </w:t>
      </w:r>
    </w:p>
    <w:p w:rsidR="002A02F8" w:rsidRDefault="002A02F8" w:rsidP="002A02F8">
      <w:pPr>
        <w:ind w:left="2136"/>
        <w:rPr>
          <w:rFonts w:ascii="Arial" w:hAnsi="Arial" w:cs="Arial"/>
          <w:szCs w:val="24"/>
        </w:rPr>
      </w:pPr>
    </w:p>
    <w:p w:rsidR="00F608B2" w:rsidRDefault="00F608B2" w:rsidP="002A02F8">
      <w:pPr>
        <w:ind w:left="213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Vedtak.</w:t>
      </w:r>
    </w:p>
    <w:p w:rsidR="00F608B2" w:rsidRDefault="00F608B2" w:rsidP="002A02F8">
      <w:pPr>
        <w:ind w:left="213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Kroer mr fortsetter utleien på samme vilkår, med endring av oppsigelsesiden som settes til 6 månder. </w:t>
      </w:r>
    </w:p>
    <w:p w:rsidR="002A02F8" w:rsidRPr="006F426C" w:rsidRDefault="002A02F8" w:rsidP="002A02F8">
      <w:pPr>
        <w:ind w:left="2136"/>
        <w:rPr>
          <w:rFonts w:ascii="Arial" w:hAnsi="Arial" w:cs="Arial"/>
          <w:szCs w:val="24"/>
        </w:rPr>
      </w:pPr>
    </w:p>
    <w:p w:rsidR="00E51B07" w:rsidRDefault="00045ADC" w:rsidP="001A3386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AC4CB7">
        <w:rPr>
          <w:rFonts w:ascii="Arial" w:hAnsi="Arial" w:cs="Arial"/>
          <w:szCs w:val="24"/>
        </w:rPr>
        <w:t>Gudstjen</w:t>
      </w:r>
      <w:r w:rsidR="000F2BFC" w:rsidRPr="00AC4CB7">
        <w:rPr>
          <w:rFonts w:ascii="Arial" w:hAnsi="Arial" w:cs="Arial"/>
          <w:szCs w:val="24"/>
        </w:rPr>
        <w:t>e</w:t>
      </w:r>
      <w:r w:rsidR="00AF7B1C">
        <w:rPr>
          <w:rFonts w:ascii="Arial" w:hAnsi="Arial" w:cs="Arial"/>
          <w:szCs w:val="24"/>
        </w:rPr>
        <w:t>ste 13. des.</w:t>
      </w:r>
    </w:p>
    <w:p w:rsidR="00045ADC" w:rsidRDefault="009C372E" w:rsidP="001A3386">
      <w:pPr>
        <w:numPr>
          <w:ilvl w:val="1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045ADC" w:rsidRPr="00AC4CB7">
        <w:rPr>
          <w:rFonts w:ascii="Arial" w:hAnsi="Arial" w:cs="Arial"/>
          <w:szCs w:val="24"/>
        </w:rPr>
        <w:t>tgår</w:t>
      </w:r>
    </w:p>
    <w:p w:rsidR="00FB6FD9" w:rsidRDefault="00FB6FD9" w:rsidP="00FB6FD9">
      <w:pPr>
        <w:rPr>
          <w:rFonts w:ascii="Arial" w:hAnsi="Arial" w:cs="Arial"/>
          <w:szCs w:val="24"/>
        </w:rPr>
      </w:pPr>
    </w:p>
    <w:p w:rsidR="00FB6FD9" w:rsidRDefault="00FB6FD9" w:rsidP="00FB6FD9">
      <w:pPr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NB. Endringer i gudstjenestelista skal vedtas av mr. </w:t>
      </w:r>
    </w:p>
    <w:p w:rsidR="00FB6FD9" w:rsidRPr="00AC4CB7" w:rsidRDefault="00FB6FD9" w:rsidP="00FB6FD9">
      <w:pPr>
        <w:ind w:left="2136"/>
        <w:rPr>
          <w:rFonts w:ascii="Arial" w:hAnsi="Arial" w:cs="Arial"/>
          <w:szCs w:val="24"/>
        </w:rPr>
      </w:pPr>
    </w:p>
    <w:p w:rsidR="00E51B07" w:rsidRDefault="00045ADC" w:rsidP="001A3386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F52767">
        <w:rPr>
          <w:rFonts w:ascii="Arial" w:hAnsi="Arial" w:cs="Arial"/>
          <w:szCs w:val="24"/>
        </w:rPr>
        <w:t>Sikring av kirkeinventar</w:t>
      </w:r>
      <w:r w:rsidR="00F52767">
        <w:rPr>
          <w:rFonts w:ascii="Arial" w:hAnsi="Arial" w:cs="Arial"/>
          <w:szCs w:val="24"/>
        </w:rPr>
        <w:t xml:space="preserve"> (</w:t>
      </w:r>
      <w:r w:rsidR="00F52767" w:rsidRPr="00F52767">
        <w:rPr>
          <w:rFonts w:ascii="Arial" w:hAnsi="Arial" w:cs="Arial"/>
          <w:szCs w:val="24"/>
        </w:rPr>
        <w:t>Nasjonalt løft</w:t>
      </w:r>
      <w:r w:rsidR="00F52767">
        <w:rPr>
          <w:rFonts w:ascii="Arial" w:hAnsi="Arial" w:cs="Arial"/>
          <w:szCs w:val="24"/>
        </w:rPr>
        <w:t>)</w:t>
      </w:r>
      <w:r w:rsidR="00F52767" w:rsidRPr="00F52767">
        <w:rPr>
          <w:rFonts w:ascii="Arial" w:hAnsi="Arial" w:cs="Arial"/>
          <w:szCs w:val="24"/>
        </w:rPr>
        <w:t>.</w:t>
      </w:r>
      <w:r w:rsidR="00F52767">
        <w:rPr>
          <w:rFonts w:ascii="Arial" w:hAnsi="Arial" w:cs="Arial"/>
          <w:szCs w:val="24"/>
        </w:rPr>
        <w:t xml:space="preserve"> </w:t>
      </w:r>
    </w:p>
    <w:p w:rsidR="00045ADC" w:rsidRDefault="00F52767" w:rsidP="001A3386">
      <w:pPr>
        <w:numPr>
          <w:ilvl w:val="1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Oppdatering av </w:t>
      </w:r>
      <w:r w:rsidR="005B14A9">
        <w:rPr>
          <w:rFonts w:ascii="Arial" w:hAnsi="Arial" w:cs="Arial"/>
          <w:szCs w:val="24"/>
        </w:rPr>
        <w:t>dokumentasjon m</w:t>
      </w:r>
      <w:r>
        <w:rPr>
          <w:rFonts w:ascii="Arial" w:hAnsi="Arial" w:cs="Arial"/>
          <w:szCs w:val="24"/>
        </w:rPr>
        <w:t>ed foto</w:t>
      </w:r>
      <w:r w:rsidR="005B14A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Trond Sildnes er villig til å foreta fotograferingen.</w:t>
      </w:r>
    </w:p>
    <w:p w:rsidR="008E6FA4" w:rsidRDefault="008E6FA4" w:rsidP="008E6FA4">
      <w:pPr>
        <w:rPr>
          <w:rFonts w:ascii="Arial" w:hAnsi="Arial" w:cs="Arial"/>
          <w:szCs w:val="24"/>
        </w:rPr>
      </w:pPr>
    </w:p>
    <w:p w:rsidR="008E6FA4" w:rsidRDefault="008E6FA4" w:rsidP="008E6FA4">
      <w:pPr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Drøftet i møtet: </w:t>
      </w:r>
      <w:r>
        <w:rPr>
          <w:rFonts w:ascii="Arial" w:hAnsi="Arial" w:cs="Arial"/>
          <w:szCs w:val="24"/>
        </w:rPr>
        <w:t xml:space="preserve">Hva skal fotograferes? </w:t>
      </w:r>
      <w:r w:rsidR="0001716D">
        <w:rPr>
          <w:rFonts w:ascii="Arial" w:hAnsi="Arial" w:cs="Arial"/>
          <w:szCs w:val="24"/>
        </w:rPr>
        <w:t xml:space="preserve">Kostnadene dekkes av? </w:t>
      </w:r>
      <w:r>
        <w:rPr>
          <w:rFonts w:ascii="Arial" w:hAnsi="Arial" w:cs="Arial"/>
          <w:szCs w:val="24"/>
        </w:rPr>
        <w:t>Kommer tilbake til saken.</w:t>
      </w:r>
    </w:p>
    <w:p w:rsidR="008E6FA4" w:rsidRPr="00F52767" w:rsidRDefault="008E6FA4" w:rsidP="0003565E">
      <w:pPr>
        <w:ind w:left="2136"/>
        <w:rPr>
          <w:rFonts w:ascii="Arial" w:hAnsi="Arial" w:cs="Arial"/>
          <w:szCs w:val="24"/>
        </w:rPr>
      </w:pPr>
    </w:p>
    <w:p w:rsidR="00E51B07" w:rsidRDefault="00E51B07" w:rsidP="001A3386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Maling av Kroer kirke/kirkestue</w:t>
      </w:r>
    </w:p>
    <w:p w:rsidR="00A06B52" w:rsidRDefault="00F52767" w:rsidP="001A3386">
      <w:pPr>
        <w:numPr>
          <w:ilvl w:val="1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Det er satt av kr. 200.000 til maling i 2016</w:t>
      </w:r>
    </w:p>
    <w:p w:rsidR="000748F3" w:rsidRDefault="000748F3" w:rsidP="000748F3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Tilstandsrapport for Kroer kirke</w:t>
      </w:r>
    </w:p>
    <w:p w:rsidR="000748F3" w:rsidRPr="00A06B52" w:rsidRDefault="000748F3" w:rsidP="000748F3">
      <w:pPr>
        <w:numPr>
          <w:ilvl w:val="1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Kroer MR har anmodet Kirkevergen om slik.</w:t>
      </w:r>
    </w:p>
    <w:p w:rsidR="00A06B52" w:rsidRDefault="00A06B52" w:rsidP="001A3386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A06B52">
        <w:rPr>
          <w:rFonts w:ascii="Arial" w:hAnsi="Arial" w:cs="Arial"/>
          <w:szCs w:val="24"/>
        </w:rPr>
        <w:t>Ansv</w:t>
      </w:r>
      <w:r w:rsidR="0056314E">
        <w:rPr>
          <w:rFonts w:ascii="Arial" w:hAnsi="Arial" w:cs="Arial"/>
          <w:szCs w:val="24"/>
        </w:rPr>
        <w:t xml:space="preserve">arspersoner for områder. </w:t>
      </w:r>
    </w:p>
    <w:p w:rsidR="000748F3" w:rsidRPr="00A06B52" w:rsidRDefault="000748F3" w:rsidP="000748F3">
      <w:pPr>
        <w:numPr>
          <w:ilvl w:val="1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Status ved årsmøtet 2014 vises nedenfor. Vakante bør besettes.</w:t>
      </w:r>
    </w:p>
    <w:p w:rsidR="000748F3" w:rsidRDefault="000748F3" w:rsidP="0056314E">
      <w:pPr>
        <w:tabs>
          <w:tab w:val="left" w:pos="284"/>
        </w:tabs>
        <w:ind w:left="5249" w:hanging="4245"/>
        <w:rPr>
          <w:rFonts w:ascii="Arial" w:hAnsi="Arial" w:cs="Arial"/>
          <w:sz w:val="22"/>
          <w:szCs w:val="22"/>
        </w:rPr>
      </w:pPr>
    </w:p>
    <w:p w:rsidR="00A06B52" w:rsidRPr="00C52F79" w:rsidRDefault="00A06B52" w:rsidP="0056314E">
      <w:pPr>
        <w:tabs>
          <w:tab w:val="left" w:pos="284"/>
        </w:tabs>
        <w:ind w:left="5249" w:hanging="4245"/>
        <w:rPr>
          <w:rFonts w:ascii="Arial" w:hAnsi="Arial" w:cs="Arial"/>
          <w:sz w:val="22"/>
          <w:szCs w:val="22"/>
        </w:rPr>
      </w:pPr>
      <w:r w:rsidRPr="00C52F79">
        <w:rPr>
          <w:rFonts w:ascii="Arial" w:hAnsi="Arial" w:cs="Arial"/>
          <w:sz w:val="22"/>
          <w:szCs w:val="22"/>
        </w:rPr>
        <w:t>Menighetsbladet</w:t>
      </w:r>
    </w:p>
    <w:p w:rsidR="00A06B52" w:rsidRPr="00C52F79" w:rsidRDefault="00A06B52" w:rsidP="0056314E">
      <w:pPr>
        <w:numPr>
          <w:ilvl w:val="0"/>
          <w:numId w:val="4"/>
        </w:numPr>
        <w:tabs>
          <w:tab w:val="left" w:pos="284"/>
        </w:tabs>
        <w:ind w:left="1648"/>
        <w:rPr>
          <w:rFonts w:ascii="Arial" w:hAnsi="Arial" w:cs="Arial"/>
          <w:sz w:val="22"/>
          <w:szCs w:val="22"/>
        </w:rPr>
      </w:pPr>
      <w:r w:rsidRPr="00C52F79">
        <w:rPr>
          <w:rFonts w:ascii="Arial" w:hAnsi="Arial" w:cs="Arial"/>
          <w:sz w:val="22"/>
          <w:szCs w:val="22"/>
        </w:rPr>
        <w:t>Representant i redaksjon og distr.</w:t>
      </w:r>
      <w:r>
        <w:rPr>
          <w:rFonts w:ascii="Arial" w:hAnsi="Arial" w:cs="Arial"/>
          <w:sz w:val="22"/>
          <w:szCs w:val="22"/>
        </w:rPr>
        <w:tab/>
        <w:t>Svend-</w:t>
      </w:r>
      <w:r w:rsidRPr="00C52F79">
        <w:rPr>
          <w:rFonts w:ascii="Arial" w:hAnsi="Arial" w:cs="Arial"/>
          <w:sz w:val="22"/>
          <w:szCs w:val="22"/>
        </w:rPr>
        <w:t>Kristian Martinsen</w:t>
      </w:r>
    </w:p>
    <w:p w:rsidR="006867AD" w:rsidRPr="006867AD" w:rsidRDefault="00A06B52" w:rsidP="006867AD">
      <w:pPr>
        <w:numPr>
          <w:ilvl w:val="1"/>
          <w:numId w:val="4"/>
        </w:num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C52F79">
        <w:rPr>
          <w:rFonts w:ascii="Arial" w:hAnsi="Arial" w:cs="Arial"/>
          <w:sz w:val="22"/>
          <w:szCs w:val="22"/>
        </w:rPr>
        <w:t xml:space="preserve">Distribusjon i Kroer               </w:t>
      </w:r>
      <w:r w:rsidR="008671A9">
        <w:rPr>
          <w:rFonts w:ascii="Arial" w:hAnsi="Arial" w:cs="Arial"/>
          <w:sz w:val="22"/>
          <w:szCs w:val="22"/>
        </w:rPr>
        <w:t xml:space="preserve"> </w:t>
      </w:r>
      <w:r w:rsidR="000C2279">
        <w:rPr>
          <w:rFonts w:ascii="Arial" w:hAnsi="Arial" w:cs="Arial"/>
          <w:sz w:val="22"/>
          <w:szCs w:val="22"/>
        </w:rPr>
        <w:t xml:space="preserve">           Berit Meldal-Johnsen (kontaktperson)</w:t>
      </w:r>
      <w:r w:rsidR="008671A9">
        <w:rPr>
          <w:rFonts w:ascii="Arial" w:hAnsi="Arial" w:cs="Arial"/>
          <w:sz w:val="22"/>
          <w:szCs w:val="22"/>
        </w:rPr>
        <w:t xml:space="preserve"> </w:t>
      </w:r>
      <w:r w:rsidR="000C2279">
        <w:rPr>
          <w:rFonts w:ascii="Arial" w:hAnsi="Arial" w:cs="Arial"/>
          <w:sz w:val="22"/>
          <w:szCs w:val="22"/>
        </w:rPr>
        <w:tab/>
      </w:r>
      <w:r w:rsidR="000C2279">
        <w:rPr>
          <w:rFonts w:ascii="Arial" w:hAnsi="Arial" w:cs="Arial"/>
          <w:sz w:val="22"/>
          <w:szCs w:val="22"/>
        </w:rPr>
        <w:tab/>
      </w:r>
      <w:r w:rsidR="000C2279">
        <w:rPr>
          <w:rFonts w:ascii="Arial" w:hAnsi="Arial" w:cs="Arial"/>
          <w:sz w:val="22"/>
          <w:szCs w:val="22"/>
        </w:rPr>
        <w:tab/>
      </w:r>
      <w:r w:rsidR="000C2279">
        <w:rPr>
          <w:rFonts w:ascii="Arial" w:hAnsi="Arial" w:cs="Arial"/>
          <w:sz w:val="22"/>
          <w:szCs w:val="22"/>
        </w:rPr>
        <w:tab/>
      </w:r>
      <w:r w:rsidR="000C2279">
        <w:rPr>
          <w:rFonts w:ascii="Arial" w:hAnsi="Arial" w:cs="Arial"/>
          <w:sz w:val="22"/>
          <w:szCs w:val="22"/>
        </w:rPr>
        <w:tab/>
      </w:r>
      <w:r w:rsidR="000C2279">
        <w:rPr>
          <w:rFonts w:ascii="Arial" w:hAnsi="Arial" w:cs="Arial"/>
          <w:sz w:val="22"/>
          <w:szCs w:val="22"/>
        </w:rPr>
        <w:tab/>
      </w:r>
      <w:r w:rsidR="008671A9">
        <w:rPr>
          <w:rFonts w:ascii="Arial" w:hAnsi="Arial" w:cs="Arial"/>
          <w:sz w:val="22"/>
          <w:szCs w:val="22"/>
        </w:rPr>
        <w:t>I</w:t>
      </w:r>
      <w:r w:rsidR="006867AD">
        <w:rPr>
          <w:rFonts w:ascii="Arial" w:hAnsi="Arial" w:cs="Arial"/>
          <w:sz w:val="22"/>
          <w:szCs w:val="22"/>
        </w:rPr>
        <w:t xml:space="preserve">nger Killingmo, </w:t>
      </w:r>
    </w:p>
    <w:p w:rsidR="00A06B52" w:rsidRDefault="006867AD" w:rsidP="006867AD">
      <w:pPr>
        <w:tabs>
          <w:tab w:val="left" w:pos="284"/>
        </w:tabs>
        <w:ind w:left="13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Torbjørn Bjerke</w:t>
      </w:r>
      <w:r w:rsidR="00A06B52" w:rsidRPr="00C52F79">
        <w:rPr>
          <w:rFonts w:ascii="Arial" w:hAnsi="Arial" w:cs="Arial"/>
          <w:b/>
          <w:sz w:val="22"/>
          <w:szCs w:val="22"/>
        </w:rPr>
        <w:t xml:space="preserve"> </w:t>
      </w:r>
    </w:p>
    <w:p w:rsidR="000C2279" w:rsidRPr="000C2279" w:rsidRDefault="000C2279" w:rsidP="006867AD">
      <w:pPr>
        <w:tabs>
          <w:tab w:val="left" w:pos="284"/>
        </w:tabs>
        <w:ind w:left="13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Magnhild Hjørnegård</w:t>
      </w:r>
    </w:p>
    <w:p w:rsidR="00A06B52" w:rsidRPr="00C52F79" w:rsidRDefault="00A06B52" w:rsidP="0056314E">
      <w:pPr>
        <w:numPr>
          <w:ilvl w:val="0"/>
          <w:numId w:val="4"/>
        </w:numPr>
        <w:tabs>
          <w:tab w:val="left" w:pos="284"/>
        </w:tabs>
        <w:ind w:left="16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</w:t>
      </w:r>
      <w:r w:rsidRPr="00C52F79">
        <w:rPr>
          <w:rFonts w:ascii="Arial" w:hAnsi="Arial" w:cs="Arial"/>
          <w:sz w:val="22"/>
          <w:szCs w:val="22"/>
        </w:rPr>
        <w:t>svar for Nytt fra Kroer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2F79">
        <w:rPr>
          <w:rFonts w:ascii="Arial" w:hAnsi="Arial" w:cs="Arial"/>
          <w:sz w:val="22"/>
          <w:szCs w:val="22"/>
        </w:rPr>
        <w:t>Svend-Kristian Martinsen</w:t>
      </w:r>
    </w:p>
    <w:p w:rsidR="00A06B52" w:rsidRPr="00C52F79" w:rsidRDefault="00A06B52" w:rsidP="0056314E">
      <w:pPr>
        <w:tabs>
          <w:tab w:val="left" w:pos="284"/>
        </w:tabs>
        <w:ind w:left="1004"/>
        <w:rPr>
          <w:rFonts w:ascii="Arial" w:hAnsi="Arial" w:cs="Arial"/>
          <w:sz w:val="22"/>
          <w:szCs w:val="22"/>
        </w:rPr>
      </w:pPr>
      <w:r w:rsidRPr="00C52F79">
        <w:rPr>
          <w:rFonts w:ascii="Arial" w:hAnsi="Arial" w:cs="Arial"/>
          <w:sz w:val="22"/>
          <w:szCs w:val="22"/>
        </w:rPr>
        <w:t>Regnskapsfører</w:t>
      </w:r>
      <w:r w:rsidRPr="00C52F79">
        <w:rPr>
          <w:rFonts w:ascii="Arial" w:hAnsi="Arial" w:cs="Arial"/>
          <w:sz w:val="22"/>
          <w:szCs w:val="22"/>
        </w:rPr>
        <w:tab/>
      </w:r>
      <w:r w:rsidRPr="00C52F79">
        <w:rPr>
          <w:rFonts w:ascii="Arial" w:hAnsi="Arial" w:cs="Arial"/>
          <w:sz w:val="22"/>
          <w:szCs w:val="22"/>
        </w:rPr>
        <w:tab/>
      </w:r>
      <w:r w:rsidRPr="00C52F79">
        <w:rPr>
          <w:rFonts w:ascii="Arial" w:hAnsi="Arial" w:cs="Arial"/>
          <w:sz w:val="22"/>
          <w:szCs w:val="22"/>
        </w:rPr>
        <w:tab/>
      </w:r>
      <w:r w:rsidRPr="00C52F79">
        <w:rPr>
          <w:rFonts w:ascii="Arial" w:hAnsi="Arial" w:cs="Arial"/>
          <w:sz w:val="22"/>
          <w:szCs w:val="22"/>
        </w:rPr>
        <w:tab/>
        <w:t xml:space="preserve">Ås kommunerevisjon </w:t>
      </w:r>
    </w:p>
    <w:p w:rsidR="00A06B52" w:rsidRPr="00C52F79" w:rsidRDefault="00A06B52" w:rsidP="0056314E">
      <w:pPr>
        <w:tabs>
          <w:tab w:val="left" w:pos="284"/>
        </w:tabs>
        <w:ind w:left="1004"/>
        <w:rPr>
          <w:rFonts w:ascii="Arial" w:hAnsi="Arial" w:cs="Arial"/>
          <w:b/>
          <w:sz w:val="22"/>
          <w:szCs w:val="22"/>
        </w:rPr>
      </w:pPr>
      <w:r w:rsidRPr="00C52F79">
        <w:rPr>
          <w:rFonts w:ascii="Arial" w:hAnsi="Arial" w:cs="Arial"/>
          <w:sz w:val="22"/>
          <w:szCs w:val="22"/>
        </w:rPr>
        <w:t xml:space="preserve">Revisor </w:t>
      </w:r>
      <w:r w:rsidRPr="00C52F79">
        <w:rPr>
          <w:rFonts w:ascii="Arial" w:hAnsi="Arial" w:cs="Arial"/>
          <w:sz w:val="22"/>
          <w:szCs w:val="22"/>
        </w:rPr>
        <w:tab/>
      </w:r>
      <w:r w:rsidRPr="00C52F79">
        <w:rPr>
          <w:rFonts w:ascii="Arial" w:hAnsi="Arial" w:cs="Arial"/>
          <w:sz w:val="22"/>
          <w:szCs w:val="22"/>
        </w:rPr>
        <w:tab/>
      </w:r>
      <w:r w:rsidRPr="00C52F79">
        <w:rPr>
          <w:rFonts w:ascii="Arial" w:hAnsi="Arial" w:cs="Arial"/>
          <w:sz w:val="22"/>
          <w:szCs w:val="22"/>
        </w:rPr>
        <w:tab/>
      </w:r>
      <w:r w:rsidRPr="00C52F79">
        <w:rPr>
          <w:rFonts w:ascii="Arial" w:hAnsi="Arial" w:cs="Arial"/>
          <w:sz w:val="22"/>
          <w:szCs w:val="22"/>
        </w:rPr>
        <w:tab/>
      </w:r>
      <w:r w:rsidRPr="00C52F79">
        <w:rPr>
          <w:rFonts w:ascii="Arial" w:hAnsi="Arial" w:cs="Arial"/>
          <w:sz w:val="22"/>
          <w:szCs w:val="22"/>
        </w:rPr>
        <w:tab/>
        <w:t xml:space="preserve">Hans </w:t>
      </w:r>
      <w:r>
        <w:rPr>
          <w:rFonts w:ascii="Arial" w:hAnsi="Arial" w:cs="Arial"/>
          <w:sz w:val="22"/>
          <w:szCs w:val="22"/>
        </w:rPr>
        <w:t xml:space="preserve">Gåvim </w:t>
      </w:r>
      <w:r w:rsidRPr="00C52F79">
        <w:rPr>
          <w:rFonts w:ascii="Arial" w:hAnsi="Arial" w:cs="Arial"/>
          <w:sz w:val="22"/>
          <w:szCs w:val="22"/>
        </w:rPr>
        <w:t>Aschim</w:t>
      </w:r>
      <w:r w:rsidRPr="00C52F79">
        <w:rPr>
          <w:rFonts w:ascii="Arial" w:hAnsi="Arial" w:cs="Arial"/>
          <w:sz w:val="22"/>
          <w:szCs w:val="22"/>
        </w:rPr>
        <w:tab/>
      </w:r>
    </w:p>
    <w:p w:rsidR="00A06B52" w:rsidRDefault="00A06B52" w:rsidP="0056314E">
      <w:pPr>
        <w:tabs>
          <w:tab w:val="left" w:pos="284"/>
        </w:tabs>
        <w:ind w:left="1004"/>
        <w:rPr>
          <w:rFonts w:ascii="Arial" w:hAnsi="Arial" w:cs="Arial"/>
          <w:sz w:val="22"/>
          <w:szCs w:val="22"/>
        </w:rPr>
      </w:pPr>
      <w:r w:rsidRPr="00C52F79">
        <w:rPr>
          <w:rFonts w:ascii="Arial" w:hAnsi="Arial" w:cs="Arial"/>
          <w:sz w:val="22"/>
          <w:szCs w:val="22"/>
        </w:rPr>
        <w:t xml:space="preserve">Diakoniutvalget for Ås og Kroer: </w:t>
      </w:r>
      <w:r w:rsidRPr="00C52F79">
        <w:rPr>
          <w:rFonts w:ascii="Arial" w:hAnsi="Arial" w:cs="Arial"/>
          <w:sz w:val="22"/>
          <w:szCs w:val="22"/>
        </w:rPr>
        <w:tab/>
      </w:r>
      <w:r w:rsidRPr="00C52F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Helge Skinnes </w:t>
      </w:r>
    </w:p>
    <w:p w:rsidR="00A06B52" w:rsidRPr="00C52F79" w:rsidRDefault="00A06B52" w:rsidP="0056314E">
      <w:pPr>
        <w:tabs>
          <w:tab w:val="left" w:pos="284"/>
        </w:tabs>
        <w:ind w:left="1004"/>
        <w:rPr>
          <w:rFonts w:ascii="Arial" w:hAnsi="Arial" w:cs="Arial"/>
          <w:sz w:val="22"/>
          <w:szCs w:val="22"/>
        </w:rPr>
      </w:pPr>
      <w:r w:rsidRPr="00C52F79">
        <w:rPr>
          <w:rFonts w:ascii="Arial" w:hAnsi="Arial" w:cs="Arial"/>
          <w:sz w:val="22"/>
          <w:szCs w:val="22"/>
        </w:rPr>
        <w:t>Administrasjon kirkestueverter</w:t>
      </w:r>
      <w:r w:rsidRPr="00C52F79">
        <w:rPr>
          <w:rFonts w:ascii="Arial" w:hAnsi="Arial" w:cs="Arial"/>
          <w:sz w:val="22"/>
          <w:szCs w:val="22"/>
        </w:rPr>
        <w:tab/>
      </w:r>
      <w:r w:rsidRPr="00C52F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Berit Karoline Martinsen</w:t>
      </w:r>
      <w:r w:rsidRPr="00C52F79">
        <w:rPr>
          <w:rFonts w:ascii="Arial" w:hAnsi="Arial" w:cs="Arial"/>
          <w:sz w:val="22"/>
          <w:szCs w:val="22"/>
        </w:rPr>
        <w:t xml:space="preserve"> </w:t>
      </w:r>
    </w:p>
    <w:p w:rsidR="00A06B52" w:rsidRPr="00C52F79" w:rsidRDefault="00462679" w:rsidP="0056314E">
      <w:pPr>
        <w:tabs>
          <w:tab w:val="left" w:pos="284"/>
        </w:tabs>
        <w:ind w:left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Administrasjon kirkeverter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06B52" w:rsidRPr="00C52F79">
        <w:rPr>
          <w:rFonts w:ascii="Arial" w:hAnsi="Arial" w:cs="Arial"/>
          <w:sz w:val="22"/>
          <w:szCs w:val="22"/>
        </w:rPr>
        <w:t>Bjørg Malme</w:t>
      </w:r>
    </w:p>
    <w:p w:rsidR="00A06B52" w:rsidRPr="00C52F79" w:rsidRDefault="00A06B52" w:rsidP="0056314E">
      <w:pPr>
        <w:tabs>
          <w:tab w:val="left" w:pos="284"/>
        </w:tabs>
        <w:ind w:left="1004"/>
        <w:rPr>
          <w:rFonts w:ascii="Arial" w:hAnsi="Arial" w:cs="Arial"/>
          <w:sz w:val="22"/>
          <w:szCs w:val="22"/>
        </w:rPr>
      </w:pPr>
      <w:r w:rsidRPr="00C52F79">
        <w:rPr>
          <w:rFonts w:ascii="Arial" w:hAnsi="Arial" w:cs="Arial"/>
          <w:sz w:val="22"/>
          <w:szCs w:val="22"/>
        </w:rPr>
        <w:t>Tekstiler i kirken</w:t>
      </w:r>
      <w:r w:rsidRPr="00C52F79">
        <w:rPr>
          <w:rFonts w:ascii="Arial" w:hAnsi="Arial" w:cs="Arial"/>
          <w:sz w:val="22"/>
          <w:szCs w:val="22"/>
        </w:rPr>
        <w:tab/>
      </w:r>
      <w:r w:rsidRPr="00C52F79">
        <w:rPr>
          <w:rFonts w:ascii="Arial" w:hAnsi="Arial" w:cs="Arial"/>
          <w:sz w:val="22"/>
          <w:szCs w:val="22"/>
        </w:rPr>
        <w:tab/>
      </w:r>
      <w:r w:rsidRPr="00C52F79">
        <w:rPr>
          <w:rFonts w:ascii="Arial" w:hAnsi="Arial" w:cs="Arial"/>
          <w:sz w:val="22"/>
          <w:szCs w:val="22"/>
        </w:rPr>
        <w:tab/>
      </w:r>
      <w:r w:rsidRPr="00C52F79">
        <w:rPr>
          <w:rFonts w:ascii="Arial" w:hAnsi="Arial" w:cs="Arial"/>
          <w:sz w:val="22"/>
          <w:szCs w:val="22"/>
        </w:rPr>
        <w:tab/>
      </w:r>
      <w:r w:rsidRPr="00622155">
        <w:rPr>
          <w:rFonts w:ascii="Arial" w:hAnsi="Arial" w:cs="Arial"/>
          <w:i/>
          <w:sz w:val="22"/>
          <w:szCs w:val="22"/>
          <w:u w:val="single"/>
        </w:rPr>
        <w:t xml:space="preserve">Vakant </w:t>
      </w:r>
      <w:r w:rsidRPr="00C52F79">
        <w:rPr>
          <w:rFonts w:ascii="Arial" w:hAnsi="Arial" w:cs="Arial"/>
          <w:sz w:val="22"/>
          <w:szCs w:val="22"/>
        </w:rPr>
        <w:t xml:space="preserve">          </w:t>
      </w:r>
    </w:p>
    <w:p w:rsidR="00A06B52" w:rsidRPr="00C52F79" w:rsidRDefault="00244EB2" w:rsidP="0056314E">
      <w:pPr>
        <w:tabs>
          <w:tab w:val="left" w:pos="284"/>
        </w:tabs>
        <w:ind w:left="5249" w:hanging="42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Gudstjenesteutvalg                                 </w:t>
      </w:r>
      <w:r w:rsidR="00A06B52" w:rsidRPr="00C52F79">
        <w:rPr>
          <w:rFonts w:ascii="Arial" w:hAnsi="Arial" w:cs="Arial"/>
          <w:sz w:val="22"/>
          <w:szCs w:val="22"/>
        </w:rPr>
        <w:t xml:space="preserve">Berit K. Martinsen, </w:t>
      </w:r>
      <w:r>
        <w:rPr>
          <w:rFonts w:ascii="Arial" w:hAnsi="Arial" w:cs="Arial"/>
          <w:sz w:val="22"/>
          <w:szCs w:val="22"/>
        </w:rPr>
        <w:t xml:space="preserve">Svend-Kristian </w:t>
      </w:r>
      <w:r w:rsidR="00A06B52" w:rsidRPr="00C52F79">
        <w:rPr>
          <w:rFonts w:ascii="Arial" w:hAnsi="Arial" w:cs="Arial"/>
          <w:sz w:val="22"/>
          <w:szCs w:val="22"/>
        </w:rPr>
        <w:t xml:space="preserve">Martinsen, </w:t>
      </w:r>
      <w:r w:rsidR="00A06B52" w:rsidRPr="00AF7B1C">
        <w:rPr>
          <w:rFonts w:ascii="Arial" w:hAnsi="Arial" w:cs="Arial"/>
          <w:i/>
          <w:sz w:val="22"/>
          <w:szCs w:val="22"/>
          <w:u w:val="single"/>
        </w:rPr>
        <w:t>Inger Lise Wærstad (sluttet MR</w:t>
      </w:r>
      <w:r w:rsidR="00A06B52" w:rsidRPr="00AF7B1C">
        <w:rPr>
          <w:rFonts w:ascii="Arial" w:hAnsi="Arial" w:cs="Arial"/>
          <w:sz w:val="22"/>
          <w:szCs w:val="22"/>
          <w:u w:val="single"/>
        </w:rPr>
        <w:t>),</w:t>
      </w:r>
      <w:r w:rsidR="00A06B52" w:rsidRPr="00C52F79">
        <w:rPr>
          <w:rFonts w:ascii="Arial" w:hAnsi="Arial" w:cs="Arial"/>
          <w:sz w:val="22"/>
          <w:szCs w:val="22"/>
        </w:rPr>
        <w:t xml:space="preserve"> Anne Christine Pi</w:t>
      </w:r>
      <w:r w:rsidR="00AF7B1C">
        <w:rPr>
          <w:rFonts w:ascii="Arial" w:hAnsi="Arial" w:cs="Arial"/>
          <w:sz w:val="22"/>
          <w:szCs w:val="22"/>
        </w:rPr>
        <w:t>ttet Grolid, Anette Cecilie Nylæ</w:t>
      </w:r>
      <w:r w:rsidR="00A06B52" w:rsidRPr="00C52F79">
        <w:rPr>
          <w:rFonts w:ascii="Arial" w:hAnsi="Arial" w:cs="Arial"/>
          <w:sz w:val="22"/>
          <w:szCs w:val="22"/>
        </w:rPr>
        <w:t>nder</w:t>
      </w:r>
    </w:p>
    <w:p w:rsidR="00A06B52" w:rsidRPr="00C52F79" w:rsidRDefault="00A06B52" w:rsidP="0056314E">
      <w:pPr>
        <w:tabs>
          <w:tab w:val="left" w:pos="284"/>
        </w:tabs>
        <w:ind w:left="1004"/>
        <w:rPr>
          <w:rFonts w:ascii="Arial" w:hAnsi="Arial" w:cs="Arial"/>
          <w:sz w:val="22"/>
          <w:szCs w:val="22"/>
        </w:rPr>
      </w:pPr>
      <w:r w:rsidRPr="00C52F79">
        <w:rPr>
          <w:rFonts w:ascii="Arial" w:hAnsi="Arial" w:cs="Arial"/>
          <w:sz w:val="22"/>
          <w:szCs w:val="22"/>
        </w:rPr>
        <w:t xml:space="preserve">Fasteaksjonen: </w:t>
      </w:r>
      <w:r w:rsidRPr="00C52F79">
        <w:rPr>
          <w:rFonts w:ascii="Arial" w:hAnsi="Arial" w:cs="Arial"/>
          <w:sz w:val="22"/>
          <w:szCs w:val="22"/>
        </w:rPr>
        <w:tab/>
      </w:r>
      <w:r w:rsidRPr="00C52F79">
        <w:rPr>
          <w:rFonts w:ascii="Arial" w:hAnsi="Arial" w:cs="Arial"/>
          <w:sz w:val="22"/>
          <w:szCs w:val="22"/>
        </w:rPr>
        <w:tab/>
      </w:r>
      <w:r w:rsidRPr="00C52F79">
        <w:rPr>
          <w:rFonts w:ascii="Arial" w:hAnsi="Arial" w:cs="Arial"/>
          <w:sz w:val="22"/>
          <w:szCs w:val="22"/>
        </w:rPr>
        <w:tab/>
      </w:r>
      <w:r w:rsidRPr="00C52F79">
        <w:rPr>
          <w:rFonts w:ascii="Arial" w:hAnsi="Arial" w:cs="Arial"/>
          <w:sz w:val="22"/>
          <w:szCs w:val="22"/>
        </w:rPr>
        <w:tab/>
        <w:t>Ingebjørg Teigland og Asbjørn Rønning</w:t>
      </w:r>
    </w:p>
    <w:p w:rsidR="00A06B52" w:rsidRPr="00C52F79" w:rsidRDefault="00A06B52" w:rsidP="0056314E">
      <w:pPr>
        <w:tabs>
          <w:tab w:val="left" w:pos="284"/>
        </w:tabs>
        <w:ind w:left="1004"/>
        <w:rPr>
          <w:rFonts w:ascii="Arial" w:hAnsi="Arial" w:cs="Arial"/>
          <w:sz w:val="22"/>
          <w:szCs w:val="22"/>
        </w:rPr>
      </w:pPr>
      <w:r w:rsidRPr="00C52F79">
        <w:rPr>
          <w:rFonts w:ascii="Arial" w:hAnsi="Arial" w:cs="Arial"/>
          <w:sz w:val="22"/>
          <w:szCs w:val="22"/>
        </w:rPr>
        <w:t xml:space="preserve">Kontakt Bibelselskapet: </w:t>
      </w:r>
      <w:r w:rsidRPr="00C52F79">
        <w:rPr>
          <w:rFonts w:ascii="Arial" w:hAnsi="Arial" w:cs="Arial"/>
          <w:sz w:val="22"/>
          <w:szCs w:val="22"/>
        </w:rPr>
        <w:tab/>
      </w:r>
      <w:r w:rsidRPr="00C52F79">
        <w:rPr>
          <w:rFonts w:ascii="Arial" w:hAnsi="Arial" w:cs="Arial"/>
          <w:sz w:val="22"/>
          <w:szCs w:val="22"/>
        </w:rPr>
        <w:tab/>
      </w:r>
      <w:r w:rsidRPr="00C52F79">
        <w:rPr>
          <w:rFonts w:ascii="Arial" w:hAnsi="Arial" w:cs="Arial"/>
          <w:sz w:val="22"/>
          <w:szCs w:val="22"/>
        </w:rPr>
        <w:tab/>
      </w:r>
      <w:r w:rsidRPr="00622155">
        <w:rPr>
          <w:rFonts w:ascii="Arial" w:hAnsi="Arial" w:cs="Arial"/>
          <w:i/>
          <w:sz w:val="22"/>
          <w:szCs w:val="22"/>
          <w:u w:val="single"/>
        </w:rPr>
        <w:t>Vakant</w:t>
      </w:r>
    </w:p>
    <w:p w:rsidR="00A06B52" w:rsidRDefault="00A06B52" w:rsidP="0056314E">
      <w:pPr>
        <w:ind w:left="5249" w:hanging="4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</w:t>
      </w:r>
      <w:r w:rsidR="00244EB2">
        <w:rPr>
          <w:rFonts w:ascii="Arial" w:hAnsi="Arial" w:cs="Arial"/>
          <w:sz w:val="22"/>
          <w:szCs w:val="22"/>
        </w:rPr>
        <w:t xml:space="preserve">osopplæringsutvalg, Kroers rep.          </w:t>
      </w:r>
      <w:r w:rsidRPr="00C52F79">
        <w:rPr>
          <w:rFonts w:ascii="Arial" w:hAnsi="Arial" w:cs="Arial"/>
          <w:sz w:val="22"/>
          <w:szCs w:val="22"/>
        </w:rPr>
        <w:t>Berit Karoline Martinsen</w:t>
      </w:r>
    </w:p>
    <w:p w:rsidR="00A06B52" w:rsidRPr="00C52F79" w:rsidRDefault="00A06B52" w:rsidP="0056314E">
      <w:pPr>
        <w:ind w:left="5249" w:hanging="4245"/>
        <w:rPr>
          <w:rFonts w:ascii="Arial" w:hAnsi="Arial" w:cs="Arial"/>
          <w:sz w:val="22"/>
          <w:szCs w:val="22"/>
        </w:rPr>
      </w:pPr>
      <w:r w:rsidRPr="00C52F79">
        <w:rPr>
          <w:rFonts w:ascii="Arial" w:hAnsi="Arial" w:cs="Arial"/>
          <w:sz w:val="22"/>
          <w:szCs w:val="22"/>
        </w:rPr>
        <w:t>Ansvarskomité barnearbeid</w:t>
      </w:r>
    </w:p>
    <w:p w:rsidR="00A06B52" w:rsidRDefault="00A06B52" w:rsidP="0056314E">
      <w:pPr>
        <w:ind w:left="5249" w:hanging="4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C52F79">
        <w:rPr>
          <w:rFonts w:ascii="Arial" w:hAnsi="Arial" w:cs="Arial"/>
          <w:sz w:val="22"/>
          <w:szCs w:val="22"/>
        </w:rPr>
        <w:t>og ledere i Triangelklubben</w:t>
      </w:r>
      <w:r>
        <w:rPr>
          <w:rFonts w:ascii="Arial" w:hAnsi="Arial" w:cs="Arial"/>
          <w:sz w:val="22"/>
          <w:szCs w:val="22"/>
        </w:rPr>
        <w:t>)</w:t>
      </w:r>
      <w:r w:rsidRPr="00C52F79">
        <w:rPr>
          <w:rFonts w:ascii="Arial" w:hAnsi="Arial" w:cs="Arial"/>
          <w:sz w:val="22"/>
          <w:szCs w:val="22"/>
        </w:rPr>
        <w:t xml:space="preserve">: </w:t>
      </w:r>
      <w:r w:rsidRPr="00C52F79">
        <w:rPr>
          <w:rFonts w:ascii="Arial" w:hAnsi="Arial" w:cs="Arial"/>
          <w:sz w:val="22"/>
          <w:szCs w:val="22"/>
        </w:rPr>
        <w:tab/>
        <w:t xml:space="preserve">Berit Karoline Martinsen (hovedleder), Liv og Edvin Folkvord, Bjørg Malme, Svend-Kristian Martinsen, Asbjørn Rønning, Anders Magnus Mjøs </w:t>
      </w:r>
    </w:p>
    <w:p w:rsidR="001D6E29" w:rsidRDefault="001D6E29" w:rsidP="0056314E">
      <w:pPr>
        <w:ind w:left="5249" w:hanging="4245"/>
        <w:rPr>
          <w:rFonts w:ascii="Arial" w:hAnsi="Arial" w:cs="Arial"/>
          <w:sz w:val="22"/>
          <w:szCs w:val="22"/>
        </w:rPr>
      </w:pPr>
    </w:p>
    <w:p w:rsidR="001D6E29" w:rsidRDefault="001D6E29" w:rsidP="0056314E">
      <w:pPr>
        <w:ind w:left="5249" w:hanging="4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Drøftet i møtet:</w:t>
      </w:r>
    </w:p>
    <w:p w:rsidR="001D6E29" w:rsidRDefault="00132A83" w:rsidP="0056314E">
      <w:pPr>
        <w:ind w:left="5249" w:hanging="4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er avklart at a</w:t>
      </w:r>
      <w:r w:rsidR="001D6E29">
        <w:rPr>
          <w:rFonts w:ascii="Arial" w:hAnsi="Arial" w:cs="Arial"/>
          <w:sz w:val="22"/>
          <w:szCs w:val="22"/>
        </w:rPr>
        <w:t xml:space="preserve">ndre enn mr-medlemmene kan gjerne </w:t>
      </w:r>
      <w:r>
        <w:rPr>
          <w:rFonts w:ascii="Arial" w:hAnsi="Arial" w:cs="Arial"/>
          <w:sz w:val="22"/>
          <w:szCs w:val="22"/>
        </w:rPr>
        <w:t>delta i gudstjenes</w:t>
      </w:r>
      <w:r w:rsidR="001D6E29">
        <w:rPr>
          <w:rFonts w:ascii="Arial" w:hAnsi="Arial" w:cs="Arial"/>
          <w:sz w:val="22"/>
          <w:szCs w:val="22"/>
        </w:rPr>
        <w:t>utvalget.</w:t>
      </w:r>
    </w:p>
    <w:p w:rsidR="001D6E29" w:rsidRPr="00C52F79" w:rsidRDefault="001D6E29" w:rsidP="0056314E">
      <w:pPr>
        <w:ind w:left="5249" w:hanging="4245"/>
        <w:rPr>
          <w:rFonts w:ascii="Arial" w:hAnsi="Arial" w:cs="Arial"/>
          <w:sz w:val="22"/>
          <w:szCs w:val="22"/>
        </w:rPr>
      </w:pPr>
    </w:p>
    <w:p w:rsidR="00A06B52" w:rsidRPr="004A2B2F" w:rsidRDefault="004A2B2F" w:rsidP="004A2B2F">
      <w:pPr>
        <w:rPr>
          <w:rFonts w:ascii="Arial" w:hAnsi="Arial" w:cs="Arial"/>
          <w:b/>
          <w:szCs w:val="24"/>
        </w:rPr>
      </w:pPr>
      <w:r w:rsidRPr="004A2B2F">
        <w:rPr>
          <w:rFonts w:ascii="Arial" w:hAnsi="Arial" w:cs="Arial"/>
          <w:b/>
          <w:szCs w:val="24"/>
        </w:rPr>
        <w:t>2015/43:</w:t>
      </w:r>
      <w:r w:rsidRPr="004A2B2F">
        <w:rPr>
          <w:rFonts w:ascii="Arial" w:hAnsi="Arial" w:cs="Arial"/>
          <w:b/>
          <w:szCs w:val="24"/>
        </w:rPr>
        <w:tab/>
        <w:t>Evt.</w:t>
      </w:r>
      <w:r w:rsidR="00A06B52" w:rsidRPr="004A2B2F">
        <w:rPr>
          <w:rFonts w:ascii="Arial" w:hAnsi="Arial" w:cs="Arial"/>
          <w:b/>
          <w:szCs w:val="24"/>
        </w:rPr>
        <w:tab/>
      </w:r>
    </w:p>
    <w:p w:rsidR="00A06B52" w:rsidRDefault="00F87B0E" w:rsidP="0003565E">
      <w:pPr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Presten skal gi </w:t>
      </w:r>
      <w:r w:rsidR="0003565E">
        <w:rPr>
          <w:rFonts w:ascii="Arial" w:hAnsi="Arial" w:cs="Arial"/>
          <w:szCs w:val="24"/>
        </w:rPr>
        <w:t>Inform</w:t>
      </w:r>
      <w:r>
        <w:rPr>
          <w:rFonts w:ascii="Arial" w:hAnsi="Arial" w:cs="Arial"/>
          <w:szCs w:val="24"/>
        </w:rPr>
        <w:t>asjon</w:t>
      </w:r>
      <w:r w:rsidR="0003565E">
        <w:rPr>
          <w:rFonts w:ascii="Arial" w:hAnsi="Arial" w:cs="Arial"/>
          <w:szCs w:val="24"/>
        </w:rPr>
        <w:t xml:space="preserve"> om dagens ofring ved kunngjøringene i gudstjenesten.</w:t>
      </w:r>
    </w:p>
    <w:p w:rsidR="001D6E29" w:rsidRDefault="001D6E29" w:rsidP="0003565E">
      <w:pPr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Kirkekaffen: </w:t>
      </w:r>
      <w:r w:rsidR="007746EC">
        <w:rPr>
          <w:rFonts w:ascii="Arial" w:hAnsi="Arial" w:cs="Arial"/>
          <w:szCs w:val="24"/>
        </w:rPr>
        <w:t xml:space="preserve">Settes i gang raskt etter gudstjenesteslutt, sang for maten kan tas underveis. </w:t>
      </w:r>
    </w:p>
    <w:p w:rsidR="001D6E29" w:rsidRDefault="008D7372" w:rsidP="0003565E">
      <w:pPr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Fra vikarprest Silje har tatt opp at det er</w:t>
      </w:r>
      <w:r w:rsidR="001D6E29">
        <w:rPr>
          <w:rFonts w:ascii="Arial" w:hAnsi="Arial" w:cs="Arial"/>
          <w:szCs w:val="24"/>
        </w:rPr>
        <w:t xml:space="preserve"> behov</w:t>
      </w:r>
      <w:r>
        <w:rPr>
          <w:rFonts w:ascii="Arial" w:hAnsi="Arial" w:cs="Arial"/>
          <w:szCs w:val="24"/>
        </w:rPr>
        <w:t xml:space="preserve"> for kirkeskyss fra Bjørnebe</w:t>
      </w:r>
      <w:r w:rsidR="001D6E29">
        <w:rPr>
          <w:rFonts w:ascii="Arial" w:hAnsi="Arial" w:cs="Arial"/>
          <w:szCs w:val="24"/>
        </w:rPr>
        <w:t>kk?</w:t>
      </w:r>
    </w:p>
    <w:p w:rsidR="005306CD" w:rsidRDefault="005306CD" w:rsidP="005306CD">
      <w:pPr>
        <w:ind w:left="213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Bjørnebekk har to 9-seters busser. Kan lånes ved behov?</w:t>
      </w:r>
    </w:p>
    <w:p w:rsidR="00C02E27" w:rsidRDefault="00C02E27" w:rsidP="005306CD">
      <w:pPr>
        <w:ind w:left="213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Kontakte Frivilligsentralen om de har sjåfører </w:t>
      </w:r>
      <w:r w:rsidR="009B28AF">
        <w:rPr>
          <w:rFonts w:ascii="Arial" w:hAnsi="Arial" w:cs="Arial"/>
          <w:szCs w:val="24"/>
        </w:rPr>
        <w:t>som kan kjøre?</w:t>
      </w:r>
    </w:p>
    <w:p w:rsidR="002F70BD" w:rsidRDefault="002F70BD" w:rsidP="005306CD">
      <w:pPr>
        <w:ind w:left="213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Asbjørn spør leder på Bjørnebakk, Marthe Åsen.</w:t>
      </w:r>
    </w:p>
    <w:p w:rsidR="006867AD" w:rsidRDefault="00DE4B5A" w:rsidP="006867AD">
      <w:pPr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Ny julekrybbe er på plass. </w:t>
      </w:r>
    </w:p>
    <w:p w:rsidR="00B06665" w:rsidRDefault="00B06665" w:rsidP="006867AD">
      <w:pPr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Oppslag ved kirkekaffen om å bidra med noen kroner.</w:t>
      </w:r>
    </w:p>
    <w:p w:rsidR="00B37A31" w:rsidRDefault="00B37A31" w:rsidP="00B37A31">
      <w:pPr>
        <w:rPr>
          <w:rFonts w:ascii="Arial" w:hAnsi="Arial" w:cs="Arial"/>
          <w:szCs w:val="24"/>
        </w:rPr>
      </w:pPr>
    </w:p>
    <w:p w:rsidR="00B37A31" w:rsidRDefault="00B37A31" w:rsidP="00B37A31">
      <w:pPr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Ansvarlig for noe å bite i:</w:t>
      </w:r>
    </w:p>
    <w:p w:rsidR="00B37A31" w:rsidRDefault="00B37A31" w:rsidP="00B37A31">
      <w:pPr>
        <w:pStyle w:val="Listeavsnitt"/>
        <w:ind w:left="212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09.02: Alexander</w:t>
      </w:r>
    </w:p>
    <w:p w:rsidR="00B37A31" w:rsidRDefault="00B37A31" w:rsidP="00B37A31">
      <w:pPr>
        <w:pStyle w:val="Listeavsnitt"/>
        <w:ind w:left="212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05.04: Sigrid</w:t>
      </w:r>
    </w:p>
    <w:p w:rsidR="00B37A31" w:rsidRDefault="00B37A31" w:rsidP="00B37A31">
      <w:pPr>
        <w:pStyle w:val="Listeavsnitt"/>
        <w:ind w:left="212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24.05: Svend-Kristian</w:t>
      </w:r>
    </w:p>
    <w:p w:rsidR="00B37A31" w:rsidRDefault="00B37A31" w:rsidP="00B37A31">
      <w:pPr>
        <w:pStyle w:val="Listeavsnitt"/>
        <w:ind w:left="212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B37A31" w:rsidRPr="006867AD" w:rsidRDefault="00B37A31" w:rsidP="007746EC">
      <w:pPr>
        <w:ind w:left="2136"/>
        <w:rPr>
          <w:rFonts w:ascii="Arial" w:hAnsi="Arial" w:cs="Arial"/>
          <w:szCs w:val="24"/>
        </w:rPr>
      </w:pPr>
    </w:p>
    <w:p w:rsidR="00A06B52" w:rsidRPr="00AC4CB7" w:rsidRDefault="00A06B52" w:rsidP="00A06B52">
      <w:pPr>
        <w:rPr>
          <w:rFonts w:ascii="Arial" w:hAnsi="Arial" w:cs="Arial"/>
          <w:szCs w:val="24"/>
        </w:rPr>
      </w:pPr>
    </w:p>
    <w:p w:rsidR="006F426C" w:rsidRDefault="006F426C" w:rsidP="00045ADC">
      <w:pPr>
        <w:rPr>
          <w:rFonts w:ascii="Arial" w:hAnsi="Arial" w:cs="Arial"/>
          <w:szCs w:val="24"/>
        </w:rPr>
      </w:pPr>
    </w:p>
    <w:sectPr w:rsidR="006F426C" w:rsidSect="00715DB2">
      <w:headerReference w:type="default" r:id="rId9"/>
      <w:footerReference w:type="default" r:id="rId10"/>
      <w:type w:val="continuous"/>
      <w:pgSz w:w="11907" w:h="16840" w:code="9"/>
      <w:pgMar w:top="1418" w:right="1418" w:bottom="1134" w:left="1418" w:header="737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A09" w:rsidRDefault="00025A09">
      <w:r>
        <w:separator/>
      </w:r>
    </w:p>
  </w:endnote>
  <w:endnote w:type="continuationSeparator" w:id="0">
    <w:p w:rsidR="00025A09" w:rsidRDefault="0002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pCentury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15" w:rsidRDefault="00AE3F15">
    <w:pPr>
      <w:pStyle w:val="Bunntekst"/>
    </w:pPr>
    <w:r>
      <w:t>2</w:t>
    </w:r>
    <w:r w:rsidR="00A06B52">
      <w:t>015-12-08</w:t>
    </w:r>
    <w:r w:rsidR="00A06B52">
      <w:tab/>
    </w:r>
    <w:r w:rsidR="00A06B52">
      <w:tab/>
      <w:t>skm</w:t>
    </w:r>
  </w:p>
  <w:p w:rsidR="00AE7989" w:rsidRPr="004E1EAD" w:rsidRDefault="00AE7989" w:rsidP="00887979">
    <w:pPr>
      <w:pStyle w:val="Bunntekst"/>
      <w:pBdr>
        <w:top w:val="single" w:sz="6" w:space="0" w:color="auto"/>
      </w:pBdr>
      <w:tabs>
        <w:tab w:val="clear" w:pos="4536"/>
        <w:tab w:val="clear" w:pos="9072"/>
        <w:tab w:val="center" w:pos="4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A09" w:rsidRDefault="00025A09">
      <w:r>
        <w:separator/>
      </w:r>
    </w:p>
  </w:footnote>
  <w:footnote w:type="continuationSeparator" w:id="0">
    <w:p w:rsidR="00025A09" w:rsidRDefault="00025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89" w:rsidRDefault="00AE7989">
    <w:pPr>
      <w:pStyle w:val="Topptekst"/>
      <w:pBdr>
        <w:bottom w:val="single" w:sz="6" w:space="1" w:color="auto"/>
      </w:pBdr>
      <w:rPr>
        <w:b/>
        <w:noProof/>
        <w:sz w:val="20"/>
      </w:rPr>
    </w:pPr>
  </w:p>
  <w:p w:rsidR="00AE7989" w:rsidRDefault="00AE7989">
    <w:pPr>
      <w:pStyle w:val="Topptekst"/>
      <w:pBdr>
        <w:bottom w:val="single" w:sz="6" w:space="1" w:color="auto"/>
      </w:pBdr>
      <w:rPr>
        <w:b/>
      </w:rPr>
    </w:pPr>
    <w:r>
      <w:rPr>
        <w:b/>
        <w:sz w:val="28"/>
      </w:rPr>
      <w:t>KROER MENIGHETSRÅD</w:t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sz w:val="20"/>
      </w:rPr>
      <w:t xml:space="preserve">SIDE </w:t>
    </w:r>
    <w:r w:rsidR="006A70B3">
      <w:rPr>
        <w:sz w:val="20"/>
      </w:rPr>
      <w:fldChar w:fldCharType="begin"/>
    </w:r>
    <w:r>
      <w:rPr>
        <w:sz w:val="20"/>
      </w:rPr>
      <w:instrText xml:space="preserve"> PAGE  \* LOWER </w:instrText>
    </w:r>
    <w:r w:rsidR="006A70B3">
      <w:rPr>
        <w:sz w:val="20"/>
      </w:rPr>
      <w:fldChar w:fldCharType="separate"/>
    </w:r>
    <w:r w:rsidR="004F3012">
      <w:rPr>
        <w:noProof/>
        <w:sz w:val="20"/>
      </w:rPr>
      <w:t>1</w:t>
    </w:r>
    <w:r w:rsidR="006A70B3">
      <w:rPr>
        <w:sz w:val="20"/>
      </w:rPr>
      <w:fldChar w:fldCharType="end"/>
    </w:r>
    <w:r>
      <w:rPr>
        <w:sz w:val="20"/>
      </w:rPr>
      <w:t xml:space="preserve"> AV </w:t>
    </w:r>
    <w:r w:rsidR="00025A09">
      <w:fldChar w:fldCharType="begin"/>
    </w:r>
    <w:r w:rsidR="00025A09">
      <w:instrText xml:space="preserve"> NUMPAGES  \* MERGEFORMAT </w:instrText>
    </w:r>
    <w:r w:rsidR="00025A09">
      <w:fldChar w:fldCharType="separate"/>
    </w:r>
    <w:r w:rsidR="004F3012" w:rsidRPr="004F3012">
      <w:rPr>
        <w:rStyle w:val="Sidetall"/>
        <w:noProof/>
      </w:rPr>
      <w:t>4</w:t>
    </w:r>
    <w:r w:rsidR="00025A09">
      <w:rPr>
        <w:rStyle w:val="Sidetall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BA60F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5C489920"/>
    <w:lvl w:ilvl="0">
      <w:start w:val="1"/>
      <w:numFmt w:val="decimal"/>
      <w:pStyle w:val="Overskrift4"/>
      <w:lvlText w:val="%1."/>
      <w:legacy w:legacy="1" w:legacySpace="120" w:legacyIndent="360"/>
      <w:lvlJc w:val="left"/>
      <w:pPr>
        <w:ind w:left="0" w:hanging="360"/>
      </w:pPr>
    </w:lvl>
    <w:lvl w:ilvl="1">
      <w:start w:val="1"/>
      <w:numFmt w:val="decimal"/>
      <w:pStyle w:val="Overskrift2"/>
      <w:lvlText w:val="%2."/>
      <w:legacy w:legacy="1" w:legacySpace="120" w:legacyIndent="360"/>
      <w:lvlJc w:val="left"/>
      <w:pPr>
        <w:ind w:left="1080" w:hanging="36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B5328F5"/>
    <w:multiLevelType w:val="hybridMultilevel"/>
    <w:tmpl w:val="464425CA"/>
    <w:lvl w:ilvl="0" w:tplc="E65267CA">
      <w:start w:val="1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787B1F"/>
    <w:multiLevelType w:val="hybridMultilevel"/>
    <w:tmpl w:val="6540DA00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1FF76FC"/>
    <w:multiLevelType w:val="hybridMultilevel"/>
    <w:tmpl w:val="E2E4DBEC"/>
    <w:lvl w:ilvl="0" w:tplc="98AEC1E4">
      <w:start w:val="17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7E83895"/>
    <w:multiLevelType w:val="hybridMultilevel"/>
    <w:tmpl w:val="BB08A0C2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4B53C80"/>
    <w:multiLevelType w:val="hybridMultilevel"/>
    <w:tmpl w:val="993E584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E141B3E"/>
    <w:multiLevelType w:val="hybridMultilevel"/>
    <w:tmpl w:val="EE26B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3CCA"/>
    <w:multiLevelType w:val="hybridMultilevel"/>
    <w:tmpl w:val="A080FFA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EF22345"/>
    <w:multiLevelType w:val="hybridMultilevel"/>
    <w:tmpl w:val="A2226EF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F6"/>
    <w:rsid w:val="0000024D"/>
    <w:rsid w:val="000015B9"/>
    <w:rsid w:val="00004A1B"/>
    <w:rsid w:val="00007366"/>
    <w:rsid w:val="00011EAF"/>
    <w:rsid w:val="00012C09"/>
    <w:rsid w:val="00013BA8"/>
    <w:rsid w:val="0001426E"/>
    <w:rsid w:val="00015D7C"/>
    <w:rsid w:val="000161D3"/>
    <w:rsid w:val="00016350"/>
    <w:rsid w:val="0001716D"/>
    <w:rsid w:val="0002135E"/>
    <w:rsid w:val="00024F76"/>
    <w:rsid w:val="00025A09"/>
    <w:rsid w:val="00027C8B"/>
    <w:rsid w:val="00027F57"/>
    <w:rsid w:val="00031C40"/>
    <w:rsid w:val="000327AD"/>
    <w:rsid w:val="00034E77"/>
    <w:rsid w:val="000351EC"/>
    <w:rsid w:val="0003565E"/>
    <w:rsid w:val="00035EC5"/>
    <w:rsid w:val="00041C41"/>
    <w:rsid w:val="00043E9E"/>
    <w:rsid w:val="00045ADC"/>
    <w:rsid w:val="0004706C"/>
    <w:rsid w:val="00047839"/>
    <w:rsid w:val="00047BDC"/>
    <w:rsid w:val="00063905"/>
    <w:rsid w:val="00064426"/>
    <w:rsid w:val="000705DB"/>
    <w:rsid w:val="00070DA5"/>
    <w:rsid w:val="000748F3"/>
    <w:rsid w:val="00076289"/>
    <w:rsid w:val="00076BDA"/>
    <w:rsid w:val="00076C31"/>
    <w:rsid w:val="00076F2A"/>
    <w:rsid w:val="00076FED"/>
    <w:rsid w:val="00077134"/>
    <w:rsid w:val="000779EF"/>
    <w:rsid w:val="0008182A"/>
    <w:rsid w:val="00090874"/>
    <w:rsid w:val="00092F7D"/>
    <w:rsid w:val="00094E13"/>
    <w:rsid w:val="00095D21"/>
    <w:rsid w:val="000A09C9"/>
    <w:rsid w:val="000A16B8"/>
    <w:rsid w:val="000A233D"/>
    <w:rsid w:val="000A2ADC"/>
    <w:rsid w:val="000C1F6A"/>
    <w:rsid w:val="000C2279"/>
    <w:rsid w:val="000C3144"/>
    <w:rsid w:val="000C36CF"/>
    <w:rsid w:val="000C4BEE"/>
    <w:rsid w:val="000C4F2E"/>
    <w:rsid w:val="000C7F9A"/>
    <w:rsid w:val="000D10AC"/>
    <w:rsid w:val="000D172B"/>
    <w:rsid w:val="000D1F59"/>
    <w:rsid w:val="000D742A"/>
    <w:rsid w:val="000E26AA"/>
    <w:rsid w:val="000E4055"/>
    <w:rsid w:val="000E7238"/>
    <w:rsid w:val="000F2BFC"/>
    <w:rsid w:val="000F7F5F"/>
    <w:rsid w:val="0010032E"/>
    <w:rsid w:val="00100D78"/>
    <w:rsid w:val="001049E8"/>
    <w:rsid w:val="00104C20"/>
    <w:rsid w:val="00110338"/>
    <w:rsid w:val="0011124C"/>
    <w:rsid w:val="0011137C"/>
    <w:rsid w:val="001146E8"/>
    <w:rsid w:val="001154FA"/>
    <w:rsid w:val="00116525"/>
    <w:rsid w:val="001205F9"/>
    <w:rsid w:val="00131A13"/>
    <w:rsid w:val="0013205B"/>
    <w:rsid w:val="00132A83"/>
    <w:rsid w:val="00133341"/>
    <w:rsid w:val="00137678"/>
    <w:rsid w:val="00141B46"/>
    <w:rsid w:val="00145E84"/>
    <w:rsid w:val="00147AF3"/>
    <w:rsid w:val="0016784C"/>
    <w:rsid w:val="00167E58"/>
    <w:rsid w:val="00170B9E"/>
    <w:rsid w:val="00171DFA"/>
    <w:rsid w:val="001728BD"/>
    <w:rsid w:val="0017304B"/>
    <w:rsid w:val="001758C2"/>
    <w:rsid w:val="001769A2"/>
    <w:rsid w:val="001779F7"/>
    <w:rsid w:val="00177E57"/>
    <w:rsid w:val="00186E66"/>
    <w:rsid w:val="00193908"/>
    <w:rsid w:val="00194CA7"/>
    <w:rsid w:val="00194CFB"/>
    <w:rsid w:val="001960F8"/>
    <w:rsid w:val="001A0E27"/>
    <w:rsid w:val="001A137B"/>
    <w:rsid w:val="001A3386"/>
    <w:rsid w:val="001A42A7"/>
    <w:rsid w:val="001A4CCF"/>
    <w:rsid w:val="001A7C8C"/>
    <w:rsid w:val="001B06B8"/>
    <w:rsid w:val="001B1E1A"/>
    <w:rsid w:val="001B3B80"/>
    <w:rsid w:val="001B416F"/>
    <w:rsid w:val="001B461E"/>
    <w:rsid w:val="001B5596"/>
    <w:rsid w:val="001B5E2B"/>
    <w:rsid w:val="001B759A"/>
    <w:rsid w:val="001C0018"/>
    <w:rsid w:val="001C3230"/>
    <w:rsid w:val="001D3CFB"/>
    <w:rsid w:val="001D4BF8"/>
    <w:rsid w:val="001D55D9"/>
    <w:rsid w:val="001D608F"/>
    <w:rsid w:val="001D6E29"/>
    <w:rsid w:val="001E044F"/>
    <w:rsid w:val="001E27B5"/>
    <w:rsid w:val="001E2C53"/>
    <w:rsid w:val="001F26CC"/>
    <w:rsid w:val="001F2FAC"/>
    <w:rsid w:val="001F5659"/>
    <w:rsid w:val="001F6A40"/>
    <w:rsid w:val="002017B5"/>
    <w:rsid w:val="00204184"/>
    <w:rsid w:val="002052E7"/>
    <w:rsid w:val="002074C8"/>
    <w:rsid w:val="00210A3F"/>
    <w:rsid w:val="00211C08"/>
    <w:rsid w:val="00217213"/>
    <w:rsid w:val="002228EC"/>
    <w:rsid w:val="00223EE8"/>
    <w:rsid w:val="00225378"/>
    <w:rsid w:val="0022600E"/>
    <w:rsid w:val="00226171"/>
    <w:rsid w:val="00231601"/>
    <w:rsid w:val="00231EE3"/>
    <w:rsid w:val="00240164"/>
    <w:rsid w:val="002404BA"/>
    <w:rsid w:val="00244C06"/>
    <w:rsid w:val="00244EB2"/>
    <w:rsid w:val="00245F2A"/>
    <w:rsid w:val="00251F09"/>
    <w:rsid w:val="00252AF4"/>
    <w:rsid w:val="002539B5"/>
    <w:rsid w:val="00257747"/>
    <w:rsid w:val="00260F66"/>
    <w:rsid w:val="00264001"/>
    <w:rsid w:val="00265C13"/>
    <w:rsid w:val="00271C98"/>
    <w:rsid w:val="0027375C"/>
    <w:rsid w:val="00274FD5"/>
    <w:rsid w:val="00275D7C"/>
    <w:rsid w:val="00277C92"/>
    <w:rsid w:val="002824D4"/>
    <w:rsid w:val="002859FD"/>
    <w:rsid w:val="00290435"/>
    <w:rsid w:val="002928A4"/>
    <w:rsid w:val="00293E3F"/>
    <w:rsid w:val="002952D5"/>
    <w:rsid w:val="00297B81"/>
    <w:rsid w:val="002A02F8"/>
    <w:rsid w:val="002A2A44"/>
    <w:rsid w:val="002A3879"/>
    <w:rsid w:val="002A5519"/>
    <w:rsid w:val="002A56F3"/>
    <w:rsid w:val="002B24DD"/>
    <w:rsid w:val="002B748D"/>
    <w:rsid w:val="002C3630"/>
    <w:rsid w:val="002C4A10"/>
    <w:rsid w:val="002C4E0D"/>
    <w:rsid w:val="002C5C63"/>
    <w:rsid w:val="002C6792"/>
    <w:rsid w:val="002D0385"/>
    <w:rsid w:val="002D11AC"/>
    <w:rsid w:val="002D171D"/>
    <w:rsid w:val="002D28D4"/>
    <w:rsid w:val="002D4427"/>
    <w:rsid w:val="002D5F21"/>
    <w:rsid w:val="002D6A32"/>
    <w:rsid w:val="002D766B"/>
    <w:rsid w:val="002D7BB8"/>
    <w:rsid w:val="002E228F"/>
    <w:rsid w:val="002E4BE1"/>
    <w:rsid w:val="002E5031"/>
    <w:rsid w:val="002E7845"/>
    <w:rsid w:val="002E7A4C"/>
    <w:rsid w:val="002F08D1"/>
    <w:rsid w:val="002F70BD"/>
    <w:rsid w:val="00300058"/>
    <w:rsid w:val="00301E18"/>
    <w:rsid w:val="00301F13"/>
    <w:rsid w:val="00305DFB"/>
    <w:rsid w:val="00306E05"/>
    <w:rsid w:val="0031124A"/>
    <w:rsid w:val="00313125"/>
    <w:rsid w:val="00314F3F"/>
    <w:rsid w:val="00315EA4"/>
    <w:rsid w:val="00320A74"/>
    <w:rsid w:val="00321774"/>
    <w:rsid w:val="00336973"/>
    <w:rsid w:val="00341C49"/>
    <w:rsid w:val="003463B2"/>
    <w:rsid w:val="003504BC"/>
    <w:rsid w:val="003532D2"/>
    <w:rsid w:val="003543D5"/>
    <w:rsid w:val="00357BAC"/>
    <w:rsid w:val="00365BB8"/>
    <w:rsid w:val="00367195"/>
    <w:rsid w:val="003728D5"/>
    <w:rsid w:val="00372F4E"/>
    <w:rsid w:val="00373229"/>
    <w:rsid w:val="003738FC"/>
    <w:rsid w:val="00373FC5"/>
    <w:rsid w:val="00375C57"/>
    <w:rsid w:val="003867BE"/>
    <w:rsid w:val="00386F3E"/>
    <w:rsid w:val="00390A89"/>
    <w:rsid w:val="003917F4"/>
    <w:rsid w:val="003935E5"/>
    <w:rsid w:val="003946E1"/>
    <w:rsid w:val="00395F31"/>
    <w:rsid w:val="003A4199"/>
    <w:rsid w:val="003A60D6"/>
    <w:rsid w:val="003A77B8"/>
    <w:rsid w:val="003B215F"/>
    <w:rsid w:val="003B436C"/>
    <w:rsid w:val="003B481C"/>
    <w:rsid w:val="003B4F70"/>
    <w:rsid w:val="003B5DB6"/>
    <w:rsid w:val="003C1134"/>
    <w:rsid w:val="003C1308"/>
    <w:rsid w:val="003E1DD5"/>
    <w:rsid w:val="003E424F"/>
    <w:rsid w:val="003E686C"/>
    <w:rsid w:val="003E75C7"/>
    <w:rsid w:val="003E7E4E"/>
    <w:rsid w:val="003F328A"/>
    <w:rsid w:val="003F3EF8"/>
    <w:rsid w:val="003F68D1"/>
    <w:rsid w:val="004012EA"/>
    <w:rsid w:val="00403BBC"/>
    <w:rsid w:val="0040659E"/>
    <w:rsid w:val="004106C2"/>
    <w:rsid w:val="004108AF"/>
    <w:rsid w:val="00413027"/>
    <w:rsid w:val="00414094"/>
    <w:rsid w:val="0041670F"/>
    <w:rsid w:val="00417DF7"/>
    <w:rsid w:val="00421C3D"/>
    <w:rsid w:val="00423F8A"/>
    <w:rsid w:val="004301A0"/>
    <w:rsid w:val="00436AD0"/>
    <w:rsid w:val="004419D1"/>
    <w:rsid w:val="00442C53"/>
    <w:rsid w:val="00443B70"/>
    <w:rsid w:val="0044418C"/>
    <w:rsid w:val="0044489F"/>
    <w:rsid w:val="004478A2"/>
    <w:rsid w:val="00455815"/>
    <w:rsid w:val="00456F8A"/>
    <w:rsid w:val="00460C37"/>
    <w:rsid w:val="0046171E"/>
    <w:rsid w:val="00462679"/>
    <w:rsid w:val="004632E8"/>
    <w:rsid w:val="0047249A"/>
    <w:rsid w:val="00473820"/>
    <w:rsid w:val="0047489C"/>
    <w:rsid w:val="00475125"/>
    <w:rsid w:val="004772A0"/>
    <w:rsid w:val="004810CD"/>
    <w:rsid w:val="00483D51"/>
    <w:rsid w:val="0048514E"/>
    <w:rsid w:val="00485386"/>
    <w:rsid w:val="00492106"/>
    <w:rsid w:val="004948B7"/>
    <w:rsid w:val="00494E0E"/>
    <w:rsid w:val="00495727"/>
    <w:rsid w:val="004972AB"/>
    <w:rsid w:val="0049776C"/>
    <w:rsid w:val="004A036C"/>
    <w:rsid w:val="004A2126"/>
    <w:rsid w:val="004A213E"/>
    <w:rsid w:val="004A2514"/>
    <w:rsid w:val="004A2B2F"/>
    <w:rsid w:val="004A2BAF"/>
    <w:rsid w:val="004A43AB"/>
    <w:rsid w:val="004A70D3"/>
    <w:rsid w:val="004B0DD3"/>
    <w:rsid w:val="004B2892"/>
    <w:rsid w:val="004B41A8"/>
    <w:rsid w:val="004C0E48"/>
    <w:rsid w:val="004C3845"/>
    <w:rsid w:val="004C5415"/>
    <w:rsid w:val="004C5F0E"/>
    <w:rsid w:val="004C6567"/>
    <w:rsid w:val="004D1979"/>
    <w:rsid w:val="004D2533"/>
    <w:rsid w:val="004D6517"/>
    <w:rsid w:val="004D6823"/>
    <w:rsid w:val="004E1D09"/>
    <w:rsid w:val="004E1EAD"/>
    <w:rsid w:val="004E2D17"/>
    <w:rsid w:val="004E33E0"/>
    <w:rsid w:val="004E52FB"/>
    <w:rsid w:val="004E58B2"/>
    <w:rsid w:val="004F0BCA"/>
    <w:rsid w:val="004F163E"/>
    <w:rsid w:val="004F2FC7"/>
    <w:rsid w:val="004F3012"/>
    <w:rsid w:val="004F4000"/>
    <w:rsid w:val="004F77A7"/>
    <w:rsid w:val="00500324"/>
    <w:rsid w:val="00500E23"/>
    <w:rsid w:val="0050172A"/>
    <w:rsid w:val="00505E32"/>
    <w:rsid w:val="00507585"/>
    <w:rsid w:val="0050787A"/>
    <w:rsid w:val="00507A5F"/>
    <w:rsid w:val="0051042D"/>
    <w:rsid w:val="00512453"/>
    <w:rsid w:val="00512E28"/>
    <w:rsid w:val="0051314E"/>
    <w:rsid w:val="005135CF"/>
    <w:rsid w:val="0051486C"/>
    <w:rsid w:val="00515443"/>
    <w:rsid w:val="0051737B"/>
    <w:rsid w:val="00521252"/>
    <w:rsid w:val="00521D31"/>
    <w:rsid w:val="00523793"/>
    <w:rsid w:val="005306CD"/>
    <w:rsid w:val="00530F3A"/>
    <w:rsid w:val="00531BED"/>
    <w:rsid w:val="00531EA9"/>
    <w:rsid w:val="00532168"/>
    <w:rsid w:val="00533C55"/>
    <w:rsid w:val="00534011"/>
    <w:rsid w:val="00534B78"/>
    <w:rsid w:val="005368C5"/>
    <w:rsid w:val="00536AE9"/>
    <w:rsid w:val="005373BD"/>
    <w:rsid w:val="005401AF"/>
    <w:rsid w:val="00545FA7"/>
    <w:rsid w:val="00550B12"/>
    <w:rsid w:val="005517CF"/>
    <w:rsid w:val="00551E76"/>
    <w:rsid w:val="005535D9"/>
    <w:rsid w:val="00554BF8"/>
    <w:rsid w:val="00560A1E"/>
    <w:rsid w:val="00561DFA"/>
    <w:rsid w:val="0056314E"/>
    <w:rsid w:val="00563BC3"/>
    <w:rsid w:val="005667D3"/>
    <w:rsid w:val="00575379"/>
    <w:rsid w:val="00576012"/>
    <w:rsid w:val="005820A8"/>
    <w:rsid w:val="005855BE"/>
    <w:rsid w:val="0058657C"/>
    <w:rsid w:val="00594130"/>
    <w:rsid w:val="00596377"/>
    <w:rsid w:val="00597250"/>
    <w:rsid w:val="00597E9C"/>
    <w:rsid w:val="005A0E75"/>
    <w:rsid w:val="005A17B8"/>
    <w:rsid w:val="005A2E53"/>
    <w:rsid w:val="005A49F4"/>
    <w:rsid w:val="005A4CEA"/>
    <w:rsid w:val="005A5C22"/>
    <w:rsid w:val="005B14A9"/>
    <w:rsid w:val="005B2AD9"/>
    <w:rsid w:val="005B3B43"/>
    <w:rsid w:val="005B4751"/>
    <w:rsid w:val="005B7A1D"/>
    <w:rsid w:val="005C1DD1"/>
    <w:rsid w:val="005C7756"/>
    <w:rsid w:val="005D2708"/>
    <w:rsid w:val="005D390C"/>
    <w:rsid w:val="005D5BB8"/>
    <w:rsid w:val="005D6402"/>
    <w:rsid w:val="005D7BAB"/>
    <w:rsid w:val="005E1046"/>
    <w:rsid w:val="005E4D24"/>
    <w:rsid w:val="005F1D08"/>
    <w:rsid w:val="005F57DE"/>
    <w:rsid w:val="005F6889"/>
    <w:rsid w:val="005F6B3B"/>
    <w:rsid w:val="005F7D70"/>
    <w:rsid w:val="00600CD3"/>
    <w:rsid w:val="00601C79"/>
    <w:rsid w:val="00601F27"/>
    <w:rsid w:val="006026D9"/>
    <w:rsid w:val="00602E4E"/>
    <w:rsid w:val="006034E8"/>
    <w:rsid w:val="006040D1"/>
    <w:rsid w:val="006057AF"/>
    <w:rsid w:val="00613D6F"/>
    <w:rsid w:val="00614AA4"/>
    <w:rsid w:val="00615542"/>
    <w:rsid w:val="00615F48"/>
    <w:rsid w:val="00616E06"/>
    <w:rsid w:val="00622155"/>
    <w:rsid w:val="006256EA"/>
    <w:rsid w:val="00630B2E"/>
    <w:rsid w:val="00636D00"/>
    <w:rsid w:val="006423F7"/>
    <w:rsid w:val="00644C25"/>
    <w:rsid w:val="00644FE4"/>
    <w:rsid w:val="00645096"/>
    <w:rsid w:val="00647992"/>
    <w:rsid w:val="0065099D"/>
    <w:rsid w:val="00651106"/>
    <w:rsid w:val="00652F80"/>
    <w:rsid w:val="006611E1"/>
    <w:rsid w:val="00661473"/>
    <w:rsid w:val="00661732"/>
    <w:rsid w:val="006618FD"/>
    <w:rsid w:val="00661E5D"/>
    <w:rsid w:val="0066213F"/>
    <w:rsid w:val="00671776"/>
    <w:rsid w:val="00677595"/>
    <w:rsid w:val="00682418"/>
    <w:rsid w:val="006867AD"/>
    <w:rsid w:val="00690BBB"/>
    <w:rsid w:val="0069657E"/>
    <w:rsid w:val="0069787E"/>
    <w:rsid w:val="006A12D0"/>
    <w:rsid w:val="006A1DA6"/>
    <w:rsid w:val="006A70B3"/>
    <w:rsid w:val="006A70C6"/>
    <w:rsid w:val="006A7A81"/>
    <w:rsid w:val="006B2835"/>
    <w:rsid w:val="006B2A9B"/>
    <w:rsid w:val="006C22C0"/>
    <w:rsid w:val="006C2522"/>
    <w:rsid w:val="006C4AF3"/>
    <w:rsid w:val="006C6784"/>
    <w:rsid w:val="006C6B56"/>
    <w:rsid w:val="006C6E98"/>
    <w:rsid w:val="006C7F94"/>
    <w:rsid w:val="006D08C3"/>
    <w:rsid w:val="006D2B58"/>
    <w:rsid w:val="006D4964"/>
    <w:rsid w:val="006D6EEB"/>
    <w:rsid w:val="006E00A5"/>
    <w:rsid w:val="006E1A29"/>
    <w:rsid w:val="006E7371"/>
    <w:rsid w:val="006F02F3"/>
    <w:rsid w:val="006F085B"/>
    <w:rsid w:val="006F426C"/>
    <w:rsid w:val="006F4D96"/>
    <w:rsid w:val="006F50AD"/>
    <w:rsid w:val="006F5EE5"/>
    <w:rsid w:val="0070063D"/>
    <w:rsid w:val="0071177F"/>
    <w:rsid w:val="00712D08"/>
    <w:rsid w:val="00715918"/>
    <w:rsid w:val="00715B0D"/>
    <w:rsid w:val="00715DB2"/>
    <w:rsid w:val="00716366"/>
    <w:rsid w:val="00717F68"/>
    <w:rsid w:val="00720006"/>
    <w:rsid w:val="0072038D"/>
    <w:rsid w:val="00724298"/>
    <w:rsid w:val="007313D3"/>
    <w:rsid w:val="00731B3B"/>
    <w:rsid w:val="00732701"/>
    <w:rsid w:val="00733551"/>
    <w:rsid w:val="00734C39"/>
    <w:rsid w:val="00740E35"/>
    <w:rsid w:val="007417C2"/>
    <w:rsid w:val="00745899"/>
    <w:rsid w:val="00746D1C"/>
    <w:rsid w:val="00750927"/>
    <w:rsid w:val="00751583"/>
    <w:rsid w:val="00752E8B"/>
    <w:rsid w:val="00760735"/>
    <w:rsid w:val="00761348"/>
    <w:rsid w:val="00761828"/>
    <w:rsid w:val="0076231B"/>
    <w:rsid w:val="0076344E"/>
    <w:rsid w:val="0076428D"/>
    <w:rsid w:val="007645DC"/>
    <w:rsid w:val="00770077"/>
    <w:rsid w:val="00770D71"/>
    <w:rsid w:val="00771D9C"/>
    <w:rsid w:val="007746EC"/>
    <w:rsid w:val="00776140"/>
    <w:rsid w:val="007765BB"/>
    <w:rsid w:val="007779C1"/>
    <w:rsid w:val="00780932"/>
    <w:rsid w:val="007818D0"/>
    <w:rsid w:val="00782A4D"/>
    <w:rsid w:val="00787315"/>
    <w:rsid w:val="0079784B"/>
    <w:rsid w:val="007A110A"/>
    <w:rsid w:val="007A2D9A"/>
    <w:rsid w:val="007A67E4"/>
    <w:rsid w:val="007B6EAC"/>
    <w:rsid w:val="007B7034"/>
    <w:rsid w:val="007C0B32"/>
    <w:rsid w:val="007C2D2B"/>
    <w:rsid w:val="007C2FE8"/>
    <w:rsid w:val="007C324D"/>
    <w:rsid w:val="007C5172"/>
    <w:rsid w:val="007D0862"/>
    <w:rsid w:val="007D3224"/>
    <w:rsid w:val="007D34D7"/>
    <w:rsid w:val="007D7FB8"/>
    <w:rsid w:val="007E2B69"/>
    <w:rsid w:val="007E379E"/>
    <w:rsid w:val="007E4B00"/>
    <w:rsid w:val="007E5188"/>
    <w:rsid w:val="007E5C25"/>
    <w:rsid w:val="007E7C01"/>
    <w:rsid w:val="007E7F4E"/>
    <w:rsid w:val="007F54B0"/>
    <w:rsid w:val="00800721"/>
    <w:rsid w:val="00804E9F"/>
    <w:rsid w:val="00805C9E"/>
    <w:rsid w:val="008121E3"/>
    <w:rsid w:val="00813427"/>
    <w:rsid w:val="00814B6E"/>
    <w:rsid w:val="008150B6"/>
    <w:rsid w:val="00815814"/>
    <w:rsid w:val="00815B09"/>
    <w:rsid w:val="00821EA9"/>
    <w:rsid w:val="00825F0F"/>
    <w:rsid w:val="00832DC6"/>
    <w:rsid w:val="00836840"/>
    <w:rsid w:val="008372ED"/>
    <w:rsid w:val="0084347E"/>
    <w:rsid w:val="008441A6"/>
    <w:rsid w:val="00846054"/>
    <w:rsid w:val="00847EB0"/>
    <w:rsid w:val="00851C20"/>
    <w:rsid w:val="00857E6F"/>
    <w:rsid w:val="0086503F"/>
    <w:rsid w:val="00866668"/>
    <w:rsid w:val="00866D33"/>
    <w:rsid w:val="008671A9"/>
    <w:rsid w:val="008679D7"/>
    <w:rsid w:val="00870EC7"/>
    <w:rsid w:val="0087164F"/>
    <w:rsid w:val="00873312"/>
    <w:rsid w:val="00873C7D"/>
    <w:rsid w:val="008772DA"/>
    <w:rsid w:val="00877C0B"/>
    <w:rsid w:val="0088078D"/>
    <w:rsid w:val="00880C9D"/>
    <w:rsid w:val="00882BA9"/>
    <w:rsid w:val="0088373B"/>
    <w:rsid w:val="00883B9B"/>
    <w:rsid w:val="00884560"/>
    <w:rsid w:val="008866D2"/>
    <w:rsid w:val="00887979"/>
    <w:rsid w:val="00890E74"/>
    <w:rsid w:val="00893EF1"/>
    <w:rsid w:val="0089629E"/>
    <w:rsid w:val="008A2A24"/>
    <w:rsid w:val="008A2E83"/>
    <w:rsid w:val="008A5899"/>
    <w:rsid w:val="008A5F92"/>
    <w:rsid w:val="008A62D8"/>
    <w:rsid w:val="008A7F00"/>
    <w:rsid w:val="008B0A52"/>
    <w:rsid w:val="008B7AC5"/>
    <w:rsid w:val="008C0DD2"/>
    <w:rsid w:val="008C2731"/>
    <w:rsid w:val="008C2955"/>
    <w:rsid w:val="008C691E"/>
    <w:rsid w:val="008D0272"/>
    <w:rsid w:val="008D10D5"/>
    <w:rsid w:val="008D1354"/>
    <w:rsid w:val="008D26E1"/>
    <w:rsid w:val="008D2BF5"/>
    <w:rsid w:val="008D60EE"/>
    <w:rsid w:val="008D7372"/>
    <w:rsid w:val="008E0C31"/>
    <w:rsid w:val="008E1FD7"/>
    <w:rsid w:val="008E21B8"/>
    <w:rsid w:val="008E2829"/>
    <w:rsid w:val="008E38E8"/>
    <w:rsid w:val="008E6FA4"/>
    <w:rsid w:val="008E7BBB"/>
    <w:rsid w:val="008F33CF"/>
    <w:rsid w:val="008F5F05"/>
    <w:rsid w:val="008F698D"/>
    <w:rsid w:val="008F750C"/>
    <w:rsid w:val="009029B5"/>
    <w:rsid w:val="00904593"/>
    <w:rsid w:val="00906D84"/>
    <w:rsid w:val="0091006E"/>
    <w:rsid w:val="00911DDF"/>
    <w:rsid w:val="009150B1"/>
    <w:rsid w:val="00921041"/>
    <w:rsid w:val="009217AA"/>
    <w:rsid w:val="00921AA4"/>
    <w:rsid w:val="00921D72"/>
    <w:rsid w:val="00922118"/>
    <w:rsid w:val="00924D18"/>
    <w:rsid w:val="00924F16"/>
    <w:rsid w:val="0093099E"/>
    <w:rsid w:val="009328C2"/>
    <w:rsid w:val="009359EC"/>
    <w:rsid w:val="00944913"/>
    <w:rsid w:val="009457DA"/>
    <w:rsid w:val="00945854"/>
    <w:rsid w:val="0094589D"/>
    <w:rsid w:val="0094669F"/>
    <w:rsid w:val="00950882"/>
    <w:rsid w:val="009548B2"/>
    <w:rsid w:val="009566D3"/>
    <w:rsid w:val="00956EEB"/>
    <w:rsid w:val="00957388"/>
    <w:rsid w:val="00960A04"/>
    <w:rsid w:val="00964C86"/>
    <w:rsid w:val="00965CB1"/>
    <w:rsid w:val="009672E1"/>
    <w:rsid w:val="009678A0"/>
    <w:rsid w:val="009706BE"/>
    <w:rsid w:val="00970E1E"/>
    <w:rsid w:val="00971624"/>
    <w:rsid w:val="00971915"/>
    <w:rsid w:val="009759C1"/>
    <w:rsid w:val="00981092"/>
    <w:rsid w:val="00981F4D"/>
    <w:rsid w:val="00982D3B"/>
    <w:rsid w:val="00983A24"/>
    <w:rsid w:val="009859D0"/>
    <w:rsid w:val="00986CFF"/>
    <w:rsid w:val="00987FB5"/>
    <w:rsid w:val="00990988"/>
    <w:rsid w:val="0099146A"/>
    <w:rsid w:val="00994340"/>
    <w:rsid w:val="00995A72"/>
    <w:rsid w:val="009962B0"/>
    <w:rsid w:val="00996421"/>
    <w:rsid w:val="009A13E5"/>
    <w:rsid w:val="009A1440"/>
    <w:rsid w:val="009A193E"/>
    <w:rsid w:val="009A36FF"/>
    <w:rsid w:val="009A57A7"/>
    <w:rsid w:val="009A6CAA"/>
    <w:rsid w:val="009B0DD7"/>
    <w:rsid w:val="009B2415"/>
    <w:rsid w:val="009B28AF"/>
    <w:rsid w:val="009B2D2D"/>
    <w:rsid w:val="009C0484"/>
    <w:rsid w:val="009C372E"/>
    <w:rsid w:val="009C436F"/>
    <w:rsid w:val="009D021B"/>
    <w:rsid w:val="009D08A5"/>
    <w:rsid w:val="009D3D71"/>
    <w:rsid w:val="009D7369"/>
    <w:rsid w:val="009E42D9"/>
    <w:rsid w:val="009E6073"/>
    <w:rsid w:val="009E64C1"/>
    <w:rsid w:val="009E7A1D"/>
    <w:rsid w:val="009F1A6E"/>
    <w:rsid w:val="009F2A3C"/>
    <w:rsid w:val="009F72F4"/>
    <w:rsid w:val="00A0028B"/>
    <w:rsid w:val="00A02EC2"/>
    <w:rsid w:val="00A064A6"/>
    <w:rsid w:val="00A06B52"/>
    <w:rsid w:val="00A1002E"/>
    <w:rsid w:val="00A1214B"/>
    <w:rsid w:val="00A12E6E"/>
    <w:rsid w:val="00A15587"/>
    <w:rsid w:val="00A16308"/>
    <w:rsid w:val="00A22103"/>
    <w:rsid w:val="00A258F6"/>
    <w:rsid w:val="00A267A4"/>
    <w:rsid w:val="00A271B8"/>
    <w:rsid w:val="00A30EE2"/>
    <w:rsid w:val="00A35580"/>
    <w:rsid w:val="00A4336B"/>
    <w:rsid w:val="00A43E00"/>
    <w:rsid w:val="00A44392"/>
    <w:rsid w:val="00A45F62"/>
    <w:rsid w:val="00A463F4"/>
    <w:rsid w:val="00A515E7"/>
    <w:rsid w:val="00A52A8E"/>
    <w:rsid w:val="00A53E22"/>
    <w:rsid w:val="00A561B2"/>
    <w:rsid w:val="00A574A9"/>
    <w:rsid w:val="00A6060D"/>
    <w:rsid w:val="00A6233F"/>
    <w:rsid w:val="00A64AE0"/>
    <w:rsid w:val="00A666CA"/>
    <w:rsid w:val="00A6764A"/>
    <w:rsid w:val="00A7017C"/>
    <w:rsid w:val="00A714B6"/>
    <w:rsid w:val="00A717EF"/>
    <w:rsid w:val="00A71F8A"/>
    <w:rsid w:val="00A73BE7"/>
    <w:rsid w:val="00A73C01"/>
    <w:rsid w:val="00A73E37"/>
    <w:rsid w:val="00A74888"/>
    <w:rsid w:val="00A750E4"/>
    <w:rsid w:val="00A75768"/>
    <w:rsid w:val="00A77F23"/>
    <w:rsid w:val="00A814AA"/>
    <w:rsid w:val="00A81B6B"/>
    <w:rsid w:val="00A86D59"/>
    <w:rsid w:val="00A8755F"/>
    <w:rsid w:val="00AA09C7"/>
    <w:rsid w:val="00AA1E20"/>
    <w:rsid w:val="00AA35F1"/>
    <w:rsid w:val="00AA472C"/>
    <w:rsid w:val="00AA797F"/>
    <w:rsid w:val="00AA7B5F"/>
    <w:rsid w:val="00AB048B"/>
    <w:rsid w:val="00AB2E0E"/>
    <w:rsid w:val="00AB31B3"/>
    <w:rsid w:val="00AB438C"/>
    <w:rsid w:val="00AB50EF"/>
    <w:rsid w:val="00AB5A8C"/>
    <w:rsid w:val="00AB7044"/>
    <w:rsid w:val="00AB7DDD"/>
    <w:rsid w:val="00AC0476"/>
    <w:rsid w:val="00AC1489"/>
    <w:rsid w:val="00AC333A"/>
    <w:rsid w:val="00AC47FD"/>
    <w:rsid w:val="00AC4CB7"/>
    <w:rsid w:val="00AC5972"/>
    <w:rsid w:val="00AC6187"/>
    <w:rsid w:val="00AD0D22"/>
    <w:rsid w:val="00AD0FAF"/>
    <w:rsid w:val="00AD41B4"/>
    <w:rsid w:val="00AD5495"/>
    <w:rsid w:val="00AD5754"/>
    <w:rsid w:val="00AD6945"/>
    <w:rsid w:val="00AD7662"/>
    <w:rsid w:val="00AE0855"/>
    <w:rsid w:val="00AE0950"/>
    <w:rsid w:val="00AE255C"/>
    <w:rsid w:val="00AE26FE"/>
    <w:rsid w:val="00AE2B4C"/>
    <w:rsid w:val="00AE3F15"/>
    <w:rsid w:val="00AE5B75"/>
    <w:rsid w:val="00AE7989"/>
    <w:rsid w:val="00AF2CDD"/>
    <w:rsid w:val="00AF3641"/>
    <w:rsid w:val="00AF4174"/>
    <w:rsid w:val="00AF494C"/>
    <w:rsid w:val="00AF494F"/>
    <w:rsid w:val="00AF58DB"/>
    <w:rsid w:val="00AF7B1C"/>
    <w:rsid w:val="00B01371"/>
    <w:rsid w:val="00B02408"/>
    <w:rsid w:val="00B06665"/>
    <w:rsid w:val="00B06F06"/>
    <w:rsid w:val="00B076C6"/>
    <w:rsid w:val="00B11830"/>
    <w:rsid w:val="00B11FDB"/>
    <w:rsid w:val="00B12355"/>
    <w:rsid w:val="00B22DA6"/>
    <w:rsid w:val="00B24EA7"/>
    <w:rsid w:val="00B333E4"/>
    <w:rsid w:val="00B34474"/>
    <w:rsid w:val="00B34973"/>
    <w:rsid w:val="00B34C91"/>
    <w:rsid w:val="00B371BC"/>
    <w:rsid w:val="00B37A31"/>
    <w:rsid w:val="00B40D81"/>
    <w:rsid w:val="00B44606"/>
    <w:rsid w:val="00B475C6"/>
    <w:rsid w:val="00B50725"/>
    <w:rsid w:val="00B50805"/>
    <w:rsid w:val="00B5091F"/>
    <w:rsid w:val="00B57EB3"/>
    <w:rsid w:val="00B60CD5"/>
    <w:rsid w:val="00B77407"/>
    <w:rsid w:val="00B825EC"/>
    <w:rsid w:val="00B85949"/>
    <w:rsid w:val="00B867B5"/>
    <w:rsid w:val="00B86B34"/>
    <w:rsid w:val="00B86C60"/>
    <w:rsid w:val="00B87355"/>
    <w:rsid w:val="00B90710"/>
    <w:rsid w:val="00B9140A"/>
    <w:rsid w:val="00B919E7"/>
    <w:rsid w:val="00B9366E"/>
    <w:rsid w:val="00B93C5A"/>
    <w:rsid w:val="00B96080"/>
    <w:rsid w:val="00B97D29"/>
    <w:rsid w:val="00BA1EAC"/>
    <w:rsid w:val="00BA3349"/>
    <w:rsid w:val="00BA3787"/>
    <w:rsid w:val="00BA4B46"/>
    <w:rsid w:val="00BA56AC"/>
    <w:rsid w:val="00BA744E"/>
    <w:rsid w:val="00BB00E9"/>
    <w:rsid w:val="00BB0D7E"/>
    <w:rsid w:val="00BB1073"/>
    <w:rsid w:val="00BB3F13"/>
    <w:rsid w:val="00BB663D"/>
    <w:rsid w:val="00BC0622"/>
    <w:rsid w:val="00BC0854"/>
    <w:rsid w:val="00BC2D40"/>
    <w:rsid w:val="00BC362D"/>
    <w:rsid w:val="00BC3C15"/>
    <w:rsid w:val="00BC3C32"/>
    <w:rsid w:val="00BC4811"/>
    <w:rsid w:val="00BC54B1"/>
    <w:rsid w:val="00BD2B2B"/>
    <w:rsid w:val="00BD5EDD"/>
    <w:rsid w:val="00BE033A"/>
    <w:rsid w:val="00BE348E"/>
    <w:rsid w:val="00BE4048"/>
    <w:rsid w:val="00BE44AA"/>
    <w:rsid w:val="00BE595F"/>
    <w:rsid w:val="00BE5B14"/>
    <w:rsid w:val="00BE5FDB"/>
    <w:rsid w:val="00BF15DD"/>
    <w:rsid w:val="00BF16AC"/>
    <w:rsid w:val="00BF3F2D"/>
    <w:rsid w:val="00BF57CF"/>
    <w:rsid w:val="00C02E27"/>
    <w:rsid w:val="00C04C9B"/>
    <w:rsid w:val="00C06874"/>
    <w:rsid w:val="00C0715A"/>
    <w:rsid w:val="00C1084D"/>
    <w:rsid w:val="00C11BD1"/>
    <w:rsid w:val="00C139F6"/>
    <w:rsid w:val="00C14590"/>
    <w:rsid w:val="00C164DA"/>
    <w:rsid w:val="00C16596"/>
    <w:rsid w:val="00C20B0F"/>
    <w:rsid w:val="00C23182"/>
    <w:rsid w:val="00C31D39"/>
    <w:rsid w:val="00C349D7"/>
    <w:rsid w:val="00C34B42"/>
    <w:rsid w:val="00C37961"/>
    <w:rsid w:val="00C412C8"/>
    <w:rsid w:val="00C41437"/>
    <w:rsid w:val="00C41CAD"/>
    <w:rsid w:val="00C44B10"/>
    <w:rsid w:val="00C50912"/>
    <w:rsid w:val="00C529EF"/>
    <w:rsid w:val="00C53624"/>
    <w:rsid w:val="00C6144F"/>
    <w:rsid w:val="00C61942"/>
    <w:rsid w:val="00C62B06"/>
    <w:rsid w:val="00C64F34"/>
    <w:rsid w:val="00C65851"/>
    <w:rsid w:val="00C72E0A"/>
    <w:rsid w:val="00C73751"/>
    <w:rsid w:val="00C73AD7"/>
    <w:rsid w:val="00C779C1"/>
    <w:rsid w:val="00C81AD6"/>
    <w:rsid w:val="00C8486C"/>
    <w:rsid w:val="00C84DD3"/>
    <w:rsid w:val="00C85F08"/>
    <w:rsid w:val="00C943A2"/>
    <w:rsid w:val="00C9462B"/>
    <w:rsid w:val="00C950EB"/>
    <w:rsid w:val="00CA168F"/>
    <w:rsid w:val="00CA302B"/>
    <w:rsid w:val="00CA5AFE"/>
    <w:rsid w:val="00CB4392"/>
    <w:rsid w:val="00CB5981"/>
    <w:rsid w:val="00CB75B5"/>
    <w:rsid w:val="00CB7632"/>
    <w:rsid w:val="00CD01F8"/>
    <w:rsid w:val="00CD0DB7"/>
    <w:rsid w:val="00CD7212"/>
    <w:rsid w:val="00CE09B6"/>
    <w:rsid w:val="00CE1B4B"/>
    <w:rsid w:val="00CE6DC6"/>
    <w:rsid w:val="00CF10B9"/>
    <w:rsid w:val="00CF1FC7"/>
    <w:rsid w:val="00CF27D1"/>
    <w:rsid w:val="00CF3534"/>
    <w:rsid w:val="00D0210A"/>
    <w:rsid w:val="00D1003F"/>
    <w:rsid w:val="00D172E0"/>
    <w:rsid w:val="00D21D3C"/>
    <w:rsid w:val="00D32E39"/>
    <w:rsid w:val="00D34084"/>
    <w:rsid w:val="00D3468E"/>
    <w:rsid w:val="00D37946"/>
    <w:rsid w:val="00D40B5A"/>
    <w:rsid w:val="00D4158E"/>
    <w:rsid w:val="00D53B45"/>
    <w:rsid w:val="00D6214A"/>
    <w:rsid w:val="00D63969"/>
    <w:rsid w:val="00D64A28"/>
    <w:rsid w:val="00D66A20"/>
    <w:rsid w:val="00D6727A"/>
    <w:rsid w:val="00D711EC"/>
    <w:rsid w:val="00D729B3"/>
    <w:rsid w:val="00D75A89"/>
    <w:rsid w:val="00D76B67"/>
    <w:rsid w:val="00D76FE7"/>
    <w:rsid w:val="00D85CAF"/>
    <w:rsid w:val="00D86B5B"/>
    <w:rsid w:val="00D94A01"/>
    <w:rsid w:val="00D96ABC"/>
    <w:rsid w:val="00D96C2B"/>
    <w:rsid w:val="00D971AE"/>
    <w:rsid w:val="00D97FD5"/>
    <w:rsid w:val="00DA002E"/>
    <w:rsid w:val="00DA0B91"/>
    <w:rsid w:val="00DA0E50"/>
    <w:rsid w:val="00DA1FC0"/>
    <w:rsid w:val="00DA56FB"/>
    <w:rsid w:val="00DC0E01"/>
    <w:rsid w:val="00DC1197"/>
    <w:rsid w:val="00DC4CF6"/>
    <w:rsid w:val="00DD0184"/>
    <w:rsid w:val="00DD101C"/>
    <w:rsid w:val="00DD61C0"/>
    <w:rsid w:val="00DD7EE8"/>
    <w:rsid w:val="00DE4B5A"/>
    <w:rsid w:val="00DE638B"/>
    <w:rsid w:val="00DE6999"/>
    <w:rsid w:val="00DF15B8"/>
    <w:rsid w:val="00DF1D3A"/>
    <w:rsid w:val="00DF2376"/>
    <w:rsid w:val="00DF2B4A"/>
    <w:rsid w:val="00DF5A68"/>
    <w:rsid w:val="00DF6D20"/>
    <w:rsid w:val="00E020B4"/>
    <w:rsid w:val="00E06EFD"/>
    <w:rsid w:val="00E07AF7"/>
    <w:rsid w:val="00E1076F"/>
    <w:rsid w:val="00E11AA9"/>
    <w:rsid w:val="00E13B1E"/>
    <w:rsid w:val="00E17D83"/>
    <w:rsid w:val="00E17DAC"/>
    <w:rsid w:val="00E25247"/>
    <w:rsid w:val="00E31867"/>
    <w:rsid w:val="00E31B4E"/>
    <w:rsid w:val="00E34722"/>
    <w:rsid w:val="00E34EB5"/>
    <w:rsid w:val="00E40023"/>
    <w:rsid w:val="00E41B22"/>
    <w:rsid w:val="00E4302F"/>
    <w:rsid w:val="00E43A52"/>
    <w:rsid w:val="00E44339"/>
    <w:rsid w:val="00E51B07"/>
    <w:rsid w:val="00E52380"/>
    <w:rsid w:val="00E5296F"/>
    <w:rsid w:val="00E533EE"/>
    <w:rsid w:val="00E57DDA"/>
    <w:rsid w:val="00E62DEA"/>
    <w:rsid w:val="00E6518B"/>
    <w:rsid w:val="00E66104"/>
    <w:rsid w:val="00E661BD"/>
    <w:rsid w:val="00E6743E"/>
    <w:rsid w:val="00E67468"/>
    <w:rsid w:val="00E73883"/>
    <w:rsid w:val="00E75CC8"/>
    <w:rsid w:val="00E76D7C"/>
    <w:rsid w:val="00E77760"/>
    <w:rsid w:val="00E77B2C"/>
    <w:rsid w:val="00E83630"/>
    <w:rsid w:val="00E838A7"/>
    <w:rsid w:val="00E90205"/>
    <w:rsid w:val="00E917B4"/>
    <w:rsid w:val="00E92D97"/>
    <w:rsid w:val="00E94876"/>
    <w:rsid w:val="00EA21F8"/>
    <w:rsid w:val="00EA4EC5"/>
    <w:rsid w:val="00EA517B"/>
    <w:rsid w:val="00EA5384"/>
    <w:rsid w:val="00EA53B0"/>
    <w:rsid w:val="00EA7436"/>
    <w:rsid w:val="00EB5B9E"/>
    <w:rsid w:val="00EB7043"/>
    <w:rsid w:val="00EC2C7E"/>
    <w:rsid w:val="00EC4FD1"/>
    <w:rsid w:val="00EC7F0F"/>
    <w:rsid w:val="00ED5FDF"/>
    <w:rsid w:val="00ED6FA0"/>
    <w:rsid w:val="00ED7362"/>
    <w:rsid w:val="00EE0717"/>
    <w:rsid w:val="00EE36E6"/>
    <w:rsid w:val="00EE5AAD"/>
    <w:rsid w:val="00EE6942"/>
    <w:rsid w:val="00EF0140"/>
    <w:rsid w:val="00EF01FE"/>
    <w:rsid w:val="00EF214B"/>
    <w:rsid w:val="00EF2A62"/>
    <w:rsid w:val="00EF3026"/>
    <w:rsid w:val="00EF47F6"/>
    <w:rsid w:val="00EF4FF6"/>
    <w:rsid w:val="00EF5D0A"/>
    <w:rsid w:val="00EF7DD3"/>
    <w:rsid w:val="00F077A4"/>
    <w:rsid w:val="00F12415"/>
    <w:rsid w:val="00F1334D"/>
    <w:rsid w:val="00F13628"/>
    <w:rsid w:val="00F14518"/>
    <w:rsid w:val="00F14710"/>
    <w:rsid w:val="00F154B4"/>
    <w:rsid w:val="00F1609E"/>
    <w:rsid w:val="00F16468"/>
    <w:rsid w:val="00F16A72"/>
    <w:rsid w:val="00F16EBB"/>
    <w:rsid w:val="00F207F7"/>
    <w:rsid w:val="00F31EF1"/>
    <w:rsid w:val="00F332E7"/>
    <w:rsid w:val="00F35FAD"/>
    <w:rsid w:val="00F409DA"/>
    <w:rsid w:val="00F41BB1"/>
    <w:rsid w:val="00F43909"/>
    <w:rsid w:val="00F44F0D"/>
    <w:rsid w:val="00F45C7B"/>
    <w:rsid w:val="00F517AC"/>
    <w:rsid w:val="00F52767"/>
    <w:rsid w:val="00F53FAC"/>
    <w:rsid w:val="00F608B2"/>
    <w:rsid w:val="00F6268F"/>
    <w:rsid w:val="00F65502"/>
    <w:rsid w:val="00F66071"/>
    <w:rsid w:val="00F660EB"/>
    <w:rsid w:val="00F72215"/>
    <w:rsid w:val="00F72AEB"/>
    <w:rsid w:val="00F7310E"/>
    <w:rsid w:val="00F73A13"/>
    <w:rsid w:val="00F75163"/>
    <w:rsid w:val="00F77365"/>
    <w:rsid w:val="00F82CF5"/>
    <w:rsid w:val="00F83158"/>
    <w:rsid w:val="00F87B0E"/>
    <w:rsid w:val="00F87E4E"/>
    <w:rsid w:val="00F93AB2"/>
    <w:rsid w:val="00F94379"/>
    <w:rsid w:val="00F94482"/>
    <w:rsid w:val="00F96C9F"/>
    <w:rsid w:val="00FA359A"/>
    <w:rsid w:val="00FA369D"/>
    <w:rsid w:val="00FA3737"/>
    <w:rsid w:val="00FA3B64"/>
    <w:rsid w:val="00FA7633"/>
    <w:rsid w:val="00FB3FBF"/>
    <w:rsid w:val="00FB6FC3"/>
    <w:rsid w:val="00FB6FD9"/>
    <w:rsid w:val="00FB75B9"/>
    <w:rsid w:val="00FC0D80"/>
    <w:rsid w:val="00FC2ED4"/>
    <w:rsid w:val="00FC342D"/>
    <w:rsid w:val="00FC3430"/>
    <w:rsid w:val="00FC3CFF"/>
    <w:rsid w:val="00FC4815"/>
    <w:rsid w:val="00FC5DA4"/>
    <w:rsid w:val="00FC7130"/>
    <w:rsid w:val="00FC7325"/>
    <w:rsid w:val="00FD0174"/>
    <w:rsid w:val="00FD1097"/>
    <w:rsid w:val="00FD2ADB"/>
    <w:rsid w:val="00FD2D7E"/>
    <w:rsid w:val="00FD5EFB"/>
    <w:rsid w:val="00FD6A03"/>
    <w:rsid w:val="00FD6A10"/>
    <w:rsid w:val="00FE0CDE"/>
    <w:rsid w:val="00FE27B4"/>
    <w:rsid w:val="00FE506C"/>
    <w:rsid w:val="00FE65C3"/>
    <w:rsid w:val="00FF0415"/>
    <w:rsid w:val="00FF0F09"/>
    <w:rsid w:val="00FF5D1A"/>
    <w:rsid w:val="00FF5E88"/>
    <w:rsid w:val="00FF6C83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6A5175-1223-4EDF-8C71-584249DF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DB2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715D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715DB2"/>
    <w:pPr>
      <w:keepNext/>
      <w:numPr>
        <w:ilvl w:val="1"/>
        <w:numId w:val="1"/>
      </w:numPr>
      <w:tabs>
        <w:tab w:val="left" w:pos="1440"/>
      </w:tabs>
      <w:spacing w:before="240" w:after="60"/>
      <w:outlineLvl w:val="1"/>
    </w:pPr>
    <w:rPr>
      <w:rFonts w:ascii="Arial" w:hAnsi="Arial"/>
      <w:b/>
      <w:i/>
      <w:sz w:val="20"/>
    </w:rPr>
  </w:style>
  <w:style w:type="paragraph" w:styleId="Overskrift3">
    <w:name w:val="heading 3"/>
    <w:basedOn w:val="Normal"/>
    <w:next w:val="Normal"/>
    <w:qFormat/>
    <w:rsid w:val="00715DB2"/>
    <w:pPr>
      <w:keepNext/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Brdtekst"/>
    <w:qFormat/>
    <w:rsid w:val="00715DB2"/>
    <w:pPr>
      <w:keepNext/>
      <w:numPr>
        <w:numId w:val="1"/>
      </w:numPr>
      <w:tabs>
        <w:tab w:val="left" w:pos="360"/>
      </w:tabs>
      <w:spacing w:before="120"/>
      <w:outlineLvl w:val="3"/>
    </w:pPr>
    <w:rPr>
      <w:b/>
      <w:i/>
      <w:kern w:val="28"/>
    </w:rPr>
  </w:style>
  <w:style w:type="paragraph" w:styleId="Overskrift5">
    <w:name w:val="heading 5"/>
    <w:basedOn w:val="Normal"/>
    <w:next w:val="Normal"/>
    <w:qFormat/>
    <w:rsid w:val="00715DB2"/>
    <w:pPr>
      <w:keepNext/>
      <w:ind w:left="1416" w:firstLine="708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715DB2"/>
    <w:pPr>
      <w:keepNext/>
      <w:ind w:firstLine="708"/>
      <w:outlineLvl w:val="5"/>
    </w:pPr>
    <w:rPr>
      <w:rFonts w:ascii="Courier New" w:hAnsi="Courier New"/>
      <w:i/>
      <w:sz w:val="20"/>
      <w:u w:val="single"/>
    </w:rPr>
  </w:style>
  <w:style w:type="paragraph" w:styleId="Overskrift7">
    <w:name w:val="heading 7"/>
    <w:basedOn w:val="Normal"/>
    <w:next w:val="Normal"/>
    <w:qFormat/>
    <w:rsid w:val="00715DB2"/>
    <w:pPr>
      <w:keepNext/>
      <w:outlineLvl w:val="6"/>
    </w:pPr>
    <w:rPr>
      <w:rFonts w:ascii="Arial" w:hAnsi="Arial"/>
      <w:i/>
      <w:sz w:val="20"/>
    </w:rPr>
  </w:style>
  <w:style w:type="paragraph" w:styleId="Overskrift8">
    <w:name w:val="heading 8"/>
    <w:basedOn w:val="Normal"/>
    <w:next w:val="Normal"/>
    <w:qFormat/>
    <w:rsid w:val="00715DB2"/>
    <w:pPr>
      <w:keepNext/>
      <w:ind w:left="708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715DB2"/>
    <w:pPr>
      <w:keepNext/>
      <w:ind w:firstLine="708"/>
      <w:outlineLvl w:val="8"/>
    </w:pPr>
    <w:rPr>
      <w:b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715DB2"/>
    <w:pPr>
      <w:spacing w:after="160"/>
    </w:pPr>
  </w:style>
  <w:style w:type="paragraph" w:styleId="Topptekst">
    <w:name w:val="header"/>
    <w:basedOn w:val="Normal"/>
    <w:rsid w:val="00715DB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15DB2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715DB2"/>
  </w:style>
  <w:style w:type="paragraph" w:customStyle="1" w:styleId="Referanseinitialer">
    <w:name w:val="Referanseinitialer"/>
    <w:basedOn w:val="Brdtekst"/>
    <w:next w:val="Normal"/>
    <w:rsid w:val="00715DB2"/>
    <w:pPr>
      <w:spacing w:after="0"/>
    </w:pPr>
  </w:style>
  <w:style w:type="paragraph" w:styleId="Dokumentkart">
    <w:name w:val="Document Map"/>
    <w:basedOn w:val="Normal"/>
    <w:rsid w:val="00715DB2"/>
    <w:pPr>
      <w:shd w:val="clear" w:color="auto" w:fill="000080"/>
    </w:pPr>
    <w:rPr>
      <w:rFonts w:ascii="Tahoma" w:hAnsi="Tahoma"/>
    </w:rPr>
  </w:style>
  <w:style w:type="paragraph" w:styleId="Brdtekst2">
    <w:name w:val="Body Text 2"/>
    <w:basedOn w:val="Normal"/>
    <w:rsid w:val="00715DB2"/>
    <w:rPr>
      <w:sz w:val="20"/>
    </w:rPr>
  </w:style>
  <w:style w:type="character" w:styleId="Hyperkobling">
    <w:name w:val="Hyperlink"/>
    <w:rsid w:val="00715DB2"/>
    <w:rPr>
      <w:color w:val="0000FF"/>
      <w:u w:val="single"/>
    </w:rPr>
  </w:style>
  <w:style w:type="character" w:styleId="Fulgthyperkobling">
    <w:name w:val="FollowedHyperlink"/>
    <w:rsid w:val="00715DB2"/>
    <w:rPr>
      <w:color w:val="800080"/>
      <w:u w:val="single"/>
    </w:rPr>
  </w:style>
  <w:style w:type="paragraph" w:customStyle="1" w:styleId="xl25">
    <w:name w:val="xl25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 Unicode MS" w:eastAsia="Arial Unicode MS"/>
    </w:rPr>
  </w:style>
  <w:style w:type="paragraph" w:customStyle="1" w:styleId="xl26">
    <w:name w:val="xl26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 Unicode MS" w:eastAsia="Arial Unicode MS"/>
      <w:b/>
    </w:rPr>
  </w:style>
  <w:style w:type="paragraph" w:customStyle="1" w:styleId="xl27">
    <w:name w:val="xl27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 Unicode MS" w:eastAsia="Arial Unicode MS"/>
    </w:rPr>
  </w:style>
  <w:style w:type="paragraph" w:customStyle="1" w:styleId="xl28">
    <w:name w:val="xl28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 Unicode MS" w:eastAsia="Arial Unicode MS"/>
      <w:b/>
    </w:rPr>
  </w:style>
  <w:style w:type="paragraph" w:customStyle="1" w:styleId="xl29">
    <w:name w:val="xl29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 Unicode MS" w:eastAsia="Arial Unicode MS"/>
      <w:b/>
      <w:sz w:val="32"/>
    </w:rPr>
  </w:style>
  <w:style w:type="paragraph" w:customStyle="1" w:styleId="xl30">
    <w:name w:val="xl30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 Unicode MS" w:eastAsia="Arial Unicode MS"/>
    </w:rPr>
  </w:style>
  <w:style w:type="paragraph" w:customStyle="1" w:styleId="xl31">
    <w:name w:val="xl31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ial Unicode MS" w:eastAsia="Arial Unicode MS"/>
    </w:rPr>
  </w:style>
  <w:style w:type="paragraph" w:customStyle="1" w:styleId="xl32">
    <w:name w:val="xl32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ial Unicode MS" w:eastAsia="Arial Unicode MS"/>
      <w:color w:val="FF0000"/>
    </w:rPr>
  </w:style>
  <w:style w:type="paragraph" w:customStyle="1" w:styleId="xl33">
    <w:name w:val="xl33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ial Unicode MS" w:eastAsia="Arial Unicode MS"/>
      <w:color w:val="FF0000"/>
      <w:u w:val="single"/>
    </w:rPr>
  </w:style>
  <w:style w:type="paragraph" w:customStyle="1" w:styleId="xl34">
    <w:name w:val="xl34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 Unicode MS" w:eastAsia="Arial Unicode MS"/>
      <w:b/>
      <w:sz w:val="36"/>
    </w:rPr>
  </w:style>
  <w:style w:type="paragraph" w:customStyle="1" w:styleId="xl35">
    <w:name w:val="xl35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 Unicode MS" w:eastAsia="Arial Unicode MS"/>
      <w:b/>
      <w:sz w:val="36"/>
    </w:rPr>
  </w:style>
  <w:style w:type="paragraph" w:customStyle="1" w:styleId="xl36">
    <w:name w:val="xl36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ial Unicode MS" w:eastAsia="Arial Unicode MS"/>
      <w:b/>
      <w:sz w:val="36"/>
    </w:rPr>
  </w:style>
  <w:style w:type="paragraph" w:styleId="Bildetekst">
    <w:name w:val="caption"/>
    <w:basedOn w:val="Normal"/>
    <w:next w:val="Normal"/>
    <w:qFormat/>
    <w:rsid w:val="00715DB2"/>
    <w:rPr>
      <w:b/>
      <w:sz w:val="28"/>
    </w:rPr>
  </w:style>
  <w:style w:type="paragraph" w:customStyle="1" w:styleId="Brevtittel">
    <w:name w:val="Brevtittel"/>
    <w:basedOn w:val="Normal"/>
    <w:next w:val="Normal"/>
    <w:link w:val="BrevtittelTegn"/>
    <w:rsid w:val="00712D08"/>
    <w:pPr>
      <w:overflowPunct/>
      <w:autoSpaceDE/>
      <w:autoSpaceDN/>
      <w:adjustRightInd/>
      <w:textAlignment w:val="auto"/>
    </w:pPr>
    <w:rPr>
      <w:rFonts w:ascii="DepCentury Old Style" w:hAnsi="DepCentury Old Style"/>
      <w:b/>
      <w:caps/>
      <w:lang w:eastAsia="nb-NO"/>
    </w:rPr>
  </w:style>
  <w:style w:type="character" w:customStyle="1" w:styleId="BrevtittelTegn">
    <w:name w:val="Brevtittel Tegn"/>
    <w:link w:val="Brevtittel"/>
    <w:rsid w:val="00712D08"/>
    <w:rPr>
      <w:rFonts w:ascii="DepCentury Old Style" w:hAnsi="DepCentury Old Style"/>
      <w:b/>
      <w:caps/>
      <w:sz w:val="24"/>
      <w:lang w:val="nb-NO" w:eastAsia="nb-NO" w:bidi="ar-SA"/>
    </w:rPr>
  </w:style>
  <w:style w:type="table" w:styleId="Tabellrutenett">
    <w:name w:val="Table Grid"/>
    <w:basedOn w:val="Vanligtabell"/>
    <w:rsid w:val="0071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re-navn">
    <w:name w:val="vare-navn"/>
    <w:basedOn w:val="Normal"/>
    <w:rsid w:val="00004A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7"/>
      <w:szCs w:val="27"/>
      <w:lang w:val="en-US"/>
    </w:rPr>
  </w:style>
  <w:style w:type="paragraph" w:customStyle="1" w:styleId="vare-kort">
    <w:name w:val="vare-kort"/>
    <w:basedOn w:val="Normal"/>
    <w:rsid w:val="00004A1B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  <w:lang w:val="en-US"/>
    </w:rPr>
  </w:style>
  <w:style w:type="paragraph" w:customStyle="1" w:styleId="vare-lang">
    <w:name w:val="vare-lang"/>
    <w:basedOn w:val="Normal"/>
    <w:rsid w:val="00004A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  <w:lang w:val="en-US"/>
    </w:rPr>
  </w:style>
  <w:style w:type="paragraph" w:customStyle="1" w:styleId="vare-pris">
    <w:name w:val="vare-pris"/>
    <w:basedOn w:val="Normal"/>
    <w:rsid w:val="00004A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  <w:lang w:val="en-US"/>
    </w:rPr>
  </w:style>
  <w:style w:type="paragraph" w:styleId="Bobletekst">
    <w:name w:val="Balloon Text"/>
    <w:basedOn w:val="Normal"/>
    <w:semiHidden/>
    <w:rsid w:val="002D766B"/>
    <w:rPr>
      <w:rFonts w:ascii="Tahoma" w:hAnsi="Tahoma" w:cs="Tahoma"/>
      <w:sz w:val="16"/>
      <w:szCs w:val="16"/>
    </w:rPr>
  </w:style>
  <w:style w:type="paragraph" w:styleId="Punktliste">
    <w:name w:val="List Bullet"/>
    <w:basedOn w:val="Normal"/>
    <w:rsid w:val="002228EC"/>
    <w:pPr>
      <w:numPr>
        <w:numId w:val="2"/>
      </w:numPr>
    </w:pPr>
  </w:style>
  <w:style w:type="character" w:customStyle="1" w:styleId="apple-style-span">
    <w:name w:val="apple-style-span"/>
    <w:basedOn w:val="Standardskriftforavsnitt"/>
    <w:rsid w:val="00064426"/>
  </w:style>
  <w:style w:type="character" w:customStyle="1" w:styleId="apple-converted-space">
    <w:name w:val="apple-converted-space"/>
    <w:basedOn w:val="Standardskriftforavsnitt"/>
    <w:rsid w:val="00064426"/>
  </w:style>
  <w:style w:type="paragraph" w:customStyle="1" w:styleId="ecxmsonormal">
    <w:name w:val="ecxmsonormal"/>
    <w:basedOn w:val="Normal"/>
    <w:rsid w:val="00500E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eastAsia="nb-NO"/>
    </w:rPr>
  </w:style>
  <w:style w:type="paragraph" w:customStyle="1" w:styleId="Listeavsnitt1">
    <w:name w:val="Listeavsnitt1"/>
    <w:basedOn w:val="Normal"/>
    <w:rsid w:val="00500E2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Listeavsnitt">
    <w:name w:val="List Paragraph"/>
    <w:basedOn w:val="Normal"/>
    <w:uiPriority w:val="34"/>
    <w:qFormat/>
    <w:rsid w:val="00745899"/>
    <w:pPr>
      <w:ind w:left="708"/>
    </w:pPr>
  </w:style>
  <w:style w:type="character" w:customStyle="1" w:styleId="BunntekstTegn">
    <w:name w:val="Bunntekst Tegn"/>
    <w:link w:val="Bunntekst"/>
    <w:uiPriority w:val="99"/>
    <w:rsid w:val="00887979"/>
    <w:rPr>
      <w:sz w:val="24"/>
      <w:lang w:eastAsia="en-US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9B0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-forhndsformatertTegn">
    <w:name w:val="HTML-forhåndsformatert Tegn"/>
    <w:link w:val="HTML-forhndsformatert"/>
    <w:uiPriority w:val="99"/>
    <w:rsid w:val="009B0DD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07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6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7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29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41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6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30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48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00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3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9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2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8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7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565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9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48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55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23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8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10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88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9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4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72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65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88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61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60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10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eldre\Desktop\2011%20Kroer%20menigh.r&#229;d\innkalling%20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F34A7-845E-4736-9AEE-47CD821C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 mal.dotx</Template>
  <TotalTime>0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KROER MENIGHETSRÅD</vt:lpstr>
      <vt:lpstr>KROER MENIGHETSRÅD</vt:lpstr>
    </vt:vector>
  </TitlesOfParts>
  <Company>Telesafe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KROER MENIGHETSRÅD</dc:title>
  <dc:creator>Svend-Kristian Martinsen</dc:creator>
  <cp:lastModifiedBy>Svend-Kristian Martinsen</cp:lastModifiedBy>
  <cp:revision>2</cp:revision>
  <cp:lastPrinted>2015-12-08T13:25:00Z</cp:lastPrinted>
  <dcterms:created xsi:type="dcterms:W3CDTF">2015-12-13T22:54:00Z</dcterms:created>
  <dcterms:modified xsi:type="dcterms:W3CDTF">2015-12-13T22:54:00Z</dcterms:modified>
</cp:coreProperties>
</file>