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2A5A3" w14:textId="7B836964" w:rsidR="000E1742" w:rsidRDefault="000E1742">
      <w:r>
        <w:t xml:space="preserve"> </w:t>
      </w:r>
      <w:r w:rsidR="00E512CE">
        <w:t>Til Holmen menighetsråd</w:t>
      </w:r>
    </w:p>
    <w:tbl>
      <w:tblPr>
        <w:tblStyle w:val="Tabellrutenett"/>
        <w:tblW w:w="51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6"/>
        <w:gridCol w:w="4828"/>
      </w:tblGrid>
      <w:tr w:rsidR="00193745" w:rsidRPr="0040359C" w14:paraId="5CA45797" w14:textId="77777777" w:rsidTr="00367EEC">
        <w:tc>
          <w:tcPr>
            <w:tcW w:w="4636" w:type="dxa"/>
          </w:tcPr>
          <w:p w14:paraId="34A924A6" w14:textId="7594B29D" w:rsidR="00F32624" w:rsidRDefault="006123C2" w:rsidP="00193745">
            <w:r>
              <w:fldChar w:fldCharType="begin"/>
            </w:r>
            <w:r>
              <w:instrText xml:space="preserve"> IF "</w:instrText>
            </w:r>
            <w:sdt>
              <w:sdtPr>
                <w:tag w:val="ToActivityContact.ToRole.Recno"/>
                <w:id w:val="10056"/>
                <w:placeholder>
                  <w:docPart w:val="DefaultPlaceholder_1081868574"/>
                </w:placeholder>
                <w:dataBinding w:prefixMappings="xmlns:gbs='http://www.software-innovation.no/growBusinessDocument'" w:xpath="/gbs:GrowBusinessDocument/gbs:ToActivityContactJOINEX.ToRole.Recno[@gbs:key='10056']" w:storeItemID="{A0324DE8-6A42-4AE3-AC53-72965AD50FE4}"/>
                <w:text/>
              </w:sdtPr>
              <w:sdtEndPr/>
              <w:sdtContent>
                <w:r w:rsidR="00D40560">
                  <w:instrText xml:space="preserve">  </w:instrText>
                </w:r>
              </w:sdtContent>
            </w:sdt>
            <w:r w:rsidR="00E3027B">
              <w:instrText>" = "8</w:instrText>
            </w:r>
            <w:r>
              <w:instrText xml:space="preserve">" "Kopimottaker" </w:instrText>
            </w:r>
            <w:r>
              <w:fldChar w:fldCharType="end"/>
            </w:r>
          </w:p>
          <w:sdt>
            <w:sdtPr>
              <w:tag w:val="ToActivityContact.Name"/>
              <w:id w:val="10028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ActivityContactJOINEX.Name[@gbs:key='10028']" w:storeItemID="{A0324DE8-6A42-4AE3-AC53-72965AD50FE4}"/>
              <w:text w:multiLine="1"/>
            </w:sdtPr>
            <w:sdtEndPr/>
            <w:sdtContent>
              <w:p w14:paraId="57EFC441" w14:textId="77777777" w:rsidR="00193745" w:rsidRDefault="001D093C" w:rsidP="00193745">
                <w:r>
                  <w:br/>
                  <w:t xml:space="preserve">  </w:t>
                </w:r>
              </w:p>
            </w:sdtContent>
          </w:sdt>
          <w:sdt>
            <w:sdtPr>
              <w:tag w:val="ToActivityContact.Address"/>
              <w:id w:val="10029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ActivityContactJOINEX.Address[@gbs:key='10029']" w:storeItemID="{A0324DE8-6A42-4AE3-AC53-72965AD50FE4}"/>
              <w:text w:multiLine="1"/>
            </w:sdtPr>
            <w:sdtEndPr/>
            <w:sdtContent>
              <w:p w14:paraId="2448C430" w14:textId="77777777" w:rsidR="003C695B" w:rsidRDefault="001D093C" w:rsidP="00193745">
                <w:r>
                  <w:br/>
                  <w:t xml:space="preserve">  </w:t>
                </w:r>
              </w:p>
            </w:sdtContent>
          </w:sdt>
          <w:sdt>
            <w:sdtPr>
              <w:tag w:val="ToActivityContact.Zip"/>
              <w:id w:val="10030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ActivityContactJOINEX.Zip[@gbs:key='10030']" w:storeItemID="{A0324DE8-6A42-4AE3-AC53-72965AD50FE4}"/>
              <w:text/>
            </w:sdtPr>
            <w:sdtEndPr/>
            <w:sdtContent>
              <w:p w14:paraId="169B1F5C" w14:textId="77777777" w:rsidR="003C695B" w:rsidRDefault="001D093C" w:rsidP="003C695B">
                <w:r>
                  <w:t xml:space="preserve">  </w:t>
                </w:r>
              </w:p>
            </w:sdtContent>
          </w:sdt>
          <w:p w14:paraId="580ECF8E" w14:textId="48E5560C" w:rsidR="00B24090" w:rsidRPr="00EA3022" w:rsidRDefault="0040359C" w:rsidP="003C695B">
            <w:r>
              <w:fldChar w:fldCharType="begin"/>
            </w:r>
            <w:r w:rsidRPr="00EA3022">
              <w:instrText xml:space="preserve"> IF "</w:instrText>
            </w:r>
            <w:sdt>
              <w:sdtPr>
                <w:rPr>
                  <w:lang w:val="en-US"/>
                </w:rPr>
                <w:tag w:val="ToActivityContact.ToAddress.Country.Recno"/>
                <w:id w:val="10050"/>
                <w:placeholder>
                  <w:docPart w:val="FF2A5A1E251D4686937FC1244391432F"/>
                </w:placeholder>
                <w:dataBinding w:prefixMappings="xmlns:gbs='http://www.software-innovation.no/growBusinessDocument'" w:xpath="/gbs:GrowBusinessDocument/gbs:ToActivityContactJOINEX.ToAddress.Country.Recno[@gbs:key='10050']" w:storeItemID="{A0324DE8-6A42-4AE3-AC53-72965AD50FE4}"/>
                <w:text/>
              </w:sdtPr>
              <w:sdtEndPr/>
              <w:sdtContent>
                <w:r w:rsidR="00D40560">
                  <w:rPr>
                    <w:lang w:val="en-US"/>
                  </w:rPr>
                  <w:instrText xml:space="preserve">  </w:instrText>
                </w:r>
              </w:sdtContent>
            </w:sdt>
            <w:r w:rsidRPr="00EA3022">
              <w:instrText>"&lt;&gt; "</w:instrText>
            </w:r>
            <w:r w:rsidR="007B6FA2" w:rsidRPr="00EA3022">
              <w:instrText>50009</w:instrText>
            </w:r>
            <w:r w:rsidRPr="00EA3022">
              <w:instrText xml:space="preserve"> </w:instrText>
            </w:r>
            <w:r>
              <w:fldChar w:fldCharType="end"/>
            </w:r>
            <w:sdt>
              <w:sdtPr>
                <w:tag w:val="ToActivityContact.ToAddress.Country.Desc_english"/>
                <w:id w:val="10047"/>
                <w:placeholder>
                  <w:docPart w:val="DefaultPlaceholder_1081868574"/>
                </w:placeholder>
                <w:dataBinding w:prefixMappings="xmlns:gbs='http://www.software-innovation.no/growBusinessDocument'" w:xpath="/gbs:GrowBusinessDocument/gbs:ToActivityContactJOINEX.ToAddress.Country.Desc_english[@gbs:key='10047']" w:storeItemID="{A0324DE8-6A42-4AE3-AC53-72965AD50FE4}"/>
                <w:text/>
              </w:sdtPr>
              <w:sdtEndPr/>
              <w:sdtContent>
                <w:r w:rsidR="001D093C">
                  <w:t xml:space="preserve">  </w:t>
                </w:r>
              </w:sdtContent>
            </w:sdt>
          </w:p>
          <w:p w14:paraId="4B3D7132" w14:textId="77777777" w:rsidR="003C695B" w:rsidRPr="00EA3022" w:rsidRDefault="003C695B" w:rsidP="003C695B"/>
          <w:sdt>
            <w:sdtPr>
              <w:rPr>
                <w:lang w:val="en-US"/>
              </w:rPr>
              <w:tag w:val="ToActivityContact.Name2"/>
              <w:id w:val="10039"/>
              <w:placeholder>
                <w:docPart w:val="DefaultPlaceholder_1081868574"/>
              </w:placeholder>
              <w:dataBinding w:prefixMappings="xmlns:gbs='http://www.software-innovation.no/growBusinessDocument'" w:xpath="/gbs:GrowBusinessDocument/gbs:ToActivityContactJOINEX.Name2[@gbs:key='10039']" w:storeItemID="{A0324DE8-6A42-4AE3-AC53-72965AD50FE4}"/>
              <w:text/>
            </w:sdtPr>
            <w:sdtEndPr/>
            <w:sdtContent>
              <w:p w14:paraId="0F2C799D" w14:textId="77777777" w:rsidR="00AE08B7" w:rsidRPr="0040359C" w:rsidRDefault="001D093C" w:rsidP="000B095B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 </w:t>
                </w:r>
              </w:p>
            </w:sdtContent>
          </w:sdt>
        </w:tc>
        <w:tc>
          <w:tcPr>
            <w:tcW w:w="4828" w:type="dxa"/>
          </w:tcPr>
          <w:p w14:paraId="38422579" w14:textId="77777777" w:rsidR="00193745" w:rsidRPr="0040359C" w:rsidRDefault="00193745" w:rsidP="00C60BDA">
            <w:pPr>
              <w:rPr>
                <w:lang w:val="en-US"/>
              </w:rPr>
            </w:pPr>
          </w:p>
        </w:tc>
      </w:tr>
      <w:tr w:rsidR="00367EEC" w14:paraId="312A1234" w14:textId="77777777" w:rsidTr="00367EEC">
        <w:tc>
          <w:tcPr>
            <w:tcW w:w="9464" w:type="dxa"/>
            <w:gridSpan w:val="2"/>
          </w:tcPr>
          <w:p w14:paraId="27C12462" w14:textId="52FDE5AC" w:rsidR="00414D3B" w:rsidRDefault="00367EEC" w:rsidP="00566609">
            <w:pPr>
              <w:jc w:val="right"/>
            </w:pPr>
            <w:r>
              <w:fldChar w:fldCharType="begin"/>
            </w:r>
            <w:r>
              <w:instrText xml:space="preserve"> IF "</w:instrText>
            </w:r>
            <w:sdt>
              <w:sdtPr>
                <w:tag w:val="ToAuthorization"/>
                <w:id w:val="10033"/>
                <w:placeholder>
                  <w:docPart w:val="8E7D203345AE47F59216D292BFE546BC"/>
                </w:placeholder>
                <w:dataBinding w:prefixMappings="xmlns:gbs='http://www.software-innovation.no/growBusinessDocument'" w:xpath="/gbs:GrowBusinessDocument/gbs:ToAuthorization[@gbs:key='10033']" w:storeItemID="{A0324DE8-6A42-4AE3-AC53-72965AD50FE4}"/>
                <w:text/>
              </w:sdtPr>
              <w:sdtEndPr/>
              <w:sdtContent>
                <w:r w:rsidR="00D40560">
                  <w:instrText xml:space="preserve">  </w:instrText>
                </w:r>
              </w:sdtContent>
            </w:sdt>
            <w:r>
              <w:instrText>" &lt;&gt; "</w:instrText>
            </w:r>
            <w:r w:rsidR="00414D3B">
              <w:instrText xml:space="preserve">  " "Unntatt offentlighet iht"</w:instrText>
            </w:r>
            <w:r>
              <w:fldChar w:fldCharType="end"/>
            </w:r>
          </w:p>
          <w:p w14:paraId="379D85FD" w14:textId="77777777" w:rsidR="00367EEC" w:rsidRDefault="00D40560" w:rsidP="00566609">
            <w:pPr>
              <w:jc w:val="right"/>
            </w:pPr>
            <w:sdt>
              <w:sdtPr>
                <w:tag w:val="ToAuthorization"/>
                <w:id w:val="10034"/>
                <w:lock w:val="contentLocked"/>
                <w:placeholder>
                  <w:docPart w:val="8E7D203345AE47F59216D292BFE546BC"/>
                </w:placeholder>
                <w:dataBinding w:prefixMappings="xmlns:gbs='http://www.software-innovation.no/growBusinessDocument'" w:xpath="/gbs:GrowBusinessDocument/gbs:ToAuthorization[@gbs:key='10034']" w:storeItemID="{A0324DE8-6A42-4AE3-AC53-72965AD50FE4}"/>
                <w:text/>
              </w:sdtPr>
              <w:sdtEndPr/>
              <w:sdtContent>
                <w:r w:rsidR="001D093C">
                  <w:t xml:space="preserve">  </w:t>
                </w:r>
              </w:sdtContent>
            </w:sdt>
          </w:p>
        </w:tc>
      </w:tr>
    </w:tbl>
    <w:p w14:paraId="36091FD2" w14:textId="77777777" w:rsidR="00193745" w:rsidRDefault="00193745" w:rsidP="00C60BDA"/>
    <w:tbl>
      <w:tblPr>
        <w:tblStyle w:val="Tabellrutenett"/>
        <w:tblW w:w="8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"/>
        <w:gridCol w:w="1949"/>
        <w:gridCol w:w="891"/>
        <w:gridCol w:w="2730"/>
        <w:gridCol w:w="2074"/>
      </w:tblGrid>
      <w:tr w:rsidR="000A55EC" w:rsidRPr="00362561" w14:paraId="156D4C0D" w14:textId="77777777" w:rsidTr="000A55EC">
        <w:tc>
          <w:tcPr>
            <w:tcW w:w="670" w:type="dxa"/>
          </w:tcPr>
          <w:p w14:paraId="17168758" w14:textId="77777777" w:rsidR="000A55EC" w:rsidRPr="00362561" w:rsidRDefault="000A55EC" w:rsidP="00C60BDA">
            <w:pPr>
              <w:rPr>
                <w:rFonts w:cs="Arial"/>
                <w:sz w:val="18"/>
                <w:szCs w:val="18"/>
              </w:rPr>
            </w:pPr>
            <w:r w:rsidRPr="00362561">
              <w:rPr>
                <w:rFonts w:cs="Arial"/>
                <w:sz w:val="18"/>
                <w:szCs w:val="18"/>
              </w:rPr>
              <w:t>Dato:</w:t>
            </w:r>
          </w:p>
        </w:tc>
        <w:sdt>
          <w:sdtPr>
            <w:rPr>
              <w:rFonts w:cs="Arial"/>
              <w:sz w:val="18"/>
              <w:szCs w:val="18"/>
            </w:rPr>
            <w:tag w:val="DocumentDate"/>
            <w:id w:val="10040"/>
            <w:placeholder>
              <w:docPart w:val="E6FAD8F449294889A8163B97697D2F5B"/>
            </w:placeholder>
            <w:dataBinding w:prefixMappings="xmlns:gbs='http://www.software-innovation.no/growBusinessDocument'" w:xpath="/gbs:GrowBusinessDocument/gbs:DocumentDate[@gbs:key='10040']" w:storeItemID="{A0324DE8-6A42-4AE3-AC53-72965AD50FE4}"/>
            <w:date w:fullDate="2022-07-28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949" w:type="dxa"/>
              </w:tcPr>
              <w:p w14:paraId="5652FC74" w14:textId="3BDD5B07" w:rsidR="000A55EC" w:rsidRPr="00B24090" w:rsidRDefault="001E5BEE" w:rsidP="00362561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28.07.2022</w:t>
                </w:r>
              </w:p>
            </w:tc>
          </w:sdtContent>
        </w:sdt>
        <w:tc>
          <w:tcPr>
            <w:tcW w:w="891" w:type="dxa"/>
          </w:tcPr>
          <w:p w14:paraId="48ABE4E7" w14:textId="77777777" w:rsidR="000A55EC" w:rsidRPr="00B24090" w:rsidRDefault="000A55EC" w:rsidP="00C60BDA">
            <w:pPr>
              <w:rPr>
                <w:rFonts w:cs="Arial"/>
                <w:sz w:val="18"/>
                <w:szCs w:val="18"/>
              </w:rPr>
            </w:pPr>
            <w:r w:rsidRPr="00B24090">
              <w:rPr>
                <w:rFonts w:cs="Arial"/>
                <w:sz w:val="18"/>
                <w:szCs w:val="18"/>
              </w:rPr>
              <w:t>Vår ref:</w:t>
            </w:r>
          </w:p>
        </w:tc>
        <w:tc>
          <w:tcPr>
            <w:tcW w:w="2730" w:type="dxa"/>
          </w:tcPr>
          <w:p w14:paraId="057947F1" w14:textId="77777777" w:rsidR="000A55EC" w:rsidRPr="004536BE" w:rsidRDefault="00D40560" w:rsidP="004536BE">
            <w:pPr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tag w:val="DocumentNumber"/>
                <w:id w:val="10048"/>
                <w:placeholder>
                  <w:docPart w:val="16605E237456483B9A509BB291EB82BB"/>
                </w:placeholder>
                <w:dataBinding w:prefixMappings="xmlns:gbs='http://www.software-innovation.no/growBusinessDocument'" w:xpath="/gbs:GrowBusinessDocument/gbs:DocumentNumber[@gbs:key='10048']" w:storeItemID="{A0324DE8-6A42-4AE3-AC53-72965AD50FE4}"/>
                <w:text/>
              </w:sdtPr>
              <w:sdtEndPr/>
              <w:sdtContent>
                <w:r w:rsidR="000A55EC">
                  <w:rPr>
                    <w:rFonts w:cs="Arial"/>
                    <w:sz w:val="18"/>
                    <w:szCs w:val="18"/>
                    <w:lang w:val="en-US"/>
                  </w:rPr>
                  <w:t>19/00253-74</w:t>
                </w:r>
              </w:sdtContent>
            </w:sdt>
            <w:r w:rsidR="000A55EC" w:rsidRPr="004536BE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tag w:val="OurRef.Initials"/>
                <w:id w:val="10049"/>
                <w:placeholder>
                  <w:docPart w:val="16605E237456483B9A509BB291EB82BB"/>
                </w:placeholder>
                <w:dataBinding w:prefixMappings="xmlns:gbs='http://www.software-innovation.no/growBusinessDocument'" w:xpath="/gbs:GrowBusinessDocument/gbs:OurRef.Initials[@gbs:key='10049']" w:storeItemID="{A0324DE8-6A42-4AE3-AC53-72965AD50FE4}"/>
                <w:text/>
              </w:sdtPr>
              <w:sdtEndPr/>
              <w:sdtContent>
                <w:r w:rsidR="000A55EC">
                  <w:rPr>
                    <w:rFonts w:cs="Arial"/>
                    <w:sz w:val="18"/>
                    <w:szCs w:val="18"/>
                  </w:rPr>
                  <w:t xml:space="preserve">  </w:t>
                </w:r>
              </w:sdtContent>
            </w:sdt>
          </w:p>
        </w:tc>
        <w:sdt>
          <w:sdtPr>
            <w:rPr>
              <w:rFonts w:cs="Arial"/>
              <w:sz w:val="18"/>
              <w:szCs w:val="18"/>
            </w:rPr>
            <w:tag w:val="ReferenceNo"/>
            <w:id w:val="10041"/>
            <w:placeholder>
              <w:docPart w:val="16605E237456483B9A509BB291EB82BB"/>
            </w:placeholder>
            <w:dataBinding w:prefixMappings="xmlns:gbs='http://www.software-innovation.no/growBusinessDocument'" w:xpath="/gbs:GrowBusinessDocument/gbs:ReferenceNo[@gbs:key='10041']" w:storeItemID="{A0324DE8-6A42-4AE3-AC53-72965AD50FE4}"/>
            <w:text/>
          </w:sdtPr>
          <w:sdtEndPr/>
          <w:sdtContent>
            <w:tc>
              <w:tcPr>
                <w:tcW w:w="2074" w:type="dxa"/>
              </w:tcPr>
              <w:p w14:paraId="06B629C6" w14:textId="77777777" w:rsidR="000A55EC" w:rsidRPr="004536BE" w:rsidRDefault="000A55EC" w:rsidP="00362561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 </w:t>
                </w:r>
              </w:p>
            </w:tc>
          </w:sdtContent>
        </w:sdt>
      </w:tr>
    </w:tbl>
    <w:p w14:paraId="1D0B4E44" w14:textId="77777777" w:rsidR="00362561" w:rsidRPr="004536BE" w:rsidRDefault="00362561" w:rsidP="00C60BDA"/>
    <w:p w14:paraId="55C63B60" w14:textId="77777777" w:rsidR="00362561" w:rsidRPr="004536BE" w:rsidRDefault="00362561" w:rsidP="00C60BDA"/>
    <w:sdt>
      <w:sdtPr>
        <w:tag w:val="UnofficialTitle"/>
        <w:id w:val="10031"/>
        <w:placeholder>
          <w:docPart w:val="DefaultPlaceholder_1082065158"/>
        </w:placeholder>
        <w:dataBinding w:prefixMappings="xmlns:gbs='http://www.software-innovation.no/growBusinessDocument'" w:xpath="/gbs:GrowBusinessDocument/gbs:UnofficialTitle[@gbs:key='10031']" w:storeItemID="{A0324DE8-6A42-4AE3-AC53-72965AD50FE4}"/>
        <w:text/>
      </w:sdtPr>
      <w:sdtEndPr/>
      <w:sdtContent>
        <w:p w14:paraId="30E0C651" w14:textId="77777777" w:rsidR="00193745" w:rsidRDefault="001D093C" w:rsidP="003C695B">
          <w:pPr>
            <w:pStyle w:val="Overskrift1"/>
          </w:pPr>
          <w:r>
            <w:t>Innkalling til MR 25.08.2022</w:t>
          </w:r>
        </w:p>
      </w:sdtContent>
    </w:sdt>
    <w:p w14:paraId="29409C81" w14:textId="2CE30814" w:rsidR="00CB0503" w:rsidRDefault="00CB0503" w:rsidP="00CB0503">
      <w:pPr>
        <w:rPr>
          <w:rFonts w:eastAsia="Times New Roman" w:cs="Arial"/>
          <w:color w:val="000000"/>
          <w:lang w:eastAsia="nb-NO"/>
        </w:rPr>
      </w:pPr>
      <w:bookmarkStart w:id="0" w:name="Start"/>
      <w:bookmarkEnd w:id="0"/>
      <w:r>
        <w:rPr>
          <w:rFonts w:eastAsia="Times New Roman" w:cs="Arial"/>
          <w:color w:val="000000"/>
          <w:lang w:eastAsia="nb-NO"/>
        </w:rPr>
        <w:t xml:space="preserve">Tid/sted: Kirkestua, </w:t>
      </w:r>
      <w:r w:rsidR="000A55EC">
        <w:rPr>
          <w:rFonts w:eastAsia="Times New Roman" w:cs="Arial"/>
          <w:color w:val="000000"/>
          <w:lang w:eastAsia="nb-NO"/>
        </w:rPr>
        <w:t>25.08</w:t>
      </w:r>
      <w:r>
        <w:rPr>
          <w:rFonts w:eastAsia="Times New Roman" w:cs="Arial"/>
          <w:color w:val="000000"/>
          <w:lang w:eastAsia="nb-NO"/>
        </w:rPr>
        <w:t>.2022 kl. 18.30-21.00</w:t>
      </w:r>
      <w:r>
        <w:rPr>
          <w:rFonts w:eastAsia="Times New Roman" w:cs="Arial"/>
          <w:color w:val="000000"/>
          <w:lang w:eastAsia="nb-NO"/>
        </w:rPr>
        <w:br/>
        <w:t xml:space="preserve">Åpning: </w:t>
      </w:r>
      <w:r w:rsidR="00EA4386">
        <w:rPr>
          <w:rFonts w:eastAsia="Times New Roman" w:cs="Arial"/>
          <w:color w:val="000000"/>
          <w:lang w:eastAsia="nb-NO"/>
        </w:rPr>
        <w:t xml:space="preserve">Kristen </w:t>
      </w:r>
      <w:r w:rsidR="003E7676">
        <w:rPr>
          <w:rFonts w:eastAsia="Times New Roman" w:cs="Arial"/>
          <w:color w:val="000000"/>
          <w:lang w:eastAsia="nb-NO"/>
        </w:rPr>
        <w:t>A. Tveter</w:t>
      </w:r>
      <w:r>
        <w:rPr>
          <w:rFonts w:eastAsia="Times New Roman" w:cs="Arial"/>
          <w:color w:val="000000"/>
          <w:lang w:eastAsia="nb-NO"/>
        </w:rPr>
        <w:br/>
        <w:t xml:space="preserve">Servering: </w:t>
      </w:r>
      <w:r w:rsidR="003E7676">
        <w:rPr>
          <w:rFonts w:eastAsia="Times New Roman" w:cs="Arial"/>
          <w:color w:val="000000"/>
          <w:lang w:eastAsia="nb-NO"/>
        </w:rPr>
        <w:t>Ingunn M. Brustugun</w:t>
      </w:r>
    </w:p>
    <w:p w14:paraId="1CB9A310" w14:textId="77777777" w:rsidR="00EB7FB4" w:rsidRDefault="00EB7FB4" w:rsidP="00CB0503">
      <w:pPr>
        <w:rPr>
          <w:rFonts w:cs="Arial"/>
          <w:color w:val="393838"/>
        </w:rPr>
      </w:pPr>
    </w:p>
    <w:p w14:paraId="2EC0DCBA" w14:textId="77777777" w:rsidR="00CB0503" w:rsidRDefault="00CB0503" w:rsidP="00CB0503">
      <w:pPr>
        <w:rPr>
          <w:rFonts w:eastAsia="Times New Roman" w:cs="Arial"/>
          <w:b/>
          <w:bCs/>
          <w:color w:val="000000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66"/>
        <w:gridCol w:w="7638"/>
      </w:tblGrid>
      <w:tr w:rsidR="00CB0503" w14:paraId="7914A7BB" w14:textId="77777777" w:rsidTr="00CB0503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9992" w14:textId="77777777" w:rsidR="00CB0503" w:rsidRDefault="00CB0503">
            <w:pPr>
              <w:rPr>
                <w:rFonts w:eastAsia="Times New Roman" w:cs="Arial"/>
                <w:b/>
                <w:bCs/>
                <w:color w:val="000000"/>
                <w:lang w:eastAsia="nb-NO"/>
              </w:rPr>
            </w:pP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5340" w14:textId="77777777" w:rsidR="00CB0503" w:rsidRDefault="00CB0503">
            <w:pPr>
              <w:rPr>
                <w:rFonts w:eastAsia="Times New Roman" w:cs="Arial"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="Arial"/>
                <w:color w:val="000000"/>
                <w:lang w:eastAsia="nb-NO"/>
              </w:rPr>
              <w:t>MR-leder stiller spørsmål om det er noen som vurderer sin habilitet til sakene.</w:t>
            </w:r>
            <w:r>
              <w:rPr>
                <w:rFonts w:eastAsia="Times New Roman" w:cs="Arial"/>
                <w:color w:val="000000"/>
                <w:lang w:eastAsia="nb-NO"/>
              </w:rPr>
              <w:br/>
            </w:r>
          </w:p>
          <w:p w14:paraId="76369696" w14:textId="77777777" w:rsidR="00CB0503" w:rsidRDefault="00CB0503">
            <w:pPr>
              <w:rPr>
                <w:rFonts w:eastAsia="Times New Roman" w:cs="Arial"/>
                <w:i/>
                <w:iCs/>
                <w:color w:val="000000"/>
                <w:lang w:eastAsia="nb-NO"/>
              </w:rPr>
            </w:pPr>
            <w:r>
              <w:rPr>
                <w:rFonts w:eastAsia="Times New Roman" w:cs="Arial"/>
                <w:color w:val="000000"/>
                <w:u w:val="single"/>
                <w:lang w:eastAsia="nb-NO"/>
              </w:rPr>
              <w:t>Forslag til vedtak:</w:t>
            </w:r>
            <w:r>
              <w:rPr>
                <w:rFonts w:eastAsia="Times New Roman" w:cs="Arial"/>
                <w:i/>
                <w:iCs/>
                <w:color w:val="000000"/>
                <w:lang w:eastAsia="nb-NO"/>
              </w:rPr>
              <w:t xml:space="preserve"> </w:t>
            </w:r>
          </w:p>
          <w:p w14:paraId="273BFE9E" w14:textId="77777777" w:rsidR="00CB0503" w:rsidRDefault="00CB0503">
            <w:pPr>
              <w:rPr>
                <w:rFonts w:eastAsia="Times New Roman" w:cs="Arial"/>
                <w:i/>
                <w:iCs/>
                <w:color w:val="000000"/>
                <w:lang w:eastAsia="nb-NO"/>
              </w:rPr>
            </w:pPr>
            <w:r>
              <w:rPr>
                <w:rFonts w:eastAsia="Times New Roman" w:cs="Arial"/>
                <w:i/>
                <w:iCs/>
                <w:color w:val="000000"/>
                <w:lang w:eastAsia="nb-NO"/>
              </w:rPr>
              <w:t>Menighetsrådet vedtok at ingen ble vurdert som inhabil i noen av sakene på dagens møte.</w:t>
            </w:r>
          </w:p>
          <w:p w14:paraId="43A3AC45" w14:textId="77777777" w:rsidR="00CB0503" w:rsidRDefault="00CB0503">
            <w:pPr>
              <w:rPr>
                <w:rFonts w:eastAsia="Times New Roman" w:cs="Arial"/>
                <w:b/>
                <w:bCs/>
                <w:color w:val="000000"/>
                <w:lang w:eastAsia="nb-NO"/>
              </w:rPr>
            </w:pPr>
          </w:p>
        </w:tc>
      </w:tr>
      <w:tr w:rsidR="00CB0503" w14:paraId="5A531E03" w14:textId="77777777" w:rsidTr="00CB0503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3BAE1" w14:textId="41FCD0F5" w:rsidR="00CB0503" w:rsidRDefault="00CB0503">
            <w:pPr>
              <w:rPr>
                <w:rFonts w:eastAsia="Times New Roman" w:cs="Arial"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nb-NO"/>
              </w:rPr>
              <w:t>74/22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50CA5" w14:textId="4D7D769E" w:rsidR="00CB0503" w:rsidRDefault="00CB0503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Godkjenning av innkalling og saksliste for MR-møte 25.08.2022</w:t>
            </w:r>
            <w:r>
              <w:rPr>
                <w:rFonts w:cs="Arial"/>
                <w:b/>
                <w:bCs/>
                <w:color w:val="000000"/>
              </w:rPr>
              <w:br/>
            </w:r>
            <w:r>
              <w:rPr>
                <w:rFonts w:cs="Arial"/>
                <w:b/>
                <w:bCs/>
                <w:color w:val="000000"/>
              </w:rPr>
              <w:br/>
            </w:r>
          </w:p>
        </w:tc>
      </w:tr>
      <w:tr w:rsidR="00CB0503" w14:paraId="532A9BA6" w14:textId="77777777" w:rsidTr="00CB0503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32D89" w14:textId="4BBBA4FB" w:rsidR="00CB0503" w:rsidRDefault="00CB0503">
            <w:pPr>
              <w:rPr>
                <w:rFonts w:eastAsia="Times New Roman" w:cs="Arial"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nb-NO"/>
              </w:rPr>
              <w:t>75/22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6AF73" w14:textId="354B3735" w:rsidR="00CB0503" w:rsidRDefault="00CB0503">
            <w:pPr>
              <w:pStyle w:val="NormalWeb"/>
              <w:spacing w:before="0" w:beforeAutospacing="0" w:after="16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Godkjenning av </w:t>
            </w:r>
            <w:r w:rsidRPr="00CB050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protokoll fra MR-</w:t>
            </w:r>
            <w:r w:rsidRPr="00CB0503">
              <w:rPr>
                <w:rFonts w:ascii="Arial" w:hAnsi="Arial" w:cs="Arial"/>
                <w:b/>
                <w:bCs/>
                <w:color w:val="000000"/>
              </w:rPr>
              <w:t xml:space="preserve"> møte 09.06.2022</w:t>
            </w:r>
          </w:p>
          <w:p w14:paraId="59E5779D" w14:textId="77777777" w:rsidR="00CB0503" w:rsidRDefault="00CB0503">
            <w:pPr>
              <w:pStyle w:val="NormalWeb"/>
              <w:spacing w:before="0" w:beforeAutospacing="0" w:after="160" w:afterAutospacing="0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Vedlegg</w:t>
            </w:r>
          </w:p>
        </w:tc>
      </w:tr>
      <w:tr w:rsidR="00CB0503" w14:paraId="620A6A8C" w14:textId="77777777" w:rsidTr="00CB0503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21270" w14:textId="1D550CAF" w:rsidR="00CB0503" w:rsidRDefault="00CB0503">
            <w:pPr>
              <w:rPr>
                <w:rFonts w:eastAsia="Times New Roman" w:cs="Arial"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nb-NO"/>
              </w:rPr>
              <w:t>76/22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1213" w14:textId="5064BDD2" w:rsidR="00CB0503" w:rsidRPr="000A55EC" w:rsidRDefault="00CB0503">
            <w:pPr>
              <w:rPr>
                <w:b/>
                <w:bCs/>
              </w:rPr>
            </w:pPr>
            <w:r w:rsidRPr="000A55EC">
              <w:rPr>
                <w:b/>
                <w:bCs/>
              </w:rPr>
              <w:t xml:space="preserve">Driftsregnskap </w:t>
            </w:r>
            <w:r w:rsidR="00506760">
              <w:rPr>
                <w:b/>
                <w:bCs/>
              </w:rPr>
              <w:t xml:space="preserve">pr. </w:t>
            </w:r>
            <w:r w:rsidRPr="000A55EC">
              <w:rPr>
                <w:b/>
                <w:bCs/>
              </w:rPr>
              <w:t>3</w:t>
            </w:r>
            <w:r w:rsidR="000A55EC" w:rsidRPr="000A55EC">
              <w:rPr>
                <w:b/>
                <w:bCs/>
              </w:rPr>
              <w:t>0.06</w:t>
            </w:r>
            <w:r w:rsidRPr="000A55EC">
              <w:rPr>
                <w:b/>
                <w:bCs/>
              </w:rPr>
              <w:t>.2022</w:t>
            </w:r>
            <w:r w:rsidR="00224EEF">
              <w:rPr>
                <w:b/>
                <w:bCs/>
              </w:rPr>
              <w:t xml:space="preserve"> (orientering)</w:t>
            </w:r>
          </w:p>
          <w:p w14:paraId="2F84565E" w14:textId="77777777" w:rsidR="00CB0503" w:rsidRPr="000A55EC" w:rsidRDefault="00CB0503">
            <w:pPr>
              <w:rPr>
                <w:b/>
                <w:bCs/>
              </w:rPr>
            </w:pPr>
          </w:p>
          <w:p w14:paraId="1F56DA89" w14:textId="490D398D" w:rsidR="00CB0503" w:rsidRPr="000A55EC" w:rsidRDefault="00CB0503">
            <w:pPr>
              <w:rPr>
                <w:i/>
                <w:iCs/>
              </w:rPr>
            </w:pPr>
            <w:r w:rsidRPr="000A55EC">
              <w:rPr>
                <w:i/>
                <w:iCs/>
              </w:rPr>
              <w:t>Vedlegg</w:t>
            </w:r>
            <w:r w:rsidR="00506760">
              <w:rPr>
                <w:i/>
                <w:iCs/>
              </w:rPr>
              <w:t xml:space="preserve"> (ettersendes)</w:t>
            </w:r>
          </w:p>
        </w:tc>
      </w:tr>
      <w:tr w:rsidR="00CB0503" w14:paraId="1211BD1A" w14:textId="77777777" w:rsidTr="00CB0503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67738" w14:textId="4F6BE510" w:rsidR="00CB0503" w:rsidRDefault="000A55EC">
            <w:pPr>
              <w:rPr>
                <w:rFonts w:eastAsia="Times New Roman" w:cs="Arial"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nb-NO"/>
              </w:rPr>
              <w:t>77</w:t>
            </w:r>
            <w:r w:rsidR="00CB0503">
              <w:rPr>
                <w:rFonts w:eastAsia="Times New Roman" w:cs="Arial"/>
                <w:b/>
                <w:bCs/>
                <w:color w:val="000000"/>
                <w:lang w:eastAsia="nb-NO"/>
              </w:rPr>
              <w:t>/22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ED57" w14:textId="03A1F35B" w:rsidR="00224EEF" w:rsidRDefault="00224EEF" w:rsidP="00224EEF">
            <w:pPr>
              <w:rPr>
                <w:b/>
                <w:bCs/>
              </w:rPr>
            </w:pPr>
            <w:r w:rsidRPr="000A55EC">
              <w:rPr>
                <w:b/>
                <w:bCs/>
              </w:rPr>
              <w:t>Etiske retningslinjer</w:t>
            </w:r>
            <w:r w:rsidR="00506760">
              <w:rPr>
                <w:b/>
                <w:bCs/>
              </w:rPr>
              <w:t xml:space="preserve"> for ansatte i Den norske kirke/Asker kirkelige fellesråd </w:t>
            </w:r>
            <w:r w:rsidRPr="000A55EC">
              <w:rPr>
                <w:b/>
                <w:bCs/>
              </w:rPr>
              <w:t>(orientering)</w:t>
            </w:r>
          </w:p>
          <w:p w14:paraId="2C5D4AF7" w14:textId="272EBC8A" w:rsidR="00CB0503" w:rsidRPr="000A55EC" w:rsidRDefault="00CB0503">
            <w:pPr>
              <w:rPr>
                <w:i/>
                <w:iCs/>
              </w:rPr>
            </w:pPr>
            <w:r w:rsidRPr="000A55EC">
              <w:rPr>
                <w:b/>
                <w:bCs/>
              </w:rPr>
              <w:br/>
            </w:r>
            <w:r w:rsidRPr="000A55EC">
              <w:rPr>
                <w:i/>
                <w:iCs/>
              </w:rPr>
              <w:t>Vedlegg</w:t>
            </w:r>
          </w:p>
        </w:tc>
      </w:tr>
      <w:tr w:rsidR="00CB0503" w14:paraId="5EAFB2C2" w14:textId="77777777" w:rsidTr="00CB0503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039FA" w14:textId="00C193F9" w:rsidR="00CB0503" w:rsidRDefault="000A55EC">
            <w:pPr>
              <w:rPr>
                <w:rFonts w:eastAsia="Times New Roman" w:cs="Arial"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nb-NO"/>
              </w:rPr>
              <w:t>78</w:t>
            </w:r>
            <w:r w:rsidR="00CB0503">
              <w:rPr>
                <w:rFonts w:eastAsia="Times New Roman" w:cs="Arial"/>
                <w:b/>
                <w:bCs/>
                <w:color w:val="000000"/>
                <w:lang w:eastAsia="nb-NO"/>
              </w:rPr>
              <w:t>/22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D1A1E" w14:textId="5B2FBFC9" w:rsidR="000A55EC" w:rsidRPr="00224EEF" w:rsidRDefault="00224EEF">
            <w:pPr>
              <w:rPr>
                <w:rFonts w:cs="Arial"/>
                <w:b/>
                <w:bCs/>
              </w:rPr>
            </w:pPr>
            <w:r w:rsidRPr="00224EEF">
              <w:rPr>
                <w:rFonts w:cs="Arial"/>
                <w:b/>
                <w:bCs/>
              </w:rPr>
              <w:t>Utlyst stilling</w:t>
            </w:r>
            <w:r>
              <w:rPr>
                <w:rFonts w:cs="Arial"/>
                <w:b/>
                <w:bCs/>
              </w:rPr>
              <w:t xml:space="preserve"> som </w:t>
            </w:r>
            <w:r w:rsidRPr="00B647D7">
              <w:rPr>
                <w:rFonts w:cs="Arial"/>
                <w:b/>
                <w:bCs/>
              </w:rPr>
              <w:t xml:space="preserve">kirketjener/vaktmester </w:t>
            </w:r>
            <w:r w:rsidRPr="00224EEF">
              <w:rPr>
                <w:rFonts w:cs="Arial"/>
                <w:b/>
                <w:bCs/>
              </w:rPr>
              <w:t>– status</w:t>
            </w:r>
            <w:r>
              <w:rPr>
                <w:rFonts w:cs="Arial"/>
                <w:b/>
                <w:bCs/>
              </w:rPr>
              <w:t xml:space="preserve"> og prosess</w:t>
            </w:r>
            <w:r w:rsidRPr="00224EEF">
              <w:rPr>
                <w:rFonts w:cs="Arial"/>
                <w:b/>
                <w:bCs/>
              </w:rPr>
              <w:t xml:space="preserve"> (orientering)</w:t>
            </w:r>
            <w:r w:rsidR="00B647D7">
              <w:rPr>
                <w:rFonts w:cs="Arial"/>
                <w:b/>
                <w:bCs/>
              </w:rPr>
              <w:br/>
            </w:r>
            <w:r w:rsidR="000A55EC" w:rsidRPr="00224EEF">
              <w:rPr>
                <w:i/>
                <w:iCs/>
              </w:rPr>
              <w:br/>
            </w:r>
          </w:p>
        </w:tc>
      </w:tr>
      <w:tr w:rsidR="00224EEF" w14:paraId="39661DF1" w14:textId="77777777" w:rsidTr="008E52A3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CA857" w14:textId="7A1F4903" w:rsidR="00224EEF" w:rsidRDefault="00224EEF" w:rsidP="008E52A3">
            <w:pPr>
              <w:rPr>
                <w:rFonts w:eastAsia="Times New Roman" w:cs="Arial"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nb-NO"/>
              </w:rPr>
              <w:t>79/22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1555" w14:textId="0A50A117" w:rsidR="00224EEF" w:rsidRPr="00224EEF" w:rsidRDefault="00224EEF" w:rsidP="008E52A3">
            <w:pPr>
              <w:rPr>
                <w:rFonts w:cs="Arial"/>
                <w:b/>
                <w:bCs/>
              </w:rPr>
            </w:pPr>
            <w:r w:rsidRPr="00224EEF">
              <w:rPr>
                <w:rFonts w:cs="Arial"/>
                <w:b/>
                <w:bCs/>
              </w:rPr>
              <w:t>Utlyst stilling</w:t>
            </w:r>
            <w:r>
              <w:rPr>
                <w:rFonts w:cs="Arial"/>
                <w:b/>
                <w:bCs/>
              </w:rPr>
              <w:t xml:space="preserve"> som kateket</w:t>
            </w:r>
            <w:r w:rsidRPr="00224EEF">
              <w:rPr>
                <w:rFonts w:cs="Arial"/>
                <w:b/>
                <w:bCs/>
              </w:rPr>
              <w:t xml:space="preserve"> – status</w:t>
            </w:r>
            <w:r>
              <w:rPr>
                <w:rFonts w:cs="Arial"/>
                <w:b/>
                <w:bCs/>
              </w:rPr>
              <w:t xml:space="preserve"> og prosess</w:t>
            </w:r>
            <w:r w:rsidRPr="00224EEF">
              <w:rPr>
                <w:rFonts w:cs="Arial"/>
                <w:b/>
                <w:bCs/>
              </w:rPr>
              <w:t xml:space="preserve"> (orientering)</w:t>
            </w:r>
            <w:r w:rsidR="00B647D7">
              <w:rPr>
                <w:rFonts w:cs="Arial"/>
                <w:b/>
                <w:bCs/>
              </w:rPr>
              <w:br/>
            </w:r>
            <w:r w:rsidRPr="00224EEF">
              <w:rPr>
                <w:i/>
                <w:iCs/>
              </w:rPr>
              <w:br/>
            </w:r>
          </w:p>
        </w:tc>
      </w:tr>
      <w:tr w:rsidR="00224EEF" w:rsidRPr="00CF3315" w14:paraId="50C59F3E" w14:textId="77777777" w:rsidTr="00CB0503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AD99" w14:textId="49BBB437" w:rsidR="00224EEF" w:rsidRPr="00CF3315" w:rsidRDefault="00CF3315">
            <w:pPr>
              <w:rPr>
                <w:rFonts w:eastAsia="Times New Roman" w:cs="Arial"/>
                <w:b/>
                <w:bCs/>
                <w:lang w:eastAsia="nb-NO"/>
              </w:rPr>
            </w:pPr>
            <w:r w:rsidRPr="00CF3315">
              <w:rPr>
                <w:rFonts w:eastAsia="Times New Roman" w:cs="Arial"/>
                <w:b/>
                <w:bCs/>
                <w:lang w:eastAsia="nb-NO"/>
              </w:rPr>
              <w:t>80/22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F113" w14:textId="3056732C" w:rsidR="00224EEF" w:rsidRPr="00CF3315" w:rsidRDefault="00224EEF" w:rsidP="00224EEF">
            <w:pPr>
              <w:rPr>
                <w:b/>
                <w:bCs/>
              </w:rPr>
            </w:pPr>
            <w:r w:rsidRPr="00CF3315">
              <w:rPr>
                <w:b/>
                <w:bCs/>
              </w:rPr>
              <w:t>Oppsummering fra cafédialog under menighetens årsmøte jf. sak 66/22</w:t>
            </w:r>
            <w:r w:rsidR="00CF3315" w:rsidRPr="00CF3315">
              <w:rPr>
                <w:b/>
                <w:bCs/>
              </w:rPr>
              <w:t xml:space="preserve"> (orientering)</w:t>
            </w:r>
          </w:p>
          <w:p w14:paraId="0F2B3FD2" w14:textId="77777777" w:rsidR="00224EEF" w:rsidRPr="00CF3315" w:rsidRDefault="00224EEF" w:rsidP="00224EEF">
            <w:pPr>
              <w:rPr>
                <w:b/>
                <w:bCs/>
              </w:rPr>
            </w:pPr>
          </w:p>
          <w:p w14:paraId="4DF87C4E" w14:textId="6997542B" w:rsidR="00224EEF" w:rsidRPr="00EB7FB4" w:rsidRDefault="00224EEF">
            <w:pPr>
              <w:rPr>
                <w:i/>
                <w:iCs/>
              </w:rPr>
            </w:pPr>
            <w:r w:rsidRPr="00CF3315">
              <w:rPr>
                <w:i/>
                <w:iCs/>
              </w:rPr>
              <w:t>Vedlegg</w:t>
            </w:r>
          </w:p>
        </w:tc>
      </w:tr>
      <w:tr w:rsidR="00506760" w:rsidRPr="00CF3315" w14:paraId="3F3F69D7" w14:textId="77777777" w:rsidTr="00CB0503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3C86" w14:textId="47095EB9" w:rsidR="00506760" w:rsidRPr="00CF3315" w:rsidRDefault="00CF3315">
            <w:pPr>
              <w:rPr>
                <w:rFonts w:eastAsia="Times New Roman" w:cs="Arial"/>
                <w:b/>
                <w:bCs/>
                <w:lang w:eastAsia="nb-NO"/>
              </w:rPr>
            </w:pPr>
            <w:r w:rsidRPr="00CF3315">
              <w:rPr>
                <w:rFonts w:eastAsia="Times New Roman" w:cs="Arial"/>
                <w:b/>
                <w:bCs/>
                <w:lang w:eastAsia="nb-NO"/>
              </w:rPr>
              <w:t>81/22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FACF" w14:textId="77777777" w:rsidR="00506760" w:rsidRPr="00CF3315" w:rsidRDefault="00506760" w:rsidP="00224EEF">
            <w:pPr>
              <w:rPr>
                <w:b/>
                <w:bCs/>
              </w:rPr>
            </w:pPr>
            <w:r w:rsidRPr="00CF3315">
              <w:rPr>
                <w:b/>
                <w:bCs/>
              </w:rPr>
              <w:t>Medarbeiderfest (frivillighetsfest) 08.09.2022 (orientering)</w:t>
            </w:r>
          </w:p>
          <w:p w14:paraId="5912BF3D" w14:textId="27253BC0" w:rsidR="00506760" w:rsidRPr="00CF3315" w:rsidRDefault="00506760" w:rsidP="00224EEF">
            <w:pPr>
              <w:rPr>
                <w:b/>
                <w:bCs/>
              </w:rPr>
            </w:pPr>
          </w:p>
        </w:tc>
      </w:tr>
      <w:tr w:rsidR="00CB0503" w14:paraId="66AD4414" w14:textId="77777777" w:rsidTr="00CB0503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F0B0E" w14:textId="605C1739" w:rsidR="00CB0503" w:rsidRDefault="00F43B6E">
            <w:pPr>
              <w:rPr>
                <w:rFonts w:eastAsia="Times New Roman" w:cs="Arial"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nb-NO"/>
              </w:rPr>
              <w:lastRenderedPageBreak/>
              <w:t>82</w:t>
            </w:r>
            <w:r w:rsidR="00CB0503">
              <w:rPr>
                <w:rFonts w:eastAsia="Times New Roman" w:cs="Arial"/>
                <w:b/>
                <w:bCs/>
                <w:color w:val="000000"/>
                <w:lang w:eastAsia="nb-NO"/>
              </w:rPr>
              <w:t>/22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7CC17" w14:textId="73D75B7F" w:rsidR="00CB0503" w:rsidRPr="00F43B6E" w:rsidRDefault="00CB0503">
            <w:pPr>
              <w:rPr>
                <w:rFonts w:cs="Arial"/>
                <w:b/>
                <w:bCs/>
              </w:rPr>
            </w:pPr>
            <w:r w:rsidRPr="00F43B6E">
              <w:rPr>
                <w:rFonts w:cs="Arial"/>
                <w:b/>
                <w:bCs/>
              </w:rPr>
              <w:t>Orientering fra staben og Fellesrådet</w:t>
            </w:r>
            <w:r w:rsidR="00506760" w:rsidRPr="00F43B6E">
              <w:rPr>
                <w:rFonts w:cs="Arial"/>
                <w:b/>
                <w:bCs/>
              </w:rPr>
              <w:br/>
            </w:r>
            <w:r w:rsidRPr="00F43B6E">
              <w:rPr>
                <w:rFonts w:cs="Arial"/>
                <w:b/>
                <w:bCs/>
              </w:rPr>
              <w:br/>
            </w:r>
          </w:p>
        </w:tc>
      </w:tr>
      <w:tr w:rsidR="00CB0503" w14:paraId="63F93896" w14:textId="77777777" w:rsidTr="00CB0503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C2A63" w14:textId="3CAC418A" w:rsidR="00CB0503" w:rsidRDefault="00F43B6E">
            <w:pPr>
              <w:rPr>
                <w:rFonts w:eastAsia="Times New Roman" w:cs="Arial"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nb-NO"/>
              </w:rPr>
              <w:t>83</w:t>
            </w:r>
            <w:r w:rsidR="00CB0503">
              <w:rPr>
                <w:rFonts w:eastAsia="Times New Roman" w:cs="Arial"/>
                <w:b/>
                <w:bCs/>
                <w:color w:val="000000"/>
                <w:lang w:eastAsia="nb-NO"/>
              </w:rPr>
              <w:t>/22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B130" w14:textId="5AC1B027" w:rsidR="00CB0503" w:rsidRPr="00F43B6E" w:rsidRDefault="00CB0503">
            <w:pPr>
              <w:rPr>
                <w:rFonts w:cs="Arial"/>
                <w:b/>
                <w:bCs/>
              </w:rPr>
            </w:pPr>
            <w:r w:rsidRPr="00F43B6E">
              <w:rPr>
                <w:rFonts w:cs="Arial"/>
                <w:b/>
                <w:bCs/>
              </w:rPr>
              <w:t>Andre orienteringer</w:t>
            </w:r>
          </w:p>
          <w:p w14:paraId="72BD51D4" w14:textId="77777777" w:rsidR="00CB0503" w:rsidRPr="00F43B6E" w:rsidRDefault="00CB0503">
            <w:pPr>
              <w:rPr>
                <w:rFonts w:cs="Arial"/>
                <w:b/>
                <w:bCs/>
              </w:rPr>
            </w:pPr>
          </w:p>
        </w:tc>
      </w:tr>
      <w:tr w:rsidR="00CB0503" w14:paraId="58681899" w14:textId="77777777" w:rsidTr="00CB0503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CB505" w14:textId="426CF501" w:rsidR="00CB0503" w:rsidRDefault="00F43B6E">
            <w:pPr>
              <w:rPr>
                <w:rFonts w:eastAsia="Times New Roman" w:cs="Arial"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nb-NO"/>
              </w:rPr>
              <w:t>8</w:t>
            </w:r>
            <w:r w:rsidR="00CB0503">
              <w:rPr>
                <w:rFonts w:eastAsia="Times New Roman" w:cs="Arial"/>
                <w:b/>
                <w:bCs/>
                <w:color w:val="000000"/>
                <w:lang w:eastAsia="nb-NO"/>
              </w:rPr>
              <w:t>4/22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7B8C" w14:textId="77777777" w:rsidR="00CB0503" w:rsidRPr="00F43B6E" w:rsidRDefault="00CB0503">
            <w:pPr>
              <w:rPr>
                <w:rFonts w:cs="Arial"/>
                <w:b/>
                <w:bCs/>
              </w:rPr>
            </w:pPr>
            <w:r w:rsidRPr="00F43B6E">
              <w:rPr>
                <w:rFonts w:cs="Arial"/>
                <w:b/>
                <w:bCs/>
              </w:rPr>
              <w:t>Eventuelt</w:t>
            </w:r>
          </w:p>
          <w:p w14:paraId="15C59815" w14:textId="77777777" w:rsidR="00CB0503" w:rsidRPr="00F43B6E" w:rsidRDefault="00CB0503">
            <w:pPr>
              <w:rPr>
                <w:rFonts w:cs="Arial"/>
                <w:b/>
                <w:bCs/>
              </w:rPr>
            </w:pPr>
          </w:p>
        </w:tc>
      </w:tr>
    </w:tbl>
    <w:p w14:paraId="2C847D8D" w14:textId="77777777" w:rsidR="00CB0503" w:rsidRDefault="00CB0503" w:rsidP="00CB0503">
      <w:pPr>
        <w:pStyle w:val="NormalWeb"/>
        <w:spacing w:before="0" w:beforeAutospacing="0" w:after="16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1D14723" w14:textId="287126F4" w:rsidR="00CB0503" w:rsidRDefault="00CB0503" w:rsidP="00CB0503">
      <w:pPr>
        <w:pStyle w:val="NormalWeb"/>
        <w:spacing w:before="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Avslutning/bønn: </w:t>
      </w:r>
      <w:r w:rsidRPr="00CB0503">
        <w:rPr>
          <w:rFonts w:ascii="Arial" w:hAnsi="Arial" w:cs="Arial"/>
          <w:color w:val="000000"/>
          <w:sz w:val="22"/>
          <w:szCs w:val="22"/>
        </w:rPr>
        <w:t>Gunstein Vetrhus</w:t>
      </w:r>
    </w:p>
    <w:p w14:paraId="04A2FD68" w14:textId="77777777" w:rsidR="00CB0503" w:rsidRDefault="00CB0503" w:rsidP="00CB0503"/>
    <w:p w14:paraId="7BE043A3" w14:textId="77777777" w:rsidR="00CB0503" w:rsidRDefault="00CB0503" w:rsidP="00CB0503">
      <w:pPr>
        <w:tabs>
          <w:tab w:val="left" w:pos="1926"/>
        </w:tabs>
      </w:pPr>
      <w:r>
        <w:t>Med vennlig hilsen</w:t>
      </w:r>
      <w:r>
        <w:tab/>
      </w:r>
      <w:r>
        <w:br/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4543"/>
      </w:tblGrid>
      <w:tr w:rsidR="00CB0503" w14:paraId="6A6635AC" w14:textId="77777777" w:rsidTr="00CB0503">
        <w:sdt>
          <w:sdtPr>
            <w:id w:val="-1410458419"/>
            <w:placeholder>
              <w:docPart w:val="827F5A2E0E914BFCAB69A9814FA8DAC4"/>
            </w:placeholder>
            <w:text/>
          </w:sdtPr>
          <w:sdtEndPr/>
          <w:sdtContent>
            <w:tc>
              <w:tcPr>
                <w:tcW w:w="5030" w:type="dxa"/>
                <w:hideMark/>
              </w:tcPr>
              <w:p w14:paraId="658FC1A5" w14:textId="77777777" w:rsidR="00CB0503" w:rsidRDefault="00CB0503">
                <w:pPr>
                  <w:tabs>
                    <w:tab w:val="left" w:pos="1926"/>
                  </w:tabs>
                </w:pPr>
                <w:r>
                  <w:t>Kristen A. Tveter</w:t>
                </w:r>
              </w:p>
            </w:tc>
          </w:sdtContent>
        </w:sdt>
        <w:tc>
          <w:tcPr>
            <w:tcW w:w="5031" w:type="dxa"/>
          </w:tcPr>
          <w:p w14:paraId="5704B37A" w14:textId="77777777" w:rsidR="00CB0503" w:rsidRDefault="00CB0503">
            <w:pPr>
              <w:tabs>
                <w:tab w:val="left" w:pos="1926"/>
              </w:tabs>
            </w:pPr>
          </w:p>
        </w:tc>
      </w:tr>
      <w:tr w:rsidR="00CB0503" w14:paraId="39E76343" w14:textId="77777777" w:rsidTr="00CB0503">
        <w:sdt>
          <w:sdtPr>
            <w:id w:val="641314927"/>
            <w:placeholder>
              <w:docPart w:val="007BFCDB5FAD453F8A27B9E650822502"/>
            </w:placeholder>
            <w:text/>
          </w:sdtPr>
          <w:sdtEndPr/>
          <w:sdtContent>
            <w:tc>
              <w:tcPr>
                <w:tcW w:w="5030" w:type="dxa"/>
                <w:hideMark/>
              </w:tcPr>
              <w:p w14:paraId="6E25E5F7" w14:textId="08F49FBB" w:rsidR="00CB0503" w:rsidRDefault="00EB7FB4">
                <w:pPr>
                  <w:tabs>
                    <w:tab w:val="left" w:pos="1926"/>
                  </w:tabs>
                </w:pPr>
                <w:r>
                  <w:t>M</w:t>
                </w:r>
                <w:r w:rsidR="00CB0503">
                  <w:t>enighetsrådsleder</w:t>
                </w:r>
              </w:p>
            </w:tc>
          </w:sdtContent>
        </w:sdt>
        <w:sdt>
          <w:sdtPr>
            <w:tag w:val="OurRef.Name"/>
            <w:id w:val="-99111132"/>
            <w:placeholder>
              <w:docPart w:val="BAD53B048E604F7A85C971806F564298"/>
            </w:placeholder>
            <w:dataBinding w:prefixMappings="xmlns:gbs='http://www.software-innovation.no/growBusinessDocument'" w:xpath="/gbs:GrowBusinessDocument/gbs:OurRef.Name[@gbs:key='10042']" w:storeItemID="{A0324DE8-6A42-4AE3-AC53-72965AD50FE4}"/>
            <w:text/>
          </w:sdtPr>
          <w:sdtEndPr/>
          <w:sdtContent>
            <w:tc>
              <w:tcPr>
                <w:tcW w:w="5031" w:type="dxa"/>
                <w:hideMark/>
              </w:tcPr>
              <w:p w14:paraId="3EF436CE" w14:textId="77777777" w:rsidR="00CB0503" w:rsidRDefault="00CB0503">
                <w:pPr>
                  <w:tabs>
                    <w:tab w:val="left" w:pos="1926"/>
                  </w:tabs>
                </w:pPr>
                <w:r>
                  <w:t>Solveig Elin Bru-Olsen</w:t>
                </w:r>
              </w:p>
            </w:tc>
          </w:sdtContent>
        </w:sdt>
      </w:tr>
      <w:tr w:rsidR="00CB0503" w14:paraId="6A14B71E" w14:textId="77777777" w:rsidTr="00CB0503">
        <w:tc>
          <w:tcPr>
            <w:tcW w:w="5030" w:type="dxa"/>
          </w:tcPr>
          <w:p w14:paraId="7CD7E6CA" w14:textId="77777777" w:rsidR="00CB0503" w:rsidRDefault="00CB0503">
            <w:pPr>
              <w:tabs>
                <w:tab w:val="left" w:pos="1926"/>
              </w:tabs>
            </w:pPr>
          </w:p>
        </w:tc>
        <w:sdt>
          <w:sdtPr>
            <w:rPr>
              <w:lang w:val="en-US"/>
            </w:rPr>
            <w:tag w:val="OurRef.Title"/>
            <w:id w:val="1772825894"/>
            <w:placeholder>
              <w:docPart w:val="BAD53B048E604F7A85C971806F564298"/>
            </w:placeholder>
            <w:dataBinding w:prefixMappings="xmlns:gbs='http://www.software-innovation.no/growBusinessDocument'" w:xpath="/gbs:GrowBusinessDocument/gbs:OurRef.Title[@gbs:key='10043']" w:storeItemID="{A0324DE8-6A42-4AE3-AC53-72965AD50FE4}"/>
            <w:text/>
          </w:sdtPr>
          <w:sdtEndPr/>
          <w:sdtContent>
            <w:tc>
              <w:tcPr>
                <w:tcW w:w="5031" w:type="dxa"/>
                <w:hideMark/>
              </w:tcPr>
              <w:p w14:paraId="01BDD157" w14:textId="1A6C978E" w:rsidR="00CB0503" w:rsidRDefault="00CB0503">
                <w:pPr>
                  <w:tabs>
                    <w:tab w:val="left" w:pos="1926"/>
                  </w:tabs>
                  <w:rPr>
                    <w:lang w:val="en-US"/>
                  </w:rPr>
                </w:pPr>
                <w:r>
                  <w:rPr>
                    <w:lang w:val="en-US"/>
                  </w:rPr>
                  <w:t>daglig leder</w:t>
                </w:r>
              </w:p>
            </w:tc>
          </w:sdtContent>
        </w:sdt>
      </w:tr>
    </w:tbl>
    <w:p w14:paraId="37C1E2CD" w14:textId="77777777" w:rsidR="00CB0503" w:rsidRDefault="00CB0503" w:rsidP="00CB0503">
      <w:pPr>
        <w:tabs>
          <w:tab w:val="left" w:pos="1926"/>
        </w:tabs>
      </w:pPr>
    </w:p>
    <w:p w14:paraId="2426A858" w14:textId="77777777" w:rsidR="00CB0503" w:rsidRDefault="00CB0503" w:rsidP="00CB0503">
      <w:pPr>
        <w:tabs>
          <w:tab w:val="left" w:pos="1926"/>
        </w:tabs>
        <w:jc w:val="center"/>
      </w:pPr>
    </w:p>
    <w:sectPr w:rsidR="00CB0503" w:rsidSect="00EA30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624" w:right="1418" w:bottom="624" w:left="147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6EC41" w14:textId="77777777" w:rsidR="00B639D2" w:rsidRDefault="00B639D2" w:rsidP="00C60BDA">
      <w:r>
        <w:separator/>
      </w:r>
    </w:p>
  </w:endnote>
  <w:endnote w:type="continuationSeparator" w:id="0">
    <w:p w14:paraId="2D8FB50D" w14:textId="77777777" w:rsidR="00B639D2" w:rsidRDefault="00B639D2" w:rsidP="00C6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04E47" w14:textId="77777777" w:rsidR="002814E4" w:rsidRDefault="002814E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272CB" w14:textId="77777777" w:rsidR="002814E4" w:rsidRDefault="002814E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5280" w:type="pct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3260"/>
      <w:gridCol w:w="1985"/>
      <w:gridCol w:w="2409"/>
    </w:tblGrid>
    <w:tr w:rsidR="002814E4" w14:paraId="648541A7" w14:textId="77777777" w:rsidTr="00640395">
      <w:tc>
        <w:tcPr>
          <w:tcW w:w="2093" w:type="dxa"/>
        </w:tcPr>
        <w:p w14:paraId="0C23F97F" w14:textId="77777777" w:rsidR="002814E4" w:rsidRDefault="002814E4" w:rsidP="002814E4">
          <w:pPr>
            <w:pStyle w:val="Bunntekst"/>
          </w:pPr>
          <w:r>
            <w:t>Postadresse:</w:t>
          </w:r>
        </w:p>
      </w:tc>
      <w:tc>
        <w:tcPr>
          <w:tcW w:w="3260" w:type="dxa"/>
        </w:tcPr>
        <w:p w14:paraId="5B27407F" w14:textId="77777777" w:rsidR="002814E4" w:rsidRDefault="002814E4" w:rsidP="002814E4">
          <w:pPr>
            <w:pStyle w:val="Bunntekst"/>
          </w:pPr>
          <w:r w:rsidRPr="00572CFE">
            <w:rPr>
              <w:lang w:val="en-US"/>
            </w:rPr>
            <w:t xml:space="preserve">E-post: </w:t>
          </w:r>
          <w:sdt>
            <w:sdtPr>
              <w:tag w:val="ToOrgUnit.E-mail"/>
              <w:id w:val="10046"/>
              <w:placeholder>
                <w:docPart w:val="28A4F40B2D7142C2AF323A8EA136C205"/>
              </w:placeholder>
              <w:dataBinding w:prefixMappings="xmlns:gbs='http://www.software-innovation.no/growBusinessDocument'" w:xpath="/gbs:GrowBusinessDocument/gbs:ToOrgUnit.E-mail[@gbs:key='10046']" w:storeItemID="{A0324DE8-6A42-4AE3-AC53-72965AD50FE4}"/>
              <w:text/>
            </w:sdtPr>
            <w:sdtEndPr/>
            <w:sdtContent>
              <w:r w:rsidR="001D093C">
                <w:t xml:space="preserve">  </w:t>
              </w:r>
            </w:sdtContent>
          </w:sdt>
        </w:p>
      </w:tc>
      <w:tc>
        <w:tcPr>
          <w:tcW w:w="1985" w:type="dxa"/>
        </w:tcPr>
        <w:p w14:paraId="0BE22D4B" w14:textId="77777777" w:rsidR="002814E4" w:rsidRDefault="002814E4" w:rsidP="002814E4">
          <w:pPr>
            <w:pStyle w:val="Bunntekst"/>
          </w:pPr>
          <w:r>
            <w:t xml:space="preserve">Telefon: </w:t>
          </w:r>
          <w:sdt>
            <w:sdtPr>
              <w:tag w:val="ToOrgUnit.Switchboard"/>
              <w:id w:val="10010"/>
              <w:dataBinding w:prefixMappings="xmlns:gbs='http://www.software-innovation.no/growBusinessDocument'" w:xpath="/gbs:GrowBusinessDocument/gbs:ToOrgUnit.Switchboard[@gbs:key='10010']" w:storeItemID="{A0324DE8-6A42-4AE3-AC53-72965AD50FE4}"/>
              <w:text/>
            </w:sdtPr>
            <w:sdtEndPr/>
            <w:sdtContent>
              <w:r w:rsidR="001D093C">
                <w:t xml:space="preserve">  </w:t>
              </w:r>
            </w:sdtContent>
          </w:sdt>
        </w:p>
      </w:tc>
      <w:tc>
        <w:tcPr>
          <w:tcW w:w="2409" w:type="dxa"/>
        </w:tcPr>
        <w:p w14:paraId="7EF051F6" w14:textId="77777777" w:rsidR="002814E4" w:rsidRDefault="002814E4" w:rsidP="002814E4">
          <w:pPr>
            <w:pStyle w:val="Bunntekst"/>
          </w:pPr>
          <w:r>
            <w:t>Saksbehandler</w:t>
          </w:r>
        </w:p>
      </w:tc>
    </w:tr>
    <w:tr w:rsidR="002814E4" w:rsidRPr="00572CFE" w14:paraId="69381C4D" w14:textId="77777777" w:rsidTr="00640395">
      <w:tc>
        <w:tcPr>
          <w:tcW w:w="2093" w:type="dxa"/>
        </w:tcPr>
        <w:sdt>
          <w:sdtPr>
            <w:tag w:val="ToOrgUnit.Addresses.Address"/>
            <w:id w:val="10012"/>
            <w:dataBinding w:prefixMappings="xmlns:gbs='http://www.software-innovation.no/growBusinessDocument'" w:xpath="/gbs:GrowBusinessDocument/gbs:ToOrgUnit.AddressesJOINEX.Address[@gbs:key='10012']" w:storeItemID="{A0324DE8-6A42-4AE3-AC53-72965AD50FE4}"/>
            <w:text/>
          </w:sdtPr>
          <w:sdtEndPr/>
          <w:sdtContent>
            <w:p w14:paraId="67348419" w14:textId="77777777" w:rsidR="002814E4" w:rsidRDefault="001D093C" w:rsidP="002814E4">
              <w:pPr>
                <w:pStyle w:val="Bunntekst"/>
              </w:pPr>
              <w:r>
                <w:t xml:space="preserve">  </w:t>
              </w:r>
            </w:p>
          </w:sdtContent>
        </w:sdt>
      </w:tc>
      <w:tc>
        <w:tcPr>
          <w:tcW w:w="3260" w:type="dxa"/>
        </w:tcPr>
        <w:p w14:paraId="64BCAA84" w14:textId="77777777" w:rsidR="002814E4" w:rsidRPr="00F96905" w:rsidRDefault="002814E4" w:rsidP="002814E4">
          <w:pPr>
            <w:pStyle w:val="Bunntekst"/>
            <w:rPr>
              <w:lang w:val="en-US"/>
            </w:rPr>
          </w:pPr>
          <w:r w:rsidRPr="00F96905">
            <w:rPr>
              <w:lang w:val="en-US"/>
            </w:rPr>
            <w:t xml:space="preserve">Web: </w:t>
          </w:r>
          <w:sdt>
            <w:sdtPr>
              <w:tag w:val="ToOrgUnit.Web"/>
              <w:id w:val="10053"/>
              <w:placeholder>
                <w:docPart w:val="71EE3F2540264CFEBD499AADF94AD5CB"/>
              </w:placeholder>
              <w:dataBinding w:prefixMappings="xmlns:gbs='http://www.software-innovation.no/growBusinessDocument'" w:xpath="/gbs:GrowBusinessDocument/gbs:ToOrgUnit.Web[@gbs:key='10053']" w:storeItemID="{A0324DE8-6A42-4AE3-AC53-72965AD50FE4}"/>
              <w:text/>
            </w:sdtPr>
            <w:sdtEndPr/>
            <w:sdtContent>
              <w:r w:rsidR="001D093C">
                <w:t xml:space="preserve">  </w:t>
              </w:r>
            </w:sdtContent>
          </w:sdt>
        </w:p>
      </w:tc>
      <w:tc>
        <w:tcPr>
          <w:tcW w:w="1985" w:type="dxa"/>
        </w:tcPr>
        <w:p w14:paraId="34E67853" w14:textId="77777777" w:rsidR="002814E4" w:rsidRDefault="002814E4" w:rsidP="002814E4">
          <w:pPr>
            <w:pStyle w:val="Bunntekst"/>
          </w:pPr>
          <w:r>
            <w:t xml:space="preserve">Telefaks: </w:t>
          </w:r>
          <w:sdt>
            <w:sdtPr>
              <w:tag w:val="ToOrgUnit.Telefax"/>
              <w:id w:val="10011"/>
              <w:dataBinding w:prefixMappings="xmlns:gbs='http://www.software-innovation.no/growBusinessDocument'" w:xpath="/gbs:GrowBusinessDocument/gbs:ToOrgUnit.Telefax[@gbs:key='10011']" w:storeItemID="{A0324DE8-6A42-4AE3-AC53-72965AD50FE4}"/>
              <w:text/>
            </w:sdtPr>
            <w:sdtEndPr/>
            <w:sdtContent>
              <w:r w:rsidR="001D093C">
                <w:t xml:space="preserve">  </w:t>
              </w:r>
            </w:sdtContent>
          </w:sdt>
        </w:p>
      </w:tc>
      <w:sdt>
        <w:sdtPr>
          <w:tag w:val="OurRef.Name"/>
          <w:id w:val="10044"/>
          <w:placeholder>
            <w:docPart w:val="71EE3F2540264CFEBD499AADF94AD5CB"/>
          </w:placeholder>
          <w:dataBinding w:prefixMappings="xmlns:gbs='http://www.software-innovation.no/growBusinessDocument'" w:xpath="/gbs:GrowBusinessDocument/gbs:OurRef.Name[@gbs:key='10044']" w:storeItemID="{A0324DE8-6A42-4AE3-AC53-72965AD50FE4}"/>
          <w:text/>
        </w:sdtPr>
        <w:sdtEndPr/>
        <w:sdtContent>
          <w:tc>
            <w:tcPr>
              <w:tcW w:w="2409" w:type="dxa"/>
            </w:tcPr>
            <w:p w14:paraId="08A2D0FD" w14:textId="77777777" w:rsidR="002814E4" w:rsidRPr="00572CFE" w:rsidRDefault="001D093C" w:rsidP="002814E4">
              <w:pPr>
                <w:pStyle w:val="Bunntekst"/>
                <w:rPr>
                  <w:lang w:val="en-US"/>
                </w:rPr>
              </w:pPr>
              <w:r>
                <w:t>Solveig Elin Bru-Olsen</w:t>
              </w:r>
            </w:p>
          </w:tc>
        </w:sdtContent>
      </w:sdt>
    </w:tr>
    <w:tr w:rsidR="002814E4" w:rsidRPr="00572CFE" w14:paraId="08E92275" w14:textId="77777777" w:rsidTr="00640395">
      <w:tc>
        <w:tcPr>
          <w:tcW w:w="2093" w:type="dxa"/>
        </w:tcPr>
        <w:sdt>
          <w:sdtPr>
            <w:tag w:val="ToOrgUnit.Addresses.Zip"/>
            <w:id w:val="10013"/>
            <w:dataBinding w:prefixMappings="xmlns:gbs='http://www.software-innovation.no/growBusinessDocument'" w:xpath="/gbs:GrowBusinessDocument/gbs:ToOrgUnit.AddressesJOINEX.Zip[@gbs:key='10013']" w:storeItemID="{A0324DE8-6A42-4AE3-AC53-72965AD50FE4}"/>
            <w:text/>
          </w:sdtPr>
          <w:sdtEndPr/>
          <w:sdtContent>
            <w:p w14:paraId="28A29E20" w14:textId="77777777" w:rsidR="002814E4" w:rsidRDefault="001D093C" w:rsidP="002814E4">
              <w:pPr>
                <w:pStyle w:val="Bunntekst"/>
              </w:pPr>
              <w:r>
                <w:t xml:space="preserve">  </w:t>
              </w:r>
            </w:p>
          </w:sdtContent>
        </w:sdt>
      </w:tc>
      <w:tc>
        <w:tcPr>
          <w:tcW w:w="3260" w:type="dxa"/>
        </w:tcPr>
        <w:p w14:paraId="0198F78A" w14:textId="77777777" w:rsidR="002814E4" w:rsidRPr="00F96905" w:rsidRDefault="002814E4" w:rsidP="002814E4">
          <w:pPr>
            <w:pStyle w:val="Bunntekst"/>
            <w:rPr>
              <w:lang w:val="en-US"/>
            </w:rPr>
          </w:pPr>
          <w:r w:rsidRPr="00F96905">
            <w:rPr>
              <w:lang w:val="en-US"/>
            </w:rPr>
            <w:t>Org.nr.:</w:t>
          </w:r>
          <w:sdt>
            <w:sdtPr>
              <w:tag w:val="ToOrgUnit.OrgUnit.Referencenumber"/>
              <w:id w:val="10054"/>
              <w:placeholder>
                <w:docPart w:val="62CC596B47114A159654C13B52D0C6E3"/>
              </w:placeholder>
              <w:dataBinding w:prefixMappings="xmlns:gbs='http://www.software-innovation.no/growBusinessDocument'" w:xpath="/gbs:GrowBusinessDocument/gbs:ToOrgUnit.OrgUnit.Referencenumber[@gbs:key='10054']" w:storeItemID="{A0324DE8-6A42-4AE3-AC53-72965AD50FE4}"/>
              <w:text/>
            </w:sdtPr>
            <w:sdtEndPr/>
            <w:sdtContent>
              <w:r w:rsidR="001D093C">
                <w:t xml:space="preserve">  </w:t>
              </w:r>
            </w:sdtContent>
          </w:sdt>
        </w:p>
      </w:tc>
      <w:tc>
        <w:tcPr>
          <w:tcW w:w="1985" w:type="dxa"/>
        </w:tcPr>
        <w:p w14:paraId="645D084D" w14:textId="77777777" w:rsidR="002814E4" w:rsidRDefault="002814E4" w:rsidP="002814E4">
          <w:pPr>
            <w:pStyle w:val="Bunntekst"/>
          </w:pPr>
        </w:p>
      </w:tc>
      <w:sdt>
        <w:sdtPr>
          <w:tag w:val="OurRef.DirectLine"/>
          <w:id w:val="10045"/>
          <w:placeholder>
            <w:docPart w:val="62CC596B47114A159654C13B52D0C6E3"/>
          </w:placeholder>
          <w:dataBinding w:prefixMappings="xmlns:gbs='http://www.software-innovation.no/growBusinessDocument'" w:xpath="/gbs:GrowBusinessDocument/gbs:OurRef.DirectLine[@gbs:key='10045']" w:storeItemID="{A0324DE8-6A42-4AE3-AC53-72965AD50FE4}"/>
          <w:text/>
        </w:sdtPr>
        <w:sdtEndPr/>
        <w:sdtContent>
          <w:tc>
            <w:tcPr>
              <w:tcW w:w="2409" w:type="dxa"/>
            </w:tcPr>
            <w:p w14:paraId="60146164" w14:textId="77777777" w:rsidR="002814E4" w:rsidRPr="00572CFE" w:rsidRDefault="001D093C" w:rsidP="002814E4">
              <w:pPr>
                <w:pStyle w:val="Bunntekst"/>
                <w:rPr>
                  <w:lang w:val="en-US"/>
                </w:rPr>
              </w:pPr>
              <w:r>
                <w:t xml:space="preserve">  </w:t>
              </w:r>
            </w:p>
          </w:tc>
        </w:sdtContent>
      </w:sdt>
    </w:tr>
  </w:tbl>
  <w:p w14:paraId="72DB8FE8" w14:textId="77777777" w:rsidR="00CC60F3" w:rsidRPr="00572CFE" w:rsidRDefault="00CC60F3">
    <w:pPr>
      <w:pStyle w:val="Bunntekst"/>
      <w:rPr>
        <w:sz w:val="4"/>
        <w:szCs w:val="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5AD52" w14:textId="77777777" w:rsidR="00B639D2" w:rsidRDefault="00B639D2" w:rsidP="00C60BDA">
      <w:r>
        <w:separator/>
      </w:r>
    </w:p>
  </w:footnote>
  <w:footnote w:type="continuationSeparator" w:id="0">
    <w:p w14:paraId="104A824D" w14:textId="77777777" w:rsidR="00B639D2" w:rsidRDefault="00B639D2" w:rsidP="00C60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2F814" w14:textId="77777777" w:rsidR="002814E4" w:rsidRDefault="002814E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5000" w:type="pct"/>
      <w:tblBorders>
        <w:top w:val="none" w:sz="0" w:space="0" w:color="auto"/>
        <w:left w:val="none" w:sz="0" w:space="0" w:color="auto"/>
        <w:bottom w:val="single" w:sz="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1"/>
      <w:gridCol w:w="2384"/>
      <w:gridCol w:w="2325"/>
    </w:tblGrid>
    <w:tr w:rsidR="002151E1" w14:paraId="2D381D37" w14:textId="77777777" w:rsidTr="008838B6">
      <w:tc>
        <w:tcPr>
          <w:tcW w:w="4989" w:type="dxa"/>
        </w:tcPr>
        <w:p w14:paraId="6C48B813" w14:textId="77777777" w:rsidR="002151E1" w:rsidRPr="00193745" w:rsidRDefault="002151E1" w:rsidP="00F31C28">
          <w:pPr>
            <w:rPr>
              <w:sz w:val="28"/>
              <w:szCs w:val="28"/>
            </w:rPr>
          </w:pPr>
        </w:p>
      </w:tc>
      <w:tc>
        <w:tcPr>
          <w:tcW w:w="2619" w:type="dxa"/>
        </w:tcPr>
        <w:p w14:paraId="3CCA9BAD" w14:textId="77777777" w:rsidR="002151E1" w:rsidRDefault="002151E1" w:rsidP="00F31C28"/>
      </w:tc>
      <w:tc>
        <w:tcPr>
          <w:tcW w:w="2529" w:type="dxa"/>
        </w:tcPr>
        <w:p w14:paraId="43C30F8B" w14:textId="77777777" w:rsidR="002151E1" w:rsidRDefault="002151E1" w:rsidP="00F31C28">
          <w:pPr>
            <w:pStyle w:val="Topptekst"/>
            <w:jc w:val="right"/>
          </w:pPr>
        </w:p>
      </w:tc>
    </w:tr>
    <w:tr w:rsidR="00EC1A0D" w14:paraId="19C2DA9E" w14:textId="77777777" w:rsidTr="00D54C29">
      <w:tc>
        <w:tcPr>
          <w:tcW w:w="4989" w:type="dxa"/>
          <w:tcBorders>
            <w:bottom w:val="nil"/>
          </w:tcBorders>
        </w:tcPr>
        <w:p w14:paraId="5CC59907" w14:textId="77777777" w:rsidR="00EC1A0D" w:rsidRDefault="00EC1A0D" w:rsidP="00F31C28"/>
      </w:tc>
      <w:tc>
        <w:tcPr>
          <w:tcW w:w="2619" w:type="dxa"/>
          <w:tcBorders>
            <w:bottom w:val="nil"/>
          </w:tcBorders>
        </w:tcPr>
        <w:p w14:paraId="238C776A" w14:textId="77777777" w:rsidR="00EC1A0D" w:rsidRDefault="00EC1A0D" w:rsidP="00F31C28"/>
      </w:tc>
      <w:tc>
        <w:tcPr>
          <w:tcW w:w="2529" w:type="dxa"/>
          <w:tcBorders>
            <w:bottom w:val="nil"/>
          </w:tcBorders>
        </w:tcPr>
        <w:p w14:paraId="5ECDD720" w14:textId="62CE0EED" w:rsidR="00EC1A0D" w:rsidRDefault="00EC1A0D" w:rsidP="007A3ED1">
          <w:pPr>
            <w:pStyle w:val="Toppteks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C2E35">
            <w:rPr>
              <w:noProof/>
            </w:rPr>
            <w:t>2</w:t>
          </w:r>
          <w:r>
            <w:fldChar w:fldCharType="end"/>
          </w:r>
          <w:r>
            <w:t xml:space="preserve"> av </w:t>
          </w:r>
          <w:r w:rsidR="00E81C0C">
            <w:rPr>
              <w:noProof/>
            </w:rPr>
            <w:fldChar w:fldCharType="begin"/>
          </w:r>
          <w:r w:rsidR="00E81C0C">
            <w:rPr>
              <w:noProof/>
            </w:rPr>
            <w:instrText xml:space="preserve"> SECTIONPAGES   \* MERGEFORMAT </w:instrText>
          </w:r>
          <w:r w:rsidR="00E81C0C">
            <w:rPr>
              <w:noProof/>
            </w:rPr>
            <w:fldChar w:fldCharType="separate"/>
          </w:r>
          <w:r w:rsidR="00D40560">
            <w:rPr>
              <w:noProof/>
            </w:rPr>
            <w:t>2</w:t>
          </w:r>
          <w:r w:rsidR="00E81C0C">
            <w:rPr>
              <w:noProof/>
            </w:rPr>
            <w:fldChar w:fldCharType="end"/>
          </w:r>
        </w:p>
      </w:tc>
    </w:tr>
    <w:tr w:rsidR="00EC1A0D" w14:paraId="7F68ECA0" w14:textId="77777777" w:rsidTr="00D54C29">
      <w:tc>
        <w:tcPr>
          <w:tcW w:w="4989" w:type="dxa"/>
          <w:tcBorders>
            <w:bottom w:val="nil"/>
          </w:tcBorders>
        </w:tcPr>
        <w:p w14:paraId="634999C4" w14:textId="77777777" w:rsidR="00EC1A0D" w:rsidRDefault="00EC1A0D" w:rsidP="00EC3172"/>
      </w:tc>
      <w:tc>
        <w:tcPr>
          <w:tcW w:w="2619" w:type="dxa"/>
          <w:tcBorders>
            <w:bottom w:val="nil"/>
          </w:tcBorders>
        </w:tcPr>
        <w:p w14:paraId="199CE127" w14:textId="77777777" w:rsidR="00EC1A0D" w:rsidRPr="00193745" w:rsidRDefault="00EC1A0D" w:rsidP="00F31C28">
          <w:pPr>
            <w:pStyle w:val="Topptekst"/>
            <w:rPr>
              <w:rStyle w:val="Ledetekst"/>
            </w:rPr>
          </w:pPr>
        </w:p>
      </w:tc>
      <w:tc>
        <w:tcPr>
          <w:tcW w:w="2529" w:type="dxa"/>
          <w:tcBorders>
            <w:bottom w:val="nil"/>
          </w:tcBorders>
        </w:tcPr>
        <w:p w14:paraId="32764CB1" w14:textId="77777777" w:rsidR="00EC1A0D" w:rsidRDefault="00EC1A0D" w:rsidP="00F31C28"/>
      </w:tc>
    </w:tr>
  </w:tbl>
  <w:p w14:paraId="774ABD84" w14:textId="77777777" w:rsidR="00EC1A0D" w:rsidRDefault="00EC1A0D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9731"/>
    </w:tblGrid>
    <w:tr w:rsidR="00615EC1" w14:paraId="7959391F" w14:textId="77777777" w:rsidTr="00E110F3">
      <w:trPr>
        <w:cantSplit/>
        <w:trHeight w:val="176"/>
      </w:trPr>
      <w:tc>
        <w:tcPr>
          <w:tcW w:w="709" w:type="dxa"/>
          <w:vMerge w:val="restart"/>
          <w:tcBorders>
            <w:top w:val="nil"/>
            <w:left w:val="nil"/>
            <w:bottom w:val="nil"/>
            <w:right w:val="nil"/>
          </w:tcBorders>
          <w:noWrap/>
          <w:hideMark/>
        </w:tcPr>
        <w:p w14:paraId="26B91F6D" w14:textId="77777777" w:rsidR="00615EC1" w:rsidRDefault="00E110F3" w:rsidP="00E110F3">
          <w:pPr>
            <w:tabs>
              <w:tab w:val="center" w:pos="510"/>
              <w:tab w:val="right" w:pos="1077"/>
            </w:tabs>
            <w:spacing w:before="40" w:line="276" w:lineRule="auto"/>
            <w:rPr>
              <w:rFonts w:cs="Times New Roman"/>
              <w:sz w:val="6"/>
              <w:szCs w:val="20"/>
            </w:rPr>
          </w:pPr>
          <w:r>
            <w:rPr>
              <w:rFonts w:cs="Times New Roman"/>
              <w:noProof/>
              <w:sz w:val="6"/>
              <w:szCs w:val="20"/>
              <w:lang w:eastAsia="nb-NO"/>
            </w:rPr>
            <w:drawing>
              <wp:inline distT="0" distB="0" distL="0" distR="0" wp14:anchorId="7861C105" wp14:editId="5936E27D">
                <wp:extent cx="295200" cy="374400"/>
                <wp:effectExtent l="0" t="0" r="0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NK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00" cy="37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31" w:type="dxa"/>
          <w:tcBorders>
            <w:top w:val="nil"/>
            <w:left w:val="nil"/>
            <w:bottom w:val="nil"/>
            <w:right w:val="nil"/>
          </w:tcBorders>
          <w:hideMark/>
        </w:tcPr>
        <w:p w14:paraId="26F753DE" w14:textId="77777777" w:rsidR="00615EC1" w:rsidRDefault="00615EC1" w:rsidP="00615EC1">
          <w:pPr>
            <w:spacing w:line="276" w:lineRule="auto"/>
            <w:rPr>
              <w:rFonts w:ascii="Garamond" w:hAnsi="Garamond" w:cs="Courier New"/>
              <w:b/>
              <w:bCs/>
              <w:spacing w:val="8"/>
              <w:w w:val="80"/>
              <w:sz w:val="32"/>
              <w:szCs w:val="32"/>
            </w:rPr>
          </w:pPr>
          <w:r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>DEN NORSKE KIRKE</w:t>
          </w:r>
        </w:p>
      </w:tc>
    </w:tr>
    <w:tr w:rsidR="00615EC1" w:rsidRPr="002F1A50" w14:paraId="750F6D87" w14:textId="77777777" w:rsidTr="00E110F3">
      <w:trPr>
        <w:cantSplit/>
        <w:trHeight w:val="274"/>
      </w:trPr>
      <w:tc>
        <w:tcPr>
          <w:tcW w:w="709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EF1536B" w14:textId="77777777" w:rsidR="00615EC1" w:rsidRDefault="00615EC1" w:rsidP="00615EC1">
          <w:pPr>
            <w:spacing w:line="276" w:lineRule="auto"/>
            <w:rPr>
              <w:rFonts w:cs="Times New Roman"/>
              <w:sz w:val="6"/>
              <w:szCs w:val="20"/>
            </w:rPr>
          </w:pPr>
        </w:p>
      </w:tc>
      <w:sdt>
        <w:sdtPr>
          <w:rPr>
            <w:lang w:eastAsia="nb-NO"/>
          </w:rPr>
          <w:tag w:val="ToOrgUnit.Name"/>
          <w:id w:val="10052"/>
          <w:placeholder>
            <w:docPart w:val="DefaultPlaceholder_1081868574"/>
          </w:placeholder>
          <w:dataBinding w:prefixMappings="xmlns:gbs='http://www.software-innovation.no/growBusinessDocument'" w:xpath="/gbs:GrowBusinessDocument/gbs:ToOrgUnit.Name[@gbs:key='10052']" w:storeItemID="{A0324DE8-6A42-4AE3-AC53-72965AD50FE4}"/>
          <w:text/>
        </w:sdtPr>
        <w:sdtEndPr/>
        <w:sdtContent>
          <w:tc>
            <w:tcPr>
              <w:tcW w:w="9731" w:type="dxa"/>
              <w:tcBorders>
                <w:top w:val="nil"/>
                <w:left w:val="nil"/>
                <w:bottom w:val="nil"/>
                <w:right w:val="nil"/>
              </w:tcBorders>
              <w:hideMark/>
            </w:tcPr>
            <w:p w14:paraId="3B1A2522" w14:textId="77777777" w:rsidR="00615EC1" w:rsidRPr="004E6239" w:rsidRDefault="001D093C" w:rsidP="002F1A50">
              <w:pPr>
                <w:rPr>
                  <w:b/>
                  <w:lang w:val="en-US" w:eastAsia="nb-NO"/>
                </w:rPr>
              </w:pPr>
              <w:r>
                <w:rPr>
                  <w:lang w:eastAsia="nb-NO"/>
                </w:rPr>
                <w:t>Holmen menighet</w:t>
              </w:r>
            </w:p>
          </w:tc>
        </w:sdtContent>
      </w:sdt>
    </w:tr>
  </w:tbl>
  <w:p w14:paraId="6BE9CEA0" w14:textId="77777777" w:rsidR="00615EC1" w:rsidRPr="002F1A50" w:rsidRDefault="00615EC1" w:rsidP="00615EC1">
    <w:pPr>
      <w:pStyle w:val="Topptekst"/>
      <w:rPr>
        <w:rFonts w:cs="Arial"/>
        <w:lang w:val="en-US"/>
      </w:rPr>
    </w:pPr>
  </w:p>
  <w:p w14:paraId="03A8B043" w14:textId="77777777" w:rsidR="00C60BDA" w:rsidRPr="002F1A50" w:rsidRDefault="00C60BDA" w:rsidP="00615EC1">
    <w:pPr>
      <w:pStyle w:val="Top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147F5"/>
    <w:multiLevelType w:val="hybridMultilevel"/>
    <w:tmpl w:val="25E2A5F4"/>
    <w:lvl w:ilvl="0" w:tplc="8CDC4F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3EE"/>
    <w:rsid w:val="00001AD5"/>
    <w:rsid w:val="00006CD9"/>
    <w:rsid w:val="00036B51"/>
    <w:rsid w:val="0006636D"/>
    <w:rsid w:val="000977A3"/>
    <w:rsid w:val="000A55EC"/>
    <w:rsid w:val="000A69B9"/>
    <w:rsid w:val="000B095B"/>
    <w:rsid w:val="000C33C0"/>
    <w:rsid w:val="000C44E4"/>
    <w:rsid w:val="000D2D20"/>
    <w:rsid w:val="000E1742"/>
    <w:rsid w:val="0010503C"/>
    <w:rsid w:val="00116161"/>
    <w:rsid w:val="00116642"/>
    <w:rsid w:val="00134F0E"/>
    <w:rsid w:val="001411E4"/>
    <w:rsid w:val="001502DE"/>
    <w:rsid w:val="0015615C"/>
    <w:rsid w:val="001711E2"/>
    <w:rsid w:val="00191FF3"/>
    <w:rsid w:val="00193745"/>
    <w:rsid w:val="001B649B"/>
    <w:rsid w:val="001D093C"/>
    <w:rsid w:val="001D1C6D"/>
    <w:rsid w:val="001E5BEE"/>
    <w:rsid w:val="002151E1"/>
    <w:rsid w:val="00224EEF"/>
    <w:rsid w:val="00231CF9"/>
    <w:rsid w:val="00245205"/>
    <w:rsid w:val="002549C9"/>
    <w:rsid w:val="00272620"/>
    <w:rsid w:val="002801DB"/>
    <w:rsid w:val="002814E4"/>
    <w:rsid w:val="002815DF"/>
    <w:rsid w:val="002B21EB"/>
    <w:rsid w:val="002E4670"/>
    <w:rsid w:val="002F1A50"/>
    <w:rsid w:val="002F3C2F"/>
    <w:rsid w:val="002F55FF"/>
    <w:rsid w:val="003023D4"/>
    <w:rsid w:val="0030758F"/>
    <w:rsid w:val="00355F31"/>
    <w:rsid w:val="00362561"/>
    <w:rsid w:val="00367C02"/>
    <w:rsid w:val="00367EEC"/>
    <w:rsid w:val="00384825"/>
    <w:rsid w:val="003A0B40"/>
    <w:rsid w:val="003C19D1"/>
    <w:rsid w:val="003C695B"/>
    <w:rsid w:val="003E7676"/>
    <w:rsid w:val="0040359C"/>
    <w:rsid w:val="00405C15"/>
    <w:rsid w:val="00407C6B"/>
    <w:rsid w:val="00414D3B"/>
    <w:rsid w:val="00422368"/>
    <w:rsid w:val="004536BE"/>
    <w:rsid w:val="004946E3"/>
    <w:rsid w:val="004A122A"/>
    <w:rsid w:val="004E5C55"/>
    <w:rsid w:val="004E6239"/>
    <w:rsid w:val="004F31D5"/>
    <w:rsid w:val="004F6762"/>
    <w:rsid w:val="00506760"/>
    <w:rsid w:val="00515E89"/>
    <w:rsid w:val="0051634F"/>
    <w:rsid w:val="005435D4"/>
    <w:rsid w:val="00561733"/>
    <w:rsid w:val="00566609"/>
    <w:rsid w:val="00572CFE"/>
    <w:rsid w:val="00573CC1"/>
    <w:rsid w:val="00575F8D"/>
    <w:rsid w:val="005845E1"/>
    <w:rsid w:val="005C37A1"/>
    <w:rsid w:val="006123C2"/>
    <w:rsid w:val="00612E85"/>
    <w:rsid w:val="0061473E"/>
    <w:rsid w:val="00615EC1"/>
    <w:rsid w:val="00620A8F"/>
    <w:rsid w:val="0062524E"/>
    <w:rsid w:val="00640395"/>
    <w:rsid w:val="006646FE"/>
    <w:rsid w:val="00683746"/>
    <w:rsid w:val="00684971"/>
    <w:rsid w:val="00691B45"/>
    <w:rsid w:val="006A671C"/>
    <w:rsid w:val="006A6EC0"/>
    <w:rsid w:val="006D6203"/>
    <w:rsid w:val="006D67F8"/>
    <w:rsid w:val="006E2598"/>
    <w:rsid w:val="006E6180"/>
    <w:rsid w:val="006F57AF"/>
    <w:rsid w:val="0071286D"/>
    <w:rsid w:val="00721477"/>
    <w:rsid w:val="007331CC"/>
    <w:rsid w:val="00760499"/>
    <w:rsid w:val="00772A1B"/>
    <w:rsid w:val="007A3ED1"/>
    <w:rsid w:val="007B6FA2"/>
    <w:rsid w:val="007E1EFF"/>
    <w:rsid w:val="00813D8E"/>
    <w:rsid w:val="00814715"/>
    <w:rsid w:val="008215FC"/>
    <w:rsid w:val="008562D3"/>
    <w:rsid w:val="0086106C"/>
    <w:rsid w:val="008838B6"/>
    <w:rsid w:val="008A7EA0"/>
    <w:rsid w:val="008B3291"/>
    <w:rsid w:val="008C7847"/>
    <w:rsid w:val="008E087F"/>
    <w:rsid w:val="008E3549"/>
    <w:rsid w:val="008E3C19"/>
    <w:rsid w:val="008E7228"/>
    <w:rsid w:val="00907FEC"/>
    <w:rsid w:val="00943B61"/>
    <w:rsid w:val="00972645"/>
    <w:rsid w:val="009856A9"/>
    <w:rsid w:val="009C5429"/>
    <w:rsid w:val="009F03C5"/>
    <w:rsid w:val="009F712E"/>
    <w:rsid w:val="00A3363A"/>
    <w:rsid w:val="00A375C1"/>
    <w:rsid w:val="00A42E61"/>
    <w:rsid w:val="00A549AE"/>
    <w:rsid w:val="00A72FB5"/>
    <w:rsid w:val="00A764CF"/>
    <w:rsid w:val="00AB6457"/>
    <w:rsid w:val="00AC09D1"/>
    <w:rsid w:val="00AC2E35"/>
    <w:rsid w:val="00AC4EC1"/>
    <w:rsid w:val="00AD37DC"/>
    <w:rsid w:val="00AE08B7"/>
    <w:rsid w:val="00AE5CC0"/>
    <w:rsid w:val="00B14C61"/>
    <w:rsid w:val="00B1700B"/>
    <w:rsid w:val="00B24090"/>
    <w:rsid w:val="00B639D2"/>
    <w:rsid w:val="00B647D7"/>
    <w:rsid w:val="00B83A8B"/>
    <w:rsid w:val="00B91172"/>
    <w:rsid w:val="00B951DE"/>
    <w:rsid w:val="00BE0AC0"/>
    <w:rsid w:val="00BE6E34"/>
    <w:rsid w:val="00C07A43"/>
    <w:rsid w:val="00C10186"/>
    <w:rsid w:val="00C4334F"/>
    <w:rsid w:val="00C51874"/>
    <w:rsid w:val="00C60BDA"/>
    <w:rsid w:val="00C65153"/>
    <w:rsid w:val="00C71337"/>
    <w:rsid w:val="00C732DB"/>
    <w:rsid w:val="00CB0503"/>
    <w:rsid w:val="00CB1085"/>
    <w:rsid w:val="00CB19F9"/>
    <w:rsid w:val="00CC60F3"/>
    <w:rsid w:val="00CD5570"/>
    <w:rsid w:val="00CF3315"/>
    <w:rsid w:val="00D02388"/>
    <w:rsid w:val="00D0589F"/>
    <w:rsid w:val="00D40560"/>
    <w:rsid w:val="00D44071"/>
    <w:rsid w:val="00D479FA"/>
    <w:rsid w:val="00D54C29"/>
    <w:rsid w:val="00D63EB2"/>
    <w:rsid w:val="00D71EA4"/>
    <w:rsid w:val="00DA6BBB"/>
    <w:rsid w:val="00DE470D"/>
    <w:rsid w:val="00DE5279"/>
    <w:rsid w:val="00DF35D7"/>
    <w:rsid w:val="00E110F3"/>
    <w:rsid w:val="00E153EE"/>
    <w:rsid w:val="00E3027B"/>
    <w:rsid w:val="00E512CE"/>
    <w:rsid w:val="00E71775"/>
    <w:rsid w:val="00E81C0C"/>
    <w:rsid w:val="00E8246C"/>
    <w:rsid w:val="00EA3022"/>
    <w:rsid w:val="00EA4386"/>
    <w:rsid w:val="00EB7FB4"/>
    <w:rsid w:val="00EC1A0D"/>
    <w:rsid w:val="00EC3172"/>
    <w:rsid w:val="00EE1C12"/>
    <w:rsid w:val="00EE2C41"/>
    <w:rsid w:val="00F01B5F"/>
    <w:rsid w:val="00F31E01"/>
    <w:rsid w:val="00F32624"/>
    <w:rsid w:val="00F43B6E"/>
    <w:rsid w:val="00F84AC5"/>
    <w:rsid w:val="00F96905"/>
    <w:rsid w:val="00FA5C65"/>
    <w:rsid w:val="00FA7F6D"/>
    <w:rsid w:val="00FC126C"/>
    <w:rsid w:val="00FE2054"/>
    <w:rsid w:val="00FF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4E3F8D1"/>
  <w15:docId w15:val="{02C20B7F-051D-43D3-9F37-A6DAD4C8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561"/>
    <w:pPr>
      <w:spacing w:after="0" w:line="240" w:lineRule="auto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62561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E1C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C60BD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60BDA"/>
  </w:style>
  <w:style w:type="paragraph" w:styleId="Bunntekst">
    <w:name w:val="footer"/>
    <w:basedOn w:val="Normal"/>
    <w:link w:val="BunntekstTegn"/>
    <w:uiPriority w:val="99"/>
    <w:unhideWhenUsed/>
    <w:rsid w:val="00EC1A0D"/>
    <w:pPr>
      <w:tabs>
        <w:tab w:val="center" w:pos="4536"/>
        <w:tab w:val="right" w:pos="9072"/>
      </w:tabs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EC1A0D"/>
    <w:rPr>
      <w:sz w:val="16"/>
    </w:rPr>
  </w:style>
  <w:style w:type="table" w:styleId="Tabellrutenett">
    <w:name w:val="Table Grid"/>
    <w:basedOn w:val="Vanligtabell"/>
    <w:uiPriority w:val="59"/>
    <w:rsid w:val="00C6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D55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5570"/>
    <w:rPr>
      <w:rFonts w:ascii="Tahoma" w:hAnsi="Tahoma" w:cs="Tahoma"/>
      <w:sz w:val="16"/>
      <w:szCs w:val="16"/>
    </w:rPr>
  </w:style>
  <w:style w:type="character" w:customStyle="1" w:styleId="Ledetekst">
    <w:name w:val="Ledetekst"/>
    <w:basedOn w:val="Standardskriftforavsnitt"/>
    <w:uiPriority w:val="1"/>
    <w:qFormat/>
    <w:rsid w:val="00193745"/>
    <w:rPr>
      <w:sz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62561"/>
    <w:rPr>
      <w:rFonts w:ascii="Arial" w:eastAsiaTheme="majorEastAsia" w:hAnsi="Arial" w:cstheme="majorBidi"/>
      <w:b/>
      <w:bCs/>
      <w:sz w:val="28"/>
      <w:szCs w:val="28"/>
    </w:rPr>
  </w:style>
  <w:style w:type="character" w:styleId="Plassholdertekst">
    <w:name w:val="Placeholder Text"/>
    <w:basedOn w:val="Standardskriftforavsnitt"/>
    <w:uiPriority w:val="99"/>
    <w:semiHidden/>
    <w:rsid w:val="00DE470D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EE1C1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B05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EA4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0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oslo360.intern.kirkepartner.no:443/biz/v2-pbr/docprod/templates/DNK_Brev_bokma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D8A60F-6CDB-4640-85C7-471BBD19CD2C}"/>
      </w:docPartPr>
      <w:docPartBody>
        <w:p w:rsidR="0004390B" w:rsidRDefault="007761D0"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1CCF5-DF09-4FFA-AC87-8A4ACA8D2B48}"/>
      </w:docPartPr>
      <w:docPartBody>
        <w:p w:rsidR="00F2062E" w:rsidRDefault="00B1068C">
          <w:r w:rsidRPr="00283185">
            <w:rPr>
              <w:rStyle w:val="Plassholdertekst"/>
            </w:rPr>
            <w:t>Click here to enter text.</w:t>
          </w:r>
        </w:p>
      </w:docPartBody>
    </w:docPart>
    <w:docPart>
      <w:docPartPr>
        <w:name w:val="FF2A5A1E251D4686937FC12443914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D5E2C-8B7B-4FCC-807C-AD4111CB8294}"/>
      </w:docPartPr>
      <w:docPartBody>
        <w:p w:rsidR="00A87113" w:rsidRDefault="00A920BD" w:rsidP="00A920BD">
          <w:pPr>
            <w:pStyle w:val="FF2A5A1E251D4686937FC1244391432F2"/>
          </w:pPr>
          <w:r w:rsidRPr="00EA3022">
            <w:rPr>
              <w:rStyle w:val="Plassholdertekst"/>
            </w:rPr>
            <w:t>Click here to enter text.</w:t>
          </w:r>
        </w:p>
      </w:docPartBody>
    </w:docPart>
    <w:docPart>
      <w:docPartPr>
        <w:name w:val="8E7D203345AE47F59216D292BFE54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AB877-D6C4-4582-869B-C61659A1FEEF}"/>
      </w:docPartPr>
      <w:docPartBody>
        <w:p w:rsidR="00551C6A" w:rsidRDefault="00A920BD" w:rsidP="00A920BD">
          <w:pPr>
            <w:pStyle w:val="8E7D203345AE47F59216D292BFE546BC"/>
          </w:pPr>
          <w:r w:rsidRPr="00283185">
            <w:rPr>
              <w:rStyle w:val="Plassholdertekst"/>
            </w:rPr>
            <w:t>Click here to enter text.</w:t>
          </w:r>
        </w:p>
      </w:docPartBody>
    </w:docPart>
    <w:docPart>
      <w:docPartPr>
        <w:name w:val="28A4F40B2D7142C2AF323A8EA136C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FEDF1-78F5-49F7-B737-DE345159593A}"/>
      </w:docPartPr>
      <w:docPartBody>
        <w:p w:rsidR="004150DB" w:rsidRDefault="00D425AE" w:rsidP="00D425AE">
          <w:r w:rsidRPr="00283185">
            <w:rPr>
              <w:rStyle w:val="Plassholdertekst"/>
            </w:rPr>
            <w:t>Click here to enter text.</w:t>
          </w:r>
        </w:p>
      </w:docPartBody>
    </w:docPart>
    <w:docPart>
      <w:docPartPr>
        <w:name w:val="71EE3F2540264CFEBD499AADF94AD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5E7C1-872A-49B2-B809-65207CA8B76A}"/>
      </w:docPartPr>
      <w:docPartBody>
        <w:p w:rsidR="004150DB" w:rsidRDefault="00D425AE" w:rsidP="00D425AE">
          <w:r w:rsidRPr="00283185">
            <w:rPr>
              <w:rStyle w:val="Plassholdertekst"/>
            </w:rPr>
            <w:t>Click here to enter text.</w:t>
          </w:r>
        </w:p>
      </w:docPartBody>
    </w:docPart>
    <w:docPart>
      <w:docPartPr>
        <w:name w:val="62CC596B47114A159654C13B52D0C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32237-5E18-4751-B307-67938A14F69E}"/>
      </w:docPartPr>
      <w:docPartBody>
        <w:p w:rsidR="004150DB" w:rsidRDefault="00D425AE" w:rsidP="00D425AE">
          <w:r w:rsidRPr="00283185">
            <w:rPr>
              <w:rStyle w:val="Plassholdertekst"/>
            </w:rPr>
            <w:t>Click here to enter text.</w:t>
          </w:r>
        </w:p>
      </w:docPartBody>
    </w:docPart>
    <w:docPart>
      <w:docPartPr>
        <w:name w:val="827F5A2E0E914BFCAB69A9814FA8DA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2D79F0-A125-4B6D-A11E-9F79342BEEA4}"/>
      </w:docPartPr>
      <w:docPartBody>
        <w:p w:rsidR="00D70497" w:rsidRDefault="00AF35BF" w:rsidP="00AF35BF">
          <w:r>
            <w:rPr>
              <w:rStyle w:val="Plassholdertekst"/>
            </w:rPr>
            <w:t>Skriv inn leders navn</w:t>
          </w:r>
        </w:p>
      </w:docPartBody>
    </w:docPart>
    <w:docPart>
      <w:docPartPr>
        <w:name w:val="007BFCDB5FAD453F8A27B9E6508225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F64A42-2719-462E-9446-BCD7BC10A29F}"/>
      </w:docPartPr>
      <w:docPartBody>
        <w:p w:rsidR="00D70497" w:rsidRDefault="00AF35BF" w:rsidP="00AF35BF">
          <w:r>
            <w:rPr>
              <w:rStyle w:val="Plassholdertekst"/>
            </w:rPr>
            <w:t>Skriv inn leders tittel</w:t>
          </w:r>
        </w:p>
      </w:docPartBody>
    </w:docPart>
    <w:docPart>
      <w:docPartPr>
        <w:name w:val="BAD53B048E604F7A85C971806F5642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B005D5-7D85-4382-8E6B-AAC9C23A598C}"/>
      </w:docPartPr>
      <w:docPartBody>
        <w:p w:rsidR="00D70497" w:rsidRDefault="00AF35BF" w:rsidP="00AF35BF">
          <w:r>
            <w:rPr>
              <w:rStyle w:val="Plassholdertekst"/>
            </w:rPr>
            <w:t>Click here to enter text.</w:t>
          </w:r>
        </w:p>
      </w:docPartBody>
    </w:docPart>
    <w:docPart>
      <w:docPartPr>
        <w:name w:val="E6FAD8F449294889A8163B97697D2F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455C42-5773-42B3-A6D0-1F77AC909891}"/>
      </w:docPartPr>
      <w:docPartBody>
        <w:p w:rsidR="00D70497" w:rsidRDefault="00AF35BF" w:rsidP="00AF35BF">
          <w:r w:rsidRPr="00F22A8D">
            <w:rPr>
              <w:rStyle w:val="Plassholdertekst"/>
            </w:rPr>
            <w:t>Click here to enter a date.</w:t>
          </w:r>
        </w:p>
      </w:docPartBody>
    </w:docPart>
    <w:docPart>
      <w:docPartPr>
        <w:name w:val="16605E237456483B9A509BB291EB82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EFCB2F-7719-4EB4-8DB7-DA8F15DF55B3}"/>
      </w:docPartPr>
      <w:docPartBody>
        <w:p w:rsidR="00D70497" w:rsidRDefault="00AF35BF" w:rsidP="00AF35BF">
          <w:r w:rsidRPr="00283185">
            <w:rPr>
              <w:rStyle w:val="Plas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1D0"/>
    <w:rsid w:val="000256A2"/>
    <w:rsid w:val="00036A71"/>
    <w:rsid w:val="0004390B"/>
    <w:rsid w:val="000A454D"/>
    <w:rsid w:val="00194409"/>
    <w:rsid w:val="001C1CF0"/>
    <w:rsid w:val="001D37C9"/>
    <w:rsid w:val="00320FAE"/>
    <w:rsid w:val="003860DA"/>
    <w:rsid w:val="003C444A"/>
    <w:rsid w:val="004150DB"/>
    <w:rsid w:val="0046373F"/>
    <w:rsid w:val="004914BF"/>
    <w:rsid w:val="005154AE"/>
    <w:rsid w:val="00546B9F"/>
    <w:rsid w:val="00551C6A"/>
    <w:rsid w:val="00584BF3"/>
    <w:rsid w:val="0065443A"/>
    <w:rsid w:val="006B3ABD"/>
    <w:rsid w:val="006D4CC1"/>
    <w:rsid w:val="00702880"/>
    <w:rsid w:val="00735209"/>
    <w:rsid w:val="007359A4"/>
    <w:rsid w:val="0075092D"/>
    <w:rsid w:val="007761D0"/>
    <w:rsid w:val="007B6BA2"/>
    <w:rsid w:val="007C5A8F"/>
    <w:rsid w:val="00857E93"/>
    <w:rsid w:val="008D62E3"/>
    <w:rsid w:val="008F43AD"/>
    <w:rsid w:val="0094477A"/>
    <w:rsid w:val="009F6260"/>
    <w:rsid w:val="00A66740"/>
    <w:rsid w:val="00A87113"/>
    <w:rsid w:val="00A920BD"/>
    <w:rsid w:val="00AC122E"/>
    <w:rsid w:val="00AF35BF"/>
    <w:rsid w:val="00B1068C"/>
    <w:rsid w:val="00B34565"/>
    <w:rsid w:val="00C130F7"/>
    <w:rsid w:val="00C36816"/>
    <w:rsid w:val="00C66AC8"/>
    <w:rsid w:val="00C94618"/>
    <w:rsid w:val="00D145DC"/>
    <w:rsid w:val="00D17CE1"/>
    <w:rsid w:val="00D425AE"/>
    <w:rsid w:val="00D70497"/>
    <w:rsid w:val="00D85B15"/>
    <w:rsid w:val="00D95D46"/>
    <w:rsid w:val="00DF0798"/>
    <w:rsid w:val="00E157D2"/>
    <w:rsid w:val="00E43671"/>
    <w:rsid w:val="00ED4C73"/>
    <w:rsid w:val="00EE37D6"/>
    <w:rsid w:val="00F1547D"/>
    <w:rsid w:val="00F2062E"/>
    <w:rsid w:val="00F54779"/>
    <w:rsid w:val="00F614A8"/>
    <w:rsid w:val="00F6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1D0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70497"/>
  </w:style>
  <w:style w:type="paragraph" w:customStyle="1" w:styleId="8E7D203345AE47F59216D292BFE546BC">
    <w:name w:val="8E7D203345AE47F59216D292BFE546BC"/>
    <w:rsid w:val="00A920BD"/>
    <w:pPr>
      <w:spacing w:after="160" w:line="259" w:lineRule="auto"/>
    </w:pPr>
  </w:style>
  <w:style w:type="paragraph" w:customStyle="1" w:styleId="FF2A5A1E251D4686937FC1244391432F2">
    <w:name w:val="FF2A5A1E251D4686937FC1244391432F2"/>
    <w:rsid w:val="00A920BD"/>
    <w:pPr>
      <w:spacing w:after="0" w:line="240" w:lineRule="auto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238626" gbs:entity="Document" gbs:templateDesignerVersion="3.1 F">
  <gbs:OurRef.Name gbs:loadFromGrowBusiness="OnEdit" gbs:saveInGrowBusiness="False" gbs:connected="true" gbs:recno="" gbs:entity="" gbs:datatype="string" gbs:key="10000" gbs:removeContentControl="0">Solveig Elin Bru-Olsen</gbs:OurRef.Name>
  <gbs:OurRef.DirectLine gbs:loadFromGrowBusiness="OnEdit" gbs:saveInGrowBusiness="False" gbs:connected="true" gbs:recno="" gbs:entity="" gbs:datatype="string" gbs:key="10001" gbs:removeContentControl="0">
  </gbs:OurRef.DirectLine>
  <gbs:DocumentDate gbs:loadFromGrowBusiness="OnEdit" gbs:saveInGrowBusiness="False" gbs:connected="true" gbs:recno="" gbs:entity="" gbs:datatype="date" gbs:key="10002" gbs:removeContentControl="0">2022-07-28T00:00:00</gbs:DocumentDate>
  <gbs:DocumentNumber gbs:loadFromGrowBusiness="OnEdit" gbs:saveInGrowBusiness="False" gbs:connected="true" gbs:recno="" gbs:entity="" gbs:datatype="string" gbs:key="10003" gbs:removeContentControl="0">19/00253-74</gbs:DocumentNumber>
  <gbs:ReferenceNo gbs:loadFromGrowBusiness="OnEdit" gbs:saveInGrowBusiness="True" gbs:connected="true" gbs:recno="" gbs:entity="" gbs:datatype="string" gbs:key="10004" gbs:removeContentControl="0">
  </gbs:ReferenceNo>
  <gbs:ToActivityContactJOINEX.ToRequest.DocumentDate gbs:loadFromGrowBusiness="OnEdit" gbs:saveInGrowBusiness="False" gbs:connected="true" gbs:recno="" gbs:entity="" gbs:datatype="date" gbs:key="10005" gbs:removeContentControl="0" gbs:joinex="[JOINEX=[ToRole] {!OJEX!}=5]">
  </gbs:ToActivityContactJOINEX.ToRequest.DocumentDate>
  <gbs:DocumentDate gbs:loadFromGrowBusiness="OnEdit" gbs:saveInGrowBusiness="False" gbs:connected="true" gbs:recno="" gbs:entity="" gbs:datatype="date" gbs:key="10006" gbs:removeContentControl="0">2022-07-28T00:00:00</gbs:DocumentDate>
  <gbs:DocumentNumber gbs:loadFromGrowBusiness="OnProduce" gbs:saveInGrowBusiness="False" gbs:connected="true" gbs:recno="" gbs:entity="" gbs:datatype="string" gbs:key="10007">19/00253-74</gbs:DocumentNumber>
  <gbs:ToOrgUnit.Name gbs:loadFromGrowBusiness="OnEdit" gbs:saveInGrowBusiness="False" gbs:connected="true" gbs:recno="" gbs:entity="" gbs:datatype="string" gbs:key="10008" gbs:removeContentControl="0">Holmen menighet</gbs:ToOrgUnit.Name>
  <gbs:ToOrgUnit.E-mail gbs:loadFromGrowBusiness="OnProduce" gbs:saveInGrowBusiness="False" gbs:connected="true" gbs:recno="" gbs:entity="" gbs:datatype="string" gbs:key="10009">
  </gbs:ToOrgUnit.E-mail>
  <gbs:ToOrgUnit.Switchboard gbs:loadFromGrowBusiness="OnEdit" gbs:saveInGrowBusiness="False" gbs:connected="true" gbs:recno="" gbs:entity="" gbs:datatype="string" gbs:key="10010" gbs:removeContentControl="0">
  </gbs:ToOrgUnit.Switchboard>
  <gbs:ToOrgUnit.Telefax gbs:loadFromGrowBusiness="OnEdit" gbs:saveInGrowBusiness="False" gbs:connected="true" gbs:recno="" gbs:entity="" gbs:datatype="string" gbs:key="10011" gbs:removeContentControl="0">
  </gbs:ToOrgUnit.Telefax>
  <gbs:ToOrgUnit.AddressesJOINEX.Address gbs:loadFromGrowBusiness="OnEdit" gbs:saveInGrowBusiness="False" gbs:connected="true" gbs:recno="" gbs:entity="" gbs:datatype="string" gbs:key="10012" gbs:removeContentControl="0" gbs:joinex="[JOINEX=[TypeID] {!OJEX!}=2]" gbs:dispatchrecipient="false">
  </gbs:ToOrgUnit.AddressesJOINEX.Address>
  <gbs:ToOrgUnit.AddressesJOINEX.Zip gbs:loadFromGrowBusiness="OnEdit" gbs:saveInGrowBusiness="False" gbs:connected="true" gbs:recno="" gbs:entity="" gbs:datatype="string" gbs:key="10013" gbs:removeContentControl="0" gbs:joinex="[JOINEX=[TypeID] {!OJEX!}=2]" gbs:dispatchrecipient="false">
  </gbs:ToOrgUnit.AddressesJOINEX.Zip>
  <gbs:ToOrgUnit.AddressesJOINEX.Address gbs:loadFromGrowBusiness="OnProduce" gbs:saveInGrowBusiness="False" gbs:connected="true" gbs:recno="" gbs:entity="" gbs:datatype="string" gbs:key="10014" gbs:joinex="[JOINEX=[TypeID] {!OJEX!}=5]" gbs:removeContentControl="0">
  </gbs:ToOrgUnit.AddressesJOINEX.Address>
  <gbs:ToOrgUnit.AddressesJOINEX.Zip gbs:loadFromGrowBusiness="OnProduce" gbs:saveInGrowBusiness="False" gbs:connected="true" gbs:recno="" gbs:entity="" gbs:datatype="string" gbs:key="10015" gbs:joinex="[JOINEX=[TypeID] {!OJEX!}=5]" gbs:removeContentControl="0">
  </gbs:ToOrgUnit.AddressesJOINEX.Zip>
  <gbs:ToOrgUnit.Name gbs:loadFromGrowBusiness="OnEdit" gbs:saveInGrowBusiness="False" gbs:connected="true" gbs:recno="" gbs:entity="" gbs:datatype="string" gbs:key="10016" gbs:removeContentControl="0">Holmen menighet</gbs:ToOrgUnit.Name>
  <gbs:ToOrgUnit.Name gbs:loadFromGrowBusiness="OnEdit" gbs:saveInGrowBusiness="False" gbs:connected="true" gbs:recno="" gbs:entity="" gbs:datatype="string" gbs:key="10017" gbs:removeContentControl="0">Holmen menighet</gbs:ToOrgUnit.Name>
  <gbs:Lists>
    <gbs:MultipleLines>
      <gbs:ToActivityContact gbs:name="kopimottakerML" gbs:removeList="False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10018" gbs:id="1" gbs:loadFromGrowBusiness="OnEdit" gbs:saveInGrowBusiness="False" gbs:recno="" gbs:entity="" gbs:datatype="string" gbs:removeContentControl="0">
          </gbs:value>
        </gbs:ToActivityContact.Name>
        <gbs:ToActivityContact.Name2>
          <gbs:value gbs:key="10019" gbs:id="1" gbs:loadFromGrowBusiness="OnEdit" gbs:saveInGrowBusiness="False" gbs:recno="" gbs:entity="" gbs:datatype="string" gbs:removeContentControl="0">
          </gbs:value>
        </gbs:ToActivityContact.Name2>
        <gbs:ToActivityContact.Address>
          <gbs:value gbs:key="10020" gbs:id="1" gbs:loadFromGrowBusiness="OnEdit" gbs:saveInGrowBusiness="False" gbs:recno="" gbs:entity="" gbs:datatype="string" gbs:removeContentControl="0">
          </gbs:value>
        </gbs:ToActivityContact.Address>
        <gbs:ToActivityContact.Zip>
          <gbs:value gbs:key="10021" gbs:id="1" gbs:loadFromGrowBusiness="OnEdit" gbs:saveInGrowBusiness="False" gbs:recno="" gbs:entity="" gbs:datatype="string" gbs:removeContentControl="0">
          </gbs:value>
        </gbs:ToActivityContact.Zip>
        <gbs:ToActivityContact.Name2>
          <gbs:value gbs:key="10022" gbs:id="1" gbs:loadFromGrowBusiness="OnEdit" gbs:saveInGrowBusiness="False" gbs:recno="" gbs:entity="" gbs:datatype="string" gbs:removeContentControl="0"/>
        </gbs:ToActivityContact.Name2>
        <gbs:Criteria xmlns:gbs="http://www.software-innovation.no/growBusinessDocument" gbs:operator="and">
          <gbs:Criterion gbs:field="::ToRole" gbs:operator="=">8</gbs:Criterion>
        </gbs:Criteria>
      </gbs:ToActivityContact>
      <gbs:ToActivityContact gbs:name="MottakereML" gbs:removeList="False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10023" gbs:id="1" gbs:loadFromGrowBusiness="OnEdit" gbs:saveInGrowBusiness="False" gbs:recno="" gbs:entity="" gbs:datatype="string" gbs:removeContentControl="0"/>
        </gbs:ToActivityContact.Name>
        <gbs:ToActivityContact.Name2>
          <gbs:value gbs:key="10024" gbs:id="1" gbs:loadFromGrowBusiness="OnEdit" gbs:saveInGrowBusiness="False" gbs:recno="" gbs:entity="" gbs:datatype="string" gbs:removeContentControl="0"/>
        </gbs:ToActivityContact.Name2>
        <gbs:ToActivityContact.Address>
          <gbs:value gbs:key="10025" gbs:id="1" gbs:loadFromGrowBusiness="OnEdit" gbs:saveInGrowBusiness="False" gbs:recno="" gbs:entity="" gbs:datatype="string" gbs:removeContentControl="0"/>
        </gbs:ToActivityContact.Address>
        <gbs:ToActivityContact.Zip>
          <gbs:value gbs:key="10026" gbs:id="1" gbs:loadFromGrowBusiness="OnEdit" gbs:saveInGrowBusiness="False" gbs:recno="" gbs:entity="" gbs:datatype="string" gbs:removeContentControl="0"/>
        </gbs:ToActivityContact.Zip>
        <gbs:ToActivityContact.Name2>
          <gbs:value gbs:key="10027" gbs:id="1" gbs:loadFromGrowBusiness="OnEdit" gbs:saveInGrowBusiness="False" gbs:recno="" gbs:entity="" gbs:datatype="string" gbs:removeContentControl="0"/>
        </gbs:ToActivityContact.Name2>
        <gbs:Criteria xmlns:gbs="http://www.software-innovation.no/growBusinessDocument" gbs:operator="and">
          <gbs:Criterion gbs:field="::ToRole" gbs:operator="=">6</gbs:Criterion>
        </gbs:Criteria>
      </gbs:ToActivityContact>
    </gbs:MultipleLines>
  </gbs:Lists>
  <gbs:ToActivityContactJOINEX.Name gbs:loadFromGrowBusiness="OnEdit" gbs:saveInGrowBusiness="False" gbs:connected="true" gbs:recno="" gbs:entity="" gbs:datatype="string" gbs:key="10028" gbs:removeContentControl="0" gbs:joinex="[JOINEX=[ToRole] {!OJEX!}=6]" gbs:dispatchrecipient="true">
  </gbs:ToActivityContactJOINEX.Name>
  <gbs:ToActivityContactJOINEX.Address gbs:loadFromGrowBusiness="OnEdit" gbs:saveInGrowBusiness="False" gbs:connected="true" gbs:recno="" gbs:entity="" gbs:datatype="string" gbs:key="10029" gbs:removeContentControl="0" gbs:joinex="[JOINEX=[ToRole] {!OJEX!}=6]" gbs:dispatchrecipient="true">
  </gbs:ToActivityContactJOINEX.Address>
  <gbs:ToActivityContactJOINEX.Zip gbs:loadFromGrowBusiness="OnEdit" gbs:saveInGrowBusiness="False" gbs:connected="true" gbs:recno="" gbs:entity="" gbs:datatype="string" gbs:key="10030" gbs:removeContentControl="0" gbs:joinex="[JOINEX=[ToRole] {!OJEX!}=6]" gbs:dispatchrecipient="true">
  </gbs:ToActivityContactJOINEX.Zip>
  <gbs:UnofficialTitle gbs:loadFromGrowBusiness="Always" gbs:saveInGrowBusiness="True" gbs:connected="true" gbs:recno="" gbs:entity="" gbs:datatype="string" gbs:key="10031" gbs:removeContentControl="0">Innkalling til MR 25.08.2022</gbs:UnofficialTitle>
  <gbs:ToOrgUnit.Name gbs:loadFromGrowBusiness="OnProduce" gbs:saveInGrowBusiness="False" gbs:connected="true" gbs:recno="" gbs:entity="" gbs:datatype="string" gbs:key="10032">Holmen menighet</gbs:ToOrgUnit.Name>
  <gbs:ToAuthorization gbs:loadFromGrowBusiness="OnEdit" gbs:saveInGrowBusiness="False" gbs:connected="true" gbs:recno="" gbs:entity="" gbs:datatype="string" gbs:key="10033" gbs:removeContentControl="0">
  </gbs:ToAuthorization>
  <gbs:ToAuthorization gbs:loadFromGrowBusiness="OnEdit" gbs:saveInGrowBusiness="False" gbs:connected="true" gbs:recno="" gbs:entity="" gbs:datatype="string" gbs:key="10034" gbs:removeContentControl="0">
  </gbs:ToAuthorization>
  <gbs:ToOrgUnitLeader.ToLeader.Name gbs:loadFromGrowBusiness="OnProduce" gbs:saveInGrowBusiness="False" gbs:connected="true" gbs:recno="" gbs:entity="" gbs:datatype="string" gbs:key="10035">
  </gbs:ToOrgUnitLeader.ToLeader.Name>
  <gbs:ToOrgUnitLeader.ToLeader.Title gbs:loadFromGrowBusiness="OnProduce" gbs:saveInGrowBusiness="False" gbs:connected="true" gbs:recno="" gbs:entity="" gbs:datatype="string" gbs:key="10036">
  </gbs:ToOrgUnitLeader.ToLeader.Title>
  <gbs:OurRef.Name gbs:loadFromGrowBusiness="OnProduce" gbs:saveInGrowBusiness="False" gbs:connected="true" gbs:recno="" gbs:entity="" gbs:datatype="string" gbs:key="10037">Solveig Elin Bru-Olsen</gbs:OurRef.Name>
  <gbs:OurRef.Title gbs:loadFromGrowBusiness="OnProduce" gbs:saveInGrowBusiness="False" gbs:connected="true" gbs:recno="" gbs:entity="" gbs:datatype="string" gbs:key="10038">
  </gbs:OurRef.Title>
  <gbs:ToActivityContactJOINEX.Name2 gbs:loadFromGrowBusiness="OnEdit" gbs:saveInGrowBusiness="False" gbs:connected="true" gbs:recno="" gbs:entity="" gbs:datatype="string" gbs:key="10039" gbs:removeContentControl="0" gbs:joinex="[JOINEX=[ToRole] {!OJEX!}=6]" gbs:dispatchrecipient="true">
  </gbs:ToActivityContactJOINEX.Name2>
  <gbs:DocumentDate gbs:loadFromGrowBusiness="OnEdit" gbs:saveInGrowBusiness="False" gbs:connected="true" gbs:recno="" gbs:entity="" gbs:datatype="date" gbs:key="10040" gbs:removeContentControl="0">2022-07-28T00:00:00</gbs:DocumentDate>
  <gbs:ReferenceNo gbs:loadFromGrowBusiness="OnProduce" gbs:saveInGrowBusiness="False" gbs:connected="true" gbs:recno="" gbs:entity="" gbs:datatype="string" gbs:key="10041">
  </gbs:ReferenceNo>
  <gbs:OurRef.Name gbs:loadFromGrowBusiness="OnProduce" gbs:saveInGrowBusiness="False" gbs:connected="true" gbs:recno="" gbs:entity="" gbs:datatype="string" gbs:key="10042">Solveig Elin Bru-Olsen</gbs:OurRef.Name>
  <gbs:OurRef.Title gbs:loadFromGrowBusiness="OnProduce" gbs:saveInGrowBusiness="False" gbs:connected="true" gbs:recno="" gbs:entity="" gbs:datatype="string" gbs:key="10043">daglig leder</gbs:OurRef.Title>
  <gbs:OurRef.Name gbs:loadFromGrowBusiness="OnEdit" gbs:saveInGrowBusiness="False" gbs:connected="true" gbs:recno="" gbs:entity="" gbs:datatype="string" gbs:key="10044" gbs:removeContentControl="0">Solveig Elin Bru-Olsen</gbs:OurRef.Name>
  <gbs:OurRef.DirectLine gbs:loadFromGrowBusiness="OnEdit" gbs:saveInGrowBusiness="False" gbs:connected="true" gbs:recno="" gbs:entity="" gbs:datatype="string" gbs:key="10045" gbs:removeContentControl="0">
  </gbs:OurRef.DirectLine>
  <gbs:ToOrgUnit.E-mail gbs:loadFromGrowBusiness="OnEdit" gbs:saveInGrowBusiness="False" gbs:connected="true" gbs:recno="" gbs:entity="" gbs:datatype="string" gbs:key="10046" gbs:removeContentControl="0">
  </gbs:ToOrgUnit.E-mail>
  <gbs:ToActivityContactJOINEX.ToAddress.Country.Desc_english gbs:loadFromGrowBusiness="OnEdit" gbs:saveInGrowBusiness="False" gbs:connected="true" gbs:recno="" gbs:entity="" gbs:datatype="string" gbs:key="10047" gbs:joinex="[JOINEX=[ToRole] {!OJEX!}=6]" gbs:dispatchrecipient="true" gbs:removeContentControl="0">
  </gbs:ToActivityContactJOINEX.ToAddress.Country.Desc_english>
  <gbs:DocumentNumber gbs:loadFromGrowBusiness="OnEdit" gbs:saveInGrowBusiness="False" gbs:connected="true" gbs:recno="" gbs:entity="" gbs:datatype="string" gbs:key="10048" gbs:removeContentControl="0">19/00253-74</gbs:DocumentNumber>
  <gbs:OurRef.Initials gbs:loadFromGrowBusiness="OnEdit" gbs:saveInGrowBusiness="False" gbs:connected="true" gbs:recno="" gbs:entity="" gbs:datatype="string" gbs:key="10049" gbs:removeContentControl="0">
  </gbs:OurRef.Initials>
  <gbs:ToActivityContactJOINEX.ToAddress.Country.Recno gbs:loadFromGrowBusiness="OnEdit" gbs:saveInGrowBusiness="False" gbs:connected="true" gbs:recno="" gbs:entity="" gbs:datatype="long" gbs:key="10050" gbs:removeContentControl="0" gbs:joinex="[JOINEX=[ToRole] {!OJEX!}=6]" gbs:dispatchrecipient="true">
  </gbs:ToActivityContactJOINEX.ToAddress.Country.Recno>
  <gbs:ToOrgUnit.Name gbs:loadFromGrowBusiness="OnProduce" gbs:saveInGrowBusiness="False" gbs:connected="true" gbs:recno="" gbs:entity="" gbs:datatype="string" gbs:key="10051">Holmen menighet</gbs:ToOrgUnit.Name>
  <gbs:ToOrgUnit.Name gbs:loadFromGrowBusiness="OnEdit" gbs:saveInGrowBusiness="False" gbs:connected="true" gbs:recno="" gbs:entity="" gbs:datatype="string" gbs:key="10052" gbs:removeContentControl="0">Holmen menighet</gbs:ToOrgUnit.Name>
  <gbs:ToOrgUnit.Web gbs:loadFromGrowBusiness="OnProduce" gbs:saveInGrowBusiness="False" gbs:connected="true" gbs:recno="" gbs:entity="" gbs:datatype="string" gbs:key="10053">
  </gbs:ToOrgUnit.Web>
  <gbs:ToOrgUnit.OrgUnit.Referencenumber gbs:loadFromGrowBusiness="OnProduce" gbs:saveInGrowBusiness="False" gbs:connected="true" gbs:recno="" gbs:entity="" gbs:datatype="string" gbs:key="10054">
  </gbs:ToOrgUnit.OrgUnit.Referencenumber>
  <gbs:ToActivityContactJOINEX.Name gbs:loadFromGrowBusiness="OnEdit" gbs:saveInGrowBusiness="False" gbs:connected="true" gbs:recno="" gbs:entity="" gbs:datatype="string" gbs:key="10055" gbs:joinex="[JOINEX=[ToRole] {!OJEX!}=8]" gbs:dispatchrecipient="false" gbs:removeContentControl="0">
  </gbs:ToActivityContactJOINEX.Name>
  <gbs:ToActivityContactJOINEX.ToRole.Recno gbs:loadFromGrowBusiness="OnEdit" gbs:saveInGrowBusiness="False" gbs:connected="true" gbs:recno="" gbs:entity="" gbs:datatype="long" gbs:key="10056" gbs:removeContentControl="0" gbs:joinex="[JOINEX=[ToRole] {!OJEX!}=6]" gbs:dispatchrecipient="true">
  </gbs:ToActivityContactJOINEX.ToRole.Recno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24DE8-6A42-4AE3-AC53-72965AD50FE4}">
  <ds:schemaRefs/>
</ds:datastoreItem>
</file>

<file path=customXml/itemProps2.xml><?xml version="1.0" encoding="utf-8"?>
<ds:datastoreItem xmlns:ds="http://schemas.openxmlformats.org/officeDocument/2006/customXml" ds:itemID="{7B3E042A-A8E4-475B-AA24-66941211C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DNK_Brev_bokmal.dotm</Template>
  <TotalTime>3</TotalTime>
  <Pages>2</Pages>
  <Words>227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Software Innovation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creator>Solveig Elin Bru-Olsen</dc:creator>
  <cp:lastModifiedBy>Solveig Elin Bru-Olsen</cp:lastModifiedBy>
  <cp:revision>4</cp:revision>
  <cp:lastPrinted>2011-09-21T12:12:00Z</cp:lastPrinted>
  <dcterms:created xsi:type="dcterms:W3CDTF">2022-08-18T21:25:00Z</dcterms:created>
  <dcterms:modified xsi:type="dcterms:W3CDTF">2022-08-18T21:39:00Z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c:\windows\system32\inetsrv\DNK_Brev_bokmal.dotm</vt:lpwstr>
  </property>
  <property fmtid="{D5CDD505-2E9C-101B-9397-08002B2CF9AE}" pid="3" name="filePathOneNote">
    <vt:lpwstr>
    </vt:lpwstr>
  </property>
  <property fmtid="{D5CDD505-2E9C-101B-9397-08002B2CF9AE}" pid="4" name="comment">
    <vt:lpwstr>Innkalling til MR 25.08.2022</vt:lpwstr>
  </property>
  <property fmtid="{D5CDD505-2E9C-101B-9397-08002B2CF9AE}" pid="5" name="sourceId">
    <vt:lpwstr>{0(8)}</vt:lpwstr>
  </property>
  <property fmtid="{D5CDD505-2E9C-101B-9397-08002B2CF9AE}" pid="6" name="module">
    <vt:lpwstr>{0(9)}</vt:lpwstr>
  </property>
  <property fmtid="{D5CDD505-2E9C-101B-9397-08002B2CF9AE}" pid="7" name="customParams">
    <vt:lpwstr>
    </vt:lpwstr>
  </property>
  <property fmtid="{D5CDD505-2E9C-101B-9397-08002B2CF9AE}" pid="8" name="server">
    <vt:lpwstr>oslo360.intern.kirkepartner.no</vt:lpwstr>
  </property>
  <property fmtid="{D5CDD505-2E9C-101B-9397-08002B2CF9AE}" pid="9" name="externalUser">
    <vt:lpwstr>
    </vt:lpwstr>
  </property>
  <property fmtid="{D5CDD505-2E9C-101B-9397-08002B2CF9AE}" pid="10" name="option">
    <vt:lpwstr>true</vt:lpwstr>
  </property>
  <property fmtid="{D5CDD505-2E9C-101B-9397-08002B2CF9AE}" pid="11" name="sipTrackRevision">
    <vt:lpwstr>false</vt:lpwstr>
  </property>
  <property fmtid="{D5CDD505-2E9C-101B-9397-08002B2CF9AE}" pid="12" name="docId">
    <vt:lpwstr>238626</vt:lpwstr>
  </property>
  <property fmtid="{D5CDD505-2E9C-101B-9397-08002B2CF9AE}" pid="13" name="verId">
    <vt:lpwstr>234938</vt:lpwstr>
  </property>
  <property fmtid="{D5CDD505-2E9C-101B-9397-08002B2CF9AE}" pid="14" name="templateId">
    <vt:lpwstr>110007</vt:lpwstr>
  </property>
  <property fmtid="{D5CDD505-2E9C-101B-9397-08002B2CF9AE}" pid="15" name="createdBy">
    <vt:lpwstr>Solveig Elin Bru-Olsen</vt:lpwstr>
  </property>
  <property fmtid="{D5CDD505-2E9C-101B-9397-08002B2CF9AE}" pid="16" name="modifiedBy">
    <vt:lpwstr>Solveig Elin Bru-Olsen</vt:lpwstr>
  </property>
  <property fmtid="{D5CDD505-2E9C-101B-9397-08002B2CF9AE}" pid="17" name="serverName">
    <vt:lpwstr>
    </vt:lpwstr>
  </property>
  <property fmtid="{D5CDD505-2E9C-101B-9397-08002B2CF9AE}" pid="18" name="protocol">
    <vt:lpwstr>
    </vt:lpwstr>
  </property>
  <property fmtid="{D5CDD505-2E9C-101B-9397-08002B2CF9AE}" pid="19" name="site">
    <vt:lpwstr>
    </vt:lpwstr>
  </property>
  <property fmtid="{D5CDD505-2E9C-101B-9397-08002B2CF9AE}" pid="20" name="fileId">
    <vt:lpwstr>268759</vt:lpwstr>
  </property>
  <property fmtid="{D5CDD505-2E9C-101B-9397-08002B2CF9AE}" pid="21" name="currentVerId">
    <vt:lpwstr>234938</vt:lpwstr>
  </property>
  <property fmtid="{D5CDD505-2E9C-101B-9397-08002B2CF9AE}" pid="22" name="fileName">
    <vt:lpwstr>19_00253-74 Innkalling til MR 25.08 268759_234938_0.DOCX</vt:lpwstr>
  </property>
  <property fmtid="{D5CDD505-2E9C-101B-9397-08002B2CF9AE}" pid="23" name="filePath">
    <vt:lpwstr>
    </vt:lpwstr>
  </property>
  <property fmtid="{D5CDD505-2E9C-101B-9397-08002B2CF9AE}" pid="24" name="ShowDummyRecipient">
    <vt:lpwstr>false</vt:lpwstr>
  </property>
  <property fmtid="{D5CDD505-2E9C-101B-9397-08002B2CF9AE}" pid="25" name="Operation">
    <vt:lpwstr>CheckoutFile</vt:lpwstr>
  </property>
</Properties>
</file>