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C1" w:rsidRDefault="006745C1" w:rsidP="006745C1">
      <w:pPr>
        <w:pStyle w:val="Tittel"/>
        <w:rPr>
          <w:sz w:val="48"/>
        </w:rPr>
      </w:pPr>
      <w:r>
        <w:rPr>
          <w:sz w:val="48"/>
        </w:rPr>
        <w:t>AUSTRHEIM SOKNERÅD</w:t>
      </w:r>
    </w:p>
    <w:p w:rsidR="006745C1" w:rsidRDefault="006745C1" w:rsidP="006745C1">
      <w:pPr>
        <w:pStyle w:val="Tittel"/>
        <w:rPr>
          <w:sz w:val="48"/>
        </w:rPr>
      </w:pPr>
      <w:r>
        <w:rPr>
          <w:sz w:val="48"/>
        </w:rPr>
        <w:t>MØTEBOK – TITTELARK</w:t>
      </w:r>
    </w:p>
    <w:p w:rsidR="006745C1" w:rsidRDefault="006745C1" w:rsidP="006745C1">
      <w:pPr>
        <w:pStyle w:val="Tittel"/>
        <w:rPr>
          <w:sz w:val="48"/>
        </w:rPr>
      </w:pPr>
      <w:r>
        <w:rPr>
          <w:sz w:val="48"/>
        </w:rPr>
        <w:t>FELLESRÅDSAKER</w:t>
      </w:r>
    </w:p>
    <w:p w:rsidR="006745C1" w:rsidRDefault="006745C1" w:rsidP="006745C1">
      <w:pPr>
        <w:pStyle w:val="Tittel"/>
        <w:jc w:val="left"/>
        <w:rPr>
          <w:sz w:val="36"/>
        </w:rPr>
      </w:pPr>
      <w:r>
        <w:rPr>
          <w:sz w:val="36"/>
        </w:rPr>
        <w:t>__________________________________________________</w:t>
      </w:r>
    </w:p>
    <w:p w:rsidR="006745C1" w:rsidRDefault="006745C1" w:rsidP="006745C1">
      <w:pPr>
        <w:rPr>
          <w:b/>
          <w:bCs/>
        </w:rPr>
      </w:pPr>
      <w:r>
        <w:rPr>
          <w:b/>
          <w:bCs/>
        </w:rPr>
        <w:t>Førehaving av: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Møtestad: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Møtedato:</w:t>
      </w:r>
      <w:r>
        <w:rPr>
          <w:b/>
          <w:bCs/>
        </w:rPr>
        <w:tab/>
      </w:r>
      <w:r>
        <w:rPr>
          <w:b/>
          <w:bCs/>
        </w:rPr>
        <w:tab/>
      </w:r>
    </w:p>
    <w:p w:rsidR="006745C1" w:rsidRDefault="006745C1" w:rsidP="006745C1">
      <w:r>
        <w:t>Austrheim sokneråd</w:t>
      </w:r>
      <w:r>
        <w:tab/>
      </w:r>
      <w:r>
        <w:tab/>
      </w:r>
      <w:r>
        <w:tab/>
        <w:t>Kyrkjelydshuset</w:t>
      </w:r>
      <w:r>
        <w:tab/>
      </w:r>
      <w:r>
        <w:tab/>
        <w:t>12.04.16</w:t>
      </w:r>
    </w:p>
    <w:p w:rsidR="006745C1" w:rsidRDefault="006745C1" w:rsidP="006745C1">
      <w:r>
        <w:tab/>
      </w:r>
      <w:r>
        <w:tab/>
      </w:r>
      <w:r>
        <w:tab/>
      </w:r>
      <w:r>
        <w:tab/>
      </w:r>
      <w:r>
        <w:tab/>
      </w:r>
    </w:p>
    <w:p w:rsidR="006745C1" w:rsidRDefault="006745C1" w:rsidP="006745C1">
      <w:pPr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6745C1" w:rsidRPr="008B2A54" w:rsidRDefault="006745C1" w:rsidP="006745C1">
      <w:pPr>
        <w:rPr>
          <w:sz w:val="22"/>
        </w:rPr>
      </w:pPr>
    </w:p>
    <w:p w:rsidR="006745C1" w:rsidRDefault="006745C1" w:rsidP="006745C1">
      <w:pPr>
        <w:rPr>
          <w:b/>
          <w:bCs/>
        </w:rPr>
      </w:pPr>
      <w:proofErr w:type="spellStart"/>
      <w:r>
        <w:rPr>
          <w:b/>
          <w:bCs/>
        </w:rPr>
        <w:t>Tilstades</w:t>
      </w:r>
      <w:proofErr w:type="spellEnd"/>
      <w:r>
        <w:rPr>
          <w:b/>
          <w:bCs/>
        </w:rPr>
        <w:t xml:space="preserve"> på møtet:</w:t>
      </w:r>
    </w:p>
    <w:p w:rsidR="006745C1" w:rsidRDefault="006745C1" w:rsidP="006745C1">
      <w:pPr>
        <w:rPr>
          <w:b/>
          <w:bCs/>
        </w:rPr>
      </w:pPr>
      <w:r>
        <w:rPr>
          <w:b/>
          <w:bCs/>
        </w:rPr>
        <w:tab/>
      </w:r>
    </w:p>
    <w:p w:rsidR="006745C1" w:rsidRDefault="006745C1" w:rsidP="006745C1">
      <w:r>
        <w:rPr>
          <w:b/>
          <w:bCs/>
        </w:rPr>
        <w:t>Medlemer:</w:t>
      </w:r>
    </w:p>
    <w:p w:rsidR="006745C1" w:rsidRDefault="006745C1" w:rsidP="006745C1">
      <w:r w:rsidRPr="00853666">
        <w:t>Arne Lerøy</w:t>
      </w:r>
      <w:r>
        <w:t>,</w:t>
      </w:r>
      <w:r w:rsidRPr="00853666">
        <w:t xml:space="preserve"> </w:t>
      </w:r>
      <w:r>
        <w:t xml:space="preserve"> </w:t>
      </w:r>
      <w:r w:rsidRPr="007A25A2">
        <w:t xml:space="preserve">Anny Bertelsen, </w:t>
      </w:r>
      <w:r>
        <w:t xml:space="preserve">Britt </w:t>
      </w:r>
      <w:proofErr w:type="spellStart"/>
      <w:r>
        <w:t>Ystebø</w:t>
      </w:r>
      <w:proofErr w:type="spellEnd"/>
      <w:r>
        <w:t xml:space="preserve">,  </w:t>
      </w:r>
      <w:r>
        <w:rPr>
          <w:bCs/>
        </w:rPr>
        <w:t xml:space="preserve">Helge Dyrkolbotn, </w:t>
      </w:r>
      <w:proofErr w:type="spellStart"/>
      <w:r>
        <w:rPr>
          <w:bCs/>
        </w:rPr>
        <w:t>Sylvelin</w:t>
      </w:r>
      <w:proofErr w:type="spellEnd"/>
      <w:r>
        <w:rPr>
          <w:bCs/>
        </w:rPr>
        <w:t xml:space="preserve"> S. Fonnes, Kine Lerøy, Anita Bakke </w:t>
      </w:r>
      <w:r>
        <w:t xml:space="preserve">og sokneprest Per Børge Hillestad. </w:t>
      </w:r>
    </w:p>
    <w:p w:rsidR="006745C1" w:rsidRPr="008B2A54" w:rsidRDefault="006745C1" w:rsidP="006745C1">
      <w:r>
        <w:t xml:space="preserve">Kommunal </w:t>
      </w:r>
      <w:proofErr w:type="spellStart"/>
      <w:r>
        <w:t>repr</w:t>
      </w:r>
      <w:proofErr w:type="spellEnd"/>
      <w:r>
        <w:t>. Anne Dahle Austrheim.</w:t>
      </w:r>
    </w:p>
    <w:p w:rsidR="006745C1" w:rsidRPr="00853666" w:rsidRDefault="006745C1" w:rsidP="006745C1"/>
    <w:p w:rsidR="006745C1" w:rsidRDefault="006745C1" w:rsidP="006745C1">
      <w:pPr>
        <w:rPr>
          <w:b/>
          <w:bCs/>
        </w:rPr>
      </w:pPr>
      <w:proofErr w:type="spellStart"/>
      <w:r>
        <w:rPr>
          <w:b/>
          <w:bCs/>
        </w:rPr>
        <w:t>Varamedlemer</w:t>
      </w:r>
      <w:proofErr w:type="spellEnd"/>
      <w:r>
        <w:rPr>
          <w:b/>
          <w:bCs/>
        </w:rPr>
        <w:t>:</w:t>
      </w:r>
    </w:p>
    <w:p w:rsidR="006745C1" w:rsidRPr="002B06CF" w:rsidRDefault="006745C1" w:rsidP="006745C1">
      <w:pPr>
        <w:rPr>
          <w:bCs/>
        </w:rPr>
      </w:pPr>
      <w:r w:rsidRPr="002B06CF">
        <w:rPr>
          <w:bCs/>
        </w:rPr>
        <w:t xml:space="preserve">Einar Austrheim </w:t>
      </w:r>
    </w:p>
    <w:p w:rsidR="006745C1" w:rsidRDefault="006745C1" w:rsidP="006745C1">
      <w:pPr>
        <w:rPr>
          <w:b/>
          <w:bCs/>
        </w:rPr>
      </w:pPr>
    </w:p>
    <w:p w:rsidR="006745C1" w:rsidRDefault="006745C1" w:rsidP="006745C1">
      <w:pPr>
        <w:rPr>
          <w:b/>
          <w:bCs/>
        </w:rPr>
      </w:pPr>
      <w:r>
        <w:rPr>
          <w:b/>
          <w:bCs/>
        </w:rPr>
        <w:t>Andre:</w:t>
      </w:r>
    </w:p>
    <w:p w:rsidR="006745C1" w:rsidRDefault="006745C1" w:rsidP="006745C1">
      <w:pPr>
        <w:rPr>
          <w:bCs/>
        </w:rPr>
      </w:pPr>
      <w:r>
        <w:rPr>
          <w:bCs/>
        </w:rPr>
        <w:t>Kyrkjeverje Bodil Monslaup</w:t>
      </w:r>
    </w:p>
    <w:p w:rsidR="006745C1" w:rsidRDefault="006745C1" w:rsidP="006745C1">
      <w:pPr>
        <w:rPr>
          <w:bCs/>
        </w:rPr>
      </w:pPr>
    </w:p>
    <w:p w:rsidR="006745C1" w:rsidRDefault="006745C1" w:rsidP="006745C1"/>
    <w:p w:rsidR="006745C1" w:rsidRDefault="006745C1" w:rsidP="006745C1">
      <w:pPr>
        <w:rPr>
          <w:b/>
          <w:bCs/>
        </w:rPr>
      </w:pPr>
      <w:r>
        <w:rPr>
          <w:b/>
          <w:bCs/>
        </w:rPr>
        <w:t>Desse hadde meldt forfall:</w:t>
      </w:r>
    </w:p>
    <w:p w:rsidR="006745C1" w:rsidRPr="00666116" w:rsidRDefault="006745C1" w:rsidP="006745C1">
      <w:pPr>
        <w:rPr>
          <w:bCs/>
          <w:lang w:val="nb-NO"/>
        </w:rPr>
      </w:pPr>
      <w:r w:rsidRPr="00666116">
        <w:rPr>
          <w:lang w:val="nb-NO"/>
        </w:rPr>
        <w:t xml:space="preserve">Svein T. Villanger </w:t>
      </w:r>
    </w:p>
    <w:p w:rsidR="006745C1" w:rsidRPr="00666116" w:rsidRDefault="006745C1" w:rsidP="006745C1">
      <w:pPr>
        <w:rPr>
          <w:bCs/>
          <w:lang w:val="nb-NO"/>
        </w:rPr>
      </w:pPr>
      <w:r w:rsidRPr="00357059">
        <w:rPr>
          <w:bCs/>
        </w:rPr>
        <w:t>Bjørn Helge Olsen</w:t>
      </w:r>
    </w:p>
    <w:p w:rsidR="006745C1" w:rsidRPr="00666116" w:rsidRDefault="006745C1" w:rsidP="006745C1">
      <w:pPr>
        <w:rPr>
          <w:bCs/>
          <w:lang w:val="nb-NO"/>
        </w:rPr>
      </w:pPr>
    </w:p>
    <w:p w:rsidR="006745C1" w:rsidRDefault="006745C1" w:rsidP="006745C1">
      <w:pPr>
        <w:rPr>
          <w:b/>
          <w:bCs/>
        </w:rPr>
      </w:pPr>
      <w:r>
        <w:rPr>
          <w:b/>
          <w:bCs/>
        </w:rPr>
        <w:t>Desse møtte ikkje:</w:t>
      </w:r>
    </w:p>
    <w:p w:rsidR="006745C1" w:rsidRPr="002B06CF" w:rsidRDefault="006745C1" w:rsidP="006745C1">
      <w:pPr>
        <w:rPr>
          <w:bCs/>
        </w:rPr>
      </w:pPr>
      <w:proofErr w:type="spellStart"/>
      <w:r w:rsidRPr="002B06CF">
        <w:rPr>
          <w:bCs/>
        </w:rPr>
        <w:t>Jusu</w:t>
      </w:r>
      <w:proofErr w:type="spellEnd"/>
      <w:r w:rsidRPr="002B06CF">
        <w:rPr>
          <w:bCs/>
        </w:rPr>
        <w:t xml:space="preserve"> </w:t>
      </w:r>
      <w:proofErr w:type="spellStart"/>
      <w:r w:rsidRPr="002B06CF">
        <w:rPr>
          <w:bCs/>
        </w:rPr>
        <w:t>Gyflan</w:t>
      </w:r>
      <w:proofErr w:type="spellEnd"/>
    </w:p>
    <w:p w:rsidR="006745C1" w:rsidRDefault="006745C1" w:rsidP="006745C1">
      <w:pPr>
        <w:rPr>
          <w:b/>
          <w:bCs/>
        </w:rPr>
      </w:pPr>
    </w:p>
    <w:p w:rsidR="006745C1" w:rsidRPr="00411DE0" w:rsidRDefault="006745C1" w:rsidP="006745C1"/>
    <w:p w:rsidR="006745C1" w:rsidRDefault="006745C1" w:rsidP="006745C1">
      <w:pPr>
        <w:rPr>
          <w:b/>
          <w:bCs/>
        </w:rPr>
      </w:pPr>
      <w:r>
        <w:rPr>
          <w:b/>
          <w:bCs/>
        </w:rPr>
        <w:t>Saker til førehaving:</w:t>
      </w:r>
    </w:p>
    <w:p w:rsidR="006745C1" w:rsidRDefault="006745C1" w:rsidP="006745C1">
      <w:r>
        <w:t xml:space="preserve">Fellesrådssaker: </w:t>
      </w:r>
      <w:r>
        <w:tab/>
        <w:t>F- 12/16 – 16/16</w:t>
      </w:r>
    </w:p>
    <w:p w:rsidR="006745C1" w:rsidRDefault="006745C1" w:rsidP="006745C1"/>
    <w:p w:rsidR="006745C1" w:rsidRDefault="006745C1" w:rsidP="006745C1">
      <w:pPr>
        <w:rPr>
          <w:b/>
          <w:bCs/>
        </w:rPr>
      </w:pPr>
    </w:p>
    <w:p w:rsidR="006745C1" w:rsidRDefault="006745C1" w:rsidP="006745C1">
      <w:pPr>
        <w:rPr>
          <w:b/>
          <w:bCs/>
        </w:rPr>
      </w:pPr>
    </w:p>
    <w:p w:rsidR="006745C1" w:rsidRDefault="006745C1" w:rsidP="006745C1">
      <w:pPr>
        <w:rPr>
          <w:b/>
          <w:bCs/>
        </w:rPr>
      </w:pPr>
      <w:r>
        <w:rPr>
          <w:b/>
          <w:bCs/>
        </w:rPr>
        <w:t xml:space="preserve">Til møtet  var medlemer og </w:t>
      </w:r>
      <w:proofErr w:type="spellStart"/>
      <w:r>
        <w:rPr>
          <w:b/>
          <w:bCs/>
        </w:rPr>
        <w:t>varamedlemer</w:t>
      </w:r>
      <w:proofErr w:type="spellEnd"/>
      <w:r>
        <w:rPr>
          <w:b/>
          <w:bCs/>
        </w:rPr>
        <w:t xml:space="preserve"> skriftleg innkalla.</w:t>
      </w:r>
    </w:p>
    <w:p w:rsidR="006745C1" w:rsidRDefault="006745C1" w:rsidP="006745C1">
      <w:pPr>
        <w:rPr>
          <w:b/>
          <w:bCs/>
        </w:rPr>
      </w:pPr>
    </w:p>
    <w:p w:rsidR="006745C1" w:rsidRDefault="006745C1" w:rsidP="006745C1">
      <w:pPr>
        <w:rPr>
          <w:b/>
          <w:bCs/>
        </w:rPr>
      </w:pPr>
    </w:p>
    <w:p w:rsidR="006745C1" w:rsidRDefault="006745C1" w:rsidP="006745C1">
      <w:pPr>
        <w:rPr>
          <w:b/>
          <w:bCs/>
        </w:rPr>
      </w:pPr>
    </w:p>
    <w:p w:rsidR="006745C1" w:rsidRDefault="006745C1" w:rsidP="006745C1">
      <w:pPr>
        <w:rPr>
          <w:b/>
          <w:bCs/>
        </w:rPr>
      </w:pPr>
      <w:r>
        <w:rPr>
          <w:b/>
          <w:bCs/>
        </w:rPr>
        <w:t>Underskrift:</w:t>
      </w:r>
    </w:p>
    <w:p w:rsidR="006745C1" w:rsidRDefault="006745C1" w:rsidP="006745C1">
      <w:r>
        <w:t>Møteboka er ført i samsvar med det som var bestemt i møtet:</w:t>
      </w:r>
    </w:p>
    <w:p w:rsidR="006745C1" w:rsidRDefault="006745C1" w:rsidP="006745C1"/>
    <w:p w:rsidR="006745C1" w:rsidRDefault="006745C1" w:rsidP="006745C1"/>
    <w:p w:rsidR="006745C1" w:rsidRDefault="006745C1" w:rsidP="006745C1"/>
    <w:p w:rsidR="006745C1" w:rsidRDefault="006745C1" w:rsidP="006745C1">
      <w:pPr>
        <w:rPr>
          <w:b/>
          <w:bCs/>
        </w:rPr>
      </w:pPr>
    </w:p>
    <w:p w:rsidR="006745C1" w:rsidRDefault="006745C1" w:rsidP="0086790A">
      <w:pPr>
        <w:rPr>
          <w:b/>
          <w:bCs/>
        </w:rPr>
      </w:pPr>
    </w:p>
    <w:p w:rsidR="0086790A" w:rsidRPr="0067418A" w:rsidRDefault="0086790A" w:rsidP="0086790A">
      <w:r w:rsidRPr="0067418A">
        <w:lastRenderedPageBreak/>
        <w:t>F-13/16</w:t>
      </w:r>
      <w:r w:rsidRPr="0067418A">
        <w:tab/>
        <w:t>GODKJENNING AV SAKLISTE OG INNKALLING</w:t>
      </w:r>
    </w:p>
    <w:p w:rsidR="0086790A" w:rsidRDefault="002A023E" w:rsidP="0086790A">
      <w:r>
        <w:tab/>
      </w:r>
      <w:r>
        <w:tab/>
        <w:t>Sakliste og innkalling vart godkjent.</w:t>
      </w:r>
    </w:p>
    <w:p w:rsidR="002A023E" w:rsidRPr="0067418A" w:rsidRDefault="002A023E" w:rsidP="0086790A"/>
    <w:p w:rsidR="0086790A" w:rsidRDefault="0086790A" w:rsidP="0086790A">
      <w:r w:rsidRPr="0067418A">
        <w:t>F-14/16</w:t>
      </w:r>
      <w:r w:rsidRPr="0067418A">
        <w:tab/>
        <w:t>GODKJENNING AV MØTEBOK FRÅ 24.02.16 OG 29.03.16</w:t>
      </w:r>
    </w:p>
    <w:p w:rsidR="008D45BE" w:rsidRDefault="002A023E" w:rsidP="0086790A">
      <w:r>
        <w:tab/>
      </w:r>
      <w:r>
        <w:tab/>
        <w:t xml:space="preserve">Møteboka frå 24.02 vart godkjent og underskriven. </w:t>
      </w:r>
    </w:p>
    <w:p w:rsidR="002A023E" w:rsidRPr="0067418A" w:rsidRDefault="008D45BE" w:rsidP="0086790A">
      <w:r>
        <w:tab/>
      </w:r>
      <w:r>
        <w:tab/>
        <w:t xml:space="preserve">Møteboka frå 29.03 må  </w:t>
      </w:r>
      <w:r w:rsidR="002A023E">
        <w:t>godkjennast på neste møte.</w:t>
      </w:r>
    </w:p>
    <w:p w:rsidR="0086790A" w:rsidRPr="0067418A" w:rsidRDefault="0086790A" w:rsidP="0086790A"/>
    <w:p w:rsidR="0086790A" w:rsidRPr="0067418A" w:rsidRDefault="0086790A" w:rsidP="0086790A">
      <w:r w:rsidRPr="0067418A">
        <w:t>F15/16</w:t>
      </w:r>
      <w:r w:rsidRPr="0067418A">
        <w:tab/>
      </w:r>
      <w:r w:rsidRPr="0067418A">
        <w:tab/>
        <w:t>SKRIV OG MELDINGAR</w:t>
      </w:r>
    </w:p>
    <w:p w:rsidR="0086790A" w:rsidRPr="0067418A" w:rsidRDefault="0086790A" w:rsidP="0086790A">
      <w:r w:rsidRPr="0067418A">
        <w:tab/>
      </w:r>
      <w:r w:rsidRPr="0067418A">
        <w:tab/>
        <w:t xml:space="preserve">A. Til møtet vert det kopiert opp ein </w:t>
      </w:r>
      <w:proofErr w:type="spellStart"/>
      <w:r w:rsidRPr="0067418A">
        <w:t>ve</w:t>
      </w:r>
      <w:r w:rsidR="002A023E">
        <w:t>i</w:t>
      </w:r>
      <w:r w:rsidRPr="0067418A">
        <w:t>l</w:t>
      </w:r>
      <w:r w:rsidR="002A023E">
        <w:t>e</w:t>
      </w:r>
      <w:r w:rsidRPr="0067418A">
        <w:t>der</w:t>
      </w:r>
      <w:proofErr w:type="spellEnd"/>
      <w:r w:rsidRPr="0067418A">
        <w:t xml:space="preserve"> f</w:t>
      </w:r>
      <w:r w:rsidR="002A023E">
        <w:t xml:space="preserve">or kva som må gjerast i dei </w:t>
      </w:r>
      <w:r w:rsidR="002A023E">
        <w:tab/>
      </w:r>
      <w:r w:rsidR="002A023E">
        <w:tab/>
        <w:t xml:space="preserve">                 </w:t>
      </w:r>
      <w:r w:rsidRPr="0067418A">
        <w:t>kyrkjelege organa dersom det vert kommunesamanslåing.</w:t>
      </w:r>
    </w:p>
    <w:p w:rsidR="0086790A" w:rsidRPr="0067418A" w:rsidRDefault="0086790A" w:rsidP="0086790A">
      <w:r w:rsidRPr="0067418A">
        <w:tab/>
      </w:r>
      <w:r w:rsidRPr="0067418A">
        <w:tab/>
      </w:r>
      <w:r>
        <w:t xml:space="preserve">     </w:t>
      </w:r>
      <w:r w:rsidR="002A023E">
        <w:t>Va</w:t>
      </w:r>
      <w:r w:rsidRPr="0067418A">
        <w:t>rt delt ut på møtet.</w:t>
      </w:r>
    </w:p>
    <w:p w:rsidR="0086790A" w:rsidRPr="0067418A" w:rsidRDefault="0086790A" w:rsidP="0086790A"/>
    <w:p w:rsidR="0086790A" w:rsidRDefault="0086790A" w:rsidP="0086790A">
      <w:r w:rsidRPr="0067418A">
        <w:tab/>
      </w:r>
      <w:r w:rsidRPr="0067418A">
        <w:tab/>
        <w:t>B</w:t>
      </w:r>
      <w:r>
        <w:t xml:space="preserve">. </w:t>
      </w:r>
      <w:proofErr w:type="spellStart"/>
      <w:r w:rsidR="002A023E">
        <w:t>Jfr</w:t>
      </w:r>
      <w:proofErr w:type="spellEnd"/>
      <w:r w:rsidR="002A023E">
        <w:t>. møte 29/3-16</w:t>
      </w:r>
    </w:p>
    <w:p w:rsidR="0086790A" w:rsidRDefault="0086790A" w:rsidP="0086790A">
      <w:r>
        <w:tab/>
      </w:r>
      <w:r>
        <w:tab/>
        <w:t xml:space="preserve">    Leif Arne Økland er tilsett som ny kyrkjeverje i Austrheim</w:t>
      </w:r>
    </w:p>
    <w:p w:rsidR="0086790A" w:rsidRDefault="0086790A" w:rsidP="0086790A">
      <w:r>
        <w:tab/>
      </w:r>
      <w:r>
        <w:tab/>
        <w:t xml:space="preserve">    Han tek til i stillinga 15. aug. </w:t>
      </w:r>
      <w:r w:rsidR="007C57B5">
        <w:t>2016.</w:t>
      </w:r>
    </w:p>
    <w:p w:rsidR="007C57B5" w:rsidRDefault="007C57B5" w:rsidP="0086790A">
      <w:r>
        <w:tab/>
      </w:r>
      <w:r>
        <w:tab/>
        <w:t xml:space="preserve">   </w:t>
      </w:r>
    </w:p>
    <w:p w:rsidR="0086790A" w:rsidRDefault="0086790A" w:rsidP="0086790A"/>
    <w:p w:rsidR="0086790A" w:rsidRDefault="0086790A" w:rsidP="0086790A">
      <w:r w:rsidRPr="0067418A">
        <w:t>F-16/16</w:t>
      </w:r>
      <w:r w:rsidRPr="0067418A">
        <w:tab/>
        <w:t xml:space="preserve">REKNESKAP 2015 </w:t>
      </w:r>
      <w:r>
        <w:t>–</w:t>
      </w:r>
      <w:r w:rsidRPr="0067418A">
        <w:t xml:space="preserve"> GODKJENNING</w:t>
      </w:r>
    </w:p>
    <w:p w:rsidR="0086790A" w:rsidRDefault="0086790A" w:rsidP="0086790A">
      <w:r>
        <w:tab/>
      </w:r>
      <w:r>
        <w:tab/>
        <w:t>No er rekneskapet for 2015 ferdig og det er revidert.</w:t>
      </w:r>
    </w:p>
    <w:p w:rsidR="0086790A" w:rsidRDefault="0086790A" w:rsidP="0086790A">
      <w:r>
        <w:tab/>
      </w:r>
      <w:r>
        <w:tab/>
        <w:t>Soknerådet kan no godkjenne det med rette summar.</w:t>
      </w:r>
    </w:p>
    <w:p w:rsidR="0086790A" w:rsidRDefault="0086790A" w:rsidP="0086790A">
      <w:r>
        <w:tab/>
      </w:r>
      <w:r>
        <w:tab/>
        <w:t xml:space="preserve">For å gjere ting enklare gjorde soknerådet eit vedtak i januar om korleis det skulle </w:t>
      </w:r>
      <w:r>
        <w:tab/>
      </w:r>
      <w:r>
        <w:tab/>
        <w:t>førast, men no må vi godkjenne heile rekneskap med rette summar.</w:t>
      </w:r>
    </w:p>
    <w:p w:rsidR="002A023E" w:rsidRPr="002A023E" w:rsidRDefault="002A023E" w:rsidP="002A023E">
      <w:pPr>
        <w:rPr>
          <w:lang w:val="en-GB"/>
        </w:rPr>
      </w:pPr>
    </w:p>
    <w:p w:rsidR="002A023E" w:rsidRPr="002A023E" w:rsidRDefault="002A023E" w:rsidP="002A023E">
      <w:pPr>
        <w:rPr>
          <w:i/>
        </w:rPr>
      </w:pPr>
      <w:r>
        <w:tab/>
      </w:r>
      <w:r>
        <w:tab/>
      </w:r>
      <w:proofErr w:type="spellStart"/>
      <w:r w:rsidRPr="002A023E">
        <w:rPr>
          <w:i/>
        </w:rPr>
        <w:t>Jfr</w:t>
      </w:r>
      <w:proofErr w:type="spellEnd"/>
      <w:r w:rsidRPr="002A023E">
        <w:rPr>
          <w:i/>
        </w:rPr>
        <w:t>. F-07/16</w:t>
      </w:r>
      <w:r w:rsidRPr="002A023E">
        <w:rPr>
          <w:i/>
        </w:rPr>
        <w:tab/>
        <w:t>REKNESKAP FOR 2015</w:t>
      </w:r>
    </w:p>
    <w:p w:rsidR="002A023E" w:rsidRPr="002A023E" w:rsidRDefault="002A023E" w:rsidP="002A023E">
      <w:pPr>
        <w:rPr>
          <w:i/>
          <w:u w:val="single"/>
        </w:rPr>
      </w:pPr>
      <w:r w:rsidRPr="002A023E">
        <w:rPr>
          <w:i/>
        </w:rPr>
        <w:tab/>
      </w:r>
      <w:r w:rsidRPr="002A023E">
        <w:rPr>
          <w:i/>
        </w:rPr>
        <w:tab/>
      </w:r>
      <w:r w:rsidRPr="002A023E">
        <w:rPr>
          <w:i/>
          <w:u w:val="single"/>
        </w:rPr>
        <w:t>Vedtak:</w:t>
      </w:r>
    </w:p>
    <w:p w:rsidR="002A023E" w:rsidRPr="002A023E" w:rsidRDefault="002A023E" w:rsidP="002A023E">
      <w:pPr>
        <w:rPr>
          <w:i/>
        </w:rPr>
      </w:pPr>
      <w:r w:rsidRPr="002A023E">
        <w:rPr>
          <w:i/>
        </w:rPr>
        <w:tab/>
      </w:r>
      <w:r w:rsidRPr="002A023E">
        <w:rPr>
          <w:i/>
        </w:rPr>
        <w:tab/>
        <w:t>Soknerådet går med underskot på investeringsrekneskapet for 2015.</w:t>
      </w:r>
    </w:p>
    <w:p w:rsidR="002A023E" w:rsidRPr="002A023E" w:rsidRDefault="002A023E" w:rsidP="002A023E">
      <w:pPr>
        <w:rPr>
          <w:i/>
        </w:rPr>
      </w:pPr>
      <w:r w:rsidRPr="002A023E">
        <w:rPr>
          <w:i/>
        </w:rPr>
        <w:tab/>
      </w:r>
      <w:r w:rsidRPr="002A023E">
        <w:rPr>
          <w:i/>
        </w:rPr>
        <w:tab/>
        <w:t>Underskotet på investering vert dekka med bruk av ubunde investeringsfond.</w:t>
      </w:r>
    </w:p>
    <w:p w:rsidR="002A023E" w:rsidRPr="002A023E" w:rsidRDefault="002A023E" w:rsidP="002A023E">
      <w:pPr>
        <w:rPr>
          <w:i/>
        </w:rPr>
      </w:pPr>
    </w:p>
    <w:p w:rsidR="002A023E" w:rsidRPr="002A023E" w:rsidRDefault="002A023E" w:rsidP="002A023E">
      <w:pPr>
        <w:rPr>
          <w:i/>
        </w:rPr>
      </w:pPr>
      <w:r w:rsidRPr="002A023E">
        <w:rPr>
          <w:i/>
        </w:rPr>
        <w:tab/>
      </w:r>
      <w:r w:rsidRPr="002A023E">
        <w:rPr>
          <w:i/>
        </w:rPr>
        <w:tab/>
        <w:t>Driftsrekeskapet går med overskot, det vert ført til ubunde driftsfond.</w:t>
      </w:r>
    </w:p>
    <w:p w:rsidR="002A023E" w:rsidRPr="00D76B89" w:rsidRDefault="002A023E" w:rsidP="002A023E">
      <w:pPr>
        <w:rPr>
          <w:color w:val="FF0000"/>
        </w:rPr>
      </w:pPr>
    </w:p>
    <w:p w:rsidR="002A023E" w:rsidRPr="00697167" w:rsidRDefault="002A023E" w:rsidP="002A023E">
      <w:pPr>
        <w:rPr>
          <w:u w:val="single"/>
        </w:rPr>
      </w:pPr>
      <w:r>
        <w:tab/>
      </w:r>
      <w:r>
        <w:tab/>
      </w:r>
      <w:r w:rsidRPr="009C772A">
        <w:rPr>
          <w:u w:val="single"/>
        </w:rPr>
        <w:t>Framlegg til vedtak:</w:t>
      </w:r>
    </w:p>
    <w:p w:rsidR="002A023E" w:rsidRDefault="002A023E" w:rsidP="002A023E">
      <w:pPr>
        <w:rPr>
          <w:sz w:val="22"/>
          <w:szCs w:val="22"/>
        </w:rPr>
      </w:pPr>
      <w:r>
        <w:tab/>
      </w:r>
      <w:r>
        <w:tab/>
        <w:t xml:space="preserve">Overskot/mindreforbruk  på Driftsrekeskapet på kr. </w:t>
      </w:r>
      <w:r>
        <w:rPr>
          <w:sz w:val="22"/>
          <w:szCs w:val="22"/>
        </w:rPr>
        <w:t xml:space="preserve">352.241,-, </w:t>
      </w:r>
    </w:p>
    <w:p w:rsidR="002A023E" w:rsidRDefault="002A023E" w:rsidP="002A023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vert ført til ubundne driftsfond.</w:t>
      </w:r>
    </w:p>
    <w:p w:rsidR="002A023E" w:rsidRDefault="002A023E" w:rsidP="002A023E">
      <w:pPr>
        <w:rPr>
          <w:sz w:val="22"/>
          <w:szCs w:val="22"/>
        </w:rPr>
      </w:pPr>
    </w:p>
    <w:p w:rsidR="002A023E" w:rsidRDefault="002A023E" w:rsidP="002A023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Underskot/meir </w:t>
      </w:r>
      <w:proofErr w:type="spellStart"/>
      <w:r>
        <w:rPr>
          <w:sz w:val="22"/>
          <w:szCs w:val="22"/>
        </w:rPr>
        <w:t>forbuk</w:t>
      </w:r>
      <w:proofErr w:type="spellEnd"/>
      <w:r>
        <w:rPr>
          <w:sz w:val="22"/>
          <w:szCs w:val="22"/>
        </w:rPr>
        <w:t xml:space="preserve"> på </w:t>
      </w:r>
      <w:proofErr w:type="spellStart"/>
      <w:r>
        <w:rPr>
          <w:sz w:val="22"/>
          <w:szCs w:val="22"/>
        </w:rPr>
        <w:t>Investeringsreknaskapet</w:t>
      </w:r>
      <w:proofErr w:type="spellEnd"/>
      <w:r>
        <w:rPr>
          <w:sz w:val="22"/>
          <w:szCs w:val="22"/>
        </w:rPr>
        <w:t xml:space="preserve"> på kr. 280.341,-,</w:t>
      </w:r>
    </w:p>
    <w:p w:rsidR="002A023E" w:rsidRDefault="002A023E" w:rsidP="002A023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vert dekka  inn med bruk av ubundne investeringsfond.</w:t>
      </w:r>
    </w:p>
    <w:p w:rsidR="002A023E" w:rsidRDefault="002A023E" w:rsidP="002A023E">
      <w:pPr>
        <w:rPr>
          <w:sz w:val="22"/>
          <w:szCs w:val="22"/>
        </w:rPr>
      </w:pPr>
    </w:p>
    <w:p w:rsidR="002A023E" w:rsidRPr="002A023E" w:rsidRDefault="002A023E" w:rsidP="002A023E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023E">
        <w:rPr>
          <w:sz w:val="22"/>
          <w:szCs w:val="22"/>
          <w:u w:val="single"/>
        </w:rPr>
        <w:t>Vedtak:</w:t>
      </w:r>
    </w:p>
    <w:p w:rsidR="002A023E" w:rsidRDefault="002A023E" w:rsidP="002A023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Austrheim sokneråd vedtok samrøystes å føra </w:t>
      </w:r>
      <w:r>
        <w:t xml:space="preserve">overskot/mindreforbruk  på </w:t>
      </w:r>
      <w:r>
        <w:tab/>
      </w:r>
      <w:r>
        <w:tab/>
      </w:r>
      <w:r>
        <w:tab/>
      </w:r>
      <w:r>
        <w:tab/>
        <w:t xml:space="preserve">driftsrekeskapet på kr. </w:t>
      </w:r>
      <w:r>
        <w:rPr>
          <w:sz w:val="22"/>
          <w:szCs w:val="22"/>
        </w:rPr>
        <w:t>352.241,-,  til ubundne driftsfond.</w:t>
      </w:r>
    </w:p>
    <w:p w:rsidR="002A023E" w:rsidRDefault="002A023E" w:rsidP="002A023E">
      <w:pPr>
        <w:rPr>
          <w:sz w:val="22"/>
          <w:szCs w:val="22"/>
        </w:rPr>
      </w:pPr>
    </w:p>
    <w:p w:rsidR="002A023E" w:rsidRDefault="002A023E" w:rsidP="002A023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Underskot/</w:t>
      </w:r>
      <w:proofErr w:type="spellStart"/>
      <w:r>
        <w:rPr>
          <w:sz w:val="22"/>
          <w:szCs w:val="22"/>
        </w:rPr>
        <w:t>meirforbuk</w:t>
      </w:r>
      <w:proofErr w:type="spellEnd"/>
      <w:r>
        <w:rPr>
          <w:sz w:val="22"/>
          <w:szCs w:val="22"/>
        </w:rPr>
        <w:t xml:space="preserve"> på investeringsrekneskapet på kr. 280.341,-,</w:t>
      </w:r>
    </w:p>
    <w:p w:rsidR="002A023E" w:rsidRDefault="002A023E" w:rsidP="002A023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vert dekka  inn med bruk av ubundne investeringsfond.</w:t>
      </w:r>
    </w:p>
    <w:p w:rsidR="002A023E" w:rsidRDefault="002A023E" w:rsidP="002A023E">
      <w:pPr>
        <w:rPr>
          <w:sz w:val="22"/>
          <w:szCs w:val="22"/>
        </w:rPr>
      </w:pPr>
    </w:p>
    <w:p w:rsidR="002A023E" w:rsidRDefault="002A023E" w:rsidP="002A023E">
      <w:pPr>
        <w:rPr>
          <w:sz w:val="22"/>
          <w:szCs w:val="22"/>
        </w:rPr>
      </w:pPr>
    </w:p>
    <w:p w:rsidR="002A023E" w:rsidRDefault="002A023E" w:rsidP="002A023E">
      <w:pPr>
        <w:rPr>
          <w:sz w:val="22"/>
          <w:szCs w:val="22"/>
        </w:rPr>
      </w:pPr>
    </w:p>
    <w:p w:rsidR="002A023E" w:rsidRDefault="002A023E" w:rsidP="002A023E">
      <w:pPr>
        <w:rPr>
          <w:sz w:val="22"/>
          <w:szCs w:val="22"/>
        </w:rPr>
      </w:pPr>
    </w:p>
    <w:p w:rsidR="002A023E" w:rsidRPr="002A023E" w:rsidRDefault="002A023E" w:rsidP="002A023E">
      <w:pPr>
        <w:rPr>
          <w:sz w:val="22"/>
          <w:szCs w:val="22"/>
        </w:rPr>
      </w:pPr>
      <w:r>
        <w:rPr>
          <w:sz w:val="22"/>
          <w:szCs w:val="22"/>
        </w:rPr>
        <w:t>ETTER SAKENE</w:t>
      </w:r>
      <w:r w:rsidR="00751D36">
        <w:rPr>
          <w:sz w:val="22"/>
          <w:szCs w:val="22"/>
        </w:rPr>
        <w:t xml:space="preserve">  VAR DET LITT INFORMA</w:t>
      </w:r>
      <w:r>
        <w:rPr>
          <w:sz w:val="22"/>
          <w:szCs w:val="22"/>
        </w:rPr>
        <w:t>SJON (KURSING) OM GRAVPLASSFORVALTNING</w:t>
      </w:r>
    </w:p>
    <w:p w:rsidR="002A023E" w:rsidRDefault="002A023E" w:rsidP="002A023E"/>
    <w:p w:rsidR="002A023E" w:rsidRDefault="002A023E" w:rsidP="002A023E"/>
    <w:p w:rsidR="006745C1" w:rsidRDefault="006745C1" w:rsidP="006745C1">
      <w:pPr>
        <w:rPr>
          <w:b/>
          <w:bCs/>
        </w:rPr>
      </w:pPr>
      <w:bookmarkStart w:id="0" w:name="_GoBack"/>
      <w:bookmarkEnd w:id="0"/>
    </w:p>
    <w:p w:rsidR="006745C1" w:rsidRPr="00025C12" w:rsidRDefault="006745C1" w:rsidP="006745C1">
      <w:pPr>
        <w:pStyle w:val="Tittel"/>
        <w:rPr>
          <w:sz w:val="48"/>
          <w:szCs w:val="48"/>
        </w:rPr>
      </w:pPr>
      <w:r w:rsidRPr="00025C12">
        <w:rPr>
          <w:sz w:val="48"/>
          <w:szCs w:val="48"/>
        </w:rPr>
        <w:lastRenderedPageBreak/>
        <w:t>AUSTRHEIM SOKNERÅD</w:t>
      </w:r>
    </w:p>
    <w:p w:rsidR="006745C1" w:rsidRDefault="006745C1" w:rsidP="006745C1">
      <w:pPr>
        <w:pStyle w:val="Tittel"/>
        <w:rPr>
          <w:sz w:val="48"/>
          <w:szCs w:val="48"/>
        </w:rPr>
      </w:pPr>
      <w:r w:rsidRPr="00025C12">
        <w:rPr>
          <w:sz w:val="48"/>
          <w:szCs w:val="48"/>
        </w:rPr>
        <w:t>MØTEBOK – TITTELARK</w:t>
      </w:r>
    </w:p>
    <w:p w:rsidR="006745C1" w:rsidRPr="00025C12" w:rsidRDefault="006745C1" w:rsidP="006745C1">
      <w:pPr>
        <w:pStyle w:val="Tittel"/>
        <w:rPr>
          <w:sz w:val="48"/>
          <w:szCs w:val="48"/>
        </w:rPr>
      </w:pPr>
      <w:r>
        <w:rPr>
          <w:sz w:val="48"/>
          <w:szCs w:val="48"/>
        </w:rPr>
        <w:t>SOKNERÅDSAKER</w:t>
      </w:r>
    </w:p>
    <w:p w:rsidR="006745C1" w:rsidRDefault="006745C1" w:rsidP="006745C1">
      <w:pPr>
        <w:rPr>
          <w:b/>
          <w:bCs/>
        </w:rPr>
      </w:pPr>
    </w:p>
    <w:p w:rsidR="006745C1" w:rsidRDefault="006745C1" w:rsidP="006745C1">
      <w:pPr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6745C1" w:rsidRDefault="006745C1" w:rsidP="006745C1">
      <w:pPr>
        <w:rPr>
          <w:b/>
          <w:bCs/>
        </w:rPr>
      </w:pPr>
      <w:r>
        <w:rPr>
          <w:b/>
          <w:bCs/>
        </w:rPr>
        <w:t>Førehaving av: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Møtestad: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Møtedato:</w:t>
      </w:r>
      <w:r>
        <w:rPr>
          <w:b/>
          <w:bCs/>
        </w:rPr>
        <w:tab/>
      </w:r>
      <w:r>
        <w:rPr>
          <w:b/>
          <w:bCs/>
        </w:rPr>
        <w:tab/>
      </w:r>
    </w:p>
    <w:p w:rsidR="006745C1" w:rsidRDefault="006745C1" w:rsidP="006745C1">
      <w:r>
        <w:t>Austrheim sokneråd</w:t>
      </w:r>
      <w:r>
        <w:tab/>
      </w:r>
      <w:r>
        <w:tab/>
      </w:r>
      <w:r>
        <w:tab/>
        <w:t>Kyrkjelydshuset</w:t>
      </w:r>
      <w:r>
        <w:tab/>
      </w:r>
      <w:r>
        <w:tab/>
        <w:t>12.04.16</w:t>
      </w:r>
    </w:p>
    <w:p w:rsidR="006745C1" w:rsidRPr="001024F1" w:rsidRDefault="006745C1" w:rsidP="006745C1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45C1" w:rsidRDefault="006745C1" w:rsidP="006745C1">
      <w:pPr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6745C1" w:rsidRDefault="006745C1" w:rsidP="006745C1">
      <w:pPr>
        <w:rPr>
          <w:sz w:val="22"/>
        </w:rPr>
      </w:pPr>
    </w:p>
    <w:p w:rsidR="006745C1" w:rsidRDefault="006745C1" w:rsidP="006745C1">
      <w:pPr>
        <w:rPr>
          <w:b/>
          <w:bCs/>
        </w:rPr>
      </w:pPr>
      <w:proofErr w:type="spellStart"/>
      <w:r>
        <w:rPr>
          <w:b/>
          <w:bCs/>
        </w:rPr>
        <w:t>Tilstades</w:t>
      </w:r>
      <w:proofErr w:type="spellEnd"/>
      <w:r>
        <w:rPr>
          <w:b/>
          <w:bCs/>
        </w:rPr>
        <w:t xml:space="preserve"> på møtet:</w:t>
      </w:r>
    </w:p>
    <w:p w:rsidR="006745C1" w:rsidRDefault="006745C1" w:rsidP="006745C1">
      <w:pPr>
        <w:rPr>
          <w:b/>
          <w:bCs/>
        </w:rPr>
      </w:pPr>
    </w:p>
    <w:p w:rsidR="006745C1" w:rsidRDefault="006745C1" w:rsidP="006745C1">
      <w:r>
        <w:rPr>
          <w:b/>
          <w:bCs/>
        </w:rPr>
        <w:t>Medlemer:</w:t>
      </w:r>
    </w:p>
    <w:p w:rsidR="006745C1" w:rsidRDefault="006745C1" w:rsidP="006745C1">
      <w:r w:rsidRPr="00853666">
        <w:t>Arne Lerøy</w:t>
      </w:r>
      <w:r>
        <w:t>,</w:t>
      </w:r>
      <w:r w:rsidRPr="00853666">
        <w:t xml:space="preserve"> </w:t>
      </w:r>
      <w:r>
        <w:t xml:space="preserve"> </w:t>
      </w:r>
      <w:r w:rsidRPr="007A25A2">
        <w:t xml:space="preserve">Anny Bertelsen, </w:t>
      </w:r>
      <w:r>
        <w:t xml:space="preserve">Britt </w:t>
      </w:r>
      <w:proofErr w:type="spellStart"/>
      <w:r>
        <w:t>Ystebø</w:t>
      </w:r>
      <w:proofErr w:type="spellEnd"/>
      <w:r>
        <w:t xml:space="preserve">,  </w:t>
      </w:r>
      <w:r>
        <w:rPr>
          <w:bCs/>
        </w:rPr>
        <w:t xml:space="preserve">Helge Dyrkolbotn, </w:t>
      </w:r>
      <w:proofErr w:type="spellStart"/>
      <w:r>
        <w:rPr>
          <w:bCs/>
        </w:rPr>
        <w:t>Sylvelin</w:t>
      </w:r>
      <w:proofErr w:type="spellEnd"/>
      <w:r>
        <w:rPr>
          <w:bCs/>
        </w:rPr>
        <w:t xml:space="preserve"> S. Fonnes, Kine Lerøy, Anita Bakke </w:t>
      </w:r>
      <w:r>
        <w:t xml:space="preserve">og sokneprest Per Børge Hillestad. </w:t>
      </w:r>
    </w:p>
    <w:p w:rsidR="006745C1" w:rsidRPr="00853666" w:rsidRDefault="006745C1" w:rsidP="006745C1"/>
    <w:p w:rsidR="006745C1" w:rsidRDefault="006745C1" w:rsidP="006745C1">
      <w:pPr>
        <w:rPr>
          <w:b/>
          <w:bCs/>
        </w:rPr>
      </w:pPr>
      <w:proofErr w:type="spellStart"/>
      <w:r>
        <w:rPr>
          <w:b/>
          <w:bCs/>
        </w:rPr>
        <w:t>Varamedlemer</w:t>
      </w:r>
      <w:proofErr w:type="spellEnd"/>
      <w:r>
        <w:rPr>
          <w:b/>
          <w:bCs/>
        </w:rPr>
        <w:t>:</w:t>
      </w:r>
    </w:p>
    <w:p w:rsidR="006745C1" w:rsidRPr="002B06CF" w:rsidRDefault="006745C1" w:rsidP="006745C1">
      <w:pPr>
        <w:rPr>
          <w:bCs/>
        </w:rPr>
      </w:pPr>
      <w:r w:rsidRPr="002B06CF">
        <w:rPr>
          <w:bCs/>
        </w:rPr>
        <w:t xml:space="preserve">Einar Austrheim </w:t>
      </w:r>
    </w:p>
    <w:p w:rsidR="006745C1" w:rsidRDefault="006745C1" w:rsidP="006745C1">
      <w:pPr>
        <w:rPr>
          <w:b/>
          <w:bCs/>
        </w:rPr>
      </w:pPr>
    </w:p>
    <w:p w:rsidR="006745C1" w:rsidRDefault="006745C1" w:rsidP="006745C1">
      <w:pPr>
        <w:rPr>
          <w:b/>
          <w:bCs/>
        </w:rPr>
      </w:pPr>
      <w:r>
        <w:rPr>
          <w:b/>
          <w:bCs/>
        </w:rPr>
        <w:t>Andre:</w:t>
      </w:r>
    </w:p>
    <w:p w:rsidR="006745C1" w:rsidRDefault="006745C1" w:rsidP="006745C1">
      <w:pPr>
        <w:rPr>
          <w:bCs/>
        </w:rPr>
      </w:pPr>
      <w:r>
        <w:rPr>
          <w:bCs/>
        </w:rPr>
        <w:t>Kyrkjeverje Bodil Monslaup</w:t>
      </w:r>
    </w:p>
    <w:p w:rsidR="006745C1" w:rsidRDefault="006745C1" w:rsidP="006745C1">
      <w:pPr>
        <w:rPr>
          <w:bCs/>
        </w:rPr>
      </w:pPr>
    </w:p>
    <w:p w:rsidR="006745C1" w:rsidRDefault="006745C1" w:rsidP="006745C1"/>
    <w:p w:rsidR="006745C1" w:rsidRDefault="006745C1" w:rsidP="006745C1">
      <w:pPr>
        <w:rPr>
          <w:b/>
          <w:bCs/>
        </w:rPr>
      </w:pPr>
      <w:r>
        <w:rPr>
          <w:b/>
          <w:bCs/>
        </w:rPr>
        <w:t>Desse hadde meldt forfall:</w:t>
      </w:r>
    </w:p>
    <w:p w:rsidR="006745C1" w:rsidRPr="006745C1" w:rsidRDefault="006745C1" w:rsidP="006745C1">
      <w:pPr>
        <w:rPr>
          <w:bCs/>
        </w:rPr>
      </w:pPr>
      <w:r w:rsidRPr="006745C1">
        <w:t xml:space="preserve">Svein T. Villanger </w:t>
      </w:r>
    </w:p>
    <w:p w:rsidR="006745C1" w:rsidRPr="006745C1" w:rsidRDefault="006745C1" w:rsidP="006745C1">
      <w:pPr>
        <w:rPr>
          <w:bCs/>
        </w:rPr>
      </w:pPr>
      <w:r w:rsidRPr="00357059">
        <w:rPr>
          <w:bCs/>
        </w:rPr>
        <w:t>Bjørn Helge Olsen</w:t>
      </w:r>
    </w:p>
    <w:p w:rsidR="006745C1" w:rsidRPr="006745C1" w:rsidRDefault="006745C1" w:rsidP="006745C1">
      <w:pPr>
        <w:rPr>
          <w:bCs/>
        </w:rPr>
      </w:pPr>
    </w:p>
    <w:p w:rsidR="006745C1" w:rsidRDefault="006745C1" w:rsidP="006745C1">
      <w:pPr>
        <w:rPr>
          <w:b/>
          <w:bCs/>
        </w:rPr>
      </w:pPr>
      <w:r>
        <w:rPr>
          <w:b/>
          <w:bCs/>
        </w:rPr>
        <w:t>Desse møtte ikkje:</w:t>
      </w:r>
    </w:p>
    <w:p w:rsidR="006745C1" w:rsidRPr="00824C77" w:rsidRDefault="006745C1" w:rsidP="006745C1">
      <w:pPr>
        <w:rPr>
          <w:bCs/>
        </w:rPr>
      </w:pPr>
      <w:proofErr w:type="spellStart"/>
      <w:r w:rsidRPr="002B06CF">
        <w:rPr>
          <w:bCs/>
        </w:rPr>
        <w:t>Jusu</w:t>
      </w:r>
      <w:proofErr w:type="spellEnd"/>
      <w:r w:rsidRPr="002B06CF">
        <w:rPr>
          <w:bCs/>
        </w:rPr>
        <w:t xml:space="preserve"> </w:t>
      </w:r>
      <w:proofErr w:type="spellStart"/>
      <w:r w:rsidRPr="002B06CF">
        <w:rPr>
          <w:bCs/>
        </w:rPr>
        <w:t>Gyflan</w:t>
      </w:r>
      <w:proofErr w:type="spellEnd"/>
    </w:p>
    <w:p w:rsidR="006745C1" w:rsidRDefault="006745C1" w:rsidP="006745C1">
      <w:pPr>
        <w:rPr>
          <w:b/>
          <w:bCs/>
        </w:rPr>
      </w:pPr>
    </w:p>
    <w:p w:rsidR="006745C1" w:rsidRPr="008E301F" w:rsidRDefault="006745C1" w:rsidP="006745C1">
      <w:pPr>
        <w:rPr>
          <w:b/>
          <w:bCs/>
        </w:rPr>
      </w:pPr>
      <w:r>
        <w:rPr>
          <w:b/>
          <w:bCs/>
        </w:rPr>
        <w:tab/>
      </w:r>
    </w:p>
    <w:p w:rsidR="006745C1" w:rsidRPr="00954228" w:rsidRDefault="006745C1" w:rsidP="006745C1">
      <w:pPr>
        <w:rPr>
          <w:b/>
          <w:bCs/>
        </w:rPr>
      </w:pPr>
    </w:p>
    <w:p w:rsidR="006745C1" w:rsidRDefault="006745C1" w:rsidP="006745C1">
      <w:pPr>
        <w:rPr>
          <w:b/>
          <w:bCs/>
        </w:rPr>
      </w:pPr>
      <w:r>
        <w:rPr>
          <w:b/>
          <w:bCs/>
        </w:rPr>
        <w:t>Saker til førehaving:</w:t>
      </w:r>
      <w:r>
        <w:rPr>
          <w:b/>
          <w:bCs/>
        </w:rPr>
        <w:tab/>
      </w:r>
    </w:p>
    <w:p w:rsidR="006745C1" w:rsidRDefault="006745C1" w:rsidP="006745C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6745C1" w:rsidRPr="006745C1" w:rsidRDefault="006745C1" w:rsidP="006745C1">
      <w:pPr>
        <w:rPr>
          <w:b/>
          <w:bCs/>
        </w:rPr>
      </w:pPr>
      <w:r w:rsidRPr="006745C1">
        <w:t>Soknerådsaker:</w:t>
      </w:r>
      <w:r w:rsidRPr="006745C1">
        <w:tab/>
        <w:t>S-16/16 – S-20/16</w:t>
      </w:r>
    </w:p>
    <w:p w:rsidR="006745C1" w:rsidRPr="006745C1" w:rsidRDefault="006745C1" w:rsidP="006745C1">
      <w:pPr>
        <w:ind w:firstLine="708"/>
      </w:pPr>
    </w:p>
    <w:p w:rsidR="006745C1" w:rsidRPr="006745C1" w:rsidRDefault="006745C1" w:rsidP="006745C1">
      <w:pPr>
        <w:ind w:firstLine="708"/>
      </w:pPr>
    </w:p>
    <w:p w:rsidR="006745C1" w:rsidRPr="006745C1" w:rsidRDefault="006745C1" w:rsidP="006745C1">
      <w:pPr>
        <w:rPr>
          <w:b/>
          <w:bCs/>
        </w:rPr>
      </w:pPr>
      <w:r>
        <w:rPr>
          <w:b/>
          <w:bCs/>
        </w:rPr>
        <w:t xml:space="preserve">Til møtet  var medlemer og </w:t>
      </w:r>
      <w:proofErr w:type="spellStart"/>
      <w:r>
        <w:rPr>
          <w:b/>
          <w:bCs/>
        </w:rPr>
        <w:t>varamedlemer</w:t>
      </w:r>
      <w:proofErr w:type="spellEnd"/>
      <w:r>
        <w:rPr>
          <w:b/>
          <w:bCs/>
        </w:rPr>
        <w:t xml:space="preserve"> skriftleg innkalla.</w:t>
      </w:r>
    </w:p>
    <w:p w:rsidR="006745C1" w:rsidRPr="006745C1" w:rsidRDefault="006745C1" w:rsidP="006745C1">
      <w:pPr>
        <w:rPr>
          <w:b/>
          <w:bCs/>
        </w:rPr>
      </w:pPr>
    </w:p>
    <w:p w:rsidR="006745C1" w:rsidRPr="006745C1" w:rsidRDefault="006745C1" w:rsidP="006745C1">
      <w:pPr>
        <w:rPr>
          <w:b/>
          <w:bCs/>
        </w:rPr>
      </w:pPr>
    </w:p>
    <w:p w:rsidR="006745C1" w:rsidRPr="00AF3274" w:rsidRDefault="006745C1" w:rsidP="006745C1">
      <w:pPr>
        <w:rPr>
          <w:b/>
          <w:bCs/>
          <w:lang w:val="nb-NO"/>
        </w:rPr>
      </w:pPr>
      <w:r>
        <w:rPr>
          <w:b/>
          <w:bCs/>
        </w:rPr>
        <w:t>Underskrift:</w:t>
      </w:r>
    </w:p>
    <w:p w:rsidR="006745C1" w:rsidRDefault="006745C1" w:rsidP="006745C1">
      <w:r>
        <w:t>Møteboka er ført i samsvar med det som var bestemt i møtet:</w:t>
      </w:r>
    </w:p>
    <w:p w:rsidR="006745C1" w:rsidRDefault="006745C1" w:rsidP="006745C1"/>
    <w:p w:rsidR="006745C1" w:rsidRDefault="006745C1" w:rsidP="006745C1"/>
    <w:p w:rsidR="006745C1" w:rsidRDefault="006745C1" w:rsidP="006745C1"/>
    <w:p w:rsidR="006745C1" w:rsidRDefault="006745C1" w:rsidP="006745C1"/>
    <w:p w:rsidR="006745C1" w:rsidRDefault="006745C1" w:rsidP="006745C1"/>
    <w:p w:rsidR="002A023E" w:rsidRDefault="002A023E" w:rsidP="002A023E">
      <w:r w:rsidRPr="0067418A">
        <w:lastRenderedPageBreak/>
        <w:t>S-16/16</w:t>
      </w:r>
      <w:r w:rsidRPr="0067418A">
        <w:tab/>
        <w:t>GODKJENNING AV SAKLISTE OG INNKALLING</w:t>
      </w:r>
    </w:p>
    <w:p w:rsidR="00834A42" w:rsidRPr="0067418A" w:rsidRDefault="00834A42" w:rsidP="002A023E">
      <w:r>
        <w:tab/>
      </w:r>
      <w:r>
        <w:tab/>
        <w:t>Sakliste og innkalling vart godkjent</w:t>
      </w:r>
    </w:p>
    <w:p w:rsidR="002A023E" w:rsidRPr="0067418A" w:rsidRDefault="002A023E" w:rsidP="002A023E"/>
    <w:p w:rsidR="002A023E" w:rsidRDefault="002A023E" w:rsidP="002A023E">
      <w:r w:rsidRPr="0067418A">
        <w:t>S-17/16</w:t>
      </w:r>
      <w:r w:rsidRPr="0067418A">
        <w:tab/>
        <w:t xml:space="preserve">GODKJENNING AV MØTEBOK FRÅ 24.02.16 </w:t>
      </w:r>
    </w:p>
    <w:p w:rsidR="00834A42" w:rsidRPr="0067418A" w:rsidRDefault="00834A42" w:rsidP="002A023E">
      <w:r>
        <w:tab/>
      </w:r>
      <w:r>
        <w:tab/>
        <w:t>Møteboka frå 24/2 vart godkjent og undersriven.</w:t>
      </w:r>
    </w:p>
    <w:p w:rsidR="002A023E" w:rsidRPr="0067418A" w:rsidRDefault="002A023E" w:rsidP="002A023E"/>
    <w:p w:rsidR="002A023E" w:rsidRPr="0067418A" w:rsidRDefault="002A023E" w:rsidP="002A023E">
      <w:r w:rsidRPr="0067418A">
        <w:t>S-18//16</w:t>
      </w:r>
      <w:r w:rsidRPr="0067418A">
        <w:tab/>
        <w:t>SKRIV OG MELDINGAR</w:t>
      </w:r>
    </w:p>
    <w:p w:rsidR="002A023E" w:rsidRPr="0067418A" w:rsidRDefault="002A023E" w:rsidP="002A023E">
      <w:r w:rsidRPr="0067418A">
        <w:tab/>
      </w:r>
      <w:r w:rsidRPr="0067418A">
        <w:tab/>
        <w:t>A. Utsending av materiell frå Kyrkjerådet.</w:t>
      </w:r>
    </w:p>
    <w:p w:rsidR="002A023E" w:rsidRPr="0067418A" w:rsidRDefault="002A023E" w:rsidP="002A023E">
      <w:r w:rsidRPr="0067418A">
        <w:tab/>
      </w:r>
      <w:r w:rsidRPr="0067418A">
        <w:tab/>
        <w:t xml:space="preserve">     - Magasinet: «Jobb som </w:t>
      </w:r>
      <w:proofErr w:type="spellStart"/>
      <w:r w:rsidRPr="0067418A">
        <w:t>forandrer</w:t>
      </w:r>
      <w:proofErr w:type="spellEnd"/>
      <w:r w:rsidRPr="0067418A">
        <w:t>» - (Jobb i kyrkja)</w:t>
      </w:r>
    </w:p>
    <w:p w:rsidR="002A023E" w:rsidRPr="002A023E" w:rsidRDefault="002A023E" w:rsidP="002A023E">
      <w:pPr>
        <w:rPr>
          <w:lang w:val="nb-NO"/>
        </w:rPr>
      </w:pPr>
      <w:r w:rsidRPr="0067418A">
        <w:tab/>
      </w:r>
      <w:r w:rsidRPr="0067418A">
        <w:tab/>
        <w:t xml:space="preserve">     </w:t>
      </w:r>
      <w:r w:rsidRPr="002A023E">
        <w:rPr>
          <w:lang w:val="nb-NO"/>
        </w:rPr>
        <w:t>- Konfirmant 2017</w:t>
      </w:r>
    </w:p>
    <w:p w:rsidR="002A023E" w:rsidRPr="002A023E" w:rsidRDefault="002A023E" w:rsidP="002A023E">
      <w:pPr>
        <w:rPr>
          <w:lang w:val="nb-NO"/>
        </w:rPr>
      </w:pPr>
      <w:r w:rsidRPr="002A023E">
        <w:rPr>
          <w:lang w:val="nb-NO"/>
        </w:rPr>
        <w:tab/>
      </w:r>
      <w:r w:rsidRPr="002A023E">
        <w:rPr>
          <w:lang w:val="nb-NO"/>
        </w:rPr>
        <w:tab/>
        <w:t xml:space="preserve">     - Vi og «de andre»</w:t>
      </w:r>
    </w:p>
    <w:p w:rsidR="002A023E" w:rsidRPr="0067418A" w:rsidRDefault="002A023E" w:rsidP="002A023E">
      <w:r w:rsidRPr="002A023E">
        <w:rPr>
          <w:lang w:val="nb-NO"/>
        </w:rPr>
        <w:tab/>
      </w:r>
      <w:r w:rsidRPr="002A023E">
        <w:rPr>
          <w:lang w:val="nb-NO"/>
        </w:rPr>
        <w:tab/>
      </w:r>
      <w:r w:rsidRPr="00834A42">
        <w:t xml:space="preserve">     </w:t>
      </w:r>
      <w:r w:rsidR="00834A42">
        <w:t>- Kurs i dei kyrkjeleg registra – Jostein Hauge er påmeldt.</w:t>
      </w:r>
    </w:p>
    <w:p w:rsidR="002A023E" w:rsidRDefault="002A023E" w:rsidP="002A023E">
      <w:r w:rsidRPr="0067418A">
        <w:tab/>
      </w:r>
      <w:r w:rsidRPr="0067418A">
        <w:tab/>
        <w:t xml:space="preserve">     - Nasjonal konferanse om kyrkja sin respons på flyktningsituasjonen</w:t>
      </w:r>
    </w:p>
    <w:p w:rsidR="002A023E" w:rsidRDefault="002A023E" w:rsidP="002A023E"/>
    <w:p w:rsidR="002A023E" w:rsidRDefault="002A023E" w:rsidP="002A023E">
      <w:r>
        <w:tab/>
      </w:r>
      <w:r>
        <w:tab/>
        <w:t xml:space="preserve">B. Foreininga Kjerringrokken </w:t>
      </w:r>
      <w:proofErr w:type="spellStart"/>
      <w:r>
        <w:t>arrangerar</w:t>
      </w:r>
      <w:proofErr w:type="spellEnd"/>
      <w:r>
        <w:t xml:space="preserve"> Temakveld med Mini-</w:t>
      </w:r>
      <w:proofErr w:type="spellStart"/>
      <w:r>
        <w:t>utlodning</w:t>
      </w:r>
      <w:proofErr w:type="spellEnd"/>
    </w:p>
    <w:p w:rsidR="002A023E" w:rsidRDefault="002A023E" w:rsidP="002A023E">
      <w:r>
        <w:tab/>
      </w:r>
      <w:r>
        <w:tab/>
        <w:t xml:space="preserve">     </w:t>
      </w:r>
      <w:proofErr w:type="spellStart"/>
      <w:r>
        <w:t>mandag</w:t>
      </w:r>
      <w:proofErr w:type="spellEnd"/>
      <w:r>
        <w:t xml:space="preserve"> 13. juni.</w:t>
      </w:r>
    </w:p>
    <w:p w:rsidR="002A023E" w:rsidRDefault="002A023E" w:rsidP="002A023E">
      <w:r>
        <w:tab/>
      </w:r>
      <w:r>
        <w:tab/>
        <w:t xml:space="preserve">     Frode </w:t>
      </w:r>
      <w:proofErr w:type="spellStart"/>
      <w:r>
        <w:t>Brûgger</w:t>
      </w:r>
      <w:proofErr w:type="spellEnd"/>
      <w:r>
        <w:t xml:space="preserve"> Sætre vert med. Inntektene skal gå til Misjonsprosjektet i Mali.</w:t>
      </w:r>
    </w:p>
    <w:p w:rsidR="00834A42" w:rsidRDefault="00834A42" w:rsidP="002A023E">
      <w:r>
        <w:tab/>
      </w:r>
      <w:r>
        <w:tab/>
        <w:t xml:space="preserve">     </w:t>
      </w:r>
      <w:proofErr w:type="spellStart"/>
      <w:r>
        <w:t>Oppfordrar</w:t>
      </w:r>
      <w:proofErr w:type="spellEnd"/>
      <w:r>
        <w:t xml:space="preserve"> Soknerådet til samarbeid, og at kvart medlem kan gje ein gevinst til </w:t>
      </w:r>
      <w:r>
        <w:tab/>
      </w:r>
      <w:r>
        <w:tab/>
        <w:t xml:space="preserve">     ca. 100,-.</w:t>
      </w:r>
    </w:p>
    <w:p w:rsidR="002A023E" w:rsidRDefault="002A023E" w:rsidP="002A023E"/>
    <w:p w:rsidR="002A023E" w:rsidRDefault="002A023E" w:rsidP="002A023E">
      <w:r>
        <w:tab/>
      </w:r>
      <w:r>
        <w:tab/>
        <w:t xml:space="preserve">C. Det førre soknerådet bestemte at gudstenesta 1. pinsedag vart erstatta med ein </w:t>
      </w:r>
      <w:r>
        <w:tab/>
      </w:r>
      <w:r>
        <w:tab/>
        <w:t xml:space="preserve">     lenge planlagd «Svein Ellingsen kveld». Dette fordi det er 17. mai gudstenester </w:t>
      </w:r>
      <w:r>
        <w:tab/>
      </w:r>
      <w:r>
        <w:tab/>
        <w:t xml:space="preserve">     to dagar etterpå.</w:t>
      </w:r>
    </w:p>
    <w:p w:rsidR="002A023E" w:rsidRDefault="002A023E" w:rsidP="002A023E">
      <w:r>
        <w:tab/>
      </w:r>
      <w:r>
        <w:tab/>
        <w:t xml:space="preserve">     Det er Aud og Knut Risnes som har ansvar for programmet.</w:t>
      </w:r>
    </w:p>
    <w:p w:rsidR="002A023E" w:rsidRDefault="002A023E" w:rsidP="002A023E">
      <w:r>
        <w:tab/>
      </w:r>
      <w:r>
        <w:tab/>
        <w:t xml:space="preserve">     Svein Ellingsen sine salmar og songar har eit vidt spekter</w:t>
      </w:r>
    </w:p>
    <w:p w:rsidR="002A023E" w:rsidRDefault="002A023E" w:rsidP="002A023E">
      <w:r>
        <w:tab/>
      </w:r>
      <w:r>
        <w:tab/>
        <w:t xml:space="preserve">     jubel – glede – sorg – håp, og mykje meir av livets realiteter.,</w:t>
      </w:r>
    </w:p>
    <w:p w:rsidR="002A023E" w:rsidRDefault="00834A42" w:rsidP="002A023E">
      <w:r>
        <w:tab/>
      </w:r>
      <w:r>
        <w:tab/>
        <w:t xml:space="preserve">     </w:t>
      </w:r>
      <w:r w:rsidR="002A023E">
        <w:t>På orgel- og pianokrakken tek Hermund Rebnord ansvar.</w:t>
      </w:r>
    </w:p>
    <w:p w:rsidR="00834A42" w:rsidRDefault="00834A42" w:rsidP="002A023E"/>
    <w:p w:rsidR="00834A42" w:rsidRDefault="00834A42" w:rsidP="002A023E">
      <w:r>
        <w:tab/>
      </w:r>
      <w:r>
        <w:tab/>
        <w:t>D. Informasjon frå NMS</w:t>
      </w:r>
      <w:r w:rsidR="00580134">
        <w:t xml:space="preserve"> – Misjonsprosjekt m.m. </w:t>
      </w:r>
    </w:p>
    <w:p w:rsidR="00834A42" w:rsidRDefault="00834A42" w:rsidP="002A023E"/>
    <w:p w:rsidR="00834A42" w:rsidRDefault="00834A42" w:rsidP="002A023E">
      <w:r>
        <w:tab/>
      </w:r>
      <w:r>
        <w:tab/>
        <w:t xml:space="preserve">E. Grete Andvik frå Austrheim indremisjon spør om interessa for ein kveld ilag </w:t>
      </w:r>
      <w:r>
        <w:tab/>
      </w:r>
      <w:r>
        <w:tab/>
      </w:r>
      <w:r>
        <w:tab/>
        <w:t xml:space="preserve">     </w:t>
      </w:r>
      <w:r w:rsidR="00580134">
        <w:t>om  arbeid mo</w:t>
      </w:r>
      <w:r>
        <w:t>t flyktningane.</w:t>
      </w:r>
    </w:p>
    <w:p w:rsidR="002A023E" w:rsidRDefault="00834A42" w:rsidP="002A023E">
      <w:r>
        <w:tab/>
      </w:r>
      <w:r>
        <w:tab/>
        <w:t xml:space="preserve">     Ta opp på neste møte i soknerådet  om arbeid inn mot flyktningane.</w:t>
      </w:r>
    </w:p>
    <w:p w:rsidR="002A023E" w:rsidRDefault="002A023E" w:rsidP="002A023E"/>
    <w:p w:rsidR="00580134" w:rsidRPr="0067418A" w:rsidRDefault="00580134" w:rsidP="002A023E"/>
    <w:p w:rsidR="002A023E" w:rsidRDefault="002A023E" w:rsidP="002A023E">
      <w:r w:rsidRPr="0067418A">
        <w:t>S-19/16</w:t>
      </w:r>
      <w:r w:rsidRPr="0067418A">
        <w:tab/>
        <w:t>ÅRSMELDING FOR AUSTRHEIM SOKN 2015</w:t>
      </w:r>
    </w:p>
    <w:p w:rsidR="002A023E" w:rsidRDefault="002A023E" w:rsidP="002A023E">
      <w:r>
        <w:tab/>
      </w:r>
      <w:r>
        <w:tab/>
        <w:t>Årsmeldinga ligg ved.</w:t>
      </w:r>
    </w:p>
    <w:p w:rsidR="002A023E" w:rsidRDefault="002A023E" w:rsidP="002A023E">
      <w:r>
        <w:tab/>
      </w:r>
      <w:r>
        <w:tab/>
        <w:t>Om de vil ha endringar eller om de finn feil så meld frå.</w:t>
      </w:r>
    </w:p>
    <w:p w:rsidR="002A023E" w:rsidRDefault="002A023E" w:rsidP="002A023E">
      <w:r>
        <w:tab/>
      </w:r>
      <w:r>
        <w:tab/>
        <w:t xml:space="preserve">Den vert kopiert opp til 14. april då den vert lagd fram som del av samlinga </w:t>
      </w:r>
    </w:p>
    <w:p w:rsidR="002A023E" w:rsidRDefault="002A023E" w:rsidP="002A023E">
      <w:r>
        <w:tab/>
      </w:r>
      <w:r>
        <w:tab/>
        <w:t>med årsmøtedel</w:t>
      </w:r>
      <w:r w:rsidR="00580134">
        <w:t>.</w:t>
      </w:r>
    </w:p>
    <w:p w:rsidR="00580134" w:rsidRDefault="00580134" w:rsidP="002A023E"/>
    <w:p w:rsidR="00580134" w:rsidRPr="00580134" w:rsidRDefault="00580134" w:rsidP="002A023E">
      <w:pPr>
        <w:rPr>
          <w:u w:val="single"/>
        </w:rPr>
      </w:pPr>
      <w:r>
        <w:tab/>
      </w:r>
      <w:r>
        <w:tab/>
      </w:r>
      <w:r w:rsidRPr="00580134">
        <w:rPr>
          <w:u w:val="single"/>
        </w:rPr>
        <w:t>Vedtak:</w:t>
      </w:r>
    </w:p>
    <w:p w:rsidR="002A023E" w:rsidRDefault="00580134" w:rsidP="002A023E">
      <w:r>
        <w:tab/>
      </w:r>
      <w:r>
        <w:tab/>
        <w:t>Årsmeldinga vart godkjent av soknerådet.</w:t>
      </w:r>
    </w:p>
    <w:p w:rsidR="002A023E" w:rsidRDefault="002A023E" w:rsidP="002A023E"/>
    <w:p w:rsidR="00580134" w:rsidRDefault="00580134" w:rsidP="002A023E"/>
    <w:p w:rsidR="00580134" w:rsidRDefault="00580134" w:rsidP="002A023E"/>
    <w:p w:rsidR="00580134" w:rsidRDefault="00580134" w:rsidP="002A023E"/>
    <w:p w:rsidR="00580134" w:rsidRDefault="00580134" w:rsidP="002A023E"/>
    <w:p w:rsidR="00580134" w:rsidRDefault="00580134" w:rsidP="002A023E"/>
    <w:p w:rsidR="00580134" w:rsidRDefault="00580134" w:rsidP="002A023E"/>
    <w:p w:rsidR="002A023E" w:rsidRDefault="002A023E" w:rsidP="002A023E">
      <w:r>
        <w:lastRenderedPageBreak/>
        <w:t>S-20/16</w:t>
      </w:r>
      <w:r>
        <w:tab/>
        <w:t>KULURDAGAR – HAUSTEN 2016</w:t>
      </w:r>
    </w:p>
    <w:p w:rsidR="002A023E" w:rsidRDefault="002A023E" w:rsidP="002A023E">
      <w:r>
        <w:tab/>
      </w:r>
      <w:r>
        <w:tab/>
        <w:t xml:space="preserve">Det er kulturdagar i Austrheim i perioden 22. </w:t>
      </w:r>
      <w:proofErr w:type="spellStart"/>
      <w:r>
        <w:t>sept</w:t>
      </w:r>
      <w:proofErr w:type="spellEnd"/>
      <w:r>
        <w:t>. – 2. okt.</w:t>
      </w:r>
    </w:p>
    <w:p w:rsidR="002A023E" w:rsidRDefault="002A023E" w:rsidP="002A023E">
      <w:r>
        <w:tab/>
      </w:r>
      <w:r>
        <w:tab/>
        <w:t>Det er kome internt framlegg om ei «Kulturgudsteneste» kl. 11.00, den 2. okt.</w:t>
      </w:r>
    </w:p>
    <w:p w:rsidR="002A023E" w:rsidRDefault="002A023E" w:rsidP="002A023E">
      <w:r>
        <w:tab/>
      </w:r>
      <w:r>
        <w:tab/>
        <w:t xml:space="preserve">Sidan kyrkja oftast har hatt avslutningsarrangementet i kulturdagane med ein </w:t>
      </w:r>
      <w:r>
        <w:tab/>
      </w:r>
      <w:r>
        <w:tab/>
      </w:r>
      <w:r>
        <w:tab/>
        <w:t>konsert, må det leggjast mykje arbeid i gudstenesta i form av musikalske innslag.</w:t>
      </w:r>
    </w:p>
    <w:p w:rsidR="002A023E" w:rsidRDefault="002A023E" w:rsidP="002A023E">
      <w:r>
        <w:tab/>
      </w:r>
      <w:r>
        <w:tab/>
        <w:t>Skal det setjast ned ei nemnd for dette eller skal arbeidsutvalet vere nemnda.</w:t>
      </w:r>
    </w:p>
    <w:p w:rsidR="002A023E" w:rsidRDefault="002A023E" w:rsidP="002A023E">
      <w:r>
        <w:tab/>
      </w:r>
      <w:r>
        <w:tab/>
        <w:t>Kyrkjeverje mei</w:t>
      </w:r>
      <w:r w:rsidR="008D45BE">
        <w:t xml:space="preserve">ner det godt kan vere  fleire ifrå </w:t>
      </w:r>
      <w:r>
        <w:t xml:space="preserve">soknerådet </w:t>
      </w:r>
      <w:r w:rsidR="008D45BE">
        <w:t xml:space="preserve">som </w:t>
      </w:r>
      <w:r>
        <w:t xml:space="preserve">deltek i </w:t>
      </w:r>
      <w:r w:rsidR="008D45BE">
        <w:tab/>
      </w:r>
      <w:r w:rsidR="008D45BE">
        <w:tab/>
      </w:r>
      <w:r w:rsidR="008D45BE">
        <w:tab/>
      </w:r>
      <w:r w:rsidR="008D45BE">
        <w:tab/>
      </w:r>
      <w:r>
        <w:t>planarbeidet.</w:t>
      </w:r>
    </w:p>
    <w:p w:rsidR="00580134" w:rsidRDefault="00580134" w:rsidP="002A023E"/>
    <w:p w:rsidR="00580134" w:rsidRPr="00580134" w:rsidRDefault="00580134" w:rsidP="002A023E">
      <w:pPr>
        <w:rPr>
          <w:u w:val="single"/>
        </w:rPr>
      </w:pPr>
      <w:r>
        <w:tab/>
      </w:r>
      <w:r>
        <w:tab/>
      </w:r>
      <w:r w:rsidRPr="00580134">
        <w:rPr>
          <w:u w:val="single"/>
        </w:rPr>
        <w:t>Vedtak:</w:t>
      </w:r>
    </w:p>
    <w:p w:rsidR="002A023E" w:rsidRDefault="002A023E" w:rsidP="002A023E">
      <w:r>
        <w:tab/>
      </w:r>
      <w:r>
        <w:tab/>
      </w:r>
      <w:r w:rsidR="00580134">
        <w:t>AU tek opp igjen saka, ilag med prest og organsist</w:t>
      </w:r>
    </w:p>
    <w:p w:rsidR="00580134" w:rsidRDefault="00580134" w:rsidP="002A023E">
      <w:r>
        <w:tab/>
      </w:r>
      <w:r>
        <w:tab/>
        <w:t xml:space="preserve">Men ei </w:t>
      </w:r>
      <w:proofErr w:type="spellStart"/>
      <w:r>
        <w:t>Ku</w:t>
      </w:r>
      <w:r w:rsidR="008D45BE">
        <w:t>t</w:t>
      </w:r>
      <w:r>
        <w:t>lurgudsteneste</w:t>
      </w:r>
      <w:proofErr w:type="spellEnd"/>
      <w:r>
        <w:t xml:space="preserve"> kl. 11.00, den  2. </w:t>
      </w:r>
      <w:proofErr w:type="spellStart"/>
      <w:r>
        <w:t>okt</w:t>
      </w:r>
      <w:proofErr w:type="spellEnd"/>
      <w:r>
        <w:t xml:space="preserve"> står fast pr. no.</w:t>
      </w:r>
    </w:p>
    <w:p w:rsidR="00580134" w:rsidRDefault="00580134" w:rsidP="002A023E"/>
    <w:p w:rsidR="00580134" w:rsidRDefault="00580134" w:rsidP="002A023E">
      <w:r>
        <w:tab/>
      </w:r>
      <w:r>
        <w:tab/>
        <w:t xml:space="preserve">Revygruppa ved Britt vert </w:t>
      </w:r>
      <w:proofErr w:type="spellStart"/>
      <w:r>
        <w:t>oppfordra</w:t>
      </w:r>
      <w:proofErr w:type="spellEnd"/>
      <w:r>
        <w:t xml:space="preserve"> til å ta ein bolk.</w:t>
      </w:r>
    </w:p>
    <w:p w:rsidR="00580134" w:rsidRDefault="00580134" w:rsidP="002A023E">
      <w:r>
        <w:tab/>
      </w:r>
      <w:r>
        <w:tab/>
        <w:t xml:space="preserve">Inkludere:   </w:t>
      </w:r>
    </w:p>
    <w:p w:rsidR="00580134" w:rsidRDefault="00580134" w:rsidP="002A023E">
      <w:r>
        <w:tab/>
      </w:r>
      <w:r>
        <w:tab/>
        <w:t>-våre nye landsmenn.</w:t>
      </w:r>
    </w:p>
    <w:p w:rsidR="00580134" w:rsidRDefault="00580134" w:rsidP="002A023E">
      <w:r>
        <w:tab/>
      </w:r>
      <w:r>
        <w:tab/>
        <w:t>-kulturskulen</w:t>
      </w:r>
    </w:p>
    <w:p w:rsidR="00580134" w:rsidRDefault="00580134" w:rsidP="002A023E">
      <w:r>
        <w:tab/>
      </w:r>
      <w:r>
        <w:tab/>
        <w:t xml:space="preserve">- </w:t>
      </w:r>
      <w:proofErr w:type="spellStart"/>
      <w:r>
        <w:t>f.eks</w:t>
      </w:r>
      <w:proofErr w:type="spellEnd"/>
      <w:r>
        <w:t xml:space="preserve"> Jostein Fonnes og Adrian </w:t>
      </w:r>
      <w:proofErr w:type="spellStart"/>
      <w:r>
        <w:t>Fernandez</w:t>
      </w:r>
      <w:proofErr w:type="spellEnd"/>
      <w:r>
        <w:t xml:space="preserve"> </w:t>
      </w:r>
      <w:r w:rsidR="008D45BE">
        <w:t xml:space="preserve"> med musikk.</w:t>
      </w:r>
    </w:p>
    <w:p w:rsidR="008D45BE" w:rsidRDefault="008D45BE" w:rsidP="002A023E"/>
    <w:p w:rsidR="008D45BE" w:rsidRDefault="008D45BE" w:rsidP="002A023E">
      <w:r>
        <w:tab/>
      </w:r>
      <w:r>
        <w:tab/>
      </w:r>
    </w:p>
    <w:p w:rsidR="00580134" w:rsidRDefault="00580134" w:rsidP="002A023E">
      <w:r>
        <w:tab/>
      </w:r>
      <w:r>
        <w:tab/>
      </w:r>
    </w:p>
    <w:p w:rsidR="002A023E" w:rsidRPr="0067418A" w:rsidRDefault="002A023E" w:rsidP="002A023E">
      <w:r>
        <w:tab/>
      </w:r>
      <w:r>
        <w:tab/>
      </w:r>
    </w:p>
    <w:p w:rsidR="002A023E" w:rsidRPr="0067418A" w:rsidRDefault="002A023E" w:rsidP="002A023E"/>
    <w:p w:rsidR="002A023E" w:rsidRDefault="002A023E" w:rsidP="002A023E"/>
    <w:p w:rsidR="002A023E" w:rsidRDefault="002A023E" w:rsidP="002A023E"/>
    <w:p w:rsidR="002A023E" w:rsidRDefault="002A023E" w:rsidP="002A023E"/>
    <w:p w:rsidR="002A023E" w:rsidRPr="00E14198" w:rsidRDefault="002A023E" w:rsidP="002A023E">
      <w:r w:rsidRPr="00E14198">
        <w:tab/>
      </w:r>
    </w:p>
    <w:p w:rsidR="002A023E" w:rsidRPr="00E14198" w:rsidRDefault="002A023E" w:rsidP="002A023E"/>
    <w:p w:rsidR="0086790A" w:rsidRDefault="0086790A" w:rsidP="0086790A"/>
    <w:p w:rsidR="0086790A" w:rsidRDefault="0086790A" w:rsidP="0086790A"/>
    <w:p w:rsidR="0086790A" w:rsidRDefault="0086790A" w:rsidP="0086790A"/>
    <w:p w:rsidR="0086790A" w:rsidRDefault="0086790A" w:rsidP="0086790A"/>
    <w:p w:rsidR="0086790A" w:rsidRDefault="0086790A" w:rsidP="0086790A"/>
    <w:p w:rsidR="0086790A" w:rsidRDefault="0086790A" w:rsidP="0086790A"/>
    <w:p w:rsidR="0086790A" w:rsidRDefault="0086790A" w:rsidP="0086790A"/>
    <w:p w:rsidR="0086790A" w:rsidRDefault="0086790A" w:rsidP="0086790A"/>
    <w:p w:rsidR="0086790A" w:rsidRDefault="0086790A" w:rsidP="0086790A"/>
    <w:p w:rsidR="0086790A" w:rsidRDefault="0086790A" w:rsidP="0086790A"/>
    <w:p w:rsidR="0086790A" w:rsidRDefault="0086790A" w:rsidP="0086790A"/>
    <w:p w:rsidR="0086790A" w:rsidRDefault="0086790A" w:rsidP="0086790A"/>
    <w:p w:rsidR="0086790A" w:rsidRDefault="0086790A" w:rsidP="0086790A"/>
    <w:p w:rsidR="0086790A" w:rsidRDefault="0086790A" w:rsidP="0086790A"/>
    <w:p w:rsidR="0086790A" w:rsidRDefault="0086790A" w:rsidP="0086790A"/>
    <w:p w:rsidR="0086790A" w:rsidRDefault="0086790A" w:rsidP="0086790A"/>
    <w:p w:rsidR="0086790A" w:rsidRDefault="0086790A" w:rsidP="0086790A"/>
    <w:p w:rsidR="0086790A" w:rsidRDefault="0086790A" w:rsidP="0086790A"/>
    <w:p w:rsidR="0086790A" w:rsidRDefault="0086790A" w:rsidP="0086790A"/>
    <w:p w:rsidR="0086790A" w:rsidRDefault="0086790A" w:rsidP="0086790A"/>
    <w:p w:rsidR="0086790A" w:rsidRDefault="0086790A" w:rsidP="0086790A"/>
    <w:p w:rsidR="0086790A" w:rsidRDefault="0086790A" w:rsidP="0086790A"/>
    <w:p w:rsidR="0086790A" w:rsidRDefault="0086790A" w:rsidP="0086790A"/>
    <w:p w:rsidR="0086790A" w:rsidRDefault="0086790A" w:rsidP="0086790A"/>
    <w:p w:rsidR="0086790A" w:rsidRDefault="0086790A" w:rsidP="0086790A"/>
    <w:p w:rsidR="0086790A" w:rsidRDefault="0086790A" w:rsidP="0086790A"/>
    <w:p w:rsidR="0086790A" w:rsidRDefault="0086790A" w:rsidP="0086790A"/>
    <w:p w:rsidR="0086790A" w:rsidRDefault="0086790A" w:rsidP="0086790A"/>
    <w:p w:rsidR="0086790A" w:rsidRDefault="0086790A" w:rsidP="0086790A"/>
    <w:p w:rsidR="0086790A" w:rsidRDefault="0086790A" w:rsidP="0086790A"/>
    <w:p w:rsidR="0086790A" w:rsidRPr="0067418A" w:rsidRDefault="0086790A" w:rsidP="0086790A"/>
    <w:p w:rsidR="0086790A" w:rsidRPr="0067418A" w:rsidRDefault="0086790A" w:rsidP="0086790A"/>
    <w:p w:rsidR="0086790A" w:rsidRPr="0067418A" w:rsidRDefault="0086790A" w:rsidP="0086790A"/>
    <w:p w:rsidR="0086790A" w:rsidRDefault="0086790A" w:rsidP="0086790A"/>
    <w:p w:rsidR="0086790A" w:rsidRPr="00E14198" w:rsidRDefault="0086790A" w:rsidP="0086790A">
      <w:r w:rsidRPr="00E14198">
        <w:tab/>
      </w:r>
    </w:p>
    <w:p w:rsidR="0086790A" w:rsidRPr="00E14198" w:rsidRDefault="0086790A" w:rsidP="0086790A"/>
    <w:p w:rsidR="009225EF" w:rsidRDefault="009225EF"/>
    <w:sectPr w:rsidR="009225EF" w:rsidSect="007C57B5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pCenturyOldStyle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0A"/>
    <w:rsid w:val="002A023E"/>
    <w:rsid w:val="00580134"/>
    <w:rsid w:val="006745C1"/>
    <w:rsid w:val="006E5957"/>
    <w:rsid w:val="00751D36"/>
    <w:rsid w:val="007C57B5"/>
    <w:rsid w:val="00834A42"/>
    <w:rsid w:val="0086790A"/>
    <w:rsid w:val="008D45BE"/>
    <w:rsid w:val="009225EF"/>
    <w:rsid w:val="00B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90A"/>
    <w:rPr>
      <w:sz w:val="24"/>
      <w:szCs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86790A"/>
    <w:pPr>
      <w:keepNext/>
      <w:autoSpaceDE w:val="0"/>
      <w:autoSpaceDN w:val="0"/>
      <w:adjustRightInd w:val="0"/>
      <w:outlineLvl w:val="0"/>
    </w:pPr>
    <w:rPr>
      <w:rFonts w:ascii="DepCenturyOldStyle,Bold" w:hAnsi="DepCenturyOldStyle,Bold"/>
      <w:b/>
      <w:bCs/>
      <w:sz w:val="32"/>
      <w:szCs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6790A"/>
    <w:rPr>
      <w:rFonts w:ascii="DepCenturyOldStyle,Bold" w:hAnsi="DepCenturyOldStyle,Bold"/>
      <w:b/>
      <w:bCs/>
      <w:sz w:val="32"/>
      <w:szCs w:val="28"/>
    </w:rPr>
  </w:style>
  <w:style w:type="character" w:styleId="Hyperkobling">
    <w:name w:val="Hyperlink"/>
    <w:basedOn w:val="Standardskriftforavsnitt"/>
    <w:unhideWhenUsed/>
    <w:rsid w:val="0086790A"/>
    <w:rPr>
      <w:color w:val="0000FF"/>
      <w:u w:val="single"/>
    </w:rPr>
  </w:style>
  <w:style w:type="paragraph" w:customStyle="1" w:styleId="Standardtekst">
    <w:name w:val="Standardtekst"/>
    <w:basedOn w:val="Normal"/>
    <w:rsid w:val="0086790A"/>
    <w:pPr>
      <w:overflowPunct w:val="0"/>
      <w:autoSpaceDE w:val="0"/>
      <w:autoSpaceDN w:val="0"/>
      <w:adjustRightInd w:val="0"/>
    </w:pPr>
    <w:rPr>
      <w:szCs w:val="20"/>
      <w:lang w:val="nb-NO"/>
    </w:rPr>
  </w:style>
  <w:style w:type="paragraph" w:styleId="Tittel">
    <w:name w:val="Title"/>
    <w:basedOn w:val="Normal"/>
    <w:link w:val="TittelTegn"/>
    <w:qFormat/>
    <w:rsid w:val="006745C1"/>
    <w:pPr>
      <w:jc w:val="center"/>
    </w:pPr>
    <w:rPr>
      <w:b/>
      <w:bCs/>
    </w:rPr>
  </w:style>
  <w:style w:type="character" w:customStyle="1" w:styleId="TittelTegn">
    <w:name w:val="Tittel Tegn"/>
    <w:basedOn w:val="Standardskriftforavsnitt"/>
    <w:link w:val="Tittel"/>
    <w:rsid w:val="006745C1"/>
    <w:rPr>
      <w:b/>
      <w:bCs/>
      <w:sz w:val="24"/>
      <w:szCs w:val="24"/>
      <w:lang w:val="nn-NO"/>
    </w:rPr>
  </w:style>
  <w:style w:type="paragraph" w:styleId="Bobletekst">
    <w:name w:val="Balloon Text"/>
    <w:basedOn w:val="Normal"/>
    <w:link w:val="BobletekstTegn"/>
    <w:rsid w:val="00751D3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51D36"/>
    <w:rPr>
      <w:rFonts w:ascii="Tahoma" w:hAnsi="Tahoma" w:cs="Tahoma"/>
      <w:sz w:val="16"/>
      <w:szCs w:val="16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90A"/>
    <w:rPr>
      <w:sz w:val="24"/>
      <w:szCs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86790A"/>
    <w:pPr>
      <w:keepNext/>
      <w:autoSpaceDE w:val="0"/>
      <w:autoSpaceDN w:val="0"/>
      <w:adjustRightInd w:val="0"/>
      <w:outlineLvl w:val="0"/>
    </w:pPr>
    <w:rPr>
      <w:rFonts w:ascii="DepCenturyOldStyle,Bold" w:hAnsi="DepCenturyOldStyle,Bold"/>
      <w:b/>
      <w:bCs/>
      <w:sz w:val="32"/>
      <w:szCs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6790A"/>
    <w:rPr>
      <w:rFonts w:ascii="DepCenturyOldStyle,Bold" w:hAnsi="DepCenturyOldStyle,Bold"/>
      <w:b/>
      <w:bCs/>
      <w:sz w:val="32"/>
      <w:szCs w:val="28"/>
    </w:rPr>
  </w:style>
  <w:style w:type="character" w:styleId="Hyperkobling">
    <w:name w:val="Hyperlink"/>
    <w:basedOn w:val="Standardskriftforavsnitt"/>
    <w:unhideWhenUsed/>
    <w:rsid w:val="0086790A"/>
    <w:rPr>
      <w:color w:val="0000FF"/>
      <w:u w:val="single"/>
    </w:rPr>
  </w:style>
  <w:style w:type="paragraph" w:customStyle="1" w:styleId="Standardtekst">
    <w:name w:val="Standardtekst"/>
    <w:basedOn w:val="Normal"/>
    <w:rsid w:val="0086790A"/>
    <w:pPr>
      <w:overflowPunct w:val="0"/>
      <w:autoSpaceDE w:val="0"/>
      <w:autoSpaceDN w:val="0"/>
      <w:adjustRightInd w:val="0"/>
    </w:pPr>
    <w:rPr>
      <w:szCs w:val="20"/>
      <w:lang w:val="nb-NO"/>
    </w:rPr>
  </w:style>
  <w:style w:type="paragraph" w:styleId="Tittel">
    <w:name w:val="Title"/>
    <w:basedOn w:val="Normal"/>
    <w:link w:val="TittelTegn"/>
    <w:qFormat/>
    <w:rsid w:val="006745C1"/>
    <w:pPr>
      <w:jc w:val="center"/>
    </w:pPr>
    <w:rPr>
      <w:b/>
      <w:bCs/>
    </w:rPr>
  </w:style>
  <w:style w:type="character" w:customStyle="1" w:styleId="TittelTegn">
    <w:name w:val="Tittel Tegn"/>
    <w:basedOn w:val="Standardskriftforavsnitt"/>
    <w:link w:val="Tittel"/>
    <w:rsid w:val="006745C1"/>
    <w:rPr>
      <w:b/>
      <w:bCs/>
      <w:sz w:val="24"/>
      <w:szCs w:val="24"/>
      <w:lang w:val="nn-NO"/>
    </w:rPr>
  </w:style>
  <w:style w:type="paragraph" w:styleId="Bobletekst">
    <w:name w:val="Balloon Text"/>
    <w:basedOn w:val="Normal"/>
    <w:link w:val="BobletekstTegn"/>
    <w:rsid w:val="00751D3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51D36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30CCF74</Template>
  <TotalTime>88</TotalTime>
  <Pages>6</Pages>
  <Words>798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2016-04-21T11:09:00Z</cp:lastPrinted>
  <dcterms:created xsi:type="dcterms:W3CDTF">2016-04-21T09:01:00Z</dcterms:created>
  <dcterms:modified xsi:type="dcterms:W3CDTF">2016-04-21T11:09:00Z</dcterms:modified>
</cp:coreProperties>
</file>