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Oppsettstabell"/>
        <w:tblW w:w="5000" w:type="pct"/>
        <w:tblInd w:w="-389" w:type="dxa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361341" w:rsidTr="00102DF7">
        <w:tc>
          <w:tcPr>
            <w:tcW w:w="4000" w:type="pct"/>
            <w:vAlign w:val="bottom"/>
          </w:tcPr>
          <w:p w:rsidR="00361341" w:rsidRPr="00DF5454" w:rsidRDefault="00174392">
            <w:pPr>
              <w:pStyle w:val="Navn"/>
              <w:spacing w:after="60"/>
              <w:rPr>
                <w:b/>
                <w:color w:val="auto"/>
              </w:rPr>
            </w:pPr>
            <w:r w:rsidRPr="00DF5454">
              <w:rPr>
                <w:b/>
                <w:color w:val="auto"/>
              </w:rPr>
              <w:t>AVERØY BLOMSTERFOND</w:t>
            </w:r>
          </w:p>
          <w:p w:rsidR="00361341" w:rsidRPr="00102DF7" w:rsidRDefault="00174392">
            <w:pPr>
              <w:pStyle w:val="Ingenmellomrom"/>
              <w:rPr>
                <w:color w:val="auto"/>
              </w:rPr>
            </w:pPr>
            <w:r w:rsidRPr="00102DF7">
              <w:rPr>
                <w:color w:val="auto"/>
              </w:rPr>
              <w:t>AVERØY KIRKELIGE FELLESRÅD</w:t>
            </w:r>
          </w:p>
        </w:tc>
        <w:tc>
          <w:tcPr>
            <w:tcW w:w="1000" w:type="pct"/>
            <w:vAlign w:val="bottom"/>
          </w:tcPr>
          <w:p w:rsidR="00361341" w:rsidRDefault="00174392" w:rsidP="00174392">
            <w:pPr>
              <w:pStyle w:val="Ingenmellomrom"/>
              <w:ind w:left="0"/>
            </w:pPr>
            <w:r>
              <w:t>ORG: 876 997 762</w:t>
            </w:r>
          </w:p>
        </w:tc>
      </w:tr>
    </w:tbl>
    <w:p w:rsidR="00102DF7" w:rsidRDefault="00102DF7" w:rsidP="00307110">
      <w:pPr>
        <w:pStyle w:val="Fakturaoverskrift"/>
        <w:ind w:left="0"/>
        <w:rPr>
          <w:color w:val="auto"/>
          <w:sz w:val="28"/>
          <w:szCs w:val="28"/>
        </w:rPr>
      </w:pPr>
      <w:r w:rsidRPr="00DF5454">
        <w:rPr>
          <w:b/>
          <w:color w:val="auto"/>
          <w:sz w:val="28"/>
          <w:szCs w:val="28"/>
        </w:rPr>
        <w:t>NAVN PÅ AVDØDE</w:t>
      </w:r>
      <w:r w:rsidRPr="00102DF7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p w:rsidR="00307110" w:rsidRPr="006A2D9E" w:rsidRDefault="00307110" w:rsidP="00102DF7">
      <w:pPr>
        <w:pStyle w:val="Fakturatekst"/>
        <w:ind w:left="0"/>
        <w:rPr>
          <w:rFonts w:asciiTheme="majorHAnsi" w:eastAsiaTheme="majorEastAsia" w:hAnsiTheme="majorHAnsi" w:cstheme="majorBidi"/>
          <w:color w:val="auto"/>
          <w:sz w:val="16"/>
          <w:szCs w:val="16"/>
        </w:rPr>
      </w:pPr>
    </w:p>
    <w:p w:rsidR="00102DF7" w:rsidRPr="00102DF7" w:rsidRDefault="00102DF7" w:rsidP="00102DF7">
      <w:pPr>
        <w:pStyle w:val="Fakturatekst"/>
        <w:ind w:left="0"/>
        <w:rPr>
          <w:color w:val="auto"/>
          <w:sz w:val="28"/>
          <w:szCs w:val="28"/>
        </w:rPr>
      </w:pPr>
      <w:r w:rsidRPr="00102DF7">
        <w:rPr>
          <w:rFonts w:asciiTheme="majorHAnsi" w:eastAsiaTheme="majorEastAsia" w:hAnsiTheme="majorHAnsi" w:cstheme="majorBidi"/>
          <w:color w:val="auto"/>
          <w:sz w:val="28"/>
          <w:szCs w:val="28"/>
        </w:rPr>
        <w:t>_____________________________________________________</w:t>
      </w:r>
      <w:r>
        <w:rPr>
          <w:rFonts w:asciiTheme="majorHAnsi" w:eastAsiaTheme="majorEastAsia" w:hAnsiTheme="majorHAnsi" w:cstheme="majorBidi"/>
          <w:color w:val="auto"/>
          <w:sz w:val="28"/>
          <w:szCs w:val="28"/>
        </w:rPr>
        <w:t>________</w:t>
      </w:r>
    </w:p>
    <w:p w:rsidR="00102DF7" w:rsidRPr="00102DF7" w:rsidRDefault="00FD725D" w:rsidP="00102DF7">
      <w:pPr>
        <w:pStyle w:val="Fakturaoverskrift"/>
        <w:ind w:left="0"/>
        <w:rPr>
          <w:color w:val="auto"/>
          <w:sz w:val="28"/>
          <w:szCs w:val="28"/>
        </w:rPr>
      </w:pPr>
      <w:r w:rsidRPr="00DF5454">
        <w:rPr>
          <w:b/>
          <w:color w:val="auto"/>
          <w:sz w:val="28"/>
          <w:szCs w:val="28"/>
        </w:rPr>
        <w:t xml:space="preserve">TID OG STED FOR </w:t>
      </w:r>
      <w:r w:rsidR="00102DF7" w:rsidRPr="00DF5454">
        <w:rPr>
          <w:b/>
          <w:color w:val="auto"/>
          <w:sz w:val="28"/>
          <w:szCs w:val="28"/>
        </w:rPr>
        <w:t>GRAVFERD</w:t>
      </w:r>
      <w:r w:rsidR="00102DF7" w:rsidRPr="00102DF7">
        <w:rPr>
          <w:color w:val="auto"/>
          <w:sz w:val="28"/>
          <w:szCs w:val="28"/>
        </w:rPr>
        <w:t>:</w:t>
      </w:r>
    </w:p>
    <w:p w:rsidR="00102DF7" w:rsidRDefault="00102DF7" w:rsidP="00102DF7">
      <w:pPr>
        <w:pStyle w:val="Fakturatekst"/>
        <w:ind w:left="0"/>
        <w:rPr>
          <w:rFonts w:asciiTheme="majorHAnsi" w:eastAsiaTheme="majorEastAsia" w:hAnsiTheme="majorHAnsi" w:cstheme="majorBidi"/>
          <w:color w:val="auto"/>
          <w:sz w:val="28"/>
          <w:szCs w:val="28"/>
        </w:rPr>
      </w:pPr>
    </w:p>
    <w:p w:rsidR="00FD725D" w:rsidRDefault="00102DF7" w:rsidP="0019732A">
      <w:pPr>
        <w:pStyle w:val="Fakturatekst"/>
        <w:ind w:left="0"/>
        <w:rPr>
          <w:rFonts w:asciiTheme="majorHAnsi" w:eastAsiaTheme="majorEastAsia" w:hAnsiTheme="majorHAnsi" w:cstheme="majorBidi"/>
          <w:color w:val="auto"/>
          <w:sz w:val="28"/>
          <w:szCs w:val="28"/>
        </w:rPr>
      </w:pPr>
      <w:r>
        <w:rPr>
          <w:rFonts w:asciiTheme="majorHAnsi" w:eastAsiaTheme="majorEastAsia" w:hAnsiTheme="majorHAnsi" w:cstheme="majorBidi"/>
          <w:color w:val="auto"/>
          <w:sz w:val="28"/>
          <w:szCs w:val="28"/>
        </w:rPr>
        <w:t>Dato: _____________</w:t>
      </w:r>
      <w:r w:rsidRPr="00102DF7">
        <w:rPr>
          <w:rFonts w:asciiTheme="majorHAnsi" w:eastAsiaTheme="majorEastAsia" w:hAnsiTheme="majorHAnsi" w:cstheme="majorBidi"/>
          <w:color w:val="auto"/>
          <w:sz w:val="28"/>
          <w:szCs w:val="28"/>
        </w:rPr>
        <w:t xml:space="preserve"> </w:t>
      </w:r>
      <w:proofErr w:type="spellStart"/>
      <w:proofErr w:type="gramStart"/>
      <w:r w:rsidRPr="00102DF7">
        <w:rPr>
          <w:rFonts w:asciiTheme="majorHAnsi" w:eastAsiaTheme="majorEastAsia" w:hAnsiTheme="majorHAnsi" w:cstheme="majorBidi"/>
          <w:color w:val="auto"/>
          <w:sz w:val="28"/>
          <w:szCs w:val="28"/>
        </w:rPr>
        <w:t>Kl.slett</w:t>
      </w:r>
      <w:proofErr w:type="spellEnd"/>
      <w:proofErr w:type="gramEnd"/>
      <w:r w:rsidRPr="00102DF7">
        <w:rPr>
          <w:rFonts w:asciiTheme="majorHAnsi" w:eastAsiaTheme="majorEastAsia" w:hAnsiTheme="majorHAnsi" w:cstheme="majorBidi"/>
          <w:color w:val="auto"/>
          <w:sz w:val="28"/>
          <w:szCs w:val="28"/>
        </w:rPr>
        <w:t>:</w:t>
      </w:r>
      <w:r>
        <w:rPr>
          <w:rFonts w:asciiTheme="majorHAnsi" w:eastAsiaTheme="majorEastAsia" w:hAnsiTheme="majorHAnsi" w:cstheme="majorBidi"/>
          <w:color w:val="auto"/>
          <w:sz w:val="28"/>
          <w:szCs w:val="28"/>
        </w:rPr>
        <w:t xml:space="preserve"> ____________ Kirke: ________________</w:t>
      </w:r>
    </w:p>
    <w:p w:rsidR="0019732A" w:rsidRDefault="0019732A" w:rsidP="0019732A">
      <w:pPr>
        <w:pStyle w:val="Fakturatekst"/>
        <w:ind w:left="0"/>
        <w:rPr>
          <w:rFonts w:asciiTheme="majorHAnsi" w:eastAsiaTheme="majorEastAsia" w:hAnsiTheme="majorHAnsi" w:cstheme="majorBidi"/>
          <w:color w:val="auto"/>
          <w:sz w:val="28"/>
          <w:szCs w:val="28"/>
        </w:rPr>
      </w:pPr>
    </w:p>
    <w:p w:rsidR="0019732A" w:rsidRPr="00DF5454" w:rsidRDefault="00995355" w:rsidP="0019732A">
      <w:pPr>
        <w:pStyle w:val="Fakturatekst"/>
        <w:ind w:left="0"/>
        <w:rPr>
          <w:rFonts w:asciiTheme="majorHAnsi" w:eastAsiaTheme="majorEastAsia" w:hAnsiTheme="majorHAnsi" w:cstheme="majorBidi"/>
          <w:b/>
          <w:color w:val="auto"/>
          <w:sz w:val="28"/>
          <w:szCs w:val="28"/>
        </w:rPr>
      </w:pPr>
      <w:r w:rsidRPr="00DF5454">
        <w:rPr>
          <w:rFonts w:asciiTheme="majorHAnsi" w:eastAsiaTheme="majorEastAsia" w:hAnsiTheme="majorHAnsi" w:cstheme="majorBidi"/>
          <w:b/>
          <w:color w:val="auto"/>
          <w:sz w:val="28"/>
          <w:szCs w:val="28"/>
        </w:rPr>
        <w:t>BEGRAVES (sett kryss):</w:t>
      </w:r>
    </w:p>
    <w:p w:rsidR="00FD725D" w:rsidRDefault="00995355" w:rsidP="006A2D9E">
      <w:pPr>
        <w:pStyle w:val="Fakturaoverskrift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 Bremsnes</w:t>
      </w:r>
      <w:r>
        <w:rPr>
          <w:color w:val="auto"/>
          <w:sz w:val="28"/>
          <w:szCs w:val="28"/>
        </w:rPr>
        <w:tab/>
        <w:t>___ Kvernes</w:t>
      </w:r>
      <w:r>
        <w:rPr>
          <w:color w:val="auto"/>
          <w:sz w:val="28"/>
          <w:szCs w:val="28"/>
        </w:rPr>
        <w:tab/>
        <w:t>___ Kornstad</w:t>
      </w:r>
      <w:r>
        <w:rPr>
          <w:color w:val="auto"/>
          <w:sz w:val="28"/>
          <w:szCs w:val="28"/>
        </w:rPr>
        <w:tab/>
        <w:t>___ Folland</w:t>
      </w:r>
    </w:p>
    <w:p w:rsidR="006A2D9E" w:rsidRDefault="006A2D9E" w:rsidP="00DF5454">
      <w:pPr>
        <w:pStyle w:val="Fakturaoverskrift"/>
        <w:ind w:left="0"/>
        <w:rPr>
          <w:b/>
          <w:color w:val="auto"/>
          <w:sz w:val="16"/>
          <w:szCs w:val="16"/>
        </w:rPr>
      </w:pPr>
    </w:p>
    <w:p w:rsidR="00DF5454" w:rsidRDefault="00DF5454" w:rsidP="00DF5454">
      <w:pPr>
        <w:pStyle w:val="Fakturaoverskrift"/>
        <w:ind w:left="0"/>
        <w:rPr>
          <w:color w:val="auto"/>
          <w:sz w:val="28"/>
          <w:szCs w:val="28"/>
        </w:rPr>
      </w:pPr>
      <w:r w:rsidRPr="00DF5454">
        <w:rPr>
          <w:b/>
          <w:color w:val="auto"/>
          <w:sz w:val="28"/>
          <w:szCs w:val="28"/>
        </w:rPr>
        <w:t xml:space="preserve">NAVN PÅ HVEM GAVEN SKAL VÆRE FRA </w:t>
      </w:r>
      <w:r>
        <w:rPr>
          <w:color w:val="auto"/>
          <w:sz w:val="28"/>
          <w:szCs w:val="28"/>
        </w:rPr>
        <w:t>(Føres i gaveprotokollen som gis til de pårørende):</w:t>
      </w:r>
    </w:p>
    <w:p w:rsidR="00DF5454" w:rsidRDefault="00DF5454" w:rsidP="00DF5454">
      <w:pPr>
        <w:pBdr>
          <w:bottom w:val="single" w:sz="12" w:space="1" w:color="auto"/>
        </w:pBdr>
        <w:ind w:left="0"/>
      </w:pPr>
    </w:p>
    <w:p w:rsidR="00DF5454" w:rsidRDefault="00DF5454" w:rsidP="00DF5454">
      <w:pPr>
        <w:ind w:left="0"/>
      </w:pPr>
    </w:p>
    <w:p w:rsidR="00DF5454" w:rsidRDefault="00DF5454" w:rsidP="00DF5454">
      <w:pPr>
        <w:pBdr>
          <w:bottom w:val="single" w:sz="12" w:space="1" w:color="auto"/>
        </w:pBdr>
        <w:ind w:left="0"/>
      </w:pPr>
    </w:p>
    <w:p w:rsidR="00DF5454" w:rsidRDefault="00DF5454" w:rsidP="00DF5454">
      <w:pPr>
        <w:tabs>
          <w:tab w:val="left" w:pos="3418"/>
        </w:tabs>
        <w:ind w:left="0"/>
      </w:pPr>
    </w:p>
    <w:p w:rsidR="002676F4" w:rsidRPr="00307110" w:rsidRDefault="002676F4" w:rsidP="00DF5454">
      <w:pPr>
        <w:tabs>
          <w:tab w:val="left" w:pos="3418"/>
        </w:tabs>
        <w:ind w:left="0"/>
        <w:rPr>
          <w:b/>
        </w:rPr>
      </w:pPr>
      <w:r w:rsidRPr="00307110">
        <w:rPr>
          <w:rFonts w:asciiTheme="majorHAnsi" w:hAnsiTheme="majorHAnsi"/>
          <w:b/>
          <w:color w:val="auto"/>
          <w:sz w:val="28"/>
          <w:szCs w:val="28"/>
        </w:rPr>
        <w:t xml:space="preserve">INNBETALT GAVEBELØP </w:t>
      </w:r>
      <w:r w:rsidRPr="00307110">
        <w:rPr>
          <w:b/>
          <w:color w:val="auto"/>
          <w:sz w:val="28"/>
          <w:szCs w:val="28"/>
        </w:rPr>
        <w:t>(valgfritt): ________________</w:t>
      </w:r>
    </w:p>
    <w:p w:rsidR="002676F4" w:rsidRDefault="002676F4" w:rsidP="00DF5454">
      <w:pPr>
        <w:tabs>
          <w:tab w:val="left" w:pos="3418"/>
        </w:tabs>
        <w:ind w:left="0"/>
        <w:rPr>
          <w:b/>
          <w:sz w:val="28"/>
          <w:szCs w:val="28"/>
        </w:rPr>
      </w:pPr>
    </w:p>
    <w:p w:rsidR="002676F4" w:rsidRDefault="002676F4" w:rsidP="00DF5454">
      <w:pPr>
        <w:tabs>
          <w:tab w:val="left" w:pos="3418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HUSK FØLGENDE</w:t>
      </w:r>
      <w:r w:rsidR="006A2D9E">
        <w:rPr>
          <w:b/>
          <w:sz w:val="28"/>
          <w:szCs w:val="28"/>
        </w:rPr>
        <w:t>:</w:t>
      </w:r>
    </w:p>
    <w:p w:rsidR="002676F4" w:rsidRDefault="002676F4" w:rsidP="002676F4">
      <w:pPr>
        <w:pStyle w:val="Listeavsnitt"/>
        <w:numPr>
          <w:ilvl w:val="0"/>
          <w:numId w:val="1"/>
        </w:numPr>
        <w:tabs>
          <w:tab w:val="left" w:pos="34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Dette skjemaet (eller tilsvarende informasjon) leveres kirkekontoret </w:t>
      </w:r>
      <w:r w:rsidRPr="00E65C92">
        <w:rPr>
          <w:b/>
          <w:sz w:val="28"/>
          <w:szCs w:val="28"/>
        </w:rPr>
        <w:t xml:space="preserve">senest </w:t>
      </w:r>
      <w:proofErr w:type="spellStart"/>
      <w:r w:rsidRPr="00E65C92">
        <w:rPr>
          <w:b/>
          <w:sz w:val="28"/>
          <w:szCs w:val="28"/>
        </w:rPr>
        <w:t>kl</w:t>
      </w:r>
      <w:proofErr w:type="spellEnd"/>
      <w:r w:rsidRPr="00E65C92">
        <w:rPr>
          <w:b/>
          <w:sz w:val="28"/>
          <w:szCs w:val="28"/>
        </w:rPr>
        <w:t xml:space="preserve"> 12.00 dagen før begravelsen</w:t>
      </w:r>
      <w:r>
        <w:rPr>
          <w:b/>
          <w:sz w:val="28"/>
          <w:szCs w:val="28"/>
        </w:rPr>
        <w:t xml:space="preserve">, enten til e-post </w:t>
      </w:r>
      <w:hyperlink r:id="rId9" w:history="1">
        <w:r w:rsidRPr="00D03482">
          <w:rPr>
            <w:rStyle w:val="Hyperkobling"/>
            <w:sz w:val="28"/>
            <w:szCs w:val="28"/>
          </w:rPr>
          <w:t>kirkekontoret@kirkeniaveroy.no</w:t>
        </w:r>
      </w:hyperlink>
      <w:r>
        <w:rPr>
          <w:b/>
          <w:sz w:val="28"/>
          <w:szCs w:val="28"/>
        </w:rPr>
        <w:t xml:space="preserve"> eller legges i postkassen vår på gjerdet ved avfallsdunkene</w:t>
      </w:r>
      <w:r w:rsidR="00E65C92">
        <w:rPr>
          <w:b/>
          <w:sz w:val="28"/>
          <w:szCs w:val="28"/>
        </w:rPr>
        <w:t>.</w:t>
      </w:r>
    </w:p>
    <w:p w:rsidR="002676F4" w:rsidRDefault="006A2D9E" w:rsidP="00E65C92">
      <w:pPr>
        <w:pStyle w:val="Listeavsnitt"/>
        <w:numPr>
          <w:ilvl w:val="0"/>
          <w:numId w:val="1"/>
        </w:numPr>
        <w:tabs>
          <w:tab w:val="left" w:pos="34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Oppgitt gavebeløp bes overført samme dag </w:t>
      </w:r>
      <w:r w:rsidR="002676F4">
        <w:rPr>
          <w:b/>
          <w:sz w:val="28"/>
          <w:szCs w:val="28"/>
        </w:rPr>
        <w:t>til Averøy blomsterfond, konto 3930.06.40</w:t>
      </w:r>
      <w:r w:rsidR="00307110">
        <w:rPr>
          <w:b/>
          <w:sz w:val="28"/>
          <w:szCs w:val="28"/>
        </w:rPr>
        <w:t xml:space="preserve">595, og merkes med avdødes navn. </w:t>
      </w:r>
      <w:r w:rsidR="00E65C92">
        <w:rPr>
          <w:b/>
          <w:sz w:val="28"/>
          <w:szCs w:val="28"/>
        </w:rPr>
        <w:t>(</w:t>
      </w:r>
      <w:r w:rsidR="00307110" w:rsidRPr="00E65C92">
        <w:rPr>
          <w:b/>
          <w:sz w:val="28"/>
          <w:szCs w:val="28"/>
        </w:rPr>
        <w:t>Gavebeløpet øremerkes den avdødes gravplass</w:t>
      </w:r>
      <w:r w:rsidRPr="00E65C92">
        <w:rPr>
          <w:b/>
          <w:sz w:val="28"/>
          <w:szCs w:val="28"/>
        </w:rPr>
        <w:t xml:space="preserve"> i vårt regnskapssystem</w:t>
      </w:r>
      <w:r w:rsidR="00E65C92">
        <w:rPr>
          <w:b/>
          <w:sz w:val="28"/>
          <w:szCs w:val="28"/>
        </w:rPr>
        <w:t>)</w:t>
      </w:r>
    </w:p>
    <w:p w:rsidR="00663BA8" w:rsidRPr="00663BA8" w:rsidRDefault="00663BA8" w:rsidP="00E65C92">
      <w:pPr>
        <w:pStyle w:val="Listeavsnitt"/>
        <w:numPr>
          <w:ilvl w:val="0"/>
          <w:numId w:val="1"/>
        </w:numPr>
        <w:tabs>
          <w:tab w:val="left" w:pos="34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Detaljert informasjon på baksiden av dette skjemaet.</w:t>
      </w:r>
    </w:p>
    <w:p w:rsidR="00E65C92" w:rsidRDefault="00E65C92" w:rsidP="00DF5454">
      <w:pPr>
        <w:tabs>
          <w:tab w:val="left" w:pos="3418"/>
        </w:tabs>
        <w:ind w:left="0"/>
        <w:rPr>
          <w:b/>
          <w:sz w:val="28"/>
          <w:szCs w:val="28"/>
        </w:rPr>
      </w:pPr>
      <w:bookmarkStart w:id="0" w:name="_GoBack"/>
      <w:bookmarkEnd w:id="0"/>
    </w:p>
    <w:p w:rsidR="006A2D9E" w:rsidRDefault="006A2D9E" w:rsidP="00DF5454">
      <w:pPr>
        <w:tabs>
          <w:tab w:val="left" w:pos="3418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Kirkevergen i Averøy</w:t>
      </w:r>
    </w:p>
    <w:p w:rsidR="00663BA8" w:rsidRDefault="00E57B45">
      <w:pPr>
        <w:tabs>
          <w:tab w:val="left" w:pos="3418"/>
        </w:tabs>
        <w:ind w:left="0"/>
        <w:rPr>
          <w:b/>
          <w:sz w:val="16"/>
          <w:szCs w:val="16"/>
        </w:rPr>
      </w:pPr>
      <w:r w:rsidRPr="00DF5454">
        <w:rPr>
          <w:b/>
          <w:sz w:val="28"/>
          <w:szCs w:val="28"/>
        </w:rPr>
        <w:tab/>
      </w:r>
      <w:r w:rsidR="00775308">
        <w:rPr>
          <w:b/>
          <w:sz w:val="28"/>
          <w:szCs w:val="28"/>
        </w:rPr>
        <w:tab/>
      </w:r>
      <w:r w:rsidR="00775308">
        <w:rPr>
          <w:b/>
          <w:sz w:val="28"/>
          <w:szCs w:val="28"/>
        </w:rPr>
        <w:tab/>
      </w:r>
      <w:r w:rsidR="00775308">
        <w:rPr>
          <w:b/>
          <w:sz w:val="28"/>
          <w:szCs w:val="28"/>
        </w:rPr>
        <w:tab/>
      </w:r>
      <w:r w:rsidR="00775308">
        <w:rPr>
          <w:b/>
          <w:sz w:val="28"/>
          <w:szCs w:val="28"/>
        </w:rPr>
        <w:tab/>
      </w:r>
      <w:r w:rsidR="00775308">
        <w:rPr>
          <w:b/>
          <w:sz w:val="28"/>
          <w:szCs w:val="28"/>
        </w:rPr>
        <w:tab/>
      </w:r>
      <w:r w:rsidR="00B033E8">
        <w:rPr>
          <w:b/>
          <w:sz w:val="16"/>
          <w:szCs w:val="16"/>
        </w:rPr>
        <w:t>Sist oppdatert: 9</w:t>
      </w:r>
      <w:r w:rsidR="00775308">
        <w:rPr>
          <w:b/>
          <w:sz w:val="16"/>
          <w:szCs w:val="16"/>
        </w:rPr>
        <w:t>. aug. 2017</w:t>
      </w:r>
    </w:p>
    <w:p w:rsidR="00663BA8" w:rsidRDefault="00663BA8">
      <w:pPr>
        <w:tabs>
          <w:tab w:val="left" w:pos="3418"/>
        </w:tabs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663BA8" w:rsidRDefault="00663BA8">
      <w:pPr>
        <w:tabs>
          <w:tab w:val="left" w:pos="3418"/>
        </w:tabs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SNU </w:t>
      </w:r>
      <w:proofErr w:type="gramStart"/>
      <w:r>
        <w:rPr>
          <w:b/>
          <w:sz w:val="16"/>
          <w:szCs w:val="16"/>
        </w:rPr>
        <w:t>ARKET !</w:t>
      </w:r>
      <w:proofErr w:type="gramEnd"/>
    </w:p>
    <w:p w:rsidR="00663BA8" w:rsidRDefault="00663BA8" w:rsidP="00663BA8">
      <w:pPr>
        <w:rPr>
          <w:b/>
          <w:sz w:val="24"/>
          <w:szCs w:val="24"/>
        </w:rPr>
      </w:pPr>
    </w:p>
    <w:p w:rsidR="00663BA8" w:rsidRPr="00663BA8" w:rsidRDefault="00663BA8" w:rsidP="00663BA8">
      <w:pPr>
        <w:rPr>
          <w:b/>
          <w:sz w:val="24"/>
          <w:szCs w:val="24"/>
        </w:rPr>
      </w:pPr>
      <w:r w:rsidRPr="00663BA8">
        <w:rPr>
          <w:b/>
          <w:sz w:val="24"/>
          <w:szCs w:val="24"/>
        </w:rPr>
        <w:t>Følgende retningslinjer vil ligge til grunn for gaver til Averøy blomsterfond:</w:t>
      </w:r>
    </w:p>
    <w:p w:rsidR="00663BA8" w:rsidRPr="00663BA8" w:rsidRDefault="00663BA8" w:rsidP="00663BA8">
      <w:pPr>
        <w:pStyle w:val="Listeavsnitt"/>
        <w:numPr>
          <w:ilvl w:val="0"/>
          <w:numId w:val="2"/>
        </w:numPr>
        <w:spacing w:before="0" w:after="160" w:line="259" w:lineRule="auto"/>
        <w:ind w:right="0"/>
        <w:rPr>
          <w:sz w:val="24"/>
          <w:szCs w:val="24"/>
        </w:rPr>
      </w:pPr>
      <w:r w:rsidRPr="00663BA8">
        <w:rPr>
          <w:sz w:val="24"/>
          <w:szCs w:val="24"/>
        </w:rPr>
        <w:t>Prøveordning med blomsterfond opprettes fra 15. august 2017, og vil vare i 3 år. Ordningen vil første gang bli evaluert 1. kvartal 2018.</w:t>
      </w:r>
    </w:p>
    <w:p w:rsidR="00663BA8" w:rsidRPr="00663BA8" w:rsidRDefault="00663BA8" w:rsidP="00663BA8">
      <w:pPr>
        <w:pStyle w:val="Listeavsnitt"/>
        <w:numPr>
          <w:ilvl w:val="0"/>
          <w:numId w:val="2"/>
        </w:numPr>
        <w:spacing w:before="0" w:after="160" w:line="259" w:lineRule="auto"/>
        <w:ind w:right="0"/>
        <w:rPr>
          <w:sz w:val="24"/>
          <w:szCs w:val="24"/>
        </w:rPr>
      </w:pPr>
      <w:r w:rsidRPr="00663BA8">
        <w:rPr>
          <w:sz w:val="24"/>
          <w:szCs w:val="24"/>
        </w:rPr>
        <w:t>Fellesrådet ved kirkevergen står ansvarlig for blomsterfondet og bruken av midlene.</w:t>
      </w:r>
    </w:p>
    <w:p w:rsidR="00663BA8" w:rsidRPr="00663BA8" w:rsidRDefault="00663BA8" w:rsidP="00663BA8">
      <w:pPr>
        <w:pStyle w:val="Listeavsnitt"/>
        <w:numPr>
          <w:ilvl w:val="0"/>
          <w:numId w:val="2"/>
        </w:numPr>
        <w:spacing w:before="0" w:after="160" w:line="259" w:lineRule="auto"/>
        <w:ind w:right="0"/>
        <w:rPr>
          <w:b/>
          <w:sz w:val="24"/>
          <w:szCs w:val="24"/>
        </w:rPr>
      </w:pPr>
      <w:r w:rsidRPr="00663BA8">
        <w:rPr>
          <w:sz w:val="24"/>
          <w:szCs w:val="24"/>
        </w:rPr>
        <w:t xml:space="preserve">Averøy blomsterfond har </w:t>
      </w:r>
      <w:r w:rsidRPr="00663BA8">
        <w:rPr>
          <w:b/>
          <w:sz w:val="24"/>
          <w:szCs w:val="24"/>
        </w:rPr>
        <w:t xml:space="preserve">kontonummer 3930.06.40595 </w:t>
      </w:r>
      <w:r w:rsidRPr="00663BA8">
        <w:rPr>
          <w:sz w:val="24"/>
          <w:szCs w:val="24"/>
        </w:rPr>
        <w:t>i Sparebank1 Nordvest</w:t>
      </w:r>
      <w:r w:rsidRPr="00663BA8">
        <w:rPr>
          <w:b/>
          <w:sz w:val="24"/>
          <w:szCs w:val="24"/>
        </w:rPr>
        <w:t>.</w:t>
      </w:r>
    </w:p>
    <w:p w:rsidR="00663BA8" w:rsidRPr="00663BA8" w:rsidRDefault="00663BA8" w:rsidP="00663BA8">
      <w:pPr>
        <w:pStyle w:val="Listeavsnitt"/>
        <w:rPr>
          <w:b/>
          <w:sz w:val="24"/>
          <w:szCs w:val="24"/>
        </w:rPr>
      </w:pPr>
    </w:p>
    <w:p w:rsidR="00663BA8" w:rsidRPr="00663BA8" w:rsidRDefault="00663BA8" w:rsidP="00663BA8">
      <w:pPr>
        <w:pStyle w:val="Listeavsnitt"/>
        <w:rPr>
          <w:b/>
          <w:sz w:val="24"/>
          <w:szCs w:val="24"/>
        </w:rPr>
      </w:pPr>
      <w:r w:rsidRPr="00663BA8">
        <w:rPr>
          <w:b/>
          <w:sz w:val="24"/>
          <w:szCs w:val="24"/>
        </w:rPr>
        <w:t>SLIK GÅR DU FREM:</w:t>
      </w:r>
    </w:p>
    <w:p w:rsidR="00663BA8" w:rsidRPr="00663BA8" w:rsidRDefault="00663BA8" w:rsidP="00663BA8">
      <w:pPr>
        <w:pStyle w:val="Listeavsnitt"/>
        <w:numPr>
          <w:ilvl w:val="0"/>
          <w:numId w:val="3"/>
        </w:numPr>
        <w:spacing w:before="0" w:after="160" w:line="259" w:lineRule="auto"/>
        <w:ind w:right="0"/>
        <w:rPr>
          <w:b/>
          <w:sz w:val="24"/>
          <w:szCs w:val="24"/>
        </w:rPr>
      </w:pPr>
      <w:r w:rsidRPr="00663BA8">
        <w:rPr>
          <w:sz w:val="24"/>
          <w:szCs w:val="24"/>
        </w:rPr>
        <w:t xml:space="preserve">Gave som ønskes medtatt i blomsterfond-protokollen til pårørende </w:t>
      </w:r>
      <w:r w:rsidRPr="00663BA8">
        <w:rPr>
          <w:sz w:val="24"/>
          <w:szCs w:val="24"/>
          <w:u w:val="single"/>
        </w:rPr>
        <w:t>må meddeles</w:t>
      </w:r>
      <w:r w:rsidRPr="00663BA8">
        <w:rPr>
          <w:b/>
          <w:sz w:val="24"/>
          <w:szCs w:val="24"/>
          <w:u w:val="single"/>
        </w:rPr>
        <w:t xml:space="preserve"> </w:t>
      </w:r>
      <w:r w:rsidRPr="00663BA8">
        <w:rPr>
          <w:sz w:val="24"/>
          <w:szCs w:val="24"/>
          <w:u w:val="single"/>
        </w:rPr>
        <w:t xml:space="preserve">skriftlig </w:t>
      </w:r>
      <w:r w:rsidRPr="00663BA8">
        <w:rPr>
          <w:sz w:val="24"/>
          <w:szCs w:val="24"/>
        </w:rPr>
        <w:t>på eget skjema eller i en e-post. Skjemaet finner du på kommunens servicekontor og på kirkekontoret, i tillegg til at det ligger på nettsiden vår, www.kirkeniaveroy.no</w:t>
      </w:r>
    </w:p>
    <w:p w:rsidR="00663BA8" w:rsidRPr="00663BA8" w:rsidRDefault="00663BA8" w:rsidP="00663BA8">
      <w:pPr>
        <w:pStyle w:val="Listeavsnitt"/>
        <w:numPr>
          <w:ilvl w:val="0"/>
          <w:numId w:val="3"/>
        </w:numPr>
        <w:spacing w:before="0" w:after="160" w:line="259" w:lineRule="auto"/>
        <w:ind w:right="0"/>
        <w:rPr>
          <w:b/>
          <w:sz w:val="24"/>
          <w:szCs w:val="24"/>
        </w:rPr>
      </w:pPr>
      <w:r w:rsidRPr="00663BA8">
        <w:rPr>
          <w:sz w:val="24"/>
          <w:szCs w:val="24"/>
        </w:rPr>
        <w:t>Den skriftlige meldingen må inneholde følgende:</w:t>
      </w:r>
    </w:p>
    <w:p w:rsidR="00663BA8" w:rsidRPr="00663BA8" w:rsidRDefault="00663BA8" w:rsidP="00663BA8">
      <w:pPr>
        <w:pStyle w:val="Listeavsnitt"/>
        <w:numPr>
          <w:ilvl w:val="0"/>
          <w:numId w:val="4"/>
        </w:numPr>
        <w:spacing w:before="0" w:after="160" w:line="259" w:lineRule="auto"/>
        <w:ind w:right="0"/>
        <w:rPr>
          <w:sz w:val="24"/>
          <w:szCs w:val="24"/>
        </w:rPr>
      </w:pPr>
      <w:r w:rsidRPr="00663BA8">
        <w:rPr>
          <w:b/>
          <w:sz w:val="24"/>
          <w:szCs w:val="24"/>
        </w:rPr>
        <w:t>Navn på avdøde</w:t>
      </w:r>
      <w:r w:rsidRPr="00663BA8">
        <w:rPr>
          <w:sz w:val="24"/>
          <w:szCs w:val="24"/>
        </w:rPr>
        <w:t xml:space="preserve"> som gaven skal knyttes til, </w:t>
      </w:r>
    </w:p>
    <w:p w:rsidR="00663BA8" w:rsidRPr="00663BA8" w:rsidRDefault="00663BA8" w:rsidP="00663BA8">
      <w:pPr>
        <w:pStyle w:val="Listeavsnitt"/>
        <w:numPr>
          <w:ilvl w:val="0"/>
          <w:numId w:val="4"/>
        </w:numPr>
        <w:spacing w:before="0" w:after="160" w:line="259" w:lineRule="auto"/>
        <w:ind w:right="0"/>
        <w:rPr>
          <w:sz w:val="24"/>
          <w:szCs w:val="24"/>
        </w:rPr>
      </w:pPr>
      <w:r w:rsidRPr="00663BA8">
        <w:rPr>
          <w:b/>
          <w:sz w:val="24"/>
          <w:szCs w:val="24"/>
        </w:rPr>
        <w:t>Hvem hilsenen skal være fra</w:t>
      </w:r>
      <w:r w:rsidRPr="00663BA8">
        <w:rPr>
          <w:sz w:val="24"/>
          <w:szCs w:val="24"/>
        </w:rPr>
        <w:t xml:space="preserve"> (Hvilke navn som skal skrives i protokollen som gis til de pårørende) </w:t>
      </w:r>
    </w:p>
    <w:p w:rsidR="00663BA8" w:rsidRPr="00663BA8" w:rsidRDefault="00663BA8" w:rsidP="00663BA8">
      <w:pPr>
        <w:pStyle w:val="Listeavsnitt"/>
        <w:numPr>
          <w:ilvl w:val="0"/>
          <w:numId w:val="3"/>
        </w:numPr>
        <w:spacing w:before="0" w:after="160" w:line="259" w:lineRule="auto"/>
        <w:ind w:right="0"/>
        <w:rPr>
          <w:sz w:val="24"/>
          <w:szCs w:val="24"/>
        </w:rPr>
      </w:pPr>
      <w:r w:rsidRPr="00663BA8">
        <w:rPr>
          <w:sz w:val="24"/>
          <w:szCs w:val="24"/>
        </w:rPr>
        <w:t xml:space="preserve">Utfylt skjema / melding må </w:t>
      </w:r>
      <w:r w:rsidRPr="00663BA8">
        <w:rPr>
          <w:b/>
          <w:sz w:val="24"/>
          <w:szCs w:val="24"/>
        </w:rPr>
        <w:t>leveres senest kl. 12.00 dagen før begravelsen</w:t>
      </w:r>
      <w:r w:rsidRPr="00663BA8">
        <w:rPr>
          <w:sz w:val="24"/>
          <w:szCs w:val="24"/>
        </w:rPr>
        <w:t xml:space="preserve"> direkte til Averøy kirkekontor i åpningstiden, i postkassen vår på innsiden av gjerdet (ved avfallsdunkene) eller sendes på e-post til </w:t>
      </w:r>
      <w:hyperlink r:id="rId10" w:history="1">
        <w:r w:rsidRPr="00663BA8">
          <w:rPr>
            <w:rStyle w:val="Hyperkobling"/>
            <w:sz w:val="24"/>
            <w:szCs w:val="24"/>
          </w:rPr>
          <w:t>kirkekontoret@irkeniaveroy.no</w:t>
        </w:r>
      </w:hyperlink>
      <w:r w:rsidRPr="00663BA8">
        <w:rPr>
          <w:sz w:val="24"/>
          <w:szCs w:val="24"/>
        </w:rPr>
        <w:t xml:space="preserve">. </w:t>
      </w:r>
    </w:p>
    <w:p w:rsidR="00663BA8" w:rsidRPr="00663BA8" w:rsidRDefault="00663BA8" w:rsidP="00663BA8">
      <w:pPr>
        <w:pStyle w:val="Listeavsnitt"/>
        <w:numPr>
          <w:ilvl w:val="0"/>
          <w:numId w:val="3"/>
        </w:numPr>
        <w:spacing w:before="0" w:after="160" w:line="259" w:lineRule="auto"/>
        <w:ind w:right="0"/>
        <w:rPr>
          <w:sz w:val="24"/>
          <w:szCs w:val="24"/>
        </w:rPr>
      </w:pPr>
      <w:r w:rsidRPr="00663BA8">
        <w:rPr>
          <w:sz w:val="24"/>
          <w:szCs w:val="24"/>
        </w:rPr>
        <w:t xml:space="preserve">Oppgitt gavebeløp bes overført samme dag til Averøy blomsterfond, </w:t>
      </w:r>
      <w:r w:rsidRPr="00663BA8">
        <w:rPr>
          <w:b/>
          <w:sz w:val="24"/>
          <w:szCs w:val="24"/>
        </w:rPr>
        <w:t>konto 3930.06.40595</w:t>
      </w:r>
      <w:r w:rsidRPr="00663BA8">
        <w:rPr>
          <w:sz w:val="24"/>
          <w:szCs w:val="24"/>
        </w:rPr>
        <w:t xml:space="preserve"> i Sparebank1 Nordvest, og merkes med avdødes navn. </w:t>
      </w:r>
    </w:p>
    <w:p w:rsidR="00663BA8" w:rsidRPr="00663BA8" w:rsidRDefault="00663BA8" w:rsidP="00663BA8">
      <w:pPr>
        <w:pStyle w:val="Listeavsnitt"/>
        <w:rPr>
          <w:sz w:val="24"/>
          <w:szCs w:val="24"/>
        </w:rPr>
      </w:pPr>
    </w:p>
    <w:p w:rsidR="00663BA8" w:rsidRPr="00663BA8" w:rsidRDefault="00663BA8" w:rsidP="00663BA8">
      <w:pPr>
        <w:pStyle w:val="Listeavsnitt"/>
        <w:numPr>
          <w:ilvl w:val="0"/>
          <w:numId w:val="2"/>
        </w:numPr>
        <w:spacing w:before="0" w:after="160" w:line="259" w:lineRule="auto"/>
        <w:ind w:right="0"/>
        <w:rPr>
          <w:sz w:val="24"/>
          <w:szCs w:val="24"/>
        </w:rPr>
      </w:pPr>
      <w:r w:rsidRPr="00663BA8">
        <w:rPr>
          <w:sz w:val="24"/>
          <w:szCs w:val="24"/>
        </w:rPr>
        <w:t>Alle som har gitt skriftlig melding med nødvendig info til kirkekontoret innen oppgitt frist (se over) vil få navnet oppført i protokollen som gis til pårørende i gravferden. Navnene leses normalt ikke opp i kirken i forbindelse med gravferden.</w:t>
      </w:r>
    </w:p>
    <w:p w:rsidR="00663BA8" w:rsidRPr="00663BA8" w:rsidRDefault="00663BA8" w:rsidP="00663BA8">
      <w:pPr>
        <w:pStyle w:val="Listeavsnitt"/>
        <w:numPr>
          <w:ilvl w:val="0"/>
          <w:numId w:val="2"/>
        </w:numPr>
        <w:spacing w:before="0" w:after="160" w:line="259" w:lineRule="auto"/>
        <w:ind w:right="0"/>
        <w:rPr>
          <w:sz w:val="24"/>
          <w:szCs w:val="24"/>
        </w:rPr>
      </w:pPr>
      <w:r w:rsidRPr="00663BA8">
        <w:rPr>
          <w:sz w:val="24"/>
          <w:szCs w:val="24"/>
        </w:rPr>
        <w:t>Gaven vil bli benyttet på gravstedet som avdøde stedes til hvile på.</w:t>
      </w:r>
    </w:p>
    <w:p w:rsidR="00663BA8" w:rsidRPr="00663BA8" w:rsidRDefault="00663BA8" w:rsidP="00663BA8">
      <w:pPr>
        <w:pStyle w:val="Listeavsnitt"/>
        <w:numPr>
          <w:ilvl w:val="0"/>
          <w:numId w:val="2"/>
        </w:numPr>
        <w:spacing w:before="0" w:after="160" w:line="259" w:lineRule="auto"/>
        <w:ind w:right="0"/>
        <w:rPr>
          <w:sz w:val="24"/>
          <w:szCs w:val="24"/>
        </w:rPr>
      </w:pPr>
      <w:r w:rsidRPr="00663BA8">
        <w:rPr>
          <w:sz w:val="24"/>
          <w:szCs w:val="24"/>
        </w:rPr>
        <w:t>Gaver som det ikke er mottatt skriftlig melding til – eller som gis til blomsterfondet uten å være knyttet til en bestemt gravferd – vil kirkevergen / fellesrådet benytte der behovet er størst.</w:t>
      </w:r>
    </w:p>
    <w:p w:rsidR="00663BA8" w:rsidRPr="00663BA8" w:rsidRDefault="00663BA8" w:rsidP="00663BA8">
      <w:pPr>
        <w:pStyle w:val="Listeavsnitt"/>
        <w:numPr>
          <w:ilvl w:val="0"/>
          <w:numId w:val="2"/>
        </w:numPr>
        <w:spacing w:before="0" w:after="160" w:line="259" w:lineRule="auto"/>
        <w:ind w:right="0"/>
        <w:rPr>
          <w:sz w:val="24"/>
          <w:szCs w:val="24"/>
        </w:rPr>
      </w:pPr>
      <w:r w:rsidRPr="00663BA8">
        <w:rPr>
          <w:sz w:val="24"/>
          <w:szCs w:val="24"/>
        </w:rPr>
        <w:t>Blomsterfondet benyttes til forskjønnelse og oppgradering av de 4 gravplassene i Averøy, samt uteområdene rundt kirkene.</w:t>
      </w:r>
    </w:p>
    <w:p w:rsidR="00663BA8" w:rsidRPr="00663BA8" w:rsidRDefault="00663BA8" w:rsidP="00663BA8">
      <w:pPr>
        <w:pStyle w:val="Listeavsnitt"/>
        <w:numPr>
          <w:ilvl w:val="0"/>
          <w:numId w:val="2"/>
        </w:numPr>
        <w:spacing w:before="0" w:after="160" w:line="259" w:lineRule="auto"/>
        <w:ind w:right="0"/>
        <w:rPr>
          <w:sz w:val="24"/>
          <w:szCs w:val="24"/>
        </w:rPr>
      </w:pPr>
      <w:r w:rsidRPr="00663BA8">
        <w:rPr>
          <w:sz w:val="24"/>
          <w:szCs w:val="24"/>
        </w:rPr>
        <w:t xml:space="preserve">De enkelte menighetene beholder rådigheten over tidligere og fremtidige </w:t>
      </w:r>
      <w:r w:rsidRPr="00663BA8">
        <w:rPr>
          <w:sz w:val="24"/>
          <w:szCs w:val="24"/>
          <w:u w:val="single"/>
        </w:rPr>
        <w:t>minnegaver</w:t>
      </w:r>
      <w:r w:rsidRPr="00663BA8">
        <w:rPr>
          <w:sz w:val="24"/>
          <w:szCs w:val="24"/>
        </w:rPr>
        <w:t xml:space="preserve"> som er øremerket den enkelte kirke eller gravplass.</w:t>
      </w:r>
    </w:p>
    <w:p w:rsidR="00663BA8" w:rsidRPr="00663BA8" w:rsidRDefault="00663BA8" w:rsidP="00663BA8">
      <w:pPr>
        <w:rPr>
          <w:sz w:val="24"/>
          <w:szCs w:val="24"/>
        </w:rPr>
      </w:pPr>
    </w:p>
    <w:p w:rsidR="00663BA8" w:rsidRPr="00663BA8" w:rsidRDefault="00663BA8" w:rsidP="00663BA8">
      <w:pPr>
        <w:rPr>
          <w:sz w:val="24"/>
          <w:szCs w:val="24"/>
        </w:rPr>
      </w:pPr>
      <w:r w:rsidRPr="00663BA8">
        <w:rPr>
          <w:sz w:val="24"/>
          <w:szCs w:val="24"/>
        </w:rPr>
        <w:t xml:space="preserve">Har du spørsmål til denne ordningen med blomsterfond, ta kontakt med kirkekontoret på </w:t>
      </w:r>
      <w:proofErr w:type="spellStart"/>
      <w:r w:rsidRPr="00663BA8">
        <w:rPr>
          <w:sz w:val="24"/>
          <w:szCs w:val="24"/>
        </w:rPr>
        <w:t>tlf</w:t>
      </w:r>
      <w:proofErr w:type="spellEnd"/>
      <w:r w:rsidRPr="00663BA8">
        <w:rPr>
          <w:sz w:val="24"/>
          <w:szCs w:val="24"/>
        </w:rPr>
        <w:t xml:space="preserve"> 71 51 33 88 eller e-post: </w:t>
      </w:r>
      <w:hyperlink r:id="rId11" w:history="1">
        <w:r w:rsidRPr="00663BA8">
          <w:rPr>
            <w:rStyle w:val="Hyperkobling"/>
            <w:sz w:val="24"/>
            <w:szCs w:val="24"/>
          </w:rPr>
          <w:t>kirkekontoret@kirkeniaveroy.no</w:t>
        </w:r>
      </w:hyperlink>
    </w:p>
    <w:p w:rsidR="00663BA8" w:rsidRPr="00775308" w:rsidRDefault="00663BA8">
      <w:pPr>
        <w:tabs>
          <w:tab w:val="left" w:pos="3418"/>
        </w:tabs>
        <w:ind w:left="0"/>
        <w:rPr>
          <w:b/>
          <w:sz w:val="16"/>
          <w:szCs w:val="16"/>
        </w:rPr>
      </w:pPr>
    </w:p>
    <w:sectPr w:rsidR="00663BA8" w:rsidRPr="00775308">
      <w:footerReference w:type="default" r:id="rId12"/>
      <w:footerReference w:type="first" r:id="rId13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D73" w:rsidRDefault="004F3D73">
      <w:pPr>
        <w:spacing w:before="0" w:after="0"/>
      </w:pPr>
      <w:r>
        <w:separator/>
      </w:r>
    </w:p>
  </w:endnote>
  <w:endnote w:type="continuationSeparator" w:id="0">
    <w:p w:rsidR="004F3D73" w:rsidRDefault="004F3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341" w:rsidRDefault="00BE6258">
    <w:pPr>
      <w:pStyle w:val="Footer-Centered"/>
    </w:pPr>
    <w:r>
      <w:rPr>
        <w:rStyle w:val="Kontaktoverskrift"/>
      </w:rPr>
      <w:t>Side: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663BA8">
      <w:t>2</w:t>
    </w:r>
    <w:r>
      <w:fldChar w:fldCharType="end"/>
    </w:r>
    <w:r>
      <w:t xml:space="preserve"> av </w:t>
    </w:r>
    <w:r>
      <w:fldChar w:fldCharType="begin"/>
    </w:r>
    <w:r>
      <w:instrText>NUMPAGES</w:instrText>
    </w:r>
    <w:r>
      <w:fldChar w:fldCharType="separate"/>
    </w:r>
    <w:r w:rsidR="00663BA8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341" w:rsidRDefault="00361341" w:rsidP="00775308">
    <w:pPr>
      <w:pStyle w:val="Tabellomrd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D73" w:rsidRDefault="004F3D73">
      <w:pPr>
        <w:spacing w:before="0" w:after="0"/>
      </w:pPr>
      <w:r>
        <w:separator/>
      </w:r>
    </w:p>
  </w:footnote>
  <w:footnote w:type="continuationSeparator" w:id="0">
    <w:p w:rsidR="004F3D73" w:rsidRDefault="004F3D7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535D7"/>
    <w:multiLevelType w:val="hybridMultilevel"/>
    <w:tmpl w:val="83EEDC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52220"/>
    <w:multiLevelType w:val="hybridMultilevel"/>
    <w:tmpl w:val="C6C4D8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92049"/>
    <w:multiLevelType w:val="hybridMultilevel"/>
    <w:tmpl w:val="2804A870"/>
    <w:lvl w:ilvl="0" w:tplc="1C0A34C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8D4027"/>
    <w:multiLevelType w:val="hybridMultilevel"/>
    <w:tmpl w:val="FC609F2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92"/>
    <w:rsid w:val="000F46BD"/>
    <w:rsid w:val="00102DF7"/>
    <w:rsid w:val="00145130"/>
    <w:rsid w:val="00174392"/>
    <w:rsid w:val="0019732A"/>
    <w:rsid w:val="002660B5"/>
    <w:rsid w:val="002676F4"/>
    <w:rsid w:val="002A490A"/>
    <w:rsid w:val="00307110"/>
    <w:rsid w:val="00361341"/>
    <w:rsid w:val="003C49D5"/>
    <w:rsid w:val="004A6E8C"/>
    <w:rsid w:val="004D1CFA"/>
    <w:rsid w:val="004F3D73"/>
    <w:rsid w:val="00577356"/>
    <w:rsid w:val="00663BA8"/>
    <w:rsid w:val="006A2D9E"/>
    <w:rsid w:val="00775308"/>
    <w:rsid w:val="00875B4E"/>
    <w:rsid w:val="00995355"/>
    <w:rsid w:val="00B033E8"/>
    <w:rsid w:val="00BE6258"/>
    <w:rsid w:val="00C71B92"/>
    <w:rsid w:val="00D14C02"/>
    <w:rsid w:val="00DF5454"/>
    <w:rsid w:val="00E57B45"/>
    <w:rsid w:val="00E65C92"/>
    <w:rsid w:val="00E82698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E8DF6F"/>
  <w15:chartTrackingRefBased/>
  <w15:docId w15:val="{84909005-3413-4175-9DE3-92C6CFAD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83D" w:themeColor="text2"/>
        <w:lang w:val="nb-NO" w:eastAsia="nb-NO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psettstabell">
    <w:name w:val="Oppsettstabell"/>
    <w:basedOn w:val="Vanligtabel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Ingenmellomrom">
    <w:name w:val="No Spacing"/>
    <w:uiPriority w:val="1"/>
    <w:qFormat/>
    <w:pPr>
      <w:spacing w:before="0" w:after="0"/>
    </w:pPr>
  </w:style>
  <w:style w:type="table" w:customStyle="1" w:styleId="Fakturatabell">
    <w:name w:val="Fakturatabell"/>
    <w:basedOn w:val="Vanligtabell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ittel">
    <w:name w:val="Title"/>
    <w:basedOn w:val="Normal"/>
    <w:next w:val="Normal"/>
    <w:link w:val="TittelTegn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telTegn">
    <w:name w:val="Tittel Tegn"/>
    <w:basedOn w:val="Standardskriftforavsnitt"/>
    <w:link w:val="Tittel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erk">
    <w:name w:val="Strong"/>
    <w:basedOn w:val="Standardskriftforavsnitt"/>
    <w:uiPriority w:val="3"/>
    <w:qFormat/>
    <w:rPr>
      <w:b w:val="0"/>
      <w:bCs w:val="0"/>
      <w:color w:val="F24F4F" w:themeColor="accent1"/>
    </w:rPr>
  </w:style>
  <w:style w:type="paragraph" w:customStyle="1" w:styleId="Fakturaoverskrift">
    <w:name w:val="Fakturaoverskrift"/>
    <w:basedOn w:val="Normal"/>
    <w:next w:val="Fakturatekst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Fakturatekst">
    <w:name w:val="Fakturatekst"/>
    <w:basedOn w:val="Normal"/>
    <w:uiPriority w:val="2"/>
    <w:qFormat/>
    <w:pPr>
      <w:spacing w:before="0" w:after="360"/>
      <w:contextualSpacing/>
    </w:pPr>
  </w:style>
  <w:style w:type="paragraph" w:styleId="Hilsen">
    <w:name w:val="Closing"/>
    <w:basedOn w:val="Normal"/>
    <w:link w:val="HilsenTegn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HilsenTegn">
    <w:name w:val="Hilsen Tegn"/>
    <w:basedOn w:val="Standardskriftforavsnitt"/>
    <w:link w:val="Hilsen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ellomrde">
    <w:name w:val="Tabellområd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vn">
    <w:name w:val="Navn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spacing w:before="20" w:after="20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Kontaktoverskrift">
    <w:name w:val="Kontaktoverskrift"/>
    <w:basedOn w:val="Standardskriftforavsnit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Footer-Centered">
    <w:name w:val="Footer-Centered"/>
    <w:basedOn w:val="Bunntekst"/>
    <w:uiPriority w:val="99"/>
    <w:qFormat/>
    <w:pPr>
      <w:spacing w:after="60"/>
      <w:jc w:val="center"/>
    </w:pPr>
    <w:rPr>
      <w:noProof/>
    </w:rPr>
  </w:style>
  <w:style w:type="paragraph" w:styleId="Listeavsnitt">
    <w:name w:val="List Paragraph"/>
    <w:basedOn w:val="Normal"/>
    <w:uiPriority w:val="34"/>
    <w:unhideWhenUsed/>
    <w:qFormat/>
    <w:rsid w:val="002676F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676F4"/>
    <w:rPr>
      <w:color w:val="4C483D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676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rkekontoret@kirkeniaveroy.n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irkekontoret@irkeniaveroy.no" TargetMode="External"/><Relationship Id="rId4" Type="http://schemas.openxmlformats.org/officeDocument/2006/relationships/styles" Target="styles.xml"/><Relationship Id="rId9" Type="http://schemas.openxmlformats.org/officeDocument/2006/relationships/hyperlink" Target="mailto:kirkekontoret@kirkeniaveroy.no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ia\AppData\Roaming\Microsoft\Templates\Faktura.dotx" TargetMode="External"/></Relationship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84728-8D50-4C95-A9D4-C60BAA2C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Faktura</Template>
  <TotalTime>185</TotalTime>
  <Pages>2</Pages>
  <Words>523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Kfia</dc:creator>
  <cp:keywords/>
  <cp:lastModifiedBy>Kfia</cp:lastModifiedBy>
  <cp:revision>8</cp:revision>
  <dcterms:created xsi:type="dcterms:W3CDTF">2017-08-01T09:29:00Z</dcterms:created>
  <dcterms:modified xsi:type="dcterms:W3CDTF">2017-08-11T07:58:00Z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TC029014899991</vt:lpwstr>
  </property>
</Properties>
</file>