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05" w:rsidRDefault="00BA0105" w:rsidP="00BA0105">
      <w:pPr>
        <w:pStyle w:val="Overskrift1"/>
        <w:tabs>
          <w:tab w:val="left" w:pos="1005"/>
        </w:tabs>
        <w:jc w:val="center"/>
      </w:pPr>
    </w:p>
    <w:p w:rsidR="00BA0105" w:rsidRPr="000715D9" w:rsidRDefault="00BA0105" w:rsidP="00BA0105">
      <w:pPr>
        <w:pStyle w:val="Overskrift1"/>
        <w:tabs>
          <w:tab w:val="left" w:pos="1005"/>
        </w:tabs>
        <w:jc w:val="center"/>
        <w:rPr>
          <w:sz w:val="6"/>
          <w:szCs w:val="40"/>
        </w:rPr>
      </w:pPr>
    </w:p>
    <w:p w:rsidR="00BA0105" w:rsidRPr="00BA0105" w:rsidRDefault="00BA0105" w:rsidP="00BA0105">
      <w:pPr>
        <w:pStyle w:val="Overskrift1"/>
        <w:tabs>
          <w:tab w:val="left" w:pos="1005"/>
        </w:tabs>
        <w:jc w:val="center"/>
        <w:rPr>
          <w:sz w:val="36"/>
          <w:szCs w:val="40"/>
        </w:rPr>
      </w:pPr>
      <w:r w:rsidRPr="00BA0105">
        <w:rPr>
          <w:sz w:val="36"/>
          <w:szCs w:val="40"/>
        </w:rPr>
        <w:t>Dette brevet er til deg som skal begynne i 9 klasse til høsten.</w:t>
      </w:r>
    </w:p>
    <w:p w:rsidR="00BA0105" w:rsidRPr="000C415F" w:rsidRDefault="00BA0105" w:rsidP="00BA0105"/>
    <w:p w:rsidR="00BA0105" w:rsidRPr="000715D9" w:rsidRDefault="00BA0105" w:rsidP="00BA0105">
      <w:pPr>
        <w:pStyle w:val="Overskrift1"/>
        <w:jc w:val="center"/>
        <w:rPr>
          <w:sz w:val="22"/>
        </w:rPr>
      </w:pPr>
    </w:p>
    <w:p w:rsidR="00BA0105" w:rsidRPr="00BA0105" w:rsidRDefault="00BA0105" w:rsidP="00BA0105">
      <w:pPr>
        <w:pStyle w:val="Overskrift1"/>
        <w:jc w:val="center"/>
        <w:rPr>
          <w:sz w:val="48"/>
        </w:rPr>
      </w:pPr>
      <w:r w:rsidRPr="00BA0105">
        <w:rPr>
          <w:sz w:val="48"/>
        </w:rPr>
        <w:t>Invitasjon til informasjonsmøte om konfirmantåret 201</w:t>
      </w:r>
      <w:r w:rsidR="00A118FE">
        <w:rPr>
          <w:sz w:val="48"/>
        </w:rPr>
        <w:t>9-2020</w:t>
      </w:r>
    </w:p>
    <w:p w:rsidR="00BA0105" w:rsidRPr="00096565" w:rsidRDefault="00BA0105" w:rsidP="00BA0105">
      <w:pPr>
        <w:pStyle w:val="Brdtekst"/>
        <w:rPr>
          <w:sz w:val="2"/>
        </w:rPr>
      </w:pPr>
      <w:r>
        <w:tab/>
      </w:r>
      <w:r>
        <w:tab/>
      </w:r>
    </w:p>
    <w:p w:rsidR="00BA0105" w:rsidRPr="00123646" w:rsidRDefault="00BA0105" w:rsidP="00BA0105">
      <w:pPr>
        <w:pStyle w:val="Brdtekst"/>
        <w:rPr>
          <w:sz w:val="2"/>
        </w:rPr>
      </w:pPr>
    </w:p>
    <w:p w:rsidR="00BA0105" w:rsidRDefault="00BA0105" w:rsidP="00BA0105">
      <w:pPr>
        <w:pStyle w:val="Brdtekst"/>
      </w:pPr>
    </w:p>
    <w:p w:rsidR="00BA0105" w:rsidRPr="00BA0105" w:rsidRDefault="008B6045" w:rsidP="00BA0105">
      <w:pPr>
        <w:pStyle w:val="Overskrift1"/>
        <w:tabs>
          <w:tab w:val="left" w:pos="1005"/>
        </w:tabs>
        <w:rPr>
          <w:b w:val="0"/>
          <w:i w:val="0"/>
          <w:sz w:val="28"/>
          <w:szCs w:val="24"/>
        </w:rPr>
      </w:pPr>
      <w:r>
        <w:rPr>
          <w:b w:val="0"/>
          <w:i w:val="0"/>
          <w:sz w:val="28"/>
          <w:szCs w:val="24"/>
        </w:rPr>
        <w:t>Vil du bli konfirmant i Salhus kirke? Er du litt usikker? Lurer du på hva det vil si å være konfirmant i kirken? V</w:t>
      </w:r>
      <w:r w:rsidR="00BA0105" w:rsidRPr="00BA0105">
        <w:rPr>
          <w:b w:val="0"/>
          <w:i w:val="0"/>
          <w:sz w:val="28"/>
          <w:szCs w:val="24"/>
        </w:rPr>
        <w:t xml:space="preserve">i </w:t>
      </w:r>
      <w:r>
        <w:rPr>
          <w:b w:val="0"/>
          <w:i w:val="0"/>
          <w:sz w:val="28"/>
          <w:szCs w:val="24"/>
        </w:rPr>
        <w:t xml:space="preserve">vil </w:t>
      </w:r>
      <w:r w:rsidR="00BA0105" w:rsidRPr="00BA0105">
        <w:rPr>
          <w:b w:val="0"/>
          <w:i w:val="0"/>
          <w:sz w:val="28"/>
          <w:szCs w:val="24"/>
        </w:rPr>
        <w:t>med dette få invitere deg og dine foreldre/foresatte til informasjonsmøte om hva konfirmasjonstiden vil innebære. Møtet blir;</w:t>
      </w:r>
    </w:p>
    <w:p w:rsidR="00BA0105" w:rsidRPr="004635BB" w:rsidRDefault="00BA0105" w:rsidP="00BA0105">
      <w:pPr>
        <w:ind w:firstLine="708"/>
        <w:rPr>
          <w:rFonts w:ascii="Comic Sans MS" w:hAnsi="Comic Sans MS"/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668" w:rsidRPr="004635BB" w:rsidRDefault="00BA0105" w:rsidP="004B2668">
      <w:pPr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5BB"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Sted: Salhus kirke</w:t>
      </w:r>
      <w:r w:rsidR="004B2668" w:rsidRPr="004635BB"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A0105" w:rsidRPr="004635BB" w:rsidRDefault="00BA0105" w:rsidP="004B2668">
      <w:pPr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5BB"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Tid: </w:t>
      </w:r>
      <w:r w:rsidR="00F92412"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Onsdag 5</w:t>
      </w:r>
      <w:bookmarkStart w:id="0" w:name="_GoBack"/>
      <w:bookmarkEnd w:id="0"/>
      <w:r w:rsidR="00A118FE" w:rsidRPr="004635BB">
        <w:rPr>
          <w:rFonts w:ascii="Comic Sans MS" w:hAnsi="Comic Sans MS"/>
          <w:b/>
          <w:color w:val="FF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.juni kl. 18.00-19.00</w:t>
      </w:r>
    </w:p>
    <w:p w:rsidR="00BA0105" w:rsidRDefault="00BA0105" w:rsidP="00BA0105">
      <w:pPr>
        <w:pStyle w:val="Brdtekst"/>
        <w:rPr>
          <w:sz w:val="32"/>
        </w:rPr>
      </w:pPr>
    </w:p>
    <w:p w:rsidR="000715D9" w:rsidRDefault="00BA0105" w:rsidP="00BA0105">
      <w:pPr>
        <w:pStyle w:val="Brdtekst"/>
        <w:rPr>
          <w:sz w:val="28"/>
          <w:szCs w:val="24"/>
        </w:rPr>
      </w:pPr>
      <w:r w:rsidRPr="00096565">
        <w:rPr>
          <w:sz w:val="28"/>
        </w:rPr>
        <w:t>På informasj</w:t>
      </w:r>
      <w:r w:rsidR="008B6045">
        <w:rPr>
          <w:sz w:val="28"/>
        </w:rPr>
        <w:t xml:space="preserve">onsmøtet vil vi fortelle hva vi </w:t>
      </w:r>
      <w:r w:rsidR="000715D9">
        <w:rPr>
          <w:sz w:val="28"/>
        </w:rPr>
        <w:t>vil gjøre for</w:t>
      </w:r>
      <w:r w:rsidR="008B6045">
        <w:rPr>
          <w:sz w:val="28"/>
        </w:rPr>
        <w:t xml:space="preserve"> at det skal </w:t>
      </w:r>
      <w:r w:rsidR="000715D9">
        <w:rPr>
          <w:sz w:val="28"/>
        </w:rPr>
        <w:t xml:space="preserve">bli </w:t>
      </w:r>
      <w:r w:rsidR="008B6045">
        <w:rPr>
          <w:sz w:val="28"/>
        </w:rPr>
        <w:t xml:space="preserve">en god og meningsfull </w:t>
      </w:r>
      <w:r w:rsidRPr="00096565">
        <w:rPr>
          <w:sz w:val="28"/>
        </w:rPr>
        <w:t xml:space="preserve">konfirmasjonstid. </w:t>
      </w:r>
      <w:r w:rsidR="004B2668">
        <w:rPr>
          <w:sz w:val="28"/>
        </w:rPr>
        <w:t>Konfirmantopplegget i S</w:t>
      </w:r>
      <w:r w:rsidR="00280AB4">
        <w:rPr>
          <w:sz w:val="28"/>
        </w:rPr>
        <w:t>alhus er veldig bra – vi er stol</w:t>
      </w:r>
      <w:r w:rsidR="004B2668">
        <w:rPr>
          <w:sz w:val="28"/>
        </w:rPr>
        <w:t xml:space="preserve">t av det. </w:t>
      </w:r>
      <w:r w:rsidRPr="00096565">
        <w:rPr>
          <w:sz w:val="28"/>
        </w:rPr>
        <w:t>Vi vil fortelle litt om leiren,</w:t>
      </w:r>
      <w:r w:rsidR="003204B0">
        <w:rPr>
          <w:sz w:val="28"/>
        </w:rPr>
        <w:t xml:space="preserve"> fellessamlinger, undervisning</w:t>
      </w:r>
      <w:r w:rsidRPr="00096565">
        <w:rPr>
          <w:sz w:val="28"/>
        </w:rPr>
        <w:t>, gudstjenester og om konfirmasjonsdagen.</w:t>
      </w:r>
      <w:r w:rsidR="000715D9" w:rsidRPr="000715D9">
        <w:rPr>
          <w:sz w:val="28"/>
          <w:szCs w:val="24"/>
        </w:rPr>
        <w:t xml:space="preserve"> </w:t>
      </w:r>
      <w:r w:rsidR="000715D9">
        <w:rPr>
          <w:sz w:val="28"/>
          <w:szCs w:val="24"/>
        </w:rPr>
        <w:t>Har du spørsmål skal vi svare så godt vi kan.</w:t>
      </w:r>
    </w:p>
    <w:p w:rsidR="000715D9" w:rsidRDefault="000715D9" w:rsidP="00BA0105">
      <w:pPr>
        <w:pStyle w:val="Brdtekst"/>
        <w:rPr>
          <w:sz w:val="28"/>
          <w:szCs w:val="24"/>
        </w:rPr>
      </w:pPr>
    </w:p>
    <w:p w:rsidR="00BA0105" w:rsidRPr="00096565" w:rsidRDefault="000715D9" w:rsidP="00BA0105">
      <w:pPr>
        <w:pStyle w:val="Brdtekst"/>
        <w:rPr>
          <w:sz w:val="28"/>
        </w:rPr>
      </w:pPr>
      <w:r w:rsidRPr="008B6045">
        <w:rPr>
          <w:sz w:val="28"/>
          <w:szCs w:val="24"/>
        </w:rPr>
        <w:t xml:space="preserve">Vi håper at du har lyst til å være konfirmant i Salhus kirke og ha din konfirmasjons-dag i </w:t>
      </w:r>
      <w:r w:rsidR="004B2668">
        <w:rPr>
          <w:sz w:val="28"/>
          <w:szCs w:val="24"/>
        </w:rPr>
        <w:t>en av de to første helgene i mai</w:t>
      </w:r>
      <w:r w:rsidR="00A118FE">
        <w:rPr>
          <w:sz w:val="28"/>
          <w:szCs w:val="24"/>
        </w:rPr>
        <w:t xml:space="preserve"> 2020</w:t>
      </w:r>
      <w:r w:rsidRPr="008B6045">
        <w:rPr>
          <w:sz w:val="28"/>
          <w:szCs w:val="24"/>
        </w:rPr>
        <w:t>.</w:t>
      </w:r>
    </w:p>
    <w:p w:rsidR="00BA0105" w:rsidRPr="000715D9" w:rsidRDefault="00BA0105" w:rsidP="00BA0105">
      <w:pPr>
        <w:pStyle w:val="Brdtekst"/>
        <w:rPr>
          <w:sz w:val="22"/>
        </w:rPr>
      </w:pPr>
    </w:p>
    <w:p w:rsidR="00BA0105" w:rsidRPr="00096565" w:rsidRDefault="004B2668" w:rsidP="00BA0105">
      <w:pPr>
        <w:pStyle w:val="Brdtekst"/>
        <w:rPr>
          <w:sz w:val="28"/>
        </w:rPr>
      </w:pPr>
      <w:r>
        <w:rPr>
          <w:b/>
          <w:color w:val="0070C0"/>
          <w:sz w:val="28"/>
        </w:rPr>
        <w:t>P</w:t>
      </w:r>
      <w:r w:rsidR="00BA0105" w:rsidRPr="00A757EF">
        <w:rPr>
          <w:b/>
          <w:color w:val="0070C0"/>
          <w:sz w:val="28"/>
        </w:rPr>
        <w:t>åmeldingen skje</w:t>
      </w:r>
      <w:r w:rsidR="008B6045">
        <w:rPr>
          <w:b/>
          <w:color w:val="0070C0"/>
          <w:sz w:val="28"/>
        </w:rPr>
        <w:t>r</w:t>
      </w:r>
      <w:r w:rsidR="00BA0105" w:rsidRPr="00A757EF">
        <w:rPr>
          <w:b/>
          <w:color w:val="0070C0"/>
          <w:sz w:val="28"/>
        </w:rPr>
        <w:t xml:space="preserve"> på nettet</w:t>
      </w:r>
      <w:r w:rsidR="00BA0105" w:rsidRPr="00096565">
        <w:rPr>
          <w:sz w:val="28"/>
        </w:rPr>
        <w:t xml:space="preserve"> </w:t>
      </w:r>
      <w:r w:rsidR="00BA0105" w:rsidRPr="00BA0105">
        <w:rPr>
          <w:sz w:val="28"/>
        </w:rPr>
        <w:t>skal informere om det på møtet</w:t>
      </w:r>
      <w:r>
        <w:rPr>
          <w:sz w:val="28"/>
        </w:rPr>
        <w:t>. Men o</w:t>
      </w:r>
      <w:r w:rsidR="00BA0105" w:rsidRPr="00096565">
        <w:rPr>
          <w:sz w:val="28"/>
        </w:rPr>
        <w:t xml:space="preserve">m du vil kan du allerede nå gå inn på </w:t>
      </w:r>
      <w:r w:rsidR="00BA0105" w:rsidRPr="00A757EF">
        <w:rPr>
          <w:b/>
          <w:color w:val="0070C0"/>
          <w:sz w:val="28"/>
        </w:rPr>
        <w:t>Salhus menighet sin hjemmesid</w:t>
      </w:r>
      <w:r w:rsidR="003204B0">
        <w:rPr>
          <w:b/>
          <w:color w:val="0070C0"/>
          <w:sz w:val="28"/>
        </w:rPr>
        <w:t>e,</w:t>
      </w:r>
      <w:r w:rsidR="003204B0">
        <w:rPr>
          <w:sz w:val="28"/>
        </w:rPr>
        <w:t xml:space="preserve"> fylle </w:t>
      </w:r>
      <w:r w:rsidR="00BA0105" w:rsidRPr="00096565">
        <w:rPr>
          <w:sz w:val="28"/>
        </w:rPr>
        <w:t xml:space="preserve">ut opplysningene og </w:t>
      </w:r>
      <w:r w:rsidR="00BA0105">
        <w:rPr>
          <w:sz w:val="28"/>
        </w:rPr>
        <w:t>komme</w:t>
      </w:r>
      <w:r w:rsidR="003204B0">
        <w:rPr>
          <w:sz w:val="28"/>
        </w:rPr>
        <w:t xml:space="preserve"> med</w:t>
      </w:r>
      <w:r w:rsidR="00BA0105">
        <w:rPr>
          <w:sz w:val="28"/>
        </w:rPr>
        <w:t xml:space="preserve"> </w:t>
      </w:r>
      <w:r>
        <w:rPr>
          <w:sz w:val="28"/>
        </w:rPr>
        <w:t>ditt</w:t>
      </w:r>
      <w:r w:rsidR="00BA0105" w:rsidRPr="00096565">
        <w:rPr>
          <w:sz w:val="28"/>
        </w:rPr>
        <w:t xml:space="preserve"> ønske</w:t>
      </w:r>
      <w:r>
        <w:rPr>
          <w:sz w:val="28"/>
        </w:rPr>
        <w:t>(r)</w:t>
      </w:r>
      <w:r w:rsidR="00BA0105" w:rsidRPr="00096565">
        <w:rPr>
          <w:sz w:val="28"/>
        </w:rPr>
        <w:t xml:space="preserve"> </w:t>
      </w:r>
      <w:r w:rsidR="000715D9">
        <w:rPr>
          <w:sz w:val="28"/>
        </w:rPr>
        <w:t xml:space="preserve">om konfirmasjonsdag </w:t>
      </w:r>
      <w:r w:rsidR="003204B0">
        <w:rPr>
          <w:sz w:val="28"/>
        </w:rPr>
        <w:t>- og så er du påmeldt</w:t>
      </w:r>
      <w:r w:rsidR="003204B0" w:rsidRPr="003204B0">
        <w:rPr>
          <w:sz w:val="28"/>
        </w:rPr>
        <w:sym w:font="Wingdings" w:char="F04A"/>
      </w:r>
      <w:r w:rsidR="003204B0">
        <w:rPr>
          <w:sz w:val="28"/>
        </w:rPr>
        <w:t xml:space="preserve"> </w:t>
      </w:r>
    </w:p>
    <w:p w:rsidR="00BA0105" w:rsidRPr="000715D9" w:rsidRDefault="00BA0105" w:rsidP="00BA0105">
      <w:pPr>
        <w:pStyle w:val="Brdtekst"/>
        <w:rPr>
          <w:sz w:val="22"/>
        </w:rPr>
      </w:pPr>
    </w:p>
    <w:p w:rsidR="00BA0105" w:rsidRPr="00BA0105" w:rsidRDefault="00BA0105" w:rsidP="00BA0105">
      <w:pPr>
        <w:pStyle w:val="Brdtekst"/>
        <w:rPr>
          <w:sz w:val="28"/>
        </w:rPr>
      </w:pPr>
      <w:r w:rsidRPr="00BA0105">
        <w:rPr>
          <w:sz w:val="28"/>
        </w:rPr>
        <w:t>Vi gleder oss veldig til å bli kjent med deg og håper vi sees på info</w:t>
      </w:r>
      <w:r>
        <w:rPr>
          <w:sz w:val="28"/>
        </w:rPr>
        <w:t>rmasjonsmøtet</w:t>
      </w:r>
      <w:r w:rsidRPr="00BA0105">
        <w:rPr>
          <w:sz w:val="28"/>
        </w:rPr>
        <w:t xml:space="preserve">. Vi tror </w:t>
      </w:r>
      <w:r>
        <w:rPr>
          <w:sz w:val="28"/>
        </w:rPr>
        <w:t>d</w:t>
      </w:r>
      <w:r w:rsidRPr="00BA0105">
        <w:rPr>
          <w:sz w:val="28"/>
        </w:rPr>
        <w:t xml:space="preserve">et skal bli et </w:t>
      </w:r>
      <w:r>
        <w:rPr>
          <w:sz w:val="28"/>
        </w:rPr>
        <w:t>veldig</w:t>
      </w:r>
      <w:r w:rsidRPr="00BA0105">
        <w:rPr>
          <w:sz w:val="28"/>
        </w:rPr>
        <w:t xml:space="preserve"> fint år.</w:t>
      </w:r>
    </w:p>
    <w:p w:rsidR="00BA0105" w:rsidRDefault="00BA0105" w:rsidP="00BA0105">
      <w:pPr>
        <w:pStyle w:val="Brdtekst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</w:r>
    </w:p>
    <w:p w:rsidR="00BA0105" w:rsidRDefault="00BA0105" w:rsidP="00BA0105">
      <w:pPr>
        <w:pStyle w:val="Brdtekst"/>
        <w:rPr>
          <w:sz w:val="28"/>
        </w:rPr>
      </w:pPr>
      <w:r w:rsidRPr="00BA0105">
        <w:rPr>
          <w:sz w:val="28"/>
        </w:rPr>
        <w:t xml:space="preserve">Hilsen </w:t>
      </w:r>
    </w:p>
    <w:p w:rsidR="00BA0105" w:rsidRDefault="00BA0105" w:rsidP="00BA0105">
      <w:pPr>
        <w:pStyle w:val="Brdtekst"/>
        <w:rPr>
          <w:sz w:val="28"/>
        </w:rPr>
      </w:pPr>
    </w:p>
    <w:p w:rsidR="000715D9" w:rsidRDefault="000715D9" w:rsidP="00BA0105">
      <w:pPr>
        <w:pStyle w:val="Brdtekst"/>
        <w:rPr>
          <w:sz w:val="28"/>
        </w:rPr>
      </w:pPr>
    </w:p>
    <w:p w:rsidR="00BA0105" w:rsidRDefault="003204B0" w:rsidP="003204B0">
      <w:pPr>
        <w:pStyle w:val="Brdtekst"/>
        <w:tabs>
          <w:tab w:val="left" w:pos="8070"/>
        </w:tabs>
        <w:rPr>
          <w:sz w:val="28"/>
        </w:rPr>
      </w:pPr>
      <w:r>
        <w:rPr>
          <w:sz w:val="28"/>
        </w:rPr>
        <w:t>Hanne Zimmermann-Ølber</w:t>
      </w:r>
      <w:r w:rsidR="00E75957">
        <w:rPr>
          <w:sz w:val="28"/>
        </w:rPr>
        <w:t>g</w:t>
      </w:r>
    </w:p>
    <w:p w:rsidR="0004715C" w:rsidRDefault="003204B0" w:rsidP="000715D9">
      <w:pPr>
        <w:pStyle w:val="Brdtekst"/>
        <w:tabs>
          <w:tab w:val="left" w:pos="1515"/>
        </w:tabs>
      </w:pPr>
      <w:r>
        <w:rPr>
          <w:sz w:val="28"/>
        </w:rPr>
        <w:t xml:space="preserve">Kapellan Salhus </w:t>
      </w:r>
    </w:p>
    <w:sectPr w:rsidR="0004715C" w:rsidSect="000715D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74" w:right="1021" w:bottom="561" w:left="1021" w:header="346" w:footer="34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FE" w:rsidRDefault="00A118FE">
      <w:r>
        <w:separator/>
      </w:r>
    </w:p>
  </w:endnote>
  <w:endnote w:type="continuationSeparator" w:id="0">
    <w:p w:rsidR="00A118FE" w:rsidRDefault="00A1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2" w:rsidRDefault="000C1D92">
    <w:pPr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</w:t>
    </w:r>
  </w:p>
  <w:p w:rsidR="000C1D92" w:rsidRDefault="000C1D92">
    <w:pPr>
      <w:rPr>
        <w:rFonts w:ascii="Arial" w:hAnsi="Arial"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3118"/>
      <w:gridCol w:w="2621"/>
    </w:tblGrid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Post- og besøksadresse: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Kontortid: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Organisasjonsnr</w:t>
          </w:r>
          <w:proofErr w:type="spellEnd"/>
          <w:r>
            <w:rPr>
              <w:rFonts w:ascii="Arial" w:hAnsi="Arial"/>
              <w:sz w:val="16"/>
            </w:rPr>
            <w:t>. 97 42 31 808</w:t>
          </w: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Salhus menighet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Mandag-fredag 10.00-12.00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 xml:space="preserve">Bankgiro:   </w:t>
          </w:r>
          <w:proofErr w:type="gramEnd"/>
          <w:r>
            <w:rPr>
              <w:rFonts w:ascii="Arial" w:hAnsi="Arial"/>
              <w:sz w:val="16"/>
            </w:rPr>
            <w:t xml:space="preserve">          1602 56 64926</w:t>
          </w: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Vikavegen 14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Torsdag også 18.00-19.00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N-5107 Salhus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E-post: salhus.menighet@bkf.no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  <w:lang w:val="de-DE"/>
            </w:rPr>
          </w:pP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Telefon: 55 19 07 </w:t>
          </w:r>
          <w:proofErr w:type="gramStart"/>
          <w:r>
            <w:rPr>
              <w:rFonts w:ascii="Arial" w:hAnsi="Arial"/>
              <w:sz w:val="16"/>
            </w:rPr>
            <w:t xml:space="preserve">10  </w:t>
          </w:r>
          <w:proofErr w:type="spellStart"/>
          <w:r>
            <w:rPr>
              <w:rFonts w:ascii="Arial" w:hAnsi="Arial"/>
              <w:sz w:val="16"/>
            </w:rPr>
            <w:t>Telefax</w:t>
          </w:r>
          <w:proofErr w:type="spellEnd"/>
          <w:proofErr w:type="gramEnd"/>
          <w:r>
            <w:rPr>
              <w:rFonts w:ascii="Arial" w:hAnsi="Arial"/>
              <w:sz w:val="16"/>
            </w:rPr>
            <w:t>: 55 53 19 02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Internett: home.no.net/</w:t>
          </w:r>
          <w:proofErr w:type="spellStart"/>
          <w:r>
            <w:rPr>
              <w:rFonts w:ascii="Arial" w:hAnsi="Arial"/>
              <w:sz w:val="16"/>
            </w:rPr>
            <w:t>salm</w:t>
          </w:r>
          <w:proofErr w:type="spellEnd"/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Telefon Salhus kirke: 55 19 07 50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www.bkf.no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</w:tr>
    <w:tr w:rsidR="000C1D92">
      <w:tc>
        <w:tcPr>
          <w:tcW w:w="9495" w:type="dxa"/>
          <w:gridSpan w:val="3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</w:p>
      </w:tc>
    </w:tr>
    <w:tr w:rsidR="000C1D92">
      <w:tc>
        <w:tcPr>
          <w:tcW w:w="9495" w:type="dxa"/>
          <w:gridSpan w:val="3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Salhus menighet hører til Bergen Kirkelige Fellesråd og Arna og Åsane prosti i Bjørgvin bispedømme </w:t>
          </w:r>
        </w:p>
      </w:tc>
    </w:tr>
  </w:tbl>
  <w:p w:rsidR="000C1D92" w:rsidRDefault="000C1D9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2" w:rsidRDefault="000C1D92">
    <w:pPr>
      <w:rPr>
        <w:rFonts w:ascii="Arial" w:hAnsi="Arial"/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3118"/>
      <w:gridCol w:w="2621"/>
    </w:tblGrid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Post- og besøksadresse: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Kontortid: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Organisasjonsnr</w:t>
          </w:r>
          <w:proofErr w:type="spellEnd"/>
          <w:r>
            <w:rPr>
              <w:rFonts w:ascii="Arial" w:hAnsi="Arial"/>
              <w:sz w:val="16"/>
            </w:rPr>
            <w:t>. 97 42 31 808</w:t>
          </w: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Vikavegen 14</w:t>
          </w:r>
        </w:p>
      </w:tc>
      <w:tc>
        <w:tcPr>
          <w:tcW w:w="3118" w:type="dxa"/>
        </w:tcPr>
        <w:p w:rsidR="000C1D92" w:rsidRDefault="00364B4F" w:rsidP="00C11440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Tirsdag</w:t>
          </w:r>
          <w:r w:rsidR="000C1D92">
            <w:rPr>
              <w:rFonts w:ascii="Arial" w:hAnsi="Arial"/>
              <w:sz w:val="16"/>
            </w:rPr>
            <w:t>-</w:t>
          </w:r>
          <w:proofErr w:type="gramStart"/>
          <w:r w:rsidR="00C11440">
            <w:rPr>
              <w:rFonts w:ascii="Arial" w:hAnsi="Arial"/>
              <w:sz w:val="16"/>
            </w:rPr>
            <w:t xml:space="preserve">torsdag </w:t>
          </w:r>
          <w:r>
            <w:rPr>
              <w:rFonts w:ascii="Arial" w:hAnsi="Arial"/>
              <w:sz w:val="16"/>
            </w:rPr>
            <w:t xml:space="preserve"> </w:t>
          </w:r>
          <w:proofErr w:type="spellStart"/>
          <w:r>
            <w:rPr>
              <w:rFonts w:ascii="Arial" w:hAnsi="Arial"/>
              <w:sz w:val="16"/>
            </w:rPr>
            <w:t>kl</w:t>
          </w:r>
          <w:proofErr w:type="spellEnd"/>
          <w:proofErr w:type="gramEnd"/>
          <w:r w:rsidR="000C1D92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09.00</w:t>
          </w:r>
          <w:r w:rsidR="000C1D92">
            <w:rPr>
              <w:rFonts w:ascii="Arial" w:hAnsi="Arial"/>
              <w:sz w:val="16"/>
            </w:rPr>
            <w:t>-1</w:t>
          </w:r>
          <w:r>
            <w:rPr>
              <w:rFonts w:ascii="Arial" w:hAnsi="Arial"/>
              <w:sz w:val="16"/>
            </w:rPr>
            <w:t>3</w:t>
          </w:r>
          <w:r w:rsidR="000C1D92">
            <w:rPr>
              <w:rFonts w:ascii="Arial" w:hAnsi="Arial"/>
              <w:sz w:val="16"/>
            </w:rPr>
            <w:t>.00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 xml:space="preserve">Bankgiro:   </w:t>
          </w:r>
          <w:proofErr w:type="gramEnd"/>
          <w:r>
            <w:rPr>
              <w:rFonts w:ascii="Arial" w:hAnsi="Arial"/>
              <w:sz w:val="16"/>
            </w:rPr>
            <w:t xml:space="preserve">          1602 56 64926</w:t>
          </w: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N-5107 Salhus</w:t>
          </w:r>
        </w:p>
      </w:tc>
      <w:tc>
        <w:tcPr>
          <w:tcW w:w="3118" w:type="dxa"/>
        </w:tcPr>
        <w:p w:rsidR="000C1D92" w:rsidRDefault="000C1D92" w:rsidP="00364B4F">
          <w:pPr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salhus.menighet@b</w:t>
          </w:r>
          <w:r w:rsidR="00364B4F">
            <w:rPr>
              <w:rFonts w:ascii="Arial" w:hAnsi="Arial"/>
              <w:sz w:val="16"/>
              <w:lang w:val="de-DE"/>
            </w:rPr>
            <w:t>ergen.kirken.no</w:t>
          </w: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  <w:lang w:val="de-DE"/>
            </w:rPr>
          </w:pP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Telefon: </w:t>
          </w:r>
          <w:r w:rsidR="00364B4F">
            <w:rPr>
              <w:rFonts w:ascii="Arial" w:hAnsi="Arial"/>
              <w:sz w:val="16"/>
            </w:rPr>
            <w:t xml:space="preserve">55 36 22 40 </w:t>
          </w: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</w:tr>
    <w:tr w:rsidR="000C1D92">
      <w:tc>
        <w:tcPr>
          <w:tcW w:w="3756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  <w:tc>
        <w:tcPr>
          <w:tcW w:w="3118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  <w:tc>
        <w:tcPr>
          <w:tcW w:w="2621" w:type="dxa"/>
        </w:tcPr>
        <w:p w:rsidR="000C1D92" w:rsidRDefault="000C1D92">
          <w:pPr>
            <w:rPr>
              <w:rFonts w:ascii="Arial" w:hAnsi="Arial"/>
              <w:sz w:val="16"/>
            </w:rPr>
          </w:pPr>
        </w:p>
      </w:tc>
    </w:tr>
    <w:tr w:rsidR="000C1D92">
      <w:tc>
        <w:tcPr>
          <w:tcW w:w="9495" w:type="dxa"/>
          <w:gridSpan w:val="3"/>
        </w:tcPr>
        <w:p w:rsidR="000C1D92" w:rsidRDefault="000C1D9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Salhus menighet hører til Bergen kirkelige fellesråd og Arna og Åsane prosti i Bjørgvin bispedømme </w:t>
          </w:r>
        </w:p>
      </w:tc>
    </w:tr>
  </w:tbl>
  <w:p w:rsidR="000C1D92" w:rsidRDefault="000C1D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FE" w:rsidRDefault="00A118FE">
      <w:r>
        <w:separator/>
      </w:r>
    </w:p>
  </w:footnote>
  <w:footnote w:type="continuationSeparator" w:id="0">
    <w:p w:rsidR="00A118FE" w:rsidRDefault="00A1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2" w:rsidRDefault="000C1D92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C1D92" w:rsidRDefault="000C1D9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2" w:rsidRDefault="000C1D92">
    <w:pPr>
      <w:pStyle w:val="Topptekst"/>
    </w:pPr>
  </w:p>
  <w:p w:rsidR="000C1D92" w:rsidRDefault="000C1D92">
    <w:pPr>
      <w:pStyle w:val="Topptekst"/>
      <w:framePr w:h="232" w:hRule="exact" w:wrap="around" w:vAnchor="text" w:hAnchor="page" w:x="5905" w:y="140"/>
      <w:rPr>
        <w:rStyle w:val="Sidetall"/>
      </w:rPr>
    </w:pPr>
    <w:r>
      <w:rPr>
        <w:rStyle w:val="Sidetall"/>
        <w:sz w:val="24"/>
      </w:rPr>
      <w:fldChar w:fldCharType="begin"/>
    </w:r>
    <w:r>
      <w:rPr>
        <w:rStyle w:val="Sidetall"/>
        <w:sz w:val="24"/>
      </w:rPr>
      <w:instrText xml:space="preserve">PAGE  </w:instrText>
    </w:r>
    <w:r>
      <w:rPr>
        <w:rStyle w:val="Sidetall"/>
        <w:sz w:val="24"/>
      </w:rPr>
      <w:fldChar w:fldCharType="separate"/>
    </w:r>
    <w:r w:rsidR="004B2668">
      <w:rPr>
        <w:rStyle w:val="Sidetall"/>
        <w:noProof/>
        <w:sz w:val="24"/>
      </w:rPr>
      <w:t>2</w:t>
    </w:r>
    <w:r>
      <w:rPr>
        <w:rStyle w:val="Sidetall"/>
        <w:sz w:val="24"/>
      </w:rPr>
      <w:fldChar w:fldCharType="end"/>
    </w:r>
  </w:p>
  <w:p w:rsidR="000C1D92" w:rsidRDefault="000C1D92">
    <w:pPr>
      <w:pStyle w:val="Topptekst"/>
    </w:pPr>
  </w:p>
  <w:p w:rsidR="000C1D92" w:rsidRDefault="000C1D92">
    <w:pPr>
      <w:pStyle w:val="Topptekst"/>
    </w:pPr>
  </w:p>
  <w:p w:rsidR="000C1D92" w:rsidRDefault="000C1D9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92" w:rsidRDefault="000C1D92">
    <w:pPr>
      <w:pBdr>
        <w:bottom w:val="single" w:sz="12" w:space="1" w:color="auto"/>
      </w:pBdr>
      <w:rPr>
        <w:rFonts w:ascii="Comic Sans MS" w:hAnsi="Comic Sans MS"/>
        <w:sz w:val="28"/>
      </w:rPr>
    </w:pPr>
    <w:r>
      <w:rPr>
        <w:rFonts w:ascii="Albertus Medium" w:hAnsi="Albertus Medium"/>
        <w:b/>
        <w:i/>
        <w:sz w:val="48"/>
      </w:rPr>
      <w:t>Salhus menighet</w:t>
    </w:r>
    <w:r>
      <w:rPr>
        <w:rFonts w:ascii="Comic Sans MS" w:hAnsi="Comic Sans MS"/>
        <w:b/>
        <w:sz w:val="48"/>
      </w:rPr>
      <w:t xml:space="preserve">              </w:t>
    </w:r>
    <w:r w:rsidR="004635BB">
      <w:rPr>
        <w:rFonts w:ascii="Comic Sans MS" w:hAnsi="Comic Sans MS"/>
        <w:b/>
        <w:noProof/>
        <w:sz w:val="48"/>
      </w:rPr>
      <w:drawing>
        <wp:inline distT="0" distB="0" distL="0" distR="0">
          <wp:extent cx="1333500" cy="800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D92" w:rsidRDefault="000C1D92">
    <w:pPr>
      <w:pStyle w:val="Overskrift4"/>
    </w:pPr>
    <w:r>
      <w:t xml:space="preserve">Den norske kirke i Morvik, Mjølkeråen, Salhus og Hordvik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99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FE"/>
    <w:rsid w:val="0004715C"/>
    <w:rsid w:val="000715D9"/>
    <w:rsid w:val="000C1D92"/>
    <w:rsid w:val="00121C7F"/>
    <w:rsid w:val="00146367"/>
    <w:rsid w:val="0022035A"/>
    <w:rsid w:val="00250FB2"/>
    <w:rsid w:val="00280AB4"/>
    <w:rsid w:val="002E69A0"/>
    <w:rsid w:val="003204B0"/>
    <w:rsid w:val="003233DF"/>
    <w:rsid w:val="00364B4F"/>
    <w:rsid w:val="003E716D"/>
    <w:rsid w:val="00461EC6"/>
    <w:rsid w:val="004635BB"/>
    <w:rsid w:val="004662BE"/>
    <w:rsid w:val="004B2668"/>
    <w:rsid w:val="004D7398"/>
    <w:rsid w:val="00592CB4"/>
    <w:rsid w:val="006E5FF3"/>
    <w:rsid w:val="00816F75"/>
    <w:rsid w:val="008B6045"/>
    <w:rsid w:val="00995974"/>
    <w:rsid w:val="00A118FE"/>
    <w:rsid w:val="00A757EF"/>
    <w:rsid w:val="00AC62CB"/>
    <w:rsid w:val="00AD7DCE"/>
    <w:rsid w:val="00B440D2"/>
    <w:rsid w:val="00BA0105"/>
    <w:rsid w:val="00C044E7"/>
    <w:rsid w:val="00C11440"/>
    <w:rsid w:val="00CD031F"/>
    <w:rsid w:val="00D037F9"/>
    <w:rsid w:val="00D272D1"/>
    <w:rsid w:val="00D44586"/>
    <w:rsid w:val="00DC283A"/>
    <w:rsid w:val="00E75957"/>
    <w:rsid w:val="00ED6646"/>
    <w:rsid w:val="00EE73B7"/>
    <w:rsid w:val="00F92412"/>
    <w:rsid w:val="00FA7DC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3196-EDCE-402C-9B56-E07F187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sz w:val="48"/>
      <w:u w:val="singl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lbertus Medium" w:hAnsi="Albertus Medium"/>
      <w:i/>
      <w:iCs/>
      <w:sz w:val="1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Courier New" w:hAnsi="Courier New"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snapToGrid w:val="0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720"/>
    </w:pPr>
    <w:rPr>
      <w:sz w:val="24"/>
    </w:rPr>
  </w:style>
  <w:style w:type="paragraph" w:styleId="Brdtekst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.kirkepartner.no\hjemmekatalog\ho969\Documents\Konfirmanter%202017-18\Forberedelser%20til%20nytt%20konfirmant&#229;r\Invitasjon%20til%20konfirmasjonstiden%20&#229;ret%202016%201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konfirmasjonstiden året 2016 17.dot</Template>
  <TotalTime>210</TotalTime>
  <Pages>1</Pages>
  <Words>219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Salhus menighet</vt:lpstr>
    </vt:vector>
  </TitlesOfParts>
  <Company>Prosti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Salhus menighet</dc:title>
  <dc:subject/>
  <dc:creator>Hanne Zimmermann Ølberg</dc:creator>
  <cp:keywords/>
  <cp:lastModifiedBy>Hanne Zimmermann Ølberg</cp:lastModifiedBy>
  <cp:revision>2</cp:revision>
  <cp:lastPrinted>2015-05-05T12:06:00Z</cp:lastPrinted>
  <dcterms:created xsi:type="dcterms:W3CDTF">2019-04-24T07:16:00Z</dcterms:created>
  <dcterms:modified xsi:type="dcterms:W3CDTF">2019-04-30T18:36:00Z</dcterms:modified>
</cp:coreProperties>
</file>