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DE" w:rsidRDefault="003A64DE" w:rsidP="00A847F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32098" w:rsidRDefault="00F32098" w:rsidP="00A847F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32098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Etnedal kyrkjelege fellesråd</w:t>
      </w: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v/ Marie Bjørnødegård</w:t>
      </w: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Kyrkjevegen 26</w:t>
      </w: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2890 ETNEDAL</w:t>
      </w: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F32098" w:rsidRDefault="00F32098" w:rsidP="00F32098">
      <w:pPr>
        <w:pStyle w:val="Ingenmellomrom"/>
        <w:jc w:val="right"/>
        <w:rPr>
          <w:rFonts w:ascii="Times New Roman" w:hAnsi="Times New Roman"/>
          <w:sz w:val="24"/>
          <w:szCs w:val="24"/>
          <w:lang w:val="nn-NO"/>
        </w:rPr>
      </w:pPr>
    </w:p>
    <w:p w:rsidR="00F32098" w:rsidRPr="00F32098" w:rsidRDefault="00F32098" w:rsidP="00F32098">
      <w:pPr>
        <w:pStyle w:val="Ingenmellomrom"/>
        <w:jc w:val="right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Etnedal, den .</w:t>
      </w:r>
      <w:r w:rsidRPr="00F32098">
        <w:rPr>
          <w:rFonts w:ascii="Times New Roman" w:hAnsi="Times New Roman" w:cs="Times New Roman"/>
          <w:sz w:val="24"/>
          <w:szCs w:val="24"/>
          <w:lang w:val="nn-NO"/>
        </w:rPr>
        <w:t>. april 2017</w:t>
      </w:r>
    </w:p>
    <w:p w:rsidR="00F32098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F32098" w:rsidRPr="00F32098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F32098" w:rsidRPr="00F32098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F32098">
        <w:rPr>
          <w:rFonts w:ascii="Times New Roman" w:hAnsi="Times New Roman" w:cs="Times New Roman"/>
          <w:sz w:val="24"/>
          <w:szCs w:val="24"/>
          <w:lang w:val="nn-NO"/>
        </w:rPr>
        <w:t>Hamar Bispedømme</w:t>
      </w: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Postboks 172</w:t>
      </w: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2302 HAMAR</w:t>
      </w: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F32098" w:rsidRPr="008E28A7" w:rsidRDefault="00F32098" w:rsidP="00F32098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F32098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10202"/>
          <w:sz w:val="24"/>
          <w:szCs w:val="24"/>
          <w:lang w:val="nn-NO" w:eastAsia="nb-NO"/>
        </w:rPr>
      </w:pPr>
    </w:p>
    <w:p w:rsidR="00F32098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10202"/>
          <w:sz w:val="24"/>
          <w:szCs w:val="24"/>
          <w:lang w:val="nn-NO" w:eastAsia="nb-NO"/>
        </w:rPr>
      </w:pPr>
    </w:p>
    <w:p w:rsidR="00F32098" w:rsidRPr="008E28A7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10202"/>
          <w:sz w:val="24"/>
          <w:szCs w:val="24"/>
          <w:lang w:val="nn-NO" w:eastAsia="nb-NO"/>
        </w:rPr>
      </w:pPr>
      <w:r w:rsidRPr="008E28A7">
        <w:rPr>
          <w:rFonts w:ascii="Times New Roman" w:hAnsi="Times New Roman"/>
          <w:b/>
          <w:bCs/>
          <w:color w:val="010202"/>
          <w:sz w:val="24"/>
          <w:szCs w:val="24"/>
          <w:lang w:val="nn-NO" w:eastAsia="nb-NO"/>
        </w:rPr>
        <w:t>SØKNAD OM UTVIDING AV KYRKJEGARDEN VED NORD- ETNEDAL KYRKJE</w:t>
      </w:r>
    </w:p>
    <w:p w:rsidR="00F32098" w:rsidRPr="008E28A7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10202"/>
          <w:sz w:val="24"/>
          <w:szCs w:val="24"/>
          <w:lang w:val="nn-NO" w:eastAsia="nb-NO"/>
        </w:rPr>
      </w:pPr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>Nord- Etnedal kyrkjegard vart sist utvida i 1975 og har i dag 307 kistegraver.</w:t>
      </w:r>
    </w:p>
    <w:p w:rsidR="00F32098" w:rsidRPr="008E28A7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10202"/>
          <w:sz w:val="24"/>
          <w:szCs w:val="24"/>
          <w:lang w:val="nn-NO" w:eastAsia="nb-NO"/>
        </w:rPr>
      </w:pPr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>Kyrkjegarden har få dobbelgraver og det er behov for å utvide kyrkjegarden.</w:t>
      </w:r>
    </w:p>
    <w:p w:rsidR="00F32098" w:rsidRPr="008E28A7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10202"/>
          <w:sz w:val="24"/>
          <w:szCs w:val="24"/>
          <w:lang w:val="nn-NO" w:eastAsia="nb-NO"/>
        </w:rPr>
      </w:pPr>
    </w:p>
    <w:p w:rsidR="00F32098" w:rsidRPr="008E28A7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10202"/>
          <w:sz w:val="24"/>
          <w:szCs w:val="24"/>
          <w:lang w:val="nn-NO" w:eastAsia="nb-NO"/>
        </w:rPr>
      </w:pPr>
      <w:proofErr w:type="spellStart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>Asplan</w:t>
      </w:r>
      <w:proofErr w:type="spellEnd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 xml:space="preserve"> </w:t>
      </w:r>
      <w:proofErr w:type="spellStart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>Viak</w:t>
      </w:r>
      <w:proofErr w:type="spellEnd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 xml:space="preserve"> har prosjektert ei utviding </w:t>
      </w:r>
      <w:proofErr w:type="spellStart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>søvest</w:t>
      </w:r>
      <w:proofErr w:type="spellEnd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 xml:space="preserve"> frå kyrkja mot </w:t>
      </w:r>
      <w:proofErr w:type="spellStart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>Dalselva</w:t>
      </w:r>
      <w:proofErr w:type="spellEnd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 xml:space="preserve">. Den </w:t>
      </w:r>
      <w:r>
        <w:rPr>
          <w:rFonts w:ascii="Times New Roman" w:hAnsi="Times New Roman"/>
          <w:color w:val="010202"/>
          <w:sz w:val="24"/>
          <w:szCs w:val="24"/>
          <w:lang w:val="nn-NO" w:eastAsia="nb-NO"/>
        </w:rPr>
        <w:t>ynskjer vi å starte</w:t>
      </w:r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 xml:space="preserve"> på hausten 2017 med sikte på at utvidinga kan takast i bruk hausten i 2018.</w:t>
      </w:r>
    </w:p>
    <w:p w:rsidR="00F32098" w:rsidRPr="008E28A7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10202"/>
          <w:sz w:val="24"/>
          <w:szCs w:val="24"/>
          <w:lang w:val="nn-NO" w:eastAsia="nb-NO"/>
        </w:rPr>
      </w:pPr>
    </w:p>
    <w:p w:rsidR="00F32098" w:rsidRPr="008E28A7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10202"/>
          <w:sz w:val="24"/>
          <w:szCs w:val="24"/>
          <w:lang w:val="nn-NO" w:eastAsia="nb-NO"/>
        </w:rPr>
      </w:pPr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 xml:space="preserve">Kyrkjegarden </w:t>
      </w:r>
      <w:proofErr w:type="spellStart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>utvidas</w:t>
      </w:r>
      <w:proofErr w:type="spellEnd"/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 xml:space="preserve"> med til saman tre felt F, G og H</w:t>
      </w:r>
      <w:r w:rsidRPr="008E28A7">
        <w:rPr>
          <w:rFonts w:ascii="Times New Roman" w:hAnsi="Times New Roman"/>
          <w:bCs/>
          <w:color w:val="010202"/>
          <w:sz w:val="24"/>
          <w:szCs w:val="24"/>
          <w:lang w:val="nn-NO" w:eastAsia="nb-NO"/>
        </w:rPr>
        <w:t xml:space="preserve">. Felt F vert minnelund. </w:t>
      </w:r>
      <w:r w:rsidRPr="008E28A7">
        <w:rPr>
          <w:rFonts w:ascii="Times New Roman" w:hAnsi="Times New Roman"/>
          <w:color w:val="010202"/>
          <w:sz w:val="24"/>
          <w:szCs w:val="24"/>
          <w:lang w:val="nn-NO" w:eastAsia="nb-NO"/>
        </w:rPr>
        <w:t>Totalt er det ved utbygginga lagt inn 185 kistegraver og 94 urnegraver.</w:t>
      </w:r>
    </w:p>
    <w:p w:rsidR="00F32098" w:rsidRPr="008E28A7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10202"/>
          <w:sz w:val="24"/>
          <w:szCs w:val="24"/>
          <w:lang w:val="nn-NO" w:eastAsia="nb-NO"/>
        </w:rPr>
      </w:pPr>
      <w:bookmarkStart w:id="0" w:name="_GoBack"/>
      <w:bookmarkEnd w:id="0"/>
    </w:p>
    <w:p w:rsidR="00F32098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10202"/>
          <w:sz w:val="24"/>
          <w:szCs w:val="24"/>
          <w:lang w:val="nn-NO" w:eastAsia="nb-NO"/>
        </w:rPr>
      </w:pPr>
      <w:r>
        <w:rPr>
          <w:rFonts w:ascii="Times New Roman" w:hAnsi="Times New Roman"/>
          <w:i/>
          <w:color w:val="010202"/>
          <w:sz w:val="24"/>
          <w:szCs w:val="24"/>
          <w:lang w:val="nn-NO" w:eastAsia="nb-NO"/>
        </w:rPr>
        <w:t>Utskrift frå møteprotokoll til Etnedal kyrkjelege fellesråd, 19.april 2017:</w:t>
      </w:r>
    </w:p>
    <w:p w:rsidR="00F32098" w:rsidRPr="00271B7A" w:rsidRDefault="00F32098" w:rsidP="00F3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10202"/>
          <w:sz w:val="24"/>
          <w:szCs w:val="24"/>
          <w:lang w:val="nn-NO" w:eastAsia="nb-NO"/>
        </w:rPr>
      </w:pPr>
      <w:r>
        <w:rPr>
          <w:rFonts w:ascii="Times New Roman" w:hAnsi="Times New Roman"/>
          <w:i/>
          <w:color w:val="010202"/>
          <w:sz w:val="24"/>
          <w:szCs w:val="24"/>
          <w:lang w:val="nn-NO" w:eastAsia="nb-NO"/>
        </w:rPr>
        <w:t>V</w:t>
      </w:r>
      <w:r w:rsidRPr="00271B7A">
        <w:rPr>
          <w:rFonts w:ascii="Times New Roman" w:hAnsi="Times New Roman"/>
          <w:i/>
          <w:color w:val="010202"/>
          <w:sz w:val="24"/>
          <w:szCs w:val="24"/>
          <w:lang w:val="nn-NO" w:eastAsia="nb-NO"/>
        </w:rPr>
        <w:t>edtak sak 07/2017</w:t>
      </w:r>
      <w:r>
        <w:rPr>
          <w:rFonts w:ascii="Times New Roman" w:hAnsi="Times New Roman"/>
          <w:i/>
          <w:color w:val="010202"/>
          <w:sz w:val="24"/>
          <w:szCs w:val="24"/>
          <w:lang w:val="nn-NO" w:eastAsia="nb-NO"/>
        </w:rPr>
        <w:t>:</w:t>
      </w:r>
    </w:p>
    <w:p w:rsidR="00F32098" w:rsidRPr="00271B7A" w:rsidRDefault="00F32098" w:rsidP="00F32098">
      <w:pPr>
        <w:pStyle w:val="Ingenmellomrom"/>
        <w:ind w:left="66"/>
        <w:rPr>
          <w:rFonts w:ascii="Times New Roman" w:hAnsi="Times New Roman" w:cs="Times New Roman"/>
          <w:sz w:val="24"/>
          <w:szCs w:val="24"/>
          <w:lang w:val="nn-NO"/>
        </w:rPr>
      </w:pPr>
      <w:r w:rsidRPr="00271B7A">
        <w:rPr>
          <w:rFonts w:ascii="Times New Roman" w:hAnsi="Times New Roman" w:cs="Times New Roman"/>
          <w:sz w:val="24"/>
          <w:szCs w:val="24"/>
          <w:lang w:val="nn-NO"/>
        </w:rPr>
        <w:t xml:space="preserve">«Vedlagt gravplassplan og søknad </w:t>
      </w:r>
      <w:proofErr w:type="spellStart"/>
      <w:r w:rsidRPr="00271B7A">
        <w:rPr>
          <w:rFonts w:ascii="Times New Roman" w:hAnsi="Times New Roman" w:cs="Times New Roman"/>
          <w:sz w:val="24"/>
          <w:szCs w:val="24"/>
          <w:lang w:val="nn-NO"/>
        </w:rPr>
        <w:t>fra</w:t>
      </w:r>
      <w:proofErr w:type="spellEnd"/>
      <w:r w:rsidRPr="00271B7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271B7A">
        <w:rPr>
          <w:rFonts w:ascii="Times New Roman" w:hAnsi="Times New Roman" w:cs="Times New Roman"/>
          <w:sz w:val="24"/>
          <w:szCs w:val="24"/>
          <w:lang w:val="nn-NO"/>
        </w:rPr>
        <w:t>kirkevergen</w:t>
      </w:r>
      <w:proofErr w:type="spellEnd"/>
      <w:r w:rsidRPr="00271B7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271B7A">
        <w:rPr>
          <w:rFonts w:ascii="Times New Roman" w:hAnsi="Times New Roman" w:cs="Times New Roman"/>
          <w:sz w:val="24"/>
          <w:szCs w:val="24"/>
          <w:lang w:val="nn-NO"/>
        </w:rPr>
        <w:t>vedtas</w:t>
      </w:r>
      <w:proofErr w:type="spellEnd"/>
      <w:r w:rsidRPr="00271B7A">
        <w:rPr>
          <w:rFonts w:ascii="Times New Roman" w:hAnsi="Times New Roman" w:cs="Times New Roman"/>
          <w:sz w:val="24"/>
          <w:szCs w:val="24"/>
          <w:lang w:val="nn-NO"/>
        </w:rPr>
        <w:t xml:space="preserve"> som vist i vedlegg, og sendes Hamar bispedømmeråd for godkjenning.»</w:t>
      </w:r>
    </w:p>
    <w:p w:rsidR="00F32098" w:rsidRDefault="00F32098" w:rsidP="00F32098">
      <w:pPr>
        <w:pStyle w:val="Ingenmellomrom"/>
        <w:ind w:left="66"/>
        <w:rPr>
          <w:rFonts w:ascii="Times New Roman" w:hAnsi="Times New Roman"/>
          <w:sz w:val="24"/>
          <w:szCs w:val="24"/>
          <w:lang w:val="nn-NO"/>
        </w:rPr>
      </w:pPr>
    </w:p>
    <w:p w:rsidR="00F32098" w:rsidRDefault="00F32098" w:rsidP="00F32098">
      <w:pPr>
        <w:pStyle w:val="Ingenmellomrom"/>
        <w:ind w:left="66"/>
        <w:rPr>
          <w:rFonts w:ascii="Times New Roman" w:hAnsi="Times New Roman"/>
          <w:sz w:val="24"/>
          <w:szCs w:val="24"/>
          <w:lang w:val="nn-NO"/>
        </w:rPr>
      </w:pPr>
    </w:p>
    <w:p w:rsidR="00F32098" w:rsidRDefault="00F32098" w:rsidP="00F32098">
      <w:pPr>
        <w:pStyle w:val="Ingenmellomrom"/>
        <w:ind w:left="66"/>
        <w:rPr>
          <w:rFonts w:ascii="Times New Roman" w:hAnsi="Times New Roman"/>
          <w:sz w:val="24"/>
          <w:szCs w:val="24"/>
          <w:lang w:val="nn-NO"/>
        </w:rPr>
      </w:pPr>
    </w:p>
    <w:p w:rsidR="00F32098" w:rsidRPr="008E28A7" w:rsidRDefault="00F32098" w:rsidP="00F32098">
      <w:pPr>
        <w:pStyle w:val="Ingenmellomrom"/>
        <w:ind w:left="66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Med venleg helsing</w:t>
      </w:r>
    </w:p>
    <w:p w:rsidR="00F32098" w:rsidRPr="008E28A7" w:rsidRDefault="00F32098" w:rsidP="00F32098">
      <w:pPr>
        <w:pStyle w:val="Ingenmellomrom"/>
        <w:ind w:left="66"/>
        <w:rPr>
          <w:rFonts w:ascii="Times New Roman" w:hAnsi="Times New Roman" w:cs="Times New Roman"/>
          <w:sz w:val="24"/>
          <w:szCs w:val="24"/>
          <w:lang w:val="nn-NO"/>
        </w:rPr>
      </w:pPr>
    </w:p>
    <w:p w:rsidR="00F32098" w:rsidRPr="008E28A7" w:rsidRDefault="00F32098" w:rsidP="00F32098">
      <w:pPr>
        <w:pStyle w:val="Ingenmellomrom"/>
        <w:ind w:left="66"/>
        <w:rPr>
          <w:rFonts w:ascii="Times New Roman" w:hAnsi="Times New Roman" w:cs="Times New Roman"/>
          <w:sz w:val="24"/>
          <w:szCs w:val="24"/>
          <w:lang w:val="nn-NO"/>
        </w:rPr>
      </w:pPr>
    </w:p>
    <w:p w:rsidR="00F32098" w:rsidRPr="008E28A7" w:rsidRDefault="00F32098" w:rsidP="00F32098">
      <w:pPr>
        <w:pStyle w:val="Ingenmellomrom"/>
        <w:ind w:left="66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___________</w:t>
      </w:r>
      <w:r>
        <w:rPr>
          <w:rFonts w:ascii="Times New Roman" w:hAnsi="Times New Roman" w:cs="Times New Roman"/>
          <w:sz w:val="24"/>
          <w:szCs w:val="24"/>
          <w:lang w:val="nn-NO"/>
        </w:rPr>
        <w:t>___________________________</w:t>
      </w:r>
    </w:p>
    <w:p w:rsidR="00F32098" w:rsidRPr="008E28A7" w:rsidRDefault="00F32098" w:rsidP="00F32098">
      <w:pPr>
        <w:pStyle w:val="Ingenmellomrom"/>
        <w:ind w:left="66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>Marie Bjørnødegård</w:t>
      </w:r>
    </w:p>
    <w:p w:rsidR="00F32098" w:rsidRPr="008E28A7" w:rsidRDefault="00F32098" w:rsidP="00F32098">
      <w:pPr>
        <w:pStyle w:val="Ingenmellomrom"/>
        <w:ind w:left="66"/>
        <w:rPr>
          <w:rFonts w:ascii="Times New Roman" w:hAnsi="Times New Roman" w:cs="Times New Roman"/>
          <w:sz w:val="24"/>
          <w:szCs w:val="24"/>
          <w:lang w:val="nn-NO"/>
        </w:rPr>
      </w:pPr>
      <w:r w:rsidRPr="008E28A7">
        <w:rPr>
          <w:rFonts w:ascii="Times New Roman" w:hAnsi="Times New Roman" w:cs="Times New Roman"/>
          <w:sz w:val="24"/>
          <w:szCs w:val="24"/>
          <w:lang w:val="nn-NO"/>
        </w:rPr>
        <w:t xml:space="preserve">Kyrkjeverje </w:t>
      </w:r>
    </w:p>
    <w:p w:rsidR="00F32098" w:rsidRDefault="00F32098" w:rsidP="00A847F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F32098" w:rsidSect="000873C0">
      <w:headerReference w:type="default" r:id="rId8"/>
      <w:footerReference w:type="default" r:id="rId9"/>
      <w:pgSz w:w="11906" w:h="16838"/>
      <w:pgMar w:top="1417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E5" w:rsidRDefault="00BE7FE5" w:rsidP="007F33AE">
      <w:pPr>
        <w:spacing w:after="0" w:line="240" w:lineRule="auto"/>
      </w:pPr>
      <w:r>
        <w:separator/>
      </w:r>
    </w:p>
  </w:endnote>
  <w:endnote w:type="continuationSeparator" w:id="0">
    <w:p w:rsidR="00BE7FE5" w:rsidRDefault="00BE7FE5" w:rsidP="007F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98" w:rsidRDefault="00F32098" w:rsidP="00171215">
    <w:pPr>
      <w:pStyle w:val="Bunntekst"/>
      <w:tabs>
        <w:tab w:val="clear" w:pos="4536"/>
        <w:tab w:val="clear" w:pos="9072"/>
        <w:tab w:val="left" w:pos="2268"/>
        <w:tab w:val="right" w:pos="2977"/>
        <w:tab w:val="center" w:pos="3261"/>
      </w:tabs>
      <w:rPr>
        <w:rFonts w:ascii="Times New Roman" w:hAnsi="Times New Roman"/>
        <w:b/>
        <w:sz w:val="18"/>
        <w:szCs w:val="18"/>
      </w:rPr>
    </w:pPr>
    <w:r w:rsidRPr="003B4AE9">
      <w:rPr>
        <w:rFonts w:ascii="Times New Roman" w:hAnsi="Times New Roman"/>
        <w:b/>
        <w:sz w:val="18"/>
        <w:szCs w:val="18"/>
      </w:rPr>
      <w:t>POSTADRESSE:</w:t>
    </w:r>
    <w:r>
      <w:rPr>
        <w:rFonts w:ascii="Times New Roman" w:hAnsi="Times New Roman"/>
        <w:b/>
        <w:sz w:val="18"/>
        <w:szCs w:val="18"/>
      </w:rPr>
      <w:t xml:space="preserve"> </w:t>
    </w:r>
    <w:r w:rsidRPr="003B4AE9">
      <w:rPr>
        <w:rFonts w:ascii="Times New Roman" w:hAnsi="Times New Roman"/>
        <w:b/>
        <w:sz w:val="18"/>
        <w:szCs w:val="18"/>
      </w:rPr>
      <w:tab/>
      <w:t xml:space="preserve">KONTORADRESSE: </w:t>
    </w:r>
    <w:r w:rsidRPr="003B4AE9">
      <w:rPr>
        <w:rFonts w:ascii="Times New Roman" w:hAnsi="Times New Roman"/>
        <w:b/>
        <w:sz w:val="18"/>
        <w:szCs w:val="18"/>
      </w:rPr>
      <w:tab/>
    </w:r>
    <w:r w:rsidRPr="003B4AE9">
      <w:rPr>
        <w:rFonts w:ascii="Times New Roman" w:hAnsi="Times New Roman"/>
        <w:b/>
        <w:sz w:val="18"/>
        <w:szCs w:val="18"/>
      </w:rPr>
      <w:tab/>
      <w:t>KONTAKT OSS:</w:t>
    </w:r>
  </w:p>
  <w:p w:rsidR="00F32098" w:rsidRDefault="00F32098" w:rsidP="00171215">
    <w:pPr>
      <w:pStyle w:val="Bunntekst"/>
      <w:tabs>
        <w:tab w:val="clear" w:pos="4536"/>
        <w:tab w:val="clear" w:pos="9072"/>
        <w:tab w:val="left" w:pos="2268"/>
        <w:tab w:val="right" w:pos="2977"/>
        <w:tab w:val="center" w:pos="3261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Kyrkjevegen 26</w:t>
    </w:r>
    <w:r>
      <w:rPr>
        <w:rFonts w:ascii="Times New Roman" w:hAnsi="Times New Roman"/>
        <w:b/>
        <w:sz w:val="18"/>
        <w:szCs w:val="18"/>
      </w:rPr>
      <w:tab/>
    </w:r>
    <w:r w:rsidRPr="003B4AE9">
      <w:rPr>
        <w:rFonts w:ascii="Times New Roman" w:hAnsi="Times New Roman"/>
        <w:b/>
        <w:sz w:val="18"/>
        <w:szCs w:val="18"/>
      </w:rPr>
      <w:t>Gamle kommunehuset</w:t>
    </w:r>
    <w:r w:rsidRPr="003B4AE9"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Pr="003B4AE9">
      <w:rPr>
        <w:rFonts w:ascii="Times New Roman" w:hAnsi="Times New Roman"/>
        <w:b/>
        <w:sz w:val="18"/>
        <w:szCs w:val="18"/>
      </w:rPr>
      <w:t>61 12 13 20</w:t>
    </w:r>
  </w:p>
  <w:p w:rsidR="00F32098" w:rsidRPr="003B4AE9" w:rsidRDefault="00F32098" w:rsidP="00171215">
    <w:pPr>
      <w:pStyle w:val="Bunntekst"/>
      <w:tabs>
        <w:tab w:val="clear" w:pos="4536"/>
        <w:tab w:val="clear" w:pos="9072"/>
        <w:tab w:val="left" w:pos="2268"/>
        <w:tab w:val="right" w:pos="2977"/>
        <w:tab w:val="center" w:pos="3261"/>
      </w:tabs>
      <w:rPr>
        <w:rFonts w:ascii="Times New Roman" w:hAnsi="Times New Roman"/>
        <w:b/>
        <w:sz w:val="18"/>
        <w:szCs w:val="18"/>
      </w:rPr>
    </w:pPr>
    <w:r w:rsidRPr="003B4AE9">
      <w:rPr>
        <w:rFonts w:ascii="Times New Roman" w:hAnsi="Times New Roman"/>
        <w:b/>
        <w:sz w:val="18"/>
        <w:szCs w:val="18"/>
      </w:rPr>
      <w:t>2890 ETNEDAL</w:t>
    </w:r>
    <w:r>
      <w:rPr>
        <w:rFonts w:ascii="Times New Roman" w:hAnsi="Times New Roman"/>
        <w:b/>
        <w:sz w:val="18"/>
        <w:szCs w:val="18"/>
      </w:rPr>
      <w:tab/>
    </w:r>
    <w:r w:rsidRPr="003B4AE9">
      <w:rPr>
        <w:rFonts w:ascii="Times New Roman" w:hAnsi="Times New Roman"/>
        <w:b/>
        <w:sz w:val="18"/>
        <w:szCs w:val="18"/>
      </w:rPr>
      <w:t>2890 ETNEDAL</w:t>
    </w:r>
    <w:r w:rsidRPr="003B4AE9">
      <w:rPr>
        <w:rFonts w:ascii="Times New Roman" w:hAnsi="Times New Roman"/>
        <w:b/>
        <w:sz w:val="18"/>
        <w:szCs w:val="18"/>
      </w:rPr>
      <w:tab/>
    </w:r>
    <w:r w:rsidRPr="003B4AE9"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hyperlink r:id="rId1" w:history="1">
      <w:r w:rsidRPr="00BB15C5">
        <w:rPr>
          <w:rStyle w:val="Hyperkobling"/>
          <w:rFonts w:ascii="Times New Roman" w:hAnsi="Times New Roman"/>
          <w:b/>
          <w:color w:val="auto"/>
          <w:sz w:val="18"/>
          <w:szCs w:val="18"/>
        </w:rPr>
        <w:t>fellesraadet@etnedal.kyrkja.no</w:t>
      </w:r>
    </w:hyperlink>
  </w:p>
  <w:p w:rsidR="00F32098" w:rsidRDefault="00F32098" w:rsidP="003B4AE9">
    <w:pPr>
      <w:pStyle w:val="Bunntekst"/>
      <w:tabs>
        <w:tab w:val="clear" w:pos="4536"/>
        <w:tab w:val="center" w:pos="2410"/>
      </w:tabs>
      <w:ind w:lef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E5" w:rsidRDefault="00BE7FE5" w:rsidP="007F33AE">
      <w:pPr>
        <w:spacing w:after="0" w:line="240" w:lineRule="auto"/>
      </w:pPr>
      <w:r>
        <w:separator/>
      </w:r>
    </w:p>
  </w:footnote>
  <w:footnote w:type="continuationSeparator" w:id="0">
    <w:p w:rsidR="00BE7FE5" w:rsidRDefault="00BE7FE5" w:rsidP="007F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98" w:rsidRPr="0066724F" w:rsidRDefault="00F32098" w:rsidP="007F33AE">
    <w:pPr>
      <w:framePr w:w="4303" w:h="1081" w:hSpace="141" w:wrap="auto" w:vAnchor="page" w:hAnchor="page" w:x="2425" w:y="751"/>
      <w:spacing w:after="0"/>
      <w:rPr>
        <w:rFonts w:ascii="Times New Roman" w:hAnsi="Times New Roman"/>
        <w:b/>
        <w:bCs/>
        <w:sz w:val="32"/>
        <w:szCs w:val="32"/>
        <w:lang w:val="nn-NO"/>
      </w:rPr>
    </w:pPr>
    <w:r w:rsidRPr="0066724F">
      <w:rPr>
        <w:rFonts w:ascii="Times New Roman" w:hAnsi="Times New Roman"/>
        <w:b/>
        <w:bCs/>
        <w:sz w:val="32"/>
        <w:szCs w:val="32"/>
        <w:lang w:val="nn-NO"/>
      </w:rPr>
      <w:t>DEN NORSKE KYRKJA</w:t>
    </w:r>
  </w:p>
  <w:p w:rsidR="00F32098" w:rsidRPr="0066724F" w:rsidRDefault="00F32098" w:rsidP="007F33AE">
    <w:pPr>
      <w:framePr w:w="4303" w:h="1081" w:hSpace="141" w:wrap="auto" w:vAnchor="page" w:hAnchor="page" w:x="2425" w:y="751"/>
      <w:spacing w:after="0"/>
      <w:rPr>
        <w:rFonts w:ascii="Times New Roman" w:hAnsi="Times New Roman"/>
        <w:b/>
        <w:bCs/>
        <w:sz w:val="32"/>
        <w:szCs w:val="32"/>
        <w:lang w:val="nn-NO"/>
      </w:rPr>
    </w:pPr>
    <w:r w:rsidRPr="0066724F">
      <w:rPr>
        <w:rFonts w:ascii="Times New Roman" w:hAnsi="Times New Roman"/>
        <w:b/>
        <w:bCs/>
        <w:sz w:val="32"/>
        <w:szCs w:val="32"/>
        <w:lang w:val="nn-NO"/>
      </w:rPr>
      <w:t>Etnedal kyrkjelege fellesråd</w:t>
    </w:r>
    <w:r w:rsidRPr="0066724F">
      <w:rPr>
        <w:rFonts w:ascii="Garamond" w:hAnsi="Garamond"/>
        <w:b/>
        <w:bCs/>
        <w:sz w:val="32"/>
        <w:szCs w:val="32"/>
        <w:lang w:val="nn-NO"/>
      </w:rPr>
      <w:tab/>
    </w:r>
  </w:p>
  <w:p w:rsidR="00F32098" w:rsidRPr="007F33AE" w:rsidRDefault="00F32098" w:rsidP="007F33AE">
    <w:pPr>
      <w:pStyle w:val="Topptekst"/>
    </w:pPr>
    <w:r>
      <w:rPr>
        <w:noProof/>
        <w:sz w:val="20"/>
        <w:szCs w:val="20"/>
        <w:lang w:eastAsia="nb-NO"/>
      </w:rPr>
      <w:drawing>
        <wp:inline distT="0" distB="0" distL="0" distR="0" wp14:anchorId="71B1C6C1" wp14:editId="4C22C915">
          <wp:extent cx="514350" cy="60007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7E63"/>
    <w:multiLevelType w:val="hybridMultilevel"/>
    <w:tmpl w:val="CF28DF80"/>
    <w:lvl w:ilvl="0" w:tplc="4C2E1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BB9692E"/>
    <w:multiLevelType w:val="hybridMultilevel"/>
    <w:tmpl w:val="11344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98"/>
    <w:rsid w:val="00006CB4"/>
    <w:rsid w:val="000873C0"/>
    <w:rsid w:val="000E5FD7"/>
    <w:rsid w:val="000E67B9"/>
    <w:rsid w:val="00171215"/>
    <w:rsid w:val="001A78AE"/>
    <w:rsid w:val="001B44EA"/>
    <w:rsid w:val="00206541"/>
    <w:rsid w:val="0027261C"/>
    <w:rsid w:val="00277F6A"/>
    <w:rsid w:val="002C58F1"/>
    <w:rsid w:val="00306F3E"/>
    <w:rsid w:val="00325CD2"/>
    <w:rsid w:val="003264EA"/>
    <w:rsid w:val="00340381"/>
    <w:rsid w:val="003A64DE"/>
    <w:rsid w:val="003B4AE9"/>
    <w:rsid w:val="003D469D"/>
    <w:rsid w:val="00536468"/>
    <w:rsid w:val="0066724F"/>
    <w:rsid w:val="00712F5A"/>
    <w:rsid w:val="00746246"/>
    <w:rsid w:val="007D2571"/>
    <w:rsid w:val="007F33AE"/>
    <w:rsid w:val="008025B2"/>
    <w:rsid w:val="00896B28"/>
    <w:rsid w:val="008B59E7"/>
    <w:rsid w:val="00981E26"/>
    <w:rsid w:val="00A21571"/>
    <w:rsid w:val="00A725AE"/>
    <w:rsid w:val="00A847F0"/>
    <w:rsid w:val="00AC2869"/>
    <w:rsid w:val="00AC736C"/>
    <w:rsid w:val="00AD5C88"/>
    <w:rsid w:val="00AD7A18"/>
    <w:rsid w:val="00AE0D43"/>
    <w:rsid w:val="00BB15C5"/>
    <w:rsid w:val="00BE4CD7"/>
    <w:rsid w:val="00BE7FE5"/>
    <w:rsid w:val="00C32CC6"/>
    <w:rsid w:val="00C40248"/>
    <w:rsid w:val="00CA52F6"/>
    <w:rsid w:val="00CD69E0"/>
    <w:rsid w:val="00DC0C01"/>
    <w:rsid w:val="00E0529F"/>
    <w:rsid w:val="00E93CB7"/>
    <w:rsid w:val="00F32098"/>
    <w:rsid w:val="00FD355B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247EB-AF15-45FE-A6E2-D68574FC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9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33AE"/>
  </w:style>
  <w:style w:type="paragraph" w:styleId="Bunntekst">
    <w:name w:val="footer"/>
    <w:basedOn w:val="Normal"/>
    <w:link w:val="BunntekstTegn"/>
    <w:unhideWhenUsed/>
    <w:rsid w:val="007F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33AE"/>
  </w:style>
  <w:style w:type="paragraph" w:styleId="Bobletekst">
    <w:name w:val="Balloon Text"/>
    <w:basedOn w:val="Normal"/>
    <w:link w:val="BobletekstTegn"/>
    <w:uiPriority w:val="99"/>
    <w:semiHidden/>
    <w:unhideWhenUsed/>
    <w:rsid w:val="007F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3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33AE"/>
    <w:pPr>
      <w:ind w:left="720"/>
      <w:contextualSpacing/>
    </w:pPr>
  </w:style>
  <w:style w:type="table" w:styleId="Tabellrutenett">
    <w:name w:val="Table Grid"/>
    <w:basedOn w:val="Vanligtabell"/>
    <w:uiPriority w:val="59"/>
    <w:rsid w:val="007F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skriftforavsnitt"/>
    <w:rsid w:val="001B44EA"/>
  </w:style>
  <w:style w:type="character" w:customStyle="1" w:styleId="apple-converted-space">
    <w:name w:val="apple-converted-space"/>
    <w:basedOn w:val="Standardskriftforavsnitt"/>
    <w:rsid w:val="001B44EA"/>
  </w:style>
  <w:style w:type="character" w:styleId="Hyperkobling">
    <w:name w:val="Hyperlink"/>
    <w:basedOn w:val="Standardskriftforavsnitt"/>
    <w:uiPriority w:val="99"/>
    <w:unhideWhenUsed/>
    <w:rsid w:val="003B4AE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E0D43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A84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lesraadet@etnedal.kyrkj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bjornmar\Documents\Maler\Brevmal%20Etnedal%20kyrkjelege%20fellesr&#229;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F3A4-F060-4DCF-A069-302308F9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Etnedal kyrkjelege fellesråd</Template>
  <TotalTime>46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Bjørnødegård</dc:creator>
  <cp:lastModifiedBy>Marie Bjørnødegård</cp:lastModifiedBy>
  <cp:revision>1</cp:revision>
  <cp:lastPrinted>2012-07-05T11:14:00Z</cp:lastPrinted>
  <dcterms:created xsi:type="dcterms:W3CDTF">2017-04-07T12:30:00Z</dcterms:created>
  <dcterms:modified xsi:type="dcterms:W3CDTF">2017-04-07T13:16:00Z</dcterms:modified>
</cp:coreProperties>
</file>