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F174" w14:textId="77777777" w:rsidR="005D07CE" w:rsidRDefault="005D07CE">
      <w:pPr>
        <w:rPr>
          <w:sz w:val="24"/>
          <w:szCs w:val="24"/>
        </w:rPr>
      </w:pPr>
    </w:p>
    <w:p w14:paraId="341D95D4" w14:textId="77777777" w:rsidR="00496508" w:rsidRDefault="00496508">
      <w:pPr>
        <w:rPr>
          <w:sz w:val="24"/>
          <w:szCs w:val="24"/>
        </w:rPr>
      </w:pPr>
    </w:p>
    <w:p w14:paraId="28FCE742" w14:textId="77777777" w:rsidR="00D53C42" w:rsidRDefault="00D53C42">
      <w:pPr>
        <w:rPr>
          <w:sz w:val="24"/>
          <w:szCs w:val="24"/>
        </w:rPr>
      </w:pPr>
    </w:p>
    <w:p w14:paraId="46E1F041" w14:textId="77777777" w:rsidR="00D53C42" w:rsidRDefault="00D53C42">
      <w:pPr>
        <w:rPr>
          <w:sz w:val="24"/>
          <w:szCs w:val="24"/>
        </w:rPr>
      </w:pPr>
    </w:p>
    <w:p w14:paraId="7E3ED672" w14:textId="258FF6A4" w:rsidR="00565217" w:rsidRPr="00054FA9" w:rsidRDefault="00565217" w:rsidP="008F74D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4FA9">
        <w:rPr>
          <w:rFonts w:asciiTheme="minorHAnsi" w:hAnsiTheme="minorHAnsi" w:cstheme="minorHAnsi"/>
          <w:b/>
          <w:bCs/>
          <w:sz w:val="32"/>
          <w:szCs w:val="32"/>
        </w:rPr>
        <w:t xml:space="preserve">LYD </w:t>
      </w:r>
      <w:r w:rsidR="00B9731C">
        <w:rPr>
          <w:rFonts w:asciiTheme="minorHAnsi" w:hAnsiTheme="minorHAnsi" w:cstheme="minorHAnsi"/>
          <w:b/>
          <w:bCs/>
          <w:sz w:val="32"/>
          <w:szCs w:val="32"/>
        </w:rPr>
        <w:t>OG BILDE VED VIELSER</w:t>
      </w:r>
    </w:p>
    <w:p w14:paraId="23A0C6C8" w14:textId="77777777" w:rsidR="00971107" w:rsidRPr="006554F0" w:rsidRDefault="00971107" w:rsidP="008F74DB">
      <w:pPr>
        <w:rPr>
          <w:rFonts w:asciiTheme="minorHAnsi" w:hAnsiTheme="minorHAnsi" w:cstheme="minorHAnsi"/>
          <w:sz w:val="24"/>
          <w:szCs w:val="24"/>
        </w:rPr>
      </w:pPr>
    </w:p>
    <w:p w14:paraId="365866F2" w14:textId="5A2045C1" w:rsidR="00971107" w:rsidRPr="006554F0" w:rsidRDefault="00637596" w:rsidP="008F74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10119F" w:rsidRPr="006554F0">
        <w:rPr>
          <w:rFonts w:asciiTheme="minorHAnsi" w:hAnsiTheme="minorHAnsi" w:cstheme="minorHAnsi"/>
          <w:sz w:val="24"/>
          <w:szCs w:val="24"/>
        </w:rPr>
        <w:t xml:space="preserve">i </w:t>
      </w:r>
      <w:r w:rsidR="00672AD2" w:rsidRPr="006554F0">
        <w:rPr>
          <w:rFonts w:asciiTheme="minorHAnsi" w:hAnsiTheme="minorHAnsi" w:cstheme="minorHAnsi"/>
          <w:sz w:val="24"/>
          <w:szCs w:val="24"/>
        </w:rPr>
        <w:t xml:space="preserve">har følgende felles retningslinjer for hva vi kan tilby </w:t>
      </w:r>
      <w:r w:rsidR="00341B01">
        <w:rPr>
          <w:rFonts w:asciiTheme="minorHAnsi" w:hAnsiTheme="minorHAnsi" w:cstheme="minorHAnsi"/>
          <w:sz w:val="24"/>
          <w:szCs w:val="24"/>
        </w:rPr>
        <w:t>for vielser</w:t>
      </w:r>
      <w:r w:rsidR="00672AD2" w:rsidRPr="006554F0">
        <w:rPr>
          <w:rFonts w:asciiTheme="minorHAnsi" w:hAnsiTheme="minorHAnsi" w:cstheme="minorHAnsi"/>
          <w:sz w:val="24"/>
          <w:szCs w:val="24"/>
        </w:rPr>
        <w:t xml:space="preserve"> i kirker </w:t>
      </w:r>
      <w:r w:rsidR="00475812">
        <w:rPr>
          <w:rFonts w:asciiTheme="minorHAnsi" w:hAnsiTheme="minorHAnsi" w:cstheme="minorHAnsi"/>
          <w:sz w:val="24"/>
          <w:szCs w:val="24"/>
        </w:rPr>
        <w:t xml:space="preserve">i </w:t>
      </w:r>
      <w:r w:rsidR="00672AD2" w:rsidRPr="006554F0">
        <w:rPr>
          <w:rFonts w:asciiTheme="minorHAnsi" w:hAnsiTheme="minorHAnsi" w:cstheme="minorHAnsi"/>
          <w:sz w:val="24"/>
          <w:szCs w:val="24"/>
        </w:rPr>
        <w:t xml:space="preserve">Grimstad kommune. </w:t>
      </w:r>
    </w:p>
    <w:p w14:paraId="3E4EFF90" w14:textId="77777777" w:rsidR="00A43FDD" w:rsidRPr="006554F0" w:rsidRDefault="00A43FDD" w:rsidP="008F74DB">
      <w:pPr>
        <w:rPr>
          <w:rFonts w:asciiTheme="minorHAnsi" w:hAnsiTheme="minorHAnsi" w:cstheme="minorHAnsi"/>
          <w:sz w:val="24"/>
          <w:szCs w:val="24"/>
        </w:rPr>
      </w:pPr>
    </w:p>
    <w:p w14:paraId="10DEA61A" w14:textId="5142459C" w:rsidR="00A43FDD" w:rsidRPr="00213F69" w:rsidRDefault="00213F69" w:rsidP="00213F69">
      <w:pPr>
        <w:pStyle w:val="Listeavsnitt"/>
        <w:numPr>
          <w:ilvl w:val="0"/>
          <w:numId w:val="3"/>
        </w:numPr>
        <w:rPr>
          <w:rStyle w:val="bumpedfont15"/>
          <w:rFonts w:asciiTheme="minorHAnsi" w:hAnsiTheme="minorHAnsi" w:cstheme="minorHAnsi"/>
          <w:sz w:val="24"/>
          <w:szCs w:val="24"/>
        </w:rPr>
      </w:pPr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Ønskes avspilling av musikk via lydanlegget i kirka kan dette skje med brudefølgets egen musikk som kobles til en </w:t>
      </w:r>
      <w:r w:rsidR="005E398C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«</w:t>
      </w:r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mini</w:t>
      </w:r>
      <w:r w:rsidR="008D1851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jack</w:t>
      </w:r>
      <w:proofErr w:type="spellEnd"/>
      <w:r w:rsidR="005E398C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»</w:t>
      </w:r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inn på kirkens lydanlegg.</w:t>
      </w:r>
    </w:p>
    <w:p w14:paraId="12F34F0A" w14:textId="77777777" w:rsidR="00213F69" w:rsidRPr="00213F69" w:rsidRDefault="00213F69" w:rsidP="00213F69">
      <w:pPr>
        <w:pStyle w:val="Listeavsnitt"/>
        <w:rPr>
          <w:rStyle w:val="Sterk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1435C67" w14:textId="1E8B51BA" w:rsidR="00213F69" w:rsidRPr="00213F69" w:rsidRDefault="00213F69" w:rsidP="00213F6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Powerpoint</w:t>
      </w:r>
      <w:proofErr w:type="spellEnd"/>
      <w:r w:rsidR="005474FE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,</w:t>
      </w:r>
      <w:r w:rsidRPr="00213F6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 eller annen bruk av prosjektor tilbys ikke, men kan tillates etter avtale.</w:t>
      </w:r>
    </w:p>
    <w:p w14:paraId="7EBD41A2" w14:textId="77777777" w:rsidR="00341B01" w:rsidRPr="006554F0" w:rsidRDefault="00341B01" w:rsidP="008F74DB">
      <w:pPr>
        <w:rPr>
          <w:rFonts w:asciiTheme="minorHAnsi" w:hAnsiTheme="minorHAnsi" w:cstheme="minorHAnsi"/>
          <w:sz w:val="24"/>
          <w:szCs w:val="24"/>
        </w:rPr>
      </w:pPr>
    </w:p>
    <w:p w14:paraId="023FF605" w14:textId="77777777" w:rsidR="00FE11D0" w:rsidRDefault="00FE11D0" w:rsidP="008F74D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05856F" w14:textId="7022CDD9" w:rsidR="0014424E" w:rsidRPr="00CA3212" w:rsidRDefault="0014424E" w:rsidP="008F74DB">
      <w:pPr>
        <w:rPr>
          <w:rFonts w:asciiTheme="minorHAnsi" w:hAnsiTheme="minorHAnsi" w:cstheme="minorHAnsi"/>
          <w:sz w:val="24"/>
          <w:szCs w:val="24"/>
          <w:u w:val="single"/>
        </w:rPr>
      </w:pPr>
      <w:r w:rsidRPr="00CA3212">
        <w:rPr>
          <w:rFonts w:asciiTheme="minorHAnsi" w:hAnsiTheme="minorHAnsi" w:cstheme="minorHAnsi"/>
          <w:sz w:val="24"/>
          <w:szCs w:val="24"/>
          <w:u w:val="single"/>
        </w:rPr>
        <w:t>Avspilling av musikk (fra mobil</w:t>
      </w:r>
      <w:r w:rsidR="00A340B4" w:rsidRPr="00CA3212">
        <w:rPr>
          <w:rFonts w:asciiTheme="minorHAnsi" w:hAnsiTheme="minorHAnsi" w:cstheme="minorHAnsi"/>
          <w:sz w:val="24"/>
          <w:szCs w:val="24"/>
          <w:u w:val="single"/>
        </w:rPr>
        <w:t xml:space="preserve"> e.l.):</w:t>
      </w:r>
    </w:p>
    <w:p w14:paraId="77A7F415" w14:textId="6BEAEDD7" w:rsidR="00BF4D9C" w:rsidRPr="006554F0" w:rsidRDefault="00BF4D9C" w:rsidP="008F74DB">
      <w:pPr>
        <w:rPr>
          <w:rFonts w:asciiTheme="minorHAnsi" w:hAnsiTheme="minorHAnsi" w:cstheme="minorHAnsi"/>
          <w:sz w:val="24"/>
          <w:szCs w:val="24"/>
        </w:rPr>
      </w:pPr>
      <w:r w:rsidRPr="006554F0">
        <w:rPr>
          <w:rFonts w:asciiTheme="minorHAnsi" w:hAnsiTheme="minorHAnsi" w:cstheme="minorHAnsi"/>
          <w:sz w:val="24"/>
          <w:szCs w:val="24"/>
        </w:rPr>
        <w:t xml:space="preserve">Dersom det avspilles </w:t>
      </w:r>
      <w:r w:rsidR="00375987" w:rsidRPr="006554F0">
        <w:rPr>
          <w:rFonts w:asciiTheme="minorHAnsi" w:hAnsiTheme="minorHAnsi" w:cstheme="minorHAnsi"/>
          <w:sz w:val="24"/>
          <w:szCs w:val="24"/>
        </w:rPr>
        <w:t>musikk over lydanlegget i de ulike kirkebyggene</w:t>
      </w:r>
      <w:r w:rsidR="00996399">
        <w:rPr>
          <w:rFonts w:asciiTheme="minorHAnsi" w:hAnsiTheme="minorHAnsi" w:cstheme="minorHAnsi"/>
          <w:sz w:val="24"/>
          <w:szCs w:val="24"/>
        </w:rPr>
        <w:t>,</w:t>
      </w:r>
      <w:r w:rsidR="00375987" w:rsidRPr="006554F0">
        <w:rPr>
          <w:rFonts w:asciiTheme="minorHAnsi" w:hAnsiTheme="minorHAnsi" w:cstheme="minorHAnsi"/>
          <w:sz w:val="24"/>
          <w:szCs w:val="24"/>
        </w:rPr>
        <w:t xml:space="preserve"> så skal valg av musikk være avklart</w:t>
      </w:r>
      <w:r w:rsidR="00BD1DF7" w:rsidRPr="006554F0">
        <w:rPr>
          <w:rFonts w:asciiTheme="minorHAnsi" w:hAnsiTheme="minorHAnsi" w:cstheme="minorHAnsi"/>
          <w:sz w:val="24"/>
          <w:szCs w:val="24"/>
        </w:rPr>
        <w:t xml:space="preserve"> med </w:t>
      </w:r>
      <w:r w:rsidR="00A23652" w:rsidRPr="006554F0">
        <w:rPr>
          <w:rFonts w:asciiTheme="minorHAnsi" w:hAnsiTheme="minorHAnsi" w:cstheme="minorHAnsi"/>
          <w:sz w:val="24"/>
          <w:szCs w:val="24"/>
        </w:rPr>
        <w:t xml:space="preserve">kirkemusiker/kantor i god tid før </w:t>
      </w:r>
      <w:r w:rsidR="00CA3212">
        <w:rPr>
          <w:rFonts w:asciiTheme="minorHAnsi" w:hAnsiTheme="minorHAnsi" w:cstheme="minorHAnsi"/>
          <w:sz w:val="24"/>
          <w:szCs w:val="24"/>
        </w:rPr>
        <w:t>vielsen.</w:t>
      </w:r>
    </w:p>
    <w:p w14:paraId="32936A2F" w14:textId="77777777" w:rsidR="00A23652" w:rsidRPr="006554F0" w:rsidRDefault="00A23652" w:rsidP="008F74DB">
      <w:pPr>
        <w:rPr>
          <w:rFonts w:asciiTheme="minorHAnsi" w:hAnsiTheme="minorHAnsi" w:cstheme="minorHAnsi"/>
          <w:sz w:val="24"/>
          <w:szCs w:val="24"/>
        </w:rPr>
      </w:pPr>
    </w:p>
    <w:p w14:paraId="01CCC407" w14:textId="4375CC1F" w:rsidR="00A23652" w:rsidRPr="006554F0" w:rsidRDefault="00A23652" w:rsidP="008F74DB">
      <w:pPr>
        <w:rPr>
          <w:rFonts w:asciiTheme="minorHAnsi" w:hAnsiTheme="minorHAnsi" w:cstheme="minorHAnsi"/>
          <w:sz w:val="24"/>
          <w:szCs w:val="24"/>
        </w:rPr>
      </w:pPr>
      <w:r w:rsidRPr="006554F0">
        <w:rPr>
          <w:rFonts w:asciiTheme="minorHAnsi" w:hAnsiTheme="minorHAnsi" w:cstheme="minorHAnsi"/>
          <w:sz w:val="24"/>
          <w:szCs w:val="24"/>
        </w:rPr>
        <w:t xml:space="preserve">På LYD-anleggene er det en ledning for </w:t>
      </w:r>
      <w:r w:rsidR="00B94600" w:rsidRPr="006554F0">
        <w:rPr>
          <w:rFonts w:asciiTheme="minorHAnsi" w:hAnsiTheme="minorHAnsi" w:cstheme="minorHAnsi"/>
          <w:sz w:val="24"/>
          <w:szCs w:val="24"/>
        </w:rPr>
        <w:t>«</w:t>
      </w:r>
      <w:r w:rsidRPr="006554F0">
        <w:rPr>
          <w:rFonts w:asciiTheme="minorHAnsi" w:hAnsiTheme="minorHAnsi" w:cstheme="minorHAnsi"/>
          <w:sz w:val="24"/>
          <w:szCs w:val="24"/>
        </w:rPr>
        <w:t>mini</w:t>
      </w:r>
      <w:r w:rsidR="00B94600" w:rsidRPr="006554F0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94600" w:rsidRPr="006554F0">
        <w:rPr>
          <w:rFonts w:asciiTheme="minorHAnsi" w:hAnsiTheme="minorHAnsi" w:cstheme="minorHAnsi"/>
          <w:sz w:val="24"/>
          <w:szCs w:val="24"/>
        </w:rPr>
        <w:t>jack</w:t>
      </w:r>
      <w:proofErr w:type="spellEnd"/>
      <w:r w:rsidR="00B94600" w:rsidRPr="006554F0">
        <w:rPr>
          <w:rFonts w:asciiTheme="minorHAnsi" w:hAnsiTheme="minorHAnsi" w:cstheme="minorHAnsi"/>
          <w:sz w:val="24"/>
          <w:szCs w:val="24"/>
        </w:rPr>
        <w:t xml:space="preserve">» plugg, som vi kan koble til og sende lyden ut over </w:t>
      </w:r>
      <w:r w:rsidR="00996399">
        <w:rPr>
          <w:rFonts w:asciiTheme="minorHAnsi" w:hAnsiTheme="minorHAnsi" w:cstheme="minorHAnsi"/>
          <w:sz w:val="24"/>
          <w:szCs w:val="24"/>
        </w:rPr>
        <w:t>kirkens lydanlegg</w:t>
      </w:r>
    </w:p>
    <w:p w14:paraId="48FC0797" w14:textId="77777777" w:rsidR="00207809" w:rsidRPr="006554F0" w:rsidRDefault="00207809" w:rsidP="008F74DB">
      <w:pPr>
        <w:rPr>
          <w:rFonts w:asciiTheme="minorHAnsi" w:hAnsiTheme="minorHAnsi" w:cstheme="minorHAnsi"/>
          <w:sz w:val="24"/>
          <w:szCs w:val="24"/>
        </w:rPr>
      </w:pPr>
    </w:p>
    <w:p w14:paraId="0AE34E6A" w14:textId="5C8651CA" w:rsidR="00F43627" w:rsidRPr="006554F0" w:rsidRDefault="005D4264" w:rsidP="008F74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Brudepar/familie </w:t>
      </w:r>
      <w:r w:rsidR="00207809" w:rsidRPr="006554F0">
        <w:rPr>
          <w:rFonts w:asciiTheme="minorHAnsi" w:hAnsiTheme="minorHAnsi" w:cstheme="minorHAnsi"/>
          <w:sz w:val="24"/>
          <w:szCs w:val="24"/>
        </w:rPr>
        <w:t xml:space="preserve">er ansvarlig for å stille med egnet digitalt verktøy </w:t>
      </w:r>
      <w:r w:rsidR="00E613B7" w:rsidRPr="006554F0">
        <w:rPr>
          <w:rFonts w:asciiTheme="minorHAnsi" w:hAnsiTheme="minorHAnsi" w:cstheme="minorHAnsi"/>
          <w:sz w:val="24"/>
          <w:szCs w:val="24"/>
        </w:rPr>
        <w:t xml:space="preserve">(mobil e.l.) </w:t>
      </w:r>
      <w:r w:rsidR="00CC34B0">
        <w:rPr>
          <w:rFonts w:asciiTheme="minorHAnsi" w:hAnsiTheme="minorHAnsi" w:cstheme="minorHAnsi"/>
          <w:sz w:val="24"/>
          <w:szCs w:val="24"/>
        </w:rPr>
        <w:t xml:space="preserve">og overgang </w:t>
      </w:r>
      <w:r w:rsidR="00E613B7" w:rsidRPr="006554F0">
        <w:rPr>
          <w:rFonts w:asciiTheme="minorHAnsi" w:hAnsiTheme="minorHAnsi" w:cstheme="minorHAnsi"/>
          <w:sz w:val="24"/>
          <w:szCs w:val="24"/>
        </w:rPr>
        <w:t>som</w:t>
      </w:r>
      <w:r w:rsidR="00F43627" w:rsidRPr="006554F0">
        <w:rPr>
          <w:rFonts w:asciiTheme="minorHAnsi" w:hAnsiTheme="minorHAnsi" w:cstheme="minorHAnsi"/>
          <w:sz w:val="24"/>
          <w:szCs w:val="24"/>
        </w:rPr>
        <w:t xml:space="preserve"> «mini-</w:t>
      </w:r>
      <w:proofErr w:type="spellStart"/>
      <w:r w:rsidR="00F43627" w:rsidRPr="006554F0">
        <w:rPr>
          <w:rFonts w:asciiTheme="minorHAnsi" w:hAnsiTheme="minorHAnsi" w:cstheme="minorHAnsi"/>
          <w:sz w:val="24"/>
          <w:szCs w:val="24"/>
        </w:rPr>
        <w:t>jack</w:t>
      </w:r>
      <w:proofErr w:type="spellEnd"/>
      <w:r w:rsidR="00F43627" w:rsidRPr="006554F0">
        <w:rPr>
          <w:rFonts w:asciiTheme="minorHAnsi" w:hAnsiTheme="minorHAnsi" w:cstheme="minorHAnsi"/>
          <w:sz w:val="24"/>
          <w:szCs w:val="24"/>
        </w:rPr>
        <w:t xml:space="preserve">» kan tilkobles. </w:t>
      </w:r>
    </w:p>
    <w:p w14:paraId="53F642A2" w14:textId="77777777" w:rsidR="00F43627" w:rsidRPr="006554F0" w:rsidRDefault="00F43627" w:rsidP="008F74DB">
      <w:pPr>
        <w:rPr>
          <w:rFonts w:asciiTheme="minorHAnsi" w:hAnsiTheme="minorHAnsi" w:cstheme="minorHAnsi"/>
          <w:sz w:val="24"/>
          <w:szCs w:val="24"/>
        </w:rPr>
      </w:pPr>
    </w:p>
    <w:p w14:paraId="73104EA0" w14:textId="61B450FE" w:rsidR="00F43627" w:rsidRPr="00AA5C83" w:rsidRDefault="00CC34B0" w:rsidP="008F74D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Brudepar/familie </w:t>
      </w:r>
      <w:r w:rsidR="00017B0F" w:rsidRPr="00AA5C83">
        <w:rPr>
          <w:rFonts w:asciiTheme="minorHAnsi" w:hAnsiTheme="minorHAnsi" w:cstheme="minorHAnsi"/>
          <w:b/>
          <w:bCs/>
          <w:sz w:val="24"/>
          <w:szCs w:val="24"/>
        </w:rPr>
        <w:t>er ansvarlig for å ha avklart opphavsrettigheter og gjort de nødvendige av</w:t>
      </w:r>
      <w:r w:rsidR="0060105B" w:rsidRPr="00AA5C83">
        <w:rPr>
          <w:rFonts w:asciiTheme="minorHAnsi" w:hAnsiTheme="minorHAnsi" w:cstheme="minorHAnsi"/>
          <w:b/>
          <w:bCs/>
          <w:sz w:val="24"/>
          <w:szCs w:val="24"/>
        </w:rPr>
        <w:t>taler for at avspilling skal være lovlig. Det samme gjelder også ved sanger/noter som solist/musiker blir bedt om å spille.</w:t>
      </w:r>
      <w:r w:rsidR="00F02D1D" w:rsidRPr="00AA5C8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C94727" w14:textId="77777777" w:rsidR="00E30EB7" w:rsidRDefault="00E30EB7" w:rsidP="008F74DB">
      <w:pPr>
        <w:rPr>
          <w:rFonts w:asciiTheme="minorHAnsi" w:hAnsiTheme="minorHAnsi" w:cstheme="minorHAnsi"/>
          <w:sz w:val="24"/>
          <w:szCs w:val="24"/>
        </w:rPr>
      </w:pPr>
    </w:p>
    <w:p w14:paraId="7BCD1727" w14:textId="07AEF0DB" w:rsidR="00F02D1D" w:rsidRPr="00E30EB7" w:rsidRDefault="008438B4" w:rsidP="008F74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Brudepar/familie må ordne med egne</w:t>
      </w:r>
      <w:r w:rsidR="00C208F2" w:rsidRPr="00E30EB7">
        <w:rPr>
          <w:rFonts w:asciiTheme="minorHAnsi" w:hAnsiTheme="minorHAnsi" w:cstheme="minorHAnsi"/>
          <w:sz w:val="24"/>
          <w:szCs w:val="24"/>
        </w:rPr>
        <w:t xml:space="preserve"> folk</w:t>
      </w:r>
      <w:r>
        <w:rPr>
          <w:rFonts w:asciiTheme="minorHAnsi" w:hAnsiTheme="minorHAnsi" w:cstheme="minorHAnsi"/>
          <w:sz w:val="24"/>
          <w:szCs w:val="24"/>
        </w:rPr>
        <w:t xml:space="preserve"> (ikke kirketjener) som </w:t>
      </w:r>
      <w:r w:rsidR="00F02D1D" w:rsidRPr="00E30EB7">
        <w:rPr>
          <w:rFonts w:asciiTheme="minorHAnsi" w:hAnsiTheme="minorHAnsi" w:cstheme="minorHAnsi"/>
          <w:sz w:val="24"/>
          <w:szCs w:val="24"/>
        </w:rPr>
        <w:t>trykker på «play» ve</w:t>
      </w:r>
      <w:r w:rsidR="000B2916" w:rsidRPr="00E30EB7">
        <w:rPr>
          <w:rFonts w:asciiTheme="minorHAnsi" w:hAnsiTheme="minorHAnsi" w:cstheme="minorHAnsi"/>
          <w:sz w:val="24"/>
          <w:szCs w:val="24"/>
        </w:rPr>
        <w:t>d avspilling.</w:t>
      </w:r>
    </w:p>
    <w:p w14:paraId="430F49FD" w14:textId="77777777" w:rsidR="00597E6E" w:rsidRDefault="00597E6E" w:rsidP="008F74DB">
      <w:pPr>
        <w:rPr>
          <w:rFonts w:asciiTheme="minorHAnsi" w:hAnsiTheme="minorHAnsi" w:cstheme="minorHAnsi"/>
          <w:sz w:val="24"/>
          <w:szCs w:val="24"/>
        </w:rPr>
      </w:pPr>
    </w:p>
    <w:p w14:paraId="3BB7A918" w14:textId="1D44C8EA" w:rsidR="00BA4327" w:rsidRPr="0095445C" w:rsidRDefault="00BA4327" w:rsidP="008F74DB">
      <w:pPr>
        <w:rPr>
          <w:rFonts w:asciiTheme="minorHAnsi" w:hAnsiTheme="minorHAnsi" w:cstheme="minorHAnsi"/>
          <w:sz w:val="24"/>
          <w:szCs w:val="24"/>
          <w:u w:val="single"/>
        </w:rPr>
      </w:pPr>
      <w:r w:rsidRPr="0095445C">
        <w:rPr>
          <w:rFonts w:asciiTheme="minorHAnsi" w:hAnsiTheme="minorHAnsi" w:cstheme="minorHAnsi"/>
          <w:sz w:val="24"/>
          <w:szCs w:val="24"/>
          <w:u w:val="single"/>
        </w:rPr>
        <w:t>Bruk av prosjektor:</w:t>
      </w:r>
    </w:p>
    <w:p w14:paraId="6566029A" w14:textId="77777777" w:rsidR="0095445C" w:rsidRDefault="00BA4327" w:rsidP="008F74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tekniske anleggene for bildefremvisning i kirkene våre er av ulik alder og kvalitet.</w:t>
      </w:r>
      <w:r w:rsidR="00050D67">
        <w:rPr>
          <w:rFonts w:asciiTheme="minorHAnsi" w:hAnsiTheme="minorHAnsi" w:cstheme="minorHAnsi"/>
          <w:sz w:val="24"/>
          <w:szCs w:val="24"/>
        </w:rPr>
        <w:t xml:space="preserve"> Gjentatte ganger har bruk av bilde-presentasjoner ført til tekniske utfordringer/problemer. </w:t>
      </w:r>
      <w:r w:rsidR="00F24D11">
        <w:rPr>
          <w:rFonts w:asciiTheme="minorHAnsi" w:hAnsiTheme="minorHAnsi" w:cstheme="minorHAnsi"/>
          <w:sz w:val="24"/>
          <w:szCs w:val="24"/>
        </w:rPr>
        <w:t>Dette gjør at vi ikke tilbyr bruk av prosjektor i forbindelse med vielser.</w:t>
      </w:r>
      <w:r w:rsidR="00F642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C30478" w14:textId="77777777" w:rsidR="0095445C" w:rsidRDefault="0095445C" w:rsidP="008F74DB">
      <w:pPr>
        <w:rPr>
          <w:rFonts w:asciiTheme="minorHAnsi" w:hAnsiTheme="minorHAnsi" w:cstheme="minorHAnsi"/>
          <w:sz w:val="24"/>
          <w:szCs w:val="24"/>
        </w:rPr>
      </w:pPr>
    </w:p>
    <w:p w14:paraId="20A322E9" w14:textId="45CA597A" w:rsidR="00F24D11" w:rsidRDefault="00F6423A" w:rsidP="008F74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kan i visse tilfeller li</w:t>
      </w:r>
      <w:r w:rsidR="00765179">
        <w:rPr>
          <w:rFonts w:asciiTheme="minorHAnsi" w:hAnsiTheme="minorHAnsi" w:cstheme="minorHAnsi"/>
          <w:sz w:val="24"/>
          <w:szCs w:val="24"/>
        </w:rPr>
        <w:t xml:space="preserve">kevel tillate bruk, dersom brudepar/familie har egne folk som tester </w:t>
      </w:r>
      <w:r w:rsidR="0095445C">
        <w:rPr>
          <w:rFonts w:asciiTheme="minorHAnsi" w:hAnsiTheme="minorHAnsi" w:cstheme="minorHAnsi"/>
          <w:sz w:val="24"/>
          <w:szCs w:val="24"/>
        </w:rPr>
        <w:t>(på forhånd</w:t>
      </w:r>
      <w:r w:rsidR="004344CE">
        <w:rPr>
          <w:rFonts w:asciiTheme="minorHAnsi" w:hAnsiTheme="minorHAnsi" w:cstheme="minorHAnsi"/>
          <w:sz w:val="24"/>
          <w:szCs w:val="24"/>
        </w:rPr>
        <w:t>!</w:t>
      </w:r>
      <w:r w:rsidR="0095445C">
        <w:rPr>
          <w:rFonts w:asciiTheme="minorHAnsi" w:hAnsiTheme="minorHAnsi" w:cstheme="minorHAnsi"/>
          <w:sz w:val="24"/>
          <w:szCs w:val="24"/>
        </w:rPr>
        <w:t xml:space="preserve">) </w:t>
      </w:r>
      <w:r w:rsidR="00765179">
        <w:rPr>
          <w:rFonts w:asciiTheme="minorHAnsi" w:hAnsiTheme="minorHAnsi" w:cstheme="minorHAnsi"/>
          <w:sz w:val="24"/>
          <w:szCs w:val="24"/>
        </w:rPr>
        <w:t xml:space="preserve">og </w:t>
      </w:r>
      <w:r w:rsidR="00457B90">
        <w:rPr>
          <w:rFonts w:asciiTheme="minorHAnsi" w:hAnsiTheme="minorHAnsi" w:cstheme="minorHAnsi"/>
          <w:sz w:val="24"/>
          <w:szCs w:val="24"/>
        </w:rPr>
        <w:t xml:space="preserve">selv </w:t>
      </w:r>
      <w:r w:rsidR="00765179">
        <w:rPr>
          <w:rFonts w:asciiTheme="minorHAnsi" w:hAnsiTheme="minorHAnsi" w:cstheme="minorHAnsi"/>
          <w:sz w:val="24"/>
          <w:szCs w:val="24"/>
        </w:rPr>
        <w:t>kjører presentasjonen</w:t>
      </w:r>
      <w:r w:rsidR="0095445C">
        <w:rPr>
          <w:rFonts w:asciiTheme="minorHAnsi" w:hAnsiTheme="minorHAnsi" w:cstheme="minorHAnsi"/>
          <w:sz w:val="24"/>
          <w:szCs w:val="24"/>
        </w:rPr>
        <w:t xml:space="preserve"> under vielsen.</w:t>
      </w:r>
    </w:p>
    <w:p w14:paraId="11A44FE6" w14:textId="7ED784F1" w:rsidR="00BA4327" w:rsidRDefault="00BA4327" w:rsidP="008F74DB">
      <w:pPr>
        <w:rPr>
          <w:rFonts w:asciiTheme="minorHAnsi" w:hAnsiTheme="minorHAnsi" w:cstheme="minorHAnsi"/>
          <w:sz w:val="24"/>
          <w:szCs w:val="24"/>
        </w:rPr>
      </w:pPr>
    </w:p>
    <w:p w14:paraId="50B0BB25" w14:textId="179FFFBE" w:rsidR="0093305F" w:rsidRPr="00241584" w:rsidRDefault="00241584" w:rsidP="00241584">
      <w:pPr>
        <w:rPr>
          <w:rFonts w:asciiTheme="minorHAnsi" w:hAnsiTheme="minorHAnsi" w:cstheme="minorHAnsi"/>
          <w:sz w:val="24"/>
          <w:szCs w:val="24"/>
        </w:rPr>
      </w:pPr>
      <w:r w:rsidRPr="006554F0">
        <w:rPr>
          <w:rFonts w:asciiTheme="minorHAnsi" w:hAnsiTheme="minorHAnsi" w:cstheme="minorHAnsi"/>
          <w:sz w:val="24"/>
          <w:szCs w:val="24"/>
        </w:rPr>
        <w:t>D</w:t>
      </w:r>
      <w:r w:rsidR="00FE11D0">
        <w:rPr>
          <w:rFonts w:asciiTheme="minorHAnsi" w:hAnsiTheme="minorHAnsi" w:cstheme="minorHAnsi"/>
          <w:sz w:val="24"/>
          <w:szCs w:val="24"/>
        </w:rPr>
        <w:t>isse retningslinjene</w:t>
      </w:r>
      <w:r w:rsidRPr="006554F0">
        <w:rPr>
          <w:rFonts w:asciiTheme="minorHAnsi" w:hAnsiTheme="minorHAnsi" w:cstheme="minorHAnsi"/>
          <w:sz w:val="24"/>
          <w:szCs w:val="24"/>
        </w:rPr>
        <w:t xml:space="preserve"> gjelder både ved kirkelige </w:t>
      </w:r>
      <w:r w:rsidR="00FE11D0">
        <w:rPr>
          <w:rFonts w:asciiTheme="minorHAnsi" w:hAnsiTheme="minorHAnsi" w:cstheme="minorHAnsi"/>
          <w:sz w:val="24"/>
          <w:szCs w:val="24"/>
        </w:rPr>
        <w:t>vielser</w:t>
      </w:r>
      <w:r w:rsidRPr="006554F0">
        <w:rPr>
          <w:rFonts w:asciiTheme="minorHAnsi" w:hAnsiTheme="minorHAnsi" w:cstheme="minorHAnsi"/>
          <w:sz w:val="24"/>
          <w:szCs w:val="24"/>
        </w:rPr>
        <w:t xml:space="preserve"> og ved utleie av kirkebyggene til andre </w:t>
      </w:r>
      <w:r>
        <w:rPr>
          <w:rFonts w:asciiTheme="minorHAnsi" w:hAnsiTheme="minorHAnsi" w:cstheme="minorHAnsi"/>
          <w:sz w:val="24"/>
          <w:szCs w:val="24"/>
        </w:rPr>
        <w:t>vielse</w:t>
      </w:r>
      <w:r w:rsidR="00FE11D0">
        <w:rPr>
          <w:rFonts w:asciiTheme="minorHAnsi" w:hAnsiTheme="minorHAnsi" w:cstheme="minorHAnsi"/>
          <w:sz w:val="24"/>
          <w:szCs w:val="24"/>
        </w:rPr>
        <w:t>r.</w:t>
      </w:r>
    </w:p>
    <w:sectPr w:rsidR="0093305F" w:rsidRPr="00241584" w:rsidSect="0025553F"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1418" w:header="709" w:footer="1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C44E" w14:textId="77777777" w:rsidR="00B7375A" w:rsidRDefault="00B7375A">
      <w:r>
        <w:separator/>
      </w:r>
    </w:p>
  </w:endnote>
  <w:endnote w:type="continuationSeparator" w:id="0">
    <w:p w14:paraId="12C81173" w14:textId="77777777" w:rsidR="00B7375A" w:rsidRDefault="00B7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B8D2" w14:textId="5B3B72B4" w:rsidR="006B5706" w:rsidRDefault="006B5706">
    <w:pPr>
      <w:pStyle w:val="Bunntekst"/>
      <w:rPr>
        <w:sz w:val="18"/>
      </w:rPr>
    </w:pPr>
    <w:r>
      <w:rPr>
        <w:sz w:val="18"/>
      </w:rPr>
      <w:tab/>
    </w:r>
    <w:bookmarkStart w:id="0" w:name="Sak2"/>
    <w:bookmarkEnd w:id="0"/>
    <w:r>
      <w:rPr>
        <w:sz w:val="18"/>
      </w:rPr>
      <w:t xml:space="preserve">  - Dato: </w:t>
    </w:r>
    <w:r>
      <w:rPr>
        <w:sz w:val="18"/>
      </w:rPr>
      <w:fldChar w:fldCharType="begin"/>
    </w:r>
    <w:r>
      <w:rPr>
        <w:sz w:val="18"/>
      </w:rPr>
      <w:instrText xml:space="preserve"> TIME \@ "dd.MM.yy" </w:instrText>
    </w:r>
    <w:r>
      <w:rPr>
        <w:sz w:val="18"/>
      </w:rPr>
      <w:fldChar w:fldCharType="separate"/>
    </w:r>
    <w:r w:rsidR="00677267">
      <w:rPr>
        <w:noProof/>
        <w:sz w:val="18"/>
      </w:rPr>
      <w:t>28.03.23</w:t>
    </w:r>
    <w:r>
      <w:rPr>
        <w:sz w:val="18"/>
      </w:rPr>
      <w:fldChar w:fldCharType="end"/>
    </w:r>
    <w:r>
      <w:rPr>
        <w:sz w:val="18"/>
      </w:rPr>
      <w:t xml:space="preserve"> - Jnr.: </w:t>
    </w:r>
    <w:bookmarkStart w:id="1" w:name="Jnr2"/>
    <w:bookmarkEnd w:id="1"/>
    <w:r>
      <w:rPr>
        <w:sz w:val="18"/>
      </w:rPr>
      <w:t xml:space="preserve"> - Arkiv: </w:t>
    </w:r>
    <w:r>
      <w:rPr>
        <w:sz w:val="18"/>
      </w:rPr>
      <w:fldChar w:fldCharType="begin"/>
    </w:r>
    <w:r>
      <w:rPr>
        <w:sz w:val="18"/>
      </w:rPr>
      <w:instrText xml:space="preserve"> FILENAME  \* LOWER </w:instrText>
    </w:r>
    <w:r>
      <w:rPr>
        <w:sz w:val="18"/>
      </w:rPr>
      <w:fldChar w:fldCharType="separate"/>
    </w:r>
    <w:r w:rsidR="00263C6F">
      <w:rPr>
        <w:noProof/>
        <w:sz w:val="18"/>
      </w:rPr>
      <w:t>lyd i gravferdsseremonier 130323</w:t>
    </w:r>
    <w:r>
      <w:rPr>
        <w:sz w:val="18"/>
      </w:rPr>
      <w:fldChar w:fldCharType="end"/>
    </w:r>
    <w:r>
      <w:rPr>
        <w:sz w:val="18"/>
      </w:rPr>
      <w:t xml:space="preserve"> </w:t>
    </w:r>
    <w:proofErr w:type="gramStart"/>
    <w:r>
      <w:rPr>
        <w:sz w:val="18"/>
      </w:rPr>
      <w:t xml:space="preserve">- </w:t>
    </w:r>
    <w:bookmarkStart w:id="2" w:name="Ref2"/>
    <w:bookmarkEnd w:id="2"/>
    <w:r>
      <w:rPr>
        <w:sz w:val="18"/>
      </w:rPr>
      <w:t xml:space="preserve"> -</w:t>
    </w:r>
    <w:proofErr w:type="gramEnd"/>
    <w:r>
      <w:rPr>
        <w:sz w:val="18"/>
      </w:rPr>
      <w:t xml:space="preserve"> 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rStyle w:val="Sidetall"/>
        <w:sz w:val="18"/>
      </w:rPr>
      <w:t xml:space="preserve"> av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 \* LOWER </w:instrText>
    </w:r>
    <w:r>
      <w:rPr>
        <w:rStyle w:val="Sidetall"/>
        <w:sz w:val="18"/>
      </w:rPr>
      <w:fldChar w:fldCharType="separate"/>
    </w:r>
    <w:r w:rsidR="009F3A02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AEB9" w14:textId="77777777" w:rsidR="006B5706" w:rsidRDefault="006B5706">
    <w:pPr>
      <w:pStyle w:val="Bunntekst"/>
      <w:rPr>
        <w:sz w:val="18"/>
      </w:rPr>
    </w:pPr>
  </w:p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3"/>
      <w:gridCol w:w="2013"/>
      <w:gridCol w:w="1645"/>
      <w:gridCol w:w="2381"/>
      <w:gridCol w:w="2013"/>
    </w:tblGrid>
    <w:tr w:rsidR="006B5706" w14:paraId="56D26D38" w14:textId="77777777">
      <w:trPr>
        <w:trHeight w:val="644"/>
      </w:trPr>
      <w:tc>
        <w:tcPr>
          <w:tcW w:w="2013" w:type="dxa"/>
        </w:tcPr>
        <w:p w14:paraId="7B78CC7D" w14:textId="77777777" w:rsidR="006B5706" w:rsidRPr="00BC59B7" w:rsidRDefault="006B5706" w:rsidP="0035301F">
          <w:pPr>
            <w:pStyle w:val="Bunntekst"/>
            <w:rPr>
              <w:i/>
              <w:sz w:val="18"/>
            </w:rPr>
          </w:pPr>
          <w:r w:rsidRPr="00BC59B7">
            <w:rPr>
              <w:i/>
              <w:sz w:val="18"/>
            </w:rPr>
            <w:t>BESØKSADRESSE:</w:t>
          </w:r>
        </w:p>
        <w:p w14:paraId="6449DD15" w14:textId="77777777" w:rsidR="006B5706" w:rsidRDefault="00AA12F2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 xml:space="preserve">Bark Silas vei 5 </w:t>
          </w:r>
        </w:p>
        <w:p w14:paraId="00B34A45" w14:textId="77777777" w:rsidR="006B5706" w:rsidRDefault="006B5706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>3. etasje</w:t>
          </w:r>
        </w:p>
        <w:p w14:paraId="7934F229" w14:textId="77777777" w:rsidR="00AA12F2" w:rsidRDefault="00AA12F2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>4876 Grimstad</w:t>
          </w:r>
        </w:p>
      </w:tc>
      <w:tc>
        <w:tcPr>
          <w:tcW w:w="2013" w:type="dxa"/>
        </w:tcPr>
        <w:p w14:paraId="7F3AF877" w14:textId="77777777" w:rsidR="006B5706" w:rsidRPr="00BC59B7" w:rsidRDefault="006B5706" w:rsidP="0035301F">
          <w:pPr>
            <w:pStyle w:val="Bunntekst"/>
            <w:rPr>
              <w:i/>
              <w:sz w:val="18"/>
            </w:rPr>
          </w:pPr>
          <w:r w:rsidRPr="00BC59B7">
            <w:rPr>
              <w:i/>
              <w:sz w:val="18"/>
            </w:rPr>
            <w:t>POSTADRESSE:</w:t>
          </w:r>
        </w:p>
        <w:p w14:paraId="145AF66D" w14:textId="77777777" w:rsidR="006B5706" w:rsidRDefault="00AA12F2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 xml:space="preserve">Bark Silas vei 5 </w:t>
          </w:r>
        </w:p>
        <w:p w14:paraId="00AC7D8E" w14:textId="77777777" w:rsidR="00AA12F2" w:rsidRDefault="00AA12F2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>3.etasje</w:t>
          </w:r>
        </w:p>
        <w:p w14:paraId="74596EC6" w14:textId="77777777" w:rsidR="006B5706" w:rsidRDefault="006B5706" w:rsidP="0035301F">
          <w:pPr>
            <w:pStyle w:val="Bunntekst"/>
            <w:rPr>
              <w:sz w:val="18"/>
            </w:rPr>
          </w:pPr>
          <w:r>
            <w:rPr>
              <w:sz w:val="18"/>
            </w:rPr>
            <w:t>4876 Grimstad</w:t>
          </w:r>
        </w:p>
      </w:tc>
      <w:tc>
        <w:tcPr>
          <w:tcW w:w="1645" w:type="dxa"/>
        </w:tcPr>
        <w:p w14:paraId="25FB98FE" w14:textId="77777777" w:rsidR="006B5706" w:rsidRPr="00BC59B7" w:rsidRDefault="006B5706" w:rsidP="0035301F">
          <w:pPr>
            <w:pStyle w:val="Bunntekst"/>
            <w:rPr>
              <w:i/>
              <w:sz w:val="18"/>
            </w:rPr>
          </w:pPr>
          <w:r>
            <w:rPr>
              <w:i/>
              <w:sz w:val="18"/>
            </w:rPr>
            <w:t>BANKGIRO</w:t>
          </w:r>
          <w:r w:rsidRPr="00BC59B7">
            <w:rPr>
              <w:i/>
              <w:sz w:val="18"/>
            </w:rPr>
            <w:t>:</w:t>
          </w:r>
        </w:p>
        <w:p w14:paraId="40291F6A" w14:textId="77777777" w:rsidR="006B5706" w:rsidRDefault="006B5706" w:rsidP="00810698">
          <w:pPr>
            <w:pStyle w:val="Bunntekst"/>
            <w:rPr>
              <w:sz w:val="18"/>
            </w:rPr>
          </w:pPr>
          <w:r>
            <w:rPr>
              <w:sz w:val="18"/>
            </w:rPr>
            <w:t>3000.27.27761</w:t>
          </w:r>
        </w:p>
      </w:tc>
      <w:tc>
        <w:tcPr>
          <w:tcW w:w="2381" w:type="dxa"/>
        </w:tcPr>
        <w:p w14:paraId="04A708DE" w14:textId="77777777" w:rsidR="006B5706" w:rsidRPr="00BC59B7" w:rsidRDefault="006B5706" w:rsidP="0035301F">
          <w:pPr>
            <w:tabs>
              <w:tab w:val="left" w:pos="680"/>
            </w:tabs>
            <w:rPr>
              <w:i/>
              <w:snapToGrid w:val="0"/>
              <w:sz w:val="18"/>
            </w:rPr>
          </w:pPr>
          <w:r w:rsidRPr="00BC59B7">
            <w:rPr>
              <w:i/>
              <w:snapToGrid w:val="0"/>
              <w:sz w:val="18"/>
            </w:rPr>
            <w:t>E-post:</w:t>
          </w:r>
          <w:r w:rsidRPr="00BC59B7">
            <w:rPr>
              <w:i/>
              <w:snapToGrid w:val="0"/>
              <w:sz w:val="18"/>
            </w:rPr>
            <w:tab/>
          </w:r>
        </w:p>
        <w:p w14:paraId="170BDA95" w14:textId="77777777" w:rsidR="006B5706" w:rsidRDefault="006B5706" w:rsidP="0035301F">
          <w:pPr>
            <w:pStyle w:val="Bunntekst"/>
            <w:rPr>
              <w:sz w:val="18"/>
            </w:rPr>
          </w:pPr>
          <w:r>
            <w:rPr>
              <w:snapToGrid w:val="0"/>
              <w:sz w:val="18"/>
            </w:rPr>
            <w:t>post</w:t>
          </w:r>
          <w:r w:rsidRPr="00BC59B7">
            <w:rPr>
              <w:snapToGrid w:val="0"/>
              <w:sz w:val="18"/>
            </w:rPr>
            <w:t>@grimstad.kirken.no</w:t>
          </w:r>
        </w:p>
      </w:tc>
      <w:tc>
        <w:tcPr>
          <w:tcW w:w="2013" w:type="dxa"/>
        </w:tcPr>
        <w:p w14:paraId="3CCD46DE" w14:textId="77777777" w:rsidR="006B5706" w:rsidRPr="006F2AAF" w:rsidRDefault="006B5706" w:rsidP="0035301F">
          <w:pPr>
            <w:tabs>
              <w:tab w:val="left" w:pos="680"/>
            </w:tabs>
            <w:rPr>
              <w:i/>
              <w:sz w:val="18"/>
            </w:rPr>
          </w:pPr>
          <w:r w:rsidRPr="006F2AAF">
            <w:rPr>
              <w:i/>
              <w:sz w:val="18"/>
            </w:rPr>
            <w:t>Hjemmeside:</w:t>
          </w:r>
        </w:p>
        <w:p w14:paraId="2A248A17" w14:textId="77777777" w:rsidR="006B5706" w:rsidRDefault="006B5706" w:rsidP="00CA6795">
          <w:pPr>
            <w:tabs>
              <w:tab w:val="left" w:pos="680"/>
            </w:tabs>
            <w:rPr>
              <w:sz w:val="18"/>
            </w:rPr>
          </w:pPr>
          <w:r>
            <w:rPr>
              <w:sz w:val="18"/>
            </w:rPr>
            <w:t>www.kirken.no</w:t>
          </w:r>
          <w:r w:rsidR="00CA6795">
            <w:rPr>
              <w:sz w:val="18"/>
            </w:rPr>
            <w:t>/grimstad</w:t>
          </w:r>
        </w:p>
      </w:tc>
    </w:tr>
  </w:tbl>
  <w:p w14:paraId="61B4E784" w14:textId="77777777" w:rsidR="006B5706" w:rsidRDefault="006B5706">
    <w:pPr>
      <w:pStyle w:val="Bunn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E2B" w14:textId="77777777" w:rsidR="00B7375A" w:rsidRDefault="00B7375A">
      <w:r>
        <w:separator/>
      </w:r>
    </w:p>
  </w:footnote>
  <w:footnote w:type="continuationSeparator" w:id="0">
    <w:p w14:paraId="4F86C6DA" w14:textId="77777777" w:rsidR="00B7375A" w:rsidRDefault="00B7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1D66" w14:textId="0CC43B2F" w:rsidR="006B5706" w:rsidRDefault="003F525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B73CB" wp14:editId="16CE8B57">
              <wp:simplePos x="0" y="0"/>
              <wp:positionH relativeFrom="column">
                <wp:posOffset>4540250</wp:posOffset>
              </wp:positionH>
              <wp:positionV relativeFrom="paragraph">
                <wp:posOffset>-21590</wp:posOffset>
              </wp:positionV>
              <wp:extent cx="1556385" cy="84963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6385" cy="84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DF2E1" w14:textId="77777777" w:rsidR="006B5706" w:rsidRPr="007123E2" w:rsidRDefault="006B5706" w:rsidP="00842FE9">
                          <w:pPr>
                            <w:tabs>
                              <w:tab w:val="left" w:pos="68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B73CB" id="Rectangle 4" o:spid="_x0000_s1026" style="position:absolute;margin-left:357.5pt;margin-top:-1.7pt;width:122.55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" filled="f" stroked="f">
              <v:textbox inset="1pt,1pt,1pt,1pt">
                <w:txbxContent>
                  <w:p w14:paraId="661DF2E1" w14:textId="77777777" w:rsidR="006B5706" w:rsidRPr="007123E2" w:rsidRDefault="006B5706" w:rsidP="00842FE9">
                    <w:pPr>
                      <w:tabs>
                        <w:tab w:val="left" w:pos="680"/>
                      </w:tabs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1E62B75" wp14:editId="4883E0D9">
          <wp:extent cx="2790825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F0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5E43DD"/>
    <w:multiLevelType w:val="hybridMultilevel"/>
    <w:tmpl w:val="4F1E8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2AF"/>
    <w:multiLevelType w:val="hybridMultilevel"/>
    <w:tmpl w:val="D938B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22290">
    <w:abstractNumId w:val="0"/>
  </w:num>
  <w:num w:numId="2" w16cid:durableId="1924023286">
    <w:abstractNumId w:val="1"/>
  </w:num>
  <w:num w:numId="3" w16cid:durableId="93659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2"/>
    <w:rsid w:val="000123FC"/>
    <w:rsid w:val="00017B0F"/>
    <w:rsid w:val="00030122"/>
    <w:rsid w:val="000304C1"/>
    <w:rsid w:val="00050D67"/>
    <w:rsid w:val="00053744"/>
    <w:rsid w:val="00054FA9"/>
    <w:rsid w:val="00055A17"/>
    <w:rsid w:val="0006625C"/>
    <w:rsid w:val="00093ADE"/>
    <w:rsid w:val="000A4208"/>
    <w:rsid w:val="000B2916"/>
    <w:rsid w:val="000C1FF9"/>
    <w:rsid w:val="000C7780"/>
    <w:rsid w:val="000E1463"/>
    <w:rsid w:val="000F2BC8"/>
    <w:rsid w:val="000F31EC"/>
    <w:rsid w:val="0010119F"/>
    <w:rsid w:val="00104DBF"/>
    <w:rsid w:val="001053D4"/>
    <w:rsid w:val="00116BDB"/>
    <w:rsid w:val="00120606"/>
    <w:rsid w:val="00134D57"/>
    <w:rsid w:val="00141294"/>
    <w:rsid w:val="0014424E"/>
    <w:rsid w:val="0016290A"/>
    <w:rsid w:val="00164FD4"/>
    <w:rsid w:val="001656FA"/>
    <w:rsid w:val="0017750B"/>
    <w:rsid w:val="00183975"/>
    <w:rsid w:val="00197F37"/>
    <w:rsid w:val="001F23C0"/>
    <w:rsid w:val="001F4095"/>
    <w:rsid w:val="0020001E"/>
    <w:rsid w:val="00207809"/>
    <w:rsid w:val="00213F69"/>
    <w:rsid w:val="002218AE"/>
    <w:rsid w:val="00241584"/>
    <w:rsid w:val="00251D3B"/>
    <w:rsid w:val="0025553F"/>
    <w:rsid w:val="00263C6F"/>
    <w:rsid w:val="0026655E"/>
    <w:rsid w:val="00277521"/>
    <w:rsid w:val="00277F12"/>
    <w:rsid w:val="00285C61"/>
    <w:rsid w:val="00292A4D"/>
    <w:rsid w:val="00297895"/>
    <w:rsid w:val="002B70FD"/>
    <w:rsid w:val="002C12A4"/>
    <w:rsid w:val="00320A08"/>
    <w:rsid w:val="00324886"/>
    <w:rsid w:val="00341B01"/>
    <w:rsid w:val="0035301F"/>
    <w:rsid w:val="0037186A"/>
    <w:rsid w:val="00373ABE"/>
    <w:rsid w:val="00373AF2"/>
    <w:rsid w:val="00375987"/>
    <w:rsid w:val="003A7348"/>
    <w:rsid w:val="003B37B1"/>
    <w:rsid w:val="003C7E19"/>
    <w:rsid w:val="003D10CA"/>
    <w:rsid w:val="003D356F"/>
    <w:rsid w:val="003D7D90"/>
    <w:rsid w:val="003F0AFB"/>
    <w:rsid w:val="003F5258"/>
    <w:rsid w:val="0040126A"/>
    <w:rsid w:val="004344CE"/>
    <w:rsid w:val="0044078A"/>
    <w:rsid w:val="00457B90"/>
    <w:rsid w:val="00475812"/>
    <w:rsid w:val="00482C7A"/>
    <w:rsid w:val="00496508"/>
    <w:rsid w:val="004B2721"/>
    <w:rsid w:val="004C659B"/>
    <w:rsid w:val="004C6966"/>
    <w:rsid w:val="004E031A"/>
    <w:rsid w:val="004E06C8"/>
    <w:rsid w:val="004E409A"/>
    <w:rsid w:val="004E59F4"/>
    <w:rsid w:val="004E60FA"/>
    <w:rsid w:val="004F349C"/>
    <w:rsid w:val="005110B5"/>
    <w:rsid w:val="005239D3"/>
    <w:rsid w:val="00540BE8"/>
    <w:rsid w:val="005428EC"/>
    <w:rsid w:val="005474FE"/>
    <w:rsid w:val="00565217"/>
    <w:rsid w:val="00587269"/>
    <w:rsid w:val="00597E6E"/>
    <w:rsid w:val="005A4EBB"/>
    <w:rsid w:val="005A67AF"/>
    <w:rsid w:val="005B27BB"/>
    <w:rsid w:val="005B39A6"/>
    <w:rsid w:val="005C4991"/>
    <w:rsid w:val="005D07CE"/>
    <w:rsid w:val="005D4264"/>
    <w:rsid w:val="005E398C"/>
    <w:rsid w:val="005E59BE"/>
    <w:rsid w:val="005F3A0D"/>
    <w:rsid w:val="005F6C94"/>
    <w:rsid w:val="0060105B"/>
    <w:rsid w:val="0062575A"/>
    <w:rsid w:val="00637596"/>
    <w:rsid w:val="00641DED"/>
    <w:rsid w:val="006554F0"/>
    <w:rsid w:val="00661EB4"/>
    <w:rsid w:val="00665767"/>
    <w:rsid w:val="00672AD2"/>
    <w:rsid w:val="00674477"/>
    <w:rsid w:val="00677267"/>
    <w:rsid w:val="006A76B8"/>
    <w:rsid w:val="006B5706"/>
    <w:rsid w:val="006C506C"/>
    <w:rsid w:val="006D7626"/>
    <w:rsid w:val="00703907"/>
    <w:rsid w:val="007069F5"/>
    <w:rsid w:val="007123E2"/>
    <w:rsid w:val="00721731"/>
    <w:rsid w:val="00735714"/>
    <w:rsid w:val="00765179"/>
    <w:rsid w:val="00766855"/>
    <w:rsid w:val="007669A6"/>
    <w:rsid w:val="0076724C"/>
    <w:rsid w:val="007851AA"/>
    <w:rsid w:val="007C071A"/>
    <w:rsid w:val="007C6361"/>
    <w:rsid w:val="007D40A7"/>
    <w:rsid w:val="007F1558"/>
    <w:rsid w:val="00810698"/>
    <w:rsid w:val="00827A59"/>
    <w:rsid w:val="00832022"/>
    <w:rsid w:val="00842FE9"/>
    <w:rsid w:val="008438B4"/>
    <w:rsid w:val="008442CF"/>
    <w:rsid w:val="0086073C"/>
    <w:rsid w:val="008915ED"/>
    <w:rsid w:val="008B42FE"/>
    <w:rsid w:val="008B5DA7"/>
    <w:rsid w:val="008D1851"/>
    <w:rsid w:val="008D2BC8"/>
    <w:rsid w:val="008E540F"/>
    <w:rsid w:val="008F74DB"/>
    <w:rsid w:val="009148AB"/>
    <w:rsid w:val="00924590"/>
    <w:rsid w:val="0092763E"/>
    <w:rsid w:val="0093305F"/>
    <w:rsid w:val="009365E6"/>
    <w:rsid w:val="00945DAA"/>
    <w:rsid w:val="00951292"/>
    <w:rsid w:val="0095445C"/>
    <w:rsid w:val="00954B8E"/>
    <w:rsid w:val="00960308"/>
    <w:rsid w:val="00967A5A"/>
    <w:rsid w:val="00971107"/>
    <w:rsid w:val="00980442"/>
    <w:rsid w:val="00982524"/>
    <w:rsid w:val="00983511"/>
    <w:rsid w:val="00984735"/>
    <w:rsid w:val="00990B1B"/>
    <w:rsid w:val="00995A7F"/>
    <w:rsid w:val="00996399"/>
    <w:rsid w:val="009B2515"/>
    <w:rsid w:val="009B3539"/>
    <w:rsid w:val="009B3E20"/>
    <w:rsid w:val="009B7D07"/>
    <w:rsid w:val="009C748E"/>
    <w:rsid w:val="009F27A8"/>
    <w:rsid w:val="009F3A02"/>
    <w:rsid w:val="009F7DE7"/>
    <w:rsid w:val="00A005F8"/>
    <w:rsid w:val="00A23652"/>
    <w:rsid w:val="00A27313"/>
    <w:rsid w:val="00A340B4"/>
    <w:rsid w:val="00A43FDD"/>
    <w:rsid w:val="00A66631"/>
    <w:rsid w:val="00A75281"/>
    <w:rsid w:val="00A7565A"/>
    <w:rsid w:val="00A80296"/>
    <w:rsid w:val="00A8154F"/>
    <w:rsid w:val="00A90132"/>
    <w:rsid w:val="00A931CE"/>
    <w:rsid w:val="00AA12F2"/>
    <w:rsid w:val="00AA5C83"/>
    <w:rsid w:val="00AA7F97"/>
    <w:rsid w:val="00AB51D5"/>
    <w:rsid w:val="00AB5878"/>
    <w:rsid w:val="00AD547A"/>
    <w:rsid w:val="00AF3D09"/>
    <w:rsid w:val="00B127CF"/>
    <w:rsid w:val="00B1364A"/>
    <w:rsid w:val="00B24A60"/>
    <w:rsid w:val="00B36B35"/>
    <w:rsid w:val="00B5757D"/>
    <w:rsid w:val="00B637F1"/>
    <w:rsid w:val="00B63C36"/>
    <w:rsid w:val="00B642BB"/>
    <w:rsid w:val="00B7375A"/>
    <w:rsid w:val="00B7632C"/>
    <w:rsid w:val="00B82165"/>
    <w:rsid w:val="00B87E95"/>
    <w:rsid w:val="00B91CD5"/>
    <w:rsid w:val="00B91EAF"/>
    <w:rsid w:val="00B93FFD"/>
    <w:rsid w:val="00B94600"/>
    <w:rsid w:val="00B9731C"/>
    <w:rsid w:val="00BA4327"/>
    <w:rsid w:val="00BA661B"/>
    <w:rsid w:val="00BB4A04"/>
    <w:rsid w:val="00BB7272"/>
    <w:rsid w:val="00BC4FAF"/>
    <w:rsid w:val="00BC59B7"/>
    <w:rsid w:val="00BC6F44"/>
    <w:rsid w:val="00BD1DF7"/>
    <w:rsid w:val="00BD27A1"/>
    <w:rsid w:val="00BF4D9C"/>
    <w:rsid w:val="00C11315"/>
    <w:rsid w:val="00C208F2"/>
    <w:rsid w:val="00C25750"/>
    <w:rsid w:val="00C263A0"/>
    <w:rsid w:val="00C41BE9"/>
    <w:rsid w:val="00C43952"/>
    <w:rsid w:val="00C46AC6"/>
    <w:rsid w:val="00C547CC"/>
    <w:rsid w:val="00C5643F"/>
    <w:rsid w:val="00C63216"/>
    <w:rsid w:val="00C73903"/>
    <w:rsid w:val="00C93C59"/>
    <w:rsid w:val="00CA3212"/>
    <w:rsid w:val="00CA6795"/>
    <w:rsid w:val="00CC34B0"/>
    <w:rsid w:val="00CC34BD"/>
    <w:rsid w:val="00CF5B5E"/>
    <w:rsid w:val="00D21168"/>
    <w:rsid w:val="00D324D0"/>
    <w:rsid w:val="00D459AE"/>
    <w:rsid w:val="00D53C42"/>
    <w:rsid w:val="00D6495E"/>
    <w:rsid w:val="00D65FD7"/>
    <w:rsid w:val="00D75987"/>
    <w:rsid w:val="00D84789"/>
    <w:rsid w:val="00D84E88"/>
    <w:rsid w:val="00D913FB"/>
    <w:rsid w:val="00DB1083"/>
    <w:rsid w:val="00DD3F5F"/>
    <w:rsid w:val="00DE3D4E"/>
    <w:rsid w:val="00E107C2"/>
    <w:rsid w:val="00E13638"/>
    <w:rsid w:val="00E2141B"/>
    <w:rsid w:val="00E265F1"/>
    <w:rsid w:val="00E3014F"/>
    <w:rsid w:val="00E30EB7"/>
    <w:rsid w:val="00E315C8"/>
    <w:rsid w:val="00E375DF"/>
    <w:rsid w:val="00E613B7"/>
    <w:rsid w:val="00E8573C"/>
    <w:rsid w:val="00ED3764"/>
    <w:rsid w:val="00ED65EB"/>
    <w:rsid w:val="00EF2840"/>
    <w:rsid w:val="00EF4F74"/>
    <w:rsid w:val="00F02D1D"/>
    <w:rsid w:val="00F02EF4"/>
    <w:rsid w:val="00F16323"/>
    <w:rsid w:val="00F24D11"/>
    <w:rsid w:val="00F2552B"/>
    <w:rsid w:val="00F3214E"/>
    <w:rsid w:val="00F43627"/>
    <w:rsid w:val="00F50879"/>
    <w:rsid w:val="00F6423A"/>
    <w:rsid w:val="00F76957"/>
    <w:rsid w:val="00F8739F"/>
    <w:rsid w:val="00FA07BF"/>
    <w:rsid w:val="00FA2F14"/>
    <w:rsid w:val="00FB1421"/>
    <w:rsid w:val="00FB47BF"/>
    <w:rsid w:val="00FC1ED3"/>
    <w:rsid w:val="00FE1198"/>
    <w:rsid w:val="00FE11D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B7154"/>
  <w15:chartTrackingRefBased/>
  <w15:docId w15:val="{1E7D35F2-5B36-4FF4-A82E-AEBBA71D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5"/>
    </w:rPr>
  </w:style>
  <w:style w:type="paragraph" w:styleId="Overskrift1">
    <w:name w:val="heading 1"/>
    <w:basedOn w:val="Normal"/>
    <w:next w:val="Normal"/>
    <w:link w:val="Overskrift1Tegn"/>
    <w:qFormat/>
    <w:rsid w:val="0065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F3A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F3A02"/>
    <w:rPr>
      <w:rFonts w:ascii="Segoe UI" w:hAnsi="Segoe UI" w:cs="Segoe UI"/>
      <w:sz w:val="18"/>
      <w:szCs w:val="18"/>
    </w:rPr>
  </w:style>
  <w:style w:type="character" w:styleId="Ulstomtale">
    <w:name w:val="Unresolved Mention"/>
    <w:uiPriority w:val="99"/>
    <w:semiHidden/>
    <w:unhideWhenUsed/>
    <w:rsid w:val="00B24A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65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6554F0"/>
    <w:rPr>
      <w:b/>
      <w:bCs/>
    </w:rPr>
  </w:style>
  <w:style w:type="paragraph" w:styleId="Listeavsnitt">
    <w:name w:val="List Paragraph"/>
    <w:basedOn w:val="Normal"/>
    <w:uiPriority w:val="34"/>
    <w:qFormat/>
    <w:rsid w:val="000C7780"/>
    <w:pPr>
      <w:ind w:left="720"/>
      <w:contextualSpacing/>
    </w:pPr>
  </w:style>
  <w:style w:type="character" w:customStyle="1" w:styleId="s7">
    <w:name w:val="s7"/>
    <w:basedOn w:val="Standardskriftforavsnitt"/>
    <w:rsid w:val="00213F69"/>
  </w:style>
  <w:style w:type="character" w:customStyle="1" w:styleId="bumpedfont15">
    <w:name w:val="bumpedfont15"/>
    <w:basedOn w:val="Standardskriftforavsnitt"/>
    <w:rsid w:val="0021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LPANSBREV.d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FA251B124D74C82EBD716D64EFA4C" ma:contentTypeVersion="17" ma:contentTypeDescription="Opprett et nytt dokument." ma:contentTypeScope="" ma:versionID="d0585ab0de8e2f6d3681b86f8bddcfdd">
  <xsd:schema xmlns:xsd="http://www.w3.org/2001/XMLSchema" xmlns:xs="http://www.w3.org/2001/XMLSchema" xmlns:p="http://schemas.microsoft.com/office/2006/metadata/properties" xmlns:ns2="178fb934-a23b-4151-8aa6-de01d63796e2" xmlns:ns3="3de91b0d-4d2a-45f2-8401-d0955cab0746" targetNamespace="http://schemas.microsoft.com/office/2006/metadata/properties" ma:root="true" ma:fieldsID="1d4b4113c958522633edd1c27ad6073f" ns2:_="" ns3:_="">
    <xsd:import namespace="178fb934-a23b-4151-8aa6-de01d63796e2"/>
    <xsd:import namespace="3de91b0d-4d2a-45f2-8401-d0955cab0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b934-a23b-4151-8aa6-de01d637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9fe3f0-0f12-4858-b25b-79685b2e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1b0d-4d2a-45f2-8401-d0955cab0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ksonomikolonne" ma:hidden="true" ma:list="{771a6d50-c7f0-4220-931a-666175f02986}" ma:internalName="TaxCatchAll" ma:showField="CatchAllData" ma:web="3de91b0d-4d2a-45f2-8401-d0955cab0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91b0d-4d2a-45f2-8401-d0955cab0746" xsi:nil="true"/>
    <lcf76f155ced4ddcb4097134ff3c332f xmlns="178fb934-a23b-4151-8aa6-de01d63796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93D251-7299-460B-BBB1-9AEB97E1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CDD51-3AE5-4DA3-948A-5278DC646A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D6D7D5-CA0D-471B-B8BE-35FF64AC7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b934-a23b-4151-8aa6-de01d63796e2"/>
    <ds:schemaRef ds:uri="3de91b0d-4d2a-45f2-8401-d0955cab0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0DCA5-FFF4-4063-8C82-218395332648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ILPANSBREV.doc</Template>
  <TotalTime>29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 Bedriftsrådgiving AS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Ivar Strømsodd</dc:creator>
  <cp:keywords/>
  <cp:lastModifiedBy>Nina Morterud</cp:lastModifiedBy>
  <cp:revision>36</cp:revision>
  <cp:lastPrinted>2023-03-13T14:27:00Z</cp:lastPrinted>
  <dcterms:created xsi:type="dcterms:W3CDTF">2023-03-13T15:09:00Z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-2105128295</vt:i4>
  </property>
  <property fmtid="{D5CDD505-2E9C-101B-9397-08002B2CF9AE}" pid="3" name="_EmailSubject">
    <vt:lpwstr>ilpbrev</vt:lpwstr>
  </property>
  <property fmtid="{D5CDD505-2E9C-101B-9397-08002B2CF9AE}" pid="4" name="_AuthorEmail">
    <vt:lpwstr>jan@ilp.no</vt:lpwstr>
  </property>
  <property fmtid="{D5CDD505-2E9C-101B-9397-08002B2CF9AE}" pid="5" name="_AuthorEmailDisplayName">
    <vt:lpwstr>Jan Ivar Strømsodd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Nina Morterud</vt:lpwstr>
  </property>
  <property fmtid="{D5CDD505-2E9C-101B-9397-08002B2CF9AE}" pid="8" name="Order">
    <vt:lpwstr>76400.0000000000</vt:lpwstr>
  </property>
  <property fmtid="{D5CDD505-2E9C-101B-9397-08002B2CF9AE}" pid="9" name="display_urn:schemas-microsoft-com:office:office#Author">
    <vt:lpwstr>Nina Morterud</vt:lpwstr>
  </property>
  <property fmtid="{D5CDD505-2E9C-101B-9397-08002B2CF9AE}" pid="10" name="MediaServiceImageTags">
    <vt:lpwstr/>
  </property>
  <property fmtid="{D5CDD505-2E9C-101B-9397-08002B2CF9AE}" pid="11" name="ContentTypeId">
    <vt:lpwstr>0x0101009D0FA251B124D74C82EBD716D64EFA4C</vt:lpwstr>
  </property>
</Properties>
</file>