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3E5" w:rsidRPr="008F38F8" w:rsidRDefault="000D33E5" w:rsidP="000D33E5">
      <w:pPr>
        <w:jc w:val="center"/>
        <w:rPr>
          <w:rFonts w:asciiTheme="majorHAnsi" w:hAnsiTheme="majorHAnsi" w:cstheme="majorHAnsi"/>
          <w:b/>
          <w:sz w:val="72"/>
          <w:szCs w:val="72"/>
        </w:rPr>
      </w:pPr>
      <w:r w:rsidRPr="008F38F8">
        <w:rPr>
          <w:rFonts w:asciiTheme="majorHAnsi" w:hAnsiTheme="majorHAnsi" w:cstheme="majorHAnsi"/>
          <w:b/>
          <w:sz w:val="72"/>
          <w:szCs w:val="72"/>
        </w:rPr>
        <w:t>Vigsel</w:t>
      </w:r>
    </w:p>
    <w:p w:rsidR="000D33E5" w:rsidRPr="008F38F8" w:rsidRDefault="000D33E5" w:rsidP="000D33E5">
      <w:pPr>
        <w:jc w:val="center"/>
        <w:rPr>
          <w:rFonts w:asciiTheme="majorHAnsi" w:hAnsiTheme="majorHAnsi" w:cstheme="majorHAnsi"/>
          <w:b/>
          <w:sz w:val="44"/>
          <w:szCs w:val="44"/>
        </w:rPr>
      </w:pPr>
    </w:p>
    <w:p w:rsidR="000D33E5" w:rsidRPr="008F38F8" w:rsidRDefault="000D33E5" w:rsidP="000D33E5">
      <w:pPr>
        <w:jc w:val="center"/>
        <w:rPr>
          <w:rFonts w:asciiTheme="majorHAnsi" w:hAnsiTheme="majorHAnsi" w:cstheme="majorHAnsi"/>
          <w:b/>
          <w:sz w:val="44"/>
          <w:szCs w:val="44"/>
        </w:rPr>
      </w:pPr>
    </w:p>
    <w:p w:rsidR="000D33E5" w:rsidRPr="008F38F8" w:rsidRDefault="000D33E5" w:rsidP="000D33E5">
      <w:pPr>
        <w:jc w:val="center"/>
        <w:rPr>
          <w:rFonts w:asciiTheme="majorHAnsi" w:hAnsiTheme="majorHAnsi" w:cstheme="majorHAnsi"/>
          <w:b/>
          <w:sz w:val="44"/>
          <w:szCs w:val="44"/>
        </w:rPr>
      </w:pPr>
    </w:p>
    <w:p w:rsidR="000D33E5" w:rsidRPr="008F38F8" w:rsidRDefault="008F38F8" w:rsidP="000D33E5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8F38F8">
        <w:rPr>
          <w:rFonts w:asciiTheme="majorHAnsi" w:hAnsiTheme="majorHAnsi" w:cstheme="majorHAnsi"/>
          <w:b/>
          <w:sz w:val="144"/>
          <w:szCs w:val="144"/>
        </w:rPr>
        <w:t>(</w:t>
      </w:r>
      <w:proofErr w:type="spellStart"/>
      <w:r w:rsidRPr="008F38F8">
        <w:rPr>
          <w:rFonts w:asciiTheme="majorHAnsi" w:hAnsiTheme="majorHAnsi" w:cstheme="majorHAnsi"/>
          <w:b/>
          <w:sz w:val="144"/>
          <w:szCs w:val="144"/>
        </w:rPr>
        <w:t>navn</w:t>
      </w:r>
      <w:r w:rsidR="00451BA4">
        <w:rPr>
          <w:rFonts w:asciiTheme="majorHAnsi" w:hAnsiTheme="majorHAnsi" w:cstheme="majorHAnsi"/>
          <w:b/>
          <w:sz w:val="144"/>
          <w:szCs w:val="144"/>
        </w:rPr>
        <w:t>&amp;navn</w:t>
      </w:r>
      <w:proofErr w:type="spellEnd"/>
      <w:r w:rsidRPr="008F38F8">
        <w:rPr>
          <w:rFonts w:asciiTheme="majorHAnsi" w:hAnsiTheme="majorHAnsi" w:cstheme="majorHAnsi"/>
          <w:b/>
          <w:sz w:val="144"/>
          <w:szCs w:val="144"/>
        </w:rPr>
        <w:t>)</w:t>
      </w:r>
    </w:p>
    <w:p w:rsidR="000D33E5" w:rsidRPr="008F38F8" w:rsidRDefault="000D33E5" w:rsidP="000D33E5">
      <w:pPr>
        <w:jc w:val="center"/>
        <w:rPr>
          <w:rFonts w:asciiTheme="majorHAnsi" w:hAnsiTheme="majorHAnsi" w:cstheme="majorHAnsi"/>
          <w:b/>
          <w:sz w:val="44"/>
          <w:szCs w:val="44"/>
        </w:rPr>
      </w:pPr>
    </w:p>
    <w:p w:rsidR="000D33E5" w:rsidRPr="008F38F8" w:rsidRDefault="00451BA4" w:rsidP="000D33E5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(navn)</w:t>
      </w:r>
      <w:r w:rsidR="000D33E5" w:rsidRPr="008F38F8">
        <w:rPr>
          <w:rFonts w:asciiTheme="majorHAnsi" w:hAnsiTheme="majorHAnsi" w:cstheme="majorHAnsi"/>
          <w:b/>
          <w:sz w:val="36"/>
          <w:szCs w:val="36"/>
        </w:rPr>
        <w:t xml:space="preserve"> Kirke</w:t>
      </w:r>
    </w:p>
    <w:p w:rsidR="000D33E5" w:rsidRPr="008F38F8" w:rsidRDefault="008F38F8" w:rsidP="000D33E5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(dato)</w:t>
      </w:r>
    </w:p>
    <w:p w:rsidR="000D33E5" w:rsidRPr="008F38F8" w:rsidRDefault="000D33E5" w:rsidP="000D33E5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0D33E5" w:rsidRDefault="000D33E5" w:rsidP="000D33E5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8F38F8" w:rsidRDefault="008F38F8" w:rsidP="000D33E5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451BA4" w:rsidRDefault="00451BA4" w:rsidP="000D33E5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451BA4" w:rsidRDefault="00451BA4" w:rsidP="000D33E5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451BA4" w:rsidRDefault="00451BA4" w:rsidP="000D33E5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451BA4" w:rsidRDefault="00451BA4" w:rsidP="000D33E5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451BA4" w:rsidRDefault="00451BA4" w:rsidP="000D33E5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451BA4" w:rsidRDefault="00451BA4" w:rsidP="000D33E5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451BA4" w:rsidRDefault="00451BA4" w:rsidP="000D33E5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451BA4" w:rsidRDefault="00451BA4" w:rsidP="000D33E5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451BA4" w:rsidRDefault="00451BA4" w:rsidP="000D33E5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0D33E5" w:rsidRPr="008F38F8" w:rsidRDefault="00451BA4" w:rsidP="000D33E5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8F38F8">
        <w:rPr>
          <w:rFonts w:asciiTheme="majorHAnsi" w:hAnsiTheme="majorHAnsi" w:cstheme="majorHAnsi"/>
          <w:b/>
          <w:sz w:val="32"/>
          <w:szCs w:val="32"/>
        </w:rPr>
        <w:t>(</w:t>
      </w:r>
      <w:r w:rsidR="000D33E5" w:rsidRPr="008F38F8">
        <w:rPr>
          <w:rFonts w:asciiTheme="majorHAnsi" w:hAnsiTheme="majorHAnsi" w:cstheme="majorHAnsi"/>
          <w:b/>
          <w:sz w:val="32"/>
          <w:szCs w:val="32"/>
        </w:rPr>
        <w:t>”Likesom ansikt speiler seg mot ansikt i vannet, finner det ene mennesket sitt hjerte igjen hos det andre”</w:t>
      </w:r>
    </w:p>
    <w:p w:rsidR="000D33E5" w:rsidRPr="008F38F8" w:rsidRDefault="000D33E5" w:rsidP="000D33E5">
      <w:pPr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 w:rsidRPr="008F38F8">
        <w:rPr>
          <w:rFonts w:asciiTheme="majorHAnsi" w:hAnsiTheme="majorHAnsi" w:cstheme="majorHAnsi"/>
          <w:sz w:val="32"/>
          <w:szCs w:val="32"/>
        </w:rPr>
        <w:t>Ordspr</w:t>
      </w:r>
      <w:proofErr w:type="spellEnd"/>
      <w:r w:rsidRPr="008F38F8">
        <w:rPr>
          <w:rFonts w:asciiTheme="majorHAnsi" w:hAnsiTheme="majorHAnsi" w:cstheme="majorHAnsi"/>
          <w:sz w:val="32"/>
          <w:szCs w:val="32"/>
        </w:rPr>
        <w:t>. 27,19</w:t>
      </w:r>
      <w:r w:rsidR="008F38F8">
        <w:rPr>
          <w:rFonts w:asciiTheme="majorHAnsi" w:hAnsiTheme="majorHAnsi" w:cstheme="majorHAnsi"/>
          <w:sz w:val="32"/>
          <w:szCs w:val="32"/>
        </w:rPr>
        <w:t>)</w:t>
      </w:r>
    </w:p>
    <w:p w:rsidR="00D764A4" w:rsidRDefault="00D764A4" w:rsidP="000D33E5">
      <w:pPr>
        <w:rPr>
          <w:rFonts w:asciiTheme="majorHAnsi" w:hAnsiTheme="majorHAnsi" w:cstheme="majorHAnsi"/>
          <w:b/>
          <w:sz w:val="36"/>
          <w:szCs w:val="36"/>
        </w:rPr>
      </w:pPr>
    </w:p>
    <w:p w:rsidR="008F38F8" w:rsidRDefault="008F38F8" w:rsidP="000D33E5">
      <w:pPr>
        <w:rPr>
          <w:rFonts w:asciiTheme="majorHAnsi" w:hAnsiTheme="majorHAnsi" w:cstheme="majorHAnsi"/>
          <w:b/>
          <w:sz w:val="36"/>
          <w:szCs w:val="36"/>
        </w:rPr>
      </w:pPr>
    </w:p>
    <w:p w:rsidR="008F38F8" w:rsidRDefault="008F38F8" w:rsidP="000D33E5">
      <w:pPr>
        <w:rPr>
          <w:rFonts w:asciiTheme="majorHAnsi" w:hAnsiTheme="majorHAnsi" w:cstheme="majorHAnsi"/>
          <w:b/>
          <w:sz w:val="36"/>
          <w:szCs w:val="36"/>
        </w:rPr>
      </w:pPr>
    </w:p>
    <w:p w:rsidR="008F38F8" w:rsidRDefault="008F38F8" w:rsidP="000D33E5">
      <w:pPr>
        <w:rPr>
          <w:rFonts w:asciiTheme="majorHAnsi" w:hAnsiTheme="majorHAnsi" w:cstheme="majorHAnsi"/>
          <w:b/>
          <w:sz w:val="36"/>
          <w:szCs w:val="36"/>
        </w:rPr>
      </w:pPr>
    </w:p>
    <w:p w:rsidR="008F38F8" w:rsidRPr="008F38F8" w:rsidRDefault="008F38F8" w:rsidP="000D33E5">
      <w:pPr>
        <w:rPr>
          <w:rFonts w:asciiTheme="majorHAnsi" w:hAnsiTheme="majorHAnsi" w:cstheme="majorHAnsi"/>
          <w:b/>
          <w:sz w:val="36"/>
          <w:szCs w:val="36"/>
        </w:rPr>
      </w:pPr>
    </w:p>
    <w:p w:rsidR="00451BA4" w:rsidRDefault="00451BA4" w:rsidP="000D33E5">
      <w:pPr>
        <w:pBdr>
          <w:bottom w:val="single" w:sz="6" w:space="1" w:color="auto"/>
        </w:pBd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lastRenderedPageBreak/>
        <w:t>Informasjon til gjestene om:</w:t>
      </w:r>
    </w:p>
    <w:p w:rsidR="00451BA4" w:rsidRDefault="00451BA4" w:rsidP="00451BA4">
      <w:pPr>
        <w:pStyle w:val="Listeavsnitt"/>
        <w:numPr>
          <w:ilvl w:val="0"/>
          <w:numId w:val="1"/>
        </w:numPr>
        <w:pBdr>
          <w:bottom w:val="single" w:sz="6" w:space="1" w:color="auto"/>
        </w:pBd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La telefonen ligge / vær diskré</w:t>
      </w:r>
    </w:p>
    <w:p w:rsidR="00451BA4" w:rsidRDefault="00451BA4" w:rsidP="00451BA4">
      <w:pPr>
        <w:pStyle w:val="Listeavsnitt"/>
        <w:numPr>
          <w:ilvl w:val="0"/>
          <w:numId w:val="1"/>
        </w:numPr>
        <w:pBdr>
          <w:bottom w:val="single" w:sz="6" w:space="1" w:color="auto"/>
        </w:pBd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Fotograf/folk med fotoansvar sørger for </w:t>
      </w:r>
      <w:proofErr w:type="spellStart"/>
      <w:r>
        <w:rPr>
          <w:rFonts w:asciiTheme="majorHAnsi" w:hAnsiTheme="majorHAnsi" w:cstheme="majorHAnsi"/>
          <w:b/>
          <w:sz w:val="36"/>
          <w:szCs w:val="36"/>
        </w:rPr>
        <w:t>bildetakning</w:t>
      </w:r>
      <w:proofErr w:type="spellEnd"/>
    </w:p>
    <w:p w:rsidR="00451BA4" w:rsidRDefault="00451BA4" w:rsidP="00451BA4">
      <w:pPr>
        <w:pStyle w:val="Listeavsnitt"/>
        <w:numPr>
          <w:ilvl w:val="0"/>
          <w:numId w:val="1"/>
        </w:numPr>
        <w:pBdr>
          <w:bottom w:val="single" w:sz="6" w:space="1" w:color="auto"/>
        </w:pBdr>
        <w:rPr>
          <w:rFonts w:asciiTheme="majorHAnsi" w:hAnsiTheme="majorHAnsi" w:cstheme="majorHAnsi"/>
          <w:b/>
          <w:sz w:val="36"/>
          <w:szCs w:val="36"/>
        </w:rPr>
      </w:pPr>
      <w:proofErr w:type="spellStart"/>
      <w:r>
        <w:rPr>
          <w:rFonts w:asciiTheme="majorHAnsi" w:hAnsiTheme="majorHAnsi" w:cstheme="majorHAnsi"/>
          <w:b/>
          <w:sz w:val="36"/>
          <w:szCs w:val="36"/>
        </w:rPr>
        <w:t>Evt</w:t>
      </w:r>
      <w:proofErr w:type="spellEnd"/>
      <w:r>
        <w:rPr>
          <w:rFonts w:asciiTheme="majorHAnsi" w:hAnsiTheme="majorHAnsi" w:cstheme="majorHAnsi"/>
          <w:b/>
          <w:sz w:val="36"/>
          <w:szCs w:val="36"/>
        </w:rPr>
        <w:t xml:space="preserve"> info om bildedeling via </w:t>
      </w:r>
      <w:proofErr w:type="spellStart"/>
      <w:r>
        <w:rPr>
          <w:rFonts w:asciiTheme="majorHAnsi" w:hAnsiTheme="majorHAnsi" w:cstheme="majorHAnsi"/>
          <w:b/>
          <w:sz w:val="36"/>
          <w:szCs w:val="36"/>
        </w:rPr>
        <w:t>dropbox</w:t>
      </w:r>
      <w:proofErr w:type="spellEnd"/>
      <w:r>
        <w:rPr>
          <w:rFonts w:asciiTheme="majorHAnsi" w:hAnsiTheme="majorHAnsi" w:cstheme="majorHAnsi"/>
          <w:b/>
          <w:sz w:val="36"/>
          <w:szCs w:val="36"/>
        </w:rPr>
        <w:t xml:space="preserve">, </w:t>
      </w:r>
      <w:proofErr w:type="spellStart"/>
      <w:r>
        <w:rPr>
          <w:rFonts w:asciiTheme="majorHAnsi" w:hAnsiTheme="majorHAnsi" w:cstheme="majorHAnsi"/>
          <w:b/>
          <w:sz w:val="36"/>
          <w:szCs w:val="36"/>
        </w:rPr>
        <w:t>etc</w:t>
      </w:r>
      <w:proofErr w:type="spellEnd"/>
    </w:p>
    <w:p w:rsidR="00451BA4" w:rsidRPr="00451BA4" w:rsidRDefault="00451BA4" w:rsidP="00451BA4">
      <w:pPr>
        <w:pStyle w:val="Listeavsnitt"/>
        <w:numPr>
          <w:ilvl w:val="0"/>
          <w:numId w:val="1"/>
        </w:numPr>
        <w:pBdr>
          <w:bottom w:val="single" w:sz="6" w:space="1" w:color="auto"/>
        </w:pBd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Det er lov å klappe og juble i kirka!</w:t>
      </w:r>
    </w:p>
    <w:p w:rsidR="00451BA4" w:rsidRDefault="00451BA4" w:rsidP="000D33E5">
      <w:pPr>
        <w:rPr>
          <w:rFonts w:asciiTheme="majorHAnsi" w:hAnsiTheme="majorHAnsi" w:cstheme="majorHAnsi"/>
          <w:b/>
          <w:sz w:val="36"/>
          <w:szCs w:val="36"/>
        </w:rPr>
      </w:pPr>
    </w:p>
    <w:p w:rsidR="00451BA4" w:rsidRDefault="00451BA4" w:rsidP="000D33E5">
      <w:pPr>
        <w:rPr>
          <w:rFonts w:asciiTheme="majorHAnsi" w:hAnsiTheme="majorHAnsi" w:cstheme="majorHAnsi"/>
          <w:b/>
          <w:sz w:val="36"/>
          <w:szCs w:val="36"/>
        </w:rPr>
      </w:pPr>
    </w:p>
    <w:p w:rsidR="00451BA4" w:rsidRDefault="00451BA4" w:rsidP="000D33E5">
      <w:pPr>
        <w:rPr>
          <w:rFonts w:asciiTheme="majorHAnsi" w:hAnsiTheme="majorHAnsi" w:cstheme="majorHAnsi"/>
          <w:b/>
          <w:sz w:val="36"/>
          <w:szCs w:val="36"/>
        </w:rPr>
      </w:pPr>
    </w:p>
    <w:p w:rsidR="000D33E5" w:rsidRPr="008F38F8" w:rsidRDefault="000D33E5" w:rsidP="000D33E5">
      <w:pPr>
        <w:rPr>
          <w:rFonts w:asciiTheme="majorHAnsi" w:hAnsiTheme="majorHAnsi" w:cstheme="majorHAnsi"/>
          <w:sz w:val="36"/>
          <w:szCs w:val="36"/>
        </w:rPr>
      </w:pPr>
      <w:r w:rsidRPr="008F38F8">
        <w:rPr>
          <w:rFonts w:asciiTheme="majorHAnsi" w:hAnsiTheme="majorHAnsi" w:cstheme="majorHAnsi"/>
          <w:b/>
          <w:sz w:val="36"/>
          <w:szCs w:val="36"/>
        </w:rPr>
        <w:t>Inngang</w:t>
      </w:r>
      <w:r w:rsidR="00E42F19" w:rsidRPr="008F38F8">
        <w:rPr>
          <w:rFonts w:asciiTheme="majorHAnsi" w:hAnsiTheme="majorHAnsi" w:cstheme="majorHAnsi"/>
          <w:sz w:val="36"/>
          <w:szCs w:val="36"/>
        </w:rPr>
        <w:t xml:space="preserve"> </w:t>
      </w:r>
      <w:r w:rsidR="00451BA4">
        <w:rPr>
          <w:rFonts w:asciiTheme="majorHAnsi" w:hAnsiTheme="majorHAnsi" w:cstheme="majorHAnsi"/>
          <w:sz w:val="36"/>
          <w:szCs w:val="36"/>
        </w:rPr>
        <w:t>–</w:t>
      </w:r>
      <w:r w:rsidR="00E42F19" w:rsidRPr="008F38F8">
        <w:rPr>
          <w:rFonts w:asciiTheme="majorHAnsi" w:hAnsiTheme="majorHAnsi" w:cstheme="majorHAnsi"/>
          <w:sz w:val="36"/>
          <w:szCs w:val="36"/>
        </w:rPr>
        <w:t xml:space="preserve"> </w:t>
      </w:r>
      <w:r w:rsidR="00451BA4">
        <w:rPr>
          <w:rFonts w:asciiTheme="majorHAnsi" w:hAnsiTheme="majorHAnsi" w:cstheme="majorHAnsi"/>
          <w:sz w:val="36"/>
          <w:szCs w:val="36"/>
        </w:rPr>
        <w:t>(komponist og tittel på musikk)</w:t>
      </w:r>
    </w:p>
    <w:p w:rsidR="000D33E5" w:rsidRPr="008F38F8" w:rsidRDefault="000D33E5" w:rsidP="000D33E5">
      <w:pPr>
        <w:rPr>
          <w:rFonts w:asciiTheme="majorHAnsi" w:hAnsiTheme="majorHAnsi" w:cstheme="majorHAnsi"/>
          <w:b/>
          <w:sz w:val="36"/>
          <w:szCs w:val="36"/>
        </w:rPr>
      </w:pPr>
    </w:p>
    <w:p w:rsidR="000D33E5" w:rsidRPr="008F38F8" w:rsidRDefault="000D33E5" w:rsidP="000D33E5">
      <w:pPr>
        <w:rPr>
          <w:rFonts w:asciiTheme="majorHAnsi" w:hAnsiTheme="majorHAnsi" w:cstheme="majorHAnsi"/>
          <w:b/>
          <w:sz w:val="36"/>
          <w:szCs w:val="36"/>
        </w:rPr>
      </w:pPr>
      <w:r w:rsidRPr="008F38F8">
        <w:rPr>
          <w:rFonts w:asciiTheme="majorHAnsi" w:hAnsiTheme="majorHAnsi" w:cstheme="majorHAnsi"/>
          <w:b/>
          <w:sz w:val="36"/>
          <w:szCs w:val="36"/>
        </w:rPr>
        <w:t>Inngangsord</w:t>
      </w:r>
    </w:p>
    <w:p w:rsidR="000D33E5" w:rsidRPr="008F38F8" w:rsidRDefault="000D33E5" w:rsidP="000D33E5">
      <w:pPr>
        <w:rPr>
          <w:rFonts w:asciiTheme="majorHAnsi" w:hAnsiTheme="majorHAnsi" w:cstheme="majorHAnsi"/>
          <w:sz w:val="36"/>
          <w:szCs w:val="36"/>
        </w:rPr>
      </w:pPr>
    </w:p>
    <w:p w:rsidR="000D33E5" w:rsidRPr="008F38F8" w:rsidRDefault="008F38F8" w:rsidP="000D33E5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Salme</w:t>
      </w:r>
    </w:p>
    <w:p w:rsidR="008F38F8" w:rsidRPr="008F38F8" w:rsidRDefault="008F38F8" w:rsidP="008F38F8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(salmetekst)</w:t>
      </w:r>
    </w:p>
    <w:p w:rsidR="008F38F8" w:rsidRPr="008F38F8" w:rsidRDefault="008F38F8" w:rsidP="008F38F8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(salmetekst)</w:t>
      </w:r>
    </w:p>
    <w:p w:rsidR="008F38F8" w:rsidRPr="008F38F8" w:rsidRDefault="008F38F8" w:rsidP="008F38F8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(salmetekst)</w:t>
      </w:r>
    </w:p>
    <w:p w:rsidR="008F38F8" w:rsidRPr="008F38F8" w:rsidRDefault="008F38F8" w:rsidP="008F38F8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(salmetekst)</w:t>
      </w:r>
    </w:p>
    <w:p w:rsidR="008F38F8" w:rsidRDefault="008F38F8" w:rsidP="008F38F8">
      <w:pPr>
        <w:rPr>
          <w:rFonts w:asciiTheme="majorHAnsi" w:hAnsiTheme="majorHAnsi" w:cstheme="majorHAnsi"/>
          <w:sz w:val="36"/>
          <w:szCs w:val="36"/>
        </w:rPr>
      </w:pPr>
    </w:p>
    <w:p w:rsidR="008F38F8" w:rsidRPr="008F38F8" w:rsidRDefault="008F38F8" w:rsidP="008F38F8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(salmetekst)</w:t>
      </w:r>
    </w:p>
    <w:p w:rsidR="008F38F8" w:rsidRPr="008F38F8" w:rsidRDefault="008F38F8" w:rsidP="008F38F8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(salmetekst)</w:t>
      </w:r>
    </w:p>
    <w:p w:rsidR="008F38F8" w:rsidRPr="008F38F8" w:rsidRDefault="008F38F8" w:rsidP="008F38F8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(salmetekst)</w:t>
      </w:r>
    </w:p>
    <w:p w:rsidR="008F38F8" w:rsidRPr="008F38F8" w:rsidRDefault="008F38F8" w:rsidP="008F38F8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(salmetekst)</w:t>
      </w:r>
    </w:p>
    <w:p w:rsidR="008F38F8" w:rsidRPr="008F38F8" w:rsidRDefault="008F38F8" w:rsidP="008F38F8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(salmetekst)</w:t>
      </w:r>
    </w:p>
    <w:p w:rsidR="008F38F8" w:rsidRPr="008F38F8" w:rsidRDefault="008F38F8" w:rsidP="000D33E5">
      <w:pPr>
        <w:rPr>
          <w:rFonts w:asciiTheme="majorHAnsi" w:hAnsiTheme="majorHAnsi" w:cstheme="majorHAnsi"/>
          <w:sz w:val="36"/>
          <w:szCs w:val="36"/>
        </w:rPr>
      </w:pPr>
    </w:p>
    <w:p w:rsidR="000D33E5" w:rsidRPr="008F38F8" w:rsidRDefault="000D33E5" w:rsidP="000D33E5">
      <w:pPr>
        <w:rPr>
          <w:rFonts w:asciiTheme="majorHAnsi" w:hAnsiTheme="majorHAnsi" w:cstheme="majorHAnsi"/>
          <w:b/>
          <w:sz w:val="36"/>
          <w:szCs w:val="36"/>
        </w:rPr>
      </w:pPr>
      <w:r w:rsidRPr="008F38F8">
        <w:rPr>
          <w:rFonts w:asciiTheme="majorHAnsi" w:hAnsiTheme="majorHAnsi" w:cstheme="majorHAnsi"/>
          <w:b/>
          <w:sz w:val="36"/>
          <w:szCs w:val="36"/>
        </w:rPr>
        <w:t>Skriftlesing</w:t>
      </w:r>
      <w:r w:rsidR="008F38F8">
        <w:rPr>
          <w:rFonts w:asciiTheme="majorHAnsi" w:hAnsiTheme="majorHAnsi" w:cstheme="majorHAnsi"/>
          <w:b/>
          <w:sz w:val="36"/>
          <w:szCs w:val="36"/>
        </w:rPr>
        <w:t xml:space="preserve"> </w:t>
      </w:r>
    </w:p>
    <w:p w:rsidR="000D33E5" w:rsidRPr="008F38F8" w:rsidRDefault="000D33E5" w:rsidP="000D33E5">
      <w:pPr>
        <w:rPr>
          <w:rFonts w:asciiTheme="majorHAnsi" w:hAnsiTheme="majorHAnsi" w:cstheme="majorHAnsi"/>
          <w:sz w:val="36"/>
          <w:szCs w:val="36"/>
        </w:rPr>
      </w:pPr>
    </w:p>
    <w:p w:rsidR="000D33E5" w:rsidRPr="008F38F8" w:rsidRDefault="00E42F19" w:rsidP="000D33E5">
      <w:pPr>
        <w:rPr>
          <w:rFonts w:asciiTheme="majorHAnsi" w:hAnsiTheme="majorHAnsi" w:cstheme="majorHAnsi"/>
          <w:b/>
          <w:sz w:val="36"/>
          <w:szCs w:val="36"/>
        </w:rPr>
      </w:pPr>
      <w:r w:rsidRPr="008F38F8">
        <w:rPr>
          <w:rFonts w:asciiTheme="majorHAnsi" w:hAnsiTheme="majorHAnsi" w:cstheme="majorHAnsi"/>
          <w:b/>
          <w:sz w:val="36"/>
          <w:szCs w:val="36"/>
        </w:rPr>
        <w:t xml:space="preserve">Salme </w:t>
      </w:r>
      <w:r w:rsidR="008F38F8">
        <w:rPr>
          <w:rFonts w:asciiTheme="majorHAnsi" w:hAnsiTheme="majorHAnsi" w:cstheme="majorHAnsi"/>
          <w:b/>
          <w:sz w:val="36"/>
          <w:szCs w:val="36"/>
        </w:rPr>
        <w:t>eller solosang</w:t>
      </w:r>
    </w:p>
    <w:p w:rsidR="00D764A4" w:rsidRPr="008F38F8" w:rsidRDefault="00D764A4" w:rsidP="000D33E5">
      <w:pPr>
        <w:rPr>
          <w:rFonts w:asciiTheme="majorHAnsi" w:hAnsiTheme="majorHAnsi" w:cstheme="majorHAnsi"/>
          <w:b/>
          <w:sz w:val="36"/>
          <w:szCs w:val="36"/>
        </w:rPr>
      </w:pPr>
    </w:p>
    <w:p w:rsidR="000D33E5" w:rsidRPr="008F38F8" w:rsidRDefault="000D33E5" w:rsidP="000D33E5">
      <w:pPr>
        <w:rPr>
          <w:rFonts w:asciiTheme="majorHAnsi" w:hAnsiTheme="majorHAnsi" w:cstheme="majorHAnsi"/>
          <w:b/>
          <w:sz w:val="36"/>
          <w:szCs w:val="36"/>
        </w:rPr>
      </w:pPr>
      <w:r w:rsidRPr="008F38F8">
        <w:rPr>
          <w:rFonts w:asciiTheme="majorHAnsi" w:hAnsiTheme="majorHAnsi" w:cstheme="majorHAnsi"/>
          <w:b/>
          <w:sz w:val="36"/>
          <w:szCs w:val="36"/>
        </w:rPr>
        <w:t xml:space="preserve">Tale </w:t>
      </w:r>
    </w:p>
    <w:p w:rsidR="000D33E5" w:rsidRPr="008F38F8" w:rsidRDefault="000D33E5" w:rsidP="000D33E5">
      <w:pPr>
        <w:rPr>
          <w:rFonts w:asciiTheme="majorHAnsi" w:hAnsiTheme="majorHAnsi" w:cstheme="majorHAnsi"/>
          <w:b/>
          <w:sz w:val="36"/>
          <w:szCs w:val="36"/>
        </w:rPr>
      </w:pPr>
    </w:p>
    <w:p w:rsidR="000D33E5" w:rsidRDefault="000D33E5" w:rsidP="000D33E5">
      <w:pPr>
        <w:rPr>
          <w:rFonts w:asciiTheme="majorHAnsi" w:hAnsiTheme="majorHAnsi" w:cstheme="majorHAnsi"/>
          <w:b/>
          <w:sz w:val="36"/>
          <w:szCs w:val="36"/>
        </w:rPr>
      </w:pPr>
      <w:r w:rsidRPr="008F38F8">
        <w:rPr>
          <w:rFonts w:asciiTheme="majorHAnsi" w:hAnsiTheme="majorHAnsi" w:cstheme="majorHAnsi"/>
          <w:b/>
          <w:sz w:val="36"/>
          <w:szCs w:val="36"/>
        </w:rPr>
        <w:t>Ekteskapsinngåelse</w:t>
      </w:r>
      <w:bookmarkStart w:id="0" w:name="_GoBack"/>
      <w:bookmarkEnd w:id="0"/>
    </w:p>
    <w:p w:rsidR="008F38F8" w:rsidRDefault="008F38F8" w:rsidP="000D33E5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lastRenderedPageBreak/>
        <w:t>Overrekkelse av ringer</w:t>
      </w:r>
    </w:p>
    <w:p w:rsidR="008F38F8" w:rsidRPr="008F38F8" w:rsidRDefault="008F38F8" w:rsidP="000D33E5">
      <w:pPr>
        <w:rPr>
          <w:rFonts w:asciiTheme="majorHAnsi" w:hAnsiTheme="majorHAnsi" w:cstheme="majorHAnsi"/>
          <w:b/>
          <w:sz w:val="36"/>
          <w:szCs w:val="36"/>
        </w:rPr>
      </w:pPr>
    </w:p>
    <w:p w:rsidR="000D33E5" w:rsidRDefault="008F38F8" w:rsidP="000D33E5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Forbønn</w:t>
      </w:r>
    </w:p>
    <w:p w:rsidR="008F38F8" w:rsidRDefault="008F38F8" w:rsidP="000D33E5">
      <w:pPr>
        <w:rPr>
          <w:rFonts w:asciiTheme="majorHAnsi" w:hAnsiTheme="majorHAnsi" w:cstheme="majorHAnsi"/>
          <w:b/>
          <w:sz w:val="36"/>
          <w:szCs w:val="36"/>
        </w:rPr>
      </w:pPr>
    </w:p>
    <w:p w:rsidR="008F38F8" w:rsidRDefault="008F38F8" w:rsidP="000D33E5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Herrens bønn</w:t>
      </w:r>
    </w:p>
    <w:p w:rsidR="008F38F8" w:rsidRPr="008F38F8" w:rsidRDefault="008F38F8" w:rsidP="008F38F8">
      <w:pPr>
        <w:rPr>
          <w:rFonts w:asciiTheme="majorHAnsi" w:hAnsiTheme="majorHAnsi" w:cstheme="majorHAnsi"/>
          <w:sz w:val="36"/>
          <w:szCs w:val="36"/>
        </w:rPr>
      </w:pPr>
      <w:r w:rsidRPr="008F38F8">
        <w:rPr>
          <w:rFonts w:asciiTheme="majorHAnsi" w:hAnsiTheme="majorHAnsi" w:cstheme="majorHAnsi"/>
          <w:sz w:val="36"/>
          <w:szCs w:val="36"/>
        </w:rPr>
        <w:t>Vår Far i himmelen!</w:t>
      </w:r>
    </w:p>
    <w:p w:rsidR="008F38F8" w:rsidRPr="008F38F8" w:rsidRDefault="008F38F8" w:rsidP="008F38F8">
      <w:pPr>
        <w:rPr>
          <w:rFonts w:asciiTheme="majorHAnsi" w:hAnsiTheme="majorHAnsi" w:cstheme="majorHAnsi"/>
          <w:sz w:val="36"/>
          <w:szCs w:val="36"/>
        </w:rPr>
      </w:pPr>
      <w:r w:rsidRPr="008F38F8">
        <w:rPr>
          <w:rFonts w:asciiTheme="majorHAnsi" w:hAnsiTheme="majorHAnsi" w:cstheme="majorHAnsi"/>
          <w:sz w:val="36"/>
          <w:szCs w:val="36"/>
        </w:rPr>
        <w:t>La navnet ditt helliges.</w:t>
      </w:r>
    </w:p>
    <w:p w:rsidR="008F38F8" w:rsidRPr="008F38F8" w:rsidRDefault="008F38F8" w:rsidP="008F38F8">
      <w:pPr>
        <w:rPr>
          <w:rFonts w:asciiTheme="majorHAnsi" w:hAnsiTheme="majorHAnsi" w:cstheme="majorHAnsi"/>
          <w:sz w:val="36"/>
          <w:szCs w:val="36"/>
        </w:rPr>
      </w:pPr>
      <w:r w:rsidRPr="008F38F8">
        <w:rPr>
          <w:rFonts w:asciiTheme="majorHAnsi" w:hAnsiTheme="majorHAnsi" w:cstheme="majorHAnsi"/>
          <w:sz w:val="36"/>
          <w:szCs w:val="36"/>
        </w:rPr>
        <w:t>La riket ditt komme.</w:t>
      </w:r>
    </w:p>
    <w:p w:rsidR="008F38F8" w:rsidRPr="008F38F8" w:rsidRDefault="008F38F8" w:rsidP="008F38F8">
      <w:pPr>
        <w:rPr>
          <w:rFonts w:asciiTheme="majorHAnsi" w:hAnsiTheme="majorHAnsi" w:cstheme="majorHAnsi"/>
          <w:sz w:val="36"/>
          <w:szCs w:val="36"/>
        </w:rPr>
      </w:pPr>
      <w:r w:rsidRPr="008F38F8">
        <w:rPr>
          <w:rFonts w:asciiTheme="majorHAnsi" w:hAnsiTheme="majorHAnsi" w:cstheme="majorHAnsi"/>
          <w:sz w:val="36"/>
          <w:szCs w:val="36"/>
        </w:rPr>
        <w:t>La viljen din skje på jorden slik som i himmelen.</w:t>
      </w:r>
    </w:p>
    <w:p w:rsidR="008F38F8" w:rsidRPr="008F38F8" w:rsidRDefault="008F38F8" w:rsidP="008F38F8">
      <w:pPr>
        <w:rPr>
          <w:rFonts w:asciiTheme="majorHAnsi" w:hAnsiTheme="majorHAnsi" w:cstheme="majorHAnsi"/>
          <w:sz w:val="36"/>
          <w:szCs w:val="36"/>
        </w:rPr>
      </w:pPr>
      <w:r w:rsidRPr="008F38F8">
        <w:rPr>
          <w:rFonts w:asciiTheme="majorHAnsi" w:hAnsiTheme="majorHAnsi" w:cstheme="majorHAnsi"/>
          <w:sz w:val="36"/>
          <w:szCs w:val="36"/>
        </w:rPr>
        <w:t>Gi oss i dag vårt daglige brød,</w:t>
      </w:r>
    </w:p>
    <w:p w:rsidR="008F38F8" w:rsidRPr="008F38F8" w:rsidRDefault="008F38F8" w:rsidP="008F38F8">
      <w:pPr>
        <w:rPr>
          <w:rFonts w:asciiTheme="majorHAnsi" w:hAnsiTheme="majorHAnsi" w:cstheme="majorHAnsi"/>
          <w:sz w:val="36"/>
          <w:szCs w:val="36"/>
        </w:rPr>
      </w:pPr>
      <w:r w:rsidRPr="008F38F8">
        <w:rPr>
          <w:rFonts w:asciiTheme="majorHAnsi" w:hAnsiTheme="majorHAnsi" w:cstheme="majorHAnsi"/>
          <w:sz w:val="36"/>
          <w:szCs w:val="36"/>
        </w:rPr>
        <w:t>og tilgi oss vår skyld, slik også vi tilgir våre skyldnere.</w:t>
      </w:r>
    </w:p>
    <w:p w:rsidR="008F38F8" w:rsidRPr="008F38F8" w:rsidRDefault="008F38F8" w:rsidP="008F38F8">
      <w:pPr>
        <w:rPr>
          <w:rFonts w:asciiTheme="majorHAnsi" w:hAnsiTheme="majorHAnsi" w:cstheme="majorHAnsi"/>
          <w:sz w:val="36"/>
          <w:szCs w:val="36"/>
        </w:rPr>
      </w:pPr>
      <w:r w:rsidRPr="008F38F8">
        <w:rPr>
          <w:rFonts w:asciiTheme="majorHAnsi" w:hAnsiTheme="majorHAnsi" w:cstheme="majorHAnsi"/>
          <w:sz w:val="36"/>
          <w:szCs w:val="36"/>
        </w:rPr>
        <w:t>Og la oss ikke komme i fristelse,</w:t>
      </w:r>
    </w:p>
    <w:p w:rsidR="008F38F8" w:rsidRPr="008F38F8" w:rsidRDefault="008F38F8" w:rsidP="008F38F8">
      <w:pPr>
        <w:rPr>
          <w:rFonts w:asciiTheme="majorHAnsi" w:hAnsiTheme="majorHAnsi" w:cstheme="majorHAnsi"/>
          <w:sz w:val="36"/>
          <w:szCs w:val="36"/>
        </w:rPr>
      </w:pPr>
      <w:r w:rsidRPr="008F38F8">
        <w:rPr>
          <w:rFonts w:asciiTheme="majorHAnsi" w:hAnsiTheme="majorHAnsi" w:cstheme="majorHAnsi"/>
          <w:sz w:val="36"/>
          <w:szCs w:val="36"/>
        </w:rPr>
        <w:t>men frels oss fra det onde.</w:t>
      </w:r>
    </w:p>
    <w:p w:rsidR="008F38F8" w:rsidRPr="008F38F8" w:rsidRDefault="008F38F8" w:rsidP="008F38F8">
      <w:pPr>
        <w:rPr>
          <w:rFonts w:asciiTheme="majorHAnsi" w:hAnsiTheme="majorHAnsi" w:cstheme="majorHAnsi"/>
          <w:sz w:val="36"/>
          <w:szCs w:val="36"/>
        </w:rPr>
      </w:pPr>
      <w:r w:rsidRPr="008F38F8">
        <w:rPr>
          <w:rFonts w:asciiTheme="majorHAnsi" w:hAnsiTheme="majorHAnsi" w:cstheme="majorHAnsi"/>
          <w:sz w:val="36"/>
          <w:szCs w:val="36"/>
        </w:rPr>
        <w:t>For riket er ditt og makten og æren i evighet. Amen.</w:t>
      </w:r>
    </w:p>
    <w:p w:rsidR="008F38F8" w:rsidRDefault="008F38F8" w:rsidP="000D33E5">
      <w:pPr>
        <w:rPr>
          <w:rFonts w:asciiTheme="majorHAnsi" w:hAnsiTheme="majorHAnsi" w:cstheme="majorHAnsi"/>
          <w:b/>
          <w:sz w:val="36"/>
          <w:szCs w:val="36"/>
        </w:rPr>
      </w:pPr>
    </w:p>
    <w:p w:rsidR="008F38F8" w:rsidRPr="008F38F8" w:rsidRDefault="008F38F8" w:rsidP="000D33E5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(</w:t>
      </w:r>
      <w:proofErr w:type="spellStart"/>
      <w:r>
        <w:rPr>
          <w:rFonts w:asciiTheme="majorHAnsi" w:hAnsiTheme="majorHAnsi" w:cstheme="majorHAnsi"/>
          <w:b/>
          <w:sz w:val="36"/>
          <w:szCs w:val="36"/>
        </w:rPr>
        <w:t>evt</w:t>
      </w:r>
      <w:proofErr w:type="spellEnd"/>
      <w:r>
        <w:rPr>
          <w:rFonts w:asciiTheme="majorHAnsi" w:hAnsiTheme="majorHAnsi" w:cstheme="majorHAnsi"/>
          <w:b/>
          <w:sz w:val="36"/>
          <w:szCs w:val="36"/>
        </w:rPr>
        <w:t xml:space="preserve"> solosang 2)</w:t>
      </w:r>
    </w:p>
    <w:p w:rsidR="000D33E5" w:rsidRPr="008F38F8" w:rsidRDefault="000D33E5" w:rsidP="000D33E5">
      <w:pPr>
        <w:rPr>
          <w:rFonts w:asciiTheme="majorHAnsi" w:hAnsiTheme="majorHAnsi" w:cstheme="majorHAnsi"/>
          <w:b/>
          <w:sz w:val="36"/>
          <w:szCs w:val="36"/>
        </w:rPr>
      </w:pPr>
    </w:p>
    <w:p w:rsidR="000D33E5" w:rsidRPr="008F38F8" w:rsidRDefault="000D33E5" w:rsidP="000D33E5">
      <w:pPr>
        <w:rPr>
          <w:rFonts w:asciiTheme="majorHAnsi" w:hAnsiTheme="majorHAnsi" w:cstheme="majorHAnsi"/>
          <w:b/>
          <w:sz w:val="36"/>
          <w:szCs w:val="36"/>
        </w:rPr>
      </w:pPr>
      <w:r w:rsidRPr="008F38F8">
        <w:rPr>
          <w:rFonts w:asciiTheme="majorHAnsi" w:hAnsiTheme="majorHAnsi" w:cstheme="majorHAnsi"/>
          <w:b/>
          <w:sz w:val="36"/>
          <w:szCs w:val="36"/>
        </w:rPr>
        <w:t xml:space="preserve">Salme </w:t>
      </w:r>
    </w:p>
    <w:p w:rsidR="00451BA4" w:rsidRPr="008F38F8" w:rsidRDefault="00451BA4" w:rsidP="00451BA4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(salmetekst)</w:t>
      </w:r>
    </w:p>
    <w:p w:rsidR="00451BA4" w:rsidRPr="008F38F8" w:rsidRDefault="00451BA4" w:rsidP="00451BA4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(salmetekst)</w:t>
      </w:r>
    </w:p>
    <w:p w:rsidR="00451BA4" w:rsidRPr="008F38F8" w:rsidRDefault="00451BA4" w:rsidP="00451BA4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(salmetekst)</w:t>
      </w:r>
    </w:p>
    <w:p w:rsidR="00451BA4" w:rsidRPr="008F38F8" w:rsidRDefault="00451BA4" w:rsidP="00451BA4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(salmetekst)</w:t>
      </w:r>
    </w:p>
    <w:p w:rsidR="00451BA4" w:rsidRDefault="00451BA4" w:rsidP="00451BA4">
      <w:pPr>
        <w:rPr>
          <w:rFonts w:asciiTheme="majorHAnsi" w:hAnsiTheme="majorHAnsi" w:cstheme="majorHAnsi"/>
          <w:sz w:val="36"/>
          <w:szCs w:val="36"/>
        </w:rPr>
      </w:pPr>
    </w:p>
    <w:p w:rsidR="00451BA4" w:rsidRPr="008F38F8" w:rsidRDefault="00451BA4" w:rsidP="00451BA4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(salmetekst)</w:t>
      </w:r>
    </w:p>
    <w:p w:rsidR="00451BA4" w:rsidRPr="008F38F8" w:rsidRDefault="00451BA4" w:rsidP="00451BA4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(salmetekst)</w:t>
      </w:r>
    </w:p>
    <w:p w:rsidR="00451BA4" w:rsidRPr="008F38F8" w:rsidRDefault="00451BA4" w:rsidP="00451BA4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(salmetekst)</w:t>
      </w:r>
    </w:p>
    <w:p w:rsidR="00451BA4" w:rsidRPr="008F38F8" w:rsidRDefault="00451BA4" w:rsidP="00451BA4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(salmetekst)</w:t>
      </w:r>
    </w:p>
    <w:p w:rsidR="00451BA4" w:rsidRPr="008F38F8" w:rsidRDefault="00451BA4" w:rsidP="00451BA4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(salmetekst)</w:t>
      </w:r>
    </w:p>
    <w:p w:rsidR="008F38F8" w:rsidRPr="008F38F8" w:rsidRDefault="008F38F8" w:rsidP="000D33E5">
      <w:pPr>
        <w:rPr>
          <w:rFonts w:asciiTheme="majorHAnsi" w:hAnsiTheme="majorHAnsi" w:cstheme="majorHAnsi"/>
          <w:sz w:val="36"/>
          <w:szCs w:val="36"/>
        </w:rPr>
      </w:pPr>
    </w:p>
    <w:p w:rsidR="000D33E5" w:rsidRPr="008F38F8" w:rsidRDefault="000D33E5" w:rsidP="000D33E5">
      <w:pPr>
        <w:rPr>
          <w:rFonts w:asciiTheme="majorHAnsi" w:hAnsiTheme="majorHAnsi" w:cstheme="majorHAnsi"/>
          <w:b/>
          <w:sz w:val="36"/>
          <w:szCs w:val="36"/>
        </w:rPr>
      </w:pPr>
      <w:r w:rsidRPr="008F38F8">
        <w:rPr>
          <w:rFonts w:asciiTheme="majorHAnsi" w:hAnsiTheme="majorHAnsi" w:cstheme="majorHAnsi"/>
          <w:b/>
          <w:sz w:val="36"/>
          <w:szCs w:val="36"/>
        </w:rPr>
        <w:t>Velsignelse</w:t>
      </w:r>
    </w:p>
    <w:p w:rsidR="000D33E5" w:rsidRPr="008F38F8" w:rsidRDefault="000D33E5" w:rsidP="000D33E5">
      <w:pPr>
        <w:rPr>
          <w:rFonts w:asciiTheme="majorHAnsi" w:hAnsiTheme="majorHAnsi" w:cstheme="majorHAnsi"/>
          <w:b/>
          <w:sz w:val="36"/>
          <w:szCs w:val="36"/>
        </w:rPr>
      </w:pPr>
      <w:r w:rsidRPr="008F38F8">
        <w:rPr>
          <w:rFonts w:asciiTheme="majorHAnsi" w:hAnsiTheme="majorHAnsi" w:cstheme="majorHAnsi"/>
          <w:b/>
          <w:sz w:val="36"/>
          <w:szCs w:val="36"/>
        </w:rPr>
        <w:t>Utgang</w:t>
      </w:r>
    </w:p>
    <w:p w:rsidR="000D33E5" w:rsidRPr="008F38F8" w:rsidRDefault="000D33E5" w:rsidP="000D33E5">
      <w:pPr>
        <w:rPr>
          <w:rFonts w:asciiTheme="majorHAnsi" w:hAnsiTheme="majorHAnsi" w:cstheme="majorHAnsi"/>
          <w:b/>
          <w:sz w:val="32"/>
          <w:szCs w:val="32"/>
        </w:rPr>
      </w:pPr>
    </w:p>
    <w:p w:rsidR="000D33E5" w:rsidRPr="008F38F8" w:rsidRDefault="000D33E5" w:rsidP="000D33E5">
      <w:pPr>
        <w:rPr>
          <w:rFonts w:asciiTheme="majorHAnsi" w:hAnsiTheme="majorHAnsi" w:cstheme="majorHAnsi"/>
          <w:sz w:val="32"/>
          <w:szCs w:val="32"/>
        </w:rPr>
      </w:pPr>
    </w:p>
    <w:p w:rsidR="000D33E5" w:rsidRPr="008F38F8" w:rsidRDefault="000D33E5" w:rsidP="000D33E5">
      <w:pPr>
        <w:rPr>
          <w:rFonts w:asciiTheme="majorHAnsi" w:hAnsiTheme="majorHAnsi" w:cstheme="majorHAnsi"/>
          <w:sz w:val="32"/>
          <w:szCs w:val="32"/>
        </w:rPr>
      </w:pPr>
    </w:p>
    <w:p w:rsidR="000D33E5" w:rsidRPr="008F38F8" w:rsidRDefault="000D33E5" w:rsidP="000D33E5">
      <w:pPr>
        <w:rPr>
          <w:rFonts w:asciiTheme="majorHAnsi" w:hAnsiTheme="majorHAnsi" w:cstheme="majorHAnsi"/>
          <w:sz w:val="32"/>
          <w:szCs w:val="32"/>
        </w:rPr>
      </w:pPr>
    </w:p>
    <w:p w:rsidR="000D33E5" w:rsidRPr="008F38F8" w:rsidRDefault="000D33E5" w:rsidP="000D33E5">
      <w:pPr>
        <w:rPr>
          <w:rFonts w:asciiTheme="majorHAnsi" w:hAnsiTheme="majorHAnsi" w:cstheme="majorHAnsi"/>
          <w:sz w:val="32"/>
          <w:szCs w:val="32"/>
        </w:rPr>
      </w:pPr>
    </w:p>
    <w:p w:rsidR="000D33E5" w:rsidRPr="008F38F8" w:rsidRDefault="000D33E5" w:rsidP="000D33E5">
      <w:pPr>
        <w:rPr>
          <w:rFonts w:asciiTheme="majorHAnsi" w:hAnsiTheme="majorHAnsi" w:cstheme="majorHAnsi"/>
          <w:sz w:val="32"/>
          <w:szCs w:val="32"/>
        </w:rPr>
      </w:pPr>
    </w:p>
    <w:p w:rsidR="000D33E5" w:rsidRPr="008F38F8" w:rsidRDefault="000D33E5" w:rsidP="000D33E5">
      <w:pPr>
        <w:rPr>
          <w:rFonts w:asciiTheme="majorHAnsi" w:hAnsiTheme="majorHAnsi" w:cstheme="majorHAnsi"/>
          <w:sz w:val="32"/>
          <w:szCs w:val="32"/>
        </w:rPr>
      </w:pPr>
    </w:p>
    <w:p w:rsidR="000D33E5" w:rsidRPr="008F38F8" w:rsidRDefault="000D33E5" w:rsidP="000D33E5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F38F8">
        <w:rPr>
          <w:rFonts w:asciiTheme="majorHAnsi" w:hAnsiTheme="majorHAnsi" w:cstheme="majorHAnsi"/>
          <w:b/>
          <w:sz w:val="32"/>
          <w:szCs w:val="32"/>
        </w:rPr>
        <w:t>Prest</w:t>
      </w:r>
    </w:p>
    <w:p w:rsidR="000D33E5" w:rsidRPr="008F38F8" w:rsidRDefault="00451BA4" w:rsidP="000D33E5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(navn)</w:t>
      </w:r>
    </w:p>
    <w:p w:rsidR="000D33E5" w:rsidRDefault="000D33E5" w:rsidP="000D33E5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8F38F8" w:rsidRPr="008F38F8" w:rsidRDefault="008F38F8" w:rsidP="000D33E5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F38F8">
        <w:rPr>
          <w:rFonts w:asciiTheme="majorHAnsi" w:hAnsiTheme="majorHAnsi" w:cstheme="majorHAnsi"/>
          <w:b/>
          <w:sz w:val="32"/>
          <w:szCs w:val="32"/>
        </w:rPr>
        <w:t>Kantor</w:t>
      </w:r>
      <w:r w:rsidR="00451BA4">
        <w:rPr>
          <w:rFonts w:asciiTheme="majorHAnsi" w:hAnsiTheme="majorHAnsi" w:cstheme="majorHAnsi"/>
          <w:b/>
          <w:sz w:val="32"/>
          <w:szCs w:val="32"/>
        </w:rPr>
        <w:t>/Organist/kirkemusiker</w:t>
      </w:r>
    </w:p>
    <w:p w:rsidR="008F38F8" w:rsidRDefault="00451BA4" w:rsidP="000D33E5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(navn)</w:t>
      </w:r>
    </w:p>
    <w:p w:rsidR="008F38F8" w:rsidRPr="008F38F8" w:rsidRDefault="008F38F8" w:rsidP="000D33E5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0D33E5" w:rsidRPr="008F38F8" w:rsidRDefault="000D33E5" w:rsidP="000D33E5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F38F8">
        <w:rPr>
          <w:rFonts w:asciiTheme="majorHAnsi" w:hAnsiTheme="majorHAnsi" w:cstheme="majorHAnsi"/>
          <w:b/>
          <w:sz w:val="32"/>
          <w:szCs w:val="32"/>
        </w:rPr>
        <w:t>Forlovere</w:t>
      </w:r>
    </w:p>
    <w:p w:rsidR="000D33E5" w:rsidRPr="008F38F8" w:rsidRDefault="008F38F8" w:rsidP="000D33E5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(navn)</w:t>
      </w:r>
    </w:p>
    <w:p w:rsidR="000D33E5" w:rsidRPr="008F38F8" w:rsidRDefault="000D33E5" w:rsidP="000D33E5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0D33E5" w:rsidRPr="008F38F8" w:rsidRDefault="008F38F8" w:rsidP="000D33E5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(Solist)</w:t>
      </w:r>
    </w:p>
    <w:p w:rsidR="000D33E5" w:rsidRPr="008F38F8" w:rsidRDefault="000D33E5" w:rsidP="000D33E5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0D33E5" w:rsidRPr="008F38F8" w:rsidRDefault="008F38F8" w:rsidP="008F38F8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(</w:t>
      </w:r>
      <w:r w:rsidR="000D33E5" w:rsidRPr="008F38F8">
        <w:rPr>
          <w:rFonts w:asciiTheme="majorHAnsi" w:hAnsiTheme="majorHAnsi" w:cstheme="majorHAnsi"/>
          <w:b/>
          <w:sz w:val="32"/>
          <w:szCs w:val="32"/>
        </w:rPr>
        <w:t>Tekstleser</w:t>
      </w:r>
      <w:r>
        <w:rPr>
          <w:rFonts w:asciiTheme="majorHAnsi" w:hAnsiTheme="majorHAnsi" w:cstheme="majorHAnsi"/>
          <w:b/>
          <w:sz w:val="32"/>
          <w:szCs w:val="32"/>
        </w:rPr>
        <w:t>)</w:t>
      </w:r>
    </w:p>
    <w:p w:rsidR="000D33E5" w:rsidRPr="008F38F8" w:rsidRDefault="000D33E5" w:rsidP="000D33E5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706C0C" w:rsidRPr="008F38F8" w:rsidRDefault="00706C0C">
      <w:pPr>
        <w:rPr>
          <w:rFonts w:asciiTheme="majorHAnsi" w:hAnsiTheme="majorHAnsi" w:cstheme="majorHAnsi"/>
        </w:rPr>
      </w:pPr>
    </w:p>
    <w:sectPr w:rsidR="00706C0C" w:rsidRPr="008F38F8" w:rsidSect="001922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31762"/>
    <w:multiLevelType w:val="hybridMultilevel"/>
    <w:tmpl w:val="D474E2CA"/>
    <w:lvl w:ilvl="0" w:tplc="ADE01C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3E5"/>
    <w:rsid w:val="00093C61"/>
    <w:rsid w:val="000D33E5"/>
    <w:rsid w:val="00192290"/>
    <w:rsid w:val="003822C2"/>
    <w:rsid w:val="00451BA4"/>
    <w:rsid w:val="006967F1"/>
    <w:rsid w:val="00706C0C"/>
    <w:rsid w:val="008F38F8"/>
    <w:rsid w:val="00AA299E"/>
    <w:rsid w:val="00BF72B2"/>
    <w:rsid w:val="00D764A4"/>
    <w:rsid w:val="00E42F19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DF9D7"/>
  <w15:docId w15:val="{94CE1BAA-C3BE-436A-AF86-7458A397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3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D33E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33E5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E42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D1F43921</Template>
  <TotalTime>0</TotalTime>
  <Pages>4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Asbjørnsen Testad</dc:creator>
  <cp:keywords/>
  <dc:description/>
  <cp:lastModifiedBy>Stian Holtskog</cp:lastModifiedBy>
  <cp:revision>2</cp:revision>
  <cp:lastPrinted>2015-01-28T07:46:00Z</cp:lastPrinted>
  <dcterms:created xsi:type="dcterms:W3CDTF">2020-02-13T22:42:00Z</dcterms:created>
  <dcterms:modified xsi:type="dcterms:W3CDTF">2020-02-13T22:42:00Z</dcterms:modified>
</cp:coreProperties>
</file>