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96" w:rsidRPr="00202E43" w:rsidRDefault="00202E43" w:rsidP="00202E43">
      <w:pPr>
        <w:spacing w:after="60"/>
        <w:rPr>
          <w:b/>
          <w:sz w:val="60"/>
          <w:szCs w:val="60"/>
        </w:rPr>
      </w:pPr>
      <w:r>
        <w:rPr>
          <w:noProof/>
          <w:lang w:eastAsia="nb-NO"/>
        </w:rPr>
        <w:drawing>
          <wp:inline distT="0" distB="0" distL="0" distR="0">
            <wp:extent cx="3434671" cy="538427"/>
            <wp:effectExtent l="0" t="0" r="0" b="0"/>
            <wp:docPr id="20" name="Bilde 20" descr="C:\Users\1612.nina\AppData\Local\Microsoft\Windows\INetCache\Content.Word\Logo Hemne, Snillfjord, Hal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612.nina\AppData\Local\Microsoft\Windows\INetCache\Content.Word\Logo Hemne, Snillfjord, Hal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697" cy="55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60"/>
          <w:szCs w:val="60"/>
        </w:rPr>
        <w:t>Dåpsmelding:</w:t>
      </w:r>
    </w:p>
    <w:p w:rsidR="0071384C" w:rsidRPr="0071384C" w:rsidRDefault="0071384C" w:rsidP="00085496">
      <w:pPr>
        <w:spacing w:after="120"/>
        <w:jc w:val="center"/>
        <w:rPr>
          <w:b/>
          <w:sz w:val="30"/>
          <w:szCs w:val="30"/>
        </w:rPr>
      </w:pPr>
      <w:r w:rsidRPr="0071384C">
        <w:rPr>
          <w:b/>
          <w:sz w:val="30"/>
          <w:szCs w:val="30"/>
        </w:rPr>
        <w:t>Barnet: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7"/>
      </w:tblGrid>
      <w:tr w:rsidR="0071384C" w:rsidTr="00085496">
        <w:trPr>
          <w:trHeight w:val="390"/>
          <w:jc w:val="center"/>
        </w:trPr>
        <w:tc>
          <w:tcPr>
            <w:tcW w:w="7737" w:type="dxa"/>
          </w:tcPr>
          <w:p w:rsidR="0071384C" w:rsidRDefault="00085496" w:rsidP="0071384C">
            <w:pPr>
              <w:ind w:left="82"/>
            </w:pPr>
            <w:r>
              <w:t>Fødselsdato:</w:t>
            </w:r>
          </w:p>
        </w:tc>
      </w:tr>
      <w:tr w:rsidR="0071384C" w:rsidTr="00085496">
        <w:trPr>
          <w:trHeight w:val="440"/>
          <w:jc w:val="center"/>
        </w:trPr>
        <w:tc>
          <w:tcPr>
            <w:tcW w:w="7737" w:type="dxa"/>
          </w:tcPr>
          <w:p w:rsidR="0071384C" w:rsidRDefault="0071384C" w:rsidP="0071384C">
            <w:pPr>
              <w:ind w:left="82"/>
            </w:pPr>
            <w:r>
              <w:t>Barnets hele navn:</w:t>
            </w:r>
          </w:p>
        </w:tc>
      </w:tr>
      <w:tr w:rsidR="0071384C" w:rsidTr="00085496">
        <w:trPr>
          <w:trHeight w:val="348"/>
          <w:jc w:val="center"/>
        </w:trPr>
        <w:tc>
          <w:tcPr>
            <w:tcW w:w="7737" w:type="dxa"/>
          </w:tcPr>
          <w:p w:rsidR="0071384C" w:rsidRDefault="0071384C" w:rsidP="0071384C">
            <w:pPr>
              <w:ind w:left="82"/>
            </w:pPr>
            <w:r>
              <w:t>Fødested:</w:t>
            </w:r>
          </w:p>
        </w:tc>
      </w:tr>
      <w:tr w:rsidR="0071384C" w:rsidTr="00085496">
        <w:trPr>
          <w:trHeight w:val="384"/>
          <w:jc w:val="center"/>
        </w:trPr>
        <w:tc>
          <w:tcPr>
            <w:tcW w:w="7737" w:type="dxa"/>
          </w:tcPr>
          <w:p w:rsidR="0071384C" w:rsidRDefault="0071384C" w:rsidP="0071384C">
            <w:pPr>
              <w:ind w:left="82"/>
            </w:pPr>
            <w:r>
              <w:t>Dåpsdato:</w:t>
            </w:r>
          </w:p>
        </w:tc>
      </w:tr>
      <w:tr w:rsidR="0071384C" w:rsidTr="00085496">
        <w:trPr>
          <w:trHeight w:val="306"/>
          <w:jc w:val="center"/>
        </w:trPr>
        <w:tc>
          <w:tcPr>
            <w:tcW w:w="7737" w:type="dxa"/>
          </w:tcPr>
          <w:p w:rsidR="0071384C" w:rsidRDefault="0071384C" w:rsidP="0071384C">
            <w:pPr>
              <w:ind w:left="82"/>
            </w:pPr>
            <w:r>
              <w:t>Sted for dåp:</w:t>
            </w:r>
          </w:p>
        </w:tc>
      </w:tr>
    </w:tbl>
    <w:p w:rsidR="0071384C" w:rsidRPr="0071384C" w:rsidRDefault="00085496" w:rsidP="000F0718">
      <w:pPr>
        <w:spacing w:before="120" w:after="0"/>
        <w:rPr>
          <w:b/>
          <w:sz w:val="30"/>
          <w:szCs w:val="30"/>
        </w:rPr>
      </w:pPr>
      <w:r>
        <w:rPr>
          <w:b/>
          <w:sz w:val="30"/>
          <w:szCs w:val="30"/>
        </w:rPr>
        <w:t>Foreldre 1</w:t>
      </w:r>
      <w:r w:rsidR="0071384C" w:rsidRPr="0071384C">
        <w:rPr>
          <w:b/>
          <w:sz w:val="30"/>
          <w:szCs w:val="30"/>
        </w:rPr>
        <w:t xml:space="preserve">: 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     Foreldre 2: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7"/>
        <w:gridCol w:w="5213"/>
      </w:tblGrid>
      <w:tr w:rsidR="00085496" w:rsidTr="00202E43">
        <w:trPr>
          <w:trHeight w:val="364"/>
        </w:trPr>
        <w:tc>
          <w:tcPr>
            <w:tcW w:w="5227" w:type="dxa"/>
          </w:tcPr>
          <w:p w:rsidR="00085496" w:rsidRDefault="00085496" w:rsidP="00085496">
            <w:pPr>
              <w:ind w:left="97"/>
            </w:pPr>
            <w:r>
              <w:t xml:space="preserve">Fødselsdato: </w:t>
            </w:r>
          </w:p>
        </w:tc>
        <w:tc>
          <w:tcPr>
            <w:tcW w:w="5213" w:type="dxa"/>
          </w:tcPr>
          <w:p w:rsidR="00085496" w:rsidRDefault="00085496" w:rsidP="00085496">
            <w:pPr>
              <w:ind w:left="97"/>
            </w:pPr>
            <w:r>
              <w:t xml:space="preserve">Fødselsdato: </w:t>
            </w:r>
          </w:p>
        </w:tc>
      </w:tr>
      <w:tr w:rsidR="00085496" w:rsidTr="00202E43">
        <w:trPr>
          <w:trHeight w:val="460"/>
        </w:trPr>
        <w:tc>
          <w:tcPr>
            <w:tcW w:w="5227" w:type="dxa"/>
          </w:tcPr>
          <w:p w:rsidR="00085496" w:rsidRDefault="00085496" w:rsidP="00085496">
            <w:pPr>
              <w:ind w:left="97"/>
            </w:pPr>
            <w:r>
              <w:t>Fullt navn:</w:t>
            </w:r>
          </w:p>
        </w:tc>
        <w:tc>
          <w:tcPr>
            <w:tcW w:w="5213" w:type="dxa"/>
          </w:tcPr>
          <w:p w:rsidR="00085496" w:rsidRDefault="00085496" w:rsidP="00085496">
            <w:pPr>
              <w:ind w:left="97"/>
            </w:pPr>
            <w:r>
              <w:t>Fullt navn:</w:t>
            </w:r>
          </w:p>
        </w:tc>
      </w:tr>
      <w:tr w:rsidR="00085496" w:rsidTr="00202E43">
        <w:trPr>
          <w:trHeight w:val="451"/>
        </w:trPr>
        <w:tc>
          <w:tcPr>
            <w:tcW w:w="5227" w:type="dxa"/>
          </w:tcPr>
          <w:p w:rsidR="00085496" w:rsidRDefault="00085496" w:rsidP="00085496">
            <w:pPr>
              <w:ind w:left="97"/>
            </w:pPr>
            <w:r>
              <w:t xml:space="preserve">Telefonnummer:                                                   </w:t>
            </w:r>
          </w:p>
          <w:p w:rsidR="00085496" w:rsidRDefault="00085496" w:rsidP="00085496">
            <w:pPr>
              <w:ind w:left="97"/>
            </w:pPr>
            <w:r>
              <w:t xml:space="preserve"> E-postadresse: </w:t>
            </w:r>
          </w:p>
        </w:tc>
        <w:tc>
          <w:tcPr>
            <w:tcW w:w="5213" w:type="dxa"/>
          </w:tcPr>
          <w:p w:rsidR="00085496" w:rsidRDefault="00085496" w:rsidP="00085496">
            <w:pPr>
              <w:ind w:left="97"/>
            </w:pPr>
            <w:r>
              <w:t xml:space="preserve">Telefonnummer:                                                   </w:t>
            </w:r>
          </w:p>
          <w:p w:rsidR="00085496" w:rsidRDefault="00085496" w:rsidP="00085496">
            <w:pPr>
              <w:ind w:left="97"/>
            </w:pPr>
            <w:r>
              <w:t xml:space="preserve"> E-postadresse: </w:t>
            </w:r>
          </w:p>
        </w:tc>
      </w:tr>
      <w:tr w:rsidR="00085496" w:rsidTr="00202E43">
        <w:trPr>
          <w:trHeight w:val="495"/>
        </w:trPr>
        <w:tc>
          <w:tcPr>
            <w:tcW w:w="5227" w:type="dxa"/>
          </w:tcPr>
          <w:p w:rsidR="00085496" w:rsidRDefault="00085496" w:rsidP="00085496">
            <w:pPr>
              <w:ind w:left="97"/>
            </w:pPr>
            <w:r>
              <w:t xml:space="preserve">Adresse:                        </w:t>
            </w:r>
          </w:p>
        </w:tc>
        <w:tc>
          <w:tcPr>
            <w:tcW w:w="5213" w:type="dxa"/>
          </w:tcPr>
          <w:p w:rsidR="00085496" w:rsidRDefault="00085496" w:rsidP="00085496">
            <w:pPr>
              <w:ind w:left="97"/>
            </w:pPr>
            <w:r>
              <w:t xml:space="preserve">Adresse:                        </w:t>
            </w:r>
          </w:p>
        </w:tc>
      </w:tr>
      <w:tr w:rsidR="00085496" w:rsidTr="00202E43">
        <w:trPr>
          <w:trHeight w:val="575"/>
        </w:trPr>
        <w:tc>
          <w:tcPr>
            <w:tcW w:w="5227" w:type="dxa"/>
          </w:tcPr>
          <w:p w:rsidR="00023648" w:rsidRDefault="00023648" w:rsidP="00085496">
            <w:pPr>
              <w:ind w:left="97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D84BCED" wp14:editId="5850928F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937260</wp:posOffset>
                      </wp:positionV>
                      <wp:extent cx="238125" cy="238125"/>
                      <wp:effectExtent l="0" t="0" r="28575" b="28575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648" w:rsidRDefault="00023648" w:rsidP="000236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4BC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41.75pt;margin-top:73.8pt;width:18.75pt;height:18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">
                      <v:textbox>
                        <w:txbxContent>
                          <w:p w:rsidR="00023648" w:rsidRDefault="00023648" w:rsidP="00023648"/>
                        </w:txbxContent>
                      </v:textbox>
                    </v:shape>
                  </w:pict>
                </mc:Fallback>
              </mc:AlternateContent>
            </w:r>
            <w:r w:rsidR="00202E43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DC9D61E" wp14:editId="132807D4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588645</wp:posOffset>
                      </wp:positionV>
                      <wp:extent cx="238125" cy="238125"/>
                      <wp:effectExtent l="0" t="0" r="28575" b="28575"/>
                      <wp:wrapNone/>
                      <wp:docPr id="5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998" w:rsidRPr="000E6998" w:rsidRDefault="000E6998" w:rsidP="000E6998"/>
                                <w:p w:rsidR="000E6998" w:rsidRDefault="000E6998" w:rsidP="000854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9D61E" id="_x0000_s1027" type="#_x0000_t202" style="position:absolute;left:0;text-align:left;margin-left:122.85pt;margin-top:46.35pt;width:18.75pt;height:18.7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">
                      <v:textbox>
                        <w:txbxContent>
                          <w:p w:rsidR="000E6998" w:rsidRPr="000E6998" w:rsidRDefault="000E6998" w:rsidP="000E6998"/>
                          <w:p w:rsidR="000E6998" w:rsidRDefault="000E6998" w:rsidP="00085496"/>
                        </w:txbxContent>
                      </v:textbox>
                    </v:shape>
                  </w:pict>
                </mc:Fallback>
              </mc:AlternateContent>
            </w:r>
            <w:r w:rsidR="00202E43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1C11C12" wp14:editId="685EA006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588645</wp:posOffset>
                      </wp:positionV>
                      <wp:extent cx="238125" cy="238125"/>
                      <wp:effectExtent l="0" t="0" r="28575" b="28575"/>
                      <wp:wrapNone/>
                      <wp:docPr id="6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998" w:rsidRDefault="000E6998" w:rsidP="000854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11C12" id="_x0000_s1028" type="#_x0000_t202" style="position:absolute;left:0;text-align:left;margin-left:187.35pt;margin-top:46.35pt;width:18.75pt;height:18.7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">
                      <v:textbox>
                        <w:txbxContent>
                          <w:p w:rsidR="000E6998" w:rsidRDefault="000E6998" w:rsidP="00085496"/>
                        </w:txbxContent>
                      </v:textbox>
                    </v:shape>
                  </w:pict>
                </mc:Fallback>
              </mc:AlternateContent>
            </w:r>
            <w:r w:rsidR="00202E43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12DFCF2" wp14:editId="2C4D9693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588645</wp:posOffset>
                      </wp:positionV>
                      <wp:extent cx="238125" cy="238125"/>
                      <wp:effectExtent l="0" t="0" r="28575" b="2857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998" w:rsidRDefault="000E6998" w:rsidP="000236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DFCF2" id="_x0000_s1029" type="#_x0000_t202" style="position:absolute;left:0;text-align:left;margin-left:41.85pt;margin-top:46.35pt;width:18.75pt;height:18.7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">
                      <v:textbox>
                        <w:txbxContent>
                          <w:p w:rsidR="000E6998" w:rsidRDefault="000E6998" w:rsidP="00023648"/>
                        </w:txbxContent>
                      </v:textbox>
                    </v:shape>
                  </w:pict>
                </mc:Fallback>
              </mc:AlternateContent>
            </w:r>
            <w:r w:rsidR="00085496">
              <w:t xml:space="preserve">Bostedskommune og soknetilhørighet  ved barnets dåp: </w:t>
            </w:r>
            <w:r w:rsidR="00085496">
              <w:br/>
              <w:t>Kommune: _____________________</w:t>
            </w:r>
            <w:r w:rsidR="00085496">
              <w:br/>
              <w:t>Sokn:             Hemne                    Vinje                 Heim</w:t>
            </w:r>
          </w:p>
          <w:p w:rsidR="00085496" w:rsidRPr="00023648" w:rsidRDefault="00023648" w:rsidP="00023648">
            <w:pPr>
              <w:tabs>
                <w:tab w:val="left" w:pos="1270"/>
                <w:tab w:val="left" w:pos="2890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1681C5" wp14:editId="027D31D8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25400</wp:posOffset>
                      </wp:positionV>
                      <wp:extent cx="238125" cy="238125"/>
                      <wp:effectExtent l="0" t="0" r="28575" b="28575"/>
                      <wp:wrapNone/>
                      <wp:docPr id="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648" w:rsidRPr="000E6998" w:rsidRDefault="00023648" w:rsidP="00023648"/>
                                <w:p w:rsidR="00023648" w:rsidRDefault="00023648" w:rsidP="000236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681C5" id="_x0000_s1030" type="#_x0000_t202" style="position:absolute;margin-left:122.75pt;margin-top:2pt;width:18.75pt;height:18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">
                      <v:textbox>
                        <w:txbxContent>
                          <w:p w:rsidR="00023648" w:rsidRPr="000E6998" w:rsidRDefault="00023648" w:rsidP="00023648"/>
                          <w:p w:rsidR="00023648" w:rsidRDefault="00023648" w:rsidP="00023648"/>
                        </w:txbxContent>
                      </v:textbox>
                    </v:shape>
                  </w:pict>
                </mc:Fallback>
              </mc:AlternateContent>
            </w:r>
            <w:r>
              <w:tab/>
              <w:t>Snillfjord</w:t>
            </w:r>
            <w:r>
              <w:tab/>
              <w:t>Annet: ______________</w:t>
            </w:r>
          </w:p>
        </w:tc>
        <w:tc>
          <w:tcPr>
            <w:tcW w:w="5213" w:type="dxa"/>
          </w:tcPr>
          <w:p w:rsidR="00085496" w:rsidRDefault="00202E43" w:rsidP="00085496">
            <w:pPr>
              <w:ind w:left="97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C89792" wp14:editId="756B858A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588010</wp:posOffset>
                      </wp:positionV>
                      <wp:extent cx="238125" cy="238125"/>
                      <wp:effectExtent l="0" t="0" r="28575" b="28575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998" w:rsidRDefault="000E6998" w:rsidP="000854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89792" id="Tekstboks 3" o:spid="_x0000_s1031" type="#_x0000_t202" style="position:absolute;left:0;text-align:left;margin-left:121.4pt;margin-top:46.3pt;width:18.75pt;height:1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">
                      <v:textbox>
                        <w:txbxContent>
                          <w:p w:rsidR="000E6998" w:rsidRDefault="000E6998" w:rsidP="0008549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2EA6E5" wp14:editId="58C56E04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588645</wp:posOffset>
                      </wp:positionV>
                      <wp:extent cx="238125" cy="238125"/>
                      <wp:effectExtent l="0" t="0" r="28575" b="28575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998" w:rsidRDefault="000E6998" w:rsidP="000854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EA6E5" id="_x0000_s1032" type="#_x0000_t202" style="position:absolute;left:0;text-align:left;margin-left:185.85pt;margin-top:46.35pt;width:18.75pt;height:18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">
                      <v:textbox>
                        <w:txbxContent>
                          <w:p w:rsidR="000E6998" w:rsidRDefault="000E6998" w:rsidP="0008549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7CEF1A" wp14:editId="75ED74C2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588645</wp:posOffset>
                      </wp:positionV>
                      <wp:extent cx="238125" cy="238125"/>
                      <wp:effectExtent l="0" t="0" r="28575" b="28575"/>
                      <wp:wrapNone/>
                      <wp:docPr id="4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998" w:rsidRDefault="000E6998" w:rsidP="000854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CEF1A" id="_x0000_s1033" type="#_x0000_t202" style="position:absolute;left:0;text-align:left;margin-left:37.35pt;margin-top:46.35pt;width:18.75pt;height:1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">
                      <v:textbox>
                        <w:txbxContent>
                          <w:p w:rsidR="000E6998" w:rsidRDefault="000E6998" w:rsidP="00085496"/>
                        </w:txbxContent>
                      </v:textbox>
                    </v:shape>
                  </w:pict>
                </mc:Fallback>
              </mc:AlternateContent>
            </w:r>
            <w:r w:rsidR="00085496">
              <w:t xml:space="preserve">Bostedskommune og soknetilhørighet  ved barnets dåp: </w:t>
            </w:r>
            <w:r w:rsidR="00085496">
              <w:br/>
              <w:t>Kommune: _____________________</w:t>
            </w:r>
            <w:r w:rsidR="00085496">
              <w:br/>
              <w:t>Sokn:             Hemne                    Vinje                 Heim</w:t>
            </w:r>
          </w:p>
          <w:p w:rsidR="00023648" w:rsidRDefault="00023648" w:rsidP="00023648">
            <w:pPr>
              <w:tabs>
                <w:tab w:val="left" w:pos="1240"/>
                <w:tab w:val="left" w:pos="2860"/>
              </w:tabs>
              <w:ind w:left="97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917B8" wp14:editId="49EFC2BD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19050</wp:posOffset>
                      </wp:positionV>
                      <wp:extent cx="238125" cy="238125"/>
                      <wp:effectExtent l="0" t="0" r="28575" b="28575"/>
                      <wp:wrapNone/>
                      <wp:docPr id="9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648" w:rsidRDefault="00023648" w:rsidP="000236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917B8" id="_x0000_s1034" type="#_x0000_t202" style="position:absolute;left:0;text-align:left;margin-left:122.15pt;margin-top:1.5pt;width:18.75pt;height:18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">
                      <v:textbox>
                        <w:txbxContent>
                          <w:p w:rsidR="00023648" w:rsidRDefault="00023648" w:rsidP="000236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971A455" wp14:editId="67BA0866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635</wp:posOffset>
                      </wp:positionV>
                      <wp:extent cx="238125" cy="238125"/>
                      <wp:effectExtent l="0" t="0" r="28575" b="28575"/>
                      <wp:wrapNone/>
                      <wp:docPr id="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648" w:rsidRDefault="00023648" w:rsidP="000236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1A455" id="_x0000_s1035" type="#_x0000_t202" style="position:absolute;left:0;text-align:left;margin-left:36.9pt;margin-top:.05pt;width:18.75pt;height:18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">
                      <v:textbox>
                        <w:txbxContent>
                          <w:p w:rsidR="00023648" w:rsidRDefault="00023648" w:rsidP="00023648"/>
                        </w:txbxContent>
                      </v:textbox>
                    </v:shape>
                  </w:pict>
                </mc:Fallback>
              </mc:AlternateContent>
            </w:r>
            <w:r>
              <w:tab/>
              <w:t>Snillfjord</w:t>
            </w:r>
            <w:r>
              <w:tab/>
            </w:r>
            <w:r w:rsidR="00A66562">
              <w:t xml:space="preserve"> Annet: _____________</w:t>
            </w:r>
            <w:bookmarkStart w:id="0" w:name="_GoBack"/>
            <w:bookmarkEnd w:id="0"/>
          </w:p>
        </w:tc>
      </w:tr>
    </w:tbl>
    <w:p w:rsidR="00C078E5" w:rsidRPr="002D75FA" w:rsidRDefault="00C078E5" w:rsidP="000F0718">
      <w:pPr>
        <w:spacing w:after="0"/>
        <w:rPr>
          <w:b/>
          <w:sz w:val="12"/>
          <w:szCs w:val="12"/>
        </w:rPr>
      </w:pPr>
    </w:p>
    <w:p w:rsidR="000F0718" w:rsidRDefault="000F0718" w:rsidP="000F0718">
      <w:pPr>
        <w:spacing w:after="0"/>
      </w:pPr>
      <w:r w:rsidRPr="000F0718">
        <w:rPr>
          <w:b/>
          <w:sz w:val="30"/>
          <w:szCs w:val="30"/>
        </w:rPr>
        <w:t>Fadderes hele navn og adresse:</w:t>
      </w:r>
      <w:r w:rsidR="008A5233">
        <w:t xml:space="preserve"> </w:t>
      </w:r>
      <w:r w:rsidR="00085496">
        <w:rPr>
          <w:sz w:val="18"/>
          <w:szCs w:val="18"/>
        </w:rPr>
        <w:t xml:space="preserve">Det kan minimum være 2 faddere, og fadderne må være fyllt 15 år. </w:t>
      </w:r>
      <w:r w:rsidRPr="008A5233">
        <w:rPr>
          <w:sz w:val="18"/>
          <w:szCs w:val="18"/>
        </w:rPr>
        <w:t xml:space="preserve"> 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5"/>
      </w:tblGrid>
      <w:tr w:rsidR="000F0718" w:rsidTr="00202E43">
        <w:trPr>
          <w:trHeight w:val="334"/>
        </w:trPr>
        <w:tc>
          <w:tcPr>
            <w:tcW w:w="10535" w:type="dxa"/>
          </w:tcPr>
          <w:p w:rsidR="000F0718" w:rsidRDefault="00AE06AC" w:rsidP="00AE06AC">
            <w:pPr>
              <w:ind w:left="45"/>
            </w:pPr>
            <w:r>
              <w:t>Fadder</w:t>
            </w:r>
            <w:r w:rsidR="000F0718">
              <w:t>:</w:t>
            </w:r>
          </w:p>
        </w:tc>
      </w:tr>
      <w:tr w:rsidR="000F0718" w:rsidTr="00202E43">
        <w:trPr>
          <w:trHeight w:val="70"/>
        </w:trPr>
        <w:tc>
          <w:tcPr>
            <w:tcW w:w="10535" w:type="dxa"/>
          </w:tcPr>
          <w:p w:rsidR="000F0718" w:rsidRDefault="00AE06AC" w:rsidP="000F0718">
            <w:pPr>
              <w:ind w:left="45"/>
            </w:pPr>
            <w:r>
              <w:t>Fadder</w:t>
            </w:r>
            <w:r w:rsidR="000F0718">
              <w:t xml:space="preserve">: </w:t>
            </w:r>
          </w:p>
        </w:tc>
      </w:tr>
      <w:tr w:rsidR="000F0718" w:rsidTr="00202E43">
        <w:trPr>
          <w:trHeight w:val="258"/>
        </w:trPr>
        <w:tc>
          <w:tcPr>
            <w:tcW w:w="10535" w:type="dxa"/>
          </w:tcPr>
          <w:p w:rsidR="000F0718" w:rsidRDefault="00AE06AC" w:rsidP="00AE06AC">
            <w:pPr>
              <w:ind w:left="45"/>
            </w:pPr>
            <w:r>
              <w:t>Fadde</w:t>
            </w:r>
            <w:r w:rsidR="005319A7">
              <w:t>r</w:t>
            </w:r>
            <w:r w:rsidR="000F0718">
              <w:t xml:space="preserve">: </w:t>
            </w:r>
          </w:p>
        </w:tc>
      </w:tr>
      <w:tr w:rsidR="000F0718" w:rsidTr="00202E43">
        <w:trPr>
          <w:trHeight w:val="70"/>
        </w:trPr>
        <w:tc>
          <w:tcPr>
            <w:tcW w:w="10535" w:type="dxa"/>
          </w:tcPr>
          <w:p w:rsidR="000F0718" w:rsidRDefault="00AE06AC" w:rsidP="000F0718">
            <w:pPr>
              <w:ind w:left="45"/>
            </w:pPr>
            <w:r>
              <w:t>Fadder</w:t>
            </w:r>
            <w:r w:rsidR="000F0718">
              <w:t xml:space="preserve">: </w:t>
            </w:r>
          </w:p>
        </w:tc>
      </w:tr>
      <w:tr w:rsidR="000F0718" w:rsidTr="00202E43">
        <w:trPr>
          <w:trHeight w:val="432"/>
        </w:trPr>
        <w:tc>
          <w:tcPr>
            <w:tcW w:w="10535" w:type="dxa"/>
          </w:tcPr>
          <w:p w:rsidR="000F0718" w:rsidRDefault="00AE06AC" w:rsidP="000F0718">
            <w:pPr>
              <w:ind w:left="45"/>
            </w:pPr>
            <w:r>
              <w:t>Fadder</w:t>
            </w:r>
            <w:r w:rsidR="000F0718">
              <w:t xml:space="preserve">: </w:t>
            </w:r>
          </w:p>
        </w:tc>
      </w:tr>
      <w:tr w:rsidR="000F0718" w:rsidTr="00202E43">
        <w:trPr>
          <w:trHeight w:val="434"/>
        </w:trPr>
        <w:tc>
          <w:tcPr>
            <w:tcW w:w="10535" w:type="dxa"/>
          </w:tcPr>
          <w:p w:rsidR="000F0718" w:rsidRDefault="00AE06AC" w:rsidP="000F0718">
            <w:pPr>
              <w:ind w:left="45"/>
            </w:pPr>
            <w:r>
              <w:t>Fadder</w:t>
            </w:r>
            <w:r w:rsidR="000F0718">
              <w:t xml:space="preserve">: </w:t>
            </w:r>
          </w:p>
        </w:tc>
      </w:tr>
    </w:tbl>
    <w:p w:rsidR="000E6998" w:rsidRDefault="00202E43" w:rsidP="008E7F6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B7576" wp14:editId="66A5FBFE">
                <wp:simplePos x="0" y="0"/>
                <wp:positionH relativeFrom="column">
                  <wp:posOffset>5762625</wp:posOffset>
                </wp:positionH>
                <wp:positionV relativeFrom="paragraph">
                  <wp:posOffset>160655</wp:posOffset>
                </wp:positionV>
                <wp:extent cx="238125" cy="238125"/>
                <wp:effectExtent l="0" t="0" r="28575" b="28575"/>
                <wp:wrapNone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998" w:rsidRPr="000E6998" w:rsidRDefault="000E6998" w:rsidP="000E6998"/>
                          <w:p w:rsidR="000E6998" w:rsidRDefault="000E6998" w:rsidP="000E69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B7576" id="_x0000_s1036" type="#_x0000_t202" style="position:absolute;margin-left:453.75pt;margin-top:12.65pt;width:18.75pt;height:1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">
                <v:textbox>
                  <w:txbxContent>
                    <w:p w:rsidR="000E6998" w:rsidRPr="000E6998" w:rsidRDefault="000E6998" w:rsidP="000E6998"/>
                    <w:p w:rsidR="000E6998" w:rsidRDefault="000E6998" w:rsidP="000E6998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B1BC0" wp14:editId="08946CB8">
                <wp:simplePos x="0" y="0"/>
                <wp:positionH relativeFrom="column">
                  <wp:posOffset>5153025</wp:posOffset>
                </wp:positionH>
                <wp:positionV relativeFrom="paragraph">
                  <wp:posOffset>167005</wp:posOffset>
                </wp:positionV>
                <wp:extent cx="238125" cy="238125"/>
                <wp:effectExtent l="0" t="0" r="28575" b="28575"/>
                <wp:wrapNone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998" w:rsidRPr="000E6998" w:rsidRDefault="000E6998" w:rsidP="000E6998"/>
                          <w:p w:rsidR="000E6998" w:rsidRDefault="000E6998" w:rsidP="000E69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1BC0" id="_x0000_s1037" type="#_x0000_t202" style="position:absolute;margin-left:405.75pt;margin-top:13.15pt;width:18.75pt;height:18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">
                <v:textbox>
                  <w:txbxContent>
                    <w:p w:rsidR="000E6998" w:rsidRPr="000E6998" w:rsidRDefault="000E6998" w:rsidP="000E6998"/>
                    <w:p w:rsidR="000E6998" w:rsidRDefault="000E6998" w:rsidP="000E6998"/>
                  </w:txbxContent>
                </v:textbox>
              </v:shape>
            </w:pict>
          </mc:Fallback>
        </mc:AlternateContent>
      </w:r>
      <w:r w:rsidR="008A5233">
        <w:br/>
      </w:r>
      <w:r w:rsidR="00085496">
        <w:t>Kan menigheten annonsere at barnet er døpt i menighetsbladet Kirkedøra og lokalavisen?</w:t>
      </w:r>
      <w:r>
        <w:t xml:space="preserve">          Ja                </w:t>
      </w:r>
      <w:r w:rsidR="000E6998">
        <w:t>Nei</w:t>
      </w:r>
    </w:p>
    <w:p w:rsidR="00202E43" w:rsidRDefault="00202E43" w:rsidP="008E7F6F"/>
    <w:p w:rsidR="008A5233" w:rsidRDefault="00202E43" w:rsidP="008E7F6F">
      <w:r>
        <w:t xml:space="preserve">Dato: _______________  </w:t>
      </w:r>
      <w:r w:rsidR="008A5233">
        <w:t>Sted: ______</w:t>
      </w:r>
      <w:r>
        <w:t xml:space="preserve">_________________ </w:t>
      </w:r>
      <w:r w:rsidR="008A5233">
        <w:t>Signatur:  _________________</w:t>
      </w:r>
      <w:r>
        <w:t>___________</w:t>
      </w:r>
      <w:r w:rsidR="008A5233">
        <w:t>_______</w:t>
      </w:r>
    </w:p>
    <w:sectPr w:rsidR="008A5233" w:rsidSect="000F0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3C60"/>
    <w:multiLevelType w:val="hybridMultilevel"/>
    <w:tmpl w:val="59B61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4C"/>
    <w:rsid w:val="00023648"/>
    <w:rsid w:val="00085496"/>
    <w:rsid w:val="000E6998"/>
    <w:rsid w:val="000F0718"/>
    <w:rsid w:val="00202E43"/>
    <w:rsid w:val="002D75FA"/>
    <w:rsid w:val="005319A7"/>
    <w:rsid w:val="0071384C"/>
    <w:rsid w:val="008A5233"/>
    <w:rsid w:val="008E7F6F"/>
    <w:rsid w:val="008F5EE2"/>
    <w:rsid w:val="00A66562"/>
    <w:rsid w:val="00A95031"/>
    <w:rsid w:val="00AE06AC"/>
    <w:rsid w:val="00B64CA4"/>
    <w:rsid w:val="00C078E5"/>
    <w:rsid w:val="00C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80B5"/>
  <w15:docId w15:val="{93C9E616-387B-4694-884E-4EB9B79C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1384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0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7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CAC4-097D-43B8-856B-E5323295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B0C2B0C6</Template>
  <TotalTime>77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Enebak</dc:creator>
  <cp:lastModifiedBy>Nina Enebak</cp:lastModifiedBy>
  <cp:revision>11</cp:revision>
  <cp:lastPrinted>2016-07-22T06:11:00Z</cp:lastPrinted>
  <dcterms:created xsi:type="dcterms:W3CDTF">2014-03-25T08:02:00Z</dcterms:created>
  <dcterms:modified xsi:type="dcterms:W3CDTF">2018-07-05T12:15:00Z</dcterms:modified>
</cp:coreProperties>
</file>