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994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5"/>
      </w:tblGrid>
      <w:tr w:rsidR="00162C3E" w:rsidRPr="009C27ED" w14:paraId="6EE2097E" w14:textId="77777777" w:rsidTr="00162C3E">
        <w:trPr>
          <w:trHeight w:val="188"/>
        </w:trPr>
        <w:tc>
          <w:tcPr>
            <w:tcW w:w="9945" w:type="dxa"/>
            <w:tcBorders>
              <w:left w:val="nil"/>
              <w:right w:val="nil"/>
            </w:tcBorders>
          </w:tcPr>
          <w:p w14:paraId="554C8AA2" w14:textId="77777777" w:rsidR="00162C3E" w:rsidRPr="009C27ED" w:rsidRDefault="00162C3E" w:rsidP="00162C3E">
            <w:pPr>
              <w:rPr>
                <w:szCs w:val="24"/>
                <w:u w:val="single"/>
                <w:lang w:val="en-GB"/>
              </w:rPr>
            </w:pPr>
          </w:p>
          <w:p w14:paraId="746F5A24" w14:textId="77777777" w:rsidR="00162C3E" w:rsidRPr="00162C3E" w:rsidRDefault="00162C3E" w:rsidP="00162C3E">
            <w:pPr>
              <w:pStyle w:val="Overskrift1"/>
              <w:rPr>
                <w:b w:val="0"/>
                <w:sz w:val="24"/>
                <w:szCs w:val="24"/>
                <w:u w:val="none"/>
                <w:lang w:val="en-GB"/>
              </w:rPr>
            </w:pPr>
            <w:r w:rsidRPr="009C27ED">
              <w:rPr>
                <w:sz w:val="24"/>
                <w:szCs w:val="24"/>
                <w:u w:val="none"/>
                <w:lang w:val="en-GB"/>
              </w:rPr>
              <w:t xml:space="preserve">                                                     </w:t>
            </w:r>
            <w:r w:rsidRPr="009C27ED">
              <w:rPr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BB78952" wp14:editId="6B1BD957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5715</wp:posOffset>
                      </wp:positionV>
                      <wp:extent cx="4846320" cy="822960"/>
                      <wp:effectExtent l="0" t="0" r="0" b="0"/>
                      <wp:wrapTopAndBottom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6320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D2AB1E" w14:textId="77777777" w:rsidR="00162C3E" w:rsidRDefault="00162C3E" w:rsidP="00162C3E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40"/>
                                    </w:rPr>
                                    <w:t>Norgga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40"/>
                                    </w:rPr>
                                    <w:t>girku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40"/>
                                    </w:rPr>
                                    <w:t xml:space="preserve"> / Den norske kirke</w:t>
                                  </w:r>
                                </w:p>
                                <w:p w14:paraId="41FB4B61" w14:textId="77777777" w:rsidR="00162C3E" w:rsidRDefault="00162C3E" w:rsidP="00162C3E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</w:rPr>
                                    <w:t xml:space="preserve">Guovdageainnu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</w:rPr>
                                    <w:t>searvegoddi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8"/>
                                    </w:rPr>
                                    <w:t xml:space="preserve"> /Kautokeino menighet</w:t>
                                  </w:r>
                                </w:p>
                                <w:p w14:paraId="6087ABE4" w14:textId="64F34C59" w:rsidR="00162C3E" w:rsidRDefault="00162C3E" w:rsidP="00162C3E">
                                  <w:proofErr w:type="spellStart"/>
                                  <w:r>
                                    <w:t>Goahtedievv</w:t>
                                  </w:r>
                                  <w:r w:rsidR="001D038F">
                                    <w:rPr>
                                      <w:lang w:val="se-NO"/>
                                    </w:rPr>
                                    <w:t>á</w:t>
                                  </w:r>
                                  <w:proofErr w:type="spellEnd"/>
                                  <w:r>
                                    <w:t xml:space="preserve"> 2, 9520 Guovdageaidnu. </w:t>
                                  </w:r>
                                  <w:proofErr w:type="spellStart"/>
                                  <w:r>
                                    <w:t>Tlf</w:t>
                                  </w:r>
                                  <w:proofErr w:type="spellEnd"/>
                                  <w:r w:rsidR="00A8749A">
                                    <w:rPr>
                                      <w:lang w:val="se-NO"/>
                                    </w:rPr>
                                    <w:t xml:space="preserve">. </w:t>
                                  </w:r>
                                  <w:r>
                                    <w:t>906 25 93</w:t>
                                  </w:r>
                                </w:p>
                                <w:p w14:paraId="4FDA39FF" w14:textId="77777777" w:rsidR="00162C3E" w:rsidRDefault="00162C3E" w:rsidP="00162C3E"/>
                                <w:p w14:paraId="01EFC242" w14:textId="77777777" w:rsidR="00162C3E" w:rsidRDefault="00162C3E" w:rsidP="00162C3E"/>
                                <w:p w14:paraId="65FC108D" w14:textId="77777777" w:rsidR="00162C3E" w:rsidRDefault="00162C3E" w:rsidP="00162C3E"/>
                                <w:p w14:paraId="1213E25F" w14:textId="77777777" w:rsidR="00162C3E" w:rsidRDefault="00162C3E" w:rsidP="00162C3E"/>
                                <w:p w14:paraId="1FE00545" w14:textId="77777777" w:rsidR="00162C3E" w:rsidRDefault="00162C3E" w:rsidP="00162C3E"/>
                                <w:p w14:paraId="7036E8BA" w14:textId="77777777" w:rsidR="00162C3E" w:rsidRDefault="00162C3E" w:rsidP="00162C3E"/>
                                <w:p w14:paraId="058B1E69" w14:textId="77777777" w:rsidR="00162C3E" w:rsidRDefault="00162C3E" w:rsidP="00162C3E"/>
                                <w:p w14:paraId="451A58EB" w14:textId="77777777" w:rsidR="00162C3E" w:rsidRDefault="00162C3E" w:rsidP="00162C3E"/>
                                <w:p w14:paraId="1ED200BF" w14:textId="77777777" w:rsidR="00162C3E" w:rsidRDefault="00162C3E" w:rsidP="00162C3E"/>
                                <w:p w14:paraId="79735CE6" w14:textId="77777777" w:rsidR="00162C3E" w:rsidRDefault="00162C3E" w:rsidP="00162C3E">
                                  <w:r>
                                    <w:t>25.09.06</w:t>
                                  </w:r>
                                </w:p>
                                <w:p w14:paraId="59BFE8A0" w14:textId="77777777" w:rsidR="00162C3E" w:rsidRDefault="00162C3E" w:rsidP="00162C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789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8.5pt;margin-top:.45pt;width:381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" o:allowincell="f" filled="f" stroked="f">
                      <v:textbox>
                        <w:txbxContent>
                          <w:p w14:paraId="19D2AB1E" w14:textId="77777777" w:rsidR="00162C3E" w:rsidRDefault="00162C3E" w:rsidP="00162C3E">
                            <w:pPr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Norgga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girku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/ Den norske kirke</w:t>
                            </w:r>
                          </w:p>
                          <w:p w14:paraId="41FB4B61" w14:textId="77777777" w:rsidR="00162C3E" w:rsidRDefault="00162C3E" w:rsidP="00162C3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Guovdageainnu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searvegoddi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/Kautokeino menighet</w:t>
                            </w:r>
                          </w:p>
                          <w:p w14:paraId="6087ABE4" w14:textId="64F34C59" w:rsidR="00162C3E" w:rsidRDefault="00162C3E" w:rsidP="00162C3E">
                            <w:proofErr w:type="spellStart"/>
                            <w:r>
                              <w:t>Goahtedievv</w:t>
                            </w:r>
                            <w:r w:rsidR="001D038F">
                              <w:rPr>
                                <w:lang w:val="se-NO"/>
                              </w:rPr>
                              <w:t>á</w:t>
                            </w:r>
                            <w:proofErr w:type="spellEnd"/>
                            <w:r>
                              <w:t xml:space="preserve"> 2, 9520 Guovdageaidnu. </w:t>
                            </w:r>
                            <w:proofErr w:type="spellStart"/>
                            <w:r>
                              <w:t>Tlf</w:t>
                            </w:r>
                            <w:proofErr w:type="spellEnd"/>
                            <w:r w:rsidR="00A8749A">
                              <w:rPr>
                                <w:lang w:val="se-NO"/>
                              </w:rPr>
                              <w:t xml:space="preserve">. </w:t>
                            </w:r>
                            <w:r>
                              <w:t>906 25 93</w:t>
                            </w:r>
                          </w:p>
                          <w:p w14:paraId="4FDA39FF" w14:textId="77777777" w:rsidR="00162C3E" w:rsidRDefault="00162C3E" w:rsidP="00162C3E"/>
                          <w:p w14:paraId="01EFC242" w14:textId="77777777" w:rsidR="00162C3E" w:rsidRDefault="00162C3E" w:rsidP="00162C3E"/>
                          <w:p w14:paraId="65FC108D" w14:textId="77777777" w:rsidR="00162C3E" w:rsidRDefault="00162C3E" w:rsidP="00162C3E"/>
                          <w:p w14:paraId="1213E25F" w14:textId="77777777" w:rsidR="00162C3E" w:rsidRDefault="00162C3E" w:rsidP="00162C3E"/>
                          <w:p w14:paraId="1FE00545" w14:textId="77777777" w:rsidR="00162C3E" w:rsidRDefault="00162C3E" w:rsidP="00162C3E"/>
                          <w:p w14:paraId="7036E8BA" w14:textId="77777777" w:rsidR="00162C3E" w:rsidRDefault="00162C3E" w:rsidP="00162C3E"/>
                          <w:p w14:paraId="058B1E69" w14:textId="77777777" w:rsidR="00162C3E" w:rsidRDefault="00162C3E" w:rsidP="00162C3E"/>
                          <w:p w14:paraId="451A58EB" w14:textId="77777777" w:rsidR="00162C3E" w:rsidRDefault="00162C3E" w:rsidP="00162C3E"/>
                          <w:p w14:paraId="1ED200BF" w14:textId="77777777" w:rsidR="00162C3E" w:rsidRDefault="00162C3E" w:rsidP="00162C3E"/>
                          <w:p w14:paraId="79735CE6" w14:textId="77777777" w:rsidR="00162C3E" w:rsidRDefault="00162C3E" w:rsidP="00162C3E">
                            <w:r>
                              <w:t>25.09.06</w:t>
                            </w:r>
                          </w:p>
                          <w:p w14:paraId="59BFE8A0" w14:textId="77777777" w:rsidR="00162C3E" w:rsidRDefault="00162C3E" w:rsidP="00162C3E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000000">
              <w:rPr>
                <w:noProof/>
                <w:sz w:val="24"/>
                <w:szCs w:val="24"/>
                <w:u w:val="none"/>
              </w:rPr>
              <w:object w:dxaOrig="1440" w:dyaOrig="1440" w14:anchorId="266DD4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.9pt;margin-top:7.65pt;width:46.6pt;height:57.6pt;z-index:251661312;visibility:visible;mso-wrap-edited:f;mso-position-horizontal-relative:text;mso-position-vertical-relative:text" o:allowincell="f" filled="t" fillcolor="red">
                  <v:imagedata r:id="rId8" o:title=""/>
                  <w10:wrap type="topAndBottom"/>
                </v:shape>
                <o:OLEObject Type="Embed" ProgID="Word.Picture.8" ShapeID="_x0000_s1027" DrawAspect="Content" ObjectID="_1747215877" r:id="rId9"/>
              </w:object>
            </w:r>
            <w:r w:rsidR="00000000">
              <w:rPr>
                <w:sz w:val="24"/>
                <w:szCs w:val="24"/>
                <w:u w:val="none"/>
              </w:rPr>
              <w:object w:dxaOrig="1440" w:dyaOrig="1440" w14:anchorId="5E7FAEBD">
                <v:shape id="_x0000_s1026" type="#_x0000_t75" style="position:absolute;margin-left:445.5pt;margin-top:7.65pt;width:56.85pt;height:64.8pt;z-index:251659264;mso-position-horizontal-relative:text;mso-position-vertical-relative:text" o:allowincell="f">
                  <v:imagedata r:id="rId10" o:title=""/>
                  <w10:wrap type="topAndBottom"/>
                </v:shape>
                <o:OLEObject Type="Embed" ProgID="PBrush" ShapeID="_x0000_s1026" DrawAspect="Content" ObjectID="_1747215878" r:id="rId11"/>
              </w:object>
            </w:r>
            <w:r w:rsidRPr="009C27ED">
              <w:rPr>
                <w:sz w:val="24"/>
                <w:szCs w:val="24"/>
                <w:u w:val="none"/>
                <w:lang w:val="en-GB"/>
              </w:rPr>
              <w:t xml:space="preserve">                                   </w:t>
            </w:r>
          </w:p>
        </w:tc>
      </w:tr>
    </w:tbl>
    <w:p w14:paraId="7E4B4A6A" w14:textId="74C1E041" w:rsidR="00336C9A" w:rsidRDefault="00FA0BFD" w:rsidP="00922274">
      <w:pPr>
        <w:jc w:val="right"/>
      </w:pPr>
      <w:r>
        <w:rPr>
          <w:lang w:val="se-NO"/>
        </w:rPr>
        <w:t>Guovdageaidnu</w:t>
      </w:r>
      <w:r w:rsidR="004546FA">
        <w:t xml:space="preserve"> </w:t>
      </w:r>
      <w:r w:rsidR="006232B1">
        <w:rPr>
          <w:lang w:val="se-NO"/>
        </w:rPr>
        <w:t>0</w:t>
      </w:r>
      <w:r w:rsidR="004848F6">
        <w:rPr>
          <w:lang w:val="se-NO"/>
        </w:rPr>
        <w:t>1</w:t>
      </w:r>
      <w:r w:rsidR="004546FA">
        <w:t>.</w:t>
      </w:r>
      <w:r w:rsidR="00C02C35">
        <w:t>0</w:t>
      </w:r>
      <w:r w:rsidR="004848F6">
        <w:rPr>
          <w:lang w:val="se-NO"/>
        </w:rPr>
        <w:t>6</w:t>
      </w:r>
      <w:r w:rsidR="004546FA">
        <w:t>.2</w:t>
      </w:r>
      <w:r w:rsidR="004848F6">
        <w:rPr>
          <w:lang w:val="se-NO"/>
        </w:rPr>
        <w:t>3</w:t>
      </w:r>
    </w:p>
    <w:p w14:paraId="1767DD57" w14:textId="62AA457D" w:rsidR="00111177" w:rsidRPr="00DB7B66" w:rsidRDefault="00111177" w:rsidP="00111177">
      <w:r>
        <w:tab/>
      </w:r>
      <w:r>
        <w:tab/>
      </w:r>
      <w:r>
        <w:tab/>
      </w:r>
      <w:r>
        <w:tab/>
      </w:r>
    </w:p>
    <w:p w14:paraId="17588B4F" w14:textId="77777777" w:rsidR="00E8381A" w:rsidRDefault="00E8381A" w:rsidP="006232B1">
      <w:pPr>
        <w:rPr>
          <w:lang w:val="se-NO"/>
        </w:rPr>
      </w:pPr>
    </w:p>
    <w:p w14:paraId="03ECB258" w14:textId="61C94D2D" w:rsidR="00660E42" w:rsidRPr="00C238D9" w:rsidRDefault="004D453A" w:rsidP="006232B1">
      <w:pPr>
        <w:rPr>
          <w:lang w:val="se-NO"/>
        </w:rPr>
      </w:pPr>
      <w:r>
        <w:rPr>
          <w:lang w:val="se-NO"/>
        </w:rPr>
        <w:t>Nuora</w:t>
      </w:r>
      <w:r w:rsidR="002A1CB8">
        <w:rPr>
          <w:lang w:val="se-NO"/>
        </w:rPr>
        <w:t>t</w:t>
      </w:r>
      <w:r w:rsidR="00F96E2D">
        <w:rPr>
          <w:lang w:val="se-NO"/>
        </w:rPr>
        <w:t xml:space="preserve"> </w:t>
      </w:r>
      <w:r w:rsidR="00E536D6">
        <w:rPr>
          <w:lang w:val="se-NO"/>
        </w:rPr>
        <w:t xml:space="preserve">- </w:t>
      </w:r>
      <w:r w:rsidR="002A1CB8" w:rsidRPr="00696BE9">
        <w:t>Ungdom</w:t>
      </w:r>
      <w:r w:rsidR="0060149D" w:rsidRPr="00696BE9">
        <w:t xml:space="preserve"> </w:t>
      </w:r>
      <w:r w:rsidR="002A1CB8" w:rsidRPr="00696BE9">
        <w:t>f. 2009</w:t>
      </w:r>
    </w:p>
    <w:p w14:paraId="7F14B10F" w14:textId="43360581" w:rsidR="006232B1" w:rsidRPr="00E536D6" w:rsidRDefault="00D81B8D" w:rsidP="006232B1">
      <w:r>
        <w:rPr>
          <w:lang w:val="se-NO"/>
        </w:rPr>
        <w:t>Váhnemat</w:t>
      </w:r>
      <w:r w:rsidR="00E536D6">
        <w:rPr>
          <w:lang w:val="se-NO"/>
        </w:rPr>
        <w:t xml:space="preserve"> / </w:t>
      </w:r>
      <w:r w:rsidR="008E1E23">
        <w:rPr>
          <w:lang w:val="se-NO"/>
        </w:rPr>
        <w:t>ovddasteaddjit</w:t>
      </w:r>
      <w:r w:rsidR="00E536D6">
        <w:rPr>
          <w:lang w:val="se-NO"/>
        </w:rPr>
        <w:t xml:space="preserve"> - </w:t>
      </w:r>
      <w:r w:rsidR="002A1CB8" w:rsidRPr="00E536D6">
        <w:t>Foreldre</w:t>
      </w:r>
      <w:r w:rsidR="00E536D6" w:rsidRPr="00E536D6">
        <w:t xml:space="preserve"> / </w:t>
      </w:r>
      <w:r w:rsidR="002A1CB8" w:rsidRPr="00E536D6">
        <w:t>foresatte</w:t>
      </w:r>
      <w:r w:rsidR="006232B1" w:rsidRPr="00E536D6">
        <w:t xml:space="preserve"> </w:t>
      </w:r>
    </w:p>
    <w:p w14:paraId="49ADADE4" w14:textId="77777777" w:rsidR="00111177" w:rsidRPr="00F96E2D" w:rsidRDefault="00111177" w:rsidP="00111177">
      <w:pPr>
        <w:rPr>
          <w:lang w:val="se-NO"/>
        </w:rPr>
      </w:pPr>
    </w:p>
    <w:p w14:paraId="26F4CE3C" w14:textId="77777777" w:rsidR="00111177" w:rsidRPr="00F96E2D" w:rsidRDefault="00111177" w:rsidP="00111177">
      <w:pPr>
        <w:rPr>
          <w:lang w:val="se-NO"/>
        </w:rPr>
      </w:pPr>
    </w:p>
    <w:p w14:paraId="30A9A1A9" w14:textId="77777777" w:rsidR="00111177" w:rsidRPr="00F96E2D" w:rsidRDefault="00111177" w:rsidP="00111177">
      <w:pPr>
        <w:rPr>
          <w:b/>
          <w:bCs/>
          <w:lang w:val="se-NO"/>
        </w:rPr>
      </w:pPr>
    </w:p>
    <w:p w14:paraId="76AB9E2B" w14:textId="134F8C78" w:rsidR="00111177" w:rsidRPr="00662868" w:rsidRDefault="0062318C" w:rsidP="00111177">
      <w:pPr>
        <w:rPr>
          <w:b/>
          <w:bCs/>
          <w:sz w:val="28"/>
          <w:szCs w:val="28"/>
          <w:lang w:val="se-NO"/>
        </w:rPr>
      </w:pPr>
      <w:r>
        <w:rPr>
          <w:b/>
          <w:bCs/>
          <w:sz w:val="28"/>
          <w:szCs w:val="28"/>
          <w:lang w:val="se-NO"/>
        </w:rPr>
        <w:t>Konfirmánta</w:t>
      </w:r>
      <w:r w:rsidR="006D0EE6">
        <w:rPr>
          <w:b/>
          <w:bCs/>
          <w:sz w:val="28"/>
          <w:szCs w:val="28"/>
          <w:lang w:val="se-NO"/>
        </w:rPr>
        <w:t xml:space="preserve"> / </w:t>
      </w:r>
      <w:proofErr w:type="spellStart"/>
      <w:r w:rsidR="00DC376C" w:rsidRPr="00662868">
        <w:rPr>
          <w:b/>
          <w:bCs/>
          <w:sz w:val="28"/>
          <w:szCs w:val="28"/>
          <w:lang w:val="se-NO"/>
        </w:rPr>
        <w:t>Konfirmant</w:t>
      </w:r>
      <w:proofErr w:type="spellEnd"/>
      <w:r w:rsidR="00DC376C" w:rsidRPr="00662868">
        <w:rPr>
          <w:b/>
          <w:bCs/>
          <w:sz w:val="28"/>
          <w:szCs w:val="28"/>
          <w:lang w:val="se-NO"/>
        </w:rPr>
        <w:t xml:space="preserve"> 2024</w:t>
      </w:r>
    </w:p>
    <w:p w14:paraId="5879DED7" w14:textId="77777777" w:rsidR="00DC376C" w:rsidRPr="00662868" w:rsidRDefault="00DC376C" w:rsidP="00B0760D">
      <w:pPr>
        <w:rPr>
          <w:szCs w:val="24"/>
          <w:lang w:val="se-NO"/>
        </w:rPr>
      </w:pPr>
    </w:p>
    <w:p w14:paraId="185DF635" w14:textId="77777777" w:rsidR="008E1E23" w:rsidRPr="00B0760D" w:rsidRDefault="008E1E23" w:rsidP="00B0760D">
      <w:pPr>
        <w:rPr>
          <w:szCs w:val="24"/>
          <w:lang w:val="se-NO"/>
        </w:rPr>
      </w:pPr>
      <w:r w:rsidRPr="00B0760D">
        <w:rPr>
          <w:szCs w:val="24"/>
          <w:lang w:val="se-NO"/>
        </w:rPr>
        <w:t>Konfirmántajahki 23/24 lea nuoraide riegádan 2009.</w:t>
      </w:r>
    </w:p>
    <w:p w14:paraId="3A6F7479" w14:textId="5265C93C" w:rsidR="002735A4" w:rsidRPr="00B0760D" w:rsidRDefault="002735A4" w:rsidP="00B0760D">
      <w:pPr>
        <w:rPr>
          <w:szCs w:val="24"/>
          <w:lang w:val="se-NO"/>
        </w:rPr>
      </w:pPr>
      <w:r w:rsidRPr="00B0760D">
        <w:rPr>
          <w:szCs w:val="24"/>
          <w:lang w:val="se-NO"/>
        </w:rPr>
        <w:t>Girku sávvá dutnje bures boahtima konfirmántan Guovdageainnu báhppasuohkanii</w:t>
      </w:r>
      <w:r w:rsidR="001C45B5" w:rsidRPr="00B0760D">
        <w:rPr>
          <w:szCs w:val="24"/>
          <w:lang w:val="se-NO"/>
        </w:rPr>
        <w:t>.</w:t>
      </w:r>
    </w:p>
    <w:p w14:paraId="5FC61F08" w14:textId="77777777" w:rsidR="00CB7F79" w:rsidRPr="00B0760D" w:rsidRDefault="00CB7F79" w:rsidP="00B0760D">
      <w:pPr>
        <w:rPr>
          <w:szCs w:val="24"/>
          <w:lang w:val="se-NO"/>
        </w:rPr>
      </w:pPr>
    </w:p>
    <w:p w14:paraId="79A93875" w14:textId="63B90189" w:rsidR="007C246A" w:rsidRPr="00B0760D" w:rsidRDefault="002F2F0A" w:rsidP="00B0760D">
      <w:pPr>
        <w:rPr>
          <w:szCs w:val="24"/>
          <w:lang w:val="se-NO"/>
        </w:rPr>
      </w:pPr>
      <w:r w:rsidRPr="00B0760D">
        <w:rPr>
          <w:szCs w:val="24"/>
          <w:lang w:val="se-NO"/>
        </w:rPr>
        <w:t>Konfirmašunáiggi áigumuš lea nannet oskku eallima searvegotti searvevuođas.</w:t>
      </w:r>
      <w:r w:rsidR="00D71A5A" w:rsidRPr="00B0760D">
        <w:rPr>
          <w:szCs w:val="24"/>
          <w:lang w:val="se-NO"/>
        </w:rPr>
        <w:t xml:space="preserve"> </w:t>
      </w:r>
      <w:r w:rsidRPr="00B0760D">
        <w:rPr>
          <w:szCs w:val="24"/>
          <w:lang w:val="se-NO"/>
        </w:rPr>
        <w:t xml:space="preserve">Olles searvegottis lea ovddasvástádus lágidit dilálašvuođa vai konfirmánttaid osku nannejuvvo. </w:t>
      </w:r>
    </w:p>
    <w:p w14:paraId="37DB45FD" w14:textId="77777777" w:rsidR="007C246A" w:rsidRPr="00B0760D" w:rsidRDefault="007C246A" w:rsidP="00B0760D">
      <w:pPr>
        <w:rPr>
          <w:szCs w:val="24"/>
          <w:lang w:val="se-NO"/>
        </w:rPr>
      </w:pPr>
    </w:p>
    <w:p w14:paraId="7E759E30" w14:textId="6BE7D4CA" w:rsidR="00DA151D" w:rsidRPr="00B0760D" w:rsidRDefault="00DA151D" w:rsidP="00B0760D">
      <w:pPr>
        <w:rPr>
          <w:szCs w:val="24"/>
          <w:lang w:val="se-NO"/>
        </w:rPr>
      </w:pPr>
      <w:r w:rsidRPr="00B0760D">
        <w:rPr>
          <w:szCs w:val="24"/>
          <w:lang w:val="se-NO"/>
        </w:rPr>
        <w:t>Konfirmašunáiggi vuođđu lea gásta. Gásta lea eaktu oassálastit loahpalaš konfirmašunipmilbálvalusas. Jus it leat gásttašuvvon, de sáhtát aŋkke čuovvut oahpahusa, muhto fertet gásttašuvvot ovdal konfirmašunbeaivvi.</w:t>
      </w:r>
    </w:p>
    <w:p w14:paraId="3A8453A3" w14:textId="77777777" w:rsidR="002735A4" w:rsidRPr="00B0760D" w:rsidRDefault="002735A4" w:rsidP="00B0760D">
      <w:pPr>
        <w:rPr>
          <w:szCs w:val="24"/>
          <w:lang w:val="se-NO"/>
        </w:rPr>
      </w:pPr>
    </w:p>
    <w:p w14:paraId="5586DF48" w14:textId="7D0C555A" w:rsidR="00CA2FA4" w:rsidRPr="00B0760D" w:rsidRDefault="002735A4" w:rsidP="00B0760D">
      <w:pPr>
        <w:rPr>
          <w:szCs w:val="24"/>
          <w:lang w:val="se-NO"/>
        </w:rPr>
      </w:pPr>
      <w:r w:rsidRPr="00B0760D">
        <w:rPr>
          <w:szCs w:val="24"/>
          <w:lang w:val="se-NO"/>
        </w:rPr>
        <w:t>Konfirmántaoahpahus álgá golggotmánu 2</w:t>
      </w:r>
      <w:r w:rsidR="00AC64E8" w:rsidRPr="00B0760D">
        <w:rPr>
          <w:szCs w:val="24"/>
          <w:lang w:val="se-NO"/>
        </w:rPr>
        <w:t>023</w:t>
      </w:r>
      <w:r w:rsidRPr="00B0760D">
        <w:rPr>
          <w:szCs w:val="24"/>
          <w:lang w:val="se-NO"/>
        </w:rPr>
        <w:t xml:space="preserve"> ja loahpahuvvo njukčamánu 202</w:t>
      </w:r>
      <w:r w:rsidR="00405651" w:rsidRPr="00B0760D">
        <w:rPr>
          <w:szCs w:val="24"/>
          <w:lang w:val="se-NO"/>
        </w:rPr>
        <w:t>4</w:t>
      </w:r>
      <w:r w:rsidRPr="00B0760D">
        <w:rPr>
          <w:szCs w:val="24"/>
          <w:lang w:val="se-NO"/>
        </w:rPr>
        <w:t>.</w:t>
      </w:r>
    </w:p>
    <w:p w14:paraId="467D8457" w14:textId="12584034" w:rsidR="00597385" w:rsidRPr="00B0760D" w:rsidRDefault="002735A4" w:rsidP="00B0760D">
      <w:pPr>
        <w:rPr>
          <w:szCs w:val="24"/>
          <w:lang w:val="se-NO"/>
        </w:rPr>
      </w:pPr>
      <w:r w:rsidRPr="00B0760D">
        <w:rPr>
          <w:szCs w:val="24"/>
          <w:lang w:val="se-NO"/>
        </w:rPr>
        <w:t>Oahpahusas don oahpásnuvat eambbo Biibbalii, rohkosii, ipmilbálvalussii, sakrameanttaide ja sálmmaide.</w:t>
      </w:r>
      <w:r w:rsidR="00C4172B" w:rsidRPr="00B0760D">
        <w:rPr>
          <w:szCs w:val="24"/>
          <w:lang w:val="se-NO"/>
        </w:rPr>
        <w:t xml:space="preserve"> </w:t>
      </w:r>
      <w:r w:rsidR="00597385" w:rsidRPr="00B0760D">
        <w:rPr>
          <w:szCs w:val="24"/>
          <w:lang w:val="se-NO"/>
        </w:rPr>
        <w:t>Oahpahus lea sámegillii ja dárogillii, ja meroštallojuvvon viidodat lea 60 diimmu.</w:t>
      </w:r>
    </w:p>
    <w:p w14:paraId="6D160559" w14:textId="02A29157" w:rsidR="00E70D4A" w:rsidRPr="00B0760D" w:rsidRDefault="00C4172B" w:rsidP="00B0760D">
      <w:pPr>
        <w:rPr>
          <w:szCs w:val="24"/>
          <w:lang w:val="se-NO"/>
        </w:rPr>
      </w:pPr>
      <w:r w:rsidRPr="00B0760D">
        <w:rPr>
          <w:szCs w:val="24"/>
          <w:lang w:val="se-NO"/>
        </w:rPr>
        <w:t>Konfirmašunáiggis lágiduvvo maiddái konfirmántale</w:t>
      </w:r>
      <w:r w:rsidR="000D6D51" w:rsidRPr="00B0760D">
        <w:rPr>
          <w:szCs w:val="24"/>
          <w:lang w:val="se-NO"/>
        </w:rPr>
        <w:t>aira</w:t>
      </w:r>
      <w:r w:rsidRPr="00B0760D">
        <w:rPr>
          <w:szCs w:val="24"/>
          <w:lang w:val="se-NO"/>
        </w:rPr>
        <w:t xml:space="preserve"> gos beasat deaivvadit eará guovllu konfirmánttaiguin</w:t>
      </w:r>
      <w:r w:rsidR="002B7A8C" w:rsidRPr="00B0760D">
        <w:rPr>
          <w:szCs w:val="24"/>
          <w:lang w:val="se-NO"/>
        </w:rPr>
        <w:t>.</w:t>
      </w:r>
      <w:r w:rsidR="005E032E">
        <w:rPr>
          <w:szCs w:val="24"/>
          <w:lang w:val="se-NO"/>
        </w:rPr>
        <w:t xml:space="preserve"> </w:t>
      </w:r>
      <w:r w:rsidR="00E70D4A" w:rsidRPr="00B0760D">
        <w:rPr>
          <w:szCs w:val="24"/>
          <w:lang w:val="se-NO"/>
        </w:rPr>
        <w:t>Jus konfirmánta dárbbaša heivehuvvon oahpahusa, de livččii buorre ahte mii oažžut dan dieđu nu jođánit go vejolaš</w:t>
      </w:r>
      <w:r w:rsidR="00E1610A" w:rsidRPr="00B0760D">
        <w:rPr>
          <w:szCs w:val="24"/>
          <w:lang w:val="se-NO"/>
        </w:rPr>
        <w:t>.</w:t>
      </w:r>
    </w:p>
    <w:p w14:paraId="10F51216" w14:textId="77777777" w:rsidR="008E587E" w:rsidRPr="00B0760D" w:rsidRDefault="008E587E" w:rsidP="00B0760D">
      <w:pPr>
        <w:rPr>
          <w:szCs w:val="24"/>
          <w:lang w:val="se-NO"/>
        </w:rPr>
      </w:pPr>
    </w:p>
    <w:p w14:paraId="757EA452" w14:textId="77777777" w:rsidR="00B83E08" w:rsidRPr="00B0760D" w:rsidRDefault="00B83E08" w:rsidP="00B83E08">
      <w:pPr>
        <w:rPr>
          <w:szCs w:val="24"/>
          <w:lang w:val="se-NO"/>
        </w:rPr>
      </w:pPr>
      <w:bookmarkStart w:id="0" w:name="_Hlk136590272"/>
      <w:r w:rsidRPr="00B0760D">
        <w:rPr>
          <w:szCs w:val="24"/>
          <w:lang w:val="se-NO"/>
        </w:rPr>
        <w:t>Konfirmašundivat lea 1000,-</w:t>
      </w:r>
    </w:p>
    <w:p w14:paraId="1672DD8B" w14:textId="77777777" w:rsidR="00B83E08" w:rsidRPr="00B0760D" w:rsidRDefault="00B83E08" w:rsidP="00B83E08">
      <w:pPr>
        <w:rPr>
          <w:szCs w:val="24"/>
          <w:lang w:val="se-NO"/>
        </w:rPr>
      </w:pPr>
      <w:r w:rsidRPr="00B0760D">
        <w:rPr>
          <w:szCs w:val="24"/>
          <w:lang w:val="se-NO"/>
        </w:rPr>
        <w:t>Máksojuvvo kontonummárii 4901 10 99601 dahje Vipps 99271.</w:t>
      </w:r>
    </w:p>
    <w:p w14:paraId="4FA9EBCC" w14:textId="31AE6FDA" w:rsidR="00B83E08" w:rsidRPr="00B0760D" w:rsidRDefault="00B83E08" w:rsidP="00B83E08">
      <w:pPr>
        <w:rPr>
          <w:szCs w:val="24"/>
          <w:lang w:val="se-NO"/>
        </w:rPr>
      </w:pPr>
      <w:r w:rsidRPr="00B0760D">
        <w:rPr>
          <w:szCs w:val="24"/>
          <w:lang w:val="se-NO"/>
        </w:rPr>
        <w:t>Máksu merkejuvvo konfirmánta namain.</w:t>
      </w:r>
    </w:p>
    <w:p w14:paraId="44C7C3D5" w14:textId="77777777" w:rsidR="00B83E08" w:rsidRPr="00B0760D" w:rsidRDefault="00B83E08" w:rsidP="00B83E08">
      <w:pPr>
        <w:rPr>
          <w:szCs w:val="24"/>
          <w:lang w:val="se-NO"/>
        </w:rPr>
      </w:pPr>
      <w:r w:rsidRPr="00B0760D">
        <w:rPr>
          <w:szCs w:val="24"/>
          <w:lang w:val="se-NO"/>
        </w:rPr>
        <w:t xml:space="preserve">Áigemearri máksit lea 01.12.2023 </w:t>
      </w:r>
    </w:p>
    <w:p w14:paraId="1F4CD42B" w14:textId="77777777" w:rsidR="00B83E08" w:rsidRDefault="00B83E08" w:rsidP="00B0760D">
      <w:pPr>
        <w:rPr>
          <w:szCs w:val="24"/>
          <w:lang w:val="se-NO"/>
        </w:rPr>
      </w:pPr>
    </w:p>
    <w:p w14:paraId="679A316C" w14:textId="33F02875" w:rsidR="002D4306" w:rsidRPr="00B0760D" w:rsidRDefault="002D4306" w:rsidP="00B0760D">
      <w:pPr>
        <w:rPr>
          <w:szCs w:val="24"/>
          <w:lang w:val="se-NO"/>
        </w:rPr>
      </w:pPr>
      <w:r w:rsidRPr="00B0760D">
        <w:rPr>
          <w:szCs w:val="24"/>
          <w:lang w:val="se-NO"/>
        </w:rPr>
        <w:t>Konfirmašunbeaivvit:</w:t>
      </w:r>
    </w:p>
    <w:p w14:paraId="2166ED14" w14:textId="77777777" w:rsidR="002D4306" w:rsidRPr="00662868" w:rsidRDefault="002D4306" w:rsidP="00662868">
      <w:pPr>
        <w:pStyle w:val="Listeavsnitt"/>
        <w:numPr>
          <w:ilvl w:val="0"/>
          <w:numId w:val="3"/>
        </w:numPr>
        <w:rPr>
          <w:szCs w:val="24"/>
          <w:lang w:val="se-NO"/>
        </w:rPr>
      </w:pPr>
      <w:r w:rsidRPr="00662868">
        <w:rPr>
          <w:szCs w:val="24"/>
          <w:lang w:val="se-NO"/>
        </w:rPr>
        <w:t>Sotnabeaivi 17.03.24</w:t>
      </w:r>
      <w:r w:rsidRPr="00662868">
        <w:rPr>
          <w:szCs w:val="24"/>
          <w:lang w:val="se-NO"/>
        </w:rPr>
        <w:tab/>
      </w:r>
      <w:r w:rsidRPr="00662868">
        <w:rPr>
          <w:szCs w:val="24"/>
          <w:lang w:val="se-NO"/>
        </w:rPr>
        <w:tab/>
      </w:r>
      <w:r w:rsidRPr="00662868">
        <w:rPr>
          <w:szCs w:val="24"/>
          <w:lang w:val="se-NO"/>
        </w:rPr>
        <w:tab/>
        <w:t>Guovdageainnu girku</w:t>
      </w:r>
    </w:p>
    <w:p w14:paraId="04A1E0E0" w14:textId="77777777" w:rsidR="002D4306" w:rsidRPr="00662868" w:rsidRDefault="002D4306" w:rsidP="00662868">
      <w:pPr>
        <w:pStyle w:val="Listeavsnitt"/>
        <w:numPr>
          <w:ilvl w:val="0"/>
          <w:numId w:val="3"/>
        </w:numPr>
        <w:rPr>
          <w:szCs w:val="24"/>
          <w:lang w:val="se-NO"/>
        </w:rPr>
      </w:pPr>
      <w:r w:rsidRPr="00662868">
        <w:rPr>
          <w:szCs w:val="24"/>
          <w:lang w:val="se-NO"/>
        </w:rPr>
        <w:t>Lávvordat 23.03.24</w:t>
      </w:r>
      <w:r w:rsidRPr="00662868">
        <w:rPr>
          <w:szCs w:val="24"/>
          <w:lang w:val="se-NO"/>
        </w:rPr>
        <w:tab/>
      </w:r>
      <w:r w:rsidRPr="00662868">
        <w:rPr>
          <w:szCs w:val="24"/>
          <w:lang w:val="se-NO"/>
        </w:rPr>
        <w:tab/>
      </w:r>
      <w:r w:rsidRPr="00662868">
        <w:rPr>
          <w:szCs w:val="24"/>
          <w:lang w:val="se-NO"/>
        </w:rPr>
        <w:tab/>
        <w:t>Guovdageainnu girku</w:t>
      </w:r>
    </w:p>
    <w:p w14:paraId="513CA53A" w14:textId="77777777" w:rsidR="002D4306" w:rsidRPr="00662868" w:rsidRDefault="002D4306" w:rsidP="00662868">
      <w:pPr>
        <w:pStyle w:val="Listeavsnitt"/>
        <w:numPr>
          <w:ilvl w:val="0"/>
          <w:numId w:val="3"/>
        </w:numPr>
        <w:rPr>
          <w:szCs w:val="24"/>
          <w:lang w:val="se-NO"/>
        </w:rPr>
      </w:pPr>
      <w:r w:rsidRPr="00662868">
        <w:rPr>
          <w:szCs w:val="24"/>
          <w:lang w:val="se-NO"/>
        </w:rPr>
        <w:t>Pálbmasotnabeaivi 24.03.24</w:t>
      </w:r>
      <w:r w:rsidRPr="00662868">
        <w:rPr>
          <w:szCs w:val="24"/>
          <w:lang w:val="se-NO"/>
        </w:rPr>
        <w:tab/>
      </w:r>
      <w:r w:rsidRPr="00662868">
        <w:rPr>
          <w:szCs w:val="24"/>
          <w:lang w:val="se-NO"/>
        </w:rPr>
        <w:tab/>
        <w:t>Máze girku</w:t>
      </w:r>
    </w:p>
    <w:p w14:paraId="1E9B7039" w14:textId="77777777" w:rsidR="002D4306" w:rsidRPr="00662868" w:rsidRDefault="002D4306" w:rsidP="00662868">
      <w:pPr>
        <w:pStyle w:val="Listeavsnitt"/>
        <w:numPr>
          <w:ilvl w:val="0"/>
          <w:numId w:val="3"/>
        </w:numPr>
        <w:rPr>
          <w:szCs w:val="24"/>
          <w:lang w:val="se-NO"/>
        </w:rPr>
      </w:pPr>
      <w:r w:rsidRPr="00662868">
        <w:rPr>
          <w:szCs w:val="24"/>
          <w:lang w:val="se-NO"/>
        </w:rPr>
        <w:t>Hellodatruohta, lávvordat 18.05.24</w:t>
      </w:r>
      <w:r w:rsidRPr="00662868">
        <w:rPr>
          <w:szCs w:val="24"/>
          <w:lang w:val="se-NO"/>
        </w:rPr>
        <w:tab/>
        <w:t>Guovdageainnu girku</w:t>
      </w:r>
    </w:p>
    <w:p w14:paraId="68DFEC97" w14:textId="77777777" w:rsidR="002D4306" w:rsidRDefault="002D4306" w:rsidP="00B0760D">
      <w:pPr>
        <w:rPr>
          <w:szCs w:val="24"/>
          <w:lang w:val="se-NO"/>
        </w:rPr>
      </w:pPr>
    </w:p>
    <w:bookmarkEnd w:id="0"/>
    <w:p w14:paraId="2A24B981" w14:textId="33AA11B0" w:rsidR="008F65C1" w:rsidRDefault="004D3A9E" w:rsidP="00E118B1">
      <w:pPr>
        <w:rPr>
          <w:szCs w:val="24"/>
          <w:lang w:val="se-NO"/>
        </w:rPr>
      </w:pPr>
      <w:r>
        <w:rPr>
          <w:szCs w:val="24"/>
          <w:lang w:val="se-NO"/>
        </w:rPr>
        <w:t>Go gu</w:t>
      </w:r>
      <w:r w:rsidR="005F0560">
        <w:rPr>
          <w:szCs w:val="24"/>
          <w:lang w:val="se-NO"/>
        </w:rPr>
        <w:t xml:space="preserve">oská </w:t>
      </w:r>
      <w:r w:rsidR="002F7D4D">
        <w:rPr>
          <w:szCs w:val="24"/>
          <w:lang w:val="se-NO"/>
        </w:rPr>
        <w:t>ságastallanipmilbálvalussii</w:t>
      </w:r>
      <w:r w:rsidR="005F0560">
        <w:rPr>
          <w:szCs w:val="24"/>
          <w:lang w:val="se-NO"/>
        </w:rPr>
        <w:t xml:space="preserve"> konfirmašuvnnaide</w:t>
      </w:r>
      <w:r w:rsidR="00F003F1">
        <w:rPr>
          <w:szCs w:val="24"/>
          <w:lang w:val="se-NO"/>
        </w:rPr>
        <w:t xml:space="preserve"> mat leat hellodagaid</w:t>
      </w:r>
      <w:r w:rsidR="005F0560">
        <w:rPr>
          <w:szCs w:val="24"/>
          <w:lang w:val="se-NO"/>
        </w:rPr>
        <w:t xml:space="preserve">, de fertet </w:t>
      </w:r>
      <w:r w:rsidR="002F7D4D">
        <w:rPr>
          <w:szCs w:val="24"/>
          <w:lang w:val="se-NO"/>
        </w:rPr>
        <w:t xml:space="preserve">ovttas bearrašiiguin </w:t>
      </w:r>
      <w:r w:rsidR="00E536D6">
        <w:rPr>
          <w:szCs w:val="24"/>
          <w:lang w:val="se-NO"/>
        </w:rPr>
        <w:t>soahpat</w:t>
      </w:r>
      <w:r w:rsidR="008C03FC">
        <w:rPr>
          <w:szCs w:val="24"/>
          <w:lang w:val="se-NO"/>
        </w:rPr>
        <w:t xml:space="preserve"> </w:t>
      </w:r>
      <w:r w:rsidR="002F7D4D">
        <w:rPr>
          <w:szCs w:val="24"/>
          <w:lang w:val="se-NO"/>
        </w:rPr>
        <w:t>goas dan čađahit.</w:t>
      </w:r>
    </w:p>
    <w:p w14:paraId="3FD8EFAF" w14:textId="77777777" w:rsidR="002F7D4D" w:rsidRDefault="002F7D4D" w:rsidP="00E118B1">
      <w:pPr>
        <w:rPr>
          <w:szCs w:val="24"/>
          <w:lang w:val="se-NO"/>
        </w:rPr>
      </w:pPr>
    </w:p>
    <w:p w14:paraId="0A9632EF" w14:textId="1B464F0D" w:rsidR="00D36C07" w:rsidRPr="00B0760D" w:rsidRDefault="00D86800" w:rsidP="00D36C07">
      <w:pPr>
        <w:rPr>
          <w:szCs w:val="24"/>
          <w:lang w:val="se-NO"/>
        </w:rPr>
      </w:pPr>
      <w:r>
        <w:rPr>
          <w:szCs w:val="24"/>
          <w:lang w:val="se-NO"/>
        </w:rPr>
        <w:t>Sisačáli</w:t>
      </w:r>
      <w:r w:rsidR="00D36C07" w:rsidRPr="00B0760D">
        <w:rPr>
          <w:szCs w:val="24"/>
          <w:lang w:val="se-NO"/>
        </w:rPr>
        <w:t>heapmi lea elektrovnnalaččat. Geahča liŋka nuppi siiddus.</w:t>
      </w:r>
    </w:p>
    <w:p w14:paraId="3F2CA89B" w14:textId="1990F21F" w:rsidR="00D36C07" w:rsidRPr="004112DD" w:rsidRDefault="00D86800" w:rsidP="00D36C07">
      <w:pPr>
        <w:rPr>
          <w:b/>
          <w:bCs/>
          <w:szCs w:val="24"/>
          <w:lang w:val="se-NO"/>
        </w:rPr>
      </w:pPr>
      <w:r>
        <w:rPr>
          <w:b/>
          <w:bCs/>
          <w:szCs w:val="24"/>
          <w:lang w:val="se-NO"/>
        </w:rPr>
        <w:t>Á</w:t>
      </w:r>
      <w:r w:rsidR="00D36C07" w:rsidRPr="004112DD">
        <w:rPr>
          <w:b/>
          <w:bCs/>
          <w:szCs w:val="24"/>
          <w:lang w:val="se-NO"/>
        </w:rPr>
        <w:t xml:space="preserve">igemearri </w:t>
      </w:r>
      <w:r>
        <w:rPr>
          <w:b/>
          <w:bCs/>
          <w:szCs w:val="24"/>
          <w:lang w:val="se-NO"/>
        </w:rPr>
        <w:t xml:space="preserve">sisačálihit: </w:t>
      </w:r>
      <w:r w:rsidR="00D36C07" w:rsidRPr="004112DD">
        <w:rPr>
          <w:b/>
          <w:bCs/>
          <w:szCs w:val="24"/>
          <w:lang w:val="se-NO"/>
        </w:rPr>
        <w:t>06.08.23.</w:t>
      </w:r>
    </w:p>
    <w:p w14:paraId="5B6B206D" w14:textId="77777777" w:rsidR="00E659D4" w:rsidRDefault="00E659D4" w:rsidP="00E659D4">
      <w:pPr>
        <w:rPr>
          <w:szCs w:val="24"/>
          <w:lang w:val="se-NO"/>
        </w:rPr>
      </w:pPr>
    </w:p>
    <w:p w14:paraId="24E06C17" w14:textId="0E0E7354" w:rsidR="00E659D4" w:rsidRPr="00B0760D" w:rsidRDefault="00E659D4" w:rsidP="00E659D4">
      <w:pPr>
        <w:rPr>
          <w:color w:val="000000"/>
          <w:szCs w:val="24"/>
          <w:lang w:val="se-NO"/>
        </w:rPr>
      </w:pPr>
      <w:r w:rsidRPr="00B0760D">
        <w:rPr>
          <w:szCs w:val="24"/>
          <w:lang w:val="se-NO"/>
        </w:rPr>
        <w:t>Jus leat jearaldagat, de sáhtát váldit oktavuođa searvegoddepedagogain.</w:t>
      </w:r>
    </w:p>
    <w:p w14:paraId="0F96242C" w14:textId="77777777" w:rsidR="00CE6F05" w:rsidRDefault="00CE6F05" w:rsidP="00E118B1">
      <w:pPr>
        <w:rPr>
          <w:szCs w:val="24"/>
          <w:lang w:val="se-NO"/>
        </w:rPr>
      </w:pPr>
    </w:p>
    <w:p w14:paraId="40250150" w14:textId="66B02C08" w:rsidR="00CE6F05" w:rsidRDefault="005E032E" w:rsidP="00E118B1">
      <w:pPr>
        <w:rPr>
          <w:szCs w:val="24"/>
          <w:lang w:val="se-NO"/>
        </w:rPr>
      </w:pPr>
      <w:r w:rsidRPr="00B0760D">
        <w:rPr>
          <w:szCs w:val="24"/>
          <w:lang w:val="se-NO"/>
        </w:rPr>
        <w:t>Konfirmántajahki lea hui fiinna, somás ja earenoamáš áigi.</w:t>
      </w:r>
    </w:p>
    <w:p w14:paraId="1C0BD751" w14:textId="5331FF89" w:rsidR="00221A58" w:rsidRDefault="00CF343C" w:rsidP="00E118B1">
      <w:pPr>
        <w:rPr>
          <w:szCs w:val="24"/>
          <w:lang w:val="se-NO"/>
        </w:rPr>
      </w:pPr>
      <w:r w:rsidRPr="00B0760D">
        <w:rPr>
          <w:szCs w:val="24"/>
          <w:lang w:val="se-NO"/>
        </w:rPr>
        <w:t>Girku lea gearggus duinna deaivvadit</w:t>
      </w:r>
      <w:r>
        <w:rPr>
          <w:szCs w:val="24"/>
          <w:lang w:val="se-NO"/>
        </w:rPr>
        <w:t>.</w:t>
      </w:r>
    </w:p>
    <w:p w14:paraId="56B6E452" w14:textId="77777777" w:rsidR="00B943C2" w:rsidRDefault="00B943C2" w:rsidP="00B0760D">
      <w:pPr>
        <w:rPr>
          <w:szCs w:val="24"/>
          <w:lang w:val="se-NO"/>
        </w:rPr>
      </w:pPr>
    </w:p>
    <w:p w14:paraId="5203020F" w14:textId="77777777" w:rsidR="008E17DD" w:rsidRDefault="008E17DD" w:rsidP="00B0760D">
      <w:pPr>
        <w:rPr>
          <w:szCs w:val="24"/>
          <w:lang w:val="se-NO"/>
        </w:rPr>
      </w:pPr>
    </w:p>
    <w:p w14:paraId="613CDEE7" w14:textId="33049633" w:rsidR="00030A85" w:rsidRPr="007A38DF" w:rsidRDefault="00030A85" w:rsidP="00B0760D">
      <w:pPr>
        <w:rPr>
          <w:szCs w:val="24"/>
        </w:rPr>
      </w:pPr>
      <w:r w:rsidRPr="007A38DF">
        <w:rPr>
          <w:szCs w:val="24"/>
        </w:rPr>
        <w:lastRenderedPageBreak/>
        <w:t xml:space="preserve">Konfirmantåret 23/24 er for ungdom født i 2009. </w:t>
      </w:r>
    </w:p>
    <w:p w14:paraId="5F86213F" w14:textId="132BFCE7" w:rsidR="00E659CB" w:rsidRPr="007A38DF" w:rsidRDefault="00E659CB" w:rsidP="00B0760D">
      <w:pPr>
        <w:rPr>
          <w:szCs w:val="24"/>
        </w:rPr>
      </w:pPr>
      <w:r w:rsidRPr="007A38DF">
        <w:rPr>
          <w:szCs w:val="24"/>
        </w:rPr>
        <w:t>Kirken ønsker deg velkommen som konfirmant i Kautokeino sokn!</w:t>
      </w:r>
    </w:p>
    <w:p w14:paraId="680CEDCC" w14:textId="77777777" w:rsidR="00675B16" w:rsidRPr="00B0760D" w:rsidRDefault="00675B16" w:rsidP="00B0760D">
      <w:pPr>
        <w:rPr>
          <w:szCs w:val="24"/>
          <w:lang w:val="se-NO"/>
        </w:rPr>
      </w:pPr>
    </w:p>
    <w:p w14:paraId="3E0E16C4" w14:textId="77777777" w:rsidR="007C246A" w:rsidRPr="00B0760D" w:rsidRDefault="002779E7" w:rsidP="00B0760D">
      <w:pPr>
        <w:rPr>
          <w:szCs w:val="24"/>
        </w:rPr>
      </w:pPr>
      <w:r w:rsidRPr="00B0760D">
        <w:rPr>
          <w:szCs w:val="24"/>
        </w:rPr>
        <w:t>Formålet med konfirmasjonstiden er å styrke troens liv i menighetens fellesskap. Hele menigheten har et ansvar for å legge til rette for at konfirmantene får styrket sin tro.</w:t>
      </w:r>
      <w:r w:rsidR="002F2F0A" w:rsidRPr="00B0760D">
        <w:rPr>
          <w:szCs w:val="24"/>
        </w:rPr>
        <w:t xml:space="preserve"> </w:t>
      </w:r>
    </w:p>
    <w:p w14:paraId="47E06A64" w14:textId="77777777" w:rsidR="007C246A" w:rsidRPr="00B0760D" w:rsidRDefault="007C246A" w:rsidP="00B0760D">
      <w:pPr>
        <w:rPr>
          <w:szCs w:val="24"/>
        </w:rPr>
      </w:pPr>
    </w:p>
    <w:p w14:paraId="04CDAEBC" w14:textId="43AD961E" w:rsidR="00E659CB" w:rsidRPr="00B0760D" w:rsidRDefault="00CB30F8" w:rsidP="00B0760D">
      <w:pPr>
        <w:rPr>
          <w:szCs w:val="24"/>
        </w:rPr>
      </w:pPr>
      <w:r w:rsidRPr="00B0760D">
        <w:rPr>
          <w:szCs w:val="24"/>
        </w:rPr>
        <w:t>Konfirmasjonstidens basis er dåpen. Dåpen er en forutsetning for å delt</w:t>
      </w:r>
      <w:r w:rsidR="00644E84" w:rsidRPr="00B0760D">
        <w:rPr>
          <w:szCs w:val="24"/>
        </w:rPr>
        <w:t>a i den avsluttende konfirmasjonsgudstjenesten</w:t>
      </w:r>
      <w:r w:rsidR="00693099" w:rsidRPr="00B0760D">
        <w:rPr>
          <w:szCs w:val="24"/>
        </w:rPr>
        <w:t>.</w:t>
      </w:r>
      <w:r w:rsidR="007C246A" w:rsidRPr="00B0760D">
        <w:rPr>
          <w:szCs w:val="24"/>
        </w:rPr>
        <w:t xml:space="preserve"> </w:t>
      </w:r>
      <w:r w:rsidR="0007073B" w:rsidRPr="00B0760D">
        <w:rPr>
          <w:szCs w:val="24"/>
        </w:rPr>
        <w:t xml:space="preserve">Dersom </w:t>
      </w:r>
      <w:r w:rsidR="00E659CB" w:rsidRPr="00B0760D">
        <w:rPr>
          <w:szCs w:val="24"/>
        </w:rPr>
        <w:t xml:space="preserve">du ikke </w:t>
      </w:r>
      <w:r w:rsidR="00012215" w:rsidRPr="00B0760D">
        <w:rPr>
          <w:szCs w:val="24"/>
        </w:rPr>
        <w:t xml:space="preserve">er </w:t>
      </w:r>
      <w:r w:rsidR="00E659CB" w:rsidRPr="00B0760D">
        <w:rPr>
          <w:szCs w:val="24"/>
        </w:rPr>
        <w:t>døpt, kan du likevel følge undervisningen. De som ikke er døpt</w:t>
      </w:r>
      <w:r w:rsidR="007C246A" w:rsidRPr="00B0760D">
        <w:rPr>
          <w:szCs w:val="24"/>
        </w:rPr>
        <w:t>,</w:t>
      </w:r>
      <w:r w:rsidR="00E659CB" w:rsidRPr="00B0760D">
        <w:rPr>
          <w:szCs w:val="24"/>
        </w:rPr>
        <w:t xml:space="preserve"> må døpes før konfirmasjonsdagen.</w:t>
      </w:r>
    </w:p>
    <w:p w14:paraId="559D93B1" w14:textId="77777777" w:rsidR="00E659CB" w:rsidRPr="00B0760D" w:rsidRDefault="00E659CB" w:rsidP="00B0760D">
      <w:pPr>
        <w:rPr>
          <w:szCs w:val="24"/>
        </w:rPr>
      </w:pPr>
    </w:p>
    <w:p w14:paraId="1937CE43" w14:textId="280EF7CA" w:rsidR="00E659CB" w:rsidRPr="00B0760D" w:rsidRDefault="00E659CB" w:rsidP="00B0760D">
      <w:pPr>
        <w:rPr>
          <w:szCs w:val="24"/>
        </w:rPr>
      </w:pPr>
      <w:r w:rsidRPr="00B0760D">
        <w:rPr>
          <w:szCs w:val="24"/>
        </w:rPr>
        <w:t>Konfirmantundervisningen starter oktober 202</w:t>
      </w:r>
      <w:r w:rsidR="00474D84" w:rsidRPr="00B0760D">
        <w:rPr>
          <w:szCs w:val="24"/>
        </w:rPr>
        <w:t>3</w:t>
      </w:r>
      <w:r w:rsidRPr="00B0760D">
        <w:rPr>
          <w:szCs w:val="24"/>
        </w:rPr>
        <w:t xml:space="preserve"> og avsluttes mars 202</w:t>
      </w:r>
      <w:r w:rsidR="00474D84" w:rsidRPr="00B0760D">
        <w:rPr>
          <w:szCs w:val="24"/>
        </w:rPr>
        <w:t>4</w:t>
      </w:r>
      <w:r w:rsidRPr="00B0760D">
        <w:rPr>
          <w:szCs w:val="24"/>
        </w:rPr>
        <w:t>.</w:t>
      </w:r>
    </w:p>
    <w:p w14:paraId="1C7257EA" w14:textId="77777777" w:rsidR="00D369B2" w:rsidRPr="00B0760D" w:rsidRDefault="00D369B2" w:rsidP="00B0760D">
      <w:pPr>
        <w:rPr>
          <w:szCs w:val="24"/>
        </w:rPr>
      </w:pPr>
      <w:r w:rsidRPr="00B0760D">
        <w:rPr>
          <w:szCs w:val="24"/>
        </w:rPr>
        <w:t>I undervisningen blir du bedre kjent med Bibel, bønn, gudstjenesten, sakramentene og salmer.</w:t>
      </w:r>
    </w:p>
    <w:p w14:paraId="3DA3D1EC" w14:textId="62511146" w:rsidR="00D369B2" w:rsidRPr="00B0760D" w:rsidRDefault="00D369B2" w:rsidP="00B0760D">
      <w:pPr>
        <w:rPr>
          <w:szCs w:val="24"/>
        </w:rPr>
      </w:pPr>
      <w:r w:rsidRPr="00B0760D">
        <w:rPr>
          <w:szCs w:val="24"/>
        </w:rPr>
        <w:t>Undervisningen er på samisk og norsk, og anslått omfang er 60 timer.</w:t>
      </w:r>
      <w:r w:rsidR="004D468E" w:rsidRPr="00B0760D">
        <w:rPr>
          <w:szCs w:val="24"/>
        </w:rPr>
        <w:t xml:space="preserve"> I konfirmasjonstiden arrangeres også konfirmantleir der du får møte </w:t>
      </w:r>
      <w:r w:rsidR="00F26EBA" w:rsidRPr="00B0760D">
        <w:rPr>
          <w:szCs w:val="24"/>
        </w:rPr>
        <w:t>konfirmanter fra andre steder</w:t>
      </w:r>
      <w:r w:rsidR="00CE6F05">
        <w:rPr>
          <w:szCs w:val="24"/>
        </w:rPr>
        <w:t xml:space="preserve">. </w:t>
      </w:r>
      <w:r w:rsidR="003B0315" w:rsidRPr="00B0760D">
        <w:rPr>
          <w:szCs w:val="24"/>
        </w:rPr>
        <w:t>Dersom konfirmanten</w:t>
      </w:r>
      <w:r w:rsidR="00E1610A" w:rsidRPr="00B0760D">
        <w:rPr>
          <w:szCs w:val="24"/>
        </w:rPr>
        <w:t xml:space="preserve"> </w:t>
      </w:r>
      <w:r w:rsidR="00E70D4A" w:rsidRPr="00B0760D">
        <w:rPr>
          <w:szCs w:val="24"/>
        </w:rPr>
        <w:t>trenger tilrettel</w:t>
      </w:r>
      <w:r w:rsidR="00A62D4C" w:rsidRPr="00B0760D">
        <w:rPr>
          <w:szCs w:val="24"/>
        </w:rPr>
        <w:t xml:space="preserve">agt </w:t>
      </w:r>
      <w:r w:rsidR="00E70D4A" w:rsidRPr="00B0760D">
        <w:rPr>
          <w:szCs w:val="24"/>
        </w:rPr>
        <w:t>undervisningen</w:t>
      </w:r>
      <w:r w:rsidR="00C468CA" w:rsidRPr="00B0760D">
        <w:rPr>
          <w:szCs w:val="24"/>
        </w:rPr>
        <w:t xml:space="preserve">, så </w:t>
      </w:r>
      <w:r w:rsidR="00E70D4A" w:rsidRPr="00B0760D">
        <w:rPr>
          <w:szCs w:val="24"/>
        </w:rPr>
        <w:t>er det fint om vi får vite det så tidlig som mulig</w:t>
      </w:r>
      <w:r w:rsidR="008759D2" w:rsidRPr="00B0760D">
        <w:rPr>
          <w:szCs w:val="24"/>
        </w:rPr>
        <w:t>.</w:t>
      </w:r>
    </w:p>
    <w:p w14:paraId="68E199AB" w14:textId="77777777" w:rsidR="00E70D4A" w:rsidRPr="00B0760D" w:rsidRDefault="00E70D4A" w:rsidP="00B0760D">
      <w:pPr>
        <w:rPr>
          <w:szCs w:val="24"/>
        </w:rPr>
      </w:pPr>
    </w:p>
    <w:p w14:paraId="6BD2F987" w14:textId="77777777" w:rsidR="0047660F" w:rsidRPr="00B0760D" w:rsidRDefault="0047660F" w:rsidP="0047660F">
      <w:pPr>
        <w:rPr>
          <w:szCs w:val="24"/>
        </w:rPr>
      </w:pPr>
      <w:r w:rsidRPr="00B0760D">
        <w:rPr>
          <w:szCs w:val="24"/>
        </w:rPr>
        <w:t>Konfirmantavgift er kr.1000,-</w:t>
      </w:r>
    </w:p>
    <w:p w14:paraId="17BB97BF" w14:textId="77777777" w:rsidR="0047660F" w:rsidRPr="00B0760D" w:rsidRDefault="0047660F" w:rsidP="0047660F">
      <w:pPr>
        <w:rPr>
          <w:szCs w:val="24"/>
        </w:rPr>
      </w:pPr>
      <w:r w:rsidRPr="00B0760D">
        <w:rPr>
          <w:szCs w:val="24"/>
        </w:rPr>
        <w:t>Betales til kontonummer 4901 10 99601 eller Vipps 99271.</w:t>
      </w:r>
    </w:p>
    <w:p w14:paraId="12B93CDA" w14:textId="77777777" w:rsidR="0047660F" w:rsidRPr="00B0760D" w:rsidRDefault="0047660F" w:rsidP="0047660F">
      <w:pPr>
        <w:rPr>
          <w:szCs w:val="24"/>
        </w:rPr>
      </w:pPr>
      <w:r w:rsidRPr="00B0760D">
        <w:rPr>
          <w:szCs w:val="24"/>
        </w:rPr>
        <w:t>Betalingen merkes med konfirmantens navn.</w:t>
      </w:r>
    </w:p>
    <w:p w14:paraId="67602F17" w14:textId="77777777" w:rsidR="0047660F" w:rsidRPr="00B0760D" w:rsidRDefault="0047660F" w:rsidP="0047660F">
      <w:pPr>
        <w:rPr>
          <w:szCs w:val="24"/>
        </w:rPr>
      </w:pPr>
      <w:r w:rsidRPr="00B0760D">
        <w:rPr>
          <w:szCs w:val="24"/>
        </w:rPr>
        <w:t xml:space="preserve">Frist for betaling er 01.12.2023. </w:t>
      </w:r>
    </w:p>
    <w:p w14:paraId="34B7271B" w14:textId="77777777" w:rsidR="0047660F" w:rsidRDefault="0047660F" w:rsidP="00B0760D">
      <w:pPr>
        <w:rPr>
          <w:szCs w:val="24"/>
        </w:rPr>
      </w:pPr>
    </w:p>
    <w:p w14:paraId="103F5E70" w14:textId="63545113" w:rsidR="002D4306" w:rsidRPr="00B0760D" w:rsidRDefault="002D4306" w:rsidP="00B0760D">
      <w:pPr>
        <w:rPr>
          <w:szCs w:val="24"/>
        </w:rPr>
      </w:pPr>
      <w:r w:rsidRPr="00B0760D">
        <w:rPr>
          <w:szCs w:val="24"/>
        </w:rPr>
        <w:t>Konfirmasjonsdager:</w:t>
      </w:r>
    </w:p>
    <w:p w14:paraId="6A16B425" w14:textId="19EE80BC" w:rsidR="002D4306" w:rsidRPr="00B0760D" w:rsidRDefault="002D4306" w:rsidP="00662868">
      <w:pPr>
        <w:pStyle w:val="Listeavsnitt"/>
        <w:numPr>
          <w:ilvl w:val="0"/>
          <w:numId w:val="4"/>
        </w:numPr>
      </w:pPr>
      <w:r w:rsidRPr="00B0760D">
        <w:t>Søndag 17.03.24</w:t>
      </w:r>
      <w:r w:rsidRPr="00B0760D">
        <w:tab/>
      </w:r>
      <w:r w:rsidRPr="00B0760D">
        <w:tab/>
      </w:r>
      <w:r w:rsidRPr="00B0760D">
        <w:tab/>
        <w:t>Kautokeino kirke</w:t>
      </w:r>
    </w:p>
    <w:p w14:paraId="0409D7E5" w14:textId="7F71EBF6" w:rsidR="002D4306" w:rsidRPr="00B0760D" w:rsidRDefault="002D4306" w:rsidP="00662868">
      <w:pPr>
        <w:pStyle w:val="Listeavsnitt"/>
        <w:numPr>
          <w:ilvl w:val="0"/>
          <w:numId w:val="4"/>
        </w:numPr>
      </w:pPr>
      <w:r w:rsidRPr="00B0760D">
        <w:t>Lørdag 23.03.24</w:t>
      </w:r>
      <w:r w:rsidRPr="00B0760D">
        <w:tab/>
      </w:r>
      <w:r w:rsidRPr="00B0760D">
        <w:tab/>
      </w:r>
      <w:r w:rsidRPr="00B0760D">
        <w:tab/>
        <w:t>Kautokeino kirke</w:t>
      </w:r>
    </w:p>
    <w:p w14:paraId="08AC279D" w14:textId="648B2CF0" w:rsidR="002D4306" w:rsidRPr="00B0760D" w:rsidRDefault="002D4306" w:rsidP="00662868">
      <w:pPr>
        <w:pStyle w:val="Listeavsnitt"/>
        <w:numPr>
          <w:ilvl w:val="0"/>
          <w:numId w:val="4"/>
        </w:numPr>
      </w:pPr>
      <w:r w:rsidRPr="00B0760D">
        <w:t>Palmesøndag 24.03.24</w:t>
      </w:r>
      <w:r w:rsidRPr="00B0760D">
        <w:tab/>
      </w:r>
      <w:r w:rsidRPr="00B0760D">
        <w:tab/>
      </w:r>
      <w:proofErr w:type="spellStart"/>
      <w:r w:rsidRPr="00B0760D">
        <w:t>Máze</w:t>
      </w:r>
      <w:proofErr w:type="spellEnd"/>
      <w:r w:rsidRPr="00B0760D">
        <w:t xml:space="preserve"> kirke</w:t>
      </w:r>
    </w:p>
    <w:p w14:paraId="4F786715" w14:textId="418E2053" w:rsidR="002D4306" w:rsidRPr="00B0760D" w:rsidRDefault="002D4306" w:rsidP="00662868">
      <w:pPr>
        <w:pStyle w:val="Listeavsnitt"/>
        <w:numPr>
          <w:ilvl w:val="0"/>
          <w:numId w:val="4"/>
        </w:numPr>
      </w:pPr>
      <w:r w:rsidRPr="00B0760D">
        <w:t>Pinseaften, lørdag 18.05.24</w:t>
      </w:r>
      <w:r w:rsidRPr="00B0760D">
        <w:tab/>
      </w:r>
      <w:r w:rsidRPr="00B0760D">
        <w:tab/>
        <w:t>Kautokeino kirke</w:t>
      </w:r>
    </w:p>
    <w:p w14:paraId="03AB0AC4" w14:textId="77777777" w:rsidR="002D4306" w:rsidRPr="00B0760D" w:rsidRDefault="002D4306" w:rsidP="00B0760D">
      <w:pPr>
        <w:rPr>
          <w:szCs w:val="24"/>
        </w:rPr>
      </w:pPr>
    </w:p>
    <w:p w14:paraId="6E34915E" w14:textId="466232A3" w:rsidR="00114CE1" w:rsidRPr="002B395B" w:rsidRDefault="002B395B" w:rsidP="00B0760D">
      <w:pPr>
        <w:rPr>
          <w:szCs w:val="24"/>
        </w:rPr>
      </w:pPr>
      <w:r>
        <w:rPr>
          <w:szCs w:val="24"/>
        </w:rPr>
        <w:t>Når det gjelder samt</w:t>
      </w:r>
      <w:r w:rsidR="00F003F1">
        <w:rPr>
          <w:szCs w:val="24"/>
        </w:rPr>
        <w:t>al</w:t>
      </w:r>
      <w:r>
        <w:rPr>
          <w:szCs w:val="24"/>
        </w:rPr>
        <w:t>egudstjeneste</w:t>
      </w:r>
      <w:r w:rsidR="00F003F1">
        <w:rPr>
          <w:szCs w:val="24"/>
        </w:rPr>
        <w:t>n</w:t>
      </w:r>
      <w:r>
        <w:rPr>
          <w:szCs w:val="24"/>
        </w:rPr>
        <w:t xml:space="preserve"> for</w:t>
      </w:r>
      <w:r w:rsidR="00F003F1">
        <w:rPr>
          <w:szCs w:val="24"/>
        </w:rPr>
        <w:t xml:space="preserve"> konfirmasjoner i pinsen, så må</w:t>
      </w:r>
      <w:r w:rsidR="008C03FC">
        <w:rPr>
          <w:szCs w:val="24"/>
        </w:rPr>
        <w:t xml:space="preserve"> vi sammen med familiene</w:t>
      </w:r>
      <w:r w:rsidR="00F673C7">
        <w:rPr>
          <w:szCs w:val="24"/>
        </w:rPr>
        <w:t xml:space="preserve"> bli enig om når denne</w:t>
      </w:r>
      <w:r w:rsidR="003F5EEF">
        <w:rPr>
          <w:szCs w:val="24"/>
        </w:rPr>
        <w:t xml:space="preserve"> gjennomføres.</w:t>
      </w:r>
      <w:r w:rsidR="008C03FC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111F0A14" w14:textId="77777777" w:rsidR="00343DF9" w:rsidRDefault="00343DF9" w:rsidP="00B0760D">
      <w:pPr>
        <w:rPr>
          <w:szCs w:val="24"/>
        </w:rPr>
      </w:pPr>
    </w:p>
    <w:p w14:paraId="791BB7D7" w14:textId="77777777" w:rsidR="005E610B" w:rsidRPr="005E610B" w:rsidRDefault="00896249" w:rsidP="00E118B1">
      <w:pPr>
        <w:rPr>
          <w:szCs w:val="24"/>
        </w:rPr>
      </w:pPr>
      <w:r w:rsidRPr="005E610B">
        <w:rPr>
          <w:szCs w:val="24"/>
        </w:rPr>
        <w:t xml:space="preserve">Innskrivingen skjer </w:t>
      </w:r>
      <w:r w:rsidR="00E118B1" w:rsidRPr="005E610B">
        <w:rPr>
          <w:szCs w:val="24"/>
        </w:rPr>
        <w:t>elektronisk</w:t>
      </w:r>
      <w:r w:rsidR="005E610B" w:rsidRPr="005E610B">
        <w:rPr>
          <w:szCs w:val="24"/>
        </w:rPr>
        <w:t>.</w:t>
      </w:r>
    </w:p>
    <w:p w14:paraId="31256FC8" w14:textId="0E23DE5B" w:rsidR="00E118B1" w:rsidRPr="005E610B" w:rsidRDefault="005E610B" w:rsidP="00E118B1">
      <w:pPr>
        <w:rPr>
          <w:b/>
          <w:bCs/>
          <w:szCs w:val="24"/>
        </w:rPr>
      </w:pPr>
      <w:r w:rsidRPr="005E610B">
        <w:rPr>
          <w:b/>
          <w:bCs/>
          <w:szCs w:val="24"/>
        </w:rPr>
        <w:t>Frist for innskriving: 0</w:t>
      </w:r>
      <w:r w:rsidR="00E118B1" w:rsidRPr="005E610B">
        <w:rPr>
          <w:b/>
          <w:bCs/>
          <w:szCs w:val="24"/>
        </w:rPr>
        <w:t>6.08.23.</w:t>
      </w:r>
    </w:p>
    <w:p w14:paraId="7D14B21B" w14:textId="77777777" w:rsidR="00E659CB" w:rsidRPr="005E610B" w:rsidRDefault="00E659CB" w:rsidP="00B0760D">
      <w:pPr>
        <w:rPr>
          <w:szCs w:val="24"/>
        </w:rPr>
      </w:pPr>
    </w:p>
    <w:p w14:paraId="0FF143F7" w14:textId="77777777" w:rsidR="00E33108" w:rsidRDefault="00000000" w:rsidP="00E33108">
      <w:pPr>
        <w:rPr>
          <w:szCs w:val="24"/>
        </w:rPr>
      </w:pPr>
      <w:hyperlink r:id="rId12" w:history="1">
        <w:r w:rsidR="00E33108" w:rsidRPr="00CC286E">
          <w:rPr>
            <w:color w:val="085296"/>
            <w:szCs w:val="24"/>
            <w:u w:val="single"/>
          </w:rPr>
          <w:t>https://forms.office.com/e/mEq7cA5n6v</w:t>
        </w:r>
      </w:hyperlink>
    </w:p>
    <w:p w14:paraId="2628A131" w14:textId="77777777" w:rsidR="002E55B6" w:rsidRPr="009A28A5" w:rsidRDefault="002E55B6" w:rsidP="00E33108">
      <w:pPr>
        <w:rPr>
          <w:sz w:val="16"/>
          <w:szCs w:val="16"/>
        </w:rPr>
      </w:pPr>
    </w:p>
    <w:p w14:paraId="35C902AB" w14:textId="77777777" w:rsidR="00E33108" w:rsidRPr="00CC286E" w:rsidRDefault="00E33108" w:rsidP="009A28A5">
      <w:pPr>
        <w:ind w:left="708"/>
        <w:rPr>
          <w:b/>
          <w:bCs/>
          <w:color w:val="FFFFFF"/>
          <w:szCs w:val="24"/>
          <w:lang w:val="se-NO"/>
        </w:rPr>
      </w:pPr>
      <w:r w:rsidRPr="00CC286E">
        <w:rPr>
          <w:noProof/>
          <w:szCs w:val="24"/>
        </w:rPr>
        <w:drawing>
          <wp:inline distT="0" distB="0" distL="0" distR="0" wp14:anchorId="4C5D2253" wp14:editId="39ABB41D">
            <wp:extent cx="771896" cy="771896"/>
            <wp:effectExtent l="0" t="0" r="9525" b="9525"/>
            <wp:docPr id="1744522291" name="Bilde 1744522291" descr="Et bilde som inneholder mønster, kvadrat, piksel, kryssordoppgave&#10;&#10;Automatisk generert beskrivels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mønster, kvadrat, piksel, kryssordoppgave&#10;&#10;Automatisk generert beskrivelse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41" cy="77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3BE29" w14:textId="77777777" w:rsidR="00533053" w:rsidRDefault="00533053" w:rsidP="00533053">
      <w:pPr>
        <w:rPr>
          <w:szCs w:val="24"/>
        </w:rPr>
      </w:pPr>
    </w:p>
    <w:p w14:paraId="0B4C19F3" w14:textId="7B0DE193" w:rsidR="00533053" w:rsidRPr="005E610B" w:rsidRDefault="00533053" w:rsidP="009A28A5">
      <w:r w:rsidRPr="005E610B">
        <w:t xml:space="preserve">Dersom du har spørsmål, kan du ta kontakt med </w:t>
      </w:r>
      <w:proofErr w:type="spellStart"/>
      <w:r w:rsidRPr="005E610B">
        <w:t>menighetspedagogen</w:t>
      </w:r>
      <w:proofErr w:type="spellEnd"/>
      <w:r w:rsidRPr="005E610B">
        <w:t>.</w:t>
      </w:r>
    </w:p>
    <w:p w14:paraId="1A98AFFF" w14:textId="77777777" w:rsidR="009A28A5" w:rsidRDefault="009A28A5" w:rsidP="009A28A5"/>
    <w:p w14:paraId="3D01BB80" w14:textId="77777777" w:rsidR="009A28A5" w:rsidRDefault="00CE6F05" w:rsidP="009A28A5">
      <w:r w:rsidRPr="00B0760D">
        <w:t>Konfirmantåret er en veldig fin, artig og spesiell tid.</w:t>
      </w:r>
    </w:p>
    <w:p w14:paraId="57FAF1B4" w14:textId="3AC54556" w:rsidR="005376A6" w:rsidRPr="009A28A5" w:rsidRDefault="005376A6" w:rsidP="009A28A5">
      <w:r w:rsidRPr="005E610B">
        <w:t>Kirka er klar for å møte deg.</w:t>
      </w:r>
    </w:p>
    <w:p w14:paraId="791C6CBE" w14:textId="77777777" w:rsidR="005376A6" w:rsidRDefault="005376A6" w:rsidP="009A28A5">
      <w:pPr>
        <w:rPr>
          <w:lang w:val="se-NO"/>
        </w:rPr>
      </w:pPr>
    </w:p>
    <w:p w14:paraId="611D042D" w14:textId="77777777" w:rsidR="008E17DD" w:rsidRPr="005376A6" w:rsidRDefault="008E17DD" w:rsidP="009A28A5">
      <w:pPr>
        <w:rPr>
          <w:lang w:val="se-NO"/>
        </w:rPr>
      </w:pPr>
    </w:p>
    <w:p w14:paraId="1170B756" w14:textId="2C1F18C3" w:rsidR="001D038F" w:rsidRPr="00662868" w:rsidRDefault="007A38DF" w:rsidP="009A28A5">
      <w:pPr>
        <w:rPr>
          <w:lang w:val="se-NO"/>
        </w:rPr>
      </w:pPr>
      <w:r>
        <w:rPr>
          <w:lang w:val="se-NO"/>
        </w:rPr>
        <w:t xml:space="preserve">Dearvvuođat / </w:t>
      </w:r>
      <w:proofErr w:type="spellStart"/>
      <w:r w:rsidR="001D038F" w:rsidRPr="00662868">
        <w:rPr>
          <w:lang w:val="se-NO"/>
        </w:rPr>
        <w:t>Med</w:t>
      </w:r>
      <w:proofErr w:type="spellEnd"/>
      <w:r w:rsidR="001D038F" w:rsidRPr="00662868">
        <w:rPr>
          <w:lang w:val="se-NO"/>
        </w:rPr>
        <w:t xml:space="preserve"> </w:t>
      </w:r>
      <w:proofErr w:type="spellStart"/>
      <w:r w:rsidR="001D038F" w:rsidRPr="00662868">
        <w:rPr>
          <w:lang w:val="se-NO"/>
        </w:rPr>
        <w:t>hilsen</w:t>
      </w:r>
      <w:proofErr w:type="spellEnd"/>
    </w:p>
    <w:p w14:paraId="15349530" w14:textId="77777777" w:rsidR="00660E42" w:rsidRPr="00662868" w:rsidRDefault="00660E42" w:rsidP="009A28A5">
      <w:pPr>
        <w:rPr>
          <w:lang w:val="se-NO"/>
        </w:rPr>
      </w:pPr>
    </w:p>
    <w:p w14:paraId="2F9DA52D" w14:textId="17583E91" w:rsidR="001D038F" w:rsidRPr="00662868" w:rsidRDefault="001D038F" w:rsidP="009A28A5">
      <w:pPr>
        <w:rPr>
          <w:lang w:val="se-NO"/>
        </w:rPr>
      </w:pPr>
      <w:r w:rsidRPr="00662868">
        <w:rPr>
          <w:lang w:val="se-NO"/>
        </w:rPr>
        <w:t>Ellen Aina Eira</w:t>
      </w:r>
      <w:r w:rsidR="006E2D94" w:rsidRPr="00662868">
        <w:rPr>
          <w:lang w:val="se-NO"/>
        </w:rPr>
        <w:tab/>
      </w:r>
      <w:r w:rsidR="006E2D94" w:rsidRPr="00662868">
        <w:rPr>
          <w:lang w:val="se-NO"/>
        </w:rPr>
        <w:tab/>
      </w:r>
      <w:r w:rsidR="006E2D94" w:rsidRPr="00662868">
        <w:rPr>
          <w:lang w:val="se-NO"/>
        </w:rPr>
        <w:tab/>
      </w:r>
      <w:r w:rsidR="006E2D94" w:rsidRPr="00662868">
        <w:rPr>
          <w:lang w:val="se-NO"/>
        </w:rPr>
        <w:tab/>
      </w:r>
      <w:r w:rsidR="006E2D94" w:rsidRPr="00662868">
        <w:rPr>
          <w:lang w:val="se-NO"/>
        </w:rPr>
        <w:tab/>
      </w:r>
      <w:r w:rsidR="006E2D94" w:rsidRPr="00662868">
        <w:rPr>
          <w:lang w:val="se-NO"/>
        </w:rPr>
        <w:tab/>
      </w:r>
      <w:r w:rsidR="006223EB" w:rsidRPr="00662868">
        <w:rPr>
          <w:lang w:val="se-NO"/>
        </w:rPr>
        <w:t>tlf. 905 56 682</w:t>
      </w:r>
    </w:p>
    <w:p w14:paraId="7EAAF4F2" w14:textId="77777777" w:rsidR="00FE45FD" w:rsidRDefault="006223EB" w:rsidP="006E2D94">
      <w:pPr>
        <w:rPr>
          <w:lang w:val="se-NO"/>
        </w:rPr>
      </w:pPr>
      <w:r>
        <w:rPr>
          <w:lang w:val="se-NO"/>
        </w:rPr>
        <w:t xml:space="preserve">Searvegoddepedagoga / </w:t>
      </w:r>
      <w:proofErr w:type="spellStart"/>
      <w:r w:rsidR="00660E42" w:rsidRPr="00B0760D">
        <w:rPr>
          <w:lang w:val="se-NO"/>
        </w:rPr>
        <w:t>Menighetspedagog</w:t>
      </w:r>
      <w:proofErr w:type="spellEnd"/>
      <w:r w:rsidR="00161287">
        <w:rPr>
          <w:lang w:val="se-NO"/>
        </w:rPr>
        <w:t xml:space="preserve">         </w:t>
      </w:r>
    </w:p>
    <w:p w14:paraId="03DFC854" w14:textId="5924B6A0" w:rsidR="00161287" w:rsidRPr="00161287" w:rsidRDefault="00000000" w:rsidP="00FE45FD">
      <w:pPr>
        <w:rPr>
          <w:lang w:val="se-NO"/>
        </w:rPr>
      </w:pPr>
      <w:hyperlink r:id="rId14" w:history="1">
        <w:r w:rsidR="0039720E" w:rsidRPr="00662868">
          <w:rPr>
            <w:rStyle w:val="Hyperkobling"/>
            <w:lang w:val="se-NO"/>
          </w:rPr>
          <w:t>menighetspedagogen@kautokeino.kirken.no</w:t>
        </w:r>
      </w:hyperlink>
    </w:p>
    <w:p w14:paraId="6BA4ADD4" w14:textId="3B14F105" w:rsidR="00292CC1" w:rsidRPr="008E17DD" w:rsidRDefault="00292CC1" w:rsidP="009A28A5">
      <w:pPr>
        <w:rPr>
          <w:lang w:val="se-NO"/>
        </w:rPr>
      </w:pPr>
    </w:p>
    <w:p w14:paraId="4ACE197C" w14:textId="77777777" w:rsidR="008E17DD" w:rsidRPr="00662868" w:rsidRDefault="008E17DD" w:rsidP="009A28A5">
      <w:pPr>
        <w:rPr>
          <w:lang w:val="se-NO"/>
        </w:rPr>
      </w:pPr>
    </w:p>
    <w:p w14:paraId="4F6E8D4C" w14:textId="24E5BD64" w:rsidR="005C7F08" w:rsidRPr="005C7F08" w:rsidRDefault="005C7F08" w:rsidP="009A28A5">
      <w:pPr>
        <w:rPr>
          <w:sz w:val="22"/>
          <w:szCs w:val="22"/>
          <w:lang w:val="se-NO"/>
        </w:rPr>
      </w:pPr>
      <w:r w:rsidRPr="005C7F08">
        <w:rPr>
          <w:sz w:val="22"/>
          <w:szCs w:val="22"/>
          <w:lang w:val="se-NO"/>
        </w:rPr>
        <w:t>Don oaččut dán reivve go leat miellahttu Norgga girkus ja gulat Guovdageainnu báhppasuohkanii.</w:t>
      </w:r>
    </w:p>
    <w:p w14:paraId="0AD45FFF" w14:textId="30AE048D" w:rsidR="005C7F08" w:rsidRPr="005C7F08" w:rsidRDefault="005C7F08" w:rsidP="009A28A5">
      <w:pPr>
        <w:rPr>
          <w:sz w:val="22"/>
          <w:szCs w:val="22"/>
        </w:rPr>
      </w:pPr>
      <w:r w:rsidRPr="005C7F08">
        <w:rPr>
          <w:sz w:val="22"/>
          <w:szCs w:val="22"/>
        </w:rPr>
        <w:t xml:space="preserve">Du mottar dette brevet fordi du er medlem av </w:t>
      </w:r>
      <w:r>
        <w:rPr>
          <w:sz w:val="22"/>
          <w:szCs w:val="22"/>
          <w:lang w:val="se-NO"/>
        </w:rPr>
        <w:t>D</w:t>
      </w:r>
      <w:r w:rsidRPr="005C7F08">
        <w:rPr>
          <w:sz w:val="22"/>
          <w:szCs w:val="22"/>
        </w:rPr>
        <w:t>en norsk kirke og tilhører Kautokeino sokn.</w:t>
      </w:r>
    </w:p>
    <w:sectPr w:rsidR="005C7F08" w:rsidRPr="005C7F08" w:rsidSect="008E17D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47D"/>
    <w:multiLevelType w:val="hybridMultilevel"/>
    <w:tmpl w:val="08E6C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249E"/>
    <w:multiLevelType w:val="hybridMultilevel"/>
    <w:tmpl w:val="D1FA1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93CAD"/>
    <w:multiLevelType w:val="hybridMultilevel"/>
    <w:tmpl w:val="8690D5B6"/>
    <w:lvl w:ilvl="0" w:tplc="A8CACBB6">
      <w:start w:val="95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76F10"/>
    <w:multiLevelType w:val="hybridMultilevel"/>
    <w:tmpl w:val="16D43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03910">
    <w:abstractNumId w:val="2"/>
  </w:num>
  <w:num w:numId="2" w16cid:durableId="1798060876">
    <w:abstractNumId w:val="0"/>
  </w:num>
  <w:num w:numId="3" w16cid:durableId="732971460">
    <w:abstractNumId w:val="3"/>
  </w:num>
  <w:num w:numId="4" w16cid:durableId="853148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95"/>
    <w:rsid w:val="000009D2"/>
    <w:rsid w:val="00007695"/>
    <w:rsid w:val="00012215"/>
    <w:rsid w:val="00023C35"/>
    <w:rsid w:val="00030A85"/>
    <w:rsid w:val="00030E46"/>
    <w:rsid w:val="000537E0"/>
    <w:rsid w:val="0007073B"/>
    <w:rsid w:val="00073FF1"/>
    <w:rsid w:val="000927CB"/>
    <w:rsid w:val="000A0346"/>
    <w:rsid w:val="000C2E8F"/>
    <w:rsid w:val="000D4120"/>
    <w:rsid w:val="000D6D51"/>
    <w:rsid w:val="00111177"/>
    <w:rsid w:val="00114CE1"/>
    <w:rsid w:val="001454FD"/>
    <w:rsid w:val="00161287"/>
    <w:rsid w:val="00162C3E"/>
    <w:rsid w:val="00171971"/>
    <w:rsid w:val="001746C4"/>
    <w:rsid w:val="001A5E48"/>
    <w:rsid w:val="001B0760"/>
    <w:rsid w:val="001B1477"/>
    <w:rsid w:val="001C45B5"/>
    <w:rsid w:val="001D038F"/>
    <w:rsid w:val="002021B4"/>
    <w:rsid w:val="00221A58"/>
    <w:rsid w:val="00254DEA"/>
    <w:rsid w:val="00255CEE"/>
    <w:rsid w:val="002735A4"/>
    <w:rsid w:val="00273848"/>
    <w:rsid w:val="002779E7"/>
    <w:rsid w:val="00292CC1"/>
    <w:rsid w:val="002A1CB8"/>
    <w:rsid w:val="002A4B5B"/>
    <w:rsid w:val="002A7C32"/>
    <w:rsid w:val="002B395B"/>
    <w:rsid w:val="002B7A8C"/>
    <w:rsid w:val="002C02CE"/>
    <w:rsid w:val="002D4306"/>
    <w:rsid w:val="002D5DE1"/>
    <w:rsid w:val="002E55B6"/>
    <w:rsid w:val="002F2F0A"/>
    <w:rsid w:val="002F7D4D"/>
    <w:rsid w:val="002F7F32"/>
    <w:rsid w:val="00303887"/>
    <w:rsid w:val="003156D1"/>
    <w:rsid w:val="00315DDB"/>
    <w:rsid w:val="00336C9A"/>
    <w:rsid w:val="00343DF9"/>
    <w:rsid w:val="0034621F"/>
    <w:rsid w:val="00351767"/>
    <w:rsid w:val="00352E2E"/>
    <w:rsid w:val="00355E1F"/>
    <w:rsid w:val="00394201"/>
    <w:rsid w:val="0039720E"/>
    <w:rsid w:val="003B0315"/>
    <w:rsid w:val="003B1BA6"/>
    <w:rsid w:val="003C1D43"/>
    <w:rsid w:val="003D1690"/>
    <w:rsid w:val="003D5849"/>
    <w:rsid w:val="003E001E"/>
    <w:rsid w:val="003F5EEF"/>
    <w:rsid w:val="004035C3"/>
    <w:rsid w:val="00403FDD"/>
    <w:rsid w:val="00405651"/>
    <w:rsid w:val="004112DD"/>
    <w:rsid w:val="00422280"/>
    <w:rsid w:val="00423020"/>
    <w:rsid w:val="0043666F"/>
    <w:rsid w:val="004546FA"/>
    <w:rsid w:val="00474D84"/>
    <w:rsid w:val="0047660F"/>
    <w:rsid w:val="004848F6"/>
    <w:rsid w:val="00492E0B"/>
    <w:rsid w:val="004D19DA"/>
    <w:rsid w:val="004D3A9E"/>
    <w:rsid w:val="004D453A"/>
    <w:rsid w:val="004D468E"/>
    <w:rsid w:val="004E2FD3"/>
    <w:rsid w:val="004E386A"/>
    <w:rsid w:val="004E6EC3"/>
    <w:rsid w:val="004F566C"/>
    <w:rsid w:val="005028E0"/>
    <w:rsid w:val="00510262"/>
    <w:rsid w:val="00533053"/>
    <w:rsid w:val="005376A6"/>
    <w:rsid w:val="005620D8"/>
    <w:rsid w:val="0058128C"/>
    <w:rsid w:val="00583551"/>
    <w:rsid w:val="005911D6"/>
    <w:rsid w:val="00597385"/>
    <w:rsid w:val="005A5CEC"/>
    <w:rsid w:val="005C7F08"/>
    <w:rsid w:val="005D368B"/>
    <w:rsid w:val="005E032E"/>
    <w:rsid w:val="005E610B"/>
    <w:rsid w:val="005F0560"/>
    <w:rsid w:val="005F4E52"/>
    <w:rsid w:val="005F6AD9"/>
    <w:rsid w:val="0060149D"/>
    <w:rsid w:val="006055C4"/>
    <w:rsid w:val="006223EB"/>
    <w:rsid w:val="0062318C"/>
    <w:rsid w:val="006232B1"/>
    <w:rsid w:val="00624462"/>
    <w:rsid w:val="006315C9"/>
    <w:rsid w:val="00633CB7"/>
    <w:rsid w:val="00644E84"/>
    <w:rsid w:val="00660E42"/>
    <w:rsid w:val="00662868"/>
    <w:rsid w:val="00667DB3"/>
    <w:rsid w:val="00675B16"/>
    <w:rsid w:val="00693099"/>
    <w:rsid w:val="00696BE9"/>
    <w:rsid w:val="006B7FB1"/>
    <w:rsid w:val="006C322A"/>
    <w:rsid w:val="006D0EE6"/>
    <w:rsid w:val="006E2D94"/>
    <w:rsid w:val="00755F41"/>
    <w:rsid w:val="0078185C"/>
    <w:rsid w:val="00796CAA"/>
    <w:rsid w:val="007A38DF"/>
    <w:rsid w:val="007C08F2"/>
    <w:rsid w:val="007C246A"/>
    <w:rsid w:val="007C3ACA"/>
    <w:rsid w:val="0081239A"/>
    <w:rsid w:val="00844069"/>
    <w:rsid w:val="00851257"/>
    <w:rsid w:val="00851341"/>
    <w:rsid w:val="00851512"/>
    <w:rsid w:val="008759D2"/>
    <w:rsid w:val="00896249"/>
    <w:rsid w:val="008C03FC"/>
    <w:rsid w:val="008E17DD"/>
    <w:rsid w:val="008E1E23"/>
    <w:rsid w:val="008E20E4"/>
    <w:rsid w:val="008E587E"/>
    <w:rsid w:val="008F65C1"/>
    <w:rsid w:val="00907555"/>
    <w:rsid w:val="00922274"/>
    <w:rsid w:val="00937098"/>
    <w:rsid w:val="009709B7"/>
    <w:rsid w:val="0097157A"/>
    <w:rsid w:val="00973DF3"/>
    <w:rsid w:val="009823FA"/>
    <w:rsid w:val="0098592F"/>
    <w:rsid w:val="009A28A5"/>
    <w:rsid w:val="009B2385"/>
    <w:rsid w:val="009E079C"/>
    <w:rsid w:val="009F0457"/>
    <w:rsid w:val="00A02070"/>
    <w:rsid w:val="00A23F26"/>
    <w:rsid w:val="00A2602E"/>
    <w:rsid w:val="00A27537"/>
    <w:rsid w:val="00A335B2"/>
    <w:rsid w:val="00A3652A"/>
    <w:rsid w:val="00A43215"/>
    <w:rsid w:val="00A62D4C"/>
    <w:rsid w:val="00A65DC9"/>
    <w:rsid w:val="00A813A7"/>
    <w:rsid w:val="00A86CE6"/>
    <w:rsid w:val="00A8749A"/>
    <w:rsid w:val="00A96505"/>
    <w:rsid w:val="00AC64E8"/>
    <w:rsid w:val="00AD60A3"/>
    <w:rsid w:val="00AF7D81"/>
    <w:rsid w:val="00B0760D"/>
    <w:rsid w:val="00B207CF"/>
    <w:rsid w:val="00B467C3"/>
    <w:rsid w:val="00B57E3D"/>
    <w:rsid w:val="00B74502"/>
    <w:rsid w:val="00B83E08"/>
    <w:rsid w:val="00B85A33"/>
    <w:rsid w:val="00B943C2"/>
    <w:rsid w:val="00BA29A8"/>
    <w:rsid w:val="00BA5A12"/>
    <w:rsid w:val="00BD13BF"/>
    <w:rsid w:val="00BE1E57"/>
    <w:rsid w:val="00BF3B37"/>
    <w:rsid w:val="00C02C35"/>
    <w:rsid w:val="00C238D9"/>
    <w:rsid w:val="00C3686D"/>
    <w:rsid w:val="00C4172B"/>
    <w:rsid w:val="00C468CA"/>
    <w:rsid w:val="00C50E69"/>
    <w:rsid w:val="00C705A0"/>
    <w:rsid w:val="00C76FFA"/>
    <w:rsid w:val="00CA2FA4"/>
    <w:rsid w:val="00CB30F8"/>
    <w:rsid w:val="00CB7F79"/>
    <w:rsid w:val="00CC286E"/>
    <w:rsid w:val="00CE6F05"/>
    <w:rsid w:val="00CF343C"/>
    <w:rsid w:val="00CF6A28"/>
    <w:rsid w:val="00D11C98"/>
    <w:rsid w:val="00D369B2"/>
    <w:rsid w:val="00D36C07"/>
    <w:rsid w:val="00D50FFA"/>
    <w:rsid w:val="00D6677E"/>
    <w:rsid w:val="00D71A5A"/>
    <w:rsid w:val="00D767F6"/>
    <w:rsid w:val="00D81B8D"/>
    <w:rsid w:val="00D86800"/>
    <w:rsid w:val="00D9261D"/>
    <w:rsid w:val="00DA060B"/>
    <w:rsid w:val="00DA151D"/>
    <w:rsid w:val="00DA21F0"/>
    <w:rsid w:val="00DC376C"/>
    <w:rsid w:val="00DE540F"/>
    <w:rsid w:val="00DE6EF5"/>
    <w:rsid w:val="00DE7C1A"/>
    <w:rsid w:val="00DF5004"/>
    <w:rsid w:val="00E05183"/>
    <w:rsid w:val="00E118B1"/>
    <w:rsid w:val="00E1610A"/>
    <w:rsid w:val="00E33108"/>
    <w:rsid w:val="00E34684"/>
    <w:rsid w:val="00E536D6"/>
    <w:rsid w:val="00E659CB"/>
    <w:rsid w:val="00E659D4"/>
    <w:rsid w:val="00E70D4A"/>
    <w:rsid w:val="00E8381A"/>
    <w:rsid w:val="00E863CD"/>
    <w:rsid w:val="00E94205"/>
    <w:rsid w:val="00ED1423"/>
    <w:rsid w:val="00ED6D04"/>
    <w:rsid w:val="00EE66B6"/>
    <w:rsid w:val="00F003F1"/>
    <w:rsid w:val="00F02959"/>
    <w:rsid w:val="00F12F95"/>
    <w:rsid w:val="00F14519"/>
    <w:rsid w:val="00F26EBA"/>
    <w:rsid w:val="00F673C7"/>
    <w:rsid w:val="00F9340D"/>
    <w:rsid w:val="00F96E2D"/>
    <w:rsid w:val="00FA0BFD"/>
    <w:rsid w:val="00FA369A"/>
    <w:rsid w:val="00FC1B37"/>
    <w:rsid w:val="00FD3D70"/>
    <w:rsid w:val="00FE1446"/>
    <w:rsid w:val="00FE14CF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ACB03C"/>
  <w15:chartTrackingRefBased/>
  <w15:docId w15:val="{5B782836-8997-4DCA-B5C0-8E1A325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62C3E"/>
    <w:pPr>
      <w:keepNext/>
      <w:outlineLvl w:val="0"/>
    </w:pPr>
    <w:rPr>
      <w:b/>
      <w:sz w:val="4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62C3E"/>
    <w:rPr>
      <w:rFonts w:ascii="Times New Roman" w:eastAsia="Times New Roman" w:hAnsi="Times New Roman" w:cs="Times New Roman"/>
      <w:b/>
      <w:sz w:val="40"/>
      <w:szCs w:val="20"/>
      <w:u w:val="single"/>
      <w:lang w:eastAsia="nb-NO"/>
    </w:rPr>
  </w:style>
  <w:style w:type="paragraph" w:styleId="Listeavsnitt">
    <w:name w:val="List Paragraph"/>
    <w:basedOn w:val="Normal"/>
    <w:uiPriority w:val="34"/>
    <w:qFormat/>
    <w:rsid w:val="00EE66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612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e/mEq7cA5n6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hyperlink" Target="mailto:menighetspedagogen@kautokeino.kirk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e\AppData\Local\Temp\Utlegg%20ad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FE10CB091A854F9A583F8D967DB076" ma:contentTypeVersion="10" ma:contentTypeDescription="Opprett et nytt dokument." ma:contentTypeScope="" ma:versionID="24e4cd6b61c8d0f9c3b08bb24a16dedf">
  <xsd:schema xmlns:xsd="http://www.w3.org/2001/XMLSchema" xmlns:xs="http://www.w3.org/2001/XMLSchema" xmlns:p="http://schemas.microsoft.com/office/2006/metadata/properties" xmlns:ns2="cd9f862b-d7a9-4138-b8cc-1a144833ae1c" targetNamespace="http://schemas.microsoft.com/office/2006/metadata/properties" ma:root="true" ma:fieldsID="0ca46feb94c3a8fc6b2570905db81482" ns2:_="">
    <xsd:import namespace="cd9f862b-d7a9-4138-b8cc-1a144833a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f862b-d7a9-4138-b8cc-1a144833a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F080E-DD20-43C2-BCC4-6EE7BA15F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C246F-18C7-4FA3-A012-209DCEE0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f862b-d7a9-4138-b8cc-1a144833a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4FC24-367F-4B42-A006-9F9051708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Utlegg adm</Template>
  <TotalTime>190</TotalTime>
  <Pages>2</Pages>
  <Words>659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Ellen Aina</dc:creator>
  <cp:keywords/>
  <dc:description/>
  <cp:lastModifiedBy>Ellen Aina Eira</cp:lastModifiedBy>
  <cp:revision>199</cp:revision>
  <cp:lastPrinted>2023-06-02T10:58:00Z</cp:lastPrinted>
  <dcterms:created xsi:type="dcterms:W3CDTF">2023-06-01T12:03:00Z</dcterms:created>
  <dcterms:modified xsi:type="dcterms:W3CDTF">2023-06-02T10:58:00Z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0x01010076FE10CB091A854F9A583F8D967DB076</vt:lpwstr>
  </property>
</Properties>
</file>