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2944" w14:textId="14965FCB" w:rsidR="00D263CC" w:rsidRPr="00DD2600" w:rsidRDefault="00763490">
      <w:pPr>
        <w:pStyle w:val="DefaultText"/>
        <w:rPr>
          <w:rFonts w:asciiTheme="minorHAnsi" w:hAnsiTheme="minorHAnsi"/>
          <w:b/>
          <w:sz w:val="28"/>
          <w:lang w:val="nb-NO"/>
        </w:rPr>
      </w:pPr>
      <w:r>
        <w:rPr>
          <w:rFonts w:asciiTheme="minorHAnsi" w:hAnsiTheme="minorHAnsi"/>
          <w:b/>
          <w:sz w:val="28"/>
          <w:lang w:val="nb-NO"/>
        </w:rPr>
        <w:t>Innkalling til</w:t>
      </w:r>
      <w:r w:rsidR="009E66BF">
        <w:rPr>
          <w:rFonts w:asciiTheme="minorHAnsi" w:hAnsiTheme="minorHAnsi"/>
          <w:b/>
          <w:sz w:val="28"/>
          <w:lang w:val="nb-NO"/>
        </w:rPr>
        <w:t xml:space="preserve"> </w:t>
      </w:r>
      <w:r w:rsidR="00D263CC" w:rsidRPr="00DD2600">
        <w:rPr>
          <w:rFonts w:asciiTheme="minorHAnsi" w:hAnsiTheme="minorHAnsi"/>
          <w:b/>
          <w:sz w:val="28"/>
          <w:lang w:val="nb-NO"/>
        </w:rPr>
        <w:t xml:space="preserve">møte i </w:t>
      </w:r>
      <w:r w:rsidR="00CA1DBB">
        <w:rPr>
          <w:rFonts w:asciiTheme="minorHAnsi" w:hAnsiTheme="minorHAnsi"/>
          <w:b/>
          <w:sz w:val="28"/>
          <w:lang w:val="nb-NO"/>
        </w:rPr>
        <w:t xml:space="preserve">Frogner </w:t>
      </w:r>
      <w:r w:rsidR="00223792" w:rsidRPr="00DD2600">
        <w:rPr>
          <w:rFonts w:asciiTheme="minorHAnsi" w:hAnsiTheme="minorHAnsi"/>
          <w:b/>
          <w:sz w:val="28"/>
          <w:lang w:val="nb-NO"/>
        </w:rPr>
        <w:t>menighetsråd</w:t>
      </w:r>
    </w:p>
    <w:p w14:paraId="034B050D" w14:textId="25CCBE7D" w:rsidR="003C6662" w:rsidRDefault="00D263CC">
      <w:pPr>
        <w:pStyle w:val="DefaultText"/>
        <w:rPr>
          <w:rFonts w:asciiTheme="minorHAnsi" w:hAnsiTheme="minorHAnsi"/>
          <w:b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Tid</w:t>
      </w:r>
      <w:r w:rsidR="00CA1DBB">
        <w:rPr>
          <w:rFonts w:asciiTheme="minorHAnsi" w:hAnsiTheme="minorHAnsi"/>
          <w:b/>
          <w:sz w:val="20"/>
          <w:lang w:val="nb-NO"/>
        </w:rPr>
        <w:t>:</w:t>
      </w:r>
      <w:r w:rsidR="00EF0125">
        <w:rPr>
          <w:rFonts w:asciiTheme="minorHAnsi" w:hAnsiTheme="minorHAnsi"/>
          <w:b/>
          <w:sz w:val="20"/>
          <w:lang w:val="nb-NO"/>
        </w:rPr>
        <w:t xml:space="preserve"> </w:t>
      </w:r>
      <w:r w:rsidR="00763490">
        <w:rPr>
          <w:rFonts w:asciiTheme="minorHAnsi" w:hAnsiTheme="minorHAnsi"/>
          <w:b/>
          <w:sz w:val="20"/>
          <w:lang w:val="nb-NO"/>
        </w:rPr>
        <w:t>on</w:t>
      </w:r>
      <w:r w:rsidR="00005FBF">
        <w:rPr>
          <w:rFonts w:asciiTheme="minorHAnsi" w:hAnsiTheme="minorHAnsi"/>
          <w:b/>
          <w:sz w:val="20"/>
          <w:lang w:val="nb-NO"/>
        </w:rPr>
        <w:t xml:space="preserve">sdag </w:t>
      </w:r>
      <w:r w:rsidR="00505741">
        <w:rPr>
          <w:rFonts w:asciiTheme="minorHAnsi" w:hAnsiTheme="minorHAnsi"/>
          <w:b/>
          <w:sz w:val="20"/>
          <w:lang w:val="nb-NO"/>
        </w:rPr>
        <w:t>2</w:t>
      </w:r>
      <w:r w:rsidR="00763490">
        <w:rPr>
          <w:rFonts w:asciiTheme="minorHAnsi" w:hAnsiTheme="minorHAnsi"/>
          <w:b/>
          <w:sz w:val="20"/>
          <w:lang w:val="nb-NO"/>
        </w:rPr>
        <w:t>2</w:t>
      </w:r>
      <w:r w:rsidR="00241C7A">
        <w:rPr>
          <w:rFonts w:asciiTheme="minorHAnsi" w:hAnsiTheme="minorHAnsi"/>
          <w:b/>
          <w:sz w:val="20"/>
          <w:lang w:val="nb-NO"/>
        </w:rPr>
        <w:t>.1</w:t>
      </w:r>
      <w:r w:rsidR="00763490">
        <w:rPr>
          <w:rFonts w:asciiTheme="minorHAnsi" w:hAnsiTheme="minorHAnsi"/>
          <w:b/>
          <w:sz w:val="20"/>
          <w:lang w:val="nb-NO"/>
        </w:rPr>
        <w:t>1</w:t>
      </w:r>
      <w:r w:rsidR="00005FBF">
        <w:rPr>
          <w:rFonts w:asciiTheme="minorHAnsi" w:hAnsiTheme="minorHAnsi"/>
          <w:b/>
          <w:sz w:val="20"/>
          <w:lang w:val="nb-NO"/>
        </w:rPr>
        <w:t>.23 kl 1</w:t>
      </w:r>
      <w:r w:rsidR="00485AF9">
        <w:rPr>
          <w:rFonts w:asciiTheme="minorHAnsi" w:hAnsiTheme="minorHAnsi"/>
          <w:b/>
          <w:sz w:val="20"/>
          <w:lang w:val="nb-NO"/>
        </w:rPr>
        <w:t>8</w:t>
      </w:r>
      <w:r w:rsidR="00005FBF">
        <w:rPr>
          <w:rFonts w:asciiTheme="minorHAnsi" w:hAnsiTheme="minorHAnsi"/>
          <w:b/>
          <w:sz w:val="20"/>
          <w:lang w:val="nb-NO"/>
        </w:rPr>
        <w:t>.</w:t>
      </w:r>
      <w:r w:rsidR="00505741">
        <w:rPr>
          <w:rFonts w:asciiTheme="minorHAnsi" w:hAnsiTheme="minorHAnsi"/>
          <w:b/>
          <w:sz w:val="20"/>
          <w:lang w:val="nb-NO"/>
        </w:rPr>
        <w:t>30</w:t>
      </w:r>
      <w:r w:rsidR="00005FBF">
        <w:rPr>
          <w:rFonts w:asciiTheme="minorHAnsi" w:hAnsiTheme="minorHAnsi"/>
          <w:b/>
          <w:sz w:val="20"/>
          <w:lang w:val="nb-NO"/>
        </w:rPr>
        <w:t xml:space="preserve"> -</w:t>
      </w:r>
      <w:r w:rsidR="00942826">
        <w:rPr>
          <w:rFonts w:asciiTheme="minorHAnsi" w:hAnsiTheme="minorHAnsi"/>
          <w:b/>
          <w:sz w:val="20"/>
          <w:lang w:val="nb-NO"/>
        </w:rPr>
        <w:t>21.00</w:t>
      </w:r>
    </w:p>
    <w:p w14:paraId="700D740C" w14:textId="2A57BA6C" w:rsidR="00D263CC" w:rsidRPr="003C6662" w:rsidRDefault="003C6662">
      <w:pPr>
        <w:pStyle w:val="DefaultText"/>
        <w:rPr>
          <w:rFonts w:asciiTheme="minorHAnsi" w:hAnsiTheme="minorHAnsi"/>
          <w:b/>
          <w:sz w:val="20"/>
          <w:lang w:val="nb-NO"/>
        </w:rPr>
      </w:pPr>
      <w:r>
        <w:rPr>
          <w:rFonts w:asciiTheme="minorHAnsi" w:hAnsiTheme="minorHAnsi"/>
          <w:b/>
          <w:sz w:val="20"/>
          <w:lang w:val="nb-NO"/>
        </w:rPr>
        <w:t>Sted:</w:t>
      </w:r>
      <w:r w:rsidR="00D263CC" w:rsidRPr="00DD2600">
        <w:rPr>
          <w:rFonts w:asciiTheme="minorHAnsi" w:hAnsiTheme="minorHAnsi"/>
          <w:b/>
          <w:color w:val="FF0000"/>
          <w:sz w:val="20"/>
          <w:lang w:val="nb-NO"/>
        </w:rPr>
        <w:t xml:space="preserve"> </w:t>
      </w:r>
      <w:r w:rsidR="008D371C" w:rsidRPr="008D371C">
        <w:rPr>
          <w:rFonts w:asciiTheme="minorHAnsi" w:hAnsiTheme="minorHAnsi"/>
          <w:b/>
          <w:sz w:val="20"/>
          <w:lang w:val="nb-NO"/>
        </w:rPr>
        <w:t>Frogner menighetshus</w:t>
      </w:r>
      <w:r w:rsidR="00505741">
        <w:rPr>
          <w:rFonts w:asciiTheme="minorHAnsi" w:hAnsiTheme="minorHAnsi"/>
          <w:b/>
          <w:sz w:val="20"/>
          <w:lang w:val="nb-NO"/>
        </w:rPr>
        <w:t xml:space="preserve">, </w:t>
      </w:r>
      <w:r w:rsidR="00F86F4E">
        <w:rPr>
          <w:rFonts w:asciiTheme="minorHAnsi" w:hAnsiTheme="minorHAnsi"/>
          <w:b/>
          <w:sz w:val="20"/>
          <w:lang w:val="nb-NO"/>
        </w:rPr>
        <w:t>lunsjrom 1.etg</w:t>
      </w:r>
    </w:p>
    <w:p w14:paraId="4F29F6A2" w14:textId="77777777" w:rsidR="00D263CC" w:rsidRPr="00DD2600" w:rsidRDefault="00D263CC">
      <w:pPr>
        <w:pStyle w:val="DefaultText"/>
        <w:rPr>
          <w:rFonts w:asciiTheme="minorHAnsi" w:hAnsiTheme="minorHAnsi"/>
          <w:b/>
          <w:color w:val="FF0000"/>
          <w:sz w:val="20"/>
          <w:lang w:val="nb-NO"/>
        </w:rPr>
      </w:pPr>
    </w:p>
    <w:p w14:paraId="17E78297" w14:textId="48EB41E8" w:rsidR="00D263CC" w:rsidRPr="00DD2600" w:rsidRDefault="004A1DD5">
      <w:pPr>
        <w:pStyle w:val="DefaultText"/>
        <w:rPr>
          <w:rFonts w:asciiTheme="minorHAnsi" w:hAnsiTheme="minorHAnsi"/>
          <w:b/>
          <w:sz w:val="20"/>
          <w:lang w:val="nb-NO"/>
        </w:rPr>
      </w:pPr>
      <w:r w:rsidRPr="00DD2600">
        <w:rPr>
          <w:rFonts w:asciiTheme="minorHAnsi" w:hAnsiTheme="minorHAnsi"/>
          <w:b/>
          <w:sz w:val="20"/>
          <w:lang w:val="nb-NO"/>
        </w:rPr>
        <w:t>Møtedeltakere</w:t>
      </w:r>
      <w:r w:rsidR="00D263CC" w:rsidRPr="00DD2600">
        <w:rPr>
          <w:rFonts w:asciiTheme="minorHAnsi" w:hAnsiTheme="minorHAnsi"/>
          <w:b/>
          <w:sz w:val="20"/>
          <w:lang w:val="nb-NO"/>
        </w:rPr>
        <w:t>:</w:t>
      </w:r>
      <w:r w:rsidR="00EA6F12" w:rsidRPr="00DD2600">
        <w:rPr>
          <w:rFonts w:asciiTheme="minorHAnsi" w:hAnsiTheme="minorHAnsi"/>
          <w:b/>
          <w:sz w:val="20"/>
          <w:lang w:val="nb-NO"/>
        </w:rPr>
        <w:t xml:space="preserve"> </w:t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655D0">
        <w:rPr>
          <w:rFonts w:asciiTheme="minorHAnsi" w:hAnsiTheme="minorHAnsi"/>
          <w:b/>
          <w:sz w:val="20"/>
          <w:lang w:val="nb-NO"/>
        </w:rPr>
        <w:t xml:space="preserve">     </w:t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</w:r>
      <w:r w:rsidR="00BE0BDF">
        <w:rPr>
          <w:rFonts w:asciiTheme="minorHAnsi" w:hAnsiTheme="minorHAnsi"/>
          <w:b/>
          <w:sz w:val="20"/>
          <w:lang w:val="nb-NO"/>
        </w:rPr>
        <w:tab/>
        <w:t>Vara;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89"/>
        <w:gridCol w:w="2906"/>
        <w:gridCol w:w="424"/>
        <w:gridCol w:w="2865"/>
        <w:gridCol w:w="456"/>
        <w:gridCol w:w="2831"/>
      </w:tblGrid>
      <w:tr w:rsidR="004A1DD5" w:rsidRPr="00DD2600" w14:paraId="30B550EE" w14:textId="77777777">
        <w:tc>
          <w:tcPr>
            <w:tcW w:w="392" w:type="dxa"/>
          </w:tcPr>
          <w:p w14:paraId="27899740" w14:textId="572E2F61" w:rsidR="004A1DD5" w:rsidRPr="00DD2600" w:rsidRDefault="00C5632F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14:paraId="647C3529" w14:textId="2EF05174" w:rsidR="004A1DD5" w:rsidRPr="00DD2600" w:rsidRDefault="00B655D0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Ine Kristine Ølberg</w:t>
            </w:r>
          </w:p>
        </w:tc>
        <w:tc>
          <w:tcPr>
            <w:tcW w:w="429" w:type="dxa"/>
          </w:tcPr>
          <w:p w14:paraId="0C10479B" w14:textId="61E5BA97" w:rsidR="004A1DD5" w:rsidRPr="00DD2600" w:rsidRDefault="00FC237B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37" w:type="dxa"/>
          </w:tcPr>
          <w:p w14:paraId="6797B363" w14:textId="2CBF781C" w:rsidR="004A1DD5" w:rsidRPr="00DD2600" w:rsidRDefault="00B655D0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 w:rsidRPr="00485AF9">
              <w:rPr>
                <w:rFonts w:asciiTheme="minorHAnsi" w:hAnsiTheme="minorHAnsi"/>
                <w:iCs/>
                <w:sz w:val="20"/>
                <w:lang w:val="nb-NO"/>
              </w:rPr>
              <w:t>Kaare Stenseng</w:t>
            </w:r>
          </w:p>
        </w:tc>
        <w:tc>
          <w:tcPr>
            <w:tcW w:w="465" w:type="dxa"/>
          </w:tcPr>
          <w:p w14:paraId="41C9D201" w14:textId="1072DD67"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14:paraId="768A3F8F" w14:textId="2AFB0ACC" w:rsidR="004A1DD5" w:rsidRPr="00DD2600" w:rsidRDefault="00B655D0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Even Granberg</w:t>
            </w:r>
          </w:p>
        </w:tc>
      </w:tr>
      <w:tr w:rsidR="004A1DD5" w:rsidRPr="00DD2600" w14:paraId="4178280A" w14:textId="77777777">
        <w:tc>
          <w:tcPr>
            <w:tcW w:w="392" w:type="dxa"/>
          </w:tcPr>
          <w:p w14:paraId="36EE773B" w14:textId="00E5F39A" w:rsidR="004A1DD5" w:rsidRPr="00DD2600" w:rsidRDefault="00FC237B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14:paraId="7560D1D2" w14:textId="6982238C" w:rsidR="004A1DD5" w:rsidRPr="00DD2600" w:rsidRDefault="00B655D0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Inger Fjeldal Bjørshol</w:t>
            </w:r>
          </w:p>
        </w:tc>
        <w:tc>
          <w:tcPr>
            <w:tcW w:w="429" w:type="dxa"/>
          </w:tcPr>
          <w:p w14:paraId="1E5E58C2" w14:textId="2EAE393A"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14:paraId="247FBA82" w14:textId="01654F74"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465" w:type="dxa"/>
          </w:tcPr>
          <w:p w14:paraId="5322D143" w14:textId="21A48034"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14:paraId="79C2CE7A" w14:textId="6D532D3A"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4A1DD5" w:rsidRPr="00DD2600" w14:paraId="36265218" w14:textId="77777777">
        <w:tc>
          <w:tcPr>
            <w:tcW w:w="392" w:type="dxa"/>
          </w:tcPr>
          <w:p w14:paraId="39A4DC14" w14:textId="0E8780AB" w:rsidR="004A1DD5" w:rsidRPr="00DD2600" w:rsidRDefault="00FC237B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14:paraId="049BB9F2" w14:textId="70219C87" w:rsidR="004A1DD5" w:rsidRPr="00DD2600" w:rsidRDefault="00B655D0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 w:rsidRPr="00B655D0">
              <w:rPr>
                <w:rFonts w:asciiTheme="minorHAnsi" w:hAnsiTheme="minorHAnsi"/>
                <w:sz w:val="20"/>
                <w:lang w:val="nb-NO"/>
              </w:rPr>
              <w:t>Kristin Marie Huitfeldt Jacobsen</w:t>
            </w:r>
          </w:p>
        </w:tc>
        <w:tc>
          <w:tcPr>
            <w:tcW w:w="429" w:type="dxa"/>
          </w:tcPr>
          <w:p w14:paraId="653921BF" w14:textId="6CD637E4"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14:paraId="5BD09C5D" w14:textId="74A311D7"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465" w:type="dxa"/>
          </w:tcPr>
          <w:p w14:paraId="6D0B7EEA" w14:textId="77777777"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14:paraId="6D10BCC2" w14:textId="77777777"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4A1DD5" w:rsidRPr="00DD2600" w14:paraId="1D5D775D" w14:textId="77777777">
        <w:tc>
          <w:tcPr>
            <w:tcW w:w="392" w:type="dxa"/>
          </w:tcPr>
          <w:p w14:paraId="772820AE" w14:textId="10BF1B50" w:rsidR="004A1DD5" w:rsidRPr="00DD2600" w:rsidRDefault="00FC237B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14:paraId="597ABBBB" w14:textId="1D15A092" w:rsidR="004A1DD5" w:rsidRPr="00586A02" w:rsidRDefault="00B655D0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Maria O Flatval</w:t>
            </w:r>
          </w:p>
        </w:tc>
        <w:tc>
          <w:tcPr>
            <w:tcW w:w="429" w:type="dxa"/>
          </w:tcPr>
          <w:p w14:paraId="5480CCF9" w14:textId="77777777"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14:paraId="6C4456B4" w14:textId="0BBB38DF" w:rsidR="004A1DD5" w:rsidRPr="00781BFA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465" w:type="dxa"/>
          </w:tcPr>
          <w:p w14:paraId="14BF26F6" w14:textId="77777777" w:rsidR="004A1DD5" w:rsidRPr="00DD2600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14:paraId="044670AE" w14:textId="77777777" w:rsidR="004A1DD5" w:rsidRPr="003973E1" w:rsidRDefault="004A1DD5" w:rsidP="004A1DD5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223792" w:rsidRPr="00DD2600" w14:paraId="45C84E27" w14:textId="77777777">
        <w:tc>
          <w:tcPr>
            <w:tcW w:w="392" w:type="dxa"/>
          </w:tcPr>
          <w:p w14:paraId="25B8EE73" w14:textId="193002BD" w:rsidR="00223792" w:rsidRPr="00DD2600" w:rsidRDefault="00FC237B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14:paraId="42A06614" w14:textId="6DE9BF91" w:rsidR="00223792" w:rsidRPr="00781BFA" w:rsidRDefault="00B655D0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Nina Oldebråten</w:t>
            </w:r>
          </w:p>
        </w:tc>
        <w:tc>
          <w:tcPr>
            <w:tcW w:w="429" w:type="dxa"/>
          </w:tcPr>
          <w:p w14:paraId="1E78DEDD" w14:textId="712B0D27" w:rsidR="00223792" w:rsidRPr="00DD2600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14:paraId="1E0A96B5" w14:textId="7AAF28DC" w:rsidR="00223792" w:rsidRPr="00485AF9" w:rsidRDefault="00223792" w:rsidP="008C6AD4">
            <w:pPr>
              <w:pStyle w:val="DefaultText"/>
              <w:rPr>
                <w:rFonts w:asciiTheme="minorHAnsi" w:hAnsiTheme="minorHAnsi"/>
                <w:iCs/>
                <w:sz w:val="20"/>
                <w:lang w:val="nb-NO"/>
              </w:rPr>
            </w:pPr>
          </w:p>
        </w:tc>
        <w:tc>
          <w:tcPr>
            <w:tcW w:w="465" w:type="dxa"/>
          </w:tcPr>
          <w:p w14:paraId="1744701A" w14:textId="77777777" w:rsidR="00223792" w:rsidRPr="00DD2600" w:rsidRDefault="0022379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14:paraId="378D60D3" w14:textId="77777777" w:rsidR="00223792" w:rsidRPr="00DD2600" w:rsidRDefault="00223792" w:rsidP="008C6AD4">
            <w:pPr>
              <w:pStyle w:val="DefaultText"/>
              <w:rPr>
                <w:rFonts w:asciiTheme="minorHAnsi" w:hAnsiTheme="minorHAnsi"/>
                <w:i/>
                <w:sz w:val="20"/>
                <w:lang w:val="nb-NO"/>
              </w:rPr>
            </w:pPr>
          </w:p>
        </w:tc>
      </w:tr>
      <w:tr w:rsidR="009422C2" w:rsidRPr="00DD2600" w14:paraId="54875898" w14:textId="77777777">
        <w:tc>
          <w:tcPr>
            <w:tcW w:w="392" w:type="dxa"/>
          </w:tcPr>
          <w:p w14:paraId="0823BF27" w14:textId="251D273D" w:rsidR="009422C2" w:rsidRDefault="00C5632F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F</w:t>
            </w:r>
          </w:p>
        </w:tc>
        <w:tc>
          <w:tcPr>
            <w:tcW w:w="2973" w:type="dxa"/>
          </w:tcPr>
          <w:p w14:paraId="5E68EB92" w14:textId="1FE73616" w:rsidR="009422C2" w:rsidRDefault="00B655D0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Silje-Aaliya Nilsen</w:t>
            </w:r>
          </w:p>
        </w:tc>
        <w:tc>
          <w:tcPr>
            <w:tcW w:w="429" w:type="dxa"/>
          </w:tcPr>
          <w:p w14:paraId="7A2226EA" w14:textId="77777777" w:rsidR="009422C2" w:rsidRDefault="009422C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14:paraId="0B3BC7E9" w14:textId="77777777" w:rsidR="009422C2" w:rsidRPr="00485AF9" w:rsidRDefault="009422C2" w:rsidP="008C6AD4">
            <w:pPr>
              <w:pStyle w:val="DefaultText"/>
              <w:rPr>
                <w:rFonts w:asciiTheme="minorHAnsi" w:hAnsiTheme="minorHAnsi"/>
                <w:iCs/>
                <w:sz w:val="20"/>
                <w:lang w:val="nb-NO"/>
              </w:rPr>
            </w:pPr>
          </w:p>
        </w:tc>
        <w:tc>
          <w:tcPr>
            <w:tcW w:w="465" w:type="dxa"/>
          </w:tcPr>
          <w:p w14:paraId="0F70F483" w14:textId="77777777" w:rsidR="009422C2" w:rsidRPr="00DD2600" w:rsidRDefault="009422C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14:paraId="7B610846" w14:textId="77777777" w:rsidR="009422C2" w:rsidRPr="00DD2600" w:rsidRDefault="009422C2" w:rsidP="008C6AD4">
            <w:pPr>
              <w:pStyle w:val="DefaultText"/>
              <w:rPr>
                <w:rFonts w:asciiTheme="minorHAnsi" w:hAnsiTheme="minorHAnsi"/>
                <w:i/>
                <w:sz w:val="20"/>
                <w:lang w:val="nb-NO"/>
              </w:rPr>
            </w:pPr>
          </w:p>
        </w:tc>
      </w:tr>
      <w:tr w:rsidR="009422C2" w:rsidRPr="00DD2600" w14:paraId="7ADDE947" w14:textId="77777777">
        <w:tc>
          <w:tcPr>
            <w:tcW w:w="392" w:type="dxa"/>
          </w:tcPr>
          <w:p w14:paraId="4AD5B93B" w14:textId="21DC8D15" w:rsidR="009422C2" w:rsidRDefault="00C5632F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F</w:t>
            </w:r>
          </w:p>
        </w:tc>
        <w:tc>
          <w:tcPr>
            <w:tcW w:w="2973" w:type="dxa"/>
          </w:tcPr>
          <w:p w14:paraId="042FDB7D" w14:textId="14BDA3DC" w:rsidR="009422C2" w:rsidRDefault="00B655D0" w:rsidP="00B655D0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 w:rsidRPr="00B655D0">
              <w:rPr>
                <w:rFonts w:asciiTheme="minorHAnsi" w:hAnsiTheme="minorHAnsi"/>
                <w:sz w:val="20"/>
                <w:lang w:val="nb-NO"/>
              </w:rPr>
              <w:t>Sylvi Korsan</w:t>
            </w:r>
          </w:p>
        </w:tc>
        <w:tc>
          <w:tcPr>
            <w:tcW w:w="429" w:type="dxa"/>
          </w:tcPr>
          <w:p w14:paraId="3B03EFBA" w14:textId="1BA47D97" w:rsidR="009422C2" w:rsidRDefault="009422C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14:paraId="21107795" w14:textId="6DC9B320" w:rsidR="009422C2" w:rsidRPr="00485AF9" w:rsidRDefault="009422C2" w:rsidP="008C6AD4">
            <w:pPr>
              <w:pStyle w:val="DefaultText"/>
              <w:rPr>
                <w:rFonts w:asciiTheme="minorHAnsi" w:hAnsiTheme="minorHAnsi"/>
                <w:iCs/>
                <w:sz w:val="20"/>
                <w:lang w:val="nb-NO"/>
              </w:rPr>
            </w:pPr>
          </w:p>
        </w:tc>
        <w:tc>
          <w:tcPr>
            <w:tcW w:w="465" w:type="dxa"/>
          </w:tcPr>
          <w:p w14:paraId="0FC84DC6" w14:textId="3ED6FED1" w:rsidR="009422C2" w:rsidRPr="00DD2600" w:rsidRDefault="009422C2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14:paraId="125C52B7" w14:textId="7BDA1058" w:rsidR="009422C2" w:rsidRPr="008D0F86" w:rsidRDefault="009422C2" w:rsidP="008C6AD4">
            <w:pPr>
              <w:pStyle w:val="DefaultText"/>
              <w:rPr>
                <w:rFonts w:asciiTheme="minorHAnsi" w:hAnsiTheme="minorHAnsi"/>
                <w:iCs/>
                <w:sz w:val="20"/>
                <w:lang w:val="nb-NO"/>
              </w:rPr>
            </w:pPr>
          </w:p>
        </w:tc>
      </w:tr>
      <w:tr w:rsidR="00B655D0" w:rsidRPr="00DD2600" w14:paraId="3F6EE9E5" w14:textId="77777777">
        <w:tc>
          <w:tcPr>
            <w:tcW w:w="392" w:type="dxa"/>
          </w:tcPr>
          <w:p w14:paraId="11160992" w14:textId="7F5FCC5D" w:rsidR="00B655D0" w:rsidRDefault="00FC237B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x</w:t>
            </w:r>
          </w:p>
        </w:tc>
        <w:tc>
          <w:tcPr>
            <w:tcW w:w="2973" w:type="dxa"/>
          </w:tcPr>
          <w:p w14:paraId="1579E9DA" w14:textId="28818699" w:rsidR="00B655D0" w:rsidRPr="00B655D0" w:rsidRDefault="00B655D0" w:rsidP="00B655D0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Tor Johan Burvald-Nyvoll</w:t>
            </w:r>
          </w:p>
        </w:tc>
        <w:tc>
          <w:tcPr>
            <w:tcW w:w="429" w:type="dxa"/>
          </w:tcPr>
          <w:p w14:paraId="010D1270" w14:textId="77777777" w:rsidR="00B655D0" w:rsidRDefault="00B655D0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37" w:type="dxa"/>
          </w:tcPr>
          <w:p w14:paraId="6D88F5AD" w14:textId="77777777" w:rsidR="00B655D0" w:rsidRPr="00485AF9" w:rsidRDefault="00B655D0" w:rsidP="008C6AD4">
            <w:pPr>
              <w:pStyle w:val="DefaultText"/>
              <w:rPr>
                <w:rFonts w:asciiTheme="minorHAnsi" w:hAnsiTheme="minorHAnsi"/>
                <w:iCs/>
                <w:sz w:val="20"/>
                <w:lang w:val="nb-NO"/>
              </w:rPr>
            </w:pPr>
          </w:p>
        </w:tc>
        <w:tc>
          <w:tcPr>
            <w:tcW w:w="465" w:type="dxa"/>
          </w:tcPr>
          <w:p w14:paraId="3A45E762" w14:textId="77777777" w:rsidR="00B655D0" w:rsidRPr="00DD2600" w:rsidRDefault="00B655D0" w:rsidP="008C6AD4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2901" w:type="dxa"/>
          </w:tcPr>
          <w:p w14:paraId="26CA7172" w14:textId="77777777" w:rsidR="00B655D0" w:rsidRPr="008D0F86" w:rsidRDefault="00B655D0" w:rsidP="008C6AD4">
            <w:pPr>
              <w:pStyle w:val="DefaultText"/>
              <w:rPr>
                <w:rFonts w:asciiTheme="minorHAnsi" w:hAnsiTheme="minorHAnsi"/>
                <w:iCs/>
                <w:sz w:val="20"/>
                <w:lang w:val="nb-NO"/>
              </w:rPr>
            </w:pPr>
          </w:p>
        </w:tc>
      </w:tr>
    </w:tbl>
    <w:p w14:paraId="306AFD4B" w14:textId="77777777" w:rsidR="00CA1DBB" w:rsidRDefault="00CA1DBB">
      <w:pPr>
        <w:pStyle w:val="DefaultText"/>
        <w:rPr>
          <w:rFonts w:asciiTheme="minorHAnsi" w:hAnsiTheme="minorHAnsi"/>
          <w:b/>
          <w:sz w:val="20"/>
          <w:lang w:val="nb-NO"/>
        </w:rPr>
      </w:pPr>
    </w:p>
    <w:p w14:paraId="36B72422" w14:textId="1FA64F62" w:rsidR="00485AF9" w:rsidRDefault="00485AF9">
      <w:pPr>
        <w:pStyle w:val="DefaultText"/>
        <w:rPr>
          <w:rFonts w:asciiTheme="minorHAnsi" w:hAnsiTheme="minorHAnsi"/>
          <w:b/>
          <w:sz w:val="20"/>
          <w:lang w:val="nb-NO"/>
        </w:rPr>
      </w:pPr>
      <w:r>
        <w:rPr>
          <w:rFonts w:asciiTheme="minorHAnsi" w:hAnsiTheme="minorHAnsi"/>
          <w:b/>
          <w:sz w:val="20"/>
          <w:lang w:val="nb-NO"/>
        </w:rPr>
        <w:t xml:space="preserve">Åpning </w:t>
      </w:r>
      <w:r w:rsidR="009C4F63">
        <w:rPr>
          <w:rFonts w:asciiTheme="minorHAnsi" w:hAnsiTheme="minorHAnsi"/>
          <w:b/>
          <w:sz w:val="20"/>
          <w:lang w:val="nb-NO"/>
        </w:rPr>
        <w:t>og andakt</w:t>
      </w:r>
    </w:p>
    <w:p w14:paraId="040B038E" w14:textId="77777777" w:rsidR="009C4F63" w:rsidRDefault="009C4F63">
      <w:pPr>
        <w:pStyle w:val="DefaultText"/>
        <w:rPr>
          <w:rFonts w:asciiTheme="minorHAnsi" w:hAnsiTheme="minorHAnsi"/>
          <w:b/>
          <w:sz w:val="20"/>
          <w:lang w:val="nb-NO"/>
        </w:rPr>
      </w:pPr>
    </w:p>
    <w:p w14:paraId="68D01CA4" w14:textId="77777777" w:rsidR="009C4F63" w:rsidRDefault="009C4F63">
      <w:pPr>
        <w:pStyle w:val="DefaultText"/>
        <w:rPr>
          <w:rFonts w:asciiTheme="minorHAnsi" w:hAnsiTheme="minorHAnsi"/>
          <w:b/>
          <w:sz w:val="20"/>
          <w:lang w:val="nb-NO"/>
        </w:rPr>
      </w:pPr>
    </w:p>
    <w:p w14:paraId="48F02A14" w14:textId="77777777" w:rsidR="00D263CC" w:rsidRPr="00DD2600" w:rsidRDefault="00D263CC">
      <w:pPr>
        <w:pStyle w:val="DefaultText"/>
        <w:rPr>
          <w:rFonts w:asciiTheme="minorHAnsi" w:hAnsiTheme="minorHAnsi"/>
          <w:sz w:val="20"/>
          <w:lang w:val="nb-NO"/>
        </w:rPr>
      </w:pPr>
    </w:p>
    <w:p w14:paraId="408B26A5" w14:textId="58FA6D0B" w:rsidR="00D263CC" w:rsidRPr="00CA1DBB" w:rsidRDefault="00D263CC">
      <w:pPr>
        <w:pStyle w:val="DefaultText"/>
        <w:rPr>
          <w:rFonts w:asciiTheme="minorHAnsi" w:hAnsiTheme="minorHAnsi"/>
          <w:szCs w:val="24"/>
          <w:lang w:val="nb-NO"/>
        </w:rPr>
      </w:pPr>
      <w:r w:rsidRPr="00CA1DBB">
        <w:rPr>
          <w:rFonts w:asciiTheme="minorHAnsi" w:hAnsiTheme="minorHAnsi"/>
          <w:b/>
          <w:szCs w:val="24"/>
          <w:lang w:val="nb-NO"/>
        </w:rPr>
        <w:t xml:space="preserve">Saksliste 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005"/>
        <w:gridCol w:w="1236"/>
      </w:tblGrid>
      <w:tr w:rsidR="00D263CC" w:rsidRPr="00CA1DBB" w14:paraId="3F6EDB91" w14:textId="77777777" w:rsidTr="00467513">
        <w:tc>
          <w:tcPr>
            <w:tcW w:w="779" w:type="dxa"/>
            <w:tcBorders>
              <w:bottom w:val="single" w:sz="4" w:space="0" w:color="auto"/>
            </w:tcBorders>
          </w:tcPr>
          <w:p w14:paraId="35565891" w14:textId="6FD8F5BF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Nr</w:t>
            </w:r>
            <w:r w:rsidR="001F0EAB">
              <w:rPr>
                <w:rFonts w:asciiTheme="minorHAnsi" w:hAnsiTheme="minorHAnsi"/>
                <w:szCs w:val="24"/>
                <w:lang w:val="nb-NO"/>
              </w:rPr>
              <w:t>.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14:paraId="4C90773C" w14:textId="77777777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Beskrivelse av sak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D3B1A5A" w14:textId="77777777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 w:rsidRPr="00CA1DBB">
              <w:rPr>
                <w:rFonts w:asciiTheme="minorHAnsi" w:hAnsiTheme="minorHAnsi"/>
                <w:szCs w:val="24"/>
                <w:lang w:val="nb-NO"/>
              </w:rPr>
              <w:t>Ansvar</w:t>
            </w:r>
          </w:p>
        </w:tc>
      </w:tr>
      <w:tr w:rsidR="00FC237B" w:rsidRPr="00CA1DBB" w14:paraId="1A58F935" w14:textId="77777777" w:rsidTr="00467513">
        <w:tc>
          <w:tcPr>
            <w:tcW w:w="779" w:type="dxa"/>
            <w:tcBorders>
              <w:top w:val="nil"/>
            </w:tcBorders>
          </w:tcPr>
          <w:p w14:paraId="688CD84C" w14:textId="6D1ED2A8" w:rsidR="00FC237B" w:rsidRDefault="00FC237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50-23</w:t>
            </w:r>
          </w:p>
        </w:tc>
        <w:tc>
          <w:tcPr>
            <w:tcW w:w="8005" w:type="dxa"/>
            <w:tcBorders>
              <w:top w:val="nil"/>
            </w:tcBorders>
          </w:tcPr>
          <w:p w14:paraId="7E52CCD3" w14:textId="4ADFCB78" w:rsidR="00FC237B" w:rsidRDefault="00FC237B">
            <w:pPr>
              <w:pStyle w:val="DefaultText"/>
              <w:rPr>
                <w:rFonts w:asciiTheme="minorHAnsi" w:hAnsiTheme="minorHAnsi"/>
                <w:b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Godkjenning av referat fra MR møte 26.oktober2023, avtroppende MR og påtroppende MR</w:t>
            </w:r>
          </w:p>
        </w:tc>
        <w:tc>
          <w:tcPr>
            <w:tcW w:w="1236" w:type="dxa"/>
            <w:tcBorders>
              <w:top w:val="nil"/>
            </w:tcBorders>
          </w:tcPr>
          <w:p w14:paraId="4988A619" w14:textId="77777777" w:rsidR="00FC237B" w:rsidRDefault="00FC237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FC237B" w:rsidRPr="00CA1DBB" w14:paraId="2521F5F1" w14:textId="77777777" w:rsidTr="00467513">
        <w:tc>
          <w:tcPr>
            <w:tcW w:w="779" w:type="dxa"/>
            <w:tcBorders>
              <w:top w:val="nil"/>
            </w:tcBorders>
          </w:tcPr>
          <w:p w14:paraId="3C3408FC" w14:textId="77777777" w:rsidR="00FC237B" w:rsidRDefault="00FC237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  <w:tcBorders>
              <w:top w:val="nil"/>
            </w:tcBorders>
          </w:tcPr>
          <w:p w14:paraId="334972A8" w14:textId="068D96FC" w:rsidR="00FC237B" w:rsidRPr="00FC237B" w:rsidRDefault="00FC237B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 w:rsidRPr="00BC49C1">
              <w:rPr>
                <w:rFonts w:asciiTheme="minorHAnsi" w:hAnsiTheme="minorHAnsi"/>
                <w:bCs/>
                <w:szCs w:val="24"/>
                <w:lang w:val="nb-NO"/>
              </w:rPr>
              <w:t>B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>egge referat ble godkjent</w:t>
            </w:r>
          </w:p>
        </w:tc>
        <w:tc>
          <w:tcPr>
            <w:tcW w:w="1236" w:type="dxa"/>
            <w:tcBorders>
              <w:top w:val="nil"/>
            </w:tcBorders>
          </w:tcPr>
          <w:p w14:paraId="23C058F8" w14:textId="77777777" w:rsidR="00FC237B" w:rsidRDefault="00FC237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FC237B" w:rsidRPr="00CA1DBB" w14:paraId="208F32A0" w14:textId="77777777" w:rsidTr="00467513">
        <w:tc>
          <w:tcPr>
            <w:tcW w:w="779" w:type="dxa"/>
            <w:tcBorders>
              <w:top w:val="nil"/>
            </w:tcBorders>
          </w:tcPr>
          <w:p w14:paraId="48464838" w14:textId="77777777" w:rsidR="00FC237B" w:rsidRDefault="00FC237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  <w:tcBorders>
              <w:top w:val="nil"/>
            </w:tcBorders>
          </w:tcPr>
          <w:p w14:paraId="4B4D6908" w14:textId="77777777" w:rsidR="00FC237B" w:rsidRDefault="00FC237B">
            <w:pPr>
              <w:pStyle w:val="DefaultText"/>
              <w:rPr>
                <w:rFonts w:asciiTheme="minorHAnsi" w:hAnsiTheme="minorHAnsi"/>
                <w:b/>
                <w:bCs/>
                <w:szCs w:val="24"/>
                <w:lang w:val="nb-NO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73C325D4" w14:textId="77777777" w:rsidR="00FC237B" w:rsidRDefault="00FC237B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347891" w:rsidRPr="00CA1DBB" w14:paraId="3DAAD545" w14:textId="77777777" w:rsidTr="00467513">
        <w:tc>
          <w:tcPr>
            <w:tcW w:w="779" w:type="dxa"/>
            <w:tcBorders>
              <w:top w:val="nil"/>
            </w:tcBorders>
          </w:tcPr>
          <w:p w14:paraId="1AEA2098" w14:textId="3F6EC414" w:rsidR="00347891" w:rsidRDefault="00763490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5</w:t>
            </w:r>
            <w:r w:rsidR="00FC237B">
              <w:rPr>
                <w:rFonts w:asciiTheme="minorHAnsi" w:hAnsiTheme="minorHAnsi"/>
                <w:szCs w:val="24"/>
                <w:lang w:val="nb-NO"/>
              </w:rPr>
              <w:t>1</w:t>
            </w:r>
            <w:r w:rsidR="00942826">
              <w:rPr>
                <w:rFonts w:asciiTheme="minorHAnsi" w:hAnsiTheme="minorHAnsi"/>
                <w:szCs w:val="24"/>
                <w:lang w:val="nb-NO"/>
              </w:rPr>
              <w:t>-23</w:t>
            </w:r>
          </w:p>
        </w:tc>
        <w:tc>
          <w:tcPr>
            <w:tcW w:w="8005" w:type="dxa"/>
            <w:tcBorders>
              <w:top w:val="nil"/>
            </w:tcBorders>
          </w:tcPr>
          <w:p w14:paraId="22F135AC" w14:textId="52129B41" w:rsidR="00347891" w:rsidRPr="00DF4530" w:rsidRDefault="00AF7C97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nb-NO"/>
              </w:rPr>
              <w:t>Stasjonen</w:t>
            </w:r>
          </w:p>
        </w:tc>
        <w:tc>
          <w:tcPr>
            <w:tcW w:w="1236" w:type="dxa"/>
            <w:tcBorders>
              <w:top w:val="nil"/>
            </w:tcBorders>
          </w:tcPr>
          <w:p w14:paraId="1AA4C1C8" w14:textId="2F33DBE7" w:rsidR="00347891" w:rsidRPr="00CA1DBB" w:rsidRDefault="00AF7C9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Ole-Jørgen</w:t>
            </w:r>
          </w:p>
        </w:tc>
      </w:tr>
      <w:tr w:rsidR="00347891" w:rsidRPr="00CA1DBB" w14:paraId="46B77B3C" w14:textId="77777777" w:rsidTr="00467513">
        <w:tc>
          <w:tcPr>
            <w:tcW w:w="779" w:type="dxa"/>
            <w:tcBorders>
              <w:top w:val="nil"/>
            </w:tcBorders>
          </w:tcPr>
          <w:p w14:paraId="5DC49A12" w14:textId="77777777" w:rsidR="00347891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  <w:tcBorders>
              <w:top w:val="nil"/>
            </w:tcBorders>
          </w:tcPr>
          <w:p w14:paraId="1FB16E37" w14:textId="77777777" w:rsidR="009F0692" w:rsidRDefault="00FC237B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Hva vil du jeg skal gjøre for deg? -Diakoni i praksis</w:t>
            </w:r>
          </w:p>
          <w:p w14:paraId="6DAF8F1A" w14:textId="5AA6589C" w:rsidR="001F6D5D" w:rsidRDefault="001F6D5D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Samskaping -være villig til å skape noe sammen med de som ønsker å snakke med deg. Ikke mulig å ha full kontroll, for de du skaper noe sammen med har også en stemme som skal høres.</w:t>
            </w:r>
          </w:p>
          <w:p w14:paraId="25EC422B" w14:textId="6FCA3CF4" w:rsidR="001F6D5D" w:rsidRDefault="00BC111A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Stasjonen</w:t>
            </w:r>
            <w:r w:rsidR="00C5632F">
              <w:rPr>
                <w:rFonts w:asciiTheme="minorHAnsi" w:hAnsiTheme="minorHAnsi"/>
                <w:bCs/>
                <w:szCs w:val="24"/>
                <w:lang w:val="nb-NO"/>
              </w:rPr>
              <w:t>, prøveprosjekt over en 3-årsperiode, har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  <w:r w:rsidR="00F84D6E">
              <w:rPr>
                <w:rFonts w:asciiTheme="minorHAnsi" w:hAnsiTheme="minorHAnsi"/>
                <w:bCs/>
                <w:szCs w:val="24"/>
                <w:lang w:val="nb-NO"/>
              </w:rPr>
              <w:t>over 250 brukere</w:t>
            </w:r>
            <w:r w:rsidR="00926ECC">
              <w:rPr>
                <w:rFonts w:asciiTheme="minorHAnsi" w:hAnsiTheme="minorHAnsi"/>
                <w:bCs/>
                <w:szCs w:val="24"/>
                <w:lang w:val="nb-NO"/>
              </w:rPr>
              <w:t xml:space="preserve">, </w:t>
            </w:r>
            <w:r w:rsidR="00C5632F">
              <w:rPr>
                <w:rFonts w:asciiTheme="minorHAnsi" w:hAnsiTheme="minorHAnsi"/>
                <w:bCs/>
                <w:szCs w:val="24"/>
                <w:lang w:val="nb-NO"/>
              </w:rPr>
              <w:t xml:space="preserve">først og fremst </w:t>
            </w:r>
            <w:r w:rsidR="00926ECC">
              <w:rPr>
                <w:rFonts w:asciiTheme="minorHAnsi" w:hAnsiTheme="minorHAnsi"/>
                <w:bCs/>
                <w:szCs w:val="24"/>
                <w:lang w:val="nb-NO"/>
              </w:rPr>
              <w:t>flykninger</w:t>
            </w:r>
            <w:r w:rsidR="00F84D6E">
              <w:rPr>
                <w:rFonts w:asciiTheme="minorHAnsi" w:hAnsiTheme="minorHAnsi"/>
                <w:bCs/>
                <w:szCs w:val="24"/>
                <w:lang w:val="nb-NO"/>
              </w:rPr>
              <w:t xml:space="preserve">. Stasjonen 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>har m</w:t>
            </w:r>
            <w:r w:rsidR="001F6D5D">
              <w:rPr>
                <w:rFonts w:asciiTheme="minorHAnsi" w:hAnsiTheme="minorHAnsi"/>
                <w:bCs/>
                <w:szCs w:val="24"/>
                <w:lang w:val="nb-NO"/>
              </w:rPr>
              <w:t>ange møteplasser, både for barn, unge og voksne</w:t>
            </w:r>
            <w:r w:rsidR="00926ECC">
              <w:rPr>
                <w:rFonts w:asciiTheme="minorHAnsi" w:hAnsiTheme="minorHAnsi"/>
                <w:bCs/>
                <w:szCs w:val="24"/>
                <w:lang w:val="nb-NO"/>
              </w:rPr>
              <w:t xml:space="preserve"> (Aktiv, Mannsgruppe, Heiagjengen, Samtalegruppe-kreft, Sjåstad, Frogner, Livskraft, Kvinnegruppe, Haskoll, Fester, Tranby, Sylling, Basecamp,</w:t>
            </w:r>
            <w:r w:rsidR="001A3542">
              <w:rPr>
                <w:rFonts w:asciiTheme="minorHAnsi" w:hAnsiTheme="minorHAnsi"/>
                <w:bCs/>
                <w:szCs w:val="24"/>
                <w:lang w:val="nb-NO"/>
              </w:rPr>
              <w:t xml:space="preserve"> Sinnsro, Unge møter eldre, Stasjonen-konfirmanter, Sorggruppe, Måltid/matutdeling, Besøk på sykehjem, Enkeltsamtaler, Kvinnegruppa-nyttårsfest på bondegård)</w:t>
            </w:r>
            <w:r w:rsidR="00926ECC"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  <w:r w:rsidR="001F6D5D">
              <w:rPr>
                <w:rFonts w:asciiTheme="minorHAnsi" w:hAnsiTheme="minorHAnsi"/>
                <w:bCs/>
                <w:szCs w:val="24"/>
                <w:lang w:val="nb-NO"/>
              </w:rPr>
              <w:t>.</w:t>
            </w:r>
            <w:r w:rsidR="00926ECC">
              <w:rPr>
                <w:rFonts w:asciiTheme="minorHAnsi" w:hAnsiTheme="minorHAnsi"/>
                <w:bCs/>
                <w:szCs w:val="24"/>
                <w:lang w:val="nb-NO"/>
              </w:rPr>
              <w:t xml:space="preserve"> Åpner for de som er innenfor psykisk helse og rus også, i møteplassen «Livskraft».</w:t>
            </w:r>
            <w:r w:rsidR="001F6D5D">
              <w:rPr>
                <w:rFonts w:asciiTheme="minorHAnsi" w:hAnsiTheme="minorHAnsi"/>
                <w:bCs/>
                <w:szCs w:val="24"/>
                <w:lang w:val="nb-NO"/>
              </w:rPr>
              <w:t xml:space="preserve"> Ole-Jørgen koordinerer de forskjellige møteplassene.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 Flere flyktninger som jobber og bidrar på Stasjonen, Flykningtjenesten bidrar også.</w:t>
            </w:r>
          </w:p>
          <w:p w14:paraId="63BEAACE" w14:textId="77777777" w:rsidR="001F6D5D" w:rsidRDefault="001F6D5D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Mennesker som føler utenforskap får et sted å gå, hvor livet kan få en mening.</w:t>
            </w:r>
          </w:p>
          <w:p w14:paraId="3A572623" w14:textId="77777777" w:rsidR="00BC111A" w:rsidRDefault="00BC111A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Stasjonen skaper fellesskap og tilhørighet.</w:t>
            </w:r>
          </w:p>
          <w:p w14:paraId="1F97A52B" w14:textId="77777777" w:rsidR="00BC111A" w:rsidRDefault="00BC111A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Stasjonen organiserer også «Julekurven</w:t>
            </w:r>
            <w:r w:rsidR="00F84D6E">
              <w:rPr>
                <w:rFonts w:asciiTheme="minorHAnsi" w:hAnsiTheme="minorHAnsi"/>
                <w:bCs/>
                <w:szCs w:val="24"/>
                <w:lang w:val="nb-NO"/>
              </w:rPr>
              <w:t>e»</w:t>
            </w:r>
          </w:p>
          <w:p w14:paraId="369CD9A6" w14:textId="77777777" w:rsidR="00F84D6E" w:rsidRDefault="00F84D6E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Jobber for å hjelpe flyktninger og familier som bor trangt å arrangere bursdager, evt. andre fester, jobber inn mot kommunen for å finne lokale som kan brukes, gjøre det permanent.</w:t>
            </w:r>
          </w:p>
          <w:p w14:paraId="72BB583D" w14:textId="4BF56E85" w:rsidR="00F84D6E" w:rsidRDefault="00F84D6E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Felles prosjekt for alle menighetene i Lier, men foreløpig er det Frogner som har dratt det i gang. </w:t>
            </w:r>
            <w:r w:rsidR="00C5632F">
              <w:rPr>
                <w:rFonts w:asciiTheme="minorHAnsi" w:hAnsiTheme="minorHAnsi"/>
                <w:bCs/>
                <w:szCs w:val="24"/>
                <w:lang w:val="nb-NO"/>
              </w:rPr>
              <w:t xml:space="preserve">Ole-Jørgen trenger fortsatt støtte fra Frogner menighetsråd, siden de andre menighetsrådene ikke er på banen ennå. </w:t>
            </w:r>
          </w:p>
          <w:p w14:paraId="3DD3BC57" w14:textId="47E92EAB" w:rsidR="00C5632F" w:rsidRDefault="00C5632F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lastRenderedPageBreak/>
              <w:t xml:space="preserve">Viktig å </w:t>
            </w:r>
            <w:r w:rsidR="00D45FAD">
              <w:rPr>
                <w:rFonts w:asciiTheme="minorHAnsi" w:hAnsiTheme="minorHAnsi"/>
                <w:bCs/>
                <w:szCs w:val="24"/>
                <w:lang w:val="nb-NO"/>
              </w:rPr>
              <w:t>dokumentere arbeidet som foregår, slik at våre erfaringer kan hjelpe andre som skal starte lignende prosjekter. Ole-Jørgen er strukturert, og har mye skriftliggjort.</w:t>
            </w:r>
          </w:p>
          <w:p w14:paraId="5A5794DB" w14:textId="3C914F48" w:rsidR="00C5632F" w:rsidRPr="00942826" w:rsidRDefault="00C5632F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Kaare sender ut skriftlig materiale menigheten har om Stasjonen</w:t>
            </w:r>
          </w:p>
        </w:tc>
        <w:tc>
          <w:tcPr>
            <w:tcW w:w="1236" w:type="dxa"/>
            <w:tcBorders>
              <w:top w:val="nil"/>
            </w:tcBorders>
          </w:tcPr>
          <w:p w14:paraId="6CF67A1C" w14:textId="77777777" w:rsidR="00347891" w:rsidRPr="00CA1DBB" w:rsidRDefault="0034789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AF7C97" w:rsidRPr="00CA1DBB" w14:paraId="5D0D11E7" w14:textId="77777777" w:rsidTr="00467513">
        <w:tc>
          <w:tcPr>
            <w:tcW w:w="779" w:type="dxa"/>
            <w:tcBorders>
              <w:top w:val="nil"/>
            </w:tcBorders>
          </w:tcPr>
          <w:p w14:paraId="72324739" w14:textId="77777777" w:rsidR="00AF7C97" w:rsidRDefault="00AF7C9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  <w:tcBorders>
              <w:top w:val="nil"/>
            </w:tcBorders>
          </w:tcPr>
          <w:p w14:paraId="0DE355C3" w14:textId="77777777" w:rsidR="00AF7C97" w:rsidRPr="00942826" w:rsidRDefault="00AF7C97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655DDDA6" w14:textId="77777777" w:rsidR="00AF7C97" w:rsidRPr="00CA1DBB" w:rsidRDefault="00AF7C9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505741" w:rsidRPr="00CA1DBB" w14:paraId="7DECBEC6" w14:textId="77777777" w:rsidTr="00467513">
        <w:tc>
          <w:tcPr>
            <w:tcW w:w="779" w:type="dxa"/>
            <w:tcBorders>
              <w:top w:val="nil"/>
            </w:tcBorders>
          </w:tcPr>
          <w:p w14:paraId="0C31B2A8" w14:textId="198C83CE" w:rsidR="00505741" w:rsidRDefault="00763490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5</w:t>
            </w:r>
            <w:r w:rsidR="00FC237B">
              <w:rPr>
                <w:rFonts w:asciiTheme="minorHAnsi" w:hAnsiTheme="minorHAnsi"/>
                <w:szCs w:val="24"/>
                <w:lang w:val="nb-NO"/>
              </w:rPr>
              <w:t>2</w:t>
            </w:r>
            <w:r>
              <w:rPr>
                <w:rFonts w:asciiTheme="minorHAnsi" w:hAnsiTheme="minorHAnsi"/>
                <w:szCs w:val="24"/>
                <w:lang w:val="nb-NO"/>
              </w:rPr>
              <w:t>-23</w:t>
            </w:r>
          </w:p>
        </w:tc>
        <w:tc>
          <w:tcPr>
            <w:tcW w:w="8005" w:type="dxa"/>
            <w:tcBorders>
              <w:top w:val="nil"/>
            </w:tcBorders>
          </w:tcPr>
          <w:p w14:paraId="699F9179" w14:textId="6F01088A" w:rsidR="00505741" w:rsidRPr="00DF4530" w:rsidRDefault="00467513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nb-NO"/>
              </w:rPr>
              <w:t>Utvalgs</w:t>
            </w:r>
            <w:r w:rsidR="00AF7C97">
              <w:rPr>
                <w:rFonts w:asciiTheme="minorHAnsi" w:hAnsiTheme="minorHAnsi"/>
                <w:b/>
                <w:bCs/>
                <w:szCs w:val="24"/>
                <w:lang w:val="nb-NO"/>
              </w:rPr>
              <w:t>struktur i Frogner Menighet</w:t>
            </w:r>
          </w:p>
        </w:tc>
        <w:tc>
          <w:tcPr>
            <w:tcW w:w="1236" w:type="dxa"/>
            <w:tcBorders>
              <w:top w:val="nil"/>
            </w:tcBorders>
          </w:tcPr>
          <w:p w14:paraId="299CC2DF" w14:textId="77777777" w:rsidR="00505741" w:rsidRPr="00CA1DBB" w:rsidRDefault="0050574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505741" w:rsidRPr="00CA1DBB" w14:paraId="183888A5" w14:textId="77777777" w:rsidTr="00467513">
        <w:tc>
          <w:tcPr>
            <w:tcW w:w="779" w:type="dxa"/>
            <w:tcBorders>
              <w:top w:val="nil"/>
            </w:tcBorders>
          </w:tcPr>
          <w:p w14:paraId="4F4E4711" w14:textId="77777777" w:rsidR="00505741" w:rsidRDefault="0050574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  <w:tcBorders>
              <w:top w:val="nil"/>
            </w:tcBorders>
          </w:tcPr>
          <w:p w14:paraId="3E44C5E5" w14:textId="77777777" w:rsidR="007B0E1C" w:rsidRDefault="00D45FAD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Trenger representant i</w:t>
            </w:r>
            <w:r w:rsidR="007B0E1C">
              <w:rPr>
                <w:rFonts w:asciiTheme="minorHAnsi" w:hAnsiTheme="minorHAnsi"/>
                <w:bCs/>
                <w:szCs w:val="24"/>
                <w:lang w:val="nb-NO"/>
              </w:rPr>
              <w:t>: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</w:p>
          <w:p w14:paraId="68DF6884" w14:textId="0F05BD86" w:rsidR="007B0E1C" w:rsidRDefault="00CC55FC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Arbeidsgruppe for </w:t>
            </w:r>
            <w:r w:rsidR="00D45FAD">
              <w:rPr>
                <w:rFonts w:asciiTheme="minorHAnsi" w:hAnsiTheme="minorHAnsi"/>
                <w:bCs/>
                <w:szCs w:val="24"/>
                <w:lang w:val="nb-NO"/>
              </w:rPr>
              <w:t>Kirkestua</w:t>
            </w:r>
            <w:r w:rsidR="007B0E1C"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>–</w:t>
            </w:r>
            <w:r w:rsidR="007B0E1C"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Tor Johan </w:t>
            </w:r>
          </w:p>
          <w:p w14:paraId="32B440E1" w14:textId="7DFC5A7C" w:rsidR="007B0E1C" w:rsidRDefault="00D45FAD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Diakoniutvalget</w:t>
            </w:r>
            <w:r w:rsidR="007B0E1C"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  <w:r w:rsidR="00BF1BAB">
              <w:rPr>
                <w:rFonts w:asciiTheme="minorHAnsi" w:hAnsiTheme="minorHAnsi"/>
                <w:bCs/>
                <w:szCs w:val="24"/>
                <w:lang w:val="nb-NO"/>
              </w:rPr>
              <w:t>–</w:t>
            </w:r>
            <w:r w:rsidR="007B0E1C"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  <w:r w:rsidR="00BF1BAB">
              <w:rPr>
                <w:rFonts w:asciiTheme="minorHAnsi" w:hAnsiTheme="minorHAnsi"/>
                <w:bCs/>
                <w:szCs w:val="24"/>
                <w:lang w:val="nb-NO"/>
              </w:rPr>
              <w:t>Silje?</w:t>
            </w:r>
          </w:p>
          <w:p w14:paraId="36318810" w14:textId="2583677B" w:rsidR="007B0E1C" w:rsidRDefault="007B0E1C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T</w:t>
            </w:r>
            <w:r w:rsidR="00D45FAD">
              <w:rPr>
                <w:rFonts w:asciiTheme="minorHAnsi" w:hAnsiTheme="minorHAnsi"/>
                <w:bCs/>
                <w:szCs w:val="24"/>
                <w:lang w:val="nb-NO"/>
              </w:rPr>
              <w:t>ros</w:t>
            </w:r>
            <w:r w:rsidR="00BF1BAB">
              <w:rPr>
                <w:rFonts w:asciiTheme="minorHAnsi" w:hAnsiTheme="minorHAnsi"/>
                <w:bCs/>
                <w:szCs w:val="24"/>
                <w:lang w:val="nb-NO"/>
              </w:rPr>
              <w:t>opplærings</w:t>
            </w:r>
            <w:r w:rsidR="00D45FAD">
              <w:rPr>
                <w:rFonts w:asciiTheme="minorHAnsi" w:hAnsiTheme="minorHAnsi"/>
                <w:bCs/>
                <w:szCs w:val="24"/>
                <w:lang w:val="nb-NO"/>
              </w:rPr>
              <w:t>utvalget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  <w:r w:rsidR="00BF1BAB">
              <w:rPr>
                <w:rFonts w:asciiTheme="minorHAnsi" w:hAnsiTheme="minorHAnsi"/>
                <w:bCs/>
                <w:szCs w:val="24"/>
                <w:lang w:val="nb-NO"/>
              </w:rPr>
              <w:t>–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  <w:r w:rsidR="00BF1BAB">
              <w:rPr>
                <w:rFonts w:asciiTheme="minorHAnsi" w:hAnsiTheme="minorHAnsi"/>
                <w:bCs/>
                <w:szCs w:val="24"/>
                <w:lang w:val="nb-NO"/>
              </w:rPr>
              <w:t xml:space="preserve">Nina </w:t>
            </w:r>
          </w:p>
          <w:p w14:paraId="080BD654" w14:textId="2EC0608E" w:rsidR="007B0E1C" w:rsidRDefault="007B0E1C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G</w:t>
            </w:r>
            <w:r w:rsidR="00D45FAD">
              <w:rPr>
                <w:rFonts w:asciiTheme="minorHAnsi" w:hAnsiTheme="minorHAnsi"/>
                <w:bCs/>
                <w:szCs w:val="24"/>
                <w:lang w:val="nb-NO"/>
              </w:rPr>
              <w:t>udstjeneste, musikk og kultur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  <w:r w:rsidR="00BF1BAB">
              <w:rPr>
                <w:rFonts w:asciiTheme="minorHAnsi" w:hAnsiTheme="minorHAnsi"/>
                <w:bCs/>
                <w:szCs w:val="24"/>
                <w:lang w:val="nb-NO"/>
              </w:rPr>
              <w:t>–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  <w:r w:rsidR="00BF1BAB">
              <w:rPr>
                <w:rFonts w:asciiTheme="minorHAnsi" w:hAnsiTheme="minorHAnsi"/>
                <w:bCs/>
                <w:szCs w:val="24"/>
                <w:lang w:val="nb-NO"/>
              </w:rPr>
              <w:t>Ine, Kristin</w:t>
            </w:r>
          </w:p>
          <w:p w14:paraId="09093404" w14:textId="0861AF09" w:rsidR="00505741" w:rsidRPr="00115A20" w:rsidRDefault="00D45FAD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Pilgrimsforeningen St.Hallvard</w:t>
            </w:r>
            <w:r w:rsidR="00BF1BAB">
              <w:rPr>
                <w:rFonts w:asciiTheme="minorHAnsi" w:hAnsiTheme="minorHAnsi"/>
                <w:bCs/>
                <w:szCs w:val="24"/>
                <w:lang w:val="nb-NO"/>
              </w:rPr>
              <w:t xml:space="preserve">, kontaktperson inn til foreningen – </w:t>
            </w:r>
            <w:r w:rsidR="007B0E1C">
              <w:rPr>
                <w:rFonts w:asciiTheme="minorHAnsi" w:hAnsiTheme="minorHAnsi"/>
                <w:bCs/>
                <w:szCs w:val="24"/>
                <w:lang w:val="nb-NO"/>
              </w:rPr>
              <w:t>Kristin</w:t>
            </w:r>
            <w:r w:rsidR="00BF1BAB">
              <w:rPr>
                <w:rFonts w:asciiTheme="minorHAnsi" w:hAnsiTheme="minorHAnsi"/>
                <w:bCs/>
                <w:szCs w:val="24"/>
                <w:lang w:val="nb-NO"/>
              </w:rPr>
              <w:t xml:space="preserve"> </w:t>
            </w:r>
          </w:p>
        </w:tc>
        <w:tc>
          <w:tcPr>
            <w:tcW w:w="1236" w:type="dxa"/>
            <w:tcBorders>
              <w:top w:val="nil"/>
            </w:tcBorders>
          </w:tcPr>
          <w:p w14:paraId="411D32F4" w14:textId="77777777" w:rsidR="00505741" w:rsidRPr="00CA1DBB" w:rsidRDefault="0050574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505741" w:rsidRPr="00CA1DBB" w14:paraId="1B10D36C" w14:textId="77777777" w:rsidTr="00467513">
        <w:tc>
          <w:tcPr>
            <w:tcW w:w="779" w:type="dxa"/>
            <w:tcBorders>
              <w:top w:val="nil"/>
            </w:tcBorders>
          </w:tcPr>
          <w:p w14:paraId="5FA34651" w14:textId="77777777" w:rsidR="00505741" w:rsidRDefault="0050574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  <w:tcBorders>
              <w:top w:val="nil"/>
            </w:tcBorders>
          </w:tcPr>
          <w:p w14:paraId="15CD722A" w14:textId="2F1EF67F" w:rsidR="009B4504" w:rsidRPr="00622A27" w:rsidRDefault="009B4504" w:rsidP="00763490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14:paraId="05A160F2" w14:textId="77777777" w:rsidR="00505741" w:rsidRPr="00CA1DBB" w:rsidRDefault="00505741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14:paraId="03F60F94" w14:textId="77777777" w:rsidTr="00467513">
        <w:tc>
          <w:tcPr>
            <w:tcW w:w="779" w:type="dxa"/>
            <w:tcBorders>
              <w:top w:val="nil"/>
            </w:tcBorders>
          </w:tcPr>
          <w:p w14:paraId="07FF7867" w14:textId="7AF0503D" w:rsidR="00D263CC" w:rsidRPr="00CA1DBB" w:rsidRDefault="00AF7C9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5</w:t>
            </w:r>
            <w:r w:rsidR="00FC237B">
              <w:rPr>
                <w:rFonts w:asciiTheme="minorHAnsi" w:hAnsiTheme="minorHAnsi"/>
                <w:szCs w:val="24"/>
                <w:lang w:val="nb-NO"/>
              </w:rPr>
              <w:t>3</w:t>
            </w:r>
            <w:r>
              <w:rPr>
                <w:rFonts w:asciiTheme="minorHAnsi" w:hAnsiTheme="minorHAnsi"/>
                <w:szCs w:val="24"/>
                <w:lang w:val="nb-NO"/>
              </w:rPr>
              <w:t>-23</w:t>
            </w:r>
          </w:p>
        </w:tc>
        <w:tc>
          <w:tcPr>
            <w:tcW w:w="8005" w:type="dxa"/>
            <w:tcBorders>
              <w:top w:val="nil"/>
            </w:tcBorders>
          </w:tcPr>
          <w:p w14:paraId="490FAE55" w14:textId="46DBA43C" w:rsidR="001A6354" w:rsidRPr="00DF4530" w:rsidRDefault="00AF7C97" w:rsidP="00350781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Revidert budsjett</w:t>
            </w:r>
          </w:p>
        </w:tc>
        <w:tc>
          <w:tcPr>
            <w:tcW w:w="1236" w:type="dxa"/>
            <w:tcBorders>
              <w:top w:val="nil"/>
            </w:tcBorders>
          </w:tcPr>
          <w:p w14:paraId="799FD688" w14:textId="5CAFBBD4" w:rsidR="00D263CC" w:rsidRPr="00CA1DBB" w:rsidRDefault="00467513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Tor Johan</w:t>
            </w:r>
          </w:p>
        </w:tc>
      </w:tr>
      <w:tr w:rsidR="00D263CC" w:rsidRPr="00CA1DBB" w14:paraId="3D54284C" w14:textId="77777777" w:rsidTr="00467513">
        <w:tc>
          <w:tcPr>
            <w:tcW w:w="779" w:type="dxa"/>
          </w:tcPr>
          <w:p w14:paraId="11C05119" w14:textId="77777777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</w:tcPr>
          <w:p w14:paraId="36552AD8" w14:textId="77777777" w:rsidR="00A2471E" w:rsidRDefault="00A2471E" w:rsidP="00763490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Revidert budsjett godkjennes</w:t>
            </w:r>
          </w:p>
          <w:p w14:paraId="19F3E5A1" w14:textId="32EFE81B" w:rsidR="00A2471E" w:rsidRPr="00942826" w:rsidRDefault="00D10337" w:rsidP="00A2471E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Tor Johan trenger et møte med Anne Kari</w:t>
            </w:r>
            <w:r w:rsidR="00A2471E">
              <w:rPr>
                <w:rFonts w:asciiTheme="minorHAnsi" w:hAnsiTheme="minorHAnsi"/>
                <w:bCs/>
                <w:szCs w:val="24"/>
                <w:lang w:val="nb-NO"/>
              </w:rPr>
              <w:t xml:space="preserve"> og en «bestilling» fra staben, for å kunne sette opp et budsjett for 2024</w:t>
            </w:r>
          </w:p>
        </w:tc>
        <w:tc>
          <w:tcPr>
            <w:tcW w:w="1236" w:type="dxa"/>
          </w:tcPr>
          <w:p w14:paraId="3CBD1825" w14:textId="77777777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14:paraId="6523D9B8" w14:textId="77777777" w:rsidTr="00467513">
        <w:tc>
          <w:tcPr>
            <w:tcW w:w="779" w:type="dxa"/>
          </w:tcPr>
          <w:p w14:paraId="609AB1D1" w14:textId="48B03733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</w:tcPr>
          <w:p w14:paraId="29A48056" w14:textId="45D63C7F" w:rsidR="00D263CC" w:rsidRPr="00175FE4" w:rsidRDefault="00D263CC">
            <w:pPr>
              <w:pStyle w:val="DefaultText"/>
              <w:rPr>
                <w:rFonts w:asciiTheme="minorHAnsi" w:hAnsiTheme="minorHAnsi"/>
                <w:b/>
                <w:bCs/>
                <w:szCs w:val="24"/>
                <w:lang w:val="nb-NO"/>
              </w:rPr>
            </w:pPr>
          </w:p>
        </w:tc>
        <w:tc>
          <w:tcPr>
            <w:tcW w:w="1236" w:type="dxa"/>
          </w:tcPr>
          <w:p w14:paraId="26DC1BD1" w14:textId="7FD87CAC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14:paraId="5C05E2FC" w14:textId="77777777" w:rsidTr="00467513">
        <w:tc>
          <w:tcPr>
            <w:tcW w:w="779" w:type="dxa"/>
          </w:tcPr>
          <w:p w14:paraId="2B645BE9" w14:textId="5DBDFFA3" w:rsidR="00D263CC" w:rsidRPr="00CA1DBB" w:rsidRDefault="00AF7C9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5</w:t>
            </w:r>
            <w:r w:rsidR="00FC237B">
              <w:rPr>
                <w:rFonts w:asciiTheme="minorHAnsi" w:hAnsiTheme="minorHAnsi"/>
                <w:szCs w:val="24"/>
                <w:lang w:val="nb-NO"/>
              </w:rPr>
              <w:t>4</w:t>
            </w:r>
            <w:r>
              <w:rPr>
                <w:rFonts w:asciiTheme="minorHAnsi" w:hAnsiTheme="minorHAnsi"/>
                <w:szCs w:val="24"/>
                <w:lang w:val="nb-NO"/>
              </w:rPr>
              <w:t>-23</w:t>
            </w:r>
          </w:p>
        </w:tc>
        <w:tc>
          <w:tcPr>
            <w:tcW w:w="8005" w:type="dxa"/>
          </w:tcPr>
          <w:p w14:paraId="4426BAFB" w14:textId="5F6B5E3F" w:rsidR="00C17C2E" w:rsidRPr="00CA1DBB" w:rsidRDefault="00AF7C9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Grønn menighet</w:t>
            </w:r>
          </w:p>
        </w:tc>
        <w:tc>
          <w:tcPr>
            <w:tcW w:w="1236" w:type="dxa"/>
          </w:tcPr>
          <w:p w14:paraId="1CE01803" w14:textId="4339944D" w:rsidR="00D263CC" w:rsidRPr="00CA1DBB" w:rsidRDefault="00AF7C97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Ine</w:t>
            </w:r>
          </w:p>
        </w:tc>
      </w:tr>
      <w:tr w:rsidR="00D263CC" w:rsidRPr="00CA1DBB" w14:paraId="255CE8BA" w14:textId="77777777" w:rsidTr="00467513">
        <w:tc>
          <w:tcPr>
            <w:tcW w:w="779" w:type="dxa"/>
          </w:tcPr>
          <w:p w14:paraId="68E1CAB7" w14:textId="53F20109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</w:tcPr>
          <w:p w14:paraId="38455865" w14:textId="0F03A84D" w:rsidR="00175FE4" w:rsidRPr="00A2471E" w:rsidRDefault="00A2471E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 w:rsidRPr="00A2471E">
              <w:rPr>
                <w:rFonts w:asciiTheme="minorHAnsi" w:hAnsiTheme="minorHAnsi"/>
                <w:bCs/>
                <w:szCs w:val="24"/>
                <w:lang w:val="nb-NO"/>
              </w:rPr>
              <w:t>Utsettes</w:t>
            </w:r>
            <w:r>
              <w:rPr>
                <w:rFonts w:asciiTheme="minorHAnsi" w:hAnsiTheme="minorHAnsi"/>
                <w:bCs/>
                <w:szCs w:val="24"/>
                <w:lang w:val="nb-NO"/>
              </w:rPr>
              <w:t xml:space="preserve"> til neste møte</w:t>
            </w:r>
          </w:p>
        </w:tc>
        <w:tc>
          <w:tcPr>
            <w:tcW w:w="1236" w:type="dxa"/>
          </w:tcPr>
          <w:p w14:paraId="575CFCD9" w14:textId="6FAFB82D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14:paraId="22C81966" w14:textId="77777777" w:rsidTr="00467513">
        <w:tc>
          <w:tcPr>
            <w:tcW w:w="779" w:type="dxa"/>
          </w:tcPr>
          <w:p w14:paraId="7858DD84" w14:textId="77777777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</w:tcPr>
          <w:p w14:paraId="043708C4" w14:textId="428A3150" w:rsidR="00746FE0" w:rsidRPr="00CA1DBB" w:rsidRDefault="00746FE0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1236" w:type="dxa"/>
          </w:tcPr>
          <w:p w14:paraId="4E580BC3" w14:textId="77777777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14:paraId="0C3E66C3" w14:textId="77777777" w:rsidTr="00467513">
        <w:tc>
          <w:tcPr>
            <w:tcW w:w="779" w:type="dxa"/>
          </w:tcPr>
          <w:p w14:paraId="7183248F" w14:textId="2179E26A" w:rsidR="00D263CC" w:rsidRPr="00CA1DBB" w:rsidRDefault="00467513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5</w:t>
            </w:r>
            <w:r w:rsidR="00FC237B">
              <w:rPr>
                <w:rFonts w:asciiTheme="minorHAnsi" w:hAnsiTheme="minorHAnsi"/>
                <w:szCs w:val="24"/>
                <w:lang w:val="nb-NO"/>
              </w:rPr>
              <w:t>5</w:t>
            </w:r>
            <w:r>
              <w:rPr>
                <w:rFonts w:asciiTheme="minorHAnsi" w:hAnsiTheme="minorHAnsi"/>
                <w:szCs w:val="24"/>
                <w:lang w:val="nb-NO"/>
              </w:rPr>
              <w:t>-23</w:t>
            </w:r>
          </w:p>
        </w:tc>
        <w:tc>
          <w:tcPr>
            <w:tcW w:w="8005" w:type="dxa"/>
          </w:tcPr>
          <w:p w14:paraId="4F1E7F3B" w14:textId="53038D86" w:rsidR="00D263CC" w:rsidRPr="00CA1DBB" w:rsidRDefault="0009208E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>
              <w:rPr>
                <w:rFonts w:asciiTheme="minorHAnsi" w:hAnsiTheme="minorHAnsi"/>
                <w:b/>
                <w:szCs w:val="24"/>
                <w:lang w:val="nb-NO"/>
              </w:rPr>
              <w:t>Kammerkoret -utleie av lokale</w:t>
            </w:r>
          </w:p>
        </w:tc>
        <w:tc>
          <w:tcPr>
            <w:tcW w:w="1236" w:type="dxa"/>
          </w:tcPr>
          <w:p w14:paraId="6003C8E2" w14:textId="77777777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D263CC" w:rsidRPr="00CA1DBB" w14:paraId="21A7281C" w14:textId="77777777" w:rsidTr="00467513">
        <w:tc>
          <w:tcPr>
            <w:tcW w:w="779" w:type="dxa"/>
          </w:tcPr>
          <w:p w14:paraId="50F90674" w14:textId="77777777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</w:tcPr>
          <w:p w14:paraId="7C797225" w14:textId="6CAB59F2" w:rsidR="00D263CC" w:rsidRPr="00AF7C97" w:rsidRDefault="00A2471E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Utsettes til neste møte</w:t>
            </w:r>
          </w:p>
        </w:tc>
        <w:tc>
          <w:tcPr>
            <w:tcW w:w="1236" w:type="dxa"/>
          </w:tcPr>
          <w:p w14:paraId="5A1CE5C2" w14:textId="77777777" w:rsidR="00D263CC" w:rsidRPr="00CA1DBB" w:rsidRDefault="00D263CC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467513" w:rsidRPr="00CA1DBB" w14:paraId="194A3664" w14:textId="77777777" w:rsidTr="00464B59">
        <w:tc>
          <w:tcPr>
            <w:tcW w:w="779" w:type="dxa"/>
          </w:tcPr>
          <w:p w14:paraId="6B15DABD" w14:textId="77777777" w:rsidR="00467513" w:rsidRPr="00CA1DBB" w:rsidRDefault="00467513" w:rsidP="00464B5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</w:tcPr>
          <w:p w14:paraId="40758576" w14:textId="77777777" w:rsidR="00467513" w:rsidRDefault="00467513" w:rsidP="00464B59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</w:p>
        </w:tc>
        <w:tc>
          <w:tcPr>
            <w:tcW w:w="1236" w:type="dxa"/>
          </w:tcPr>
          <w:p w14:paraId="778DE2FF" w14:textId="77777777" w:rsidR="00467513" w:rsidRPr="00CA1DBB" w:rsidRDefault="00467513" w:rsidP="00464B5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467513" w:rsidRPr="00CA1DBB" w14:paraId="3DB67661" w14:textId="77777777" w:rsidTr="00464B59">
        <w:tc>
          <w:tcPr>
            <w:tcW w:w="779" w:type="dxa"/>
          </w:tcPr>
          <w:p w14:paraId="4F156794" w14:textId="1783CE19" w:rsidR="00467513" w:rsidRPr="00CA1DBB" w:rsidRDefault="00467513" w:rsidP="00464B5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  <w:r>
              <w:rPr>
                <w:rFonts w:asciiTheme="minorHAnsi" w:hAnsiTheme="minorHAnsi"/>
                <w:szCs w:val="24"/>
                <w:lang w:val="nb-NO"/>
              </w:rPr>
              <w:t>5</w:t>
            </w:r>
            <w:r w:rsidR="00FC237B">
              <w:rPr>
                <w:rFonts w:asciiTheme="minorHAnsi" w:hAnsiTheme="minorHAnsi"/>
                <w:szCs w:val="24"/>
                <w:lang w:val="nb-NO"/>
              </w:rPr>
              <w:t>6</w:t>
            </w:r>
            <w:r>
              <w:rPr>
                <w:rFonts w:asciiTheme="minorHAnsi" w:hAnsiTheme="minorHAnsi"/>
                <w:szCs w:val="24"/>
                <w:lang w:val="nb-NO"/>
              </w:rPr>
              <w:t>-23</w:t>
            </w:r>
          </w:p>
        </w:tc>
        <w:tc>
          <w:tcPr>
            <w:tcW w:w="8005" w:type="dxa"/>
          </w:tcPr>
          <w:p w14:paraId="03337D06" w14:textId="73CD9944" w:rsidR="00467513" w:rsidRPr="0009208E" w:rsidRDefault="0009208E" w:rsidP="00464B59">
            <w:pPr>
              <w:pStyle w:val="DefaultText"/>
              <w:rPr>
                <w:rFonts w:asciiTheme="minorHAnsi" w:hAnsiTheme="minorHAnsi"/>
                <w:b/>
                <w:szCs w:val="24"/>
                <w:lang w:val="nb-NO"/>
              </w:rPr>
            </w:pPr>
            <w:r w:rsidRPr="0009208E">
              <w:rPr>
                <w:rFonts w:asciiTheme="minorHAnsi" w:hAnsiTheme="minorHAnsi"/>
                <w:b/>
                <w:szCs w:val="24"/>
                <w:lang w:val="nb-NO"/>
              </w:rPr>
              <w:t>Delegering fra MR til AU</w:t>
            </w:r>
          </w:p>
        </w:tc>
        <w:tc>
          <w:tcPr>
            <w:tcW w:w="1236" w:type="dxa"/>
          </w:tcPr>
          <w:p w14:paraId="69500400" w14:textId="77777777" w:rsidR="00467513" w:rsidRPr="00CA1DBB" w:rsidRDefault="00467513" w:rsidP="00464B5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467513" w:rsidRPr="00CA1DBB" w14:paraId="2046AD1A" w14:textId="77777777" w:rsidTr="00464B59">
        <w:tc>
          <w:tcPr>
            <w:tcW w:w="779" w:type="dxa"/>
          </w:tcPr>
          <w:p w14:paraId="1BE833D1" w14:textId="77777777" w:rsidR="00467513" w:rsidRPr="00CA1DBB" w:rsidRDefault="00467513" w:rsidP="00464B5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</w:tcPr>
          <w:p w14:paraId="3618A4D4" w14:textId="65200F77" w:rsidR="00467513" w:rsidRDefault="00FB0D2E" w:rsidP="00464B59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  <w:r>
              <w:rPr>
                <w:rFonts w:asciiTheme="minorHAnsi" w:hAnsiTheme="minorHAnsi"/>
                <w:bCs/>
                <w:szCs w:val="24"/>
                <w:lang w:val="nb-NO"/>
              </w:rPr>
              <w:t>Ta avgjørelse på om høringer skal opp i MR, ellers svarer AU på høringer</w:t>
            </w:r>
          </w:p>
        </w:tc>
        <w:tc>
          <w:tcPr>
            <w:tcW w:w="1236" w:type="dxa"/>
          </w:tcPr>
          <w:p w14:paraId="6A7832ED" w14:textId="77777777" w:rsidR="00467513" w:rsidRPr="00CA1DBB" w:rsidRDefault="00467513" w:rsidP="00464B5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  <w:tr w:rsidR="00467513" w:rsidRPr="00CA1DBB" w14:paraId="283C20A9" w14:textId="77777777" w:rsidTr="00464B59">
        <w:tc>
          <w:tcPr>
            <w:tcW w:w="779" w:type="dxa"/>
          </w:tcPr>
          <w:p w14:paraId="526B93B7" w14:textId="77777777" w:rsidR="00467513" w:rsidRPr="00CA1DBB" w:rsidRDefault="00467513" w:rsidP="00464B5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8005" w:type="dxa"/>
          </w:tcPr>
          <w:p w14:paraId="040EA216" w14:textId="77777777" w:rsidR="00467513" w:rsidRDefault="00467513" w:rsidP="00464B59">
            <w:pPr>
              <w:pStyle w:val="DefaultText"/>
              <w:rPr>
                <w:rFonts w:asciiTheme="minorHAnsi" w:hAnsiTheme="minorHAnsi"/>
                <w:bCs/>
                <w:szCs w:val="24"/>
                <w:lang w:val="nb-NO"/>
              </w:rPr>
            </w:pPr>
          </w:p>
        </w:tc>
        <w:tc>
          <w:tcPr>
            <w:tcW w:w="1236" w:type="dxa"/>
          </w:tcPr>
          <w:p w14:paraId="406CC7DC" w14:textId="77777777" w:rsidR="00467513" w:rsidRPr="00CA1DBB" w:rsidRDefault="00467513" w:rsidP="00464B59">
            <w:pPr>
              <w:pStyle w:val="DefaultText"/>
              <w:rPr>
                <w:rFonts w:asciiTheme="minorHAnsi" w:hAnsiTheme="minorHAnsi"/>
                <w:szCs w:val="24"/>
                <w:lang w:val="nb-NO"/>
              </w:rPr>
            </w:pPr>
          </w:p>
        </w:tc>
      </w:tr>
    </w:tbl>
    <w:p w14:paraId="3EDCCBFB" w14:textId="77777777" w:rsidR="00D263CC" w:rsidRPr="00DD2600" w:rsidRDefault="00D263CC">
      <w:pPr>
        <w:pStyle w:val="DefaultText"/>
        <w:rPr>
          <w:rFonts w:asciiTheme="minorHAnsi" w:hAnsiTheme="minorHAnsi"/>
          <w:sz w:val="20"/>
          <w:lang w:val="nb-NO"/>
        </w:rPr>
      </w:pPr>
    </w:p>
    <w:p w14:paraId="378A43E3" w14:textId="77777777" w:rsidR="00D263CC" w:rsidRDefault="00D263CC">
      <w:pPr>
        <w:rPr>
          <w:rFonts w:asciiTheme="minorHAnsi" w:hAnsiTheme="minorHAnsi"/>
          <w:b/>
        </w:rPr>
      </w:pPr>
      <w:r w:rsidRPr="00DD2600">
        <w:rPr>
          <w:rFonts w:asciiTheme="minorHAnsi" w:hAnsiTheme="minorHAnsi"/>
          <w:b/>
        </w:rPr>
        <w:t>Eventuelt:</w:t>
      </w:r>
    </w:p>
    <w:p w14:paraId="4E5B1DED" w14:textId="77777777" w:rsidR="00D263CC" w:rsidRPr="00DD2600" w:rsidRDefault="00D263CC">
      <w:pPr>
        <w:rPr>
          <w:rFonts w:asciiTheme="minorHAnsi" w:hAnsiTheme="minorHAnsi"/>
          <w:sz w:val="22"/>
        </w:rPr>
      </w:pPr>
    </w:p>
    <w:p w14:paraId="1897EB5C" w14:textId="77777777" w:rsidR="00DF4530" w:rsidRDefault="00D263CC">
      <w:pPr>
        <w:rPr>
          <w:rFonts w:asciiTheme="minorHAnsi" w:hAnsiTheme="minorHAnsi"/>
          <w:b/>
        </w:rPr>
      </w:pPr>
      <w:r w:rsidRPr="00DD2600">
        <w:rPr>
          <w:rFonts w:asciiTheme="minorHAnsi" w:hAnsiTheme="minorHAnsi"/>
          <w:b/>
        </w:rPr>
        <w:t>Orienteringssaker:</w:t>
      </w:r>
    </w:p>
    <w:p w14:paraId="172CEF3B" w14:textId="77777777" w:rsidR="00DF4530" w:rsidRPr="00673237" w:rsidRDefault="00DF4530" w:rsidP="00673237">
      <w:pPr>
        <w:rPr>
          <w:rFonts w:asciiTheme="minorHAnsi" w:hAnsiTheme="minorHAnsi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276"/>
      </w:tblGrid>
      <w:tr w:rsidR="00D263CC" w:rsidRPr="00DD2600" w14:paraId="46466CAC" w14:textId="77777777" w:rsidTr="00467513">
        <w:tc>
          <w:tcPr>
            <w:tcW w:w="567" w:type="dxa"/>
          </w:tcPr>
          <w:p w14:paraId="31E276DD" w14:textId="77777777"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222" w:type="dxa"/>
          </w:tcPr>
          <w:p w14:paraId="09A0275B" w14:textId="77777777" w:rsidR="00FB0D2E" w:rsidRDefault="005C2A42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Saker fra fellesrådet</w:t>
            </w:r>
            <w:r w:rsidR="00FB0D2E">
              <w:rPr>
                <w:rFonts w:asciiTheme="minorHAnsi" w:hAnsiTheme="minorHAnsi"/>
                <w:sz w:val="20"/>
                <w:lang w:val="nb-NO"/>
              </w:rPr>
              <w:t xml:space="preserve">; leder (Odd Treffen) og nestleder (Knut Olaf Kals) ble valgt. Representanter til </w:t>
            </w:r>
          </w:p>
          <w:p w14:paraId="38B6DCD7" w14:textId="70EC5BE9" w:rsidR="00D263CC" w:rsidRDefault="00FB0D2E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                                      andre utvalg blir valgt på neste møte</w:t>
            </w:r>
          </w:p>
          <w:p w14:paraId="6A998CFE" w14:textId="77777777" w:rsidR="00FB0D2E" w:rsidRDefault="00FB0D2E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                                      Bygningsutvalget – trenger noen med kompetanse på bygningsmasse, </w:t>
            </w:r>
          </w:p>
          <w:p w14:paraId="537465C1" w14:textId="77777777" w:rsidR="0010370E" w:rsidRDefault="00FB0D2E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                                      trenger ikke å være noen i MR</w:t>
            </w:r>
            <w:r w:rsidR="0010370E">
              <w:rPr>
                <w:rFonts w:asciiTheme="minorHAnsi" w:hAnsiTheme="minorHAnsi"/>
                <w:sz w:val="20"/>
                <w:lang w:val="nb-NO"/>
              </w:rPr>
              <w:t xml:space="preserve">. Frogner MR vurderer om vi skal sende en </w:t>
            </w:r>
          </w:p>
          <w:p w14:paraId="57F6BA40" w14:textId="4032EEFF" w:rsidR="00FB0D2E" w:rsidRPr="00DD2600" w:rsidRDefault="0010370E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                                      representant</w:t>
            </w:r>
          </w:p>
        </w:tc>
        <w:tc>
          <w:tcPr>
            <w:tcW w:w="1276" w:type="dxa"/>
          </w:tcPr>
          <w:p w14:paraId="2F540B68" w14:textId="5462CE50"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14:paraId="3560B810" w14:textId="77777777" w:rsidTr="00467513">
        <w:tc>
          <w:tcPr>
            <w:tcW w:w="567" w:type="dxa"/>
          </w:tcPr>
          <w:p w14:paraId="16C3DECD" w14:textId="77777777"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222" w:type="dxa"/>
          </w:tcPr>
          <w:p w14:paraId="7347098E" w14:textId="122AFD5B" w:rsidR="00D263CC" w:rsidRPr="00DD2600" w:rsidRDefault="0009208E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OKI-utvalget</w:t>
            </w:r>
            <w:r w:rsidR="00FB0D2E">
              <w:rPr>
                <w:rFonts w:asciiTheme="minorHAnsi" w:hAnsiTheme="minorHAnsi"/>
                <w:sz w:val="20"/>
                <w:lang w:val="nb-NO"/>
              </w:rPr>
              <w:t xml:space="preserve"> – Søknad sendt fra Stasjonen</w:t>
            </w:r>
          </w:p>
        </w:tc>
        <w:tc>
          <w:tcPr>
            <w:tcW w:w="1276" w:type="dxa"/>
          </w:tcPr>
          <w:p w14:paraId="07467770" w14:textId="715890DA"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14:paraId="57C5D66A" w14:textId="77777777" w:rsidTr="00467513">
        <w:tc>
          <w:tcPr>
            <w:tcW w:w="567" w:type="dxa"/>
          </w:tcPr>
          <w:p w14:paraId="5A821660" w14:textId="77777777"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222" w:type="dxa"/>
          </w:tcPr>
          <w:p w14:paraId="4BA1558A" w14:textId="0BEDEB8B" w:rsidR="00D263CC" w:rsidRPr="00DD2600" w:rsidRDefault="0009208E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Presentasjon av MR på gudstjeneste, 14. januar 2024</w:t>
            </w:r>
          </w:p>
        </w:tc>
        <w:tc>
          <w:tcPr>
            <w:tcW w:w="1276" w:type="dxa"/>
          </w:tcPr>
          <w:p w14:paraId="075B61DC" w14:textId="77777777"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14:paraId="6F690563" w14:textId="77777777" w:rsidTr="00467513">
        <w:tc>
          <w:tcPr>
            <w:tcW w:w="567" w:type="dxa"/>
          </w:tcPr>
          <w:p w14:paraId="71B449E3" w14:textId="77777777"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222" w:type="dxa"/>
          </w:tcPr>
          <w:p w14:paraId="2C837524" w14:textId="322C8502" w:rsidR="00D263CC" w:rsidRPr="00DD2600" w:rsidRDefault="00FB0D2E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Innsettelse av ny kapellan 18.februar 2024</w:t>
            </w:r>
            <w:r w:rsidR="007313A3">
              <w:rPr>
                <w:rFonts w:asciiTheme="minorHAnsi" w:hAnsiTheme="minorHAnsi"/>
                <w:sz w:val="20"/>
                <w:lang w:val="nb-NO"/>
              </w:rPr>
              <w:t>. Delta gjerne på gudstjenesten</w:t>
            </w:r>
          </w:p>
        </w:tc>
        <w:tc>
          <w:tcPr>
            <w:tcW w:w="1276" w:type="dxa"/>
          </w:tcPr>
          <w:p w14:paraId="4A31B13B" w14:textId="77777777"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  <w:tr w:rsidR="00D263CC" w:rsidRPr="00DD2600" w14:paraId="331065CB" w14:textId="77777777" w:rsidTr="00467513">
        <w:tc>
          <w:tcPr>
            <w:tcW w:w="567" w:type="dxa"/>
          </w:tcPr>
          <w:p w14:paraId="2B00A8D1" w14:textId="77777777"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8222" w:type="dxa"/>
          </w:tcPr>
          <w:p w14:paraId="53592B86" w14:textId="77777777" w:rsidR="00D263CC" w:rsidRPr="00DD2600" w:rsidRDefault="00D263CC">
            <w:pPr>
              <w:pStyle w:val="DefaultText"/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1276" w:type="dxa"/>
          </w:tcPr>
          <w:p w14:paraId="1EE7861A" w14:textId="77777777" w:rsidR="00D263CC" w:rsidRPr="00DD2600" w:rsidRDefault="00D263CC">
            <w:pPr>
              <w:pStyle w:val="DefaultText"/>
              <w:jc w:val="center"/>
              <w:rPr>
                <w:rFonts w:asciiTheme="minorHAnsi" w:hAnsiTheme="minorHAnsi"/>
                <w:sz w:val="20"/>
                <w:lang w:val="nb-NO"/>
              </w:rPr>
            </w:pPr>
          </w:p>
        </w:tc>
      </w:tr>
    </w:tbl>
    <w:p w14:paraId="5B0DE282" w14:textId="7C21E398" w:rsidR="00E92210" w:rsidRDefault="00E92210" w:rsidP="00E92210">
      <w:pPr>
        <w:pStyle w:val="DefaultText"/>
        <w:rPr>
          <w:rFonts w:asciiTheme="minorHAnsi" w:hAnsiTheme="minorHAnsi"/>
          <w:szCs w:val="24"/>
          <w:lang w:val="nb-NO"/>
        </w:rPr>
      </w:pPr>
      <w:r>
        <w:rPr>
          <w:rFonts w:asciiTheme="minorHAnsi" w:hAnsiTheme="minorHAnsi"/>
          <w:szCs w:val="24"/>
          <w:lang w:val="nb-NO"/>
        </w:rPr>
        <w:t>Neste møte: O</w:t>
      </w:r>
      <w:r>
        <w:rPr>
          <w:rFonts w:asciiTheme="minorHAnsi" w:hAnsiTheme="minorHAnsi"/>
          <w:szCs w:val="24"/>
          <w:lang w:val="nb-NO"/>
        </w:rPr>
        <w:t>nsdag 17.januar</w:t>
      </w:r>
      <w:r>
        <w:rPr>
          <w:rFonts w:asciiTheme="minorHAnsi" w:hAnsiTheme="minorHAnsi"/>
          <w:szCs w:val="24"/>
          <w:lang w:val="nb-NO"/>
        </w:rPr>
        <w:t xml:space="preserve"> </w:t>
      </w:r>
      <w:r>
        <w:rPr>
          <w:rFonts w:asciiTheme="minorHAnsi" w:hAnsiTheme="minorHAnsi"/>
          <w:szCs w:val="24"/>
          <w:lang w:val="nb-NO"/>
        </w:rPr>
        <w:t>kl</w:t>
      </w:r>
      <w:r>
        <w:rPr>
          <w:rFonts w:asciiTheme="minorHAnsi" w:hAnsiTheme="minorHAnsi"/>
          <w:szCs w:val="24"/>
          <w:lang w:val="nb-NO"/>
        </w:rPr>
        <w:t>.</w:t>
      </w:r>
      <w:r>
        <w:rPr>
          <w:rFonts w:asciiTheme="minorHAnsi" w:hAnsiTheme="minorHAnsi"/>
          <w:szCs w:val="24"/>
          <w:lang w:val="nb-NO"/>
        </w:rPr>
        <w:t xml:space="preserve"> 18</w:t>
      </w:r>
      <w:r>
        <w:rPr>
          <w:rFonts w:asciiTheme="minorHAnsi" w:hAnsiTheme="minorHAnsi"/>
          <w:szCs w:val="24"/>
          <w:lang w:val="nb-NO"/>
        </w:rPr>
        <w:t>:</w:t>
      </w:r>
      <w:r>
        <w:rPr>
          <w:rFonts w:asciiTheme="minorHAnsi" w:hAnsiTheme="minorHAnsi"/>
          <w:szCs w:val="24"/>
          <w:lang w:val="nb-NO"/>
        </w:rPr>
        <w:t>30-21</w:t>
      </w:r>
      <w:r>
        <w:rPr>
          <w:rFonts w:asciiTheme="minorHAnsi" w:hAnsiTheme="minorHAnsi"/>
          <w:szCs w:val="24"/>
          <w:lang w:val="nb-NO"/>
        </w:rPr>
        <w:t>:00</w:t>
      </w:r>
      <w:r>
        <w:rPr>
          <w:rFonts w:asciiTheme="minorHAnsi" w:hAnsiTheme="minorHAnsi"/>
          <w:szCs w:val="24"/>
          <w:lang w:val="nb-NO"/>
        </w:rPr>
        <w:t xml:space="preserve">. </w:t>
      </w:r>
    </w:p>
    <w:p w14:paraId="2236D4A6" w14:textId="4A680DEB" w:rsidR="00EA6F12" w:rsidRDefault="00E92210" w:rsidP="00E92210">
      <w:pPr>
        <w:pStyle w:val="DefaultText"/>
        <w:rPr>
          <w:rFonts w:asciiTheme="minorHAnsi" w:hAnsiTheme="minorHAnsi"/>
          <w:szCs w:val="24"/>
          <w:lang w:val="nb-NO"/>
        </w:rPr>
      </w:pPr>
      <w:r>
        <w:rPr>
          <w:rFonts w:asciiTheme="minorHAnsi" w:hAnsiTheme="minorHAnsi"/>
          <w:szCs w:val="24"/>
          <w:lang w:val="nb-NO"/>
        </w:rPr>
        <w:t xml:space="preserve">                       </w:t>
      </w:r>
      <w:r>
        <w:rPr>
          <w:rFonts w:asciiTheme="minorHAnsi" w:hAnsiTheme="minorHAnsi"/>
          <w:szCs w:val="24"/>
          <w:lang w:val="nb-NO"/>
        </w:rPr>
        <w:t>AU-møte blir tirsdagen før</w:t>
      </w:r>
      <w:r>
        <w:rPr>
          <w:rFonts w:asciiTheme="minorHAnsi" w:hAnsiTheme="minorHAnsi"/>
          <w:szCs w:val="24"/>
          <w:lang w:val="nb-NO"/>
        </w:rPr>
        <w:t xml:space="preserve">, </w:t>
      </w:r>
      <w:r>
        <w:rPr>
          <w:rFonts w:asciiTheme="minorHAnsi" w:hAnsiTheme="minorHAnsi"/>
          <w:szCs w:val="24"/>
          <w:lang w:val="nb-NO"/>
        </w:rPr>
        <w:t>9.januar kl</w:t>
      </w:r>
      <w:r>
        <w:rPr>
          <w:rFonts w:asciiTheme="minorHAnsi" w:hAnsiTheme="minorHAnsi"/>
          <w:szCs w:val="24"/>
          <w:lang w:val="nb-NO"/>
        </w:rPr>
        <w:t>.</w:t>
      </w:r>
      <w:r>
        <w:rPr>
          <w:rFonts w:asciiTheme="minorHAnsi" w:hAnsiTheme="minorHAnsi"/>
          <w:szCs w:val="24"/>
          <w:lang w:val="nb-NO"/>
        </w:rPr>
        <w:t xml:space="preserve"> 16</w:t>
      </w:r>
      <w:r>
        <w:rPr>
          <w:rFonts w:asciiTheme="minorHAnsi" w:hAnsiTheme="minorHAnsi"/>
          <w:szCs w:val="24"/>
          <w:lang w:val="nb-NO"/>
        </w:rPr>
        <w:t>:00. Saker meldes inn før dette til Inger.</w:t>
      </w:r>
    </w:p>
    <w:p w14:paraId="16E3AD58" w14:textId="6253BBB1" w:rsidR="00E92210" w:rsidRPr="00E92210" w:rsidRDefault="00E92210" w:rsidP="00E92210">
      <w:pPr>
        <w:pStyle w:val="DefaultText"/>
        <w:rPr>
          <w:rFonts w:asciiTheme="minorHAnsi" w:hAnsiTheme="minorHAnsi"/>
          <w:szCs w:val="24"/>
          <w:lang w:val="nb-NO"/>
        </w:rPr>
      </w:pPr>
      <w:r>
        <w:rPr>
          <w:rFonts w:asciiTheme="minorHAnsi" w:hAnsiTheme="minorHAnsi"/>
          <w:szCs w:val="24"/>
          <w:lang w:val="nb-NO"/>
        </w:rPr>
        <w:t xml:space="preserve">                        </w:t>
      </w:r>
    </w:p>
    <w:sectPr w:rsidR="00E92210" w:rsidRPr="00E92210" w:rsidSect="00180898">
      <w:headerReference w:type="default" r:id="rId7"/>
      <w:footerReference w:type="default" r:id="rId8"/>
      <w:pgSz w:w="11911" w:h="16832" w:code="9"/>
      <w:pgMar w:top="680" w:right="873" w:bottom="1191" w:left="1157" w:header="510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CAAE" w14:textId="77777777" w:rsidR="0008510A" w:rsidRDefault="0008510A">
      <w:r>
        <w:separator/>
      </w:r>
    </w:p>
  </w:endnote>
  <w:endnote w:type="continuationSeparator" w:id="0">
    <w:p w14:paraId="35C88B0E" w14:textId="77777777" w:rsidR="0008510A" w:rsidRDefault="0008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93F6" w14:textId="4DEA38FB" w:rsidR="00D263CC" w:rsidRDefault="001705D5">
    <w:pPr>
      <w:pStyle w:val="DefaultText"/>
      <w:tabs>
        <w:tab w:val="center" w:pos="4680"/>
        <w:tab w:val="right" w:pos="9360"/>
      </w:tabs>
      <w:jc w:val="center"/>
      <w:rPr>
        <w:rFonts w:ascii="Arial" w:hAnsi="Arial"/>
        <w:sz w:val="18"/>
        <w:lang w:val="nb-NO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 wp14:anchorId="536CB9A9" wp14:editId="2E069761">
              <wp:simplePos x="0" y="0"/>
              <wp:positionH relativeFrom="column">
                <wp:posOffset>-3175</wp:posOffset>
              </wp:positionH>
              <wp:positionV relativeFrom="paragraph">
                <wp:posOffset>84454</wp:posOffset>
              </wp:positionV>
              <wp:extent cx="6309360" cy="0"/>
              <wp:effectExtent l="0" t="0" r="0" b="0"/>
              <wp:wrapNone/>
              <wp:docPr id="1991232816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14861" id="Rett linj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25pt,6.65pt" to="496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" o:allowincell="f" strokeweight="1pt"/>
          </w:pict>
        </mc:Fallback>
      </mc:AlternateContent>
    </w:r>
  </w:p>
  <w:p w14:paraId="4051F346" w14:textId="0CB276F0" w:rsidR="00B90973" w:rsidRDefault="00000000" w:rsidP="00DD2600">
    <w:pPr>
      <w:pStyle w:val="DefaultText"/>
      <w:tabs>
        <w:tab w:val="center" w:pos="4680"/>
        <w:tab w:val="right" w:pos="9360"/>
      </w:tabs>
      <w:jc w:val="center"/>
      <w:rPr>
        <w:rFonts w:ascii="Arial" w:hAnsi="Arial"/>
        <w:sz w:val="18"/>
        <w:lang w:val="nb-NO"/>
      </w:rPr>
    </w:pPr>
    <w:fldSimple w:instr=" FILENAME \* MERGEFORMAT ">
      <w:r w:rsidR="00DD2600">
        <w:rPr>
          <w:rFonts w:ascii="Arial" w:hAnsi="Arial"/>
          <w:noProof/>
          <w:sz w:val="18"/>
          <w:lang w:val="nb-NO"/>
        </w:rPr>
        <w:t>MAL Innkalling &amp; Referat MR</w:t>
      </w:r>
    </w:fldSimple>
    <w:r w:rsidR="00DD2600">
      <w:rPr>
        <w:rFonts w:ascii="Arial" w:hAnsi="Arial"/>
        <w:sz w:val="18"/>
        <w:lang w:val="nb-NO"/>
      </w:rPr>
      <w:t xml:space="preserve"> /</w:t>
    </w:r>
    <w:r w:rsidR="00DB206D">
      <w:rPr>
        <w:rFonts w:ascii="Arial" w:hAnsi="Arial"/>
        <w:sz w:val="18"/>
        <w:lang w:val="nb-NO"/>
      </w:rPr>
      <w:t xml:space="preserve"> utskriftsdato;</w:t>
    </w:r>
    <w:r w:rsidR="00DD2600">
      <w:rPr>
        <w:rFonts w:ascii="Arial" w:hAnsi="Arial"/>
        <w:sz w:val="18"/>
        <w:lang w:val="nb-NO"/>
      </w:rPr>
      <w:t xml:space="preserve"> </w:t>
    </w:r>
    <w:r w:rsidR="00ED644A">
      <w:rPr>
        <w:rFonts w:ascii="Arial" w:hAnsi="Arial"/>
        <w:sz w:val="18"/>
        <w:lang w:val="nb-NO"/>
      </w:rPr>
      <w:fldChar w:fldCharType="begin"/>
    </w:r>
    <w:r w:rsidR="00DD2600">
      <w:rPr>
        <w:rFonts w:ascii="Arial" w:hAnsi="Arial"/>
        <w:sz w:val="18"/>
        <w:lang w:val="nb-NO"/>
      </w:rPr>
      <w:instrText xml:space="preserve"> TIME \@ "dddd, d. MMMM yyyy" </w:instrText>
    </w:r>
    <w:r w:rsidR="00ED644A">
      <w:rPr>
        <w:rFonts w:ascii="Arial" w:hAnsi="Arial"/>
        <w:sz w:val="18"/>
        <w:lang w:val="nb-NO"/>
      </w:rPr>
      <w:fldChar w:fldCharType="separate"/>
    </w:r>
    <w:r w:rsidR="00E92210">
      <w:rPr>
        <w:rFonts w:ascii="Arial" w:hAnsi="Arial"/>
        <w:noProof/>
        <w:sz w:val="18"/>
        <w:lang w:val="nb-NO"/>
      </w:rPr>
      <w:t>søndag, 3. desember 2023</w:t>
    </w:r>
    <w:r w:rsidR="00ED644A">
      <w:rPr>
        <w:rFonts w:ascii="Arial" w:hAnsi="Arial"/>
        <w:sz w:val="18"/>
        <w:lang w:val="nb-NO"/>
      </w:rPr>
      <w:fldChar w:fldCharType="end"/>
    </w:r>
    <w:r w:rsidR="00DD2600">
      <w:rPr>
        <w:rFonts w:ascii="Arial" w:hAnsi="Arial"/>
        <w:sz w:val="18"/>
        <w:lang w:val="nb-NO"/>
      </w:rPr>
      <w:tab/>
    </w:r>
    <w:r w:rsidR="00ED644A" w:rsidRPr="00DD2600">
      <w:rPr>
        <w:rFonts w:ascii="Arial" w:hAnsi="Arial"/>
        <w:sz w:val="18"/>
        <w:lang w:val="nb-NO"/>
      </w:rPr>
      <w:fldChar w:fldCharType="begin"/>
    </w:r>
    <w:r w:rsidR="00DD2600" w:rsidRPr="00DD2600">
      <w:rPr>
        <w:rFonts w:ascii="Arial" w:hAnsi="Arial"/>
        <w:sz w:val="18"/>
        <w:lang w:val="nb-NO"/>
      </w:rPr>
      <w:instrText>PAGE   \* MERGEFORMAT</w:instrText>
    </w:r>
    <w:r w:rsidR="00ED644A" w:rsidRPr="00DD2600">
      <w:rPr>
        <w:rFonts w:ascii="Arial" w:hAnsi="Arial"/>
        <w:sz w:val="18"/>
        <w:lang w:val="nb-NO"/>
      </w:rPr>
      <w:fldChar w:fldCharType="separate"/>
    </w:r>
    <w:r w:rsidR="00EA1F60">
      <w:rPr>
        <w:rFonts w:ascii="Arial" w:hAnsi="Arial"/>
        <w:noProof/>
        <w:sz w:val="18"/>
        <w:lang w:val="nb-NO"/>
      </w:rPr>
      <w:t>1</w:t>
    </w:r>
    <w:r w:rsidR="00ED644A" w:rsidRPr="00DD2600">
      <w:rPr>
        <w:rFonts w:ascii="Arial" w:hAnsi="Arial"/>
        <w:sz w:val="18"/>
        <w:lang w:val="nb-NO"/>
      </w:rPr>
      <w:fldChar w:fldCharType="end"/>
    </w:r>
    <w:r w:rsidR="00DD2600">
      <w:rPr>
        <w:rFonts w:ascii="Arial" w:hAnsi="Arial"/>
        <w:sz w:val="18"/>
        <w:lang w:val="nb-NO"/>
      </w:rPr>
      <w:t xml:space="preserve"> av </w:t>
    </w:r>
    <w:fldSimple w:instr=" NUMPAGES   \* MERGEFORMAT ">
      <w:r w:rsidR="00EA1F60" w:rsidRPr="00EA1F60">
        <w:rPr>
          <w:rFonts w:ascii="Arial" w:hAnsi="Arial"/>
          <w:noProof/>
          <w:sz w:val="18"/>
          <w:lang w:val="nb-NO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DCC7" w14:textId="77777777" w:rsidR="0008510A" w:rsidRDefault="0008510A">
      <w:r>
        <w:separator/>
      </w:r>
    </w:p>
  </w:footnote>
  <w:footnote w:type="continuationSeparator" w:id="0">
    <w:p w14:paraId="0395C6C2" w14:textId="77777777" w:rsidR="0008510A" w:rsidRDefault="0008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A244" w14:textId="77777777" w:rsidR="00DD2600" w:rsidRPr="00DD2600" w:rsidRDefault="00DD2600" w:rsidP="00DD2600">
    <w:pPr>
      <w:shd w:val="clear" w:color="auto" w:fill="CACAAE"/>
      <w:spacing w:line="288" w:lineRule="atLeast"/>
      <w:rPr>
        <w:rFonts w:ascii="Arial" w:hAnsi="Arial" w:cs="Arial"/>
        <w:color w:val="3E3E3E"/>
        <w:sz w:val="18"/>
        <w:szCs w:val="18"/>
      </w:rPr>
    </w:pPr>
    <w:r w:rsidRPr="00DD2600">
      <w:rPr>
        <w:rFonts w:ascii="Arial" w:hAnsi="Arial" w:cs="Arial"/>
        <w:noProof/>
        <w:color w:val="0000FF"/>
        <w:sz w:val="18"/>
        <w:szCs w:val="18"/>
      </w:rPr>
      <w:drawing>
        <wp:inline distT="0" distB="0" distL="0" distR="0" wp14:anchorId="3F40B673" wp14:editId="30A43C89">
          <wp:extent cx="1881505" cy="318135"/>
          <wp:effectExtent l="0" t="0" r="4445" b="5715"/>
          <wp:docPr id="3" name="Bilde 3" descr="Til forsid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 forsid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7C478" w14:textId="769AEC23" w:rsidR="00D263CC" w:rsidRPr="00DD2600" w:rsidRDefault="00781BFA" w:rsidP="00DD2600">
    <w:pPr>
      <w:tabs>
        <w:tab w:val="left" w:pos="4696"/>
      </w:tabs>
      <w:spacing w:after="200" w:line="276" w:lineRule="auto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>
      <w:rPr>
        <w:rFonts w:asciiTheme="minorHAnsi" w:eastAsiaTheme="minorHAnsi" w:hAnsiTheme="minorHAnsi" w:cstheme="minorBidi"/>
        <w:b/>
        <w:sz w:val="28"/>
        <w:szCs w:val="28"/>
        <w:lang w:eastAsia="en-US"/>
      </w:rPr>
      <w:t>Frogner</w:t>
    </w:r>
    <w:r w:rsidR="009E66BF">
      <w:rPr>
        <w:rFonts w:asciiTheme="minorHAnsi" w:eastAsiaTheme="minorHAnsi" w:hAnsiTheme="minorHAnsi" w:cstheme="minorBidi"/>
        <w:b/>
        <w:sz w:val="28"/>
        <w:szCs w:val="28"/>
        <w:lang w:eastAsia="en-US"/>
      </w:rPr>
      <w:t xml:space="preserve"> Menighetsråd 20</w:t>
    </w:r>
    <w:r w:rsidR="00485AF9">
      <w:rPr>
        <w:rFonts w:asciiTheme="minorHAnsi" w:eastAsiaTheme="minorHAnsi" w:hAnsiTheme="minorHAnsi" w:cstheme="minorBidi"/>
        <w:b/>
        <w:sz w:val="28"/>
        <w:szCs w:val="28"/>
        <w:lang w:eastAsia="en-US"/>
      </w:rPr>
      <w:t>23</w:t>
    </w:r>
    <w:r w:rsidR="009E66BF">
      <w:rPr>
        <w:rFonts w:asciiTheme="minorHAnsi" w:eastAsiaTheme="minorHAnsi" w:hAnsiTheme="minorHAnsi" w:cstheme="minorBidi"/>
        <w:b/>
        <w:sz w:val="28"/>
        <w:szCs w:val="28"/>
        <w:lang w:eastAsia="en-US"/>
      </w:rPr>
      <w:t xml:space="preserve"> – 202</w:t>
    </w:r>
    <w:r w:rsidR="00485AF9">
      <w:rPr>
        <w:rFonts w:asciiTheme="minorHAnsi" w:eastAsiaTheme="minorHAnsi" w:hAnsiTheme="minorHAnsi" w:cstheme="minorBidi"/>
        <w:b/>
        <w:sz w:val="28"/>
        <w:szCs w:val="28"/>
        <w:lang w:eastAsia="en-US"/>
      </w:rPr>
      <w:t>7</w:t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ab/>
    </w:r>
    <w:r w:rsidR="00DD2600" w:rsidRPr="00DD2600">
      <w:rPr>
        <w:rFonts w:asciiTheme="minorHAnsi" w:eastAsiaTheme="minorHAnsi" w:hAnsiTheme="minorHAnsi" w:cstheme="minorBidi"/>
        <w:b/>
        <w:sz w:val="28"/>
        <w:szCs w:val="28"/>
        <w:lang w:eastAsia="en-US"/>
      </w:rPr>
      <w:t>Postboks 215, 3401 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5C04"/>
    <w:multiLevelType w:val="hybridMultilevel"/>
    <w:tmpl w:val="7256C84C"/>
    <w:lvl w:ilvl="0" w:tplc="4FD63A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1307"/>
    <w:multiLevelType w:val="hybridMultilevel"/>
    <w:tmpl w:val="FD80C016"/>
    <w:lvl w:ilvl="0" w:tplc="4D1EF9A0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07531"/>
    <w:multiLevelType w:val="hybridMultilevel"/>
    <w:tmpl w:val="83FE3362"/>
    <w:lvl w:ilvl="0" w:tplc="CE20259E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894312">
    <w:abstractNumId w:val="0"/>
  </w:num>
  <w:num w:numId="2" w16cid:durableId="2044866588">
    <w:abstractNumId w:val="2"/>
  </w:num>
  <w:num w:numId="3" w16cid:durableId="79771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B0"/>
    <w:rsid w:val="00005F20"/>
    <w:rsid w:val="00005FBF"/>
    <w:rsid w:val="0000630C"/>
    <w:rsid w:val="00015CB0"/>
    <w:rsid w:val="0002067E"/>
    <w:rsid w:val="00035334"/>
    <w:rsid w:val="000366AC"/>
    <w:rsid w:val="00055A6A"/>
    <w:rsid w:val="00072032"/>
    <w:rsid w:val="00077D9A"/>
    <w:rsid w:val="0008510A"/>
    <w:rsid w:val="00085237"/>
    <w:rsid w:val="0009208E"/>
    <w:rsid w:val="00092D37"/>
    <w:rsid w:val="000B2F75"/>
    <w:rsid w:val="000C5744"/>
    <w:rsid w:val="000D10BE"/>
    <w:rsid w:val="000D3E32"/>
    <w:rsid w:val="000E09FD"/>
    <w:rsid w:val="0010177B"/>
    <w:rsid w:val="0010370E"/>
    <w:rsid w:val="00106721"/>
    <w:rsid w:val="00115A20"/>
    <w:rsid w:val="001556B2"/>
    <w:rsid w:val="00157110"/>
    <w:rsid w:val="001705D5"/>
    <w:rsid w:val="00175FE4"/>
    <w:rsid w:val="00180898"/>
    <w:rsid w:val="00197B2F"/>
    <w:rsid w:val="001A3542"/>
    <w:rsid w:val="001A6354"/>
    <w:rsid w:val="001F0EAB"/>
    <w:rsid w:val="001F6D5D"/>
    <w:rsid w:val="00206B4C"/>
    <w:rsid w:val="002078A0"/>
    <w:rsid w:val="00223792"/>
    <w:rsid w:val="00226AE4"/>
    <w:rsid w:val="00237681"/>
    <w:rsid w:val="002412A2"/>
    <w:rsid w:val="00241C7A"/>
    <w:rsid w:val="00242C16"/>
    <w:rsid w:val="002548AE"/>
    <w:rsid w:val="0026147C"/>
    <w:rsid w:val="00263D25"/>
    <w:rsid w:val="00264B1B"/>
    <w:rsid w:val="00271BFB"/>
    <w:rsid w:val="00276AB3"/>
    <w:rsid w:val="002807A7"/>
    <w:rsid w:val="00290C7A"/>
    <w:rsid w:val="002A11CB"/>
    <w:rsid w:val="002A6C40"/>
    <w:rsid w:val="002D1C0A"/>
    <w:rsid w:val="002F5ED0"/>
    <w:rsid w:val="00313AF4"/>
    <w:rsid w:val="00316FB1"/>
    <w:rsid w:val="00320297"/>
    <w:rsid w:val="00323435"/>
    <w:rsid w:val="00347891"/>
    <w:rsid w:val="00350781"/>
    <w:rsid w:val="0035712C"/>
    <w:rsid w:val="00360C92"/>
    <w:rsid w:val="00373878"/>
    <w:rsid w:val="003849AF"/>
    <w:rsid w:val="003973E1"/>
    <w:rsid w:val="003A5988"/>
    <w:rsid w:val="003B0220"/>
    <w:rsid w:val="003C6662"/>
    <w:rsid w:val="003F67EE"/>
    <w:rsid w:val="00401B3D"/>
    <w:rsid w:val="00422EA1"/>
    <w:rsid w:val="004352D1"/>
    <w:rsid w:val="00445E14"/>
    <w:rsid w:val="0044741A"/>
    <w:rsid w:val="004503AF"/>
    <w:rsid w:val="004550C4"/>
    <w:rsid w:val="00467513"/>
    <w:rsid w:val="004732C2"/>
    <w:rsid w:val="00485AF9"/>
    <w:rsid w:val="004A1DD5"/>
    <w:rsid w:val="004D7F13"/>
    <w:rsid w:val="004E0D54"/>
    <w:rsid w:val="004E5429"/>
    <w:rsid w:val="00505741"/>
    <w:rsid w:val="00506BD9"/>
    <w:rsid w:val="00521A7C"/>
    <w:rsid w:val="00535C3F"/>
    <w:rsid w:val="00560592"/>
    <w:rsid w:val="00573146"/>
    <w:rsid w:val="00576A94"/>
    <w:rsid w:val="005833BF"/>
    <w:rsid w:val="00586A02"/>
    <w:rsid w:val="005957A5"/>
    <w:rsid w:val="005B0E4F"/>
    <w:rsid w:val="005B63A1"/>
    <w:rsid w:val="005C2A42"/>
    <w:rsid w:val="005D06E8"/>
    <w:rsid w:val="005D28EF"/>
    <w:rsid w:val="005D3198"/>
    <w:rsid w:val="005E4465"/>
    <w:rsid w:val="005F2DF4"/>
    <w:rsid w:val="0060141C"/>
    <w:rsid w:val="00602DE3"/>
    <w:rsid w:val="00606B9C"/>
    <w:rsid w:val="00622A27"/>
    <w:rsid w:val="006352A3"/>
    <w:rsid w:val="00636AC5"/>
    <w:rsid w:val="006431EB"/>
    <w:rsid w:val="00655519"/>
    <w:rsid w:val="006609BF"/>
    <w:rsid w:val="00666491"/>
    <w:rsid w:val="00673237"/>
    <w:rsid w:val="0067363C"/>
    <w:rsid w:val="00686DF7"/>
    <w:rsid w:val="00691089"/>
    <w:rsid w:val="00693198"/>
    <w:rsid w:val="006A03AE"/>
    <w:rsid w:val="006C5B08"/>
    <w:rsid w:val="006F1A04"/>
    <w:rsid w:val="00702DAB"/>
    <w:rsid w:val="00703289"/>
    <w:rsid w:val="00703519"/>
    <w:rsid w:val="00724C1C"/>
    <w:rsid w:val="00724CB5"/>
    <w:rsid w:val="007313A3"/>
    <w:rsid w:val="007465F0"/>
    <w:rsid w:val="00746FE0"/>
    <w:rsid w:val="00763490"/>
    <w:rsid w:val="00781BFA"/>
    <w:rsid w:val="0079568F"/>
    <w:rsid w:val="007B0E1C"/>
    <w:rsid w:val="007B6603"/>
    <w:rsid w:val="007D4FC6"/>
    <w:rsid w:val="007D6525"/>
    <w:rsid w:val="00812884"/>
    <w:rsid w:val="008141E1"/>
    <w:rsid w:val="0082415A"/>
    <w:rsid w:val="0087209A"/>
    <w:rsid w:val="0087700B"/>
    <w:rsid w:val="00880550"/>
    <w:rsid w:val="008951F9"/>
    <w:rsid w:val="008A63BD"/>
    <w:rsid w:val="008B5724"/>
    <w:rsid w:val="008B79B1"/>
    <w:rsid w:val="008C6AD4"/>
    <w:rsid w:val="008D0F86"/>
    <w:rsid w:val="008D371C"/>
    <w:rsid w:val="008E6DE9"/>
    <w:rsid w:val="008F1A33"/>
    <w:rsid w:val="008F2DF7"/>
    <w:rsid w:val="009008EA"/>
    <w:rsid w:val="009051CF"/>
    <w:rsid w:val="00925D4C"/>
    <w:rsid w:val="00926ECC"/>
    <w:rsid w:val="00934C6D"/>
    <w:rsid w:val="00941115"/>
    <w:rsid w:val="009422C2"/>
    <w:rsid w:val="00942826"/>
    <w:rsid w:val="00971801"/>
    <w:rsid w:val="00990346"/>
    <w:rsid w:val="009A434D"/>
    <w:rsid w:val="009B4504"/>
    <w:rsid w:val="009C07CA"/>
    <w:rsid w:val="009C4F63"/>
    <w:rsid w:val="009E66BF"/>
    <w:rsid w:val="009F0692"/>
    <w:rsid w:val="00A2471E"/>
    <w:rsid w:val="00A449C5"/>
    <w:rsid w:val="00A54B5F"/>
    <w:rsid w:val="00A601BB"/>
    <w:rsid w:val="00A608C2"/>
    <w:rsid w:val="00A61B72"/>
    <w:rsid w:val="00AB0A09"/>
    <w:rsid w:val="00AC159E"/>
    <w:rsid w:val="00AC2C4D"/>
    <w:rsid w:val="00AD13C6"/>
    <w:rsid w:val="00AE1643"/>
    <w:rsid w:val="00AF7C97"/>
    <w:rsid w:val="00B02CE3"/>
    <w:rsid w:val="00B067DB"/>
    <w:rsid w:val="00B23FC8"/>
    <w:rsid w:val="00B46803"/>
    <w:rsid w:val="00B51929"/>
    <w:rsid w:val="00B57127"/>
    <w:rsid w:val="00B64DD9"/>
    <w:rsid w:val="00B655D0"/>
    <w:rsid w:val="00B86DE2"/>
    <w:rsid w:val="00B90973"/>
    <w:rsid w:val="00BA054E"/>
    <w:rsid w:val="00BC111A"/>
    <w:rsid w:val="00BE0BDF"/>
    <w:rsid w:val="00BF1BAB"/>
    <w:rsid w:val="00C1129D"/>
    <w:rsid w:val="00C17C2E"/>
    <w:rsid w:val="00C336B4"/>
    <w:rsid w:val="00C354BD"/>
    <w:rsid w:val="00C36F8F"/>
    <w:rsid w:val="00C553DD"/>
    <w:rsid w:val="00C5632F"/>
    <w:rsid w:val="00C6247A"/>
    <w:rsid w:val="00CA1DBB"/>
    <w:rsid w:val="00CA3ECC"/>
    <w:rsid w:val="00CC55FC"/>
    <w:rsid w:val="00CF1F5B"/>
    <w:rsid w:val="00D02570"/>
    <w:rsid w:val="00D10337"/>
    <w:rsid w:val="00D2482E"/>
    <w:rsid w:val="00D24C19"/>
    <w:rsid w:val="00D263CC"/>
    <w:rsid w:val="00D404E7"/>
    <w:rsid w:val="00D45FAD"/>
    <w:rsid w:val="00D76D3C"/>
    <w:rsid w:val="00D82CFC"/>
    <w:rsid w:val="00DA7C7A"/>
    <w:rsid w:val="00DB206D"/>
    <w:rsid w:val="00DC129B"/>
    <w:rsid w:val="00DC4DA5"/>
    <w:rsid w:val="00DC5D9D"/>
    <w:rsid w:val="00DD2600"/>
    <w:rsid w:val="00DE2B73"/>
    <w:rsid w:val="00DF4530"/>
    <w:rsid w:val="00E1034B"/>
    <w:rsid w:val="00E150EC"/>
    <w:rsid w:val="00E15F8A"/>
    <w:rsid w:val="00E81100"/>
    <w:rsid w:val="00E85BD0"/>
    <w:rsid w:val="00E92210"/>
    <w:rsid w:val="00EA1F60"/>
    <w:rsid w:val="00EA6F12"/>
    <w:rsid w:val="00ED644A"/>
    <w:rsid w:val="00EE580A"/>
    <w:rsid w:val="00EE7F97"/>
    <w:rsid w:val="00EF0125"/>
    <w:rsid w:val="00EF442D"/>
    <w:rsid w:val="00F11789"/>
    <w:rsid w:val="00F15DA5"/>
    <w:rsid w:val="00F37651"/>
    <w:rsid w:val="00F55F10"/>
    <w:rsid w:val="00F67BBB"/>
    <w:rsid w:val="00F84D6E"/>
    <w:rsid w:val="00F86F4E"/>
    <w:rsid w:val="00FA3742"/>
    <w:rsid w:val="00FB0D2E"/>
    <w:rsid w:val="00FC237B"/>
    <w:rsid w:val="00FC2A28"/>
    <w:rsid w:val="00FC4B09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F5D2"/>
  <w15:docId w15:val="{48B7C072-97E4-4E35-B26C-D7AEA3E5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898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80898"/>
    <w:rPr>
      <w:lang w:val="en-US"/>
    </w:rPr>
  </w:style>
  <w:style w:type="paragraph" w:styleId="Fotnotetekst">
    <w:name w:val="footnote text"/>
    <w:basedOn w:val="Normal"/>
    <w:semiHidden/>
    <w:rsid w:val="00180898"/>
    <w:rPr>
      <w:sz w:val="20"/>
    </w:rPr>
  </w:style>
  <w:style w:type="character" w:styleId="Fotnotereferanse">
    <w:name w:val="footnote reference"/>
    <w:basedOn w:val="Standardskriftforavsnitt"/>
    <w:semiHidden/>
    <w:rsid w:val="00180898"/>
    <w:rPr>
      <w:vertAlign w:val="superscript"/>
    </w:rPr>
  </w:style>
  <w:style w:type="paragraph" w:styleId="Topptekst">
    <w:name w:val="header"/>
    <w:basedOn w:val="Normal"/>
    <w:rsid w:val="0018089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80898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180898"/>
    <w:rPr>
      <w:color w:val="0000FF"/>
      <w:u w:val="single"/>
    </w:rPr>
  </w:style>
  <w:style w:type="table" w:styleId="Tabellrutenett">
    <w:name w:val="Table Grid"/>
    <w:basedOn w:val="Vanligtabell"/>
    <w:rsid w:val="00B6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EE58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EE58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F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kirken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o\OneDrive\Jobb\bkf\Fellesr&#229;det\Fellesr&#229;det\2010\skjemaer\referat%20MR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MR mal</Template>
  <TotalTime>6</TotalTime>
  <Pages>2</Pages>
  <Words>620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møte i menighetsrådet</vt:lpstr>
    </vt:vector>
  </TitlesOfParts>
  <Company>LHIKT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møte i menighetsrådet</dc:title>
  <dc:subject/>
  <dc:creator>Mette Sønsteby (Kirkeverge)</dc:creator>
  <cp:keywords/>
  <dc:description/>
  <cp:lastModifiedBy>Post</cp:lastModifiedBy>
  <cp:revision>4</cp:revision>
  <cp:lastPrinted>2006-04-08T19:32:00Z</cp:lastPrinted>
  <dcterms:created xsi:type="dcterms:W3CDTF">2023-11-22T20:00:00Z</dcterms:created>
  <dcterms:modified xsi:type="dcterms:W3CDTF">2023-12-03T11:25:00Z</dcterms:modified>
</cp:coreProperties>
</file>