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9A169" w14:textId="77777777" w:rsidR="004C78E3" w:rsidRDefault="004C78E3">
      <w:pPr>
        <w:pStyle w:val="Overskrift1"/>
      </w:pPr>
      <w:bookmarkStart w:id="0" w:name="_GoBack"/>
      <w:bookmarkEnd w:id="0"/>
      <w:r>
        <w:t>MØTEPROTOKOLL</w:t>
      </w:r>
      <w:r>
        <w:tab/>
      </w:r>
    </w:p>
    <w:p w14:paraId="3459A16A" w14:textId="77777777" w:rsidR="00731D62" w:rsidRPr="00731D62" w:rsidRDefault="00731D62" w:rsidP="00731D62">
      <w:pPr>
        <w:pStyle w:val="MUItalic"/>
      </w:pPr>
      <w:bookmarkStart w:id="1" w:name="LED_UOFF"/>
      <w:bookmarkEnd w:id="1"/>
    </w:p>
    <w:p w14:paraId="3459A16B" w14:textId="217F0917" w:rsidR="004C78E3" w:rsidRDefault="009D721A">
      <w:pPr>
        <w:pStyle w:val="Overskrift1"/>
      </w:pPr>
      <w:r>
        <w:rPr>
          <w:noProof/>
        </w:rPr>
        <w:t>Lier kirkelige fellesråd</w:t>
      </w:r>
    </w:p>
    <w:p w14:paraId="3459A16C" w14:textId="77777777" w:rsidR="004C78E3" w:rsidRDefault="004C78E3">
      <w:pPr>
        <w:pStyle w:val="Topptekst"/>
        <w:tabs>
          <w:tab w:val="clear" w:pos="4536"/>
          <w:tab w:val="clear" w:pos="9072"/>
        </w:tabs>
        <w:spacing w:before="40"/>
        <w:rPr>
          <w:b/>
          <w:bCs/>
        </w:rPr>
      </w:pPr>
    </w:p>
    <w:tbl>
      <w:tblPr>
        <w:tblW w:w="0" w:type="auto"/>
        <w:tblLook w:val="01E0" w:firstRow="1" w:lastRow="1" w:firstColumn="1" w:lastColumn="1" w:noHBand="0" w:noVBand="0"/>
      </w:tblPr>
      <w:tblGrid>
        <w:gridCol w:w="2125"/>
        <w:gridCol w:w="6890"/>
      </w:tblGrid>
      <w:tr w:rsidR="004C78E3" w14:paraId="3459A16F" w14:textId="77777777" w:rsidTr="00C4054D">
        <w:tc>
          <w:tcPr>
            <w:tcW w:w="2138" w:type="dxa"/>
          </w:tcPr>
          <w:p w14:paraId="3459A16D" w14:textId="77777777" w:rsidR="004C78E3" w:rsidRDefault="004C78E3">
            <w:r>
              <w:rPr>
                <w:b/>
              </w:rPr>
              <w:t>Dato:</w:t>
            </w:r>
          </w:p>
        </w:tc>
        <w:tc>
          <w:tcPr>
            <w:tcW w:w="7149" w:type="dxa"/>
          </w:tcPr>
          <w:p w14:paraId="3459A16E" w14:textId="297C7F83" w:rsidR="004C78E3" w:rsidRPr="00524F15" w:rsidRDefault="009D721A">
            <w:r>
              <w:rPr>
                <w:noProof/>
              </w:rPr>
              <w:t>28.02.2018 kl. 19:00</w:t>
            </w:r>
          </w:p>
        </w:tc>
      </w:tr>
      <w:tr w:rsidR="004C78E3" w14:paraId="3459A172" w14:textId="77777777" w:rsidTr="00C4054D">
        <w:tc>
          <w:tcPr>
            <w:tcW w:w="2138" w:type="dxa"/>
          </w:tcPr>
          <w:p w14:paraId="3459A170" w14:textId="77777777" w:rsidR="004C78E3" w:rsidRDefault="004C78E3">
            <w:pPr>
              <w:rPr>
                <w:b/>
              </w:rPr>
            </w:pPr>
            <w:r>
              <w:rPr>
                <w:b/>
              </w:rPr>
              <w:t>Sted:</w:t>
            </w:r>
          </w:p>
        </w:tc>
        <w:tc>
          <w:tcPr>
            <w:tcW w:w="7149" w:type="dxa"/>
          </w:tcPr>
          <w:p w14:paraId="3459A171" w14:textId="53FD096D" w:rsidR="004C78E3" w:rsidRDefault="009D721A">
            <w:r>
              <w:rPr>
                <w:noProof/>
              </w:rPr>
              <w:t>Frogner menighetshus, Klokkerstua</w:t>
            </w:r>
          </w:p>
        </w:tc>
      </w:tr>
      <w:tr w:rsidR="004C78E3" w14:paraId="3459A175" w14:textId="77777777" w:rsidTr="00C4054D">
        <w:trPr>
          <w:trHeight w:val="255"/>
        </w:trPr>
        <w:tc>
          <w:tcPr>
            <w:tcW w:w="2138" w:type="dxa"/>
          </w:tcPr>
          <w:p w14:paraId="3459A173" w14:textId="77777777" w:rsidR="004C78E3" w:rsidRDefault="004C78E3">
            <w:pPr>
              <w:rPr>
                <w:b/>
              </w:rPr>
            </w:pPr>
            <w:r>
              <w:rPr>
                <w:b/>
              </w:rPr>
              <w:t>Arkivsak:</w:t>
            </w:r>
          </w:p>
        </w:tc>
        <w:tc>
          <w:tcPr>
            <w:tcW w:w="7149" w:type="dxa"/>
          </w:tcPr>
          <w:p w14:paraId="3459A174" w14:textId="6DDC0846" w:rsidR="004C78E3" w:rsidRDefault="009D721A">
            <w:r>
              <w:rPr>
                <w:noProof/>
              </w:rPr>
              <w:t>17/00039</w:t>
            </w:r>
          </w:p>
        </w:tc>
      </w:tr>
      <w:tr w:rsidR="00C4054D" w14:paraId="3459A178" w14:textId="77777777" w:rsidTr="00C4054D">
        <w:tc>
          <w:tcPr>
            <w:tcW w:w="2138" w:type="dxa"/>
          </w:tcPr>
          <w:p w14:paraId="3459A176" w14:textId="77777777" w:rsidR="00C4054D" w:rsidRDefault="00C4054D"/>
        </w:tc>
        <w:tc>
          <w:tcPr>
            <w:tcW w:w="7149" w:type="dxa"/>
          </w:tcPr>
          <w:p w14:paraId="3459A177" w14:textId="77777777" w:rsidR="00C4054D" w:rsidRDefault="00C4054D"/>
        </w:tc>
      </w:tr>
      <w:tr w:rsidR="004C78E3" w14:paraId="3459A17B" w14:textId="77777777" w:rsidTr="00C4054D">
        <w:tc>
          <w:tcPr>
            <w:tcW w:w="2138" w:type="dxa"/>
          </w:tcPr>
          <w:p w14:paraId="3459A179" w14:textId="77777777" w:rsidR="004C78E3" w:rsidRDefault="004C78E3">
            <w:pPr>
              <w:rPr>
                <w:b/>
              </w:rPr>
            </w:pPr>
            <w:r>
              <w:t xml:space="preserve">Tilstede: </w:t>
            </w:r>
          </w:p>
        </w:tc>
        <w:tc>
          <w:tcPr>
            <w:tcW w:w="7149" w:type="dxa"/>
          </w:tcPr>
          <w:p w14:paraId="3459A17A" w14:textId="2BC43583" w:rsidR="004C78E3" w:rsidRDefault="009D721A">
            <w:bookmarkStart w:id="2" w:name="MEMBERS_MET"/>
            <w:bookmarkEnd w:id="2"/>
            <w:r>
              <w:t>Ellen Martha Blaasvær (Prosten i Lier), Hanne Myhre Gravdal (Sylling menighetsråd), Odd Treffen (Sjåstad menighetsråd), Anne  Kristin Hole (Sjåstad menighetsråd), Knut Erik Øyri (Tranby og Lierskogen menighetsråd), Knut Olaf H. Kals (Frogner menighetsråd), Stian Fossli (Frogner menighetsråd), Sigurd Lein (Tranby og Lierskogen menighetsråd)</w:t>
            </w:r>
          </w:p>
        </w:tc>
      </w:tr>
      <w:tr w:rsidR="00C4054D" w14:paraId="3459A17E" w14:textId="77777777" w:rsidTr="00C4054D">
        <w:tc>
          <w:tcPr>
            <w:tcW w:w="2138" w:type="dxa"/>
          </w:tcPr>
          <w:p w14:paraId="3459A17C" w14:textId="77777777" w:rsidR="00C4054D" w:rsidRDefault="00C4054D">
            <w:pPr>
              <w:rPr>
                <w:b/>
              </w:rPr>
            </w:pPr>
          </w:p>
        </w:tc>
        <w:tc>
          <w:tcPr>
            <w:tcW w:w="7149" w:type="dxa"/>
          </w:tcPr>
          <w:p w14:paraId="3459A17D" w14:textId="77777777" w:rsidR="00C4054D" w:rsidRDefault="00C4054D"/>
        </w:tc>
      </w:tr>
      <w:tr w:rsidR="00C4054D" w14:paraId="3459A181" w14:textId="77777777" w:rsidTr="00C4054D">
        <w:tc>
          <w:tcPr>
            <w:tcW w:w="2138" w:type="dxa"/>
          </w:tcPr>
          <w:p w14:paraId="3459A17F" w14:textId="77777777" w:rsidR="00C4054D" w:rsidRDefault="00C4054D">
            <w:pPr>
              <w:rPr>
                <w:b/>
              </w:rPr>
            </w:pPr>
            <w:r w:rsidRPr="00C4054D">
              <w:t>Møtende varamedlemmer:</w:t>
            </w:r>
          </w:p>
        </w:tc>
        <w:tc>
          <w:tcPr>
            <w:tcW w:w="7149" w:type="dxa"/>
          </w:tcPr>
          <w:p w14:paraId="3459A180" w14:textId="35614E86" w:rsidR="00C4054D" w:rsidRDefault="009D721A" w:rsidP="009D721A">
            <w:bookmarkStart w:id="3" w:name="MEMBERS_SUBST"/>
            <w:bookmarkEnd w:id="3"/>
            <w:r>
              <w:t xml:space="preserve">Tov Tovsen (Lier kommune) </w:t>
            </w:r>
          </w:p>
        </w:tc>
      </w:tr>
      <w:tr w:rsidR="004C78E3" w14:paraId="3459A184" w14:textId="77777777" w:rsidTr="00C4054D">
        <w:tc>
          <w:tcPr>
            <w:tcW w:w="2138" w:type="dxa"/>
          </w:tcPr>
          <w:p w14:paraId="3459A182" w14:textId="77777777" w:rsidR="004C78E3" w:rsidRDefault="004C78E3">
            <w:pPr>
              <w:rPr>
                <w:b/>
              </w:rPr>
            </w:pPr>
          </w:p>
        </w:tc>
        <w:tc>
          <w:tcPr>
            <w:tcW w:w="7149" w:type="dxa"/>
          </w:tcPr>
          <w:p w14:paraId="3459A183" w14:textId="77777777" w:rsidR="004C78E3" w:rsidRDefault="004C78E3"/>
        </w:tc>
      </w:tr>
      <w:tr w:rsidR="004C78E3" w14:paraId="3459A187" w14:textId="77777777" w:rsidTr="00C4054D">
        <w:tc>
          <w:tcPr>
            <w:tcW w:w="2138" w:type="dxa"/>
          </w:tcPr>
          <w:p w14:paraId="3459A185" w14:textId="77777777" w:rsidR="004C78E3" w:rsidRDefault="004C78E3">
            <w:r>
              <w:t xml:space="preserve">Forfall: </w:t>
            </w:r>
          </w:p>
        </w:tc>
        <w:tc>
          <w:tcPr>
            <w:tcW w:w="7149" w:type="dxa"/>
          </w:tcPr>
          <w:p w14:paraId="3459A186" w14:textId="66043B8B" w:rsidR="004C78E3" w:rsidRDefault="009D721A">
            <w:bookmarkStart w:id="4" w:name="MEMBERS_NOTMET"/>
            <w:bookmarkEnd w:id="4"/>
            <w:r>
              <w:t>Søren Falch Zapffe (Lier kommune), Anne Marie Hørthe (Sylling menighetsråd), Lars Kornerud (Sylling menighetsråd)</w:t>
            </w:r>
          </w:p>
        </w:tc>
      </w:tr>
      <w:tr w:rsidR="004C78E3" w14:paraId="3459A18A" w14:textId="77777777" w:rsidTr="00C4054D">
        <w:tc>
          <w:tcPr>
            <w:tcW w:w="2138" w:type="dxa"/>
          </w:tcPr>
          <w:p w14:paraId="3459A188" w14:textId="77777777" w:rsidR="004C78E3" w:rsidRDefault="004C78E3">
            <w:pPr>
              <w:rPr>
                <w:b/>
              </w:rPr>
            </w:pPr>
          </w:p>
        </w:tc>
        <w:tc>
          <w:tcPr>
            <w:tcW w:w="7149" w:type="dxa"/>
          </w:tcPr>
          <w:p w14:paraId="3459A189" w14:textId="77777777" w:rsidR="004C78E3" w:rsidRDefault="004C78E3"/>
        </w:tc>
      </w:tr>
      <w:tr w:rsidR="004C78E3" w14:paraId="3459A18D" w14:textId="77777777" w:rsidTr="00C4054D">
        <w:tc>
          <w:tcPr>
            <w:tcW w:w="2138" w:type="dxa"/>
          </w:tcPr>
          <w:p w14:paraId="3459A18B" w14:textId="77777777" w:rsidR="004C78E3" w:rsidRDefault="004C78E3">
            <w:r>
              <w:t>Andre:</w:t>
            </w:r>
          </w:p>
        </w:tc>
        <w:tc>
          <w:tcPr>
            <w:tcW w:w="7149" w:type="dxa"/>
          </w:tcPr>
          <w:p w14:paraId="3459A18C" w14:textId="2AF7CCBF" w:rsidR="004C78E3" w:rsidRDefault="009D721A">
            <w:r>
              <w:t>Marius Bjørk og Geir Larsen tilstede under sak 16/88</w:t>
            </w:r>
          </w:p>
        </w:tc>
      </w:tr>
      <w:tr w:rsidR="004C78E3" w14:paraId="3459A190" w14:textId="77777777" w:rsidTr="00C4054D">
        <w:tc>
          <w:tcPr>
            <w:tcW w:w="2138" w:type="dxa"/>
          </w:tcPr>
          <w:p w14:paraId="3459A18E" w14:textId="77777777" w:rsidR="004C78E3" w:rsidRDefault="004C78E3"/>
        </w:tc>
        <w:tc>
          <w:tcPr>
            <w:tcW w:w="7149" w:type="dxa"/>
          </w:tcPr>
          <w:p w14:paraId="3459A18F" w14:textId="77777777" w:rsidR="004C78E3" w:rsidRDefault="004C78E3"/>
        </w:tc>
      </w:tr>
      <w:tr w:rsidR="004C78E3" w14:paraId="3459A193" w14:textId="77777777" w:rsidTr="00C4054D">
        <w:tc>
          <w:tcPr>
            <w:tcW w:w="2138" w:type="dxa"/>
          </w:tcPr>
          <w:p w14:paraId="3459A191" w14:textId="77777777" w:rsidR="004C78E3" w:rsidRDefault="004C78E3">
            <w:r>
              <w:t>Protokollfører:</w:t>
            </w:r>
          </w:p>
        </w:tc>
        <w:tc>
          <w:tcPr>
            <w:tcW w:w="7149" w:type="dxa"/>
          </w:tcPr>
          <w:p w14:paraId="3459A192" w14:textId="7FEF5205" w:rsidR="004C78E3" w:rsidRPr="00501927" w:rsidRDefault="009D721A">
            <w:r>
              <w:rPr>
                <w:noProof/>
              </w:rPr>
              <w:t>Mette Sønsteby</w:t>
            </w:r>
          </w:p>
        </w:tc>
      </w:tr>
      <w:tr w:rsidR="004C78E3" w14:paraId="3459A196" w14:textId="77777777" w:rsidTr="00C4054D">
        <w:tc>
          <w:tcPr>
            <w:tcW w:w="2138" w:type="dxa"/>
          </w:tcPr>
          <w:p w14:paraId="3459A194" w14:textId="77777777" w:rsidR="004C78E3" w:rsidRDefault="004C78E3"/>
        </w:tc>
        <w:tc>
          <w:tcPr>
            <w:tcW w:w="7149" w:type="dxa"/>
          </w:tcPr>
          <w:p w14:paraId="3459A195" w14:textId="77777777" w:rsidR="004C78E3" w:rsidRDefault="004C78E3"/>
        </w:tc>
      </w:tr>
    </w:tbl>
    <w:p w14:paraId="3459A197" w14:textId="77777777" w:rsidR="00767836" w:rsidRDefault="00767836" w:rsidP="003D327E">
      <w:bookmarkStart w:id="5" w:name="lastMeeting"/>
      <w:bookmarkEnd w:id="5"/>
    </w:p>
    <w:p w14:paraId="3459A198" w14:textId="77777777" w:rsidR="00767836" w:rsidRDefault="00767836" w:rsidP="003D327E"/>
    <w:p w14:paraId="3459A199" w14:textId="77777777" w:rsidR="004C78E3" w:rsidRDefault="004C78E3" w:rsidP="003D327E"/>
    <w:p w14:paraId="3459A19A" w14:textId="77777777" w:rsidR="004C78E3" w:rsidRDefault="004C78E3"/>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08" w:type="dxa"/>
          <w:bottom w:w="108" w:type="dxa"/>
        </w:tblCellMar>
        <w:tblLook w:val="0000" w:firstRow="0" w:lastRow="0" w:firstColumn="0" w:lastColumn="0" w:noHBand="0" w:noVBand="0"/>
      </w:tblPr>
      <w:tblGrid>
        <w:gridCol w:w="1348"/>
        <w:gridCol w:w="6947"/>
        <w:gridCol w:w="714"/>
      </w:tblGrid>
      <w:tr w:rsidR="004C78E3" w14:paraId="3459A19D" w14:textId="77777777" w:rsidTr="009D721A">
        <w:tc>
          <w:tcPr>
            <w:tcW w:w="8295" w:type="dxa"/>
            <w:gridSpan w:val="2"/>
          </w:tcPr>
          <w:p w14:paraId="3459A19B" w14:textId="77777777" w:rsidR="004C78E3" w:rsidRDefault="004C78E3">
            <w:pPr>
              <w:pStyle w:val="Overskrift3"/>
            </w:pPr>
            <w:r>
              <w:t xml:space="preserve">SAKSKART </w:t>
            </w:r>
          </w:p>
        </w:tc>
        <w:tc>
          <w:tcPr>
            <w:tcW w:w="714" w:type="dxa"/>
          </w:tcPr>
          <w:p w14:paraId="3459A19C" w14:textId="77777777" w:rsidR="004C78E3" w:rsidRDefault="004C78E3">
            <w:pPr>
              <w:rPr>
                <w:b/>
              </w:rPr>
            </w:pPr>
            <w:r>
              <w:rPr>
                <w:b/>
              </w:rPr>
              <w:t>Side</w:t>
            </w:r>
          </w:p>
        </w:tc>
      </w:tr>
      <w:tr w:rsidR="009D721A" w:rsidRPr="009D721A" w14:paraId="3459A1A1" w14:textId="77777777" w:rsidTr="009D721A">
        <w:trPr>
          <w:trHeight w:val="480"/>
        </w:trPr>
        <w:tc>
          <w:tcPr>
            <w:tcW w:w="9009" w:type="dxa"/>
            <w:gridSpan w:val="3"/>
            <w:vAlign w:val="center"/>
          </w:tcPr>
          <w:p w14:paraId="3459A1A0" w14:textId="52A69D4E" w:rsidR="009D721A" w:rsidRPr="009D721A" w:rsidRDefault="009D721A" w:rsidP="009D721A">
            <w:pPr>
              <w:rPr>
                <w:b/>
              </w:rPr>
            </w:pPr>
            <w:bookmarkStart w:id="6" w:name="AGENDA_TABLE"/>
            <w:bookmarkEnd w:id="6"/>
            <w:r>
              <w:rPr>
                <w:b/>
              </w:rPr>
              <w:t>Godkjenning av innkalling og saksliste</w:t>
            </w:r>
          </w:p>
        </w:tc>
      </w:tr>
      <w:tr w:rsidR="009D721A" w:rsidRPr="009D721A" w14:paraId="474C71D5" w14:textId="77777777" w:rsidTr="009D721A">
        <w:trPr>
          <w:trHeight w:val="240"/>
        </w:trPr>
        <w:tc>
          <w:tcPr>
            <w:tcW w:w="1348" w:type="dxa"/>
            <w:vAlign w:val="center"/>
          </w:tcPr>
          <w:p w14:paraId="6231CA5F" w14:textId="25073D78" w:rsidR="009D721A" w:rsidRPr="009D721A" w:rsidRDefault="00A96200">
            <w:hyperlink w:anchor="CaseRef205083" w:tooltip="Detaljer" w:history="1">
              <w:r w:rsidR="009D721A">
                <w:rPr>
                  <w:rStyle w:val="Hyperkobling"/>
                </w:rPr>
                <w:t>13/18</w:t>
              </w:r>
            </w:hyperlink>
          </w:p>
        </w:tc>
        <w:tc>
          <w:tcPr>
            <w:tcW w:w="6947" w:type="dxa"/>
            <w:vAlign w:val="center"/>
          </w:tcPr>
          <w:p w14:paraId="2B2D8E15" w14:textId="52663EDF" w:rsidR="009D721A" w:rsidRPr="009D721A" w:rsidRDefault="009D721A">
            <w:r>
              <w:t>Godkjenning av innkalling og saksliste</w:t>
            </w:r>
          </w:p>
        </w:tc>
        <w:tc>
          <w:tcPr>
            <w:tcW w:w="714" w:type="dxa"/>
            <w:vAlign w:val="center"/>
          </w:tcPr>
          <w:p w14:paraId="0DB080DE" w14:textId="08C29CF0" w:rsidR="009D721A" w:rsidRPr="009D721A" w:rsidRDefault="009D721A">
            <w:fldSimple w:instr=" PAGEREF CaseRef205083 ">
              <w:r>
                <w:rPr>
                  <w:noProof/>
                </w:rPr>
                <w:t>3</w:t>
              </w:r>
            </w:fldSimple>
          </w:p>
        </w:tc>
      </w:tr>
      <w:tr w:rsidR="009D721A" w:rsidRPr="009D721A" w14:paraId="40E33EE0" w14:textId="77777777" w:rsidTr="009D721A">
        <w:trPr>
          <w:trHeight w:val="480"/>
        </w:trPr>
        <w:tc>
          <w:tcPr>
            <w:tcW w:w="9009" w:type="dxa"/>
            <w:gridSpan w:val="3"/>
            <w:vAlign w:val="center"/>
          </w:tcPr>
          <w:p w14:paraId="400BE8EF" w14:textId="46788C3A" w:rsidR="009D721A" w:rsidRPr="009D721A" w:rsidRDefault="009D721A" w:rsidP="009D721A">
            <w:pPr>
              <w:rPr>
                <w:b/>
              </w:rPr>
            </w:pPr>
            <w:r>
              <w:rPr>
                <w:b/>
              </w:rPr>
              <w:lastRenderedPageBreak/>
              <w:t>Godkjenning av protokoll</w:t>
            </w:r>
          </w:p>
          <w:p w14:paraId="6B5BEEC0" w14:textId="31485C5B" w:rsidR="009D721A" w:rsidRPr="009D721A" w:rsidRDefault="009D721A">
            <w:pPr>
              <w:rPr>
                <w:b/>
              </w:rPr>
            </w:pPr>
          </w:p>
        </w:tc>
      </w:tr>
      <w:tr w:rsidR="009D721A" w:rsidRPr="009D721A" w14:paraId="4E5D6CF4" w14:textId="77777777" w:rsidTr="009D721A">
        <w:trPr>
          <w:trHeight w:val="240"/>
        </w:trPr>
        <w:tc>
          <w:tcPr>
            <w:tcW w:w="1348" w:type="dxa"/>
            <w:vAlign w:val="center"/>
          </w:tcPr>
          <w:p w14:paraId="0973EEEA" w14:textId="646BB97D" w:rsidR="009D721A" w:rsidRPr="009D721A" w:rsidRDefault="00A96200">
            <w:hyperlink w:anchor="CaseRef205085" w:tooltip="Detaljer" w:history="1">
              <w:r w:rsidR="009D721A">
                <w:rPr>
                  <w:rStyle w:val="Hyperkobling"/>
                </w:rPr>
                <w:t>14/18</w:t>
              </w:r>
            </w:hyperlink>
          </w:p>
        </w:tc>
        <w:tc>
          <w:tcPr>
            <w:tcW w:w="6947" w:type="dxa"/>
            <w:vAlign w:val="center"/>
          </w:tcPr>
          <w:p w14:paraId="3FA13CBB" w14:textId="289E08C3" w:rsidR="009D721A" w:rsidRPr="009D721A" w:rsidRDefault="009D721A">
            <w:r>
              <w:t>Godkjenning av protokoll av 31.01.2018</w:t>
            </w:r>
          </w:p>
        </w:tc>
        <w:tc>
          <w:tcPr>
            <w:tcW w:w="714" w:type="dxa"/>
            <w:vAlign w:val="center"/>
          </w:tcPr>
          <w:p w14:paraId="27A3B4D7" w14:textId="598D75E5" w:rsidR="009D721A" w:rsidRPr="009D721A" w:rsidRDefault="009D721A">
            <w:fldSimple w:instr=" PAGEREF CaseRef205085 ">
              <w:r>
                <w:rPr>
                  <w:noProof/>
                </w:rPr>
                <w:t>4</w:t>
              </w:r>
            </w:fldSimple>
          </w:p>
        </w:tc>
      </w:tr>
      <w:tr w:rsidR="009D721A" w:rsidRPr="009D721A" w14:paraId="2FF65E05" w14:textId="77777777" w:rsidTr="009D721A">
        <w:trPr>
          <w:trHeight w:val="480"/>
        </w:trPr>
        <w:tc>
          <w:tcPr>
            <w:tcW w:w="9009" w:type="dxa"/>
            <w:gridSpan w:val="3"/>
            <w:vAlign w:val="center"/>
          </w:tcPr>
          <w:p w14:paraId="52401C07" w14:textId="7F454F4F" w:rsidR="009D721A" w:rsidRPr="009D721A" w:rsidRDefault="009D721A" w:rsidP="009D721A">
            <w:pPr>
              <w:rPr>
                <w:b/>
              </w:rPr>
            </w:pPr>
            <w:r>
              <w:rPr>
                <w:b/>
              </w:rPr>
              <w:t>Saker til behandling</w:t>
            </w:r>
          </w:p>
          <w:p w14:paraId="638CE9E8" w14:textId="7FED6B73" w:rsidR="009D721A" w:rsidRPr="009D721A" w:rsidRDefault="009D721A">
            <w:pPr>
              <w:rPr>
                <w:b/>
              </w:rPr>
            </w:pPr>
          </w:p>
        </w:tc>
      </w:tr>
      <w:tr w:rsidR="009D721A" w:rsidRPr="009D721A" w14:paraId="3B08417C" w14:textId="77777777" w:rsidTr="009D721A">
        <w:trPr>
          <w:trHeight w:val="240"/>
        </w:trPr>
        <w:tc>
          <w:tcPr>
            <w:tcW w:w="1348" w:type="dxa"/>
            <w:vAlign w:val="center"/>
          </w:tcPr>
          <w:p w14:paraId="1E9D3DBA" w14:textId="4785EF7F" w:rsidR="009D721A" w:rsidRPr="009D721A" w:rsidRDefault="00A96200">
            <w:hyperlink w:anchor="CaseRef205087" w:tooltip="Detaljer" w:history="1">
              <w:r w:rsidR="009D721A">
                <w:rPr>
                  <w:rStyle w:val="Hyperkobling"/>
                </w:rPr>
                <w:t>15/18</w:t>
              </w:r>
            </w:hyperlink>
          </w:p>
        </w:tc>
        <w:tc>
          <w:tcPr>
            <w:tcW w:w="6947" w:type="dxa"/>
            <w:vAlign w:val="center"/>
          </w:tcPr>
          <w:p w14:paraId="1155BF59" w14:textId="3E860790" w:rsidR="009D721A" w:rsidRPr="009D721A" w:rsidRDefault="009D721A">
            <w:r>
              <w:t>Protokoller fra menighetsrådene</w:t>
            </w:r>
          </w:p>
        </w:tc>
        <w:tc>
          <w:tcPr>
            <w:tcW w:w="714" w:type="dxa"/>
            <w:vAlign w:val="center"/>
          </w:tcPr>
          <w:p w14:paraId="219A6458" w14:textId="648DF1E4" w:rsidR="009D721A" w:rsidRPr="009D721A" w:rsidRDefault="009D721A">
            <w:fldSimple w:instr=" PAGEREF CaseRef205087 ">
              <w:r>
                <w:rPr>
                  <w:noProof/>
                </w:rPr>
                <w:t>6</w:t>
              </w:r>
            </w:fldSimple>
          </w:p>
        </w:tc>
      </w:tr>
      <w:tr w:rsidR="009D721A" w:rsidRPr="009D721A" w14:paraId="6E06ECF2" w14:textId="77777777" w:rsidTr="009D721A">
        <w:trPr>
          <w:trHeight w:val="240"/>
        </w:trPr>
        <w:tc>
          <w:tcPr>
            <w:tcW w:w="1348" w:type="dxa"/>
            <w:vAlign w:val="center"/>
          </w:tcPr>
          <w:p w14:paraId="36675966" w14:textId="45DC09B3" w:rsidR="009D721A" w:rsidRPr="009D721A" w:rsidRDefault="00A96200">
            <w:hyperlink w:anchor="CaseRef205203" w:tooltip="Detaljer" w:history="1">
              <w:r w:rsidR="009D721A">
                <w:rPr>
                  <w:rStyle w:val="Hyperkobling"/>
                </w:rPr>
                <w:t>16/18</w:t>
              </w:r>
            </w:hyperlink>
          </w:p>
        </w:tc>
        <w:tc>
          <w:tcPr>
            <w:tcW w:w="6947" w:type="dxa"/>
            <w:vAlign w:val="center"/>
          </w:tcPr>
          <w:p w14:paraId="35DD6743" w14:textId="7EE1969F" w:rsidR="009D721A" w:rsidRPr="009D721A" w:rsidRDefault="009D721A">
            <w:r>
              <w:t>Status utvidelse Frogner gravplass</w:t>
            </w:r>
          </w:p>
        </w:tc>
        <w:tc>
          <w:tcPr>
            <w:tcW w:w="714" w:type="dxa"/>
            <w:vAlign w:val="center"/>
          </w:tcPr>
          <w:p w14:paraId="09CF3A94" w14:textId="6AF1BF3D" w:rsidR="009D721A" w:rsidRPr="009D721A" w:rsidRDefault="009D721A">
            <w:fldSimple w:instr=" PAGEREF CaseRef205203 ">
              <w:r>
                <w:rPr>
                  <w:noProof/>
                </w:rPr>
                <w:t>7</w:t>
              </w:r>
            </w:fldSimple>
          </w:p>
        </w:tc>
      </w:tr>
      <w:tr w:rsidR="009D721A" w:rsidRPr="009D721A" w14:paraId="7F07CEBA" w14:textId="77777777" w:rsidTr="009D721A">
        <w:trPr>
          <w:trHeight w:val="240"/>
        </w:trPr>
        <w:tc>
          <w:tcPr>
            <w:tcW w:w="1348" w:type="dxa"/>
            <w:vAlign w:val="center"/>
          </w:tcPr>
          <w:p w14:paraId="27CCD848" w14:textId="39C92193" w:rsidR="009D721A" w:rsidRPr="009D721A" w:rsidRDefault="00A96200">
            <w:hyperlink w:anchor="CaseRef205079" w:tooltip="Detaljer" w:history="1">
              <w:r w:rsidR="009D721A">
                <w:rPr>
                  <w:rStyle w:val="Hyperkobling"/>
                </w:rPr>
                <w:t>17/18</w:t>
              </w:r>
            </w:hyperlink>
          </w:p>
        </w:tc>
        <w:tc>
          <w:tcPr>
            <w:tcW w:w="6947" w:type="dxa"/>
            <w:vAlign w:val="center"/>
          </w:tcPr>
          <w:p w14:paraId="789204FD" w14:textId="4E7B7495" w:rsidR="009D721A" w:rsidRPr="009D721A" w:rsidRDefault="009D721A">
            <w:r>
              <w:t>Status HC/WC Tranby kirke</w:t>
            </w:r>
          </w:p>
        </w:tc>
        <w:tc>
          <w:tcPr>
            <w:tcW w:w="714" w:type="dxa"/>
            <w:vAlign w:val="center"/>
          </w:tcPr>
          <w:p w14:paraId="14D65F04" w14:textId="17109479" w:rsidR="009D721A" w:rsidRPr="009D721A" w:rsidRDefault="009D721A">
            <w:fldSimple w:instr=" PAGEREF CaseRef205079 ">
              <w:r>
                <w:rPr>
                  <w:noProof/>
                </w:rPr>
                <w:t>8</w:t>
              </w:r>
            </w:fldSimple>
          </w:p>
        </w:tc>
      </w:tr>
      <w:tr w:rsidR="009D721A" w:rsidRPr="009D721A" w14:paraId="6222602C" w14:textId="77777777" w:rsidTr="009D721A">
        <w:trPr>
          <w:trHeight w:val="240"/>
        </w:trPr>
        <w:tc>
          <w:tcPr>
            <w:tcW w:w="1348" w:type="dxa"/>
            <w:vAlign w:val="center"/>
          </w:tcPr>
          <w:p w14:paraId="140C9670" w14:textId="76C038CB" w:rsidR="009D721A" w:rsidRPr="009D721A" w:rsidRDefault="00A96200">
            <w:hyperlink w:anchor="CaseRef205073" w:tooltip="Detaljer" w:history="1">
              <w:r w:rsidR="009D721A">
                <w:rPr>
                  <w:rStyle w:val="Hyperkobling"/>
                </w:rPr>
                <w:t>18/18</w:t>
              </w:r>
            </w:hyperlink>
          </w:p>
        </w:tc>
        <w:tc>
          <w:tcPr>
            <w:tcW w:w="6947" w:type="dxa"/>
            <w:vAlign w:val="center"/>
          </w:tcPr>
          <w:p w14:paraId="41F4113E" w14:textId="1EED3938" w:rsidR="009D721A" w:rsidRPr="009D721A" w:rsidRDefault="009D721A">
            <w:r>
              <w:t>Utvidelse av festekontrakt for Frogner gravplass med OVF</w:t>
            </w:r>
          </w:p>
        </w:tc>
        <w:tc>
          <w:tcPr>
            <w:tcW w:w="714" w:type="dxa"/>
            <w:vAlign w:val="center"/>
          </w:tcPr>
          <w:p w14:paraId="4B464719" w14:textId="6982677C" w:rsidR="009D721A" w:rsidRPr="009D721A" w:rsidRDefault="009D721A">
            <w:fldSimple w:instr=" PAGEREF CaseRef205073 ">
              <w:r>
                <w:rPr>
                  <w:noProof/>
                </w:rPr>
                <w:t>9</w:t>
              </w:r>
            </w:fldSimple>
          </w:p>
        </w:tc>
      </w:tr>
      <w:tr w:rsidR="009D721A" w:rsidRPr="009D721A" w14:paraId="48B47898" w14:textId="77777777" w:rsidTr="009D721A">
        <w:trPr>
          <w:trHeight w:val="240"/>
        </w:trPr>
        <w:tc>
          <w:tcPr>
            <w:tcW w:w="1348" w:type="dxa"/>
            <w:vAlign w:val="center"/>
          </w:tcPr>
          <w:p w14:paraId="36EED91C" w14:textId="48B10DD9" w:rsidR="009D721A" w:rsidRPr="009D721A" w:rsidRDefault="00A96200">
            <w:hyperlink w:anchor="CaseRef204968" w:tooltip="Detaljer" w:history="1">
              <w:r w:rsidR="009D721A">
                <w:rPr>
                  <w:rStyle w:val="Hyperkobling"/>
                </w:rPr>
                <w:t>19/18</w:t>
              </w:r>
            </w:hyperlink>
          </w:p>
        </w:tc>
        <w:tc>
          <w:tcPr>
            <w:tcW w:w="6947" w:type="dxa"/>
            <w:vAlign w:val="center"/>
          </w:tcPr>
          <w:p w14:paraId="040BCFA2" w14:textId="206F3D33" w:rsidR="009D721A" w:rsidRPr="009D721A" w:rsidRDefault="009D721A">
            <w:r>
              <w:t xml:space="preserve">Gravplassvedtekter i Lier kirkelige fellesråd </w:t>
            </w:r>
          </w:p>
        </w:tc>
        <w:tc>
          <w:tcPr>
            <w:tcW w:w="714" w:type="dxa"/>
            <w:vAlign w:val="center"/>
          </w:tcPr>
          <w:p w14:paraId="54291FC4" w14:textId="066FB3D2" w:rsidR="009D721A" w:rsidRPr="009D721A" w:rsidRDefault="009D721A">
            <w:fldSimple w:instr=" PAGEREF CaseRef204968 ">
              <w:r>
                <w:rPr>
                  <w:noProof/>
                </w:rPr>
                <w:t>10</w:t>
              </w:r>
            </w:fldSimple>
          </w:p>
        </w:tc>
      </w:tr>
      <w:tr w:rsidR="009D721A" w:rsidRPr="009D721A" w14:paraId="03850FE7" w14:textId="77777777" w:rsidTr="009D721A">
        <w:trPr>
          <w:trHeight w:val="240"/>
        </w:trPr>
        <w:tc>
          <w:tcPr>
            <w:tcW w:w="1348" w:type="dxa"/>
            <w:vAlign w:val="center"/>
          </w:tcPr>
          <w:p w14:paraId="1863BEC2" w14:textId="0915A93B" w:rsidR="009D721A" w:rsidRPr="009D721A" w:rsidRDefault="00A96200">
            <w:hyperlink w:anchor="CaseRef204944" w:tooltip="Detaljer" w:history="1">
              <w:r w:rsidR="009D721A">
                <w:rPr>
                  <w:rStyle w:val="Hyperkobling"/>
                </w:rPr>
                <w:t>20/18</w:t>
              </w:r>
            </w:hyperlink>
          </w:p>
        </w:tc>
        <w:tc>
          <w:tcPr>
            <w:tcW w:w="6947" w:type="dxa"/>
            <w:vAlign w:val="center"/>
          </w:tcPr>
          <w:p w14:paraId="4599DED6" w14:textId="5F460F35" w:rsidR="009D721A" w:rsidRPr="009D721A" w:rsidRDefault="009D721A">
            <w:r>
              <w:t>Øvrige meldinger</w:t>
            </w:r>
          </w:p>
        </w:tc>
        <w:tc>
          <w:tcPr>
            <w:tcW w:w="714" w:type="dxa"/>
            <w:vAlign w:val="center"/>
          </w:tcPr>
          <w:p w14:paraId="3B0680B9" w14:textId="2D3A4810" w:rsidR="009D721A" w:rsidRPr="009D721A" w:rsidRDefault="009D721A">
            <w:fldSimple w:instr=" PAGEREF CaseRef204944 ">
              <w:r>
                <w:rPr>
                  <w:noProof/>
                </w:rPr>
                <w:t>11</w:t>
              </w:r>
            </w:fldSimple>
          </w:p>
        </w:tc>
      </w:tr>
      <w:tr w:rsidR="009D721A" w:rsidRPr="009D721A" w14:paraId="0C33C7AB" w14:textId="77777777" w:rsidTr="009D721A">
        <w:trPr>
          <w:trHeight w:val="240"/>
        </w:trPr>
        <w:tc>
          <w:tcPr>
            <w:tcW w:w="1348" w:type="dxa"/>
            <w:vAlign w:val="center"/>
          </w:tcPr>
          <w:p w14:paraId="6FB04AF3" w14:textId="1E77ABC3" w:rsidR="009D721A" w:rsidRPr="009D721A" w:rsidRDefault="00A96200">
            <w:hyperlink w:anchor="CaseRef205056" w:tooltip="Detaljer" w:history="1">
              <w:r w:rsidR="009D721A">
                <w:rPr>
                  <w:rStyle w:val="Hyperkobling"/>
                </w:rPr>
                <w:t>21/18</w:t>
              </w:r>
            </w:hyperlink>
          </w:p>
        </w:tc>
        <w:tc>
          <w:tcPr>
            <w:tcW w:w="6947" w:type="dxa"/>
            <w:vAlign w:val="center"/>
          </w:tcPr>
          <w:p w14:paraId="59383B05" w14:textId="0730E422" w:rsidR="009D721A" w:rsidRPr="009D721A" w:rsidRDefault="009D721A">
            <w:r>
              <w:t>Prosess Arbeidsfellesskap</w:t>
            </w:r>
          </w:p>
        </w:tc>
        <w:tc>
          <w:tcPr>
            <w:tcW w:w="714" w:type="dxa"/>
            <w:vAlign w:val="center"/>
          </w:tcPr>
          <w:p w14:paraId="5D3D1AA3" w14:textId="67253866" w:rsidR="009D721A" w:rsidRPr="009D721A" w:rsidRDefault="009D721A">
            <w:fldSimple w:instr=" PAGEREF CaseRef205056 ">
              <w:r>
                <w:rPr>
                  <w:noProof/>
                </w:rPr>
                <w:t>12</w:t>
              </w:r>
            </w:fldSimple>
          </w:p>
        </w:tc>
      </w:tr>
      <w:tr w:rsidR="009D721A" w:rsidRPr="009D721A" w14:paraId="02D93290" w14:textId="77777777" w:rsidTr="009D721A">
        <w:trPr>
          <w:trHeight w:val="240"/>
        </w:trPr>
        <w:tc>
          <w:tcPr>
            <w:tcW w:w="1348" w:type="dxa"/>
            <w:vAlign w:val="center"/>
          </w:tcPr>
          <w:p w14:paraId="30BB2C24" w14:textId="5D5E5A94" w:rsidR="009D721A" w:rsidRPr="009D721A" w:rsidRDefault="00A96200">
            <w:hyperlink w:anchor="CaseRef205081" w:tooltip="Detaljer" w:history="1">
              <w:r w:rsidR="009D721A">
                <w:rPr>
                  <w:rStyle w:val="Hyperkobling"/>
                </w:rPr>
                <w:t>22/18</w:t>
              </w:r>
            </w:hyperlink>
          </w:p>
        </w:tc>
        <w:tc>
          <w:tcPr>
            <w:tcW w:w="6947" w:type="dxa"/>
            <w:vAlign w:val="center"/>
          </w:tcPr>
          <w:p w14:paraId="17991CA6" w14:textId="20AE3EB1" w:rsidR="009D721A" w:rsidRPr="009D721A" w:rsidRDefault="009D721A">
            <w:r>
              <w:t>Ferdigstillelse av ytre rehabilitering Sjåstad kirke med avsluttende regnskap</w:t>
            </w:r>
          </w:p>
        </w:tc>
        <w:tc>
          <w:tcPr>
            <w:tcW w:w="714" w:type="dxa"/>
            <w:vAlign w:val="center"/>
          </w:tcPr>
          <w:p w14:paraId="67ECCF4A" w14:textId="5EB6055A" w:rsidR="009D721A" w:rsidRPr="009D721A" w:rsidRDefault="009D721A">
            <w:fldSimple w:instr=" PAGEREF CaseRef205081 ">
              <w:r>
                <w:rPr>
                  <w:noProof/>
                </w:rPr>
                <w:t>13</w:t>
              </w:r>
            </w:fldSimple>
          </w:p>
        </w:tc>
      </w:tr>
      <w:tr w:rsidR="009D721A" w:rsidRPr="009D721A" w14:paraId="28A4B609" w14:textId="77777777" w:rsidTr="009D721A">
        <w:trPr>
          <w:trHeight w:val="240"/>
        </w:trPr>
        <w:tc>
          <w:tcPr>
            <w:tcW w:w="1348" w:type="dxa"/>
            <w:vAlign w:val="center"/>
          </w:tcPr>
          <w:p w14:paraId="51EC8F0C" w14:textId="3E73F8DC" w:rsidR="009D721A" w:rsidRPr="009D721A" w:rsidRDefault="00A96200">
            <w:hyperlink w:anchor="CaseRef205322" w:tooltip="Detaljer" w:history="1">
              <w:r w:rsidR="009D721A">
                <w:rPr>
                  <w:rStyle w:val="Hyperkobling"/>
                </w:rPr>
                <w:t>23/18</w:t>
              </w:r>
            </w:hyperlink>
          </w:p>
        </w:tc>
        <w:tc>
          <w:tcPr>
            <w:tcW w:w="6947" w:type="dxa"/>
            <w:vAlign w:val="center"/>
          </w:tcPr>
          <w:p w14:paraId="55B592EE" w14:textId="77777777" w:rsidR="009D721A" w:rsidRDefault="009D721A">
            <w:r>
              <w:t>Ny revidert aksjonæravtale må tilsluttes av aksjonærene i Kirkepartner AS</w:t>
            </w:r>
          </w:p>
          <w:p w14:paraId="7B3891A1" w14:textId="0214094D" w:rsidR="009D721A" w:rsidRPr="009D721A" w:rsidRDefault="009D721A"/>
        </w:tc>
        <w:tc>
          <w:tcPr>
            <w:tcW w:w="714" w:type="dxa"/>
            <w:vAlign w:val="center"/>
          </w:tcPr>
          <w:p w14:paraId="4437B843" w14:textId="0BC4BB03" w:rsidR="009D721A" w:rsidRPr="009D721A" w:rsidRDefault="009D721A">
            <w:fldSimple w:instr=" PAGEREF CaseRef205322 ">
              <w:r>
                <w:rPr>
                  <w:noProof/>
                </w:rPr>
                <w:t>14</w:t>
              </w:r>
            </w:fldSimple>
          </w:p>
        </w:tc>
      </w:tr>
      <w:tr w:rsidR="009D721A" w:rsidRPr="009D721A" w14:paraId="548E368C" w14:textId="77777777" w:rsidTr="009D721A">
        <w:trPr>
          <w:trHeight w:val="240"/>
        </w:trPr>
        <w:tc>
          <w:tcPr>
            <w:tcW w:w="1348" w:type="dxa"/>
            <w:vAlign w:val="center"/>
          </w:tcPr>
          <w:p w14:paraId="767AA9B7" w14:textId="6A6A1A54" w:rsidR="009D721A" w:rsidRPr="009D721A" w:rsidRDefault="00A96200">
            <w:hyperlink w:anchor="CaseRef205062" w:tooltip="Detaljer" w:history="1">
              <w:r w:rsidR="009D721A">
                <w:rPr>
                  <w:rStyle w:val="Hyperkobling"/>
                </w:rPr>
                <w:t>24/18</w:t>
              </w:r>
            </w:hyperlink>
          </w:p>
        </w:tc>
        <w:tc>
          <w:tcPr>
            <w:tcW w:w="6947" w:type="dxa"/>
            <w:vAlign w:val="center"/>
          </w:tcPr>
          <w:p w14:paraId="5ACDC671" w14:textId="170A1835" w:rsidR="009D721A" w:rsidRPr="009D721A" w:rsidRDefault="009D721A">
            <w:r>
              <w:t>Årsrapport og årsregnskap 2017</w:t>
            </w:r>
          </w:p>
        </w:tc>
        <w:tc>
          <w:tcPr>
            <w:tcW w:w="714" w:type="dxa"/>
            <w:vAlign w:val="center"/>
          </w:tcPr>
          <w:p w14:paraId="2342CBB9" w14:textId="477F2C67" w:rsidR="009D721A" w:rsidRPr="009D721A" w:rsidRDefault="009D721A">
            <w:fldSimple w:instr=" PAGEREF CaseRef205062 ">
              <w:r>
                <w:rPr>
                  <w:noProof/>
                </w:rPr>
                <w:t>15</w:t>
              </w:r>
            </w:fldSimple>
          </w:p>
        </w:tc>
      </w:tr>
      <w:tr w:rsidR="009D721A" w:rsidRPr="009D721A" w14:paraId="604DF543" w14:textId="77777777" w:rsidTr="009D721A">
        <w:trPr>
          <w:trHeight w:val="480"/>
        </w:trPr>
        <w:tc>
          <w:tcPr>
            <w:tcW w:w="9009" w:type="dxa"/>
            <w:gridSpan w:val="3"/>
            <w:vAlign w:val="center"/>
          </w:tcPr>
          <w:p w14:paraId="425EA173" w14:textId="752F1DBC" w:rsidR="009D721A" w:rsidRPr="009D721A" w:rsidRDefault="009D721A" w:rsidP="009D721A">
            <w:pPr>
              <w:rPr>
                <w:b/>
              </w:rPr>
            </w:pPr>
            <w:r>
              <w:rPr>
                <w:b/>
              </w:rPr>
              <w:t>Eventuelt</w:t>
            </w:r>
          </w:p>
          <w:p w14:paraId="503A1BEB" w14:textId="5D55DF26" w:rsidR="009D721A" w:rsidRPr="009D721A" w:rsidRDefault="009D721A">
            <w:pPr>
              <w:rPr>
                <w:b/>
              </w:rPr>
            </w:pPr>
          </w:p>
        </w:tc>
      </w:tr>
      <w:tr w:rsidR="009D721A" w:rsidRPr="009D721A" w14:paraId="12DE7EF6" w14:textId="77777777" w:rsidTr="009D721A">
        <w:trPr>
          <w:trHeight w:val="240"/>
        </w:trPr>
        <w:tc>
          <w:tcPr>
            <w:tcW w:w="1348" w:type="dxa"/>
            <w:vAlign w:val="center"/>
          </w:tcPr>
          <w:p w14:paraId="776ECFEC" w14:textId="77777777" w:rsidR="009D721A" w:rsidRDefault="009D721A"/>
        </w:tc>
        <w:tc>
          <w:tcPr>
            <w:tcW w:w="6947" w:type="dxa"/>
            <w:vAlign w:val="center"/>
          </w:tcPr>
          <w:p w14:paraId="712B8386" w14:textId="77777777" w:rsidR="009D721A" w:rsidRDefault="009D721A"/>
        </w:tc>
        <w:tc>
          <w:tcPr>
            <w:tcW w:w="714" w:type="dxa"/>
            <w:vAlign w:val="center"/>
          </w:tcPr>
          <w:p w14:paraId="2D619003" w14:textId="77777777" w:rsidR="009D721A" w:rsidRDefault="009D721A"/>
        </w:tc>
      </w:tr>
    </w:tbl>
    <w:p w14:paraId="3459A1A2" w14:textId="77777777" w:rsidR="004C78E3" w:rsidRDefault="004C78E3"/>
    <w:p w14:paraId="3459A1A3" w14:textId="77777777" w:rsidR="004C78E3" w:rsidRDefault="004C78E3"/>
    <w:p w14:paraId="3459A1A4" w14:textId="652070D2" w:rsidR="004C78E3" w:rsidRDefault="009D721A">
      <w:r>
        <w:t>Lier,</w:t>
      </w:r>
      <w:r w:rsidR="004C78E3">
        <w:t xml:space="preserve"> </w:t>
      </w:r>
      <w:r>
        <w:t>03.03.2018</w:t>
      </w:r>
    </w:p>
    <w:p w14:paraId="3459A1A5" w14:textId="77777777" w:rsidR="004C78E3" w:rsidRDefault="004C78E3"/>
    <w:p w14:paraId="3459A1A6" w14:textId="77777777" w:rsidR="004C78E3" w:rsidRDefault="004C78E3"/>
    <w:p w14:paraId="3459A1A7" w14:textId="77777777" w:rsidR="009B442D" w:rsidRDefault="009B442D"/>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7"/>
        <w:gridCol w:w="4518"/>
      </w:tblGrid>
      <w:tr w:rsidR="00131822" w14:paraId="3459A1AA" w14:textId="77777777" w:rsidTr="00131822">
        <w:tc>
          <w:tcPr>
            <w:tcW w:w="4605" w:type="dxa"/>
          </w:tcPr>
          <w:p w14:paraId="3459A1A8" w14:textId="1036BA0A" w:rsidR="00131822" w:rsidRDefault="009D721A" w:rsidP="009D721A">
            <w:pPr>
              <w:keepNext/>
              <w:keepLines/>
            </w:pPr>
            <w:r>
              <w:t>Odd Treffen</w:t>
            </w:r>
          </w:p>
        </w:tc>
        <w:tc>
          <w:tcPr>
            <w:tcW w:w="4606" w:type="dxa"/>
          </w:tcPr>
          <w:p w14:paraId="3459A1A9" w14:textId="03342B74" w:rsidR="00131822" w:rsidRDefault="009D721A" w:rsidP="00450B20">
            <w:pPr>
              <w:keepNext/>
              <w:keepLines/>
            </w:pPr>
            <w:r>
              <w:t>Mette Sønsteby</w:t>
            </w:r>
          </w:p>
        </w:tc>
      </w:tr>
      <w:tr w:rsidR="00131822" w14:paraId="3459A1AD" w14:textId="77777777" w:rsidTr="00131822">
        <w:tc>
          <w:tcPr>
            <w:tcW w:w="4605" w:type="dxa"/>
          </w:tcPr>
          <w:p w14:paraId="3459A1AB" w14:textId="77777777" w:rsidR="00131822" w:rsidRDefault="00131822" w:rsidP="00450B20">
            <w:pPr>
              <w:keepNext/>
              <w:keepLines/>
            </w:pPr>
            <w:r>
              <w:t>Leder</w:t>
            </w:r>
          </w:p>
        </w:tc>
        <w:tc>
          <w:tcPr>
            <w:tcW w:w="4606" w:type="dxa"/>
          </w:tcPr>
          <w:p w14:paraId="3459A1AC" w14:textId="3AA9F9E5" w:rsidR="00131822" w:rsidRDefault="009D721A" w:rsidP="00450B20">
            <w:pPr>
              <w:keepNext/>
              <w:keepLines/>
            </w:pPr>
            <w:r>
              <w:t>Møtesekretær</w:t>
            </w:r>
          </w:p>
        </w:tc>
      </w:tr>
    </w:tbl>
    <w:p w14:paraId="3459A1AE" w14:textId="77777777" w:rsidR="004C78E3" w:rsidRDefault="004C78E3"/>
    <w:p w14:paraId="3459A1AF" w14:textId="77777777" w:rsidR="0091655F" w:rsidRDefault="0091655F"/>
    <w:p w14:paraId="3459A1B0" w14:textId="77777777" w:rsidR="0091655F" w:rsidRDefault="0091655F"/>
    <w:p w14:paraId="3459A1B1" w14:textId="0D66827E" w:rsidR="009D721A" w:rsidRDefault="009D721A">
      <w:pPr>
        <w:spacing w:line="240" w:lineRule="auto"/>
      </w:pPr>
      <w:r>
        <w:br w:type="page"/>
      </w:r>
    </w:p>
    <w:p w14:paraId="30A8E6A1" w14:textId="6767B606" w:rsidR="0091655F" w:rsidRDefault="009D721A" w:rsidP="009D721A">
      <w:pPr>
        <w:pStyle w:val="MUCaseTitle"/>
      </w:pPr>
      <w:r w:rsidRPr="009D721A">
        <w:rPr>
          <w:shd w:val="clear" w:color="auto" w:fill="D9D9D9"/>
        </w:rPr>
        <w:lastRenderedPageBreak/>
        <w:t>Godkjenning av innkalling og saksliste</w:t>
      </w:r>
    </w:p>
    <w:p w14:paraId="10BEFA0C" w14:textId="56E828E3" w:rsidR="009D721A" w:rsidRDefault="009D721A" w:rsidP="009D721A">
      <w:pPr>
        <w:pStyle w:val="MUCaseTitle2"/>
      </w:pPr>
      <w:bookmarkStart w:id="7" w:name="CaseRef205083"/>
      <w:bookmarkEnd w:id="7"/>
      <w:r>
        <w:t>13/18 Godkjenning av innkalling og saksliste</w:t>
      </w: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9D721A" w14:paraId="71573EDF" w14:textId="77777777" w:rsidTr="009D721A">
        <w:tc>
          <w:tcPr>
            <w:tcW w:w="5102" w:type="dxa"/>
            <w:shd w:val="clear" w:color="auto" w:fill="auto"/>
          </w:tcPr>
          <w:p w14:paraId="39A15012" w14:textId="3B13D245" w:rsidR="009D721A" w:rsidRDefault="009D721A" w:rsidP="009D721A">
            <w:r>
              <w:t>Behandlet av</w:t>
            </w:r>
          </w:p>
        </w:tc>
        <w:tc>
          <w:tcPr>
            <w:tcW w:w="1701" w:type="dxa"/>
            <w:shd w:val="clear" w:color="auto" w:fill="auto"/>
          </w:tcPr>
          <w:p w14:paraId="7C8990D6" w14:textId="02767238" w:rsidR="009D721A" w:rsidRDefault="009D721A" w:rsidP="009D721A">
            <w:r>
              <w:t>Møtedato</w:t>
            </w:r>
          </w:p>
        </w:tc>
        <w:tc>
          <w:tcPr>
            <w:tcW w:w="1134" w:type="dxa"/>
            <w:shd w:val="clear" w:color="auto" w:fill="auto"/>
          </w:tcPr>
          <w:p w14:paraId="44865AD4" w14:textId="150876F5" w:rsidR="009D721A" w:rsidRDefault="009D721A" w:rsidP="009D721A">
            <w:r>
              <w:t>Saksnr.</w:t>
            </w:r>
          </w:p>
        </w:tc>
      </w:tr>
      <w:tr w:rsidR="009D721A" w14:paraId="7ED93820" w14:textId="77777777" w:rsidTr="009D721A">
        <w:tc>
          <w:tcPr>
            <w:tcW w:w="5102" w:type="dxa"/>
            <w:shd w:val="clear" w:color="auto" w:fill="auto"/>
          </w:tcPr>
          <w:p w14:paraId="0918D494" w14:textId="3784431F" w:rsidR="009D721A" w:rsidRDefault="009D721A" w:rsidP="009D721A">
            <w:r>
              <w:t>1 Lier kirkelige fellesråd</w:t>
            </w:r>
          </w:p>
        </w:tc>
        <w:tc>
          <w:tcPr>
            <w:tcW w:w="1701" w:type="dxa"/>
            <w:shd w:val="clear" w:color="auto" w:fill="auto"/>
          </w:tcPr>
          <w:p w14:paraId="189FE16C" w14:textId="680FCD2F" w:rsidR="009D721A" w:rsidRDefault="009D721A" w:rsidP="009D721A">
            <w:r>
              <w:t>28.02.2018</w:t>
            </w:r>
          </w:p>
        </w:tc>
        <w:tc>
          <w:tcPr>
            <w:tcW w:w="1134" w:type="dxa"/>
            <w:shd w:val="clear" w:color="auto" w:fill="auto"/>
          </w:tcPr>
          <w:p w14:paraId="4897B3CA" w14:textId="413F6482" w:rsidR="009D721A" w:rsidRDefault="009D721A" w:rsidP="009D721A">
            <w:r>
              <w:t>13/18</w:t>
            </w:r>
          </w:p>
        </w:tc>
      </w:tr>
    </w:tbl>
    <w:p w14:paraId="23757824" w14:textId="37FFA04D" w:rsidR="009D721A" w:rsidRDefault="009D721A" w:rsidP="009D721A"/>
    <w:p w14:paraId="64B571FA" w14:textId="7E8188E8" w:rsidR="009D721A" w:rsidRDefault="009D721A" w:rsidP="009D721A"/>
    <w:sdt>
      <w:sdtPr>
        <w:rPr>
          <w:b/>
          <w:sz w:val="24"/>
          <w:szCs w:val="24"/>
        </w:rPr>
        <w:tag w:val="MU_Tittel"/>
        <w:id w:val="-1559318507"/>
        <w:placeholder>
          <w:docPart w:val="5FEA7B10E5F2405F88F5C6B936BE92AF"/>
        </w:placeholder>
        <w:text/>
      </w:sdtPr>
      <w:sdtEndPr/>
      <w:sdtContent>
        <w:p w14:paraId="0C8E94BC" w14:textId="77777777" w:rsidR="009D721A" w:rsidRDefault="009D721A" w:rsidP="009D721A">
          <w:pPr>
            <w:spacing w:line="240" w:lineRule="auto"/>
            <w:rPr>
              <w:b/>
              <w:sz w:val="24"/>
              <w:szCs w:val="24"/>
            </w:rPr>
          </w:pPr>
          <w:r w:rsidRPr="00EF6EF9">
            <w:rPr>
              <w:b/>
              <w:sz w:val="24"/>
              <w:szCs w:val="24"/>
            </w:rPr>
            <w:t>Forslag til vedtak</w:t>
          </w:r>
        </w:p>
      </w:sdtContent>
    </w:sdt>
    <w:p w14:paraId="4A6E22AB" w14:textId="551D48BC" w:rsidR="009D721A" w:rsidRDefault="009D721A" w:rsidP="009D721A"/>
    <w:sdt>
      <w:sdtPr>
        <w:alias w:val="Forslag til vedtak/innstilling"/>
        <w:tag w:val="MU_Innstilling"/>
        <w:id w:val="-791057604"/>
        <w:placeholder>
          <w:docPart w:val="25B620B63A534A31B8889CB63B44A4C5"/>
        </w:placeholder>
      </w:sdtPr>
      <w:sdtEndPr/>
      <w:sdtContent>
        <w:p w14:paraId="1F4C5E52" w14:textId="77777777" w:rsidR="009D721A" w:rsidRDefault="009D721A" w:rsidP="009D721A">
          <w:r>
            <w:t>Lier kirkelige fellesråd godkjenner innkalling og saksliste til møte 28.02.2018</w:t>
          </w:r>
        </w:p>
      </w:sdtContent>
    </w:sdt>
    <w:p w14:paraId="5F7C47AF" w14:textId="093C6A77" w:rsidR="009D721A" w:rsidRDefault="009D721A" w:rsidP="009D721A"/>
    <w:p w14:paraId="6DCD16C4" w14:textId="277F0CD3" w:rsidR="009D721A" w:rsidRDefault="009D721A" w:rsidP="009D721A"/>
    <w:sdt>
      <w:sdtPr>
        <w:rPr>
          <w:b w:val="0"/>
          <w:u w:val="none"/>
        </w:rPr>
        <w:alias w:val="Vedtak for sak 13/18"/>
        <w:tag w:val="HandlingID205083;CaseID200455"/>
        <w:id w:val="-1019004560"/>
        <w:placeholder>
          <w:docPart w:val="DefaultPlaceholder_1081868574"/>
        </w:placeholder>
      </w:sdtPr>
      <w:sdtEndPr/>
      <w:sdtContent>
        <w:p w14:paraId="40B702CD" w14:textId="77777777" w:rsidR="009D721A" w:rsidRDefault="009D721A" w:rsidP="009D721A">
          <w:pPr>
            <w:pStyle w:val="MUCaseTitle3"/>
          </w:pPr>
          <w:r>
            <w:t>Møtebehandling</w:t>
          </w:r>
        </w:p>
        <w:p w14:paraId="084CF625" w14:textId="77777777" w:rsidR="009D721A" w:rsidRDefault="009D721A" w:rsidP="009D721A"/>
        <w:p w14:paraId="06B38DAD" w14:textId="235928CF" w:rsidR="009D721A" w:rsidRDefault="009D721A" w:rsidP="009D721A">
          <w:r>
            <w:t>Det ble påpekt at saksnumrene i innkallingen, ikke stemmer med numrene på saken. Kirkevergen er kjent med dette, men får ikke endret dette. Det avventes ny mal før sommeren som forhåpentligvis avhjelper dette</w:t>
          </w:r>
        </w:p>
        <w:p w14:paraId="3B86EDAE" w14:textId="77777777" w:rsidR="009D721A" w:rsidRDefault="009D721A" w:rsidP="009D721A">
          <w:pPr>
            <w:pStyle w:val="MUCaseTitle3"/>
          </w:pPr>
          <w:r>
            <w:t>Votering</w:t>
          </w:r>
        </w:p>
        <w:p w14:paraId="58A62A01" w14:textId="77777777" w:rsidR="009D721A" w:rsidRDefault="009D721A" w:rsidP="009D721A"/>
        <w:p w14:paraId="28442AF4" w14:textId="5A3090D4" w:rsidR="009D721A" w:rsidRDefault="009D721A" w:rsidP="009D721A">
          <w:r>
            <w:t>Forslag til vedtak ble enstemmig vedtatt.</w:t>
          </w:r>
        </w:p>
        <w:p w14:paraId="7EAD63DD" w14:textId="77777777" w:rsidR="009D721A" w:rsidRDefault="009D721A" w:rsidP="009D721A"/>
        <w:sdt>
          <w:sdtPr>
            <w:rPr>
              <w:b w:val="0"/>
              <w:u w:val="none"/>
            </w:rPr>
            <w:alias w:val="Vedtak: Overføres til melding om vedtak"/>
            <w:tag w:val="MU_Vedtak"/>
            <w:id w:val="6500575"/>
            <w:lock w:val="sdtLocked"/>
            <w:placeholder>
              <w:docPart w:val="DefaultPlaceholder_1081868574"/>
            </w:placeholder>
          </w:sdtPr>
          <w:sdtEndPr/>
          <w:sdtContent>
            <w:p w14:paraId="49C43813" w14:textId="77777777" w:rsidR="009D721A" w:rsidRDefault="009D721A" w:rsidP="009D721A">
              <w:pPr>
                <w:pStyle w:val="MUCaseTitle3"/>
              </w:pPr>
              <w:r>
                <w:t xml:space="preserve">Vedtak </w:t>
              </w:r>
            </w:p>
            <w:p w14:paraId="097FC1B4" w14:textId="77777777" w:rsidR="009D721A" w:rsidRDefault="009D721A" w:rsidP="009D721A"/>
            <w:sdt>
              <w:sdtPr>
                <w:alias w:val="Forslag til vedtak/innstilling"/>
                <w:tag w:val="MU_Innstilling"/>
                <w:id w:val="865713577"/>
                <w:placeholder>
                  <w:docPart w:val="87F710FF3C234C179299DE8FE73D646F"/>
                </w:placeholder>
              </w:sdtPr>
              <w:sdtEndPr/>
              <w:sdtContent>
                <w:p w14:paraId="2AF03008" w14:textId="77777777" w:rsidR="009D721A" w:rsidRDefault="009D721A" w:rsidP="009D721A">
                  <w:r>
                    <w:t>Lier kirkelige fellesråd godkjenner innkalling og saksliste til møte 28.02.2018</w:t>
                  </w:r>
                </w:p>
              </w:sdtContent>
            </w:sdt>
            <w:p w14:paraId="5B6F59D4" w14:textId="77777777" w:rsidR="009D721A" w:rsidRDefault="009D721A" w:rsidP="009D721A"/>
            <w:p w14:paraId="27E1B5EB" w14:textId="77476878" w:rsidR="009D721A" w:rsidRDefault="00A96200" w:rsidP="009D721A"/>
          </w:sdtContent>
        </w:sdt>
        <w:p w14:paraId="501BCA86" w14:textId="78878ED9" w:rsidR="009D721A" w:rsidRDefault="009D721A" w:rsidP="009D721A">
          <w:r>
            <w:fldChar w:fldCharType="begin"/>
          </w:r>
          <w:r>
            <w:instrText xml:space="preserve"> MACROBUTTON SaveDecision [Lagre] </w:instrText>
          </w:r>
          <w:r>
            <w:fldChar w:fldCharType="end"/>
          </w:r>
        </w:p>
      </w:sdtContent>
    </w:sdt>
    <w:p w14:paraId="038025C1" w14:textId="479E57D9" w:rsidR="009D721A" w:rsidRDefault="009D721A" w:rsidP="009D721A"/>
    <w:p w14:paraId="03027DC9" w14:textId="4C42172E" w:rsidR="009D721A" w:rsidRDefault="009D721A" w:rsidP="009D721A">
      <w:pPr>
        <w:spacing w:line="240" w:lineRule="auto"/>
      </w:pPr>
      <w:r>
        <w:br w:type="page"/>
      </w:r>
      <w:r w:rsidRPr="009D721A">
        <w:rPr>
          <w:shd w:val="clear" w:color="auto" w:fill="D9D9D9"/>
        </w:rPr>
        <w:lastRenderedPageBreak/>
        <w:t>Godkjenning av protokoll</w:t>
      </w:r>
    </w:p>
    <w:p w14:paraId="4408B588" w14:textId="3536AA8F" w:rsidR="009D721A" w:rsidRDefault="009D721A" w:rsidP="009D721A">
      <w:pPr>
        <w:pStyle w:val="MUCaseTitle2"/>
      </w:pPr>
      <w:bookmarkStart w:id="8" w:name="CaseRef205085"/>
      <w:bookmarkEnd w:id="8"/>
      <w:r>
        <w:t>14/18 Godkjenning av protokoll av 31.01.2018</w:t>
      </w: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9D721A" w14:paraId="7FCA04B4" w14:textId="77777777" w:rsidTr="009D721A">
        <w:tc>
          <w:tcPr>
            <w:tcW w:w="5102" w:type="dxa"/>
            <w:shd w:val="clear" w:color="auto" w:fill="auto"/>
          </w:tcPr>
          <w:p w14:paraId="53236501" w14:textId="04236B93" w:rsidR="009D721A" w:rsidRDefault="009D721A" w:rsidP="009D721A">
            <w:r>
              <w:t>Behandlet av</w:t>
            </w:r>
          </w:p>
        </w:tc>
        <w:tc>
          <w:tcPr>
            <w:tcW w:w="1701" w:type="dxa"/>
            <w:shd w:val="clear" w:color="auto" w:fill="auto"/>
          </w:tcPr>
          <w:p w14:paraId="0FE6BACC" w14:textId="5DE29562" w:rsidR="009D721A" w:rsidRDefault="009D721A" w:rsidP="009D721A">
            <w:r>
              <w:t>Møtedato</w:t>
            </w:r>
          </w:p>
        </w:tc>
        <w:tc>
          <w:tcPr>
            <w:tcW w:w="1134" w:type="dxa"/>
            <w:shd w:val="clear" w:color="auto" w:fill="auto"/>
          </w:tcPr>
          <w:p w14:paraId="2198D903" w14:textId="5889A62B" w:rsidR="009D721A" w:rsidRDefault="009D721A" w:rsidP="009D721A">
            <w:r>
              <w:t>Saksnr.</w:t>
            </w:r>
          </w:p>
        </w:tc>
      </w:tr>
      <w:tr w:rsidR="009D721A" w14:paraId="33D966EE" w14:textId="77777777" w:rsidTr="009D721A">
        <w:tc>
          <w:tcPr>
            <w:tcW w:w="5102" w:type="dxa"/>
            <w:shd w:val="clear" w:color="auto" w:fill="auto"/>
          </w:tcPr>
          <w:p w14:paraId="711BF7EB" w14:textId="202D7C35" w:rsidR="009D721A" w:rsidRDefault="009D721A" w:rsidP="009D721A">
            <w:r>
              <w:t>1 Lier kirkelige fellesråd</w:t>
            </w:r>
          </w:p>
        </w:tc>
        <w:tc>
          <w:tcPr>
            <w:tcW w:w="1701" w:type="dxa"/>
            <w:shd w:val="clear" w:color="auto" w:fill="auto"/>
          </w:tcPr>
          <w:p w14:paraId="5902D5F3" w14:textId="0C02B095" w:rsidR="009D721A" w:rsidRDefault="009D721A" w:rsidP="009D721A">
            <w:r>
              <w:t>28.02.2018</w:t>
            </w:r>
          </w:p>
        </w:tc>
        <w:tc>
          <w:tcPr>
            <w:tcW w:w="1134" w:type="dxa"/>
            <w:shd w:val="clear" w:color="auto" w:fill="auto"/>
          </w:tcPr>
          <w:p w14:paraId="5CD6B48D" w14:textId="5E3D07DD" w:rsidR="009D721A" w:rsidRDefault="009D721A" w:rsidP="009D721A">
            <w:r>
              <w:t>14/18</w:t>
            </w:r>
          </w:p>
        </w:tc>
      </w:tr>
    </w:tbl>
    <w:p w14:paraId="0D39F869" w14:textId="66638AEA" w:rsidR="009D721A" w:rsidRDefault="009D721A" w:rsidP="009D721A"/>
    <w:p w14:paraId="13D526DA" w14:textId="191E4DD0" w:rsidR="009D721A" w:rsidRDefault="009D721A" w:rsidP="009D721A"/>
    <w:sdt>
      <w:sdtPr>
        <w:rPr>
          <w:b/>
          <w:sz w:val="24"/>
          <w:szCs w:val="24"/>
        </w:rPr>
        <w:tag w:val="MU_Tittel"/>
        <w:id w:val="-1345009968"/>
        <w:placeholder>
          <w:docPart w:val="734497416858444F9BA1D9E31E474A98"/>
        </w:placeholder>
        <w:text/>
      </w:sdtPr>
      <w:sdtEndPr/>
      <w:sdtContent>
        <w:p w14:paraId="44C74339" w14:textId="77777777" w:rsidR="009D721A" w:rsidRDefault="009D721A" w:rsidP="009D721A">
          <w:pPr>
            <w:rPr>
              <w:b/>
              <w:sz w:val="24"/>
              <w:szCs w:val="24"/>
            </w:rPr>
          </w:pPr>
          <w:r w:rsidRPr="00EF6EF9">
            <w:rPr>
              <w:b/>
              <w:sz w:val="24"/>
              <w:szCs w:val="24"/>
            </w:rPr>
            <w:t>Forslag til vedtak</w:t>
          </w:r>
        </w:p>
      </w:sdtContent>
    </w:sdt>
    <w:p w14:paraId="3A9BD950" w14:textId="42310F14" w:rsidR="009D721A" w:rsidRDefault="009D721A" w:rsidP="009D721A"/>
    <w:sdt>
      <w:sdtPr>
        <w:alias w:val="Forslag til vedtak/innstilling"/>
        <w:tag w:val="MU_Innstilling"/>
        <w:id w:val="-1298445603"/>
        <w:placeholder>
          <w:docPart w:val="584A9CE448404B2BAAB7DD463EA25ED7"/>
        </w:placeholder>
      </w:sdtPr>
      <w:sdtEndPr/>
      <w:sdtContent>
        <w:p w14:paraId="2170957D" w14:textId="77777777" w:rsidR="009D721A" w:rsidRDefault="009D721A" w:rsidP="009D721A">
          <w:r>
            <w:t>Lier kirkelige fellesråd godkjenner protokoll av 31.01.2018</w:t>
          </w:r>
        </w:p>
      </w:sdtContent>
    </w:sdt>
    <w:p w14:paraId="6F1C522C" w14:textId="677676CD" w:rsidR="009D721A" w:rsidRDefault="009D721A" w:rsidP="009D721A"/>
    <w:p w14:paraId="46B89181" w14:textId="6E8159FC" w:rsidR="009D721A" w:rsidRDefault="009D721A" w:rsidP="009D721A"/>
    <w:sdt>
      <w:sdtPr>
        <w:rPr>
          <w:b w:val="0"/>
          <w:u w:val="none"/>
        </w:rPr>
        <w:alias w:val="Vedtak for sak 14/18"/>
        <w:tag w:val="HandlingID205085;CaseID200455"/>
        <w:id w:val="-1189755576"/>
        <w:placeholder>
          <w:docPart w:val="DefaultPlaceholder_1081868574"/>
        </w:placeholder>
      </w:sdtPr>
      <w:sdtEndPr/>
      <w:sdtContent>
        <w:p w14:paraId="4071F3BD" w14:textId="77777777" w:rsidR="009D721A" w:rsidRDefault="009D721A" w:rsidP="009D721A">
          <w:pPr>
            <w:pStyle w:val="MUCaseTitle3"/>
          </w:pPr>
          <w:r>
            <w:t>Møtebehandling</w:t>
          </w:r>
        </w:p>
        <w:p w14:paraId="2E45EE93" w14:textId="77777777" w:rsidR="009D721A" w:rsidRDefault="009D721A" w:rsidP="009D721A"/>
        <w:p w14:paraId="700200A7" w14:textId="64826919" w:rsidR="00870BCF" w:rsidRDefault="00870BCF" w:rsidP="00870BCF">
          <w:r>
            <w:t>Noen kommentarer er kommet inn. De er i hensyntatt i protokollen som er lagt frem med sakspapirene.</w:t>
          </w:r>
        </w:p>
        <w:p w14:paraId="299DD007" w14:textId="77777777" w:rsidR="009D721A" w:rsidRDefault="009D721A" w:rsidP="009D721A"/>
        <w:p w14:paraId="7EE8ADE1" w14:textId="77777777" w:rsidR="009D721A" w:rsidRDefault="009D721A" w:rsidP="009D721A">
          <w:pPr>
            <w:pStyle w:val="MUCaseTitle3"/>
          </w:pPr>
          <w:r>
            <w:t>Votering</w:t>
          </w:r>
        </w:p>
        <w:p w14:paraId="7CDB077B" w14:textId="77777777" w:rsidR="009D721A" w:rsidRDefault="009D721A" w:rsidP="009D721A"/>
        <w:p w14:paraId="7A06CE54" w14:textId="72265C15" w:rsidR="00870BCF" w:rsidRDefault="00870BCF" w:rsidP="009D721A">
          <w:r>
            <w:t>Forslag til vedtak ble enstemmig vedtatt.</w:t>
          </w:r>
        </w:p>
        <w:p w14:paraId="11797499" w14:textId="77777777" w:rsidR="009D721A" w:rsidRDefault="009D721A" w:rsidP="009D721A"/>
        <w:sdt>
          <w:sdtPr>
            <w:rPr>
              <w:b w:val="0"/>
              <w:u w:val="none"/>
            </w:rPr>
            <w:alias w:val="Vedtak: Overføres til melding om vedtak"/>
            <w:tag w:val="MU_Vedtak"/>
            <w:id w:val="90282173"/>
            <w:lock w:val="sdtLocked"/>
            <w:placeholder>
              <w:docPart w:val="DefaultPlaceholder_1081868574"/>
            </w:placeholder>
          </w:sdtPr>
          <w:sdtEndPr/>
          <w:sdtContent>
            <w:p w14:paraId="7F5F0A75" w14:textId="77777777" w:rsidR="009D721A" w:rsidRDefault="009D721A" w:rsidP="009D721A">
              <w:pPr>
                <w:pStyle w:val="MUCaseTitle3"/>
              </w:pPr>
              <w:r>
                <w:t xml:space="preserve">Vedtak </w:t>
              </w:r>
            </w:p>
            <w:p w14:paraId="137C81E6" w14:textId="77777777" w:rsidR="009D721A" w:rsidRDefault="009D721A" w:rsidP="009D721A"/>
            <w:sdt>
              <w:sdtPr>
                <w:alias w:val="Forslag til vedtak/innstilling"/>
                <w:tag w:val="MU_Innstilling"/>
                <w:id w:val="486514101"/>
                <w:placeholder>
                  <w:docPart w:val="E5541FD816D04A90AE97DF7E5F38FF9E"/>
                </w:placeholder>
              </w:sdtPr>
              <w:sdtEndPr/>
              <w:sdtContent>
                <w:p w14:paraId="1451B5DC" w14:textId="77777777" w:rsidR="009D721A" w:rsidRDefault="009D721A" w:rsidP="009D721A">
                  <w:r>
                    <w:t>Lier kirkelige fellesråd godkjenner protokoll av 31.01.2018</w:t>
                  </w:r>
                </w:p>
              </w:sdtContent>
            </w:sdt>
            <w:p w14:paraId="1DBA80A1" w14:textId="77777777" w:rsidR="009D721A" w:rsidRDefault="009D721A" w:rsidP="009D721A"/>
            <w:p w14:paraId="330B7DE9" w14:textId="02CD27CC" w:rsidR="009D721A" w:rsidRDefault="00A96200" w:rsidP="009D721A"/>
          </w:sdtContent>
        </w:sdt>
        <w:p w14:paraId="736609C3" w14:textId="2F02A540" w:rsidR="009D721A" w:rsidRDefault="009D721A" w:rsidP="009D721A">
          <w:r>
            <w:fldChar w:fldCharType="begin"/>
          </w:r>
          <w:r>
            <w:instrText xml:space="preserve"> MACROBUTTON SaveDecision [Lagre] </w:instrText>
          </w:r>
          <w:r>
            <w:fldChar w:fldCharType="end"/>
          </w:r>
        </w:p>
      </w:sdtContent>
    </w:sdt>
    <w:p w14:paraId="138A64A4" w14:textId="4967A4F2" w:rsidR="009D721A" w:rsidRDefault="009D721A" w:rsidP="009D721A"/>
    <w:p w14:paraId="033CC671" w14:textId="77777777" w:rsidR="009D721A" w:rsidRDefault="009D721A">
      <w:pPr>
        <w:spacing w:line="240" w:lineRule="auto"/>
      </w:pPr>
      <w:r>
        <w:br w:type="page"/>
      </w:r>
    </w:p>
    <w:p w14:paraId="282FC1A4" w14:textId="4D957FBE" w:rsidR="009D721A" w:rsidRDefault="009D721A" w:rsidP="009D721A"/>
    <w:p w14:paraId="7B5279AF" w14:textId="687ECD8F" w:rsidR="009D721A" w:rsidRDefault="009D721A" w:rsidP="00870BCF">
      <w:pPr>
        <w:spacing w:line="240" w:lineRule="auto"/>
        <w:rPr>
          <w:shd w:val="clear" w:color="auto" w:fill="D9D9D9"/>
        </w:rPr>
      </w:pPr>
      <w:r w:rsidRPr="009D721A">
        <w:rPr>
          <w:shd w:val="clear" w:color="auto" w:fill="D9D9D9"/>
        </w:rPr>
        <w:t>Saker til behandling</w:t>
      </w:r>
    </w:p>
    <w:p w14:paraId="63A0D7F0" w14:textId="77777777" w:rsidR="00870BCF" w:rsidRDefault="00870BCF" w:rsidP="00870BCF">
      <w:pPr>
        <w:spacing w:line="240" w:lineRule="auto"/>
      </w:pPr>
    </w:p>
    <w:p w14:paraId="620E9B45" w14:textId="3BBE470D" w:rsidR="009D721A" w:rsidRDefault="009D721A" w:rsidP="009D721A">
      <w:pPr>
        <w:pStyle w:val="MUCaseTitle2"/>
      </w:pPr>
      <w:bookmarkStart w:id="9" w:name="CaseRef205087"/>
      <w:bookmarkEnd w:id="9"/>
      <w:r>
        <w:t>15/18 Protokoller fra menighetsrådene</w:t>
      </w: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9D721A" w14:paraId="0806456A" w14:textId="77777777" w:rsidTr="009D721A">
        <w:tc>
          <w:tcPr>
            <w:tcW w:w="5102" w:type="dxa"/>
            <w:shd w:val="clear" w:color="auto" w:fill="auto"/>
          </w:tcPr>
          <w:p w14:paraId="19BE030E" w14:textId="73A1AA34" w:rsidR="009D721A" w:rsidRDefault="009D721A" w:rsidP="009D721A">
            <w:r>
              <w:t>Behandlet av</w:t>
            </w:r>
          </w:p>
        </w:tc>
        <w:tc>
          <w:tcPr>
            <w:tcW w:w="1701" w:type="dxa"/>
            <w:shd w:val="clear" w:color="auto" w:fill="auto"/>
          </w:tcPr>
          <w:p w14:paraId="2987EE34" w14:textId="1C0B7DA9" w:rsidR="009D721A" w:rsidRDefault="009D721A" w:rsidP="009D721A">
            <w:r>
              <w:t>Møtedato</w:t>
            </w:r>
          </w:p>
        </w:tc>
        <w:tc>
          <w:tcPr>
            <w:tcW w:w="1134" w:type="dxa"/>
            <w:shd w:val="clear" w:color="auto" w:fill="auto"/>
          </w:tcPr>
          <w:p w14:paraId="5ECA0A9E" w14:textId="7FE07E1A" w:rsidR="009D721A" w:rsidRDefault="009D721A" w:rsidP="009D721A">
            <w:r>
              <w:t>Saksnr.</w:t>
            </w:r>
          </w:p>
        </w:tc>
      </w:tr>
      <w:tr w:rsidR="009D721A" w14:paraId="76018329" w14:textId="77777777" w:rsidTr="009D721A">
        <w:tc>
          <w:tcPr>
            <w:tcW w:w="5102" w:type="dxa"/>
            <w:shd w:val="clear" w:color="auto" w:fill="auto"/>
          </w:tcPr>
          <w:p w14:paraId="125234DE" w14:textId="4AB7F969" w:rsidR="009D721A" w:rsidRDefault="009D721A" w:rsidP="009D721A">
            <w:r>
              <w:t>1 Lier kirkelige fellesråd</w:t>
            </w:r>
          </w:p>
        </w:tc>
        <w:tc>
          <w:tcPr>
            <w:tcW w:w="1701" w:type="dxa"/>
            <w:shd w:val="clear" w:color="auto" w:fill="auto"/>
          </w:tcPr>
          <w:p w14:paraId="76C2F2AD" w14:textId="0EE82104" w:rsidR="009D721A" w:rsidRDefault="009D721A" w:rsidP="009D721A">
            <w:r>
              <w:t>28.02.2018</w:t>
            </w:r>
          </w:p>
        </w:tc>
        <w:tc>
          <w:tcPr>
            <w:tcW w:w="1134" w:type="dxa"/>
            <w:shd w:val="clear" w:color="auto" w:fill="auto"/>
          </w:tcPr>
          <w:p w14:paraId="2FE4C25F" w14:textId="7A475132" w:rsidR="009D721A" w:rsidRDefault="009D721A" w:rsidP="009D721A">
            <w:r>
              <w:t>15/18</w:t>
            </w:r>
          </w:p>
        </w:tc>
      </w:tr>
    </w:tbl>
    <w:p w14:paraId="0DB882A9" w14:textId="1D02D497" w:rsidR="009D721A" w:rsidRDefault="009D721A" w:rsidP="009D721A"/>
    <w:p w14:paraId="10A26E37" w14:textId="579DA16E" w:rsidR="009D721A" w:rsidRDefault="009D721A" w:rsidP="009D721A"/>
    <w:sdt>
      <w:sdtPr>
        <w:rPr>
          <w:b/>
          <w:sz w:val="24"/>
          <w:szCs w:val="24"/>
        </w:rPr>
        <w:tag w:val="MU_Tittel"/>
        <w:id w:val="2001010756"/>
        <w:placeholder>
          <w:docPart w:val="8442D39F0ECD41459D9DABBBD2B34CDF"/>
        </w:placeholder>
        <w:text/>
      </w:sdtPr>
      <w:sdtEndPr/>
      <w:sdtContent>
        <w:p w14:paraId="4685DE48" w14:textId="77777777" w:rsidR="009D721A" w:rsidRDefault="009D721A" w:rsidP="009D721A">
          <w:pPr>
            <w:rPr>
              <w:b/>
              <w:sz w:val="24"/>
              <w:szCs w:val="24"/>
            </w:rPr>
          </w:pPr>
          <w:r w:rsidRPr="00EF6EF9">
            <w:rPr>
              <w:b/>
              <w:sz w:val="24"/>
              <w:szCs w:val="24"/>
            </w:rPr>
            <w:t>Forslag til vedtak</w:t>
          </w:r>
        </w:p>
      </w:sdtContent>
    </w:sdt>
    <w:p w14:paraId="5546CAB5" w14:textId="4CFA9A9E" w:rsidR="009D721A" w:rsidRDefault="009D721A" w:rsidP="009D721A"/>
    <w:sdt>
      <w:sdtPr>
        <w:alias w:val="Forslag til vedtak/innstilling"/>
        <w:tag w:val="MU_Innstilling"/>
        <w:id w:val="-808551439"/>
        <w:placeholder>
          <w:docPart w:val="2691390ED9754FD3952F019BD86B4102"/>
        </w:placeholder>
      </w:sdtPr>
      <w:sdtEndPr/>
      <w:sdtContent>
        <w:p w14:paraId="1A5C061A" w14:textId="77777777" w:rsidR="009D721A" w:rsidRDefault="009D721A" w:rsidP="009D721A">
          <w:r>
            <w:t>Lier kirkelige fellesråd tar protokollene til orientering.</w:t>
          </w:r>
        </w:p>
      </w:sdtContent>
    </w:sdt>
    <w:p w14:paraId="450A7CC2" w14:textId="1B7FB325" w:rsidR="009D721A" w:rsidRDefault="009D721A" w:rsidP="009D721A"/>
    <w:p w14:paraId="0D086132" w14:textId="7D2CD12F" w:rsidR="009D721A" w:rsidRDefault="009D721A" w:rsidP="009D721A"/>
    <w:sdt>
      <w:sdtPr>
        <w:rPr>
          <w:b w:val="0"/>
          <w:u w:val="none"/>
        </w:rPr>
        <w:alias w:val="Vedtak for sak 15/18"/>
        <w:tag w:val="HandlingID205087;CaseID200455"/>
        <w:id w:val="-224454207"/>
        <w:placeholder>
          <w:docPart w:val="DefaultPlaceholder_1081868574"/>
        </w:placeholder>
      </w:sdtPr>
      <w:sdtEndPr/>
      <w:sdtContent>
        <w:p w14:paraId="7F5D1B63" w14:textId="77777777" w:rsidR="009D721A" w:rsidRDefault="009D721A" w:rsidP="009D721A">
          <w:pPr>
            <w:pStyle w:val="MUCaseTitle3"/>
          </w:pPr>
          <w:r>
            <w:t>Møtebehandling</w:t>
          </w:r>
        </w:p>
        <w:p w14:paraId="6B98C58B" w14:textId="77777777" w:rsidR="009D721A" w:rsidRDefault="009D721A" w:rsidP="009D721A"/>
        <w:p w14:paraId="3D643F01" w14:textId="3CF2F6B5" w:rsidR="00870BCF" w:rsidRDefault="00870BCF" w:rsidP="00870BCF">
          <w:r>
            <w:t>Innspill om fellesmøte mellom fellesråd og menighetsråd ble foreslått. Vurdering av dette vil Fellesrådet komme tilbake til på et senere tidspunkt.</w:t>
          </w:r>
        </w:p>
        <w:p w14:paraId="5DB12800" w14:textId="77777777" w:rsidR="00870BCF" w:rsidRDefault="00870BCF" w:rsidP="009D721A"/>
        <w:p w14:paraId="38C692F3" w14:textId="77777777" w:rsidR="009D721A" w:rsidRDefault="009D721A" w:rsidP="009D721A"/>
        <w:p w14:paraId="0EB9704A" w14:textId="77777777" w:rsidR="009D721A" w:rsidRDefault="009D721A" w:rsidP="009D721A">
          <w:pPr>
            <w:pStyle w:val="MUCaseTitle3"/>
          </w:pPr>
          <w:r>
            <w:t>Votering</w:t>
          </w:r>
        </w:p>
        <w:p w14:paraId="68E51834" w14:textId="77777777" w:rsidR="009D721A" w:rsidRDefault="009D721A" w:rsidP="009D721A"/>
        <w:p w14:paraId="2C890F18" w14:textId="2114DDB1" w:rsidR="00870BCF" w:rsidRDefault="00870BCF" w:rsidP="009D721A">
          <w:r>
            <w:t>Forslag til vedtak ble enstemmig vedtatt.</w:t>
          </w:r>
        </w:p>
        <w:p w14:paraId="6E69409D" w14:textId="77777777" w:rsidR="009D721A" w:rsidRDefault="009D721A" w:rsidP="009D721A"/>
        <w:sdt>
          <w:sdtPr>
            <w:rPr>
              <w:b w:val="0"/>
              <w:u w:val="none"/>
            </w:rPr>
            <w:alias w:val="Vedtak: Overføres til melding om vedtak"/>
            <w:tag w:val="MU_Vedtak"/>
            <w:id w:val="413437255"/>
            <w:lock w:val="sdtLocked"/>
            <w:placeholder>
              <w:docPart w:val="DefaultPlaceholder_1081868574"/>
            </w:placeholder>
          </w:sdtPr>
          <w:sdtEndPr/>
          <w:sdtContent>
            <w:p w14:paraId="678291DD" w14:textId="77777777" w:rsidR="009D721A" w:rsidRDefault="009D721A" w:rsidP="009D721A">
              <w:pPr>
                <w:pStyle w:val="MUCaseTitle3"/>
              </w:pPr>
              <w:r>
                <w:t xml:space="preserve">Vedtak </w:t>
              </w:r>
            </w:p>
            <w:p w14:paraId="27699754" w14:textId="77777777" w:rsidR="009D721A" w:rsidRDefault="009D721A" w:rsidP="009D721A"/>
            <w:sdt>
              <w:sdtPr>
                <w:alias w:val="Forslag til vedtak/innstilling"/>
                <w:tag w:val="MU_Innstilling"/>
                <w:id w:val="-221136371"/>
                <w:placeholder>
                  <w:docPart w:val="C1985902744642AEBCB42DFFCCF4BAC6"/>
                </w:placeholder>
              </w:sdtPr>
              <w:sdtEndPr/>
              <w:sdtContent>
                <w:p w14:paraId="7F7C8A95" w14:textId="77777777" w:rsidR="00870BCF" w:rsidRDefault="00870BCF" w:rsidP="00870BCF">
                  <w:r>
                    <w:t>Lier kirkelige fellesråd tar protokollene til orientering.</w:t>
                  </w:r>
                </w:p>
              </w:sdtContent>
            </w:sdt>
            <w:p w14:paraId="04826C5D" w14:textId="547BAB5B" w:rsidR="009D721A" w:rsidRDefault="00A96200" w:rsidP="009D721A"/>
          </w:sdtContent>
        </w:sdt>
        <w:p w14:paraId="3B61E58C" w14:textId="04943FA5" w:rsidR="009D721A" w:rsidRDefault="009D721A" w:rsidP="009D721A">
          <w:r>
            <w:lastRenderedPageBreak/>
            <w:fldChar w:fldCharType="begin"/>
          </w:r>
          <w:r>
            <w:instrText xml:space="preserve"> MACROBUTTON SaveDecision [Lagre] </w:instrText>
          </w:r>
          <w:r>
            <w:fldChar w:fldCharType="end"/>
          </w:r>
        </w:p>
      </w:sdtContent>
    </w:sdt>
    <w:p w14:paraId="465A5849" w14:textId="5DD333B7" w:rsidR="009D721A" w:rsidRDefault="009D721A" w:rsidP="009D721A"/>
    <w:p w14:paraId="3E2D67DE" w14:textId="77777777" w:rsidR="009D721A" w:rsidRDefault="009D721A">
      <w:pPr>
        <w:spacing w:line="240" w:lineRule="auto"/>
      </w:pPr>
      <w:r>
        <w:br w:type="page"/>
      </w:r>
    </w:p>
    <w:p w14:paraId="0A73EAC5" w14:textId="6EF691BA" w:rsidR="009D721A" w:rsidRDefault="009D721A" w:rsidP="009D721A"/>
    <w:p w14:paraId="044183DC" w14:textId="294E5B9C" w:rsidR="009D721A" w:rsidRDefault="009D721A" w:rsidP="009D721A">
      <w:pPr>
        <w:pStyle w:val="MUCaseTitle2"/>
      </w:pPr>
      <w:bookmarkStart w:id="10" w:name="CaseRef205203"/>
      <w:bookmarkEnd w:id="10"/>
      <w:r>
        <w:t>16/18 Status utvidelse Frogner gravplass</w:t>
      </w: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9D721A" w14:paraId="433F3EF4" w14:textId="77777777" w:rsidTr="009D721A">
        <w:tc>
          <w:tcPr>
            <w:tcW w:w="5102" w:type="dxa"/>
            <w:shd w:val="clear" w:color="auto" w:fill="auto"/>
          </w:tcPr>
          <w:p w14:paraId="7B508E6E" w14:textId="6C5EFA38" w:rsidR="009D721A" w:rsidRDefault="009D721A" w:rsidP="009D721A">
            <w:r>
              <w:t>Behandlet av</w:t>
            </w:r>
          </w:p>
        </w:tc>
        <w:tc>
          <w:tcPr>
            <w:tcW w:w="1701" w:type="dxa"/>
            <w:shd w:val="clear" w:color="auto" w:fill="auto"/>
          </w:tcPr>
          <w:p w14:paraId="5C751815" w14:textId="12B21F8C" w:rsidR="009D721A" w:rsidRDefault="009D721A" w:rsidP="009D721A">
            <w:r>
              <w:t>Møtedato</w:t>
            </w:r>
          </w:p>
        </w:tc>
        <w:tc>
          <w:tcPr>
            <w:tcW w:w="1134" w:type="dxa"/>
            <w:shd w:val="clear" w:color="auto" w:fill="auto"/>
          </w:tcPr>
          <w:p w14:paraId="1329BCDE" w14:textId="5670F23C" w:rsidR="009D721A" w:rsidRDefault="009D721A" w:rsidP="009D721A">
            <w:r>
              <w:t>Saksnr.</w:t>
            </w:r>
          </w:p>
        </w:tc>
      </w:tr>
      <w:tr w:rsidR="009D721A" w14:paraId="41699E8A" w14:textId="77777777" w:rsidTr="009D721A">
        <w:tc>
          <w:tcPr>
            <w:tcW w:w="5102" w:type="dxa"/>
            <w:shd w:val="clear" w:color="auto" w:fill="auto"/>
          </w:tcPr>
          <w:p w14:paraId="58ED0856" w14:textId="21831530" w:rsidR="009D721A" w:rsidRDefault="009D721A" w:rsidP="009D721A">
            <w:r>
              <w:t>1 Lier kirkelige fellesråd</w:t>
            </w:r>
          </w:p>
        </w:tc>
        <w:tc>
          <w:tcPr>
            <w:tcW w:w="1701" w:type="dxa"/>
            <w:shd w:val="clear" w:color="auto" w:fill="auto"/>
          </w:tcPr>
          <w:p w14:paraId="1865AC80" w14:textId="3CD08697" w:rsidR="009D721A" w:rsidRDefault="009D721A" w:rsidP="009D721A">
            <w:r>
              <w:t>28.02.2018</w:t>
            </w:r>
          </w:p>
        </w:tc>
        <w:tc>
          <w:tcPr>
            <w:tcW w:w="1134" w:type="dxa"/>
            <w:shd w:val="clear" w:color="auto" w:fill="auto"/>
          </w:tcPr>
          <w:p w14:paraId="0F977B80" w14:textId="26C81285" w:rsidR="009D721A" w:rsidRDefault="009D721A" w:rsidP="009D721A">
            <w:r>
              <w:t>16/18</w:t>
            </w:r>
          </w:p>
        </w:tc>
      </w:tr>
    </w:tbl>
    <w:p w14:paraId="3E1D2CF7" w14:textId="647B2C9D" w:rsidR="009D721A" w:rsidRDefault="009D721A" w:rsidP="009D721A"/>
    <w:p w14:paraId="646B7AFE" w14:textId="73E13C9C" w:rsidR="009D721A" w:rsidRDefault="009D721A" w:rsidP="009D721A"/>
    <w:sdt>
      <w:sdtPr>
        <w:rPr>
          <w:b/>
          <w:sz w:val="24"/>
          <w:szCs w:val="24"/>
        </w:rPr>
        <w:tag w:val="MU_Tittel"/>
        <w:id w:val="643317294"/>
        <w:placeholder>
          <w:docPart w:val="2BF61892159C4429858BB045E4FBB25C"/>
        </w:placeholder>
        <w:text/>
      </w:sdtPr>
      <w:sdtEndPr/>
      <w:sdtContent>
        <w:p w14:paraId="5DE6915E" w14:textId="77777777" w:rsidR="009D721A" w:rsidRDefault="009D721A" w:rsidP="009D721A">
          <w:pPr>
            <w:rPr>
              <w:b/>
              <w:sz w:val="24"/>
              <w:szCs w:val="24"/>
            </w:rPr>
          </w:pPr>
          <w:r w:rsidRPr="00EF6EF9">
            <w:rPr>
              <w:b/>
              <w:sz w:val="24"/>
              <w:szCs w:val="24"/>
            </w:rPr>
            <w:t>Forslag til vedtak</w:t>
          </w:r>
        </w:p>
      </w:sdtContent>
    </w:sdt>
    <w:p w14:paraId="22DF2E60" w14:textId="4C52CB14" w:rsidR="009D721A" w:rsidRDefault="009D721A" w:rsidP="009D721A"/>
    <w:sdt>
      <w:sdtPr>
        <w:alias w:val="Forslag til vedtak/innstilling"/>
        <w:tag w:val="MU_Innstilling"/>
        <w:id w:val="-478843367"/>
        <w:placeholder>
          <w:docPart w:val="10742A0E180C44958AFDB7BBC06B2E05"/>
        </w:placeholder>
      </w:sdtPr>
      <w:sdtEndPr/>
      <w:sdtContent>
        <w:p w14:paraId="0ECE4E83" w14:textId="77777777" w:rsidR="009D721A" w:rsidRDefault="009D721A" w:rsidP="009D721A">
          <w:r>
            <w:t>Lier kirkelige fellesråd tar meldingen og rapporten til orientering</w:t>
          </w:r>
        </w:p>
      </w:sdtContent>
    </w:sdt>
    <w:p w14:paraId="1F458AEB" w14:textId="4DADBBB9" w:rsidR="009D721A" w:rsidRDefault="009D721A" w:rsidP="009D721A"/>
    <w:p w14:paraId="1D078160" w14:textId="36A9301C" w:rsidR="009D721A" w:rsidRDefault="009D721A" w:rsidP="009D721A"/>
    <w:sdt>
      <w:sdtPr>
        <w:rPr>
          <w:b w:val="0"/>
          <w:u w:val="none"/>
        </w:rPr>
        <w:alias w:val="Vedtak for sak 16/18"/>
        <w:tag w:val="HandlingID205203;CaseID200455"/>
        <w:id w:val="-417562358"/>
        <w:placeholder>
          <w:docPart w:val="DefaultPlaceholder_1081868574"/>
        </w:placeholder>
      </w:sdtPr>
      <w:sdtEndPr/>
      <w:sdtContent>
        <w:p w14:paraId="33AD8A74" w14:textId="77777777" w:rsidR="009D721A" w:rsidRDefault="009D721A" w:rsidP="009D721A">
          <w:pPr>
            <w:pStyle w:val="MUCaseTitle3"/>
          </w:pPr>
          <w:r>
            <w:t>Møtebehandling</w:t>
          </w:r>
        </w:p>
        <w:p w14:paraId="7B52AF44" w14:textId="77777777" w:rsidR="00870BCF" w:rsidRDefault="00870BCF" w:rsidP="00870BCF">
          <w:r>
            <w:t>Marius Bjørk og Geir Larsen redegjorde for statusrapporten.</w:t>
          </w:r>
        </w:p>
        <w:p w14:paraId="2E1AB7D8" w14:textId="77777777" w:rsidR="00870BCF" w:rsidRDefault="00870BCF" w:rsidP="00870BCF"/>
        <w:p w14:paraId="520BA1EC" w14:textId="7E756DD1" w:rsidR="00870BCF" w:rsidRDefault="00870BCF" w:rsidP="00870BCF">
          <w:r>
            <w:t>Marius Bjørk g</w:t>
          </w:r>
          <w:r w:rsidR="001A27DF">
            <w:t>av</w:t>
          </w:r>
          <w:r>
            <w:t xml:space="preserve"> en kort </w:t>
          </w:r>
          <w:r w:rsidR="001A27DF">
            <w:t>orientering</w:t>
          </w:r>
          <w:r>
            <w:t xml:space="preserve"> om hva slags arbeid som skal utføres. Arbeidet er igangsatt. Foreløpig går arbeidet som forventet. Det var kommet noen kummer som ikke var tegnet inn og som en ikke visste om. Dette er tatt hensyn til nå.</w:t>
          </w:r>
        </w:p>
        <w:p w14:paraId="234FCD60" w14:textId="77777777" w:rsidR="00870BCF" w:rsidRDefault="00870BCF" w:rsidP="00870BCF"/>
        <w:p w14:paraId="4786B244" w14:textId="77777777" w:rsidR="00870BCF" w:rsidRDefault="00870BCF" w:rsidP="00870BCF">
          <w:r>
            <w:t>Spørsmål om hvordan en tar hensyn til større vannmengder i fremtiden. Bjørk og Larsen redegjør for hvordan dette er løst.</w:t>
          </w:r>
        </w:p>
        <w:p w14:paraId="1571C51B" w14:textId="77777777" w:rsidR="00870BCF" w:rsidRDefault="00870BCF" w:rsidP="00870BCF"/>
        <w:p w14:paraId="48A34D96" w14:textId="73A93981" w:rsidR="00870BCF" w:rsidRDefault="00870BCF" w:rsidP="00870BCF">
          <w:r>
            <w:t>Jordmasse og håndtering av dette. Det reises påstan</w:t>
          </w:r>
          <w:r w:rsidR="001A27DF">
            <w:t xml:space="preserve">d om at matjord blir kjørt bort. </w:t>
          </w:r>
          <w:r>
            <w:t xml:space="preserve">Bjørk redegjør for dette. </w:t>
          </w:r>
          <w:r w:rsidR="001A27DF">
            <w:t xml:space="preserve">Det blir tatt opp spørsmål vedr. </w:t>
          </w:r>
          <w:r>
            <w:t>matjorda. Bjørk redegjør for jordanalyser som er gjort hvor det er konkludert på at det ikke er snakk om matjord.</w:t>
          </w:r>
        </w:p>
        <w:p w14:paraId="3BE456D9" w14:textId="77777777" w:rsidR="00870BCF" w:rsidRDefault="00870BCF" w:rsidP="00870BCF"/>
        <w:p w14:paraId="41E49720" w14:textId="77777777" w:rsidR="00870BCF" w:rsidRDefault="00870BCF" w:rsidP="00870BCF">
          <w:r>
            <w:t>Det reises også spørsmål om Landbrukskontoret er informert om denne saken.</w:t>
          </w:r>
        </w:p>
        <w:p w14:paraId="79868DB9" w14:textId="77777777" w:rsidR="00870BCF" w:rsidRDefault="00870BCF" w:rsidP="00870BCF"/>
        <w:p w14:paraId="39F7F003" w14:textId="616DE0D6" w:rsidR="00870BCF" w:rsidRDefault="00870BCF" w:rsidP="00870BCF">
          <w:r>
            <w:t>Geir Larsen fra Lier kommune redegjør for at i perioden 12.12.2010 – 29.5.2015 har det vært behandling av denne saken i bispedømmeråd, utvalg, kommunestyre mv. totalt over 40 ganger. Alle nødvendige parter har vært gitt mulighet til å komme med sine betraktninger og innspill og behandle saken.</w:t>
          </w:r>
        </w:p>
        <w:p w14:paraId="77BF7C07" w14:textId="77777777" w:rsidR="00870BCF" w:rsidRDefault="00870BCF" w:rsidP="00870BCF"/>
        <w:p w14:paraId="080609B0" w14:textId="77777777" w:rsidR="00870BCF" w:rsidRDefault="00870BCF" w:rsidP="00870BCF">
          <w:r>
            <w:t>Saken tas til orientering og en ber om å få en redegjørelse av saksbehandlingen og behandlingen som er gjort til neste møte.</w:t>
          </w:r>
        </w:p>
        <w:p w14:paraId="6AAE6333" w14:textId="77777777" w:rsidR="00870BCF" w:rsidRDefault="00870BCF" w:rsidP="00870BCF"/>
        <w:p w14:paraId="3F20998F" w14:textId="4D725500" w:rsidR="00870BCF" w:rsidRDefault="00870BCF" w:rsidP="00870BCF">
          <w:r>
            <w:t>Det reises spørsmål vedr fjerning av trær.</w:t>
          </w:r>
          <w:r w:rsidR="001A27DF">
            <w:t xml:space="preserve"> Bjørk orienterer om at man har tatt hensyn til trær og bevaring av dem gjennom styrt borring. </w:t>
          </w:r>
          <w:r>
            <w:t xml:space="preserve">Bjørk og Larsen bes komme tilbake til fellesrådet med redegjørelse om hvilke trær som blir fjernet og hvorfor. </w:t>
          </w:r>
        </w:p>
        <w:p w14:paraId="60AFCA5B" w14:textId="77777777" w:rsidR="00870BCF" w:rsidRDefault="00870BCF" w:rsidP="00870BCF"/>
        <w:p w14:paraId="6361BB0A" w14:textId="77777777" w:rsidR="009D721A" w:rsidRDefault="009D721A" w:rsidP="009D721A"/>
        <w:p w14:paraId="53361C07" w14:textId="77777777" w:rsidR="009D721A" w:rsidRDefault="009D721A" w:rsidP="009D721A">
          <w:pPr>
            <w:pStyle w:val="MUCaseTitle3"/>
          </w:pPr>
          <w:r>
            <w:t>Votering</w:t>
          </w:r>
        </w:p>
        <w:p w14:paraId="32CCF2B1" w14:textId="77777777" w:rsidR="009D721A" w:rsidRDefault="009D721A" w:rsidP="009D721A"/>
        <w:p w14:paraId="0CCFFFCF" w14:textId="28C0DA52" w:rsidR="009D721A" w:rsidRDefault="00870BCF" w:rsidP="009D721A">
          <w:r>
            <w:t>Et omforent forslag til vedtak ble enstemmig vedtatt.</w:t>
          </w:r>
        </w:p>
        <w:p w14:paraId="0F6B76FF" w14:textId="77777777" w:rsidR="00870BCF" w:rsidRDefault="00870BCF" w:rsidP="009D721A"/>
        <w:sdt>
          <w:sdtPr>
            <w:rPr>
              <w:b w:val="0"/>
              <w:u w:val="none"/>
            </w:rPr>
            <w:alias w:val="Vedtak: Overføres til melding om vedtak"/>
            <w:tag w:val="MU_Vedtak"/>
            <w:id w:val="1426000600"/>
            <w:lock w:val="sdtLocked"/>
            <w:placeholder>
              <w:docPart w:val="DefaultPlaceholder_1081868574"/>
            </w:placeholder>
          </w:sdtPr>
          <w:sdtEndPr/>
          <w:sdtContent>
            <w:p w14:paraId="3B0B2984" w14:textId="77777777" w:rsidR="009D721A" w:rsidRDefault="009D721A" w:rsidP="009D721A">
              <w:pPr>
                <w:pStyle w:val="MUCaseTitle3"/>
              </w:pPr>
              <w:r>
                <w:t xml:space="preserve">Vedtak </w:t>
              </w:r>
            </w:p>
            <w:p w14:paraId="3420CBAE" w14:textId="77777777" w:rsidR="00870BCF" w:rsidRDefault="00A96200" w:rsidP="00870BCF">
              <w:sdt>
                <w:sdtPr>
                  <w:alias w:val="Forslag til vedtak/innstilling"/>
                  <w:tag w:val="MU_Innstilling"/>
                  <w:id w:val="1415899278"/>
                  <w:placeholder>
                    <w:docPart w:val="64FBF1A606F1459185E7EB8F87B58076"/>
                  </w:placeholder>
                </w:sdtPr>
                <w:sdtEndPr/>
                <w:sdtContent>
                  <w:r w:rsidR="00870BCF">
                    <w:t>Lier kirkelige fellesråd tar meldingen og rapporten til orientering</w:t>
                  </w:r>
                </w:sdtContent>
              </w:sdt>
              <w:r w:rsidR="00870BCF">
                <w:t>. Prosjektleder Marius Bjørk og Geir Larsen bes komme tilbake til fellesrådet med en redegjørelse av følgende forhold:</w:t>
              </w:r>
            </w:p>
            <w:p w14:paraId="69329B44" w14:textId="77777777" w:rsidR="00870BCF" w:rsidRDefault="00870BCF" w:rsidP="00870BCF">
              <w:pPr>
                <w:pStyle w:val="Listeavsnitt"/>
                <w:numPr>
                  <w:ilvl w:val="0"/>
                  <w:numId w:val="1"/>
                </w:numPr>
              </w:pPr>
              <w:r>
                <w:t>Avklaring av at håndtering av jordmassene er tilfredsstillende analysert og vurdert.</w:t>
              </w:r>
            </w:p>
            <w:p w14:paraId="557B5D5D" w14:textId="77777777" w:rsidR="00870BCF" w:rsidRDefault="00870BCF" w:rsidP="00870BCF">
              <w:pPr>
                <w:pStyle w:val="Listeavsnitt"/>
                <w:numPr>
                  <w:ilvl w:val="0"/>
                  <w:numId w:val="1"/>
                </w:numPr>
              </w:pPr>
              <w:r>
                <w:t>Avklaring av om Landbrukskontoret er gitt anledning til å uttale seg om saken.</w:t>
              </w:r>
            </w:p>
            <w:p w14:paraId="19157358" w14:textId="3633CC39" w:rsidR="001A27DF" w:rsidRDefault="001A27DF" w:rsidP="00870BCF">
              <w:pPr>
                <w:pStyle w:val="Listeavsnitt"/>
                <w:numPr>
                  <w:ilvl w:val="0"/>
                  <w:numId w:val="1"/>
                </w:numPr>
              </w:pPr>
              <w:r>
                <w:t>Oversikt over hvilke trær som fjernes og hvorfor.</w:t>
              </w:r>
            </w:p>
            <w:p w14:paraId="1BD59616" w14:textId="77777777" w:rsidR="009D721A" w:rsidRDefault="009D721A" w:rsidP="009D721A"/>
            <w:p w14:paraId="59633111" w14:textId="7D9D6FC3" w:rsidR="009D721A" w:rsidRDefault="00A96200" w:rsidP="009D721A"/>
          </w:sdtContent>
        </w:sdt>
        <w:p w14:paraId="13A76A08" w14:textId="5B888C05" w:rsidR="009D721A" w:rsidRDefault="009D721A" w:rsidP="009D721A">
          <w:r>
            <w:fldChar w:fldCharType="begin"/>
          </w:r>
          <w:r>
            <w:instrText xml:space="preserve"> MACROBUTTON SaveDecision [Lagre] </w:instrText>
          </w:r>
          <w:r>
            <w:fldChar w:fldCharType="end"/>
          </w:r>
        </w:p>
      </w:sdtContent>
    </w:sdt>
    <w:p w14:paraId="20707CED" w14:textId="2CEDFE73" w:rsidR="009D721A" w:rsidRDefault="009D721A" w:rsidP="009D721A"/>
    <w:p w14:paraId="1F763D69" w14:textId="77777777" w:rsidR="009D721A" w:rsidRDefault="009D721A">
      <w:pPr>
        <w:spacing w:line="240" w:lineRule="auto"/>
      </w:pPr>
      <w:r>
        <w:br w:type="page"/>
      </w:r>
    </w:p>
    <w:p w14:paraId="41475A58" w14:textId="161EA151" w:rsidR="009D721A" w:rsidRDefault="009D721A" w:rsidP="009D721A"/>
    <w:p w14:paraId="301F4E6F" w14:textId="420A17CF" w:rsidR="009D721A" w:rsidRDefault="009D721A" w:rsidP="009D721A">
      <w:pPr>
        <w:pStyle w:val="MUCaseTitle2"/>
      </w:pPr>
      <w:bookmarkStart w:id="11" w:name="CaseRef205079"/>
      <w:bookmarkEnd w:id="11"/>
      <w:r>
        <w:t>17/18 Status HC/WC Tranby kirke</w:t>
      </w: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9D721A" w14:paraId="4DB54A88" w14:textId="77777777" w:rsidTr="009D721A">
        <w:tc>
          <w:tcPr>
            <w:tcW w:w="5102" w:type="dxa"/>
            <w:shd w:val="clear" w:color="auto" w:fill="auto"/>
          </w:tcPr>
          <w:p w14:paraId="5857EB36" w14:textId="3EF9172D" w:rsidR="009D721A" w:rsidRDefault="009D721A" w:rsidP="009D721A">
            <w:r>
              <w:t>Behandlet av</w:t>
            </w:r>
          </w:p>
        </w:tc>
        <w:tc>
          <w:tcPr>
            <w:tcW w:w="1701" w:type="dxa"/>
            <w:shd w:val="clear" w:color="auto" w:fill="auto"/>
          </w:tcPr>
          <w:p w14:paraId="3FE76895" w14:textId="74FAF608" w:rsidR="009D721A" w:rsidRDefault="009D721A" w:rsidP="009D721A">
            <w:r>
              <w:t>Møtedato</w:t>
            </w:r>
          </w:p>
        </w:tc>
        <w:tc>
          <w:tcPr>
            <w:tcW w:w="1134" w:type="dxa"/>
            <w:shd w:val="clear" w:color="auto" w:fill="auto"/>
          </w:tcPr>
          <w:p w14:paraId="2BA40089" w14:textId="5ABD8532" w:rsidR="009D721A" w:rsidRDefault="009D721A" w:rsidP="009D721A">
            <w:r>
              <w:t>Saksnr.</w:t>
            </w:r>
          </w:p>
        </w:tc>
      </w:tr>
      <w:tr w:rsidR="009D721A" w14:paraId="368851EE" w14:textId="77777777" w:rsidTr="009D721A">
        <w:tc>
          <w:tcPr>
            <w:tcW w:w="5102" w:type="dxa"/>
            <w:shd w:val="clear" w:color="auto" w:fill="auto"/>
          </w:tcPr>
          <w:p w14:paraId="2E1446E3" w14:textId="58DD1B58" w:rsidR="009D721A" w:rsidRDefault="009D721A" w:rsidP="009D721A">
            <w:r>
              <w:t>1 Lier kirkelige fellesråd</w:t>
            </w:r>
          </w:p>
        </w:tc>
        <w:tc>
          <w:tcPr>
            <w:tcW w:w="1701" w:type="dxa"/>
            <w:shd w:val="clear" w:color="auto" w:fill="auto"/>
          </w:tcPr>
          <w:p w14:paraId="5AF04DCD" w14:textId="356EDEF4" w:rsidR="009D721A" w:rsidRDefault="009D721A" w:rsidP="009D721A">
            <w:r>
              <w:t>28.02.2018</w:t>
            </w:r>
          </w:p>
        </w:tc>
        <w:tc>
          <w:tcPr>
            <w:tcW w:w="1134" w:type="dxa"/>
            <w:shd w:val="clear" w:color="auto" w:fill="auto"/>
          </w:tcPr>
          <w:p w14:paraId="4FE59B6C" w14:textId="796C0443" w:rsidR="009D721A" w:rsidRDefault="009D721A" w:rsidP="009D721A">
            <w:r>
              <w:t>17/18</w:t>
            </w:r>
          </w:p>
        </w:tc>
      </w:tr>
    </w:tbl>
    <w:p w14:paraId="184030FA" w14:textId="3FEC8570" w:rsidR="009D721A" w:rsidRDefault="009D721A" w:rsidP="009D721A"/>
    <w:p w14:paraId="6FC7E058" w14:textId="384242BC" w:rsidR="009D721A" w:rsidRDefault="009D721A" w:rsidP="009D721A"/>
    <w:sdt>
      <w:sdtPr>
        <w:rPr>
          <w:b/>
          <w:sz w:val="24"/>
          <w:szCs w:val="24"/>
        </w:rPr>
        <w:tag w:val="MU_Tittel"/>
        <w:id w:val="-1209336137"/>
        <w:placeholder>
          <w:docPart w:val="3A346567FEB24963B7F99E65CDB6541C"/>
        </w:placeholder>
        <w:text/>
      </w:sdtPr>
      <w:sdtEndPr/>
      <w:sdtContent>
        <w:p w14:paraId="08A469E4" w14:textId="77777777" w:rsidR="009D721A" w:rsidRDefault="009D721A" w:rsidP="009D721A">
          <w:pPr>
            <w:rPr>
              <w:b/>
              <w:sz w:val="24"/>
              <w:szCs w:val="24"/>
            </w:rPr>
          </w:pPr>
          <w:r w:rsidRPr="00EF6EF9">
            <w:rPr>
              <w:b/>
              <w:sz w:val="24"/>
              <w:szCs w:val="24"/>
            </w:rPr>
            <w:t>Forslag til vedtak</w:t>
          </w:r>
        </w:p>
      </w:sdtContent>
    </w:sdt>
    <w:p w14:paraId="6106EEFA" w14:textId="69BEAFB6" w:rsidR="009D721A" w:rsidRDefault="009D721A" w:rsidP="009D721A"/>
    <w:sdt>
      <w:sdtPr>
        <w:alias w:val="Forslag til vedtak/innstilling"/>
        <w:tag w:val="MU_Innstilling"/>
        <w:id w:val="-531344798"/>
        <w:placeholder>
          <w:docPart w:val="48A727D9CA32426F91830F8DF229AB96"/>
        </w:placeholder>
      </w:sdtPr>
      <w:sdtEndPr/>
      <w:sdtContent>
        <w:p w14:paraId="5FB7CC45" w14:textId="77777777" w:rsidR="009D721A" w:rsidRDefault="009D721A" w:rsidP="009D721A">
          <w:r>
            <w:t>Lier kirkelige fellesråd tar meldingen til orientering.</w:t>
          </w:r>
        </w:p>
      </w:sdtContent>
    </w:sdt>
    <w:p w14:paraId="5367B83D" w14:textId="4B518AA2" w:rsidR="009D721A" w:rsidRDefault="009D721A" w:rsidP="009D721A"/>
    <w:p w14:paraId="12404E75" w14:textId="6D18F028" w:rsidR="009D721A" w:rsidRDefault="009D721A" w:rsidP="009D721A"/>
    <w:sdt>
      <w:sdtPr>
        <w:rPr>
          <w:b w:val="0"/>
          <w:u w:val="none"/>
        </w:rPr>
        <w:alias w:val="Vedtak for sak 17/18"/>
        <w:tag w:val="HandlingID205079;CaseID200455"/>
        <w:id w:val="-1472128036"/>
        <w:placeholder>
          <w:docPart w:val="DefaultPlaceholder_1081868574"/>
        </w:placeholder>
      </w:sdtPr>
      <w:sdtEndPr/>
      <w:sdtContent>
        <w:p w14:paraId="5596416E" w14:textId="77777777" w:rsidR="009D721A" w:rsidRDefault="009D721A" w:rsidP="009D721A">
          <w:pPr>
            <w:pStyle w:val="MUCaseTitle3"/>
          </w:pPr>
          <w:r>
            <w:t>Møtebehandling</w:t>
          </w:r>
        </w:p>
        <w:p w14:paraId="64094E6D" w14:textId="77777777" w:rsidR="009D721A" w:rsidRDefault="009D721A" w:rsidP="009D721A"/>
        <w:p w14:paraId="7C2E7DC5" w14:textId="4873ED6F" w:rsidR="001A27DF" w:rsidRDefault="001A27DF" w:rsidP="009D721A">
          <w:r>
            <w:t xml:space="preserve">Saken ligger fortsatt </w:t>
          </w:r>
          <w:r w:rsidR="00F41217">
            <w:t xml:space="preserve">til behandling </w:t>
          </w:r>
          <w:r>
            <w:t>hos Lier kommune</w:t>
          </w:r>
          <w:r w:rsidR="00F41217">
            <w:t>.  Kirkevergen orienterte om tentativ fremdriftsplan.</w:t>
          </w:r>
        </w:p>
        <w:p w14:paraId="6A78531A" w14:textId="77777777" w:rsidR="009D721A" w:rsidRDefault="009D721A" w:rsidP="009D721A"/>
        <w:p w14:paraId="5873D0A0" w14:textId="77777777" w:rsidR="009D721A" w:rsidRDefault="009D721A" w:rsidP="009D721A">
          <w:pPr>
            <w:pStyle w:val="MUCaseTitle3"/>
          </w:pPr>
          <w:r>
            <w:t>Votering</w:t>
          </w:r>
        </w:p>
        <w:p w14:paraId="627D2309" w14:textId="77777777" w:rsidR="009D721A" w:rsidRDefault="009D721A" w:rsidP="009D721A"/>
        <w:p w14:paraId="614D0A09" w14:textId="22689C22" w:rsidR="009D721A" w:rsidRDefault="00F41217" w:rsidP="009D721A">
          <w:r>
            <w:t>Kirkevergens forslag til vedtak ble enstemmig vedtatt.</w:t>
          </w:r>
        </w:p>
        <w:p w14:paraId="7A384A4F" w14:textId="77777777" w:rsidR="00F41217" w:rsidRDefault="00F41217" w:rsidP="009D721A"/>
        <w:p w14:paraId="5C87A917" w14:textId="77777777" w:rsidR="00F41217" w:rsidRDefault="00F41217" w:rsidP="009D721A"/>
        <w:sdt>
          <w:sdtPr>
            <w:rPr>
              <w:b w:val="0"/>
              <w:u w:val="none"/>
            </w:rPr>
            <w:alias w:val="Vedtak: Overføres til melding om vedtak"/>
            <w:tag w:val="MU_Vedtak"/>
            <w:id w:val="-1664154793"/>
            <w:lock w:val="sdtLocked"/>
            <w:placeholder>
              <w:docPart w:val="DefaultPlaceholder_1081868574"/>
            </w:placeholder>
          </w:sdtPr>
          <w:sdtEndPr/>
          <w:sdtContent>
            <w:p w14:paraId="69AC83F6" w14:textId="77777777" w:rsidR="009D721A" w:rsidRDefault="009D721A" w:rsidP="009D721A">
              <w:pPr>
                <w:pStyle w:val="MUCaseTitle3"/>
              </w:pPr>
              <w:r>
                <w:t xml:space="preserve">Vedtak </w:t>
              </w:r>
            </w:p>
            <w:p w14:paraId="48300245" w14:textId="77777777" w:rsidR="009D721A" w:rsidRDefault="009D721A" w:rsidP="009D721A"/>
            <w:sdt>
              <w:sdtPr>
                <w:alias w:val="Forslag til vedtak/innstilling"/>
                <w:tag w:val="MU_Innstilling"/>
                <w:id w:val="209466890"/>
                <w:placeholder>
                  <w:docPart w:val="794C6169915549B4B379B99098A42B86"/>
                </w:placeholder>
              </w:sdtPr>
              <w:sdtEndPr/>
              <w:sdtContent>
                <w:p w14:paraId="3CE76266" w14:textId="77777777" w:rsidR="00F41217" w:rsidRDefault="00F41217" w:rsidP="00F41217">
                  <w:r>
                    <w:t>Lier kirkelige fellesråd tar meldingen til orientering.</w:t>
                  </w:r>
                </w:p>
              </w:sdtContent>
            </w:sdt>
            <w:p w14:paraId="4BCEE99D" w14:textId="74BE6B87" w:rsidR="009D721A" w:rsidRDefault="00A96200" w:rsidP="009D721A"/>
          </w:sdtContent>
        </w:sdt>
        <w:p w14:paraId="70C21F25" w14:textId="3E596E4A" w:rsidR="009D721A" w:rsidRDefault="009D721A" w:rsidP="009D721A">
          <w:r>
            <w:fldChar w:fldCharType="begin"/>
          </w:r>
          <w:r>
            <w:instrText xml:space="preserve"> MACROBUTTON SaveDecision [Lagre] </w:instrText>
          </w:r>
          <w:r>
            <w:fldChar w:fldCharType="end"/>
          </w:r>
        </w:p>
      </w:sdtContent>
    </w:sdt>
    <w:p w14:paraId="07E8E454" w14:textId="4503FBB0" w:rsidR="009D721A" w:rsidRDefault="009D721A" w:rsidP="009D721A"/>
    <w:p w14:paraId="538F1211" w14:textId="77777777" w:rsidR="009D721A" w:rsidRDefault="009D721A">
      <w:pPr>
        <w:spacing w:line="240" w:lineRule="auto"/>
      </w:pPr>
      <w:r>
        <w:br w:type="page"/>
      </w:r>
    </w:p>
    <w:p w14:paraId="44DB5572" w14:textId="32B4F93B" w:rsidR="009D721A" w:rsidRDefault="009D721A" w:rsidP="009D721A"/>
    <w:p w14:paraId="63CA2B37" w14:textId="173B7022" w:rsidR="009D721A" w:rsidRDefault="009D721A" w:rsidP="009D721A">
      <w:pPr>
        <w:pStyle w:val="MUCaseTitle2"/>
      </w:pPr>
      <w:bookmarkStart w:id="12" w:name="CaseRef205073"/>
      <w:bookmarkEnd w:id="12"/>
      <w:r>
        <w:t>18/18 Utvidelse av festekontrakt for Frogner gravplass med OVF</w:t>
      </w: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9D721A" w14:paraId="7AB8DA77" w14:textId="77777777" w:rsidTr="009D721A">
        <w:tc>
          <w:tcPr>
            <w:tcW w:w="5102" w:type="dxa"/>
            <w:shd w:val="clear" w:color="auto" w:fill="auto"/>
          </w:tcPr>
          <w:p w14:paraId="466462FF" w14:textId="20A1F022" w:rsidR="009D721A" w:rsidRDefault="009D721A" w:rsidP="009D721A">
            <w:r>
              <w:t>Behandlet av</w:t>
            </w:r>
          </w:p>
        </w:tc>
        <w:tc>
          <w:tcPr>
            <w:tcW w:w="1701" w:type="dxa"/>
            <w:shd w:val="clear" w:color="auto" w:fill="auto"/>
          </w:tcPr>
          <w:p w14:paraId="143698CC" w14:textId="7F860736" w:rsidR="009D721A" w:rsidRDefault="009D721A" w:rsidP="009D721A">
            <w:r>
              <w:t>Møtedato</w:t>
            </w:r>
          </w:p>
        </w:tc>
        <w:tc>
          <w:tcPr>
            <w:tcW w:w="1134" w:type="dxa"/>
            <w:shd w:val="clear" w:color="auto" w:fill="auto"/>
          </w:tcPr>
          <w:p w14:paraId="0D907A84" w14:textId="53CFB207" w:rsidR="009D721A" w:rsidRDefault="009D721A" w:rsidP="009D721A">
            <w:r>
              <w:t>Saksnr.</w:t>
            </w:r>
          </w:p>
        </w:tc>
      </w:tr>
      <w:tr w:rsidR="009D721A" w14:paraId="571B4688" w14:textId="77777777" w:rsidTr="009D721A">
        <w:tc>
          <w:tcPr>
            <w:tcW w:w="5102" w:type="dxa"/>
            <w:shd w:val="clear" w:color="auto" w:fill="auto"/>
          </w:tcPr>
          <w:p w14:paraId="52BE2287" w14:textId="778E5651" w:rsidR="009D721A" w:rsidRDefault="009D721A" w:rsidP="009D721A">
            <w:r>
              <w:t>1 Lier kirkelige fellesråd</w:t>
            </w:r>
          </w:p>
        </w:tc>
        <w:tc>
          <w:tcPr>
            <w:tcW w:w="1701" w:type="dxa"/>
            <w:shd w:val="clear" w:color="auto" w:fill="auto"/>
          </w:tcPr>
          <w:p w14:paraId="633F8608" w14:textId="2A926C0B" w:rsidR="009D721A" w:rsidRDefault="009D721A" w:rsidP="009D721A">
            <w:r>
              <w:t>28.02.2018</w:t>
            </w:r>
          </w:p>
        </w:tc>
        <w:tc>
          <w:tcPr>
            <w:tcW w:w="1134" w:type="dxa"/>
            <w:shd w:val="clear" w:color="auto" w:fill="auto"/>
          </w:tcPr>
          <w:p w14:paraId="1705DDD1" w14:textId="4E47BD55" w:rsidR="009D721A" w:rsidRDefault="009D721A" w:rsidP="009D721A">
            <w:r>
              <w:t>18/18</w:t>
            </w:r>
          </w:p>
        </w:tc>
      </w:tr>
    </w:tbl>
    <w:p w14:paraId="5E49984C" w14:textId="31374FD4" w:rsidR="009D721A" w:rsidRDefault="009D721A" w:rsidP="009D721A"/>
    <w:p w14:paraId="31FE4BB6" w14:textId="1F60CD68" w:rsidR="009D721A" w:rsidRDefault="009D721A" w:rsidP="009D721A"/>
    <w:sdt>
      <w:sdtPr>
        <w:rPr>
          <w:b/>
          <w:sz w:val="24"/>
          <w:szCs w:val="24"/>
        </w:rPr>
        <w:tag w:val="MU_Tittel"/>
        <w:id w:val="-144666307"/>
        <w:placeholder>
          <w:docPart w:val="A97EACC9D49F4DEDB0D2F32599E43B05"/>
        </w:placeholder>
        <w:text/>
      </w:sdtPr>
      <w:sdtEndPr/>
      <w:sdtContent>
        <w:p w14:paraId="1B9204C2" w14:textId="77777777" w:rsidR="009D721A" w:rsidRDefault="009D721A" w:rsidP="009D721A">
          <w:pPr>
            <w:rPr>
              <w:b/>
              <w:sz w:val="24"/>
              <w:szCs w:val="24"/>
            </w:rPr>
          </w:pPr>
          <w:r w:rsidRPr="00EF6EF9">
            <w:rPr>
              <w:b/>
              <w:sz w:val="24"/>
              <w:szCs w:val="24"/>
            </w:rPr>
            <w:t>Forslag til vedtak</w:t>
          </w:r>
        </w:p>
      </w:sdtContent>
    </w:sdt>
    <w:p w14:paraId="5FB4C33B" w14:textId="2E961F6D" w:rsidR="009D721A" w:rsidRDefault="009D721A" w:rsidP="009D721A"/>
    <w:sdt>
      <w:sdtPr>
        <w:alias w:val="Forslag til vedtak/innstilling"/>
        <w:tag w:val="MU_Innstilling"/>
        <w:id w:val="-898519255"/>
        <w:placeholder>
          <w:docPart w:val="D0C4C1DA8FFE453FB1A8393583FFFF93"/>
        </w:placeholder>
      </w:sdtPr>
      <w:sdtEndPr/>
      <w:sdtContent>
        <w:p w14:paraId="117D395B" w14:textId="77777777" w:rsidR="009D721A" w:rsidRDefault="009D721A" w:rsidP="009D721A">
          <w:r>
            <w:t>Lier kirkelige fellesråd tar tillegget til festekontrakten til orientering.</w:t>
          </w:r>
        </w:p>
      </w:sdtContent>
    </w:sdt>
    <w:p w14:paraId="504061BA" w14:textId="3F2D23CE" w:rsidR="009D721A" w:rsidRDefault="009D721A" w:rsidP="009D721A"/>
    <w:p w14:paraId="41C36A48" w14:textId="01ABE112" w:rsidR="009D721A" w:rsidRDefault="009D721A" w:rsidP="009D721A"/>
    <w:sdt>
      <w:sdtPr>
        <w:rPr>
          <w:b w:val="0"/>
          <w:u w:val="none"/>
        </w:rPr>
        <w:alias w:val="Vedtak for sak 18/18"/>
        <w:tag w:val="HandlingID205073;CaseID200455"/>
        <w:id w:val="-1633247284"/>
        <w:placeholder>
          <w:docPart w:val="DefaultPlaceholder_1081868574"/>
        </w:placeholder>
      </w:sdtPr>
      <w:sdtEndPr/>
      <w:sdtContent>
        <w:p w14:paraId="3D21BCB5" w14:textId="77777777" w:rsidR="009D721A" w:rsidRDefault="009D721A" w:rsidP="009D721A">
          <w:pPr>
            <w:pStyle w:val="MUCaseTitle3"/>
          </w:pPr>
          <w:r>
            <w:t>Møtebehandling</w:t>
          </w:r>
        </w:p>
        <w:p w14:paraId="28B873CC" w14:textId="77777777" w:rsidR="009D721A" w:rsidRDefault="009D721A" w:rsidP="009D721A"/>
        <w:p w14:paraId="594882DC" w14:textId="460C32B7" w:rsidR="009D721A" w:rsidRDefault="00F41217" w:rsidP="009D721A">
          <w:r>
            <w:t xml:space="preserve">OVF står som eier av grunnen. Det å feste en gravplass er vanlig praksis.  </w:t>
          </w:r>
        </w:p>
        <w:p w14:paraId="04FEC8D2" w14:textId="3F0846CB" w:rsidR="00F41217" w:rsidRDefault="00F41217" w:rsidP="009D721A">
          <w:r>
            <w:t>Neste ordinære regulerings år for festeavgiften er 2030.</w:t>
          </w:r>
        </w:p>
        <w:p w14:paraId="3256C68F" w14:textId="0B743AC2" w:rsidR="00F41217" w:rsidRDefault="00F41217" w:rsidP="009D721A">
          <w:r>
            <w:t xml:space="preserve">Festekontrakten utløper 2079. </w:t>
          </w:r>
        </w:p>
        <w:p w14:paraId="3B90BFE0" w14:textId="77777777" w:rsidR="00F41217" w:rsidRDefault="00F41217" w:rsidP="009D721A"/>
        <w:p w14:paraId="37A8181A" w14:textId="77777777" w:rsidR="009D721A" w:rsidRDefault="009D721A" w:rsidP="009D721A">
          <w:pPr>
            <w:pStyle w:val="MUCaseTitle3"/>
          </w:pPr>
          <w:r>
            <w:t>Votering</w:t>
          </w:r>
        </w:p>
        <w:p w14:paraId="0D0FFE15" w14:textId="77777777" w:rsidR="009D721A" w:rsidRDefault="009D721A" w:rsidP="009D721A"/>
        <w:p w14:paraId="07D5965F" w14:textId="27F66393" w:rsidR="00F41217" w:rsidRDefault="00F41217" w:rsidP="009D721A">
          <w:r>
            <w:t>Forslag til vedtak ble enstemmig vedtatt.</w:t>
          </w:r>
        </w:p>
        <w:p w14:paraId="5F0E3E98" w14:textId="77777777" w:rsidR="009D721A" w:rsidRDefault="009D721A" w:rsidP="009D721A"/>
        <w:sdt>
          <w:sdtPr>
            <w:rPr>
              <w:b w:val="0"/>
              <w:u w:val="none"/>
            </w:rPr>
            <w:alias w:val="Vedtak: Overføres til melding om vedtak"/>
            <w:tag w:val="MU_Vedtak"/>
            <w:id w:val="-244033461"/>
            <w:lock w:val="sdtLocked"/>
            <w:placeholder>
              <w:docPart w:val="DefaultPlaceholder_1081868574"/>
            </w:placeholder>
          </w:sdtPr>
          <w:sdtEndPr/>
          <w:sdtContent>
            <w:p w14:paraId="28EFD3FC" w14:textId="77777777" w:rsidR="009D721A" w:rsidRDefault="009D721A" w:rsidP="009D721A">
              <w:pPr>
                <w:pStyle w:val="MUCaseTitle3"/>
              </w:pPr>
              <w:r>
                <w:t xml:space="preserve">Vedtak </w:t>
              </w:r>
            </w:p>
            <w:p w14:paraId="56B75E2E" w14:textId="77777777" w:rsidR="009D721A" w:rsidRDefault="009D721A" w:rsidP="009D721A"/>
            <w:sdt>
              <w:sdtPr>
                <w:alias w:val="Forslag til vedtak/innstilling"/>
                <w:tag w:val="MU_Innstilling"/>
                <w:id w:val="-1317327849"/>
                <w:placeholder>
                  <w:docPart w:val="3C5770AE498B49DC807A6B2861520753"/>
                </w:placeholder>
              </w:sdtPr>
              <w:sdtEndPr/>
              <w:sdtContent>
                <w:p w14:paraId="67B61A94" w14:textId="77777777" w:rsidR="00F41217" w:rsidRDefault="00F41217" w:rsidP="00F41217">
                  <w:r>
                    <w:t>Lier kirkelige fellesråd tar tillegget til festekontrakten til orientering.</w:t>
                  </w:r>
                </w:p>
              </w:sdtContent>
            </w:sdt>
            <w:p w14:paraId="2DB50441" w14:textId="5DC12BBA" w:rsidR="009D721A" w:rsidRDefault="00A96200" w:rsidP="009D721A"/>
          </w:sdtContent>
        </w:sdt>
        <w:p w14:paraId="39E614EE" w14:textId="5128E9E1" w:rsidR="009D721A" w:rsidRDefault="009D721A" w:rsidP="009D721A">
          <w:r>
            <w:fldChar w:fldCharType="begin"/>
          </w:r>
          <w:r>
            <w:instrText xml:space="preserve"> MACROBUTTON SaveDecision [Lagre] </w:instrText>
          </w:r>
          <w:r>
            <w:fldChar w:fldCharType="end"/>
          </w:r>
        </w:p>
      </w:sdtContent>
    </w:sdt>
    <w:p w14:paraId="29A13049" w14:textId="12D94D7E" w:rsidR="009D721A" w:rsidRDefault="009D721A" w:rsidP="009D721A"/>
    <w:p w14:paraId="756029E5" w14:textId="77777777" w:rsidR="009D721A" w:rsidRDefault="009D721A">
      <w:pPr>
        <w:spacing w:line="240" w:lineRule="auto"/>
      </w:pPr>
      <w:r>
        <w:lastRenderedPageBreak/>
        <w:br w:type="page"/>
      </w:r>
    </w:p>
    <w:p w14:paraId="357E97EA" w14:textId="05343247" w:rsidR="009D721A" w:rsidRDefault="009D721A" w:rsidP="009D721A"/>
    <w:p w14:paraId="3E79797A" w14:textId="7984B211" w:rsidR="009D721A" w:rsidRDefault="009D721A" w:rsidP="009D721A">
      <w:pPr>
        <w:pStyle w:val="MUCaseTitle2"/>
      </w:pPr>
      <w:bookmarkStart w:id="13" w:name="CaseRef204968"/>
      <w:bookmarkEnd w:id="13"/>
      <w:r>
        <w:t xml:space="preserve">19/18 Gravplassvedtekter i Lier kirkelige fellesråd </w:t>
      </w: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9D721A" w14:paraId="18C610B0" w14:textId="77777777" w:rsidTr="009D721A">
        <w:tc>
          <w:tcPr>
            <w:tcW w:w="5102" w:type="dxa"/>
            <w:shd w:val="clear" w:color="auto" w:fill="auto"/>
          </w:tcPr>
          <w:p w14:paraId="3EC774D7" w14:textId="017AE584" w:rsidR="009D721A" w:rsidRDefault="009D721A" w:rsidP="009D721A">
            <w:r>
              <w:t>Behandlet av</w:t>
            </w:r>
          </w:p>
        </w:tc>
        <w:tc>
          <w:tcPr>
            <w:tcW w:w="1701" w:type="dxa"/>
            <w:shd w:val="clear" w:color="auto" w:fill="auto"/>
          </w:tcPr>
          <w:p w14:paraId="04DA405D" w14:textId="62C3A78F" w:rsidR="009D721A" w:rsidRDefault="009D721A" w:rsidP="009D721A">
            <w:r>
              <w:t>Møtedato</w:t>
            </w:r>
          </w:p>
        </w:tc>
        <w:tc>
          <w:tcPr>
            <w:tcW w:w="1134" w:type="dxa"/>
            <w:shd w:val="clear" w:color="auto" w:fill="auto"/>
          </w:tcPr>
          <w:p w14:paraId="43E3E49C" w14:textId="06FFF20B" w:rsidR="009D721A" w:rsidRDefault="009D721A" w:rsidP="009D721A">
            <w:r>
              <w:t>Saksnr.</w:t>
            </w:r>
          </w:p>
        </w:tc>
      </w:tr>
      <w:tr w:rsidR="009D721A" w14:paraId="48A58460" w14:textId="77777777" w:rsidTr="009D721A">
        <w:tc>
          <w:tcPr>
            <w:tcW w:w="5102" w:type="dxa"/>
            <w:shd w:val="clear" w:color="auto" w:fill="auto"/>
          </w:tcPr>
          <w:p w14:paraId="368C50F2" w14:textId="235F585E" w:rsidR="009D721A" w:rsidRDefault="009D721A" w:rsidP="009D721A">
            <w:r>
              <w:t>1 Lier kirkelige fellesråd</w:t>
            </w:r>
          </w:p>
        </w:tc>
        <w:tc>
          <w:tcPr>
            <w:tcW w:w="1701" w:type="dxa"/>
            <w:shd w:val="clear" w:color="auto" w:fill="auto"/>
          </w:tcPr>
          <w:p w14:paraId="400A2C68" w14:textId="1BCDCD51" w:rsidR="009D721A" w:rsidRDefault="009D721A" w:rsidP="009D721A">
            <w:r>
              <w:t>28.02.2018</w:t>
            </w:r>
          </w:p>
        </w:tc>
        <w:tc>
          <w:tcPr>
            <w:tcW w:w="1134" w:type="dxa"/>
            <w:shd w:val="clear" w:color="auto" w:fill="auto"/>
          </w:tcPr>
          <w:p w14:paraId="6156591C" w14:textId="414A549F" w:rsidR="009D721A" w:rsidRDefault="009D721A" w:rsidP="009D721A">
            <w:r>
              <w:t>19/18</w:t>
            </w:r>
          </w:p>
        </w:tc>
      </w:tr>
    </w:tbl>
    <w:p w14:paraId="72B02AFC" w14:textId="5B9D3A71" w:rsidR="009D721A" w:rsidRDefault="009D721A" w:rsidP="009D721A"/>
    <w:p w14:paraId="39D7E35B" w14:textId="100B5FE6" w:rsidR="009D721A" w:rsidRDefault="009D721A" w:rsidP="009D721A"/>
    <w:sdt>
      <w:sdtPr>
        <w:rPr>
          <w:b/>
          <w:sz w:val="24"/>
          <w:szCs w:val="24"/>
        </w:rPr>
        <w:tag w:val="MU_Tittel"/>
        <w:id w:val="-1205243985"/>
        <w:placeholder>
          <w:docPart w:val="5BC9502C95ED4E1E9B6667F57CB09A18"/>
        </w:placeholder>
        <w:text/>
      </w:sdtPr>
      <w:sdtEndPr/>
      <w:sdtContent>
        <w:p w14:paraId="76284504" w14:textId="77777777" w:rsidR="009D721A" w:rsidRDefault="009D721A" w:rsidP="009D721A">
          <w:pPr>
            <w:rPr>
              <w:b/>
              <w:sz w:val="24"/>
              <w:szCs w:val="24"/>
            </w:rPr>
          </w:pPr>
          <w:r w:rsidRPr="00EF6EF9">
            <w:rPr>
              <w:b/>
              <w:sz w:val="24"/>
              <w:szCs w:val="24"/>
            </w:rPr>
            <w:t>Forslag til vedtak</w:t>
          </w:r>
        </w:p>
      </w:sdtContent>
    </w:sdt>
    <w:p w14:paraId="1F6AC782" w14:textId="62D45B49" w:rsidR="009D721A" w:rsidRDefault="009D721A" w:rsidP="009D721A"/>
    <w:sdt>
      <w:sdtPr>
        <w:alias w:val="Forslag til vedtak/innstilling"/>
        <w:tag w:val="MU_Innstilling"/>
        <w:id w:val="-1956476753"/>
        <w:placeholder>
          <w:docPart w:val="947996A43DDA44B9A3C236952CA0B7A1"/>
        </w:placeholder>
      </w:sdtPr>
      <w:sdtEndPr/>
      <w:sdtContent>
        <w:p w14:paraId="772A2829" w14:textId="77777777" w:rsidR="009D721A" w:rsidRDefault="009D721A" w:rsidP="009D721A">
          <w:r>
            <w:t>Lier kirkelige fellesråd godkjenner vedtektene for gravplassene i Lier kommune iht. Vedlegg.</w:t>
          </w:r>
        </w:p>
      </w:sdtContent>
    </w:sdt>
    <w:p w14:paraId="07BEEF8B" w14:textId="6E55A67C" w:rsidR="009D721A" w:rsidRDefault="009D721A" w:rsidP="009D721A"/>
    <w:p w14:paraId="66E0C713" w14:textId="151557AB" w:rsidR="009D721A" w:rsidRDefault="009D721A" w:rsidP="009D721A"/>
    <w:sdt>
      <w:sdtPr>
        <w:rPr>
          <w:b w:val="0"/>
          <w:u w:val="none"/>
        </w:rPr>
        <w:alias w:val="Vedtak for sak 19/18"/>
        <w:tag w:val="HandlingID204968;CaseID200455"/>
        <w:id w:val="-2044197671"/>
        <w:placeholder>
          <w:docPart w:val="DefaultPlaceholder_1081868574"/>
        </w:placeholder>
      </w:sdtPr>
      <w:sdtEndPr/>
      <w:sdtContent>
        <w:p w14:paraId="0D3A72F1" w14:textId="77777777" w:rsidR="009D721A" w:rsidRDefault="009D721A" w:rsidP="009D721A">
          <w:pPr>
            <w:pStyle w:val="MUCaseTitle3"/>
          </w:pPr>
          <w:r>
            <w:t>Møtebehandling</w:t>
          </w:r>
        </w:p>
        <w:p w14:paraId="3A972013" w14:textId="77777777" w:rsidR="009D721A" w:rsidRDefault="009D721A" w:rsidP="009D721A"/>
        <w:p w14:paraId="38548BE7" w14:textId="6174E4E2" w:rsidR="009D721A" w:rsidRDefault="002D156D" w:rsidP="009D721A">
          <w:r>
            <w:t>Det ble påpekt viktigheten av at det er dialog rundt gravplassvedtekter, slik at gravplassvedtektene fremstår mest mulig likt i hele bispedømme. Det å få eksterne øyne til å se på reglementet er positivt.</w:t>
          </w:r>
        </w:p>
        <w:p w14:paraId="20841CFC" w14:textId="77777777" w:rsidR="002D156D" w:rsidRDefault="002D156D" w:rsidP="009D721A"/>
        <w:p w14:paraId="1555EB0A" w14:textId="77777777" w:rsidR="009D721A" w:rsidRDefault="009D721A" w:rsidP="009D721A">
          <w:pPr>
            <w:pStyle w:val="MUCaseTitle3"/>
          </w:pPr>
          <w:r>
            <w:t>Votering</w:t>
          </w:r>
        </w:p>
        <w:p w14:paraId="786CF0DE" w14:textId="77777777" w:rsidR="009D721A" w:rsidRDefault="009D721A" w:rsidP="009D721A"/>
        <w:p w14:paraId="1FE5E7EF" w14:textId="51FF87CD" w:rsidR="00F41217" w:rsidRDefault="00F41217" w:rsidP="009D721A">
          <w:r>
            <w:t>Forslag til vedtak ble enstemmig vedtatt.</w:t>
          </w:r>
        </w:p>
        <w:p w14:paraId="63A462C0" w14:textId="77777777" w:rsidR="009D721A" w:rsidRDefault="009D721A" w:rsidP="009D721A"/>
        <w:sdt>
          <w:sdtPr>
            <w:rPr>
              <w:b w:val="0"/>
              <w:u w:val="none"/>
            </w:rPr>
            <w:alias w:val="Vedtak: Overføres til melding om vedtak"/>
            <w:tag w:val="MU_Vedtak"/>
            <w:id w:val="-375696274"/>
            <w:lock w:val="sdtLocked"/>
            <w:placeholder>
              <w:docPart w:val="DefaultPlaceholder_1081868574"/>
            </w:placeholder>
          </w:sdtPr>
          <w:sdtEndPr/>
          <w:sdtContent>
            <w:p w14:paraId="4E7B9FC0" w14:textId="77777777" w:rsidR="009D721A" w:rsidRDefault="009D721A" w:rsidP="009D721A">
              <w:pPr>
                <w:pStyle w:val="MUCaseTitle3"/>
              </w:pPr>
              <w:r>
                <w:t xml:space="preserve">Vedtak </w:t>
              </w:r>
            </w:p>
            <w:p w14:paraId="2EC5B0BC" w14:textId="77777777" w:rsidR="009D721A" w:rsidRDefault="009D721A" w:rsidP="009D721A"/>
            <w:sdt>
              <w:sdtPr>
                <w:alias w:val="Forslag til vedtak/innstilling"/>
                <w:tag w:val="MU_Innstilling"/>
                <w:id w:val="-1769381770"/>
                <w:placeholder>
                  <w:docPart w:val="6553A4531E3E4117B2152E9EDBAC5A22"/>
                </w:placeholder>
              </w:sdtPr>
              <w:sdtEndPr/>
              <w:sdtContent>
                <w:p w14:paraId="752812E2" w14:textId="77777777" w:rsidR="00F41217" w:rsidRDefault="00F41217" w:rsidP="00F41217">
                  <w:r>
                    <w:t>Lier kirkelige fellesråd godkjenner vedtektene for gravplassene i Lier kommune iht. Vedlegg.</w:t>
                  </w:r>
                </w:p>
              </w:sdtContent>
            </w:sdt>
            <w:p w14:paraId="6126DAE8" w14:textId="792C2CF5" w:rsidR="009D721A" w:rsidRDefault="00A96200" w:rsidP="009D721A"/>
          </w:sdtContent>
        </w:sdt>
        <w:p w14:paraId="6ED0F4E3" w14:textId="31A3ABAE" w:rsidR="009D721A" w:rsidRDefault="009D721A" w:rsidP="009D721A">
          <w:r>
            <w:fldChar w:fldCharType="begin"/>
          </w:r>
          <w:r>
            <w:instrText xml:space="preserve"> MACROBUTTON SaveDecision [Lagre] </w:instrText>
          </w:r>
          <w:r>
            <w:fldChar w:fldCharType="end"/>
          </w:r>
        </w:p>
      </w:sdtContent>
    </w:sdt>
    <w:p w14:paraId="6EFDF99D" w14:textId="7676F18F" w:rsidR="009D721A" w:rsidRDefault="009D721A" w:rsidP="009D721A"/>
    <w:p w14:paraId="0C04901B" w14:textId="77777777" w:rsidR="009D721A" w:rsidRDefault="009D721A">
      <w:pPr>
        <w:spacing w:line="240" w:lineRule="auto"/>
      </w:pPr>
      <w:r>
        <w:br w:type="page"/>
      </w:r>
    </w:p>
    <w:p w14:paraId="4C1DF2C2" w14:textId="26191DAC" w:rsidR="009D721A" w:rsidRDefault="009D721A" w:rsidP="009D721A"/>
    <w:p w14:paraId="2C941C5D" w14:textId="580C8A35" w:rsidR="009D721A" w:rsidRDefault="009D721A" w:rsidP="009D721A">
      <w:pPr>
        <w:pStyle w:val="MUCaseTitle2"/>
      </w:pPr>
      <w:bookmarkStart w:id="14" w:name="CaseRef204944"/>
      <w:bookmarkEnd w:id="14"/>
      <w:r>
        <w:t>20/18 Øvrige meldinger</w:t>
      </w: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9D721A" w14:paraId="04797B14" w14:textId="77777777" w:rsidTr="009D721A">
        <w:tc>
          <w:tcPr>
            <w:tcW w:w="5102" w:type="dxa"/>
            <w:shd w:val="clear" w:color="auto" w:fill="auto"/>
          </w:tcPr>
          <w:p w14:paraId="5173D9A5" w14:textId="437371A0" w:rsidR="009D721A" w:rsidRDefault="009D721A" w:rsidP="009D721A">
            <w:r>
              <w:t>Behandlet av</w:t>
            </w:r>
          </w:p>
        </w:tc>
        <w:tc>
          <w:tcPr>
            <w:tcW w:w="1701" w:type="dxa"/>
            <w:shd w:val="clear" w:color="auto" w:fill="auto"/>
          </w:tcPr>
          <w:p w14:paraId="6471669B" w14:textId="3EDAEC47" w:rsidR="009D721A" w:rsidRDefault="009D721A" w:rsidP="009D721A">
            <w:r>
              <w:t>Møtedato</w:t>
            </w:r>
          </w:p>
        </w:tc>
        <w:tc>
          <w:tcPr>
            <w:tcW w:w="1134" w:type="dxa"/>
            <w:shd w:val="clear" w:color="auto" w:fill="auto"/>
          </w:tcPr>
          <w:p w14:paraId="6D7A3613" w14:textId="6FA741DF" w:rsidR="009D721A" w:rsidRDefault="009D721A" w:rsidP="009D721A">
            <w:r>
              <w:t>Saksnr.</w:t>
            </w:r>
          </w:p>
        </w:tc>
      </w:tr>
      <w:tr w:rsidR="009D721A" w14:paraId="663F0709" w14:textId="77777777" w:rsidTr="009D721A">
        <w:tc>
          <w:tcPr>
            <w:tcW w:w="5102" w:type="dxa"/>
            <w:shd w:val="clear" w:color="auto" w:fill="auto"/>
          </w:tcPr>
          <w:p w14:paraId="1E69F46C" w14:textId="5FE0DC28" w:rsidR="009D721A" w:rsidRDefault="009D721A" w:rsidP="009D721A">
            <w:r>
              <w:t>1 Lier kirkelige fellesråd</w:t>
            </w:r>
          </w:p>
        </w:tc>
        <w:tc>
          <w:tcPr>
            <w:tcW w:w="1701" w:type="dxa"/>
            <w:shd w:val="clear" w:color="auto" w:fill="auto"/>
          </w:tcPr>
          <w:p w14:paraId="61D28895" w14:textId="506AD3E1" w:rsidR="009D721A" w:rsidRDefault="009D721A" w:rsidP="009D721A">
            <w:r>
              <w:t>28.02.2018</w:t>
            </w:r>
          </w:p>
        </w:tc>
        <w:tc>
          <w:tcPr>
            <w:tcW w:w="1134" w:type="dxa"/>
            <w:shd w:val="clear" w:color="auto" w:fill="auto"/>
          </w:tcPr>
          <w:p w14:paraId="64CEA28E" w14:textId="2D4F476A" w:rsidR="009D721A" w:rsidRDefault="009D721A" w:rsidP="009D721A">
            <w:r>
              <w:t>20/18</w:t>
            </w:r>
          </w:p>
        </w:tc>
      </w:tr>
    </w:tbl>
    <w:p w14:paraId="741EFA5A" w14:textId="55737DD4" w:rsidR="009D721A" w:rsidRDefault="009D721A" w:rsidP="009D721A"/>
    <w:p w14:paraId="4AAF236E" w14:textId="2659CD21" w:rsidR="009D721A" w:rsidRDefault="009D721A" w:rsidP="009D721A"/>
    <w:sdt>
      <w:sdtPr>
        <w:rPr>
          <w:b/>
          <w:sz w:val="24"/>
          <w:szCs w:val="24"/>
        </w:rPr>
        <w:tag w:val="MU_Tittel"/>
        <w:id w:val="-1248036693"/>
        <w:placeholder>
          <w:docPart w:val="CC4849710F314C13A8F2C516BA997F47"/>
        </w:placeholder>
        <w:text/>
      </w:sdtPr>
      <w:sdtEndPr/>
      <w:sdtContent>
        <w:p w14:paraId="5114E426" w14:textId="77777777" w:rsidR="009D721A" w:rsidRDefault="009D721A" w:rsidP="009D721A">
          <w:pPr>
            <w:rPr>
              <w:b/>
              <w:sz w:val="24"/>
              <w:szCs w:val="24"/>
            </w:rPr>
          </w:pPr>
          <w:r w:rsidRPr="00EF6EF9">
            <w:rPr>
              <w:b/>
              <w:sz w:val="24"/>
              <w:szCs w:val="24"/>
            </w:rPr>
            <w:t>Forslag til vedtak</w:t>
          </w:r>
        </w:p>
      </w:sdtContent>
    </w:sdt>
    <w:p w14:paraId="5E1F3BD6" w14:textId="31E089A6" w:rsidR="009D721A" w:rsidRDefault="009D721A" w:rsidP="009D721A"/>
    <w:sdt>
      <w:sdtPr>
        <w:alias w:val="Forslag til vedtak/innstilling"/>
        <w:tag w:val="MU_Innstilling"/>
        <w:id w:val="-2137244122"/>
        <w:placeholder>
          <w:docPart w:val="222E074FA9BD4D519E1D4F43A30E650A"/>
        </w:placeholder>
      </w:sdtPr>
      <w:sdtEndPr/>
      <w:sdtContent>
        <w:p w14:paraId="3D0CA0E2" w14:textId="77777777" w:rsidR="009D721A" w:rsidRDefault="009D721A" w:rsidP="009D721A">
          <w:r>
            <w:t>Lier kirkelige fellesråd tar meldingene til orientering</w:t>
          </w:r>
        </w:p>
      </w:sdtContent>
    </w:sdt>
    <w:p w14:paraId="0E0D7B1A" w14:textId="2F5120E0" w:rsidR="009D721A" w:rsidRDefault="009D721A" w:rsidP="009D721A"/>
    <w:p w14:paraId="566700DF" w14:textId="41546967" w:rsidR="009D721A" w:rsidRDefault="009D721A" w:rsidP="009D721A"/>
    <w:sdt>
      <w:sdtPr>
        <w:rPr>
          <w:b w:val="0"/>
          <w:u w:val="none"/>
        </w:rPr>
        <w:alias w:val="Vedtak for sak 20/18"/>
        <w:tag w:val="HandlingID204944;CaseID200455"/>
        <w:id w:val="1244379291"/>
        <w:placeholder>
          <w:docPart w:val="DefaultPlaceholder_1081868574"/>
        </w:placeholder>
      </w:sdtPr>
      <w:sdtEndPr/>
      <w:sdtContent>
        <w:p w14:paraId="325A9B5A" w14:textId="77777777" w:rsidR="009D721A" w:rsidRDefault="009D721A" w:rsidP="009D721A">
          <w:pPr>
            <w:pStyle w:val="MUCaseTitle3"/>
          </w:pPr>
          <w:r>
            <w:t>Møtebehandling</w:t>
          </w:r>
        </w:p>
        <w:p w14:paraId="1F1BCFBD" w14:textId="77777777" w:rsidR="009D721A" w:rsidRDefault="009D721A" w:rsidP="009D721A"/>
        <w:p w14:paraId="77CA6B43" w14:textId="231DC1B3" w:rsidR="009D721A" w:rsidRDefault="002D156D" w:rsidP="009D721A">
          <w:pPr>
            <w:pStyle w:val="Listeavsnitt"/>
            <w:numPr>
              <w:ilvl w:val="0"/>
              <w:numId w:val="2"/>
            </w:numPr>
          </w:pPr>
          <w:r>
            <w:t>Fellesrådet ber kirkevergen om et forslag til hvordan menighetsråd og kirkelig fellesråd kan håndtere høring i juni – oktober 2018 om ny kirkeordning for Den norske kirke.</w:t>
          </w:r>
        </w:p>
        <w:p w14:paraId="5C7DAB7C" w14:textId="77777777" w:rsidR="002D156D" w:rsidRDefault="002D156D" w:rsidP="009D721A"/>
        <w:p w14:paraId="04AB9DC7" w14:textId="77777777" w:rsidR="009D721A" w:rsidRDefault="009D721A" w:rsidP="009D721A">
          <w:pPr>
            <w:pStyle w:val="MUCaseTitle3"/>
          </w:pPr>
          <w:r>
            <w:t>Votering</w:t>
          </w:r>
        </w:p>
        <w:p w14:paraId="186C4612" w14:textId="77777777" w:rsidR="009D721A" w:rsidRDefault="009D721A" w:rsidP="009D721A"/>
        <w:p w14:paraId="132944B6" w14:textId="3F5BF933" w:rsidR="009D721A" w:rsidRDefault="002D156D" w:rsidP="009D721A">
          <w:r>
            <w:t>Forslag til vedtak ble enstemmig vedtatt.</w:t>
          </w:r>
        </w:p>
        <w:p w14:paraId="479CBD47" w14:textId="77777777" w:rsidR="008474D6" w:rsidRDefault="008474D6" w:rsidP="009D721A"/>
        <w:p w14:paraId="30A83091" w14:textId="77777777" w:rsidR="002D156D" w:rsidRDefault="002D156D" w:rsidP="009D721A"/>
        <w:sdt>
          <w:sdtPr>
            <w:rPr>
              <w:b w:val="0"/>
              <w:u w:val="none"/>
            </w:rPr>
            <w:alias w:val="Vedtak: Overføres til melding om vedtak"/>
            <w:tag w:val="MU_Vedtak"/>
            <w:id w:val="-300613621"/>
            <w:lock w:val="sdtLocked"/>
            <w:placeholder>
              <w:docPart w:val="DefaultPlaceholder_1081868574"/>
            </w:placeholder>
          </w:sdtPr>
          <w:sdtEndPr/>
          <w:sdtContent>
            <w:p w14:paraId="4C95A491" w14:textId="77777777" w:rsidR="009D721A" w:rsidRDefault="009D721A" w:rsidP="009D721A">
              <w:pPr>
                <w:pStyle w:val="MUCaseTitle3"/>
              </w:pPr>
              <w:r>
                <w:t xml:space="preserve">Vedtak </w:t>
              </w:r>
            </w:p>
            <w:p w14:paraId="09136BD3" w14:textId="77777777" w:rsidR="009D721A" w:rsidRDefault="009D721A" w:rsidP="009D721A"/>
            <w:sdt>
              <w:sdtPr>
                <w:alias w:val="Forslag til vedtak/innstilling"/>
                <w:tag w:val="MU_Innstilling"/>
                <w:id w:val="1199358869"/>
                <w:placeholder>
                  <w:docPart w:val="470A4FDF31C9448A98D50A74235A7738"/>
                </w:placeholder>
              </w:sdtPr>
              <w:sdtEndPr/>
              <w:sdtContent>
                <w:p w14:paraId="4E827501" w14:textId="77777777" w:rsidR="002D156D" w:rsidRDefault="002D156D" w:rsidP="002D156D">
                  <w:r>
                    <w:t>Lier kirkelige fellesråd tar meldingene til orientering</w:t>
                  </w:r>
                </w:p>
              </w:sdtContent>
            </w:sdt>
            <w:p w14:paraId="24CF4230" w14:textId="21670ABB" w:rsidR="009D721A" w:rsidRDefault="00A96200" w:rsidP="009D721A"/>
          </w:sdtContent>
        </w:sdt>
        <w:p w14:paraId="5E5C77B2" w14:textId="3541EDB9" w:rsidR="009D721A" w:rsidRDefault="009D721A" w:rsidP="009D721A">
          <w:r>
            <w:fldChar w:fldCharType="begin"/>
          </w:r>
          <w:r>
            <w:instrText xml:space="preserve"> MACROBUTTON SaveDecision [Lagre] </w:instrText>
          </w:r>
          <w:r>
            <w:fldChar w:fldCharType="end"/>
          </w:r>
        </w:p>
      </w:sdtContent>
    </w:sdt>
    <w:p w14:paraId="3D49A767" w14:textId="75FAD6F1" w:rsidR="009D721A" w:rsidRDefault="009D721A" w:rsidP="009D721A"/>
    <w:p w14:paraId="2D63E2A0" w14:textId="77777777" w:rsidR="009D721A" w:rsidRDefault="009D721A">
      <w:pPr>
        <w:spacing w:line="240" w:lineRule="auto"/>
      </w:pPr>
      <w:r>
        <w:lastRenderedPageBreak/>
        <w:br w:type="page"/>
      </w:r>
    </w:p>
    <w:p w14:paraId="3314CC78" w14:textId="6BF9CC65" w:rsidR="009D721A" w:rsidRDefault="009D721A" w:rsidP="009D721A"/>
    <w:p w14:paraId="69233F57" w14:textId="698A1EB3" w:rsidR="009D721A" w:rsidRDefault="009D721A" w:rsidP="009D721A">
      <w:pPr>
        <w:pStyle w:val="MUCaseTitle2"/>
      </w:pPr>
      <w:bookmarkStart w:id="15" w:name="CaseRef205056"/>
      <w:bookmarkEnd w:id="15"/>
      <w:r>
        <w:t>21/18 Prosess Arbeidsfellesskap</w:t>
      </w: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9D721A" w14:paraId="75A75A63" w14:textId="77777777" w:rsidTr="009D721A">
        <w:tc>
          <w:tcPr>
            <w:tcW w:w="5102" w:type="dxa"/>
            <w:shd w:val="clear" w:color="auto" w:fill="auto"/>
          </w:tcPr>
          <w:p w14:paraId="6BA65BD0" w14:textId="30438087" w:rsidR="009D721A" w:rsidRDefault="009D721A" w:rsidP="009D721A">
            <w:r>
              <w:t>Behandlet av</w:t>
            </w:r>
          </w:p>
        </w:tc>
        <w:tc>
          <w:tcPr>
            <w:tcW w:w="1701" w:type="dxa"/>
            <w:shd w:val="clear" w:color="auto" w:fill="auto"/>
          </w:tcPr>
          <w:p w14:paraId="681D1CDE" w14:textId="28A67890" w:rsidR="009D721A" w:rsidRDefault="009D721A" w:rsidP="009D721A">
            <w:r>
              <w:t>Møtedato</w:t>
            </w:r>
          </w:p>
        </w:tc>
        <w:tc>
          <w:tcPr>
            <w:tcW w:w="1134" w:type="dxa"/>
            <w:shd w:val="clear" w:color="auto" w:fill="auto"/>
          </w:tcPr>
          <w:p w14:paraId="3FE9567A" w14:textId="156BE4A9" w:rsidR="009D721A" w:rsidRDefault="009D721A" w:rsidP="009D721A">
            <w:r>
              <w:t>Saksnr.</w:t>
            </w:r>
          </w:p>
        </w:tc>
      </w:tr>
      <w:tr w:rsidR="009D721A" w14:paraId="33D3D27B" w14:textId="77777777" w:rsidTr="009D721A">
        <w:tc>
          <w:tcPr>
            <w:tcW w:w="5102" w:type="dxa"/>
            <w:shd w:val="clear" w:color="auto" w:fill="auto"/>
          </w:tcPr>
          <w:p w14:paraId="0186F79A" w14:textId="36ADB828" w:rsidR="009D721A" w:rsidRDefault="009D721A" w:rsidP="009D721A">
            <w:r>
              <w:t>1 Lier kirkelige fellesråd</w:t>
            </w:r>
          </w:p>
        </w:tc>
        <w:tc>
          <w:tcPr>
            <w:tcW w:w="1701" w:type="dxa"/>
            <w:shd w:val="clear" w:color="auto" w:fill="auto"/>
          </w:tcPr>
          <w:p w14:paraId="31D577EF" w14:textId="417EBA69" w:rsidR="009D721A" w:rsidRDefault="009D721A" w:rsidP="009D721A">
            <w:r>
              <w:t>28.02.2018</w:t>
            </w:r>
          </w:p>
        </w:tc>
        <w:tc>
          <w:tcPr>
            <w:tcW w:w="1134" w:type="dxa"/>
            <w:shd w:val="clear" w:color="auto" w:fill="auto"/>
          </w:tcPr>
          <w:p w14:paraId="6566CD03" w14:textId="35C22CDB" w:rsidR="009D721A" w:rsidRDefault="009D721A" w:rsidP="009D721A">
            <w:r>
              <w:t>21/18</w:t>
            </w:r>
          </w:p>
        </w:tc>
      </w:tr>
    </w:tbl>
    <w:p w14:paraId="72C89DCE" w14:textId="753F97CF" w:rsidR="009D721A" w:rsidRDefault="009D721A" w:rsidP="009D721A"/>
    <w:p w14:paraId="23AFE0A1" w14:textId="0290F27C" w:rsidR="009D721A" w:rsidRDefault="009D721A" w:rsidP="009D721A"/>
    <w:sdt>
      <w:sdtPr>
        <w:rPr>
          <w:b/>
          <w:sz w:val="24"/>
          <w:szCs w:val="24"/>
        </w:rPr>
        <w:tag w:val="MU_Tittel"/>
        <w:id w:val="1482419401"/>
        <w:placeholder>
          <w:docPart w:val="090DCFF5E1FF43E292162D78A4177CAC"/>
        </w:placeholder>
        <w:text/>
      </w:sdtPr>
      <w:sdtEndPr/>
      <w:sdtContent>
        <w:p w14:paraId="1F011BD5" w14:textId="77777777" w:rsidR="009D721A" w:rsidRDefault="009D721A" w:rsidP="009D721A">
          <w:pPr>
            <w:rPr>
              <w:b/>
              <w:sz w:val="24"/>
              <w:szCs w:val="24"/>
            </w:rPr>
          </w:pPr>
          <w:r w:rsidRPr="00EF6EF9">
            <w:rPr>
              <w:b/>
              <w:sz w:val="24"/>
              <w:szCs w:val="24"/>
            </w:rPr>
            <w:t>Forslag til vedtak</w:t>
          </w:r>
        </w:p>
      </w:sdtContent>
    </w:sdt>
    <w:p w14:paraId="0DB32B55" w14:textId="59598DD7" w:rsidR="009D721A" w:rsidRDefault="009D721A" w:rsidP="009D721A"/>
    <w:sdt>
      <w:sdtPr>
        <w:alias w:val="Forslag til vedtak/innstilling"/>
        <w:tag w:val="MU_Innstilling"/>
        <w:id w:val="-67885794"/>
        <w:placeholder>
          <w:docPart w:val="5AF9076078E543EE8AEA6678318FD660"/>
        </w:placeholder>
      </w:sdtPr>
      <w:sdtEndPr/>
      <w:sdtContent>
        <w:p w14:paraId="1FBEFA97" w14:textId="77777777" w:rsidR="009D721A" w:rsidRDefault="009D721A" w:rsidP="009D721A">
          <w:r>
            <w:t>Lier kirkelige fellesråd vedtar å utvide budsjettrammen for 2. fase i forprosjekt med kr 100 000, slik at total budsjett ramme for forprosjekt Prosess arbeidsfellesskap blir kr 200 000 i 2018.  Beløpet tas fra disposisjonsfond. Fellesrådet støtter ledergruppens bruk av eksterne rådgivere.</w:t>
          </w:r>
        </w:p>
      </w:sdtContent>
    </w:sdt>
    <w:p w14:paraId="5BA347F2" w14:textId="60E6EA4B" w:rsidR="009D721A" w:rsidRDefault="009D721A" w:rsidP="009D721A"/>
    <w:p w14:paraId="15B716B1" w14:textId="572E04EC" w:rsidR="009D721A" w:rsidRDefault="009D721A" w:rsidP="009D721A"/>
    <w:sdt>
      <w:sdtPr>
        <w:rPr>
          <w:b w:val="0"/>
          <w:u w:val="none"/>
        </w:rPr>
        <w:alias w:val="Vedtak for sak 21/18"/>
        <w:tag w:val="HandlingID205056;CaseID200455"/>
        <w:id w:val="371592376"/>
        <w:placeholder>
          <w:docPart w:val="DefaultPlaceholder_1081868574"/>
        </w:placeholder>
      </w:sdtPr>
      <w:sdtEndPr/>
      <w:sdtContent>
        <w:p w14:paraId="54161453" w14:textId="77777777" w:rsidR="009D721A" w:rsidRDefault="009D721A" w:rsidP="009D721A">
          <w:pPr>
            <w:pStyle w:val="MUCaseTitle3"/>
          </w:pPr>
          <w:r>
            <w:t>Møtebehandling</w:t>
          </w:r>
        </w:p>
        <w:p w14:paraId="7F4FBE36" w14:textId="77777777" w:rsidR="009D721A" w:rsidRDefault="009D721A" w:rsidP="009D721A"/>
        <w:p w14:paraId="6AFB1304" w14:textId="5065FE9A" w:rsidR="005E5C98" w:rsidRDefault="005E5C98" w:rsidP="005E5C98">
          <w:r>
            <w:t>Kirkelig fellesråd støtter kirkevergen i å ta i bruk en tredjepart til å vurdere behov og løsninger for et eventuelt arbeidsfellesskap. Ut fra tilbudet som foreligger virker de eksterne rådgiverne seriøse og vil ta en grundig gjennomgang av dette.</w:t>
          </w:r>
        </w:p>
        <w:p w14:paraId="3420D794" w14:textId="77777777" w:rsidR="005E5C98" w:rsidRDefault="005E5C98" w:rsidP="009D721A"/>
        <w:p w14:paraId="2B04E8E5" w14:textId="77777777" w:rsidR="009D721A" w:rsidRDefault="009D721A" w:rsidP="009D721A"/>
        <w:p w14:paraId="630CEEDC" w14:textId="77777777" w:rsidR="009D721A" w:rsidRDefault="009D721A" w:rsidP="009D721A">
          <w:pPr>
            <w:pStyle w:val="MUCaseTitle3"/>
          </w:pPr>
          <w:r>
            <w:t>Votering</w:t>
          </w:r>
        </w:p>
        <w:p w14:paraId="7C0B67FA" w14:textId="73E53069" w:rsidR="009D721A" w:rsidRDefault="005E5C98" w:rsidP="009D721A">
          <w:r>
            <w:t>Kirkevergens forslag til vedtak ble enstemmig vedtatt.</w:t>
          </w:r>
        </w:p>
        <w:p w14:paraId="241CE5B8" w14:textId="77777777" w:rsidR="009D721A" w:rsidRDefault="009D721A" w:rsidP="009D721A"/>
        <w:sdt>
          <w:sdtPr>
            <w:rPr>
              <w:b w:val="0"/>
              <w:u w:val="none"/>
            </w:rPr>
            <w:alias w:val="Vedtak: Overføres til melding om vedtak"/>
            <w:tag w:val="MU_Vedtak"/>
            <w:id w:val="-1013529159"/>
            <w:lock w:val="sdtLocked"/>
            <w:placeholder>
              <w:docPart w:val="DefaultPlaceholder_1081868574"/>
            </w:placeholder>
          </w:sdtPr>
          <w:sdtEndPr/>
          <w:sdtContent>
            <w:p w14:paraId="77376A27" w14:textId="77777777" w:rsidR="009D721A" w:rsidRDefault="009D721A" w:rsidP="009D721A">
              <w:pPr>
                <w:pStyle w:val="MUCaseTitle3"/>
              </w:pPr>
              <w:r>
                <w:t xml:space="preserve">Vedtak </w:t>
              </w:r>
            </w:p>
            <w:sdt>
              <w:sdtPr>
                <w:alias w:val="Forslag til vedtak/innstilling"/>
                <w:tag w:val="MU_Innstilling"/>
                <w:id w:val="-1382241697"/>
                <w:placeholder>
                  <w:docPart w:val="C175672AC33A4DE5B75350FF645683B6"/>
                </w:placeholder>
              </w:sdtPr>
              <w:sdtEndPr/>
              <w:sdtContent>
                <w:p w14:paraId="36548635" w14:textId="77777777" w:rsidR="008474D6" w:rsidRDefault="008474D6" w:rsidP="008474D6">
                  <w:r>
                    <w:t>Lier kirkelige fellesråd vedtar å utvide budsjettrammen for 2. fase i forprosjekt med kr 100 000, slik at total budsjett ramme for forprosjekt Prosess arbeidsfellesskap blir kr 200 000 i 2018.  Beløpet tas fra disposisjonsfond. Fellesrådet støtter ledergruppens bruk av eksterne rådgivere.</w:t>
                  </w:r>
                </w:p>
              </w:sdtContent>
            </w:sdt>
            <w:p w14:paraId="31DF8796" w14:textId="77777777" w:rsidR="009D721A" w:rsidRDefault="009D721A" w:rsidP="009D721A"/>
            <w:p w14:paraId="7EB6ECC2" w14:textId="178058E8" w:rsidR="009D721A" w:rsidRDefault="00A96200" w:rsidP="009D721A"/>
          </w:sdtContent>
        </w:sdt>
        <w:p w14:paraId="1B7FC55A" w14:textId="462BFFDB" w:rsidR="009D721A" w:rsidRDefault="009D721A" w:rsidP="009D721A">
          <w:r>
            <w:fldChar w:fldCharType="begin"/>
          </w:r>
          <w:r>
            <w:instrText xml:space="preserve"> MACROBUTTON SaveDecision [Lagre] </w:instrText>
          </w:r>
          <w:r>
            <w:fldChar w:fldCharType="end"/>
          </w:r>
        </w:p>
      </w:sdtContent>
    </w:sdt>
    <w:p w14:paraId="21034350" w14:textId="23139E18" w:rsidR="009D721A" w:rsidRDefault="009D721A" w:rsidP="009D721A"/>
    <w:p w14:paraId="388FB497" w14:textId="77777777" w:rsidR="009D721A" w:rsidRDefault="009D721A">
      <w:pPr>
        <w:spacing w:line="240" w:lineRule="auto"/>
      </w:pPr>
      <w:r>
        <w:br w:type="page"/>
      </w:r>
    </w:p>
    <w:p w14:paraId="42A4C287" w14:textId="7C0FE9B5" w:rsidR="009D721A" w:rsidRDefault="009D721A" w:rsidP="009D721A"/>
    <w:p w14:paraId="0985B154" w14:textId="72E0E840" w:rsidR="009D721A" w:rsidRDefault="009D721A" w:rsidP="009D721A">
      <w:pPr>
        <w:pStyle w:val="MUCaseTitle2"/>
      </w:pPr>
      <w:bookmarkStart w:id="16" w:name="CaseRef205081"/>
      <w:bookmarkEnd w:id="16"/>
      <w:r>
        <w:t>22/18 Ferdigstillelse av ytre rehabilitering Sjåstad kirke med avsluttende regnskap</w:t>
      </w: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9D721A" w14:paraId="1019E69F" w14:textId="77777777" w:rsidTr="009D721A">
        <w:tc>
          <w:tcPr>
            <w:tcW w:w="5102" w:type="dxa"/>
            <w:shd w:val="clear" w:color="auto" w:fill="auto"/>
          </w:tcPr>
          <w:p w14:paraId="59634741" w14:textId="4CB11A8F" w:rsidR="009D721A" w:rsidRDefault="009D721A" w:rsidP="009D721A">
            <w:r>
              <w:t>Behandlet av</w:t>
            </w:r>
          </w:p>
        </w:tc>
        <w:tc>
          <w:tcPr>
            <w:tcW w:w="1701" w:type="dxa"/>
            <w:shd w:val="clear" w:color="auto" w:fill="auto"/>
          </w:tcPr>
          <w:p w14:paraId="50B1752F" w14:textId="4154ADA6" w:rsidR="009D721A" w:rsidRDefault="009D721A" w:rsidP="009D721A">
            <w:r>
              <w:t>Møtedato</w:t>
            </w:r>
          </w:p>
        </w:tc>
        <w:tc>
          <w:tcPr>
            <w:tcW w:w="1134" w:type="dxa"/>
            <w:shd w:val="clear" w:color="auto" w:fill="auto"/>
          </w:tcPr>
          <w:p w14:paraId="42E96D7B" w14:textId="6896A101" w:rsidR="009D721A" w:rsidRDefault="009D721A" w:rsidP="009D721A">
            <w:r>
              <w:t>Saksnr.</w:t>
            </w:r>
          </w:p>
        </w:tc>
      </w:tr>
      <w:tr w:rsidR="009D721A" w14:paraId="30C84FF4" w14:textId="77777777" w:rsidTr="009D721A">
        <w:tc>
          <w:tcPr>
            <w:tcW w:w="5102" w:type="dxa"/>
            <w:shd w:val="clear" w:color="auto" w:fill="auto"/>
          </w:tcPr>
          <w:p w14:paraId="51D7B5E9" w14:textId="6B446FFE" w:rsidR="009D721A" w:rsidRDefault="009D721A" w:rsidP="009D721A">
            <w:r>
              <w:t>2 Lier kirkelige fellesråd</w:t>
            </w:r>
          </w:p>
        </w:tc>
        <w:tc>
          <w:tcPr>
            <w:tcW w:w="1701" w:type="dxa"/>
            <w:shd w:val="clear" w:color="auto" w:fill="auto"/>
          </w:tcPr>
          <w:p w14:paraId="5B6A87BB" w14:textId="3B8955FD" w:rsidR="009D721A" w:rsidRDefault="009D721A" w:rsidP="009D721A">
            <w:r>
              <w:t>28.02.2018</w:t>
            </w:r>
          </w:p>
        </w:tc>
        <w:tc>
          <w:tcPr>
            <w:tcW w:w="1134" w:type="dxa"/>
            <w:shd w:val="clear" w:color="auto" w:fill="auto"/>
          </w:tcPr>
          <w:p w14:paraId="20E5F3D7" w14:textId="1EB4A859" w:rsidR="009D721A" w:rsidRDefault="009D721A" w:rsidP="009D721A">
            <w:r>
              <w:t>22/18</w:t>
            </w:r>
          </w:p>
        </w:tc>
      </w:tr>
    </w:tbl>
    <w:p w14:paraId="393AD33D" w14:textId="13AB2538" w:rsidR="009D721A" w:rsidRDefault="009D721A" w:rsidP="009D721A"/>
    <w:p w14:paraId="27BF8261" w14:textId="36945188" w:rsidR="009D721A" w:rsidRDefault="009D721A" w:rsidP="009D721A"/>
    <w:sdt>
      <w:sdtPr>
        <w:rPr>
          <w:b/>
          <w:sz w:val="24"/>
          <w:szCs w:val="24"/>
        </w:rPr>
        <w:tag w:val="MU_Tittel"/>
        <w:id w:val="861868085"/>
        <w:placeholder>
          <w:docPart w:val="C3F8057D321844769628AA324BFB0C58"/>
        </w:placeholder>
        <w:text/>
      </w:sdtPr>
      <w:sdtEndPr/>
      <w:sdtContent>
        <w:p w14:paraId="7E77A8B0" w14:textId="77777777" w:rsidR="009D721A" w:rsidRDefault="009D721A" w:rsidP="009D721A">
          <w:pPr>
            <w:rPr>
              <w:b/>
              <w:sz w:val="24"/>
              <w:szCs w:val="24"/>
            </w:rPr>
          </w:pPr>
          <w:r w:rsidRPr="00EF6EF9">
            <w:rPr>
              <w:b/>
              <w:sz w:val="24"/>
              <w:szCs w:val="24"/>
            </w:rPr>
            <w:t>Forslag til vedtak</w:t>
          </w:r>
        </w:p>
      </w:sdtContent>
    </w:sdt>
    <w:p w14:paraId="73089CB4" w14:textId="3F328EEB" w:rsidR="009D721A" w:rsidRDefault="009D721A" w:rsidP="009D721A"/>
    <w:sdt>
      <w:sdtPr>
        <w:alias w:val="Forslag til vedtak/innstilling"/>
        <w:tag w:val="MU_Innstilling"/>
        <w:id w:val="-29486457"/>
        <w:placeholder>
          <w:docPart w:val="41A0E52251D54A5AB13F4B4B881BA06C"/>
        </w:placeholder>
      </w:sdtPr>
      <w:sdtEndPr/>
      <w:sdtContent>
        <w:p w14:paraId="084B9916" w14:textId="77777777" w:rsidR="009D721A" w:rsidRDefault="009D721A" w:rsidP="009D721A">
          <w:r>
            <w:t>Lier kirkelige fellesråd godkjenner regnskapet vedr ytre rehabilitering av Sjåstad kirke, rampe og planering av kirkebakken.</w:t>
          </w:r>
        </w:p>
        <w:p w14:paraId="573C9631" w14:textId="77777777" w:rsidR="009D721A" w:rsidRDefault="009D721A" w:rsidP="009D721A"/>
        <w:p w14:paraId="4A5AAE4A" w14:textId="77777777" w:rsidR="009D721A" w:rsidRDefault="009D721A" w:rsidP="009D721A">
          <w:pPr>
            <w:tabs>
              <w:tab w:val="left" w:pos="3261"/>
              <w:tab w:val="left" w:pos="5954"/>
            </w:tabs>
          </w:pPr>
          <w:r>
            <w:tab/>
            <w:t>Kirke</w:t>
          </w:r>
          <w:r>
            <w:tab/>
            <w:t>Kirkegård</w:t>
          </w:r>
          <w:r>
            <w:tab/>
          </w:r>
        </w:p>
        <w:p w14:paraId="13DD3A95" w14:textId="77777777" w:rsidR="009D721A" w:rsidRDefault="009D721A" w:rsidP="009D721A">
          <w:pPr>
            <w:tabs>
              <w:tab w:val="right" w:pos="3969"/>
              <w:tab w:val="right" w:pos="6946"/>
            </w:tabs>
          </w:pPr>
          <w:r>
            <w:t>Total kostnad</w:t>
          </w:r>
          <w:r>
            <w:tab/>
            <w:t>4 397 070</w:t>
          </w:r>
          <w:r>
            <w:tab/>
            <w:t>200 000</w:t>
          </w:r>
        </w:p>
        <w:p w14:paraId="291D169C" w14:textId="77777777" w:rsidR="009D721A" w:rsidRDefault="009D721A" w:rsidP="009D721A">
          <w:pPr>
            <w:tabs>
              <w:tab w:val="right" w:pos="3969"/>
              <w:tab w:val="right" w:pos="6946"/>
            </w:tabs>
          </w:pPr>
          <w:r w:rsidRPr="006E479E">
            <w:rPr>
              <w:u w:val="single"/>
            </w:rPr>
            <w:t>Budsjettramme</w:t>
          </w:r>
          <w:r>
            <w:tab/>
          </w:r>
          <w:r>
            <w:rPr>
              <w:u w:val="single"/>
            </w:rPr>
            <w:t>4 616 632</w:t>
          </w:r>
          <w:r>
            <w:tab/>
          </w:r>
          <w:r w:rsidRPr="006E479E">
            <w:rPr>
              <w:u w:val="single"/>
            </w:rPr>
            <w:t>191 225</w:t>
          </w:r>
        </w:p>
        <w:p w14:paraId="5BF92627" w14:textId="77777777" w:rsidR="009D721A" w:rsidRDefault="009D721A" w:rsidP="009D721A">
          <w:pPr>
            <w:tabs>
              <w:tab w:val="right" w:pos="3969"/>
              <w:tab w:val="right" w:pos="6946"/>
            </w:tabs>
          </w:pPr>
          <w:r>
            <w:t>Besparelse</w:t>
          </w:r>
          <w:r>
            <w:tab/>
            <w:t>219 562</w:t>
          </w:r>
          <w:r>
            <w:tab/>
            <w:t>8 775</w:t>
          </w:r>
        </w:p>
        <w:p w14:paraId="00398AF3" w14:textId="77777777" w:rsidR="009D721A" w:rsidRDefault="009D721A" w:rsidP="009D721A">
          <w:pPr>
            <w:tabs>
              <w:tab w:val="right" w:pos="3969"/>
            </w:tabs>
          </w:pPr>
        </w:p>
        <w:p w14:paraId="3A944B84" w14:textId="77777777" w:rsidR="009D721A" w:rsidRDefault="009D721A" w:rsidP="009D721A">
          <w:pPr>
            <w:tabs>
              <w:tab w:val="right" w:pos="3969"/>
            </w:tabs>
          </w:pPr>
          <w:r>
            <w:t xml:space="preserve">Besparelsene overføres kapitalfond.  </w:t>
          </w:r>
        </w:p>
      </w:sdtContent>
    </w:sdt>
    <w:p w14:paraId="11A1B141" w14:textId="37BA7131" w:rsidR="009D721A" w:rsidRDefault="009D721A" w:rsidP="009D721A"/>
    <w:p w14:paraId="06953235" w14:textId="02629498" w:rsidR="009D721A" w:rsidRDefault="009D721A" w:rsidP="009D721A"/>
    <w:sdt>
      <w:sdtPr>
        <w:rPr>
          <w:b w:val="0"/>
          <w:u w:val="none"/>
        </w:rPr>
        <w:alias w:val="Vedtak for sak 22/18"/>
        <w:tag w:val="HandlingID205081;CaseID200455"/>
        <w:id w:val="-490329973"/>
        <w:placeholder>
          <w:docPart w:val="DefaultPlaceholder_1081868574"/>
        </w:placeholder>
      </w:sdtPr>
      <w:sdtEndPr/>
      <w:sdtContent>
        <w:p w14:paraId="37742F9F" w14:textId="77777777" w:rsidR="009D721A" w:rsidRDefault="009D721A" w:rsidP="009D721A">
          <w:pPr>
            <w:pStyle w:val="MUCaseTitle3"/>
          </w:pPr>
          <w:r>
            <w:t>Møtebehandling</w:t>
          </w:r>
        </w:p>
        <w:p w14:paraId="78F7FF26" w14:textId="77777777" w:rsidR="009D721A" w:rsidRDefault="009D721A" w:rsidP="009D721A"/>
        <w:p w14:paraId="6F4F48C7" w14:textId="77777777" w:rsidR="005E5C98" w:rsidRDefault="005E5C98" w:rsidP="005E5C98">
          <w:r>
            <w:t>Det kommenteres at i forslaget til vedtak er tallene for budsjettramme og kostnad byttet om for kirkegården. Dette korrigeres.</w:t>
          </w:r>
        </w:p>
        <w:p w14:paraId="4FA7FE9E" w14:textId="77777777" w:rsidR="005E5C98" w:rsidRDefault="005E5C98" w:rsidP="005E5C98"/>
        <w:p w14:paraId="7ADFC4D8" w14:textId="77777777" w:rsidR="005E5C98" w:rsidRDefault="005E5C98" w:rsidP="005E5C98">
          <w:r>
            <w:t>Budsjettrammen for kirke fremkommer ved å ta budsjettrammen for begge år og trekke i fra udisponert ramme for 2016:</w:t>
          </w:r>
        </w:p>
        <w:p w14:paraId="758F7D50" w14:textId="77777777" w:rsidR="005E5C98" w:rsidRDefault="005E5C98" w:rsidP="005E5C98"/>
        <w:p w14:paraId="1CC7672B" w14:textId="77777777" w:rsidR="005E5C98" w:rsidRDefault="005E5C98" w:rsidP="005E5C98">
          <w:pPr>
            <w:tabs>
              <w:tab w:val="right" w:pos="5670"/>
            </w:tabs>
          </w:pPr>
          <w:r>
            <w:t>Budsjettramme 2016</w:t>
          </w:r>
          <w:r>
            <w:tab/>
            <w:t>4 360 000</w:t>
          </w:r>
        </w:p>
        <w:p w14:paraId="28CD8EE6" w14:textId="77777777" w:rsidR="005E5C98" w:rsidRDefault="005E5C98" w:rsidP="005E5C98">
          <w:pPr>
            <w:tabs>
              <w:tab w:val="right" w:pos="5670"/>
            </w:tabs>
          </w:pPr>
          <w:r>
            <w:t>Budsjettramme 2017</w:t>
          </w:r>
          <w:r>
            <w:tab/>
            <w:t>1 117 250</w:t>
          </w:r>
        </w:p>
        <w:p w14:paraId="70EFE2D2" w14:textId="77777777" w:rsidR="005E5C98" w:rsidRPr="00F96198" w:rsidRDefault="005E5C98" w:rsidP="005E5C98">
          <w:pPr>
            <w:tabs>
              <w:tab w:val="right" w:pos="5670"/>
            </w:tabs>
            <w:rPr>
              <w:u w:val="single"/>
            </w:rPr>
          </w:pPr>
          <w:r w:rsidRPr="00F96198">
            <w:rPr>
              <w:u w:val="single"/>
            </w:rPr>
            <w:t>Ubrukte midler 2016</w:t>
          </w:r>
          <w:r w:rsidRPr="00F96198">
            <w:rPr>
              <w:u w:val="single"/>
            </w:rPr>
            <w:tab/>
            <w:t>- 860 618</w:t>
          </w:r>
        </w:p>
        <w:p w14:paraId="3DDD8741" w14:textId="77777777" w:rsidR="005E5C98" w:rsidRPr="00F96198" w:rsidRDefault="005E5C98" w:rsidP="005E5C98">
          <w:pPr>
            <w:tabs>
              <w:tab w:val="right" w:pos="5670"/>
            </w:tabs>
            <w:rPr>
              <w:u w:val="single"/>
            </w:rPr>
          </w:pPr>
          <w:r w:rsidRPr="00F96198">
            <w:rPr>
              <w:u w:val="single"/>
            </w:rPr>
            <w:lastRenderedPageBreak/>
            <w:t>Sum budsjettramme for prosjektet</w:t>
          </w:r>
          <w:r w:rsidRPr="00F96198">
            <w:rPr>
              <w:u w:val="single"/>
            </w:rPr>
            <w:tab/>
            <w:t>4 616</w:t>
          </w:r>
          <w:r>
            <w:rPr>
              <w:u w:val="single"/>
            </w:rPr>
            <w:t> </w:t>
          </w:r>
          <w:r w:rsidRPr="00F96198">
            <w:rPr>
              <w:u w:val="single"/>
            </w:rPr>
            <w:t>632</w:t>
          </w:r>
        </w:p>
        <w:p w14:paraId="769A90EB" w14:textId="77777777" w:rsidR="005E5C98" w:rsidRDefault="005E5C98" w:rsidP="005E5C98"/>
        <w:p w14:paraId="22B66C14" w14:textId="77777777" w:rsidR="005E5C98" w:rsidRDefault="005E5C98" w:rsidP="005E5C98">
          <w:r>
            <w:t>De ubrukte midlene for 2016 ble ført tilbake til kapitalfondet i regnskapet for 2016 pga manglende vedtak om overføring av midlene fra 2016 til 2017. Derav ny budsjettramme i 2017 på kr 1 117 250.</w:t>
          </w:r>
        </w:p>
        <w:p w14:paraId="0BA82F2F" w14:textId="77777777" w:rsidR="009D721A" w:rsidRDefault="009D721A" w:rsidP="009D721A"/>
        <w:p w14:paraId="7C85C2DA" w14:textId="77777777" w:rsidR="009D721A" w:rsidRDefault="009D721A" w:rsidP="009D721A">
          <w:pPr>
            <w:pStyle w:val="MUCaseTitle3"/>
          </w:pPr>
          <w:r>
            <w:t>Votering</w:t>
          </w:r>
        </w:p>
        <w:p w14:paraId="4B83957F" w14:textId="717C1778" w:rsidR="009D721A" w:rsidRDefault="005E5C98" w:rsidP="009D721A">
          <w:r>
            <w:t>Et omforent vedtak ble enstemmig vedtatt.</w:t>
          </w:r>
        </w:p>
        <w:p w14:paraId="4D5B2D06" w14:textId="77777777" w:rsidR="009D721A" w:rsidRDefault="009D721A" w:rsidP="009D721A"/>
        <w:sdt>
          <w:sdtPr>
            <w:rPr>
              <w:b w:val="0"/>
              <w:u w:val="none"/>
            </w:rPr>
            <w:alias w:val="Vedtak: Overføres til melding om vedtak"/>
            <w:tag w:val="MU_Vedtak"/>
            <w:id w:val="-380642344"/>
            <w:lock w:val="sdtLocked"/>
            <w:placeholder>
              <w:docPart w:val="DefaultPlaceholder_1081868574"/>
            </w:placeholder>
          </w:sdtPr>
          <w:sdtEndPr/>
          <w:sdtContent>
            <w:p w14:paraId="099D32FC" w14:textId="77777777" w:rsidR="009D721A" w:rsidRDefault="009D721A" w:rsidP="009D721A">
              <w:pPr>
                <w:pStyle w:val="MUCaseTitle3"/>
              </w:pPr>
              <w:r>
                <w:t xml:space="preserve">Vedtak </w:t>
              </w:r>
            </w:p>
            <w:p w14:paraId="138BA1F9" w14:textId="77777777" w:rsidR="009D721A" w:rsidRDefault="009D721A" w:rsidP="009D721A"/>
            <w:sdt>
              <w:sdtPr>
                <w:alias w:val="Forslag til vedtak/innstilling"/>
                <w:tag w:val="MU_Innstilling"/>
                <w:id w:val="-1673944016"/>
                <w:placeholder>
                  <w:docPart w:val="5714FB5B438B452991FAB04518895121"/>
                </w:placeholder>
              </w:sdtPr>
              <w:sdtEndPr/>
              <w:sdtContent>
                <w:p w14:paraId="50129504" w14:textId="77777777" w:rsidR="005E5C98" w:rsidRDefault="005E5C98" w:rsidP="005E5C98">
                  <w:r>
                    <w:t>Lier kirkelige fellesråd godkjenner regnskapet vedr ytre rehabilitering av Sjåstad kirke, rampe og planering av kirkebakken.</w:t>
                  </w:r>
                </w:p>
                <w:p w14:paraId="73EBA047" w14:textId="77777777" w:rsidR="005E5C98" w:rsidRDefault="005E5C98" w:rsidP="005E5C98"/>
                <w:p w14:paraId="3170BE3A" w14:textId="77777777" w:rsidR="005E5C98" w:rsidRDefault="005E5C98" w:rsidP="005E5C98">
                  <w:pPr>
                    <w:tabs>
                      <w:tab w:val="left" w:pos="3261"/>
                      <w:tab w:val="left" w:pos="5954"/>
                    </w:tabs>
                  </w:pPr>
                  <w:r>
                    <w:tab/>
                    <w:t>Kirke</w:t>
                  </w:r>
                  <w:r>
                    <w:tab/>
                    <w:t>Kirkegård</w:t>
                  </w:r>
                  <w:r>
                    <w:tab/>
                  </w:r>
                </w:p>
                <w:p w14:paraId="4D3E896B" w14:textId="77777777" w:rsidR="005E5C98" w:rsidRDefault="005E5C98" w:rsidP="005E5C98">
                  <w:pPr>
                    <w:tabs>
                      <w:tab w:val="right" w:pos="3969"/>
                      <w:tab w:val="right" w:pos="6946"/>
                    </w:tabs>
                  </w:pPr>
                  <w:r>
                    <w:t>Total kostnad</w:t>
                  </w:r>
                  <w:r>
                    <w:tab/>
                    <w:t>4 397 070</w:t>
                  </w:r>
                  <w:r>
                    <w:tab/>
                    <w:t>191 225</w:t>
                  </w:r>
                </w:p>
                <w:p w14:paraId="732A993F" w14:textId="77777777" w:rsidR="005E5C98" w:rsidRDefault="005E5C98" w:rsidP="005E5C98">
                  <w:pPr>
                    <w:tabs>
                      <w:tab w:val="right" w:pos="3969"/>
                      <w:tab w:val="right" w:pos="6946"/>
                    </w:tabs>
                  </w:pPr>
                  <w:r w:rsidRPr="006E479E">
                    <w:rPr>
                      <w:u w:val="single"/>
                    </w:rPr>
                    <w:t>Budsjettramme</w:t>
                  </w:r>
                  <w:r>
                    <w:tab/>
                  </w:r>
                  <w:r>
                    <w:rPr>
                      <w:u w:val="single"/>
                    </w:rPr>
                    <w:t>4 616 632</w:t>
                  </w:r>
                  <w:r>
                    <w:tab/>
                  </w:r>
                  <w:r>
                    <w:rPr>
                      <w:u w:val="single"/>
                    </w:rPr>
                    <w:t>200 000</w:t>
                  </w:r>
                </w:p>
                <w:p w14:paraId="4445FBC0" w14:textId="77777777" w:rsidR="005E5C98" w:rsidRDefault="005E5C98" w:rsidP="005E5C98">
                  <w:pPr>
                    <w:tabs>
                      <w:tab w:val="right" w:pos="3969"/>
                      <w:tab w:val="right" w:pos="6946"/>
                    </w:tabs>
                  </w:pPr>
                  <w:r>
                    <w:t>Besparelse</w:t>
                  </w:r>
                  <w:r>
                    <w:tab/>
                    <w:t>219 562</w:t>
                  </w:r>
                  <w:r>
                    <w:tab/>
                    <w:t>8 775</w:t>
                  </w:r>
                </w:p>
                <w:p w14:paraId="4BD7C3F3" w14:textId="77777777" w:rsidR="005E5C98" w:rsidRDefault="005E5C98" w:rsidP="005E5C98">
                  <w:pPr>
                    <w:tabs>
                      <w:tab w:val="right" w:pos="3969"/>
                    </w:tabs>
                  </w:pPr>
                </w:p>
                <w:p w14:paraId="2F851AE5" w14:textId="6FE6988B" w:rsidR="005E5C98" w:rsidRDefault="005E5C98" w:rsidP="005E5C98">
                  <w:pPr>
                    <w:tabs>
                      <w:tab w:val="right" w:pos="3969"/>
                    </w:tabs>
                  </w:pPr>
                  <w:r>
                    <w:t>Besparelsene overføres kapitalfond.</w:t>
                  </w:r>
                </w:p>
              </w:sdtContent>
            </w:sdt>
            <w:p w14:paraId="1A419C25" w14:textId="0766F32C" w:rsidR="009D721A" w:rsidRDefault="00A96200" w:rsidP="009D721A"/>
          </w:sdtContent>
        </w:sdt>
        <w:p w14:paraId="1AEB31CF" w14:textId="02082DC1" w:rsidR="009D721A" w:rsidRDefault="009D721A" w:rsidP="009D721A">
          <w:r>
            <w:fldChar w:fldCharType="begin"/>
          </w:r>
          <w:r>
            <w:instrText xml:space="preserve"> MACROBUTTON SaveDecision [Lagre] </w:instrText>
          </w:r>
          <w:r>
            <w:fldChar w:fldCharType="end"/>
          </w:r>
        </w:p>
      </w:sdtContent>
    </w:sdt>
    <w:p w14:paraId="0ECFFFA3" w14:textId="32F13502" w:rsidR="009D721A" w:rsidRDefault="009D721A" w:rsidP="009D721A"/>
    <w:p w14:paraId="199A2373" w14:textId="77777777" w:rsidR="009D721A" w:rsidRDefault="009D721A">
      <w:pPr>
        <w:spacing w:line="240" w:lineRule="auto"/>
      </w:pPr>
      <w:r>
        <w:br w:type="page"/>
      </w:r>
    </w:p>
    <w:p w14:paraId="6A8B4CBD" w14:textId="494E9F6F" w:rsidR="009D721A" w:rsidRDefault="009D721A" w:rsidP="009D721A"/>
    <w:p w14:paraId="06ED82D5" w14:textId="77777777" w:rsidR="009D721A" w:rsidRDefault="009D721A" w:rsidP="009D721A">
      <w:pPr>
        <w:pStyle w:val="MUCaseTitle2"/>
      </w:pPr>
      <w:bookmarkStart w:id="17" w:name="CaseRef205322"/>
      <w:bookmarkEnd w:id="17"/>
      <w:r>
        <w:t>23/18 Ny revidert aksjonæravtale må tilsluttes av aksjonærene i Kirkepartner AS</w:t>
      </w:r>
    </w:p>
    <w:p w14:paraId="6847548E" w14:textId="2E481044" w:rsidR="009D721A" w:rsidRDefault="009D721A" w:rsidP="009D721A">
      <w:pPr>
        <w:pStyle w:val="MUCaseTitle2"/>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9D721A" w14:paraId="394A9464" w14:textId="77777777" w:rsidTr="009D721A">
        <w:tc>
          <w:tcPr>
            <w:tcW w:w="5102" w:type="dxa"/>
            <w:shd w:val="clear" w:color="auto" w:fill="auto"/>
          </w:tcPr>
          <w:p w14:paraId="24B2DB9B" w14:textId="7D2B978B" w:rsidR="009D721A" w:rsidRDefault="009D721A" w:rsidP="009D721A">
            <w:r>
              <w:t>Behandlet av</w:t>
            </w:r>
          </w:p>
        </w:tc>
        <w:tc>
          <w:tcPr>
            <w:tcW w:w="1701" w:type="dxa"/>
            <w:shd w:val="clear" w:color="auto" w:fill="auto"/>
          </w:tcPr>
          <w:p w14:paraId="7C9F9BE0" w14:textId="0C6199D3" w:rsidR="009D721A" w:rsidRDefault="009D721A" w:rsidP="009D721A">
            <w:r>
              <w:t>Møtedato</w:t>
            </w:r>
          </w:p>
        </w:tc>
        <w:tc>
          <w:tcPr>
            <w:tcW w:w="1134" w:type="dxa"/>
            <w:shd w:val="clear" w:color="auto" w:fill="auto"/>
          </w:tcPr>
          <w:p w14:paraId="122BE706" w14:textId="1756DD8A" w:rsidR="009D721A" w:rsidRDefault="009D721A" w:rsidP="009D721A">
            <w:r>
              <w:t>Saksnr.</w:t>
            </w:r>
          </w:p>
        </w:tc>
      </w:tr>
      <w:tr w:rsidR="009D721A" w14:paraId="6DAEB379" w14:textId="77777777" w:rsidTr="009D721A">
        <w:tc>
          <w:tcPr>
            <w:tcW w:w="5102" w:type="dxa"/>
            <w:shd w:val="clear" w:color="auto" w:fill="auto"/>
          </w:tcPr>
          <w:p w14:paraId="617C7847" w14:textId="7745F6A7" w:rsidR="009D721A" w:rsidRDefault="009D721A" w:rsidP="009D721A">
            <w:r>
              <w:t>1 Lier kirkelige fellesråd</w:t>
            </w:r>
          </w:p>
        </w:tc>
        <w:tc>
          <w:tcPr>
            <w:tcW w:w="1701" w:type="dxa"/>
            <w:shd w:val="clear" w:color="auto" w:fill="auto"/>
          </w:tcPr>
          <w:p w14:paraId="7F1F206B" w14:textId="52145DD4" w:rsidR="009D721A" w:rsidRDefault="009D721A" w:rsidP="009D721A">
            <w:r>
              <w:t>28.02.2018</w:t>
            </w:r>
          </w:p>
        </w:tc>
        <w:tc>
          <w:tcPr>
            <w:tcW w:w="1134" w:type="dxa"/>
            <w:shd w:val="clear" w:color="auto" w:fill="auto"/>
          </w:tcPr>
          <w:p w14:paraId="682BA6E6" w14:textId="72605CEA" w:rsidR="009D721A" w:rsidRDefault="009D721A" w:rsidP="009D721A">
            <w:r>
              <w:t>23/18</w:t>
            </w:r>
          </w:p>
        </w:tc>
      </w:tr>
    </w:tbl>
    <w:p w14:paraId="1DA4D17A" w14:textId="75D9611C" w:rsidR="009D721A" w:rsidRDefault="009D721A" w:rsidP="009D721A"/>
    <w:p w14:paraId="2F6F62CA" w14:textId="2EB2F8AB" w:rsidR="009D721A" w:rsidRDefault="009D721A" w:rsidP="009D721A"/>
    <w:sdt>
      <w:sdtPr>
        <w:rPr>
          <w:b/>
          <w:sz w:val="24"/>
          <w:szCs w:val="24"/>
        </w:rPr>
        <w:tag w:val="MU_Tittel"/>
        <w:id w:val="151271990"/>
        <w:placeholder>
          <w:docPart w:val="11345424D6454DD1995369A862A81AB9"/>
        </w:placeholder>
        <w:text/>
      </w:sdtPr>
      <w:sdtEndPr/>
      <w:sdtContent>
        <w:p w14:paraId="3D1058AE" w14:textId="77777777" w:rsidR="009D721A" w:rsidRDefault="009D721A" w:rsidP="009D721A">
          <w:pPr>
            <w:rPr>
              <w:b/>
              <w:sz w:val="24"/>
              <w:szCs w:val="24"/>
            </w:rPr>
          </w:pPr>
          <w:r w:rsidRPr="00EF6EF9">
            <w:rPr>
              <w:b/>
              <w:sz w:val="24"/>
              <w:szCs w:val="24"/>
            </w:rPr>
            <w:t>Forslag til vedtak</w:t>
          </w:r>
        </w:p>
      </w:sdtContent>
    </w:sdt>
    <w:p w14:paraId="22FA7C28" w14:textId="68CD0B13" w:rsidR="009D721A" w:rsidRDefault="009D721A" w:rsidP="009D721A"/>
    <w:sdt>
      <w:sdtPr>
        <w:alias w:val="Forslag til vedtak/innstilling"/>
        <w:tag w:val="MU_Innstilling"/>
        <w:id w:val="1256631567"/>
        <w:placeholder>
          <w:docPart w:val="D07AE7F1356A4FB697D87CA31126F1AF"/>
        </w:placeholder>
      </w:sdtPr>
      <w:sdtEndPr/>
      <w:sdtContent>
        <w:p w14:paraId="37BA56DE" w14:textId="77777777" w:rsidR="009D721A" w:rsidRDefault="009D721A" w:rsidP="009D721A">
          <w:r>
            <w:t>Lier kirkelige fellesråd bekrefter tilslutning til ny revidert aksjonæravtale i Kirkepartner AS jf. vedlegg.</w:t>
          </w:r>
        </w:p>
      </w:sdtContent>
    </w:sdt>
    <w:p w14:paraId="1D2EB9C3" w14:textId="6EE5D16A" w:rsidR="009D721A" w:rsidRDefault="009D721A" w:rsidP="009D721A"/>
    <w:p w14:paraId="019FD4E2" w14:textId="65F4732E" w:rsidR="009D721A" w:rsidRDefault="009D721A" w:rsidP="009D721A"/>
    <w:sdt>
      <w:sdtPr>
        <w:rPr>
          <w:b w:val="0"/>
          <w:u w:val="none"/>
        </w:rPr>
        <w:alias w:val="Vedtak for sak 23/18"/>
        <w:tag w:val="HandlingID205322;CaseID200455"/>
        <w:id w:val="1391546088"/>
        <w:placeholder>
          <w:docPart w:val="DefaultPlaceholder_1081868574"/>
        </w:placeholder>
      </w:sdtPr>
      <w:sdtEndPr/>
      <w:sdtContent>
        <w:p w14:paraId="7D0DCC8A" w14:textId="77777777" w:rsidR="009D721A" w:rsidRDefault="009D721A" w:rsidP="009D721A">
          <w:pPr>
            <w:pStyle w:val="MUCaseTitle3"/>
          </w:pPr>
          <w:r>
            <w:t>Møtebehandling</w:t>
          </w:r>
        </w:p>
        <w:p w14:paraId="7AF04639" w14:textId="6EC2E1D4" w:rsidR="005E5C98" w:rsidRDefault="005E5C98" w:rsidP="005E5C98">
          <w:r>
            <w:t xml:space="preserve">Revidert aksjonæravtale i Kirkepartner AS ble forklart av Tov Tovsen i møtet. </w:t>
          </w:r>
        </w:p>
        <w:p w14:paraId="185D13F5" w14:textId="77777777" w:rsidR="009D721A" w:rsidRDefault="009D721A" w:rsidP="009D721A"/>
        <w:p w14:paraId="455E7C39" w14:textId="23BE4409" w:rsidR="005E5C98" w:rsidRDefault="005E5C98" w:rsidP="009D721A">
          <w:r>
            <w:t xml:space="preserve">Videre ble det vurdert hvordan Lier kirkelige fellesråd kan øve strategisk påvirkning gjennom valg av nytt styre i Kirkepartner AS på generalforsamlingen 10. april. 2018.03.03 Kirkevergen får mandat til å </w:t>
          </w:r>
          <w:r w:rsidR="0087097B">
            <w:t xml:space="preserve">sende inn forslag til kandidater. </w:t>
          </w:r>
        </w:p>
        <w:p w14:paraId="5645D4BA" w14:textId="77777777" w:rsidR="009D721A" w:rsidRDefault="009D721A" w:rsidP="009D721A"/>
        <w:p w14:paraId="2CFA7A98" w14:textId="77777777" w:rsidR="009D721A" w:rsidRDefault="009D721A" w:rsidP="009D721A">
          <w:pPr>
            <w:pStyle w:val="MUCaseTitle3"/>
          </w:pPr>
          <w:r>
            <w:t>Votering</w:t>
          </w:r>
        </w:p>
        <w:p w14:paraId="42D5967F" w14:textId="5544D0C7" w:rsidR="009D721A" w:rsidRDefault="0087097B" w:rsidP="009D721A">
          <w:r>
            <w:t>Et omforent vedtak ble enstemmig vedtatt.</w:t>
          </w:r>
        </w:p>
        <w:p w14:paraId="41C9778C" w14:textId="77777777" w:rsidR="009D721A" w:rsidRDefault="009D721A" w:rsidP="009D721A"/>
        <w:sdt>
          <w:sdtPr>
            <w:rPr>
              <w:b w:val="0"/>
              <w:u w:val="none"/>
            </w:rPr>
            <w:alias w:val="Vedtak: Overføres til melding om vedtak"/>
            <w:tag w:val="MU_Vedtak"/>
            <w:id w:val="-1277557685"/>
            <w:lock w:val="sdtLocked"/>
            <w:placeholder>
              <w:docPart w:val="DefaultPlaceholder_1081868574"/>
            </w:placeholder>
          </w:sdtPr>
          <w:sdtEndPr/>
          <w:sdtContent>
            <w:p w14:paraId="2A3C2B03" w14:textId="77777777" w:rsidR="009D721A" w:rsidRDefault="009D721A" w:rsidP="009D721A">
              <w:pPr>
                <w:pStyle w:val="MUCaseTitle3"/>
              </w:pPr>
              <w:r>
                <w:t xml:space="preserve">Vedtak </w:t>
              </w:r>
            </w:p>
            <w:sdt>
              <w:sdtPr>
                <w:alias w:val="Forslag til vedtak/innstilling"/>
                <w:tag w:val="MU_Innstilling"/>
                <w:id w:val="1814360841"/>
                <w:placeholder>
                  <w:docPart w:val="3C983BDE7BEA4F4EAC220F95368FABA2"/>
                </w:placeholder>
              </w:sdtPr>
              <w:sdtEndPr/>
              <w:sdtContent>
                <w:p w14:paraId="0CCB3087" w14:textId="77777777" w:rsidR="0087097B" w:rsidRDefault="0087097B" w:rsidP="0087097B">
                  <w:r>
                    <w:t>Lier kirkelige fellesråd bekrefter tilslutning til ny revidert aksjonæravtale i Kirkepartner AS jf. vedlegg.</w:t>
                  </w:r>
                </w:p>
              </w:sdtContent>
            </w:sdt>
            <w:p w14:paraId="5E5E77CD" w14:textId="3E8732FD" w:rsidR="009D721A" w:rsidRDefault="0087097B" w:rsidP="009D721A">
              <w:r>
                <w:t>Kirkevergen får mandat til å sende inn forslag på kandidater til nytt styre i Kirkepartner AS innen 12. mars.</w:t>
              </w:r>
            </w:p>
            <w:p w14:paraId="2815C1A9" w14:textId="6A0BB653" w:rsidR="009D721A" w:rsidRDefault="00A96200" w:rsidP="009D721A"/>
          </w:sdtContent>
        </w:sdt>
        <w:p w14:paraId="6DF38A91" w14:textId="680DE869" w:rsidR="009D721A" w:rsidRDefault="009D721A" w:rsidP="009D721A">
          <w:r>
            <w:fldChar w:fldCharType="begin"/>
          </w:r>
          <w:r>
            <w:instrText xml:space="preserve"> MACROBUTTON SaveDecision [Lagre] </w:instrText>
          </w:r>
          <w:r>
            <w:fldChar w:fldCharType="end"/>
          </w:r>
        </w:p>
      </w:sdtContent>
    </w:sdt>
    <w:p w14:paraId="7899F0B6" w14:textId="24C3F4B0" w:rsidR="009D721A" w:rsidRDefault="009D721A" w:rsidP="009D721A"/>
    <w:p w14:paraId="19FD6B93" w14:textId="77777777" w:rsidR="009D721A" w:rsidRDefault="009D721A">
      <w:pPr>
        <w:spacing w:line="240" w:lineRule="auto"/>
      </w:pPr>
      <w:r>
        <w:lastRenderedPageBreak/>
        <w:br w:type="page"/>
      </w:r>
    </w:p>
    <w:p w14:paraId="0C8EC1E8" w14:textId="2A14A2CC" w:rsidR="009D721A" w:rsidRDefault="009D721A" w:rsidP="009D721A"/>
    <w:p w14:paraId="74B62F04" w14:textId="7C2D27D5" w:rsidR="009D721A" w:rsidRDefault="009D721A" w:rsidP="009D721A">
      <w:pPr>
        <w:pStyle w:val="MUCaseTitle2"/>
      </w:pPr>
      <w:bookmarkStart w:id="18" w:name="CaseRef205062"/>
      <w:bookmarkEnd w:id="18"/>
      <w:r>
        <w:t>24/18 Årsrapport og årsregnskap 2017</w:t>
      </w: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9D721A" w14:paraId="3141C487" w14:textId="77777777" w:rsidTr="009D721A">
        <w:tc>
          <w:tcPr>
            <w:tcW w:w="5102" w:type="dxa"/>
            <w:shd w:val="clear" w:color="auto" w:fill="auto"/>
          </w:tcPr>
          <w:p w14:paraId="04F60500" w14:textId="431D4D27" w:rsidR="009D721A" w:rsidRDefault="009D721A" w:rsidP="009D721A">
            <w:r>
              <w:t>Behandlet av</w:t>
            </w:r>
          </w:p>
        </w:tc>
        <w:tc>
          <w:tcPr>
            <w:tcW w:w="1701" w:type="dxa"/>
            <w:shd w:val="clear" w:color="auto" w:fill="auto"/>
          </w:tcPr>
          <w:p w14:paraId="6D2A76E9" w14:textId="5625B067" w:rsidR="009D721A" w:rsidRDefault="009D721A" w:rsidP="009D721A">
            <w:r>
              <w:t>Møtedato</w:t>
            </w:r>
          </w:p>
        </w:tc>
        <w:tc>
          <w:tcPr>
            <w:tcW w:w="1134" w:type="dxa"/>
            <w:shd w:val="clear" w:color="auto" w:fill="auto"/>
          </w:tcPr>
          <w:p w14:paraId="1120C567" w14:textId="7EED3415" w:rsidR="009D721A" w:rsidRDefault="009D721A" w:rsidP="009D721A">
            <w:r>
              <w:t>Saksnr.</w:t>
            </w:r>
          </w:p>
        </w:tc>
      </w:tr>
      <w:tr w:rsidR="009D721A" w14:paraId="3EDEBC67" w14:textId="77777777" w:rsidTr="009D721A">
        <w:tc>
          <w:tcPr>
            <w:tcW w:w="5102" w:type="dxa"/>
            <w:shd w:val="clear" w:color="auto" w:fill="auto"/>
          </w:tcPr>
          <w:p w14:paraId="5038D8E1" w14:textId="190F0236" w:rsidR="009D721A" w:rsidRDefault="009D721A" w:rsidP="009D721A">
            <w:r>
              <w:t>1 Lier kirkelige fellesråd</w:t>
            </w:r>
          </w:p>
        </w:tc>
        <w:tc>
          <w:tcPr>
            <w:tcW w:w="1701" w:type="dxa"/>
            <w:shd w:val="clear" w:color="auto" w:fill="auto"/>
          </w:tcPr>
          <w:p w14:paraId="2FE520A8" w14:textId="6FD47E46" w:rsidR="009D721A" w:rsidRDefault="009D721A" w:rsidP="009D721A">
            <w:r>
              <w:t>28.02.2018</w:t>
            </w:r>
          </w:p>
        </w:tc>
        <w:tc>
          <w:tcPr>
            <w:tcW w:w="1134" w:type="dxa"/>
            <w:shd w:val="clear" w:color="auto" w:fill="auto"/>
          </w:tcPr>
          <w:p w14:paraId="04229C9C" w14:textId="45FD2729" w:rsidR="009D721A" w:rsidRDefault="009D721A" w:rsidP="009D721A">
            <w:r>
              <w:t>24/18</w:t>
            </w:r>
          </w:p>
        </w:tc>
      </w:tr>
    </w:tbl>
    <w:p w14:paraId="6B5E063F" w14:textId="1BD420BF" w:rsidR="009D721A" w:rsidRDefault="009D721A" w:rsidP="009D721A"/>
    <w:p w14:paraId="33F8F27D" w14:textId="26A7BDE5" w:rsidR="009D721A" w:rsidRDefault="009D721A" w:rsidP="009D721A"/>
    <w:sdt>
      <w:sdtPr>
        <w:alias w:val="Vedtak for sak 24/18"/>
        <w:tag w:val="HandlingID205062;CaseID200455"/>
        <w:id w:val="-2117588910"/>
        <w:placeholder>
          <w:docPart w:val="DefaultPlaceholder_1081868574"/>
        </w:placeholder>
      </w:sdtPr>
      <w:sdtEndPr/>
      <w:sdtContent>
        <w:sdt>
          <w:sdtPr>
            <w:rPr>
              <w:b/>
              <w:sz w:val="24"/>
              <w:szCs w:val="24"/>
            </w:rPr>
            <w:tag w:val="MU_Tittel"/>
            <w:id w:val="-661384419"/>
            <w:placeholder>
              <w:docPart w:val="736A56B604A14C56BE6A5C6504097771"/>
            </w:placeholder>
            <w:text/>
          </w:sdtPr>
          <w:sdtEndPr/>
          <w:sdtContent>
            <w:p w14:paraId="0FF1D3B4" w14:textId="77777777" w:rsidR="0087097B" w:rsidRDefault="0087097B" w:rsidP="0087097B">
              <w:pPr>
                <w:rPr>
                  <w:b/>
                  <w:sz w:val="24"/>
                  <w:szCs w:val="24"/>
                </w:rPr>
              </w:pPr>
              <w:r w:rsidRPr="00EF6EF9">
                <w:rPr>
                  <w:b/>
                  <w:sz w:val="24"/>
                  <w:szCs w:val="24"/>
                </w:rPr>
                <w:t>Forslag til vedtak</w:t>
              </w:r>
            </w:p>
          </w:sdtContent>
        </w:sdt>
        <w:p w14:paraId="4B5351C5" w14:textId="77777777" w:rsidR="0087097B" w:rsidRDefault="0087097B" w:rsidP="0087097B"/>
        <w:sdt>
          <w:sdtPr>
            <w:alias w:val="Forslag til vedtak/innstilling"/>
            <w:tag w:val="MU_Innstilling"/>
            <w:id w:val="-1797526762"/>
            <w:placeholder>
              <w:docPart w:val="D4F7006EA9AF45C895C4E89A98BCA532"/>
            </w:placeholder>
          </w:sdtPr>
          <w:sdtEndPr/>
          <w:sdtContent>
            <w:p w14:paraId="5674C0F1" w14:textId="77777777" w:rsidR="0087097B" w:rsidRDefault="0087097B" w:rsidP="0087097B">
              <w:r>
                <w:t>Lier kirkelige fellesråd fastsetter årsrapport og årsregnskap med noter for 2017 under forutsetning av at de godkjennes av revisjonen.</w:t>
              </w:r>
            </w:p>
          </w:sdtContent>
        </w:sdt>
        <w:p w14:paraId="1977472A" w14:textId="77777777" w:rsidR="0087097B" w:rsidRDefault="0087097B" w:rsidP="009D721A">
          <w:pPr>
            <w:pStyle w:val="MUCaseTitle3"/>
          </w:pPr>
        </w:p>
        <w:p w14:paraId="70835C2A" w14:textId="160E7D86" w:rsidR="009D721A" w:rsidRDefault="009D721A" w:rsidP="009D721A">
          <w:pPr>
            <w:pStyle w:val="MUCaseTitle3"/>
          </w:pPr>
          <w:r>
            <w:t>Møtebehandling</w:t>
          </w:r>
        </w:p>
        <w:p w14:paraId="7DCF4C3B" w14:textId="77777777" w:rsidR="0087097B" w:rsidRPr="0087097B" w:rsidRDefault="0087097B" w:rsidP="0087097B"/>
        <w:p w14:paraId="42099678" w14:textId="6FCD0085" w:rsidR="0087097B" w:rsidRDefault="0087097B" w:rsidP="0087097B">
          <w:r>
            <w:t>Det ble stilt spørsmål om hvordan en kan ha en overskudd på ca 1 mill kroner. Dette ble forklart med at en ikke har anledning til å budsjettere med sykepengerefusjoner fra NAV. Ser en bort fra sykelønnsrefusjonen, har en et regnskapsmessig mindre forbruk på ca. 700 000.</w:t>
          </w:r>
        </w:p>
        <w:p w14:paraId="04DE4C3E" w14:textId="77777777" w:rsidR="0087097B" w:rsidRDefault="0087097B" w:rsidP="0087097B"/>
        <w:p w14:paraId="5F1FA769" w14:textId="77777777" w:rsidR="0087097B" w:rsidRDefault="0087097B" w:rsidP="0087097B">
          <w:r>
            <w:t>Det ble stilt spørsmål om en kan være flinkere til å hente inn ekstrahjelp og vikarer ved fravær. Det ble henvist til at kostnader til konsulenter kirkemusikere viser et merforbruk på ca 100 000, noe som i stor grad skylles nettopp dette. Det ble påpekt at kantorer var den yrkesgruppen som var lettest å skaffe vikarer for på relativt kort varsel, fremfor øvrige yrkesgrupper.</w:t>
          </w:r>
        </w:p>
        <w:p w14:paraId="5C664C85" w14:textId="77777777" w:rsidR="0087097B" w:rsidRDefault="0087097B" w:rsidP="0087097B"/>
        <w:p w14:paraId="5B92814D" w14:textId="790FE544" w:rsidR="0087097B" w:rsidRDefault="0087097B" w:rsidP="0087097B">
          <w:r>
            <w:t>Det ble bedt om at administrasjonen legger frem sak for fellesrådet med en redegjørelse rundt bruk av vikarer.</w:t>
          </w:r>
        </w:p>
        <w:p w14:paraId="1E7751E6" w14:textId="77777777" w:rsidR="0087097B" w:rsidRDefault="0087097B" w:rsidP="0087097B"/>
        <w:p w14:paraId="628D9FBF" w14:textId="77777777" w:rsidR="0087097B" w:rsidRDefault="0087097B" w:rsidP="0087097B">
          <w:r>
            <w:t>Det ble etterlyst en tydeliggjøring i saksfremlegget av at midlene fellesrådet får fra kommunen som ikke er benyttet i 2017, vil bli benyttet i 2018. Det er lagt planer for bruken av midlene. Det gjelder spesielt investeringsregnskapet.</w:t>
          </w:r>
        </w:p>
        <w:p w14:paraId="6E364F41" w14:textId="77777777" w:rsidR="0087097B" w:rsidRDefault="0087097B" w:rsidP="0087097B"/>
        <w:p w14:paraId="348B6DE5" w14:textId="0F2D66C4" w:rsidR="0087097B" w:rsidRDefault="0087097B" w:rsidP="0087097B">
          <w:r>
            <w:t xml:space="preserve">Det ble også etterlyst en forklaring av de likvide midlene, dvs. beløpet som er innestående på bank. Dette er midler som gjennom flere år er spart opp av bevilgninger fra kommunen knyttet til utvidelse av Frogner gravplass. Brorparten av midlene vil altså benyttes i løpet av 2018. I tillegg vil noe midler gå til HC/WC på Tranby kirke. </w:t>
          </w:r>
        </w:p>
        <w:p w14:paraId="1A9FB555" w14:textId="77777777" w:rsidR="009D721A" w:rsidRDefault="009D721A" w:rsidP="009D721A"/>
        <w:p w14:paraId="3076D41F" w14:textId="77777777" w:rsidR="009D721A" w:rsidRDefault="009D721A" w:rsidP="009D721A">
          <w:pPr>
            <w:pStyle w:val="MUCaseTitle3"/>
          </w:pPr>
          <w:r>
            <w:t>Votering</w:t>
          </w:r>
        </w:p>
        <w:p w14:paraId="6271812D" w14:textId="77777777" w:rsidR="009D721A" w:rsidRDefault="009D721A" w:rsidP="009D721A"/>
        <w:p w14:paraId="30C9FC5A" w14:textId="1B00DF54" w:rsidR="009D721A" w:rsidRDefault="0087097B" w:rsidP="009D721A">
          <w:r>
            <w:t>Et omforent vedtak ble enstemmig vedtatt.</w:t>
          </w:r>
        </w:p>
        <w:p w14:paraId="29F0EEAB" w14:textId="77777777" w:rsidR="0087097B" w:rsidRDefault="0087097B" w:rsidP="009D721A"/>
        <w:p w14:paraId="0B845EC1" w14:textId="77777777" w:rsidR="0087097B" w:rsidRDefault="0087097B" w:rsidP="009D721A"/>
        <w:sdt>
          <w:sdtPr>
            <w:rPr>
              <w:b w:val="0"/>
              <w:u w:val="none"/>
            </w:rPr>
            <w:alias w:val="Vedtak: Overføres til melding om vedtak"/>
            <w:tag w:val="MU_Vedtak"/>
            <w:id w:val="10423005"/>
            <w:lock w:val="sdtLocked"/>
            <w:placeholder>
              <w:docPart w:val="DefaultPlaceholder_1081868574"/>
            </w:placeholder>
          </w:sdtPr>
          <w:sdtEndPr/>
          <w:sdtContent>
            <w:p w14:paraId="48D2B190" w14:textId="77777777" w:rsidR="009D721A" w:rsidRDefault="009D721A" w:rsidP="009D721A">
              <w:pPr>
                <w:pStyle w:val="MUCaseTitle3"/>
              </w:pPr>
              <w:r>
                <w:t xml:space="preserve">Vedtak </w:t>
              </w:r>
            </w:p>
            <w:p w14:paraId="6199ADFA" w14:textId="77777777" w:rsidR="009D721A" w:rsidRDefault="009D721A" w:rsidP="009D721A"/>
            <w:sdt>
              <w:sdtPr>
                <w:alias w:val="Forslag til vedtak/innstilling"/>
                <w:tag w:val="MU_Innstilling"/>
                <w:id w:val="1356690021"/>
                <w:placeholder>
                  <w:docPart w:val="94E139F3E46E4C3AA6A66059AAE1D450"/>
                </w:placeholder>
              </w:sdtPr>
              <w:sdtEndPr/>
              <w:sdtContent>
                <w:p w14:paraId="460D6156" w14:textId="77777777" w:rsidR="0087097B" w:rsidRDefault="0087097B" w:rsidP="0087097B">
                  <w:r>
                    <w:t>Lier kirkelige fellesråd fastsetter årsrapport og årsregnskap med noter for 2017 under forutsetning av at de godkjennes av revisjonen.</w:t>
                  </w:r>
                </w:p>
                <w:p w14:paraId="6F9A639E" w14:textId="7740E210" w:rsidR="0087097B" w:rsidRDefault="0087097B" w:rsidP="0087097B">
                  <w:r>
                    <w:t>Videre ber kirkelig fellesråd administrasjonen legge frem redegjørelse rundt bruken av vikarer.</w:t>
                  </w:r>
                </w:p>
              </w:sdtContent>
            </w:sdt>
            <w:p w14:paraId="4B78D1B4" w14:textId="7C86FCB5" w:rsidR="009D721A" w:rsidRDefault="00A96200" w:rsidP="009D721A"/>
          </w:sdtContent>
        </w:sdt>
        <w:p w14:paraId="0C2CB204" w14:textId="5878D008" w:rsidR="009D721A" w:rsidRDefault="009D721A" w:rsidP="009D721A">
          <w:r>
            <w:fldChar w:fldCharType="begin"/>
          </w:r>
          <w:r>
            <w:instrText xml:space="preserve"> MACROBUTTON SaveDecision [Lagre] </w:instrText>
          </w:r>
          <w:r>
            <w:fldChar w:fldCharType="end"/>
          </w:r>
        </w:p>
      </w:sdtContent>
    </w:sdt>
    <w:p w14:paraId="2DD1AD28" w14:textId="21B1F64B" w:rsidR="009D721A" w:rsidRDefault="009D721A" w:rsidP="009D721A"/>
    <w:p w14:paraId="323F56B0" w14:textId="60855CAA" w:rsidR="009D721A" w:rsidRPr="009D721A" w:rsidRDefault="009D721A" w:rsidP="0087097B">
      <w:pPr>
        <w:spacing w:line="240" w:lineRule="auto"/>
      </w:pPr>
    </w:p>
    <w:sectPr w:rsidR="009D721A" w:rsidRPr="009D721A" w:rsidSect="007917B9">
      <w:footerReference w:type="even" r:id="rId8"/>
      <w:footerReference w:type="default" r:id="rId9"/>
      <w:headerReference w:type="first" r:id="rId10"/>
      <w:footerReference w:type="first" r:id="rId11"/>
      <w:type w:val="continuous"/>
      <w:pgSz w:w="11907" w:h="16840" w:code="9"/>
      <w:pgMar w:top="624" w:right="1418" w:bottom="624" w:left="1474" w:header="567" w:footer="624"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9A1B4" w14:textId="77777777" w:rsidR="009D721A" w:rsidRDefault="009D721A">
      <w:r>
        <w:separator/>
      </w:r>
    </w:p>
  </w:endnote>
  <w:endnote w:type="continuationSeparator" w:id="0">
    <w:p w14:paraId="3459A1B5" w14:textId="77777777" w:rsidR="009D721A" w:rsidRDefault="009D7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9A1B8" w14:textId="77777777" w:rsidR="009D721A" w:rsidRDefault="009D721A">
    <w:pPr>
      <w:pStyle w:val="Bunntekst"/>
    </w:pPr>
    <w:r>
      <w:rPr>
        <w:rStyle w:val="Sidetall"/>
      </w:rPr>
      <w:tab/>
    </w:r>
    <w:r>
      <w:rPr>
        <w:rStyle w:val="Sidetall"/>
      </w:rPr>
      <w:fldChar w:fldCharType="begin"/>
    </w:r>
    <w:r>
      <w:rPr>
        <w:rStyle w:val="Sidetall"/>
      </w:rPr>
      <w:instrText xml:space="preserve"> PAGE </w:instrText>
    </w:r>
    <w:r>
      <w:rPr>
        <w:rStyle w:val="Sidetall"/>
      </w:rPr>
      <w:fldChar w:fldCharType="separate"/>
    </w:r>
    <w:r>
      <w:rPr>
        <w:rStyle w:val="Sidetall"/>
        <w:noProof/>
      </w:rPr>
      <w:t>17</w:t>
    </w:r>
    <w:r>
      <w:rPr>
        <w:rStyle w:val="Sidetal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9A1B9" w14:textId="77777777" w:rsidR="009D721A" w:rsidRDefault="009D721A">
    <w:pPr>
      <w:pStyle w:val="Bunntekst"/>
      <w:ind w:right="360" w:firstLine="360"/>
    </w:pPr>
    <w:r>
      <w:tab/>
    </w:r>
    <w:r>
      <w:rPr>
        <w:rStyle w:val="Sidetall"/>
      </w:rPr>
      <w:fldChar w:fldCharType="begin"/>
    </w:r>
    <w:r>
      <w:rPr>
        <w:rStyle w:val="Sidetall"/>
      </w:rPr>
      <w:instrText xml:space="preserve"> PAGE </w:instrText>
    </w:r>
    <w:r>
      <w:rPr>
        <w:rStyle w:val="Sidetall"/>
      </w:rPr>
      <w:fldChar w:fldCharType="separate"/>
    </w:r>
    <w:r w:rsidR="00A96200">
      <w:rPr>
        <w:rStyle w:val="Sidetall"/>
        <w:noProof/>
      </w:rPr>
      <w:t>2</w:t>
    </w:r>
    <w:r>
      <w:rPr>
        <w:rStyle w:val="Sidetall"/>
      </w:rPr>
      <w:fldChar w:fldCharType="end"/>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9A1C2" w14:textId="77777777" w:rsidR="009D721A" w:rsidRDefault="009D721A">
    <w:pPr>
      <w:pStyle w:val="Bunntekst"/>
      <w:jc w:val="center"/>
    </w:pPr>
    <w:r>
      <w:fldChar w:fldCharType="begin"/>
    </w:r>
    <w:r>
      <w:instrText xml:space="preserve"> PAGE   \* MERGEFORMAT </w:instrText>
    </w:r>
    <w:r>
      <w:fldChar w:fldCharType="separate"/>
    </w:r>
    <w:r w:rsidR="00A96200">
      <w:rPr>
        <w:noProof/>
      </w:rPr>
      <w:t>1</w:t>
    </w:r>
    <w:r>
      <w:fldChar w:fldCharType="end"/>
    </w:r>
  </w:p>
  <w:p w14:paraId="3459A1C3" w14:textId="77777777" w:rsidR="009D721A" w:rsidRDefault="009D721A">
    <w:pPr>
      <w:pStyle w:val="Bunntekst"/>
      <w:rPr>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9A1B2" w14:textId="77777777" w:rsidR="009D721A" w:rsidRDefault="009D721A">
      <w:r>
        <w:separator/>
      </w:r>
    </w:p>
  </w:footnote>
  <w:footnote w:type="continuationSeparator" w:id="0">
    <w:p w14:paraId="3459A1B3" w14:textId="77777777" w:rsidR="009D721A" w:rsidRDefault="009D72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68"/>
      <w:gridCol w:w="9672"/>
    </w:tblGrid>
    <w:tr w:rsidR="009D721A" w14:paraId="3459A1BC" w14:textId="77777777" w:rsidTr="00FB4B62">
      <w:trPr>
        <w:cantSplit/>
        <w:trHeight w:val="176"/>
      </w:trPr>
      <w:tc>
        <w:tcPr>
          <w:tcW w:w="767" w:type="dxa"/>
          <w:vMerge w:val="restart"/>
          <w:tcBorders>
            <w:top w:val="nil"/>
            <w:left w:val="nil"/>
            <w:bottom w:val="nil"/>
            <w:right w:val="nil"/>
          </w:tcBorders>
          <w:noWrap/>
          <w:hideMark/>
        </w:tcPr>
        <w:p w14:paraId="3459A1BA" w14:textId="77777777" w:rsidR="009D721A" w:rsidRDefault="009D721A" w:rsidP="00FB4B62">
          <w:pPr>
            <w:tabs>
              <w:tab w:val="center" w:pos="510"/>
              <w:tab w:val="right" w:pos="1077"/>
            </w:tabs>
            <w:spacing w:before="40"/>
            <w:jc w:val="center"/>
            <w:rPr>
              <w:sz w:val="6"/>
            </w:rPr>
          </w:pPr>
          <w:r>
            <w:rPr>
              <w:noProof/>
              <w:sz w:val="6"/>
            </w:rPr>
            <w:drawing>
              <wp:inline distT="0" distB="0" distL="0" distR="0" wp14:anchorId="3459A1C4" wp14:editId="3459A1C5">
                <wp:extent cx="297180" cy="374015"/>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 cy="374015"/>
                        </a:xfrm>
                        <a:prstGeom prst="rect">
                          <a:avLst/>
                        </a:prstGeom>
                        <a:noFill/>
                        <a:ln>
                          <a:noFill/>
                        </a:ln>
                      </pic:spPr>
                    </pic:pic>
                  </a:graphicData>
                </a:graphic>
              </wp:inline>
            </w:drawing>
          </w:r>
        </w:p>
      </w:tc>
      <w:tc>
        <w:tcPr>
          <w:tcW w:w="9666" w:type="dxa"/>
          <w:tcBorders>
            <w:top w:val="nil"/>
            <w:left w:val="nil"/>
            <w:bottom w:val="nil"/>
            <w:right w:val="nil"/>
          </w:tcBorders>
          <w:hideMark/>
        </w:tcPr>
        <w:p w14:paraId="3459A1BB" w14:textId="77777777" w:rsidR="009D721A" w:rsidRDefault="009D721A" w:rsidP="00FB4B62">
          <w:pPr>
            <w:rPr>
              <w:rFonts w:ascii="Garamond" w:hAnsi="Garamond" w:cs="Courier New"/>
              <w:b/>
              <w:bCs/>
              <w:spacing w:val="8"/>
              <w:w w:val="80"/>
              <w:sz w:val="32"/>
              <w:szCs w:val="32"/>
              <w:lang w:eastAsia="en-US"/>
            </w:rPr>
          </w:pPr>
          <w:r>
            <w:rPr>
              <w:rFonts w:ascii="Garamond" w:hAnsi="Garamond" w:cs="Courier New"/>
              <w:b/>
              <w:bCs/>
              <w:noProof/>
              <w:spacing w:val="8"/>
              <w:w w:val="80"/>
              <w:sz w:val="32"/>
              <w:szCs w:val="32"/>
            </w:rPr>
            <w:t>DEN NORSKE KIRKE</w:t>
          </w:r>
        </w:p>
      </w:tc>
    </w:tr>
    <w:tr w:rsidR="009D721A" w14:paraId="3459A1BF" w14:textId="77777777" w:rsidTr="00FB4B62">
      <w:trPr>
        <w:cantSplit/>
        <w:trHeight w:val="274"/>
      </w:trPr>
      <w:tc>
        <w:tcPr>
          <w:tcW w:w="767" w:type="dxa"/>
          <w:vMerge/>
          <w:tcBorders>
            <w:top w:val="nil"/>
            <w:left w:val="nil"/>
            <w:bottom w:val="nil"/>
            <w:right w:val="nil"/>
          </w:tcBorders>
          <w:vAlign w:val="center"/>
          <w:hideMark/>
        </w:tcPr>
        <w:p w14:paraId="3459A1BD" w14:textId="77777777" w:rsidR="009D721A" w:rsidRDefault="009D721A" w:rsidP="00FB4B62">
          <w:pPr>
            <w:rPr>
              <w:sz w:val="6"/>
            </w:rPr>
          </w:pPr>
        </w:p>
      </w:tc>
      <w:sdt>
        <w:sdtPr>
          <w:rPr>
            <w:rFonts w:cs="Arial"/>
            <w:bCs/>
            <w:w w:val="80"/>
            <w:szCs w:val="22"/>
          </w:rPr>
          <w:tag w:val="MU_Ansvarlig enhet"/>
          <w:id w:val="-879632555"/>
          <w:placeholder>
            <w:docPart w:val="FAC45B52C71F4397BF23FE15A1804A89"/>
          </w:placeholder>
          <w:text/>
        </w:sdtPr>
        <w:sdtEndPr/>
        <w:sdtContent>
          <w:tc>
            <w:tcPr>
              <w:tcW w:w="9666" w:type="dxa"/>
              <w:tcBorders>
                <w:top w:val="nil"/>
                <w:left w:val="nil"/>
                <w:bottom w:val="nil"/>
                <w:right w:val="nil"/>
              </w:tcBorders>
              <w:hideMark/>
            </w:tcPr>
            <w:p w14:paraId="3459A1BE" w14:textId="75EB5047" w:rsidR="009D721A" w:rsidRPr="00AB1B8B" w:rsidRDefault="009D721A" w:rsidP="00FB4B62">
              <w:pPr>
                <w:rPr>
                  <w:rFonts w:cs="Arial"/>
                  <w:b/>
                  <w:bCs/>
                  <w:w w:val="80"/>
                  <w:szCs w:val="22"/>
                </w:rPr>
              </w:pPr>
              <w:r>
                <w:rPr>
                  <w:rFonts w:cs="Arial"/>
                  <w:bCs/>
                  <w:w w:val="80"/>
                  <w:szCs w:val="22"/>
                </w:rPr>
                <w:t>Lier kirkelige fellesråd</w:t>
              </w:r>
            </w:p>
          </w:tc>
        </w:sdtContent>
      </w:sdt>
    </w:tr>
  </w:tbl>
  <w:p w14:paraId="3459A1C0" w14:textId="3A5436C1" w:rsidR="009D721A" w:rsidRPr="00524F15" w:rsidRDefault="009D721A" w:rsidP="00FB4B62">
    <w:pPr>
      <w:pStyle w:val="Topptekst"/>
      <w:spacing w:line="240" w:lineRule="auto"/>
    </w:pPr>
    <w:r w:rsidRPr="00524F15">
      <w:fldChar w:fldCharType="begin"/>
    </w:r>
    <w:r>
      <w:instrText xml:space="preserve"> SET MEETING_RECORD_StartDateTime "28.02.2018 kl. 19:00" \* CharFormat</w:instrText>
    </w:r>
    <w:r w:rsidRPr="00524F15">
      <w:fldChar w:fldCharType="separate"/>
    </w:r>
    <w:bookmarkStart w:id="19" w:name="MEETING_RECORD_StartDateTime"/>
    <w:r>
      <w:rPr>
        <w:noProof/>
      </w:rPr>
      <w:t>28.02.2018 kl. 19:00</w:t>
    </w:r>
    <w:bookmarkEnd w:id="19"/>
    <w:r w:rsidRPr="00524F15">
      <w:fldChar w:fldCharType="end"/>
    </w:r>
    <w:r w:rsidRPr="00524F15">
      <w:fldChar w:fldCharType="begin"/>
    </w:r>
    <w:r>
      <w:instrText xml:space="preserve"> SET MEETING_RECORD_CaseName "17/00039" \* CharFormat</w:instrText>
    </w:r>
    <w:r w:rsidRPr="00524F15">
      <w:fldChar w:fldCharType="separate"/>
    </w:r>
    <w:bookmarkStart w:id="20" w:name="MEETING_RECORD_CaseName"/>
    <w:bookmarkStart w:id="21" w:name="Case_Name"/>
    <w:r>
      <w:rPr>
        <w:noProof/>
      </w:rPr>
      <w:t>17/00039</w:t>
    </w:r>
    <w:bookmarkEnd w:id="20"/>
    <w:bookmarkEnd w:id="21"/>
    <w:r w:rsidRPr="00524F15">
      <w:fldChar w:fldCharType="end"/>
    </w:r>
    <w:r w:rsidRPr="00524F15">
      <w:fldChar w:fldCharType="begin"/>
    </w:r>
    <w:r>
      <w:instrText xml:space="preserve"> SET classcodes_RECORD_Value "" \* CharFormat</w:instrText>
    </w:r>
    <w:r w:rsidRPr="00524F15">
      <w:fldChar w:fldCharType="separate"/>
    </w:r>
    <w:bookmarkStart w:id="22" w:name="classcodes_RECORD_Value"/>
    <w:bookmarkEnd w:id="22"/>
    <w:r>
      <w:rPr>
        <w:noProof/>
      </w:rPr>
      <w:t xml:space="preserve"> </w:t>
    </w:r>
    <w:r w:rsidRPr="00524F15">
      <w:fldChar w:fldCharType="end"/>
    </w:r>
    <w:r w:rsidRPr="00524F15">
      <w:fldChar w:fldCharType="begin"/>
    </w:r>
    <w:r>
      <w:instrText xml:space="preserve"> SET MEETING_RECORD_Location "Frogner menighetshus, Klokkerstua" \* CharFormat</w:instrText>
    </w:r>
    <w:r w:rsidRPr="00524F15">
      <w:fldChar w:fldCharType="separate"/>
    </w:r>
    <w:bookmarkStart w:id="23" w:name="MEETING_RECORD_Location"/>
    <w:r>
      <w:rPr>
        <w:noProof/>
      </w:rPr>
      <w:t>Frogner menighetshus, Klokkerstua</w:t>
    </w:r>
    <w:bookmarkEnd w:id="23"/>
    <w:r w:rsidRPr="00524F15">
      <w:fldChar w:fldCharType="end"/>
    </w:r>
    <w:r w:rsidRPr="00524F15">
      <w:fldChar w:fldCharType="begin"/>
    </w:r>
    <w:r>
      <w:instrText xml:space="preserve"> SET MEETING_RECORD_Secretary "Mette Sønsteby" \* CharFormat</w:instrText>
    </w:r>
    <w:r w:rsidRPr="00524F15">
      <w:fldChar w:fldCharType="separate"/>
    </w:r>
    <w:bookmarkStart w:id="24" w:name="MEETING_RECORD_Secretary"/>
    <w:r>
      <w:rPr>
        <w:noProof/>
      </w:rPr>
      <w:t>Mette Sønsteby</w:t>
    </w:r>
    <w:bookmarkEnd w:id="24"/>
    <w:r w:rsidRPr="00524F15">
      <w:fldChar w:fldCharType="end"/>
    </w:r>
    <w:r w:rsidRPr="00524F15">
      <w:fldChar w:fldCharType="begin"/>
    </w:r>
    <w:r>
      <w:instrText xml:space="preserve"> SET MEETING_RECORD_StartDate "28.02.2018" \* CharFormat</w:instrText>
    </w:r>
    <w:r w:rsidRPr="00524F15">
      <w:fldChar w:fldCharType="separate"/>
    </w:r>
    <w:bookmarkStart w:id="25" w:name="MEETING_RECORD_StartDate"/>
    <w:r>
      <w:rPr>
        <w:noProof/>
      </w:rPr>
      <w:t>28.02.2018</w:t>
    </w:r>
    <w:bookmarkEnd w:id="25"/>
    <w:r w:rsidRPr="00524F15">
      <w:fldChar w:fldCharType="end"/>
    </w:r>
    <w:r w:rsidRPr="00524F15">
      <w:fldChar w:fldCharType="begin"/>
    </w:r>
    <w:r>
      <w:instrText xml:space="preserve"> SET MEETING_RECORD_BoardName "Lier kirkelige fellesråd" \* CharFormat</w:instrText>
    </w:r>
    <w:r w:rsidRPr="00524F15">
      <w:fldChar w:fldCharType="separate"/>
    </w:r>
    <w:bookmarkStart w:id="26" w:name="MEETING_RECORD_BoardName"/>
    <w:r>
      <w:rPr>
        <w:noProof/>
      </w:rPr>
      <w:t>Lier kirkelige fellesråd</w:t>
    </w:r>
    <w:bookmarkEnd w:id="26"/>
    <w:r w:rsidRPr="00524F15">
      <w:fldChar w:fldCharType="end"/>
    </w:r>
  </w:p>
  <w:p w14:paraId="3459A1C1" w14:textId="77777777" w:rsidR="009D721A" w:rsidRDefault="009D721A">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34A17"/>
    <w:multiLevelType w:val="hybridMultilevel"/>
    <w:tmpl w:val="36861E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FF36B87"/>
    <w:multiLevelType w:val="hybridMultilevel"/>
    <w:tmpl w:val="E4D67E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8E3"/>
    <w:rsid w:val="00001593"/>
    <w:rsid w:val="0001303A"/>
    <w:rsid w:val="0001641D"/>
    <w:rsid w:val="000312DA"/>
    <w:rsid w:val="000452E2"/>
    <w:rsid w:val="000647E7"/>
    <w:rsid w:val="000752D8"/>
    <w:rsid w:val="000904F1"/>
    <w:rsid w:val="00090852"/>
    <w:rsid w:val="000976F3"/>
    <w:rsid w:val="000B227B"/>
    <w:rsid w:val="000B2D6F"/>
    <w:rsid w:val="000B79E9"/>
    <w:rsid w:val="000C1398"/>
    <w:rsid w:val="000D3139"/>
    <w:rsid w:val="000E7783"/>
    <w:rsid w:val="000F0D03"/>
    <w:rsid w:val="001179AC"/>
    <w:rsid w:val="00121552"/>
    <w:rsid w:val="00131822"/>
    <w:rsid w:val="00133FED"/>
    <w:rsid w:val="00137E6E"/>
    <w:rsid w:val="001408CC"/>
    <w:rsid w:val="00177166"/>
    <w:rsid w:val="0017742C"/>
    <w:rsid w:val="001912C1"/>
    <w:rsid w:val="00192AE3"/>
    <w:rsid w:val="00195899"/>
    <w:rsid w:val="001A1140"/>
    <w:rsid w:val="001A27DF"/>
    <w:rsid w:val="001A33D4"/>
    <w:rsid w:val="001C71F9"/>
    <w:rsid w:val="00231655"/>
    <w:rsid w:val="00233EE2"/>
    <w:rsid w:val="0024101C"/>
    <w:rsid w:val="00241CC5"/>
    <w:rsid w:val="00255E7B"/>
    <w:rsid w:val="00270B86"/>
    <w:rsid w:val="00272FEB"/>
    <w:rsid w:val="00281450"/>
    <w:rsid w:val="002872AE"/>
    <w:rsid w:val="00294507"/>
    <w:rsid w:val="00294CFD"/>
    <w:rsid w:val="002A3E52"/>
    <w:rsid w:val="002B3894"/>
    <w:rsid w:val="002B452F"/>
    <w:rsid w:val="002C0FCF"/>
    <w:rsid w:val="002C1FCE"/>
    <w:rsid w:val="002C2B1A"/>
    <w:rsid w:val="002C4BD4"/>
    <w:rsid w:val="002C6754"/>
    <w:rsid w:val="002D156D"/>
    <w:rsid w:val="002D41F9"/>
    <w:rsid w:val="002E1CCE"/>
    <w:rsid w:val="002F7E02"/>
    <w:rsid w:val="003163C8"/>
    <w:rsid w:val="003341C9"/>
    <w:rsid w:val="003431C6"/>
    <w:rsid w:val="003464FF"/>
    <w:rsid w:val="00346D1E"/>
    <w:rsid w:val="00361D83"/>
    <w:rsid w:val="00362998"/>
    <w:rsid w:val="003632C6"/>
    <w:rsid w:val="00364D6A"/>
    <w:rsid w:val="003838D6"/>
    <w:rsid w:val="00384F52"/>
    <w:rsid w:val="00387E91"/>
    <w:rsid w:val="003A38A2"/>
    <w:rsid w:val="003B7FD2"/>
    <w:rsid w:val="003D327E"/>
    <w:rsid w:val="003E1424"/>
    <w:rsid w:val="003E2C52"/>
    <w:rsid w:val="003E5D63"/>
    <w:rsid w:val="003F3B30"/>
    <w:rsid w:val="003F664A"/>
    <w:rsid w:val="0042266B"/>
    <w:rsid w:val="00423E6D"/>
    <w:rsid w:val="0044002A"/>
    <w:rsid w:val="00443BF5"/>
    <w:rsid w:val="00450B20"/>
    <w:rsid w:val="0045150B"/>
    <w:rsid w:val="004673A4"/>
    <w:rsid w:val="0048161E"/>
    <w:rsid w:val="00497EB3"/>
    <w:rsid w:val="004A1155"/>
    <w:rsid w:val="004A3B69"/>
    <w:rsid w:val="004A5C1C"/>
    <w:rsid w:val="004C2245"/>
    <w:rsid w:val="004C43FD"/>
    <w:rsid w:val="004C78E3"/>
    <w:rsid w:val="004D09E4"/>
    <w:rsid w:val="004D6038"/>
    <w:rsid w:val="004E4DCC"/>
    <w:rsid w:val="004E5A44"/>
    <w:rsid w:val="004F6492"/>
    <w:rsid w:val="00501927"/>
    <w:rsid w:val="00505BE7"/>
    <w:rsid w:val="005111DC"/>
    <w:rsid w:val="00524F15"/>
    <w:rsid w:val="005339AD"/>
    <w:rsid w:val="0053553D"/>
    <w:rsid w:val="00556EF4"/>
    <w:rsid w:val="00561BD7"/>
    <w:rsid w:val="005639EC"/>
    <w:rsid w:val="005677EC"/>
    <w:rsid w:val="005734E4"/>
    <w:rsid w:val="0058134C"/>
    <w:rsid w:val="00584F94"/>
    <w:rsid w:val="00586747"/>
    <w:rsid w:val="0059079C"/>
    <w:rsid w:val="005928C0"/>
    <w:rsid w:val="005969C1"/>
    <w:rsid w:val="005D5028"/>
    <w:rsid w:val="005E5C98"/>
    <w:rsid w:val="005F10AE"/>
    <w:rsid w:val="00610476"/>
    <w:rsid w:val="00617B79"/>
    <w:rsid w:val="00620467"/>
    <w:rsid w:val="006248AE"/>
    <w:rsid w:val="006271EE"/>
    <w:rsid w:val="006434F0"/>
    <w:rsid w:val="006478D2"/>
    <w:rsid w:val="00690390"/>
    <w:rsid w:val="006917D0"/>
    <w:rsid w:val="00695BEE"/>
    <w:rsid w:val="006A4989"/>
    <w:rsid w:val="006B2306"/>
    <w:rsid w:val="006B73CD"/>
    <w:rsid w:val="006B7C7A"/>
    <w:rsid w:val="006C0F46"/>
    <w:rsid w:val="006C42DA"/>
    <w:rsid w:val="006C4469"/>
    <w:rsid w:val="006E0147"/>
    <w:rsid w:val="00706865"/>
    <w:rsid w:val="00710464"/>
    <w:rsid w:val="007122D8"/>
    <w:rsid w:val="0071233C"/>
    <w:rsid w:val="00715ABC"/>
    <w:rsid w:val="007308FE"/>
    <w:rsid w:val="00731621"/>
    <w:rsid w:val="0073167F"/>
    <w:rsid w:val="00731D62"/>
    <w:rsid w:val="007427DB"/>
    <w:rsid w:val="0075138B"/>
    <w:rsid w:val="00751951"/>
    <w:rsid w:val="007648AA"/>
    <w:rsid w:val="00767836"/>
    <w:rsid w:val="0077255E"/>
    <w:rsid w:val="00772ED7"/>
    <w:rsid w:val="00786FC5"/>
    <w:rsid w:val="007917B9"/>
    <w:rsid w:val="007943A9"/>
    <w:rsid w:val="007A242A"/>
    <w:rsid w:val="007A4440"/>
    <w:rsid w:val="007A4926"/>
    <w:rsid w:val="007D034E"/>
    <w:rsid w:val="007D22ED"/>
    <w:rsid w:val="007D4A9A"/>
    <w:rsid w:val="007E08C7"/>
    <w:rsid w:val="007F6835"/>
    <w:rsid w:val="007F7D66"/>
    <w:rsid w:val="00802215"/>
    <w:rsid w:val="00805901"/>
    <w:rsid w:val="00813233"/>
    <w:rsid w:val="008133CD"/>
    <w:rsid w:val="00822263"/>
    <w:rsid w:val="00833E5C"/>
    <w:rsid w:val="00845665"/>
    <w:rsid w:val="008474D6"/>
    <w:rsid w:val="008705E3"/>
    <w:rsid w:val="0087097B"/>
    <w:rsid w:val="00870BCF"/>
    <w:rsid w:val="00872BA7"/>
    <w:rsid w:val="00890145"/>
    <w:rsid w:val="00897624"/>
    <w:rsid w:val="008C043A"/>
    <w:rsid w:val="008C268C"/>
    <w:rsid w:val="008E6501"/>
    <w:rsid w:val="008F0270"/>
    <w:rsid w:val="008F4345"/>
    <w:rsid w:val="009001EE"/>
    <w:rsid w:val="00911BE3"/>
    <w:rsid w:val="0091655F"/>
    <w:rsid w:val="009245D1"/>
    <w:rsid w:val="00953877"/>
    <w:rsid w:val="00965669"/>
    <w:rsid w:val="00966B29"/>
    <w:rsid w:val="00966C52"/>
    <w:rsid w:val="009979F2"/>
    <w:rsid w:val="009B03BF"/>
    <w:rsid w:val="009B1F0E"/>
    <w:rsid w:val="009B3407"/>
    <w:rsid w:val="009B4344"/>
    <w:rsid w:val="009B442D"/>
    <w:rsid w:val="009B466A"/>
    <w:rsid w:val="009B6C37"/>
    <w:rsid w:val="009D721A"/>
    <w:rsid w:val="009E051F"/>
    <w:rsid w:val="009F5DB4"/>
    <w:rsid w:val="009F6EFA"/>
    <w:rsid w:val="00A0629D"/>
    <w:rsid w:val="00A20C05"/>
    <w:rsid w:val="00A21C06"/>
    <w:rsid w:val="00A27060"/>
    <w:rsid w:val="00A378AB"/>
    <w:rsid w:val="00A4530B"/>
    <w:rsid w:val="00A47E40"/>
    <w:rsid w:val="00A50932"/>
    <w:rsid w:val="00A73F75"/>
    <w:rsid w:val="00A84A77"/>
    <w:rsid w:val="00A84CA5"/>
    <w:rsid w:val="00A92689"/>
    <w:rsid w:val="00A94D5B"/>
    <w:rsid w:val="00A96200"/>
    <w:rsid w:val="00AB1B8B"/>
    <w:rsid w:val="00AB2B35"/>
    <w:rsid w:val="00AE0A9E"/>
    <w:rsid w:val="00AE4158"/>
    <w:rsid w:val="00AE6148"/>
    <w:rsid w:val="00AF2652"/>
    <w:rsid w:val="00AF5C2F"/>
    <w:rsid w:val="00B03F41"/>
    <w:rsid w:val="00B05350"/>
    <w:rsid w:val="00B2566F"/>
    <w:rsid w:val="00B274C3"/>
    <w:rsid w:val="00B31BF9"/>
    <w:rsid w:val="00B33078"/>
    <w:rsid w:val="00B35C5C"/>
    <w:rsid w:val="00B46604"/>
    <w:rsid w:val="00B4735A"/>
    <w:rsid w:val="00B51110"/>
    <w:rsid w:val="00B55EB2"/>
    <w:rsid w:val="00B66852"/>
    <w:rsid w:val="00B73C57"/>
    <w:rsid w:val="00B81C61"/>
    <w:rsid w:val="00B97BA6"/>
    <w:rsid w:val="00BC04FB"/>
    <w:rsid w:val="00BD0524"/>
    <w:rsid w:val="00BD3143"/>
    <w:rsid w:val="00BD7424"/>
    <w:rsid w:val="00BE2814"/>
    <w:rsid w:val="00C24ECE"/>
    <w:rsid w:val="00C4054D"/>
    <w:rsid w:val="00C67BE9"/>
    <w:rsid w:val="00C70D18"/>
    <w:rsid w:val="00C77F80"/>
    <w:rsid w:val="00C8238B"/>
    <w:rsid w:val="00C846D3"/>
    <w:rsid w:val="00CB6560"/>
    <w:rsid w:val="00CD56CA"/>
    <w:rsid w:val="00CD5F64"/>
    <w:rsid w:val="00CE4297"/>
    <w:rsid w:val="00CF25A4"/>
    <w:rsid w:val="00CF3F01"/>
    <w:rsid w:val="00D12611"/>
    <w:rsid w:val="00D25621"/>
    <w:rsid w:val="00D260A1"/>
    <w:rsid w:val="00D2729D"/>
    <w:rsid w:val="00D30A15"/>
    <w:rsid w:val="00D3552F"/>
    <w:rsid w:val="00D37678"/>
    <w:rsid w:val="00D37B4E"/>
    <w:rsid w:val="00D4451F"/>
    <w:rsid w:val="00D44E96"/>
    <w:rsid w:val="00D71211"/>
    <w:rsid w:val="00D73A0C"/>
    <w:rsid w:val="00D8076D"/>
    <w:rsid w:val="00DA57A0"/>
    <w:rsid w:val="00DB5F7F"/>
    <w:rsid w:val="00DB7100"/>
    <w:rsid w:val="00DC0003"/>
    <w:rsid w:val="00DD1AC0"/>
    <w:rsid w:val="00DD35B9"/>
    <w:rsid w:val="00DE144B"/>
    <w:rsid w:val="00DF03F1"/>
    <w:rsid w:val="00DF1E2B"/>
    <w:rsid w:val="00E0496A"/>
    <w:rsid w:val="00E07789"/>
    <w:rsid w:val="00E13BB5"/>
    <w:rsid w:val="00E21368"/>
    <w:rsid w:val="00E45E54"/>
    <w:rsid w:val="00E65A18"/>
    <w:rsid w:val="00E713E3"/>
    <w:rsid w:val="00EA7B9E"/>
    <w:rsid w:val="00EB2C54"/>
    <w:rsid w:val="00EE1BDF"/>
    <w:rsid w:val="00EE4CB0"/>
    <w:rsid w:val="00EE7B33"/>
    <w:rsid w:val="00EE7E28"/>
    <w:rsid w:val="00EF45A5"/>
    <w:rsid w:val="00F127DA"/>
    <w:rsid w:val="00F13C56"/>
    <w:rsid w:val="00F21C40"/>
    <w:rsid w:val="00F41217"/>
    <w:rsid w:val="00F600C2"/>
    <w:rsid w:val="00F6578A"/>
    <w:rsid w:val="00F65CAC"/>
    <w:rsid w:val="00F9187C"/>
    <w:rsid w:val="00F97DE1"/>
    <w:rsid w:val="00FA5546"/>
    <w:rsid w:val="00FB4B62"/>
    <w:rsid w:val="00FC1959"/>
    <w:rsid w:val="00FC6015"/>
    <w:rsid w:val="00FD0CE0"/>
    <w:rsid w:val="00FE75A9"/>
    <w:rsid w:val="00FF0E3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459A169"/>
  <w15:docId w15:val="{03CA9FD2-1231-40EB-BC9B-E8DFF86F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B35"/>
    <w:pPr>
      <w:spacing w:line="260" w:lineRule="atLeast"/>
    </w:pPr>
    <w:rPr>
      <w:rFonts w:ascii="Arial" w:hAnsi="Arial"/>
      <w:sz w:val="22"/>
    </w:rPr>
  </w:style>
  <w:style w:type="paragraph" w:styleId="Overskrift1">
    <w:name w:val="heading 1"/>
    <w:basedOn w:val="Normal"/>
    <w:next w:val="Normal"/>
    <w:qFormat/>
    <w:rsid w:val="00AB2B35"/>
    <w:pPr>
      <w:keepNext/>
      <w:spacing w:after="45" w:line="270" w:lineRule="exact"/>
      <w:outlineLvl w:val="0"/>
    </w:pPr>
    <w:rPr>
      <w:rFonts w:cs="Arial"/>
      <w:b/>
      <w:bCs/>
      <w:kern w:val="32"/>
      <w:sz w:val="24"/>
      <w:szCs w:val="32"/>
    </w:rPr>
  </w:style>
  <w:style w:type="paragraph" w:styleId="Overskrift2">
    <w:name w:val="heading 2"/>
    <w:basedOn w:val="Normal"/>
    <w:next w:val="Normal"/>
    <w:qFormat/>
    <w:rsid w:val="00AB2B35"/>
    <w:pPr>
      <w:keepNext/>
      <w:spacing w:after="45" w:line="260" w:lineRule="exact"/>
      <w:outlineLvl w:val="1"/>
    </w:pPr>
    <w:rPr>
      <w:rFonts w:cs="Arial"/>
      <w:b/>
      <w:bCs/>
      <w:iCs/>
      <w:sz w:val="23"/>
      <w:szCs w:val="28"/>
    </w:rPr>
  </w:style>
  <w:style w:type="paragraph" w:styleId="Overskrift3">
    <w:name w:val="heading 3"/>
    <w:basedOn w:val="Normal"/>
    <w:next w:val="Normal"/>
    <w:qFormat/>
    <w:rsid w:val="00AB2B35"/>
    <w:pPr>
      <w:spacing w:after="45" w:line="240" w:lineRule="exact"/>
      <w:outlineLvl w:val="2"/>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AB2B35"/>
    <w:pPr>
      <w:tabs>
        <w:tab w:val="center" w:pos="4536"/>
        <w:tab w:val="right" w:pos="9072"/>
      </w:tabs>
    </w:pPr>
  </w:style>
  <w:style w:type="paragraph" w:styleId="Bunntekst">
    <w:name w:val="footer"/>
    <w:basedOn w:val="Normal"/>
    <w:link w:val="BunntekstTegn"/>
    <w:rsid w:val="00AB2B35"/>
    <w:pPr>
      <w:tabs>
        <w:tab w:val="center" w:pos="4536"/>
        <w:tab w:val="right" w:pos="9072"/>
      </w:tabs>
    </w:pPr>
  </w:style>
  <w:style w:type="character" w:styleId="Sidetall">
    <w:name w:val="page number"/>
    <w:basedOn w:val="Standardskriftforavsnitt"/>
    <w:rsid w:val="00AB2B35"/>
  </w:style>
  <w:style w:type="paragraph" w:customStyle="1" w:styleId="MUCaseTitle3">
    <w:name w:val="MU_CaseTitle_3"/>
    <w:basedOn w:val="Normal"/>
    <w:next w:val="Normal"/>
    <w:rsid w:val="00AE4158"/>
    <w:rPr>
      <w:b/>
      <w:u w:val="single"/>
    </w:rPr>
  </w:style>
  <w:style w:type="paragraph" w:customStyle="1" w:styleId="MUHeading2">
    <w:name w:val="MU_Heading_2"/>
    <w:basedOn w:val="Normal"/>
    <w:next w:val="Normal"/>
    <w:rsid w:val="00AB2B35"/>
    <w:pPr>
      <w:spacing w:before="240"/>
    </w:pPr>
    <w:rPr>
      <w:b/>
    </w:rPr>
  </w:style>
  <w:style w:type="paragraph" w:customStyle="1" w:styleId="MUTitle">
    <w:name w:val="MU_Title"/>
    <w:basedOn w:val="Normal"/>
    <w:next w:val="Normal"/>
    <w:rsid w:val="00AB2B35"/>
    <w:rPr>
      <w:b/>
    </w:rPr>
  </w:style>
  <w:style w:type="paragraph" w:customStyle="1" w:styleId="MUCaseTitle2">
    <w:name w:val="MU_CaseTitle_2"/>
    <w:basedOn w:val="Normal"/>
    <w:next w:val="Normal"/>
    <w:rsid w:val="00AB2B35"/>
    <w:rPr>
      <w:b/>
      <w:sz w:val="28"/>
    </w:rPr>
  </w:style>
  <w:style w:type="paragraph" w:customStyle="1" w:styleId="MUCaseTitle">
    <w:name w:val="MU_CaseTitle"/>
    <w:basedOn w:val="Normal"/>
    <w:next w:val="Normal"/>
    <w:rsid w:val="00AB2B35"/>
    <w:pPr>
      <w:keepNext/>
      <w:keepLines/>
      <w:spacing w:after="600"/>
    </w:pPr>
    <w:rPr>
      <w:b/>
    </w:rPr>
  </w:style>
  <w:style w:type="character" w:styleId="Merknadsreferanse">
    <w:name w:val="annotation reference"/>
    <w:basedOn w:val="Standardskriftforavsnitt"/>
    <w:semiHidden/>
    <w:rsid w:val="00AB2B35"/>
    <w:rPr>
      <w:sz w:val="16"/>
      <w:szCs w:val="16"/>
    </w:rPr>
  </w:style>
  <w:style w:type="paragraph" w:styleId="Merknadstekst">
    <w:name w:val="annotation text"/>
    <w:basedOn w:val="Normal"/>
    <w:semiHidden/>
    <w:rsid w:val="00AB2B35"/>
    <w:rPr>
      <w:sz w:val="20"/>
    </w:rPr>
  </w:style>
  <w:style w:type="paragraph" w:styleId="Kommentaremne">
    <w:name w:val="annotation subject"/>
    <w:basedOn w:val="Merknadstekst"/>
    <w:next w:val="Merknadstekst"/>
    <w:semiHidden/>
    <w:rsid w:val="00AB2B35"/>
    <w:rPr>
      <w:b/>
      <w:bCs/>
    </w:rPr>
  </w:style>
  <w:style w:type="paragraph" w:styleId="Bobletekst">
    <w:name w:val="Balloon Text"/>
    <w:basedOn w:val="Normal"/>
    <w:link w:val="BobletekstTegn"/>
    <w:uiPriority w:val="99"/>
    <w:semiHidden/>
    <w:unhideWhenUsed/>
    <w:rsid w:val="00AB2B35"/>
    <w:pPr>
      <w:spacing w:line="240" w:lineRule="auto"/>
    </w:pPr>
    <w:rPr>
      <w:rFonts w:ascii="Tahoma" w:hAnsi="Tahoma" w:cs="Tahoma"/>
      <w:sz w:val="16"/>
      <w:szCs w:val="16"/>
    </w:rPr>
  </w:style>
  <w:style w:type="paragraph" w:customStyle="1" w:styleId="Uoff">
    <w:name w:val="Uoff"/>
    <w:basedOn w:val="Normal"/>
    <w:rsid w:val="004A1155"/>
    <w:pPr>
      <w:jc w:val="right"/>
    </w:pPr>
    <w:rPr>
      <w:i/>
    </w:rPr>
  </w:style>
  <w:style w:type="character" w:styleId="Hyperkobling">
    <w:name w:val="Hyperlink"/>
    <w:uiPriority w:val="99"/>
    <w:unhideWhenUsed/>
    <w:rsid w:val="00AB2B35"/>
    <w:rPr>
      <w:color w:val="0000FF"/>
      <w:u w:val="single"/>
    </w:rPr>
  </w:style>
  <w:style w:type="paragraph" w:customStyle="1" w:styleId="MUCaseTitle4">
    <w:name w:val="MU_CaseTitle_4"/>
    <w:basedOn w:val="Normal"/>
    <w:next w:val="Normal"/>
    <w:rsid w:val="003464FF"/>
    <w:rPr>
      <w:b/>
      <w:u w:val="single"/>
    </w:rPr>
  </w:style>
  <w:style w:type="character" w:customStyle="1" w:styleId="BunntekstTegn">
    <w:name w:val="Bunntekst Tegn"/>
    <w:link w:val="Bunntekst"/>
    <w:rsid w:val="00AB2B35"/>
    <w:rPr>
      <w:rFonts w:ascii="Arial" w:hAnsi="Arial"/>
      <w:sz w:val="22"/>
    </w:rPr>
  </w:style>
  <w:style w:type="paragraph" w:customStyle="1" w:styleId="MUItalic">
    <w:name w:val="MU_Italic"/>
    <w:basedOn w:val="Normal"/>
    <w:next w:val="Normal"/>
    <w:qFormat/>
    <w:rsid w:val="00AB2B35"/>
    <w:pPr>
      <w:jc w:val="right"/>
    </w:pPr>
    <w:rPr>
      <w:i/>
    </w:rPr>
  </w:style>
  <w:style w:type="paragraph" w:customStyle="1" w:styleId="saksfrml">
    <w:name w:val="saksfrml"/>
    <w:basedOn w:val="Normal"/>
    <w:rsid w:val="00AB2B35"/>
    <w:rPr>
      <w:rFonts w:ascii="Times New (W1)" w:hAnsi="Times New (W1)"/>
      <w:b/>
    </w:rPr>
  </w:style>
  <w:style w:type="paragraph" w:customStyle="1" w:styleId="UOff0">
    <w:name w:val="UOff"/>
    <w:basedOn w:val="Normal"/>
    <w:rsid w:val="00AB2B35"/>
    <w:pPr>
      <w:jc w:val="right"/>
    </w:pPr>
    <w:rPr>
      <w:i/>
    </w:rPr>
  </w:style>
  <w:style w:type="paragraph" w:customStyle="1" w:styleId="Avd">
    <w:name w:val="Avd"/>
    <w:basedOn w:val="Normal"/>
    <w:next w:val="Normal"/>
    <w:rsid w:val="00AB2B35"/>
    <w:pPr>
      <w:spacing w:line="220" w:lineRule="exact"/>
    </w:pPr>
    <w:rPr>
      <w:noProof/>
      <w:sz w:val="17"/>
    </w:rPr>
  </w:style>
  <w:style w:type="character" w:customStyle="1" w:styleId="BobletekstTegn">
    <w:name w:val="Bobletekst Tegn"/>
    <w:link w:val="Bobletekst"/>
    <w:uiPriority w:val="99"/>
    <w:semiHidden/>
    <w:rsid w:val="00AB2B35"/>
    <w:rPr>
      <w:rFonts w:ascii="Tahoma" w:hAnsi="Tahoma" w:cs="Tahoma"/>
      <w:sz w:val="16"/>
      <w:szCs w:val="16"/>
    </w:rPr>
  </w:style>
  <w:style w:type="paragraph" w:styleId="Sluttnotetekst">
    <w:name w:val="endnote text"/>
    <w:basedOn w:val="Normal"/>
    <w:link w:val="SluttnotetekstTegn"/>
    <w:rsid w:val="00AB2B35"/>
  </w:style>
  <w:style w:type="character" w:customStyle="1" w:styleId="SluttnotetekstTegn">
    <w:name w:val="Sluttnotetekst Tegn"/>
    <w:basedOn w:val="Standardskriftforavsnitt"/>
    <w:link w:val="Sluttnotetekst"/>
    <w:rsid w:val="00AB2B35"/>
    <w:rPr>
      <w:rFonts w:ascii="Arial" w:hAnsi="Arial"/>
      <w:sz w:val="22"/>
    </w:rPr>
  </w:style>
  <w:style w:type="paragraph" w:styleId="Ingenmellomrom">
    <w:name w:val="No Spacing"/>
    <w:aliases w:val="Div 8 12"/>
    <w:uiPriority w:val="1"/>
    <w:rsid w:val="00AB2B35"/>
    <w:pPr>
      <w:spacing w:line="240" w:lineRule="exact"/>
    </w:pPr>
    <w:rPr>
      <w:rFonts w:ascii="Arial" w:hAnsi="Arial"/>
      <w:sz w:val="16"/>
    </w:rPr>
  </w:style>
  <w:style w:type="paragraph" w:customStyle="1" w:styleId="Sign">
    <w:name w:val="Sign"/>
    <w:basedOn w:val="Normal"/>
    <w:next w:val="Normal"/>
    <w:rsid w:val="00AB2B35"/>
    <w:pPr>
      <w:tabs>
        <w:tab w:val="left" w:pos="6237"/>
      </w:tabs>
      <w:spacing w:line="240" w:lineRule="auto"/>
    </w:pPr>
  </w:style>
  <w:style w:type="table" w:styleId="Tabellrutenett">
    <w:name w:val="Table Grid"/>
    <w:basedOn w:val="Vanligtabell"/>
    <w:uiPriority w:val="59"/>
    <w:rsid w:val="00AB2B35"/>
    <w:rPr>
      <w:rFonts w:ascii="CG Times (W1)" w:hAnsi="CG Times (W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AB2B35"/>
    <w:pPr>
      <w:spacing w:line="300" w:lineRule="exact"/>
      <w:outlineLvl w:val="0"/>
    </w:pPr>
    <w:rPr>
      <w:b/>
      <w:bCs/>
      <w:kern w:val="28"/>
      <w:sz w:val="26"/>
      <w:szCs w:val="32"/>
    </w:rPr>
  </w:style>
  <w:style w:type="character" w:customStyle="1" w:styleId="TittelTegn">
    <w:name w:val="Tittel Tegn"/>
    <w:link w:val="Tittel"/>
    <w:uiPriority w:val="10"/>
    <w:rsid w:val="00AB2B35"/>
    <w:rPr>
      <w:rFonts w:ascii="Arial" w:hAnsi="Arial"/>
      <w:b/>
      <w:bCs/>
      <w:kern w:val="28"/>
      <w:sz w:val="26"/>
      <w:szCs w:val="32"/>
    </w:rPr>
  </w:style>
  <w:style w:type="character" w:styleId="Plassholdertekst">
    <w:name w:val="Placeholder Text"/>
    <w:basedOn w:val="Standardskriftforavsnitt"/>
    <w:uiPriority w:val="99"/>
    <w:semiHidden/>
    <w:rsid w:val="000F0D03"/>
    <w:rPr>
      <w:color w:val="808080"/>
    </w:rPr>
  </w:style>
  <w:style w:type="paragraph" w:styleId="Listeavsnitt">
    <w:name w:val="List Paragraph"/>
    <w:basedOn w:val="Normal"/>
    <w:uiPriority w:val="34"/>
    <w:qFormat/>
    <w:rsid w:val="00870B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18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tunsberg.p360.intern.kirkepartner.no/360templates/DNK_MU_Moteprotokoll_NO.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AE72FC57-A814-4642-A34D-A2EA51D7C5CC}"/>
      </w:docPartPr>
      <w:docPartBody>
        <w:p w:rsidR="00002429" w:rsidRDefault="00853B54">
          <w:r w:rsidRPr="00CC464D">
            <w:rPr>
              <w:rStyle w:val="Plassholdertekst"/>
            </w:rPr>
            <w:t>Click here to enter text.</w:t>
          </w:r>
        </w:p>
      </w:docPartBody>
    </w:docPart>
    <w:docPart>
      <w:docPartPr>
        <w:name w:val="FAC45B52C71F4397BF23FE15A1804A89"/>
        <w:category>
          <w:name w:val="General"/>
          <w:gallery w:val="placeholder"/>
        </w:category>
        <w:types>
          <w:type w:val="bbPlcHdr"/>
        </w:types>
        <w:behaviors>
          <w:behavior w:val="content"/>
        </w:behaviors>
        <w:guid w:val="{E1BB663F-12F6-4BBE-AE17-F3E596DF8033}"/>
      </w:docPartPr>
      <w:docPartBody>
        <w:p w:rsidR="006C4866" w:rsidRDefault="00FF0A05" w:rsidP="00FF0A05">
          <w:pPr>
            <w:pStyle w:val="FAC45B52C71F4397BF23FE15A1804A89"/>
          </w:pPr>
          <w:r w:rsidRPr="00F24016">
            <w:rPr>
              <w:rStyle w:val="Plassholdertekst"/>
            </w:rPr>
            <w:t>Click here to enter text.</w:t>
          </w:r>
        </w:p>
      </w:docPartBody>
    </w:docPart>
    <w:docPart>
      <w:docPartPr>
        <w:name w:val="5FEA7B10E5F2405F88F5C6B936BE92AF"/>
        <w:category>
          <w:name w:val="Generelt"/>
          <w:gallery w:val="placeholder"/>
        </w:category>
        <w:types>
          <w:type w:val="bbPlcHdr"/>
        </w:types>
        <w:behaviors>
          <w:behavior w:val="content"/>
        </w:behaviors>
        <w:guid w:val="{B5742785-F210-4A19-97AD-54547E20034A}"/>
      </w:docPartPr>
      <w:docPartBody>
        <w:p w:rsidR="00C94773" w:rsidRDefault="00C94773" w:rsidP="00C94773">
          <w:pPr>
            <w:pStyle w:val="5FEA7B10E5F2405F88F5C6B936BE92AF"/>
          </w:pPr>
          <w:r w:rsidRPr="004202B9">
            <w:rPr>
              <w:rStyle w:val="Plassholdertekst"/>
            </w:rPr>
            <w:t>Click here to enter text.</w:t>
          </w:r>
        </w:p>
      </w:docPartBody>
    </w:docPart>
    <w:docPart>
      <w:docPartPr>
        <w:name w:val="25B620B63A534A31B8889CB63B44A4C5"/>
        <w:category>
          <w:name w:val="Generelt"/>
          <w:gallery w:val="placeholder"/>
        </w:category>
        <w:types>
          <w:type w:val="bbPlcHdr"/>
        </w:types>
        <w:behaviors>
          <w:behavior w:val="content"/>
        </w:behaviors>
        <w:guid w:val="{C98389CC-8FDE-435C-AD59-7EF2BA011371}"/>
      </w:docPartPr>
      <w:docPartBody>
        <w:p w:rsidR="00C94773" w:rsidRDefault="00C94773" w:rsidP="00C94773">
          <w:pPr>
            <w:pStyle w:val="25B620B63A534A31B8889CB63B44A4C5"/>
          </w:pPr>
          <w:r>
            <w:rPr>
              <w:rStyle w:val="Plassholdertekst"/>
            </w:rPr>
            <w:t>Skriv inn teksten her.</w:t>
          </w:r>
        </w:p>
      </w:docPartBody>
    </w:docPart>
    <w:docPart>
      <w:docPartPr>
        <w:name w:val="734497416858444F9BA1D9E31E474A98"/>
        <w:category>
          <w:name w:val="Generelt"/>
          <w:gallery w:val="placeholder"/>
        </w:category>
        <w:types>
          <w:type w:val="bbPlcHdr"/>
        </w:types>
        <w:behaviors>
          <w:behavior w:val="content"/>
        </w:behaviors>
        <w:guid w:val="{F5781A8D-8E81-4D9C-B373-6F698610D75B}"/>
      </w:docPartPr>
      <w:docPartBody>
        <w:p w:rsidR="00C94773" w:rsidRDefault="00C94773" w:rsidP="00C94773">
          <w:pPr>
            <w:pStyle w:val="734497416858444F9BA1D9E31E474A98"/>
          </w:pPr>
          <w:r w:rsidRPr="004202B9">
            <w:rPr>
              <w:rStyle w:val="Plassholdertekst"/>
            </w:rPr>
            <w:t>Click here to enter text.</w:t>
          </w:r>
        </w:p>
      </w:docPartBody>
    </w:docPart>
    <w:docPart>
      <w:docPartPr>
        <w:name w:val="584A9CE448404B2BAAB7DD463EA25ED7"/>
        <w:category>
          <w:name w:val="Generelt"/>
          <w:gallery w:val="placeholder"/>
        </w:category>
        <w:types>
          <w:type w:val="bbPlcHdr"/>
        </w:types>
        <w:behaviors>
          <w:behavior w:val="content"/>
        </w:behaviors>
        <w:guid w:val="{21C76162-4E4E-4C04-A4A0-CB91CCEE5E93}"/>
      </w:docPartPr>
      <w:docPartBody>
        <w:p w:rsidR="00C94773" w:rsidRDefault="00C94773" w:rsidP="00C94773">
          <w:pPr>
            <w:pStyle w:val="584A9CE448404B2BAAB7DD463EA25ED7"/>
          </w:pPr>
          <w:r>
            <w:rPr>
              <w:rStyle w:val="Plassholdertekst"/>
            </w:rPr>
            <w:t>Skriv inn teksten her.</w:t>
          </w:r>
        </w:p>
      </w:docPartBody>
    </w:docPart>
    <w:docPart>
      <w:docPartPr>
        <w:name w:val="8442D39F0ECD41459D9DABBBD2B34CDF"/>
        <w:category>
          <w:name w:val="Generelt"/>
          <w:gallery w:val="placeholder"/>
        </w:category>
        <w:types>
          <w:type w:val="bbPlcHdr"/>
        </w:types>
        <w:behaviors>
          <w:behavior w:val="content"/>
        </w:behaviors>
        <w:guid w:val="{CD4D3979-26B1-4308-94A4-9C01D30F006C}"/>
      </w:docPartPr>
      <w:docPartBody>
        <w:p w:rsidR="00C94773" w:rsidRDefault="00C94773" w:rsidP="00C94773">
          <w:pPr>
            <w:pStyle w:val="8442D39F0ECD41459D9DABBBD2B34CDF"/>
          </w:pPr>
          <w:r w:rsidRPr="004202B9">
            <w:rPr>
              <w:rStyle w:val="Plassholdertekst"/>
            </w:rPr>
            <w:t>Click here to enter text.</w:t>
          </w:r>
        </w:p>
      </w:docPartBody>
    </w:docPart>
    <w:docPart>
      <w:docPartPr>
        <w:name w:val="2691390ED9754FD3952F019BD86B4102"/>
        <w:category>
          <w:name w:val="Generelt"/>
          <w:gallery w:val="placeholder"/>
        </w:category>
        <w:types>
          <w:type w:val="bbPlcHdr"/>
        </w:types>
        <w:behaviors>
          <w:behavior w:val="content"/>
        </w:behaviors>
        <w:guid w:val="{8888E430-B706-4B59-9EB4-AE3F8432B01A}"/>
      </w:docPartPr>
      <w:docPartBody>
        <w:p w:rsidR="00C94773" w:rsidRDefault="00C94773" w:rsidP="00C94773">
          <w:pPr>
            <w:pStyle w:val="2691390ED9754FD3952F019BD86B4102"/>
          </w:pPr>
          <w:r>
            <w:rPr>
              <w:rStyle w:val="Plassholdertekst"/>
            </w:rPr>
            <w:t>Skriv inn teksten her.</w:t>
          </w:r>
        </w:p>
      </w:docPartBody>
    </w:docPart>
    <w:docPart>
      <w:docPartPr>
        <w:name w:val="2BF61892159C4429858BB045E4FBB25C"/>
        <w:category>
          <w:name w:val="Generelt"/>
          <w:gallery w:val="placeholder"/>
        </w:category>
        <w:types>
          <w:type w:val="bbPlcHdr"/>
        </w:types>
        <w:behaviors>
          <w:behavior w:val="content"/>
        </w:behaviors>
        <w:guid w:val="{D03907A9-4D4E-4BAA-8BB2-9E6D44FDD4D4}"/>
      </w:docPartPr>
      <w:docPartBody>
        <w:p w:rsidR="00C94773" w:rsidRDefault="00C94773" w:rsidP="00C94773">
          <w:pPr>
            <w:pStyle w:val="2BF61892159C4429858BB045E4FBB25C"/>
          </w:pPr>
          <w:r w:rsidRPr="004202B9">
            <w:rPr>
              <w:rStyle w:val="Plassholdertekst"/>
            </w:rPr>
            <w:t>Click here to enter text.</w:t>
          </w:r>
        </w:p>
      </w:docPartBody>
    </w:docPart>
    <w:docPart>
      <w:docPartPr>
        <w:name w:val="10742A0E180C44958AFDB7BBC06B2E05"/>
        <w:category>
          <w:name w:val="Generelt"/>
          <w:gallery w:val="placeholder"/>
        </w:category>
        <w:types>
          <w:type w:val="bbPlcHdr"/>
        </w:types>
        <w:behaviors>
          <w:behavior w:val="content"/>
        </w:behaviors>
        <w:guid w:val="{1D49885D-C5E0-48F0-BA09-1367758E9A82}"/>
      </w:docPartPr>
      <w:docPartBody>
        <w:p w:rsidR="00C94773" w:rsidRDefault="00C94773" w:rsidP="00C94773">
          <w:pPr>
            <w:pStyle w:val="10742A0E180C44958AFDB7BBC06B2E05"/>
          </w:pPr>
          <w:r>
            <w:rPr>
              <w:rStyle w:val="Plassholdertekst"/>
            </w:rPr>
            <w:t>Skriv inn teksten her.</w:t>
          </w:r>
        </w:p>
      </w:docPartBody>
    </w:docPart>
    <w:docPart>
      <w:docPartPr>
        <w:name w:val="3A346567FEB24963B7F99E65CDB6541C"/>
        <w:category>
          <w:name w:val="Generelt"/>
          <w:gallery w:val="placeholder"/>
        </w:category>
        <w:types>
          <w:type w:val="bbPlcHdr"/>
        </w:types>
        <w:behaviors>
          <w:behavior w:val="content"/>
        </w:behaviors>
        <w:guid w:val="{C8561B77-474E-4D2F-B555-749E8448F8FF}"/>
      </w:docPartPr>
      <w:docPartBody>
        <w:p w:rsidR="00C94773" w:rsidRDefault="00C94773" w:rsidP="00C94773">
          <w:pPr>
            <w:pStyle w:val="3A346567FEB24963B7F99E65CDB6541C"/>
          </w:pPr>
          <w:r w:rsidRPr="004202B9">
            <w:rPr>
              <w:rStyle w:val="Plassholdertekst"/>
            </w:rPr>
            <w:t>Click here to enter text.</w:t>
          </w:r>
        </w:p>
      </w:docPartBody>
    </w:docPart>
    <w:docPart>
      <w:docPartPr>
        <w:name w:val="48A727D9CA32426F91830F8DF229AB96"/>
        <w:category>
          <w:name w:val="Generelt"/>
          <w:gallery w:val="placeholder"/>
        </w:category>
        <w:types>
          <w:type w:val="bbPlcHdr"/>
        </w:types>
        <w:behaviors>
          <w:behavior w:val="content"/>
        </w:behaviors>
        <w:guid w:val="{D21CE96E-F7C6-48D0-B513-5AEC48C877D7}"/>
      </w:docPartPr>
      <w:docPartBody>
        <w:p w:rsidR="00C94773" w:rsidRDefault="00C94773" w:rsidP="00C94773">
          <w:pPr>
            <w:pStyle w:val="48A727D9CA32426F91830F8DF229AB96"/>
          </w:pPr>
          <w:r>
            <w:rPr>
              <w:rStyle w:val="Plassholdertekst"/>
            </w:rPr>
            <w:t>Skriv inn teksten her.</w:t>
          </w:r>
        </w:p>
      </w:docPartBody>
    </w:docPart>
    <w:docPart>
      <w:docPartPr>
        <w:name w:val="A97EACC9D49F4DEDB0D2F32599E43B05"/>
        <w:category>
          <w:name w:val="Generelt"/>
          <w:gallery w:val="placeholder"/>
        </w:category>
        <w:types>
          <w:type w:val="bbPlcHdr"/>
        </w:types>
        <w:behaviors>
          <w:behavior w:val="content"/>
        </w:behaviors>
        <w:guid w:val="{75A33AC6-5C11-44B7-84F3-9E4739C70773}"/>
      </w:docPartPr>
      <w:docPartBody>
        <w:p w:rsidR="00C94773" w:rsidRDefault="00C94773" w:rsidP="00C94773">
          <w:pPr>
            <w:pStyle w:val="A97EACC9D49F4DEDB0D2F32599E43B05"/>
          </w:pPr>
          <w:r w:rsidRPr="004202B9">
            <w:rPr>
              <w:rStyle w:val="Plassholdertekst"/>
            </w:rPr>
            <w:t>Click here to enter text.</w:t>
          </w:r>
        </w:p>
      </w:docPartBody>
    </w:docPart>
    <w:docPart>
      <w:docPartPr>
        <w:name w:val="D0C4C1DA8FFE453FB1A8393583FFFF93"/>
        <w:category>
          <w:name w:val="Generelt"/>
          <w:gallery w:val="placeholder"/>
        </w:category>
        <w:types>
          <w:type w:val="bbPlcHdr"/>
        </w:types>
        <w:behaviors>
          <w:behavior w:val="content"/>
        </w:behaviors>
        <w:guid w:val="{31864F0E-8159-46BE-BFC4-445B9D808E1B}"/>
      </w:docPartPr>
      <w:docPartBody>
        <w:p w:rsidR="00C94773" w:rsidRDefault="00C94773" w:rsidP="00C94773">
          <w:pPr>
            <w:pStyle w:val="D0C4C1DA8FFE453FB1A8393583FFFF93"/>
          </w:pPr>
          <w:r>
            <w:rPr>
              <w:rStyle w:val="Plassholdertekst"/>
            </w:rPr>
            <w:t>Skriv inn teksten her.</w:t>
          </w:r>
        </w:p>
      </w:docPartBody>
    </w:docPart>
    <w:docPart>
      <w:docPartPr>
        <w:name w:val="5BC9502C95ED4E1E9B6667F57CB09A18"/>
        <w:category>
          <w:name w:val="Generelt"/>
          <w:gallery w:val="placeholder"/>
        </w:category>
        <w:types>
          <w:type w:val="bbPlcHdr"/>
        </w:types>
        <w:behaviors>
          <w:behavior w:val="content"/>
        </w:behaviors>
        <w:guid w:val="{E529BB05-8AE1-4290-9DBF-AF011C29D0D3}"/>
      </w:docPartPr>
      <w:docPartBody>
        <w:p w:rsidR="00C94773" w:rsidRDefault="00C94773" w:rsidP="00C94773">
          <w:pPr>
            <w:pStyle w:val="5BC9502C95ED4E1E9B6667F57CB09A18"/>
          </w:pPr>
          <w:r w:rsidRPr="004202B9">
            <w:rPr>
              <w:rStyle w:val="Plassholdertekst"/>
            </w:rPr>
            <w:t>Click here to enter text.</w:t>
          </w:r>
        </w:p>
      </w:docPartBody>
    </w:docPart>
    <w:docPart>
      <w:docPartPr>
        <w:name w:val="947996A43DDA44B9A3C236952CA0B7A1"/>
        <w:category>
          <w:name w:val="Generelt"/>
          <w:gallery w:val="placeholder"/>
        </w:category>
        <w:types>
          <w:type w:val="bbPlcHdr"/>
        </w:types>
        <w:behaviors>
          <w:behavior w:val="content"/>
        </w:behaviors>
        <w:guid w:val="{B90B4296-29E9-4350-A190-0095096CB1C2}"/>
      </w:docPartPr>
      <w:docPartBody>
        <w:p w:rsidR="00C94773" w:rsidRDefault="00C94773" w:rsidP="00C94773">
          <w:pPr>
            <w:pStyle w:val="947996A43DDA44B9A3C236952CA0B7A1"/>
          </w:pPr>
          <w:r>
            <w:rPr>
              <w:rStyle w:val="Plassholdertekst"/>
            </w:rPr>
            <w:t>Skriv inn teksten her.</w:t>
          </w:r>
        </w:p>
      </w:docPartBody>
    </w:docPart>
    <w:docPart>
      <w:docPartPr>
        <w:name w:val="CC4849710F314C13A8F2C516BA997F47"/>
        <w:category>
          <w:name w:val="Generelt"/>
          <w:gallery w:val="placeholder"/>
        </w:category>
        <w:types>
          <w:type w:val="bbPlcHdr"/>
        </w:types>
        <w:behaviors>
          <w:behavior w:val="content"/>
        </w:behaviors>
        <w:guid w:val="{AD7EC4DE-C070-40B5-B6DF-01C5B623640E}"/>
      </w:docPartPr>
      <w:docPartBody>
        <w:p w:rsidR="00C94773" w:rsidRDefault="00C94773" w:rsidP="00C94773">
          <w:pPr>
            <w:pStyle w:val="CC4849710F314C13A8F2C516BA997F47"/>
          </w:pPr>
          <w:r w:rsidRPr="004202B9">
            <w:rPr>
              <w:rStyle w:val="Plassholdertekst"/>
            </w:rPr>
            <w:t>Click here to enter text.</w:t>
          </w:r>
        </w:p>
      </w:docPartBody>
    </w:docPart>
    <w:docPart>
      <w:docPartPr>
        <w:name w:val="222E074FA9BD4D519E1D4F43A30E650A"/>
        <w:category>
          <w:name w:val="Generelt"/>
          <w:gallery w:val="placeholder"/>
        </w:category>
        <w:types>
          <w:type w:val="bbPlcHdr"/>
        </w:types>
        <w:behaviors>
          <w:behavior w:val="content"/>
        </w:behaviors>
        <w:guid w:val="{87F3AA68-5BDC-431E-9140-CC6DBC2A7C0E}"/>
      </w:docPartPr>
      <w:docPartBody>
        <w:p w:rsidR="00C94773" w:rsidRDefault="00C94773" w:rsidP="00C94773">
          <w:pPr>
            <w:pStyle w:val="222E074FA9BD4D519E1D4F43A30E650A"/>
          </w:pPr>
          <w:r>
            <w:rPr>
              <w:rStyle w:val="Plassholdertekst"/>
            </w:rPr>
            <w:t>Skriv inn teksten her.</w:t>
          </w:r>
        </w:p>
      </w:docPartBody>
    </w:docPart>
    <w:docPart>
      <w:docPartPr>
        <w:name w:val="090DCFF5E1FF43E292162D78A4177CAC"/>
        <w:category>
          <w:name w:val="Generelt"/>
          <w:gallery w:val="placeholder"/>
        </w:category>
        <w:types>
          <w:type w:val="bbPlcHdr"/>
        </w:types>
        <w:behaviors>
          <w:behavior w:val="content"/>
        </w:behaviors>
        <w:guid w:val="{17D55344-3622-43FB-977E-C0BCCFAFA8B6}"/>
      </w:docPartPr>
      <w:docPartBody>
        <w:p w:rsidR="00C94773" w:rsidRDefault="00C94773" w:rsidP="00C94773">
          <w:pPr>
            <w:pStyle w:val="090DCFF5E1FF43E292162D78A4177CAC"/>
          </w:pPr>
          <w:r w:rsidRPr="004202B9">
            <w:rPr>
              <w:rStyle w:val="Plassholdertekst"/>
            </w:rPr>
            <w:t>Click here to enter text.</w:t>
          </w:r>
        </w:p>
      </w:docPartBody>
    </w:docPart>
    <w:docPart>
      <w:docPartPr>
        <w:name w:val="5AF9076078E543EE8AEA6678318FD660"/>
        <w:category>
          <w:name w:val="Generelt"/>
          <w:gallery w:val="placeholder"/>
        </w:category>
        <w:types>
          <w:type w:val="bbPlcHdr"/>
        </w:types>
        <w:behaviors>
          <w:behavior w:val="content"/>
        </w:behaviors>
        <w:guid w:val="{1EE064E0-6EC6-4DC3-87AF-791BB7D7979A}"/>
      </w:docPartPr>
      <w:docPartBody>
        <w:p w:rsidR="00C94773" w:rsidRDefault="00C94773" w:rsidP="00C94773">
          <w:pPr>
            <w:pStyle w:val="5AF9076078E543EE8AEA6678318FD660"/>
          </w:pPr>
          <w:r>
            <w:rPr>
              <w:rStyle w:val="Plassholdertekst"/>
            </w:rPr>
            <w:t>Skriv inn teksten her.</w:t>
          </w:r>
        </w:p>
      </w:docPartBody>
    </w:docPart>
    <w:docPart>
      <w:docPartPr>
        <w:name w:val="C3F8057D321844769628AA324BFB0C58"/>
        <w:category>
          <w:name w:val="Generelt"/>
          <w:gallery w:val="placeholder"/>
        </w:category>
        <w:types>
          <w:type w:val="bbPlcHdr"/>
        </w:types>
        <w:behaviors>
          <w:behavior w:val="content"/>
        </w:behaviors>
        <w:guid w:val="{08B1179D-2201-41F4-B248-B50D5AA135F6}"/>
      </w:docPartPr>
      <w:docPartBody>
        <w:p w:rsidR="00C94773" w:rsidRDefault="00C94773" w:rsidP="00C94773">
          <w:pPr>
            <w:pStyle w:val="C3F8057D321844769628AA324BFB0C58"/>
          </w:pPr>
          <w:r w:rsidRPr="004202B9">
            <w:rPr>
              <w:rStyle w:val="Plassholdertekst"/>
            </w:rPr>
            <w:t>Click here to enter text.</w:t>
          </w:r>
        </w:p>
      </w:docPartBody>
    </w:docPart>
    <w:docPart>
      <w:docPartPr>
        <w:name w:val="41A0E52251D54A5AB13F4B4B881BA06C"/>
        <w:category>
          <w:name w:val="Generelt"/>
          <w:gallery w:val="placeholder"/>
        </w:category>
        <w:types>
          <w:type w:val="bbPlcHdr"/>
        </w:types>
        <w:behaviors>
          <w:behavior w:val="content"/>
        </w:behaviors>
        <w:guid w:val="{FDD51A29-1320-412B-BF4B-4618E44C200C}"/>
      </w:docPartPr>
      <w:docPartBody>
        <w:p w:rsidR="00C94773" w:rsidRDefault="00C94773" w:rsidP="00C94773">
          <w:pPr>
            <w:pStyle w:val="41A0E52251D54A5AB13F4B4B881BA06C"/>
          </w:pPr>
          <w:r>
            <w:rPr>
              <w:rStyle w:val="Plassholdertekst"/>
            </w:rPr>
            <w:t>Skriv inn teksten her.</w:t>
          </w:r>
        </w:p>
      </w:docPartBody>
    </w:docPart>
    <w:docPart>
      <w:docPartPr>
        <w:name w:val="11345424D6454DD1995369A862A81AB9"/>
        <w:category>
          <w:name w:val="Generelt"/>
          <w:gallery w:val="placeholder"/>
        </w:category>
        <w:types>
          <w:type w:val="bbPlcHdr"/>
        </w:types>
        <w:behaviors>
          <w:behavior w:val="content"/>
        </w:behaviors>
        <w:guid w:val="{86C369EA-3133-416B-9AAF-33A301063B3E}"/>
      </w:docPartPr>
      <w:docPartBody>
        <w:p w:rsidR="00C94773" w:rsidRDefault="00C94773" w:rsidP="00C94773">
          <w:pPr>
            <w:pStyle w:val="11345424D6454DD1995369A862A81AB9"/>
          </w:pPr>
          <w:r w:rsidRPr="004202B9">
            <w:rPr>
              <w:rStyle w:val="Plassholdertekst"/>
            </w:rPr>
            <w:t>Click here to enter text.</w:t>
          </w:r>
        </w:p>
      </w:docPartBody>
    </w:docPart>
    <w:docPart>
      <w:docPartPr>
        <w:name w:val="D07AE7F1356A4FB697D87CA31126F1AF"/>
        <w:category>
          <w:name w:val="Generelt"/>
          <w:gallery w:val="placeholder"/>
        </w:category>
        <w:types>
          <w:type w:val="bbPlcHdr"/>
        </w:types>
        <w:behaviors>
          <w:behavior w:val="content"/>
        </w:behaviors>
        <w:guid w:val="{D95C7D49-C111-4DA4-93ED-EC0A1C0FC1D9}"/>
      </w:docPartPr>
      <w:docPartBody>
        <w:p w:rsidR="00C94773" w:rsidRDefault="00C94773" w:rsidP="00C94773">
          <w:pPr>
            <w:pStyle w:val="D07AE7F1356A4FB697D87CA31126F1AF"/>
          </w:pPr>
          <w:r>
            <w:rPr>
              <w:rStyle w:val="Plassholdertekst"/>
            </w:rPr>
            <w:t>Skriv inn teksten her.</w:t>
          </w:r>
        </w:p>
      </w:docPartBody>
    </w:docPart>
    <w:docPart>
      <w:docPartPr>
        <w:name w:val="87F710FF3C234C179299DE8FE73D646F"/>
        <w:category>
          <w:name w:val="Generelt"/>
          <w:gallery w:val="placeholder"/>
        </w:category>
        <w:types>
          <w:type w:val="bbPlcHdr"/>
        </w:types>
        <w:behaviors>
          <w:behavior w:val="content"/>
        </w:behaviors>
        <w:guid w:val="{D4A071B6-F6C5-4424-BBA0-63A697445F84}"/>
      </w:docPartPr>
      <w:docPartBody>
        <w:p w:rsidR="00C94773" w:rsidRDefault="00C94773" w:rsidP="00C94773">
          <w:pPr>
            <w:pStyle w:val="87F710FF3C234C179299DE8FE73D646F"/>
          </w:pPr>
          <w:r>
            <w:rPr>
              <w:rStyle w:val="Plassholdertekst"/>
            </w:rPr>
            <w:t>Skriv inn teksten her.</w:t>
          </w:r>
        </w:p>
      </w:docPartBody>
    </w:docPart>
    <w:docPart>
      <w:docPartPr>
        <w:name w:val="E5541FD816D04A90AE97DF7E5F38FF9E"/>
        <w:category>
          <w:name w:val="Generelt"/>
          <w:gallery w:val="placeholder"/>
        </w:category>
        <w:types>
          <w:type w:val="bbPlcHdr"/>
        </w:types>
        <w:behaviors>
          <w:behavior w:val="content"/>
        </w:behaviors>
        <w:guid w:val="{9CB63BBF-192C-4AB6-9971-5B9CB98D25B7}"/>
      </w:docPartPr>
      <w:docPartBody>
        <w:p w:rsidR="00C94773" w:rsidRDefault="00C94773" w:rsidP="00C94773">
          <w:pPr>
            <w:pStyle w:val="E5541FD816D04A90AE97DF7E5F38FF9E"/>
          </w:pPr>
          <w:r>
            <w:rPr>
              <w:rStyle w:val="Plassholdertekst"/>
            </w:rPr>
            <w:t>Skriv inn teksten her.</w:t>
          </w:r>
        </w:p>
      </w:docPartBody>
    </w:docPart>
    <w:docPart>
      <w:docPartPr>
        <w:name w:val="C1985902744642AEBCB42DFFCCF4BAC6"/>
        <w:category>
          <w:name w:val="Generelt"/>
          <w:gallery w:val="placeholder"/>
        </w:category>
        <w:types>
          <w:type w:val="bbPlcHdr"/>
        </w:types>
        <w:behaviors>
          <w:behavior w:val="content"/>
        </w:behaviors>
        <w:guid w:val="{17B36469-1DF3-4A54-816C-17817D0C1DD8}"/>
      </w:docPartPr>
      <w:docPartBody>
        <w:p w:rsidR="008B679D" w:rsidRDefault="00C94773" w:rsidP="00C94773">
          <w:pPr>
            <w:pStyle w:val="C1985902744642AEBCB42DFFCCF4BAC6"/>
          </w:pPr>
          <w:r>
            <w:rPr>
              <w:rStyle w:val="Plassholdertekst"/>
            </w:rPr>
            <w:t>Skriv inn teksten her.</w:t>
          </w:r>
        </w:p>
      </w:docPartBody>
    </w:docPart>
    <w:docPart>
      <w:docPartPr>
        <w:name w:val="64FBF1A606F1459185E7EB8F87B58076"/>
        <w:category>
          <w:name w:val="Generelt"/>
          <w:gallery w:val="placeholder"/>
        </w:category>
        <w:types>
          <w:type w:val="bbPlcHdr"/>
        </w:types>
        <w:behaviors>
          <w:behavior w:val="content"/>
        </w:behaviors>
        <w:guid w:val="{D56EDF8D-D8DB-4B90-A606-FA3E73F70DE7}"/>
      </w:docPartPr>
      <w:docPartBody>
        <w:p w:rsidR="008B679D" w:rsidRDefault="00C94773" w:rsidP="00C94773">
          <w:pPr>
            <w:pStyle w:val="64FBF1A606F1459185E7EB8F87B58076"/>
          </w:pPr>
          <w:r>
            <w:rPr>
              <w:rStyle w:val="Plassholdertekst"/>
            </w:rPr>
            <w:t>Skriv inn teksten her.</w:t>
          </w:r>
        </w:p>
      </w:docPartBody>
    </w:docPart>
    <w:docPart>
      <w:docPartPr>
        <w:name w:val="794C6169915549B4B379B99098A42B86"/>
        <w:category>
          <w:name w:val="Generelt"/>
          <w:gallery w:val="placeholder"/>
        </w:category>
        <w:types>
          <w:type w:val="bbPlcHdr"/>
        </w:types>
        <w:behaviors>
          <w:behavior w:val="content"/>
        </w:behaviors>
        <w:guid w:val="{E7162851-36E6-4648-9FA9-D5C6D9242D54}"/>
      </w:docPartPr>
      <w:docPartBody>
        <w:p w:rsidR="008B679D" w:rsidRDefault="00C94773" w:rsidP="00C94773">
          <w:pPr>
            <w:pStyle w:val="794C6169915549B4B379B99098A42B86"/>
          </w:pPr>
          <w:r>
            <w:rPr>
              <w:rStyle w:val="Plassholdertekst"/>
            </w:rPr>
            <w:t>Skriv inn teksten her.</w:t>
          </w:r>
        </w:p>
      </w:docPartBody>
    </w:docPart>
    <w:docPart>
      <w:docPartPr>
        <w:name w:val="3C5770AE498B49DC807A6B2861520753"/>
        <w:category>
          <w:name w:val="Generelt"/>
          <w:gallery w:val="placeholder"/>
        </w:category>
        <w:types>
          <w:type w:val="bbPlcHdr"/>
        </w:types>
        <w:behaviors>
          <w:behavior w:val="content"/>
        </w:behaviors>
        <w:guid w:val="{C3D04D31-CA54-4690-B160-7C20D939D63F}"/>
      </w:docPartPr>
      <w:docPartBody>
        <w:p w:rsidR="008B679D" w:rsidRDefault="00C94773" w:rsidP="00C94773">
          <w:pPr>
            <w:pStyle w:val="3C5770AE498B49DC807A6B2861520753"/>
          </w:pPr>
          <w:r>
            <w:rPr>
              <w:rStyle w:val="Plassholdertekst"/>
            </w:rPr>
            <w:t>Skriv inn teksten her.</w:t>
          </w:r>
        </w:p>
      </w:docPartBody>
    </w:docPart>
    <w:docPart>
      <w:docPartPr>
        <w:name w:val="6553A4531E3E4117B2152E9EDBAC5A22"/>
        <w:category>
          <w:name w:val="Generelt"/>
          <w:gallery w:val="placeholder"/>
        </w:category>
        <w:types>
          <w:type w:val="bbPlcHdr"/>
        </w:types>
        <w:behaviors>
          <w:behavior w:val="content"/>
        </w:behaviors>
        <w:guid w:val="{C4EA495B-FC1D-4C8E-A2A5-2AB51F2B33EB}"/>
      </w:docPartPr>
      <w:docPartBody>
        <w:p w:rsidR="008B679D" w:rsidRDefault="00C94773" w:rsidP="00C94773">
          <w:pPr>
            <w:pStyle w:val="6553A4531E3E4117B2152E9EDBAC5A22"/>
          </w:pPr>
          <w:r>
            <w:rPr>
              <w:rStyle w:val="Plassholdertekst"/>
            </w:rPr>
            <w:t>Skriv inn teksten her.</w:t>
          </w:r>
        </w:p>
      </w:docPartBody>
    </w:docPart>
    <w:docPart>
      <w:docPartPr>
        <w:name w:val="470A4FDF31C9448A98D50A74235A7738"/>
        <w:category>
          <w:name w:val="Generelt"/>
          <w:gallery w:val="placeholder"/>
        </w:category>
        <w:types>
          <w:type w:val="bbPlcHdr"/>
        </w:types>
        <w:behaviors>
          <w:behavior w:val="content"/>
        </w:behaviors>
        <w:guid w:val="{1F29796C-482F-447B-B378-2144F1C378E8}"/>
      </w:docPartPr>
      <w:docPartBody>
        <w:p w:rsidR="008B679D" w:rsidRDefault="00C94773" w:rsidP="00C94773">
          <w:pPr>
            <w:pStyle w:val="470A4FDF31C9448A98D50A74235A7738"/>
          </w:pPr>
          <w:r>
            <w:rPr>
              <w:rStyle w:val="Plassholdertekst"/>
            </w:rPr>
            <w:t>Skriv inn teksten her.</w:t>
          </w:r>
        </w:p>
      </w:docPartBody>
    </w:docPart>
    <w:docPart>
      <w:docPartPr>
        <w:name w:val="C175672AC33A4DE5B75350FF645683B6"/>
        <w:category>
          <w:name w:val="Generelt"/>
          <w:gallery w:val="placeholder"/>
        </w:category>
        <w:types>
          <w:type w:val="bbPlcHdr"/>
        </w:types>
        <w:behaviors>
          <w:behavior w:val="content"/>
        </w:behaviors>
        <w:guid w:val="{300E5715-F0D3-4294-A1FA-FAAD82AE34D5}"/>
      </w:docPartPr>
      <w:docPartBody>
        <w:p w:rsidR="008B679D" w:rsidRDefault="00C94773" w:rsidP="00C94773">
          <w:pPr>
            <w:pStyle w:val="C175672AC33A4DE5B75350FF645683B6"/>
          </w:pPr>
          <w:r>
            <w:rPr>
              <w:rStyle w:val="Plassholdertekst"/>
            </w:rPr>
            <w:t>Skriv inn teksten her.</w:t>
          </w:r>
        </w:p>
      </w:docPartBody>
    </w:docPart>
    <w:docPart>
      <w:docPartPr>
        <w:name w:val="5714FB5B438B452991FAB04518895121"/>
        <w:category>
          <w:name w:val="Generelt"/>
          <w:gallery w:val="placeholder"/>
        </w:category>
        <w:types>
          <w:type w:val="bbPlcHdr"/>
        </w:types>
        <w:behaviors>
          <w:behavior w:val="content"/>
        </w:behaviors>
        <w:guid w:val="{49978ED8-7B34-4EE6-8B60-9D7AF25BA231}"/>
      </w:docPartPr>
      <w:docPartBody>
        <w:p w:rsidR="008B679D" w:rsidRDefault="00C94773" w:rsidP="00C94773">
          <w:pPr>
            <w:pStyle w:val="5714FB5B438B452991FAB04518895121"/>
          </w:pPr>
          <w:r>
            <w:rPr>
              <w:rStyle w:val="Plassholdertekst"/>
            </w:rPr>
            <w:t>Skriv inn teksten her.</w:t>
          </w:r>
        </w:p>
      </w:docPartBody>
    </w:docPart>
    <w:docPart>
      <w:docPartPr>
        <w:name w:val="3C983BDE7BEA4F4EAC220F95368FABA2"/>
        <w:category>
          <w:name w:val="Generelt"/>
          <w:gallery w:val="placeholder"/>
        </w:category>
        <w:types>
          <w:type w:val="bbPlcHdr"/>
        </w:types>
        <w:behaviors>
          <w:behavior w:val="content"/>
        </w:behaviors>
        <w:guid w:val="{03281C1D-4ED2-4650-A2AF-A009AB2808F1}"/>
      </w:docPartPr>
      <w:docPartBody>
        <w:p w:rsidR="008B679D" w:rsidRDefault="00C94773" w:rsidP="00C94773">
          <w:pPr>
            <w:pStyle w:val="3C983BDE7BEA4F4EAC220F95368FABA2"/>
          </w:pPr>
          <w:r>
            <w:rPr>
              <w:rStyle w:val="Plassholdertekst"/>
            </w:rPr>
            <w:t>Skriv inn teksten her.</w:t>
          </w:r>
        </w:p>
      </w:docPartBody>
    </w:docPart>
    <w:docPart>
      <w:docPartPr>
        <w:name w:val="736A56B604A14C56BE6A5C6504097771"/>
        <w:category>
          <w:name w:val="Generelt"/>
          <w:gallery w:val="placeholder"/>
        </w:category>
        <w:types>
          <w:type w:val="bbPlcHdr"/>
        </w:types>
        <w:behaviors>
          <w:behavior w:val="content"/>
        </w:behaviors>
        <w:guid w:val="{AEF1F0AA-7338-4132-B51D-1EBF3B7BDC2D}"/>
      </w:docPartPr>
      <w:docPartBody>
        <w:p w:rsidR="008B679D" w:rsidRDefault="00C94773" w:rsidP="00C94773">
          <w:pPr>
            <w:pStyle w:val="736A56B604A14C56BE6A5C6504097771"/>
          </w:pPr>
          <w:r w:rsidRPr="004202B9">
            <w:rPr>
              <w:rStyle w:val="Plassholdertekst"/>
            </w:rPr>
            <w:t>Click here to enter text.</w:t>
          </w:r>
        </w:p>
      </w:docPartBody>
    </w:docPart>
    <w:docPart>
      <w:docPartPr>
        <w:name w:val="D4F7006EA9AF45C895C4E89A98BCA532"/>
        <w:category>
          <w:name w:val="Generelt"/>
          <w:gallery w:val="placeholder"/>
        </w:category>
        <w:types>
          <w:type w:val="bbPlcHdr"/>
        </w:types>
        <w:behaviors>
          <w:behavior w:val="content"/>
        </w:behaviors>
        <w:guid w:val="{CACFD5F7-4D53-43B8-8C08-E04DC0F1AF5B}"/>
      </w:docPartPr>
      <w:docPartBody>
        <w:p w:rsidR="008B679D" w:rsidRDefault="00C94773" w:rsidP="00C94773">
          <w:pPr>
            <w:pStyle w:val="D4F7006EA9AF45C895C4E89A98BCA532"/>
          </w:pPr>
          <w:r>
            <w:rPr>
              <w:rStyle w:val="Plassholdertekst"/>
            </w:rPr>
            <w:t>Skriv inn teksten her.</w:t>
          </w:r>
        </w:p>
      </w:docPartBody>
    </w:docPart>
    <w:docPart>
      <w:docPartPr>
        <w:name w:val="94E139F3E46E4C3AA6A66059AAE1D450"/>
        <w:category>
          <w:name w:val="Generelt"/>
          <w:gallery w:val="placeholder"/>
        </w:category>
        <w:types>
          <w:type w:val="bbPlcHdr"/>
        </w:types>
        <w:behaviors>
          <w:behavior w:val="content"/>
        </w:behaviors>
        <w:guid w:val="{8D7EE14A-96F0-4CED-AA35-6798473275E5}"/>
      </w:docPartPr>
      <w:docPartBody>
        <w:p w:rsidR="008B679D" w:rsidRDefault="00C94773" w:rsidP="00C94773">
          <w:pPr>
            <w:pStyle w:val="94E139F3E46E4C3AA6A66059AAE1D450"/>
          </w:pPr>
          <w:r>
            <w:rPr>
              <w:rStyle w:val="Plassholdertekst"/>
            </w:rPr>
            <w:t>Skriv inn teksten 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116"/>
    <w:rsid w:val="00002429"/>
    <w:rsid w:val="000C3E22"/>
    <w:rsid w:val="0012682A"/>
    <w:rsid w:val="00130618"/>
    <w:rsid w:val="002F5055"/>
    <w:rsid w:val="00451C41"/>
    <w:rsid w:val="004E26C9"/>
    <w:rsid w:val="00617116"/>
    <w:rsid w:val="006C4866"/>
    <w:rsid w:val="00853B54"/>
    <w:rsid w:val="008B679D"/>
    <w:rsid w:val="00C94773"/>
    <w:rsid w:val="00D71BC9"/>
    <w:rsid w:val="00DC09CF"/>
    <w:rsid w:val="00E14561"/>
    <w:rsid w:val="00EB1647"/>
    <w:rsid w:val="00FF0A0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116"/>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C94773"/>
  </w:style>
  <w:style w:type="paragraph" w:customStyle="1" w:styleId="6643309C1F234F6F8D83EA465B211664">
    <w:name w:val="6643309C1F234F6F8D83EA465B211664"/>
    <w:rsid w:val="00617116"/>
    <w:pPr>
      <w:spacing w:after="0" w:line="260" w:lineRule="atLeast"/>
    </w:pPr>
    <w:rPr>
      <w:rFonts w:ascii="Arial" w:eastAsia="Times New Roman" w:hAnsi="Arial" w:cs="Times New Roman"/>
      <w:szCs w:val="20"/>
    </w:rPr>
  </w:style>
  <w:style w:type="paragraph" w:customStyle="1" w:styleId="6643309C1F234F6F8D83EA465B2116641">
    <w:name w:val="6643309C1F234F6F8D83EA465B2116641"/>
    <w:rsid w:val="00617116"/>
    <w:pPr>
      <w:spacing w:after="0" w:line="260" w:lineRule="atLeast"/>
    </w:pPr>
    <w:rPr>
      <w:rFonts w:ascii="Arial" w:eastAsia="Times New Roman" w:hAnsi="Arial" w:cs="Times New Roman"/>
      <w:szCs w:val="20"/>
    </w:rPr>
  </w:style>
  <w:style w:type="paragraph" w:customStyle="1" w:styleId="480467EDE1C949918857CA429F6DC3A4">
    <w:name w:val="480467EDE1C949918857CA429F6DC3A4"/>
    <w:rsid w:val="00617116"/>
    <w:pPr>
      <w:spacing w:after="0" w:line="260" w:lineRule="atLeast"/>
    </w:pPr>
    <w:rPr>
      <w:rFonts w:ascii="Arial" w:eastAsia="Times New Roman" w:hAnsi="Arial" w:cs="Times New Roman"/>
      <w:szCs w:val="20"/>
    </w:rPr>
  </w:style>
  <w:style w:type="paragraph" w:customStyle="1" w:styleId="6643309C1F234F6F8D83EA465B2116642">
    <w:name w:val="6643309C1F234F6F8D83EA465B2116642"/>
    <w:rsid w:val="00617116"/>
    <w:pPr>
      <w:spacing w:after="0" w:line="260" w:lineRule="atLeast"/>
    </w:pPr>
    <w:rPr>
      <w:rFonts w:ascii="Arial" w:eastAsia="Times New Roman" w:hAnsi="Arial" w:cs="Times New Roman"/>
      <w:szCs w:val="20"/>
    </w:rPr>
  </w:style>
  <w:style w:type="paragraph" w:customStyle="1" w:styleId="480467EDE1C949918857CA429F6DC3A41">
    <w:name w:val="480467EDE1C949918857CA429F6DC3A41"/>
    <w:rsid w:val="00617116"/>
    <w:pPr>
      <w:spacing w:after="0" w:line="260" w:lineRule="atLeast"/>
    </w:pPr>
    <w:rPr>
      <w:rFonts w:ascii="Arial" w:eastAsia="Times New Roman" w:hAnsi="Arial" w:cs="Times New Roman"/>
      <w:szCs w:val="20"/>
    </w:rPr>
  </w:style>
  <w:style w:type="paragraph" w:customStyle="1" w:styleId="F12FC39EE9F14F389338D3403760F312">
    <w:name w:val="F12FC39EE9F14F389338D3403760F312"/>
    <w:rsid w:val="00EB1647"/>
  </w:style>
  <w:style w:type="paragraph" w:customStyle="1" w:styleId="FE256C17C2534F0690076DA8DBE054F8">
    <w:name w:val="FE256C17C2534F0690076DA8DBE054F8"/>
    <w:rsid w:val="002F5055"/>
  </w:style>
  <w:style w:type="paragraph" w:customStyle="1" w:styleId="FAC45B52C71F4397BF23FE15A1804A89">
    <w:name w:val="FAC45B52C71F4397BF23FE15A1804A89"/>
    <w:rsid w:val="00FF0A05"/>
  </w:style>
  <w:style w:type="paragraph" w:customStyle="1" w:styleId="5FEA7B10E5F2405F88F5C6B936BE92AF">
    <w:name w:val="5FEA7B10E5F2405F88F5C6B936BE92AF"/>
    <w:rsid w:val="00C94773"/>
  </w:style>
  <w:style w:type="paragraph" w:customStyle="1" w:styleId="25B620B63A534A31B8889CB63B44A4C5">
    <w:name w:val="25B620B63A534A31B8889CB63B44A4C5"/>
    <w:rsid w:val="00C94773"/>
  </w:style>
  <w:style w:type="paragraph" w:customStyle="1" w:styleId="734497416858444F9BA1D9E31E474A98">
    <w:name w:val="734497416858444F9BA1D9E31E474A98"/>
    <w:rsid w:val="00C94773"/>
  </w:style>
  <w:style w:type="paragraph" w:customStyle="1" w:styleId="584A9CE448404B2BAAB7DD463EA25ED7">
    <w:name w:val="584A9CE448404B2BAAB7DD463EA25ED7"/>
    <w:rsid w:val="00C94773"/>
  </w:style>
  <w:style w:type="paragraph" w:customStyle="1" w:styleId="8442D39F0ECD41459D9DABBBD2B34CDF">
    <w:name w:val="8442D39F0ECD41459D9DABBBD2B34CDF"/>
    <w:rsid w:val="00C94773"/>
  </w:style>
  <w:style w:type="paragraph" w:customStyle="1" w:styleId="2691390ED9754FD3952F019BD86B4102">
    <w:name w:val="2691390ED9754FD3952F019BD86B4102"/>
    <w:rsid w:val="00C94773"/>
  </w:style>
  <w:style w:type="paragraph" w:customStyle="1" w:styleId="2BF61892159C4429858BB045E4FBB25C">
    <w:name w:val="2BF61892159C4429858BB045E4FBB25C"/>
    <w:rsid w:val="00C94773"/>
  </w:style>
  <w:style w:type="paragraph" w:customStyle="1" w:styleId="10742A0E180C44958AFDB7BBC06B2E05">
    <w:name w:val="10742A0E180C44958AFDB7BBC06B2E05"/>
    <w:rsid w:val="00C94773"/>
  </w:style>
  <w:style w:type="paragraph" w:customStyle="1" w:styleId="3A346567FEB24963B7F99E65CDB6541C">
    <w:name w:val="3A346567FEB24963B7F99E65CDB6541C"/>
    <w:rsid w:val="00C94773"/>
  </w:style>
  <w:style w:type="paragraph" w:customStyle="1" w:styleId="48A727D9CA32426F91830F8DF229AB96">
    <w:name w:val="48A727D9CA32426F91830F8DF229AB96"/>
    <w:rsid w:val="00C94773"/>
  </w:style>
  <w:style w:type="paragraph" w:customStyle="1" w:styleId="A97EACC9D49F4DEDB0D2F32599E43B05">
    <w:name w:val="A97EACC9D49F4DEDB0D2F32599E43B05"/>
    <w:rsid w:val="00C94773"/>
  </w:style>
  <w:style w:type="paragraph" w:customStyle="1" w:styleId="D0C4C1DA8FFE453FB1A8393583FFFF93">
    <w:name w:val="D0C4C1DA8FFE453FB1A8393583FFFF93"/>
    <w:rsid w:val="00C94773"/>
  </w:style>
  <w:style w:type="paragraph" w:customStyle="1" w:styleId="5BC9502C95ED4E1E9B6667F57CB09A18">
    <w:name w:val="5BC9502C95ED4E1E9B6667F57CB09A18"/>
    <w:rsid w:val="00C94773"/>
  </w:style>
  <w:style w:type="paragraph" w:customStyle="1" w:styleId="947996A43DDA44B9A3C236952CA0B7A1">
    <w:name w:val="947996A43DDA44B9A3C236952CA0B7A1"/>
    <w:rsid w:val="00C94773"/>
  </w:style>
  <w:style w:type="paragraph" w:customStyle="1" w:styleId="CC4849710F314C13A8F2C516BA997F47">
    <w:name w:val="CC4849710F314C13A8F2C516BA997F47"/>
    <w:rsid w:val="00C94773"/>
  </w:style>
  <w:style w:type="paragraph" w:customStyle="1" w:styleId="222E074FA9BD4D519E1D4F43A30E650A">
    <w:name w:val="222E074FA9BD4D519E1D4F43A30E650A"/>
    <w:rsid w:val="00C94773"/>
  </w:style>
  <w:style w:type="paragraph" w:customStyle="1" w:styleId="090DCFF5E1FF43E292162D78A4177CAC">
    <w:name w:val="090DCFF5E1FF43E292162D78A4177CAC"/>
    <w:rsid w:val="00C94773"/>
  </w:style>
  <w:style w:type="paragraph" w:customStyle="1" w:styleId="5AF9076078E543EE8AEA6678318FD660">
    <w:name w:val="5AF9076078E543EE8AEA6678318FD660"/>
    <w:rsid w:val="00C94773"/>
  </w:style>
  <w:style w:type="paragraph" w:customStyle="1" w:styleId="C3F8057D321844769628AA324BFB0C58">
    <w:name w:val="C3F8057D321844769628AA324BFB0C58"/>
    <w:rsid w:val="00C94773"/>
  </w:style>
  <w:style w:type="paragraph" w:customStyle="1" w:styleId="41A0E52251D54A5AB13F4B4B881BA06C">
    <w:name w:val="41A0E52251D54A5AB13F4B4B881BA06C"/>
    <w:rsid w:val="00C94773"/>
  </w:style>
  <w:style w:type="paragraph" w:customStyle="1" w:styleId="11345424D6454DD1995369A862A81AB9">
    <w:name w:val="11345424D6454DD1995369A862A81AB9"/>
    <w:rsid w:val="00C94773"/>
  </w:style>
  <w:style w:type="paragraph" w:customStyle="1" w:styleId="D07AE7F1356A4FB697D87CA31126F1AF">
    <w:name w:val="D07AE7F1356A4FB697D87CA31126F1AF"/>
    <w:rsid w:val="00C94773"/>
  </w:style>
  <w:style w:type="paragraph" w:customStyle="1" w:styleId="87F710FF3C234C179299DE8FE73D646F">
    <w:name w:val="87F710FF3C234C179299DE8FE73D646F"/>
    <w:rsid w:val="00C94773"/>
  </w:style>
  <w:style w:type="paragraph" w:customStyle="1" w:styleId="E5541FD816D04A90AE97DF7E5F38FF9E">
    <w:name w:val="E5541FD816D04A90AE97DF7E5F38FF9E"/>
    <w:rsid w:val="00C94773"/>
  </w:style>
  <w:style w:type="paragraph" w:customStyle="1" w:styleId="C1985902744642AEBCB42DFFCCF4BAC6">
    <w:name w:val="C1985902744642AEBCB42DFFCCF4BAC6"/>
    <w:rsid w:val="00C94773"/>
  </w:style>
  <w:style w:type="paragraph" w:customStyle="1" w:styleId="64FBF1A606F1459185E7EB8F87B58076">
    <w:name w:val="64FBF1A606F1459185E7EB8F87B58076"/>
    <w:rsid w:val="00C94773"/>
  </w:style>
  <w:style w:type="paragraph" w:customStyle="1" w:styleId="794C6169915549B4B379B99098A42B86">
    <w:name w:val="794C6169915549B4B379B99098A42B86"/>
    <w:rsid w:val="00C94773"/>
  </w:style>
  <w:style w:type="paragraph" w:customStyle="1" w:styleId="3C5770AE498B49DC807A6B2861520753">
    <w:name w:val="3C5770AE498B49DC807A6B2861520753"/>
    <w:rsid w:val="00C94773"/>
  </w:style>
  <w:style w:type="paragraph" w:customStyle="1" w:styleId="6553A4531E3E4117B2152E9EDBAC5A22">
    <w:name w:val="6553A4531E3E4117B2152E9EDBAC5A22"/>
    <w:rsid w:val="00C94773"/>
  </w:style>
  <w:style w:type="paragraph" w:customStyle="1" w:styleId="470A4FDF31C9448A98D50A74235A7738">
    <w:name w:val="470A4FDF31C9448A98D50A74235A7738"/>
    <w:rsid w:val="00C94773"/>
  </w:style>
  <w:style w:type="paragraph" w:customStyle="1" w:styleId="C175672AC33A4DE5B75350FF645683B6">
    <w:name w:val="C175672AC33A4DE5B75350FF645683B6"/>
    <w:rsid w:val="00C94773"/>
  </w:style>
  <w:style w:type="paragraph" w:customStyle="1" w:styleId="5714FB5B438B452991FAB04518895121">
    <w:name w:val="5714FB5B438B452991FAB04518895121"/>
    <w:rsid w:val="00C94773"/>
  </w:style>
  <w:style w:type="paragraph" w:customStyle="1" w:styleId="3C983BDE7BEA4F4EAC220F95368FABA2">
    <w:name w:val="3C983BDE7BEA4F4EAC220F95368FABA2"/>
    <w:rsid w:val="00C94773"/>
  </w:style>
  <w:style w:type="paragraph" w:customStyle="1" w:styleId="736A56B604A14C56BE6A5C6504097771">
    <w:name w:val="736A56B604A14C56BE6A5C6504097771"/>
    <w:rsid w:val="00C94773"/>
  </w:style>
  <w:style w:type="paragraph" w:customStyle="1" w:styleId="D4F7006EA9AF45C895C4E89A98BCA532">
    <w:name w:val="D4F7006EA9AF45C895C4E89A98BCA532"/>
    <w:rsid w:val="00C94773"/>
  </w:style>
  <w:style w:type="paragraph" w:customStyle="1" w:styleId="94E139F3E46E4C3AA6A66059AAE1D450">
    <w:name w:val="94E139F3E46E4C3AA6A66059AAE1D450"/>
    <w:rsid w:val="00C947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DNK_MU_Moteprotokoll_NO.dotm</Template>
  <TotalTime>1</TotalTime>
  <Pages>14</Pages>
  <Words>1817</Words>
  <Characters>12376</Characters>
  <Application>Microsoft Office Word</Application>
  <DocSecurity>4</DocSecurity>
  <Lines>103</Lines>
  <Paragraphs>28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Agenda Lier kirkelige fellesråd 28.02.2018 kl. 19:00</vt:lpstr>
      <vt:lpstr>Møteprotokoll</vt:lpstr>
    </vt:vector>
  </TitlesOfParts>
  <Company>Lier kirkelige fellesråd</Company>
  <LinksUpToDate>false</LinksUpToDate>
  <CharactersWithSpaces>14165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Lier kirkelige fellesråd 28.02.2018 kl. 19:00</dc:title>
  <dc:subject>
  </dc:subject>
  <dc:creator>Mette Sønsteby</dc:creator>
  <cp:keywords>
  </cp:keywords>
  <dc:description>
  </dc:description>
  <cp:lastModifiedBy>Ellen Elisabeth Marsø</cp:lastModifiedBy>
  <cp:revision>2</cp:revision>
  <cp:lastPrinted>2015-07-01T08:08:00Z</cp:lastPrinted>
  <dcterms:created xsi:type="dcterms:W3CDTF">2018-04-16T06:27:00Z</dcterms:created>
  <dcterms:modified xsi:type="dcterms:W3CDTF">2018-04-16T06:27:00Z</dcterms:modified>
  <cp:category>Møte utvalg for Public 360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verId">
    <vt:lpwstr>
    </vt:lpwstr>
  </property>
  <property fmtid="{D5CDD505-2E9C-101B-9397-08002B2CF9AE}" pid="4" name="templateId">
    <vt:lpwstr>110005</vt:lpwstr>
  </property>
  <property fmtid="{D5CDD505-2E9C-101B-9397-08002B2CF9AE}" pid="5" name="fileId">
    <vt:lpwstr>
    </vt:lpwstr>
  </property>
  <property fmtid="{D5CDD505-2E9C-101B-9397-08002B2CF9AE}" pid="6" name="filePath">
    <vt:lpwstr>\\SRV-P360WEB01@3010\PersonalLibraries\kirkepartner\ms334\viewed files</vt:lpwstr>
  </property>
  <property fmtid="{D5CDD505-2E9C-101B-9397-08002B2CF9AE}" pid="7" name="templateFilePath">
    <vt:lpwstr>\\SRV-P360FS01\docprod_BD-TUNSBERG\templates\DNK_MU_Moteprotokoll_NO.dotm</vt:lpwstr>
  </property>
  <property fmtid="{D5CDD505-2E9C-101B-9397-08002B2CF9AE}" pid="8" name="filePathOneNote">
    <vt:lpwstr>\\SRV-P360FS01\360users_BD-TUNSBERG\onenote\kirkepartner\ms334\</vt:lpwstr>
  </property>
  <property fmtid="{D5CDD505-2E9C-101B-9397-08002B2CF9AE}" pid="9" name="comment">
    <vt:lpwstr>
    </vt:lpwstr>
  </property>
  <property fmtid="{D5CDD505-2E9C-101B-9397-08002B2CF9AE}" pid="10" name="sourceId">
    <vt:lpwstr>204942</vt:lpwstr>
  </property>
  <property fmtid="{D5CDD505-2E9C-101B-9397-08002B2CF9AE}" pid="11" name="module">
    <vt:lpwstr>Contact</vt:lpwstr>
  </property>
  <property fmtid="{D5CDD505-2E9C-101B-9397-08002B2CF9AE}" pid="12" name="customParams">
    <vt:lpwstr>
    </vt:lpwstr>
  </property>
  <property fmtid="{D5CDD505-2E9C-101B-9397-08002B2CF9AE}" pid="13" name="createdBy">
    <vt:lpwstr>kirkepartner\ms334</vt:lpwstr>
  </property>
  <property fmtid="{D5CDD505-2E9C-101B-9397-08002B2CF9AE}" pid="14" name="modifiedBy">
    <vt:lpwstr>kirkepartner\ms334</vt:lpwstr>
  </property>
  <property fmtid="{D5CDD505-2E9C-101B-9397-08002B2CF9AE}" pid="15" name="serverName">
    <vt:lpwstr>tunsberg.p360.intern.kirkepartner.no</vt:lpwstr>
  </property>
  <property fmtid="{D5CDD505-2E9C-101B-9397-08002B2CF9AE}" pid="16" name="protocol">
    <vt:lpwstr>off</vt:lpwstr>
  </property>
  <property fmtid="{D5CDD505-2E9C-101B-9397-08002B2CF9AE}" pid="17" name="site">
    <vt:lpwstr>/view.aspx</vt:lpwstr>
  </property>
  <property fmtid="{D5CDD505-2E9C-101B-9397-08002B2CF9AE}" pid="18" name="externalUser">
    <vt:lpwstr>
    </vt:lpwstr>
  </property>
  <property fmtid="{D5CDD505-2E9C-101B-9397-08002B2CF9AE}" pid="19" name="option">
    <vt:lpwstr>true</vt:lpwstr>
  </property>
  <property fmtid="{D5CDD505-2E9C-101B-9397-08002B2CF9AE}" pid="20" name="Operation">
    <vt:lpwstr>CheckoutFile</vt:lpwstr>
  </property>
  <property fmtid="{D5CDD505-2E9C-101B-9397-08002B2CF9AE}" pid="21" name="gbsTemplate">
    <vt:lpwstr>Agenda</vt:lpwstr>
  </property>
  <property fmtid="{D5CDD505-2E9C-101B-9397-08002B2CF9AE}" pid="22" name="gbs_meetingID">
    <vt:lpwstr>204942</vt:lpwstr>
  </property>
  <property fmtid="{D5CDD505-2E9C-101B-9397-08002B2CF9AE}" pid="23" name="gbs_board">
    <vt:lpwstr>Lier kirkelige fellesråd</vt:lpwstr>
  </property>
  <property fmtid="{D5CDD505-2E9C-101B-9397-08002B2CF9AE}" pid="24" name="gbs_boardID">
    <vt:lpwstr>200023</vt:lpwstr>
  </property>
  <property fmtid="{D5CDD505-2E9C-101B-9397-08002B2CF9AE}" pid="25" name="gbs_meetingdate">
    <vt:lpwstr>28.02.2018</vt:lpwstr>
  </property>
  <property fmtid="{D5CDD505-2E9C-101B-9397-08002B2CF9AE}" pid="26" name="gbs_location">
    <vt:lpwstr>Frogner menighetshus, Klokkerstua</vt:lpwstr>
  </property>
  <property fmtid="{D5CDD505-2E9C-101B-9397-08002B2CF9AE}" pid="27" name="gbs_TemplatePath">
    <vt:lpwstr>http://tunsberg.p360.intern.kirkepartner.no/360templates/</vt:lpwstr>
  </property>
  <property fmtid="{D5CDD505-2E9C-101B-9397-08002B2CF9AE}" pid="28" name="gbs_boardCode">
    <vt:lpwstr>LFR</vt:lpwstr>
  </property>
  <property fmtid="{D5CDD505-2E9C-101B-9397-08002B2CF9AE}" pid="29" name="gbs_UserID">
    <vt:lpwstr>200009</vt:lpwstr>
  </property>
  <property fmtid="{D5CDD505-2E9C-101B-9397-08002B2CF9AE}" pid="30" name="gbs_UserOrgUnitID">
    <vt:lpwstr>200004</vt:lpwstr>
  </property>
  <property fmtid="{D5CDD505-2E9C-101B-9397-08002B2CF9AE}" pid="31" name="gbs_numrecs">
    <vt:lpwstr>0</vt:lpwstr>
  </property>
  <property fmtid="{D5CDD505-2E9C-101B-9397-08002B2CF9AE}" pid="32" name="gbs_ToAuthorization">
    <vt:lpwstr/>
  </property>
  <property fmtid="{D5CDD505-2E9C-101B-9397-08002B2CF9AE}" pid="33" name="gbs_ToAccessCode">
    <vt:lpwstr/>
  </property>
  <property fmtid="{D5CDD505-2E9C-101B-9397-08002B2CF9AE}" pid="34" name="Debug">
    <vt:lpwstr>Debug 1 - Før Documents.Open</vt:lpwstr>
  </property>
  <property fmtid="{D5CDD505-2E9C-101B-9397-08002B2CF9AE}" pid="35" name="BackOfficeType">
    <vt:lpwstr>produce</vt:lpwstr>
  </property>
</Properties>
</file>