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9D26" w14:textId="77777777" w:rsidR="004661E4" w:rsidRPr="00933AD0" w:rsidRDefault="00BC06BA" w:rsidP="005D52A2">
      <w:pPr>
        <w:rPr>
          <w:b/>
          <w:sz w:val="56"/>
          <w:szCs w:val="56"/>
        </w:rPr>
      </w:pPr>
      <w:bookmarkStart w:id="0" w:name="_GoBack"/>
      <w:bookmarkEnd w:id="0"/>
      <w:r w:rsidRPr="005D52A2">
        <w:rPr>
          <w:sz w:val="56"/>
          <w:szCs w:val="96"/>
        </w:rPr>
        <w:t>Møteprotokoll</w:t>
      </w:r>
      <w:r w:rsidR="00DE4470" w:rsidRPr="00933AD0">
        <w:rPr>
          <w:sz w:val="56"/>
          <w:szCs w:val="56"/>
        </w:rPr>
        <w:t xml:space="preserve"> </w:t>
      </w:r>
    </w:p>
    <w:p w14:paraId="41096FEE" w14:textId="46DCBF1B" w:rsidR="00DE4470" w:rsidRPr="005D52A2" w:rsidRDefault="003214A2"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283F7B">
            <w:rPr>
              <w:b w:val="0"/>
              <w:sz w:val="56"/>
              <w:szCs w:val="56"/>
            </w:rPr>
            <w:t>Lier kirkelige fellesråd</w:t>
          </w:r>
        </w:sdtContent>
      </w:sdt>
    </w:p>
    <w:p w14:paraId="2217CEFC" w14:textId="77777777" w:rsidR="004C78E3" w:rsidRPr="00933AD0" w:rsidRDefault="004C78E3" w:rsidP="00933AD0">
      <w:pPr>
        <w:pStyle w:val="Topptekst"/>
      </w:pPr>
      <w:bookmarkStart w:id="1" w:name="LED_UOFF"/>
      <w:bookmarkEnd w:id="1"/>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0-02-25T19:00:00Z">
              <w:dateFormat w:val="dd.MM.yyyy kl. HH:mm"/>
              <w:lid w:val="nb-NO"/>
              <w:storeMappedDataAs w:val="dateTime"/>
              <w:calendar w:val="gregorian"/>
            </w:date>
          </w:sdtPr>
          <w:sdtEndPr/>
          <w:sdtContent>
            <w:tc>
              <w:tcPr>
                <w:tcW w:w="7149" w:type="dxa"/>
                <w:tcBorders>
                  <w:top w:val="single" w:sz="4" w:space="0" w:color="auto"/>
                </w:tcBorders>
              </w:tcPr>
              <w:p w14:paraId="092353AF" w14:textId="1B5760B7" w:rsidR="00D8150E" w:rsidRPr="00D8150E" w:rsidRDefault="00283F7B" w:rsidP="009253BB">
                <w:r>
                  <w:t>25.02.2020 kl. 19:00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255A6A57" w:rsidR="00D8150E" w:rsidRPr="00D8150E" w:rsidRDefault="00283F7B" w:rsidP="009253BB">
                <w:r>
                  <w:t>Tranby menightshus</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3C347675" w:rsidR="00D8150E" w:rsidRPr="00D8150E" w:rsidRDefault="00283F7B" w:rsidP="009253BB">
                <w:r>
                  <w:t>19/00378</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182145A9" w:rsidR="00D8150E" w:rsidRPr="00D8150E" w:rsidRDefault="00283F7B" w:rsidP="00283F7B">
            <w:bookmarkStart w:id="2" w:name="MEMBERS_MET"/>
            <w:bookmarkEnd w:id="2"/>
            <w:r>
              <w:t>Hanne Myhre Gravdal (Sylling menighetsråd), Knut Olaf H. Kals (Frogner menighetsråd) (Delvis møtt), Ragnar Petersson (Prosten i Lier), Sigurd Lein (Tranby og Lierskogen menighetsråd), Solveig Aass Kristiansen (Frogner menighetsråd), Inger Lise G. Ulsaker (Sjåstad menighetsråd), Svein Ove Faksvåg (Sjåstad menighetsråd), Gunnar Holmen (Sylling menighetsråd), Marthe Synnøve Fuglerud (Tranby og Lierskogen menighetsråd)</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23B2B416" w:rsidR="00D8150E" w:rsidRPr="00D8150E" w:rsidRDefault="00283F7B" w:rsidP="009253BB">
            <w:bookmarkStart w:id="3" w:name="MEMBERS_SUBST"/>
            <w:bookmarkEnd w:id="3"/>
            <w:r>
              <w:t>Tov Tovsen, Lier kommune</w:t>
            </w:r>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0662B374" w:rsidR="00D8150E" w:rsidRPr="00D8150E" w:rsidRDefault="00283F7B" w:rsidP="009253BB">
            <w:bookmarkStart w:id="4" w:name="MEMBERS_NOTMET"/>
            <w:bookmarkEnd w:id="4"/>
            <w:r>
              <w:t>Søren Falch Zapffe (Lier kommune), Kjersti Støylen (sak 16/20)</w:t>
            </w:r>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1A80901D" w:rsidR="00D8150E" w:rsidRPr="00D8150E" w:rsidRDefault="00283F7B" w:rsidP="009253BB">
            <w:r>
              <w:t>Dag Sten (stiftelsen Frogner menighetshus, sak 16/20), Ingvild Vatsøy (sak 22/20)</w:t>
            </w:r>
          </w:p>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66D4C08A" w:rsidR="00D8150E" w:rsidRPr="00D8150E" w:rsidRDefault="00283F7B" w:rsidP="009253BB">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283F7B">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283F7B" w:rsidRPr="00283F7B" w14:paraId="42B7743C" w14:textId="77777777" w:rsidTr="00283F7B">
        <w:trPr>
          <w:trHeight w:val="480"/>
        </w:trPr>
        <w:tc>
          <w:tcPr>
            <w:tcW w:w="9071" w:type="dxa"/>
            <w:gridSpan w:val="3"/>
            <w:vAlign w:val="center"/>
          </w:tcPr>
          <w:p w14:paraId="30C64E52" w14:textId="3679CFF1" w:rsidR="00283F7B" w:rsidRPr="00283F7B" w:rsidRDefault="00283F7B" w:rsidP="00283F7B">
            <w:pPr>
              <w:rPr>
                <w:b/>
              </w:rPr>
            </w:pPr>
            <w:bookmarkStart w:id="5" w:name="AGENDA_TABLE"/>
            <w:bookmarkEnd w:id="5"/>
            <w:r>
              <w:rPr>
                <w:b/>
              </w:rPr>
              <w:t>Godkjenning av innkalling og saksliste</w:t>
            </w:r>
          </w:p>
        </w:tc>
      </w:tr>
      <w:tr w:rsidR="00283F7B" w:rsidRPr="00283F7B" w14:paraId="52779DE2" w14:textId="77777777" w:rsidTr="00283F7B">
        <w:trPr>
          <w:trHeight w:val="240"/>
        </w:trPr>
        <w:tc>
          <w:tcPr>
            <w:tcW w:w="932" w:type="dxa"/>
            <w:vAlign w:val="center"/>
          </w:tcPr>
          <w:p w14:paraId="4C5DE234" w14:textId="183E59E0" w:rsidR="00283F7B" w:rsidRPr="00283F7B" w:rsidRDefault="003214A2" w:rsidP="00283F7B">
            <w:hyperlink w:anchor="CaseRef218208" w:tooltip="Detaljer" w:history="1">
              <w:r w:rsidR="00283F7B">
                <w:rPr>
                  <w:rStyle w:val="Hyperkobling"/>
                </w:rPr>
                <w:t>12/20</w:t>
              </w:r>
            </w:hyperlink>
          </w:p>
        </w:tc>
        <w:tc>
          <w:tcPr>
            <w:tcW w:w="7289" w:type="dxa"/>
            <w:vAlign w:val="center"/>
          </w:tcPr>
          <w:p w14:paraId="48BBB86F" w14:textId="2B0AB07B" w:rsidR="00283F7B" w:rsidRPr="00283F7B" w:rsidRDefault="00283F7B" w:rsidP="00933AD0">
            <w:r>
              <w:t>Godkjenning av innkalling og saksliste</w:t>
            </w:r>
          </w:p>
        </w:tc>
        <w:tc>
          <w:tcPr>
            <w:tcW w:w="850" w:type="dxa"/>
            <w:vAlign w:val="center"/>
          </w:tcPr>
          <w:p w14:paraId="649F6878" w14:textId="53F76992" w:rsidR="00283F7B" w:rsidRPr="00283F7B" w:rsidRDefault="003214A2" w:rsidP="00933AD0">
            <w:r>
              <w:fldChar w:fldCharType="begin"/>
            </w:r>
            <w:r>
              <w:instrText xml:space="preserve"> PAGEREF CaseRef218208 </w:instrText>
            </w:r>
            <w:r>
              <w:fldChar w:fldCharType="separate"/>
            </w:r>
            <w:r w:rsidR="00283F7B">
              <w:rPr>
                <w:noProof/>
              </w:rPr>
              <w:t>1</w:t>
            </w:r>
            <w:r>
              <w:rPr>
                <w:noProof/>
              </w:rPr>
              <w:fldChar w:fldCharType="end"/>
            </w:r>
          </w:p>
        </w:tc>
      </w:tr>
      <w:tr w:rsidR="00283F7B" w:rsidRPr="00283F7B" w14:paraId="5ABAAFA9" w14:textId="77777777" w:rsidTr="00283F7B">
        <w:trPr>
          <w:trHeight w:val="480"/>
        </w:trPr>
        <w:tc>
          <w:tcPr>
            <w:tcW w:w="9071" w:type="dxa"/>
            <w:gridSpan w:val="3"/>
            <w:vAlign w:val="center"/>
          </w:tcPr>
          <w:p w14:paraId="3AC60BAD" w14:textId="4077C57C" w:rsidR="00283F7B" w:rsidRPr="00283F7B" w:rsidRDefault="00283F7B" w:rsidP="00283F7B">
            <w:pPr>
              <w:rPr>
                <w:b/>
              </w:rPr>
            </w:pPr>
            <w:r>
              <w:rPr>
                <w:b/>
              </w:rPr>
              <w:t>Godkjenning av protokoll</w:t>
            </w:r>
          </w:p>
        </w:tc>
      </w:tr>
      <w:tr w:rsidR="00283F7B" w:rsidRPr="00283F7B" w14:paraId="5C258CDE" w14:textId="77777777" w:rsidTr="00283F7B">
        <w:trPr>
          <w:trHeight w:val="240"/>
        </w:trPr>
        <w:tc>
          <w:tcPr>
            <w:tcW w:w="932" w:type="dxa"/>
            <w:vAlign w:val="center"/>
          </w:tcPr>
          <w:p w14:paraId="3E265B26" w14:textId="272692ED" w:rsidR="00283F7B" w:rsidRPr="00283F7B" w:rsidRDefault="003214A2" w:rsidP="00283F7B">
            <w:hyperlink w:anchor="CaseRef218212" w:tooltip="Detaljer" w:history="1">
              <w:r w:rsidR="00283F7B">
                <w:rPr>
                  <w:rStyle w:val="Hyperkobling"/>
                </w:rPr>
                <w:t>13/20</w:t>
              </w:r>
            </w:hyperlink>
          </w:p>
        </w:tc>
        <w:tc>
          <w:tcPr>
            <w:tcW w:w="7289" w:type="dxa"/>
            <w:vAlign w:val="center"/>
          </w:tcPr>
          <w:p w14:paraId="6083A8BB" w14:textId="0DDF4F70" w:rsidR="00283F7B" w:rsidRPr="00283F7B" w:rsidRDefault="00283F7B" w:rsidP="00933AD0">
            <w:r>
              <w:t>Godkjenning av protokoll</w:t>
            </w:r>
          </w:p>
        </w:tc>
        <w:tc>
          <w:tcPr>
            <w:tcW w:w="850" w:type="dxa"/>
            <w:vAlign w:val="center"/>
          </w:tcPr>
          <w:p w14:paraId="35ECE54D" w14:textId="6003F7C9" w:rsidR="00283F7B" w:rsidRPr="00283F7B" w:rsidRDefault="003214A2" w:rsidP="00933AD0">
            <w:r>
              <w:fldChar w:fldCharType="begin"/>
            </w:r>
            <w:r>
              <w:instrText xml:space="preserve"> PAGEREF CaseRef218212 </w:instrText>
            </w:r>
            <w:r>
              <w:fldChar w:fldCharType="separate"/>
            </w:r>
            <w:r w:rsidR="00283F7B">
              <w:rPr>
                <w:noProof/>
              </w:rPr>
              <w:t>2</w:t>
            </w:r>
            <w:r>
              <w:rPr>
                <w:noProof/>
              </w:rPr>
              <w:fldChar w:fldCharType="end"/>
            </w:r>
          </w:p>
        </w:tc>
      </w:tr>
      <w:tr w:rsidR="00283F7B" w:rsidRPr="00283F7B" w14:paraId="4F0FA9E0" w14:textId="77777777" w:rsidTr="00283F7B">
        <w:trPr>
          <w:trHeight w:val="480"/>
        </w:trPr>
        <w:tc>
          <w:tcPr>
            <w:tcW w:w="9071" w:type="dxa"/>
            <w:gridSpan w:val="3"/>
            <w:vAlign w:val="center"/>
          </w:tcPr>
          <w:p w14:paraId="64D80A4A" w14:textId="348B567F" w:rsidR="00283F7B" w:rsidRPr="00283F7B" w:rsidRDefault="00283F7B" w:rsidP="00283F7B">
            <w:pPr>
              <w:rPr>
                <w:b/>
              </w:rPr>
            </w:pPr>
            <w:r>
              <w:rPr>
                <w:b/>
              </w:rPr>
              <w:t>Saker til behandling</w:t>
            </w:r>
          </w:p>
        </w:tc>
      </w:tr>
      <w:tr w:rsidR="00283F7B" w:rsidRPr="00283F7B" w14:paraId="3BECE6B1" w14:textId="77777777" w:rsidTr="00283F7B">
        <w:trPr>
          <w:trHeight w:val="240"/>
        </w:trPr>
        <w:tc>
          <w:tcPr>
            <w:tcW w:w="932" w:type="dxa"/>
            <w:vAlign w:val="center"/>
          </w:tcPr>
          <w:p w14:paraId="7BD77BC0" w14:textId="7953B14E" w:rsidR="00283F7B" w:rsidRPr="00283F7B" w:rsidRDefault="003214A2" w:rsidP="00283F7B">
            <w:hyperlink w:anchor="CaseRef218222" w:tooltip="Detaljer" w:history="1">
              <w:r w:rsidR="00283F7B">
                <w:rPr>
                  <w:rStyle w:val="Hyperkobling"/>
                </w:rPr>
                <w:t>14/20</w:t>
              </w:r>
            </w:hyperlink>
          </w:p>
        </w:tc>
        <w:tc>
          <w:tcPr>
            <w:tcW w:w="7289" w:type="dxa"/>
            <w:vAlign w:val="center"/>
          </w:tcPr>
          <w:p w14:paraId="14B3685E" w14:textId="1AC5EF3B" w:rsidR="00283F7B" w:rsidRPr="00283F7B" w:rsidRDefault="00283F7B" w:rsidP="00933AD0">
            <w:r>
              <w:t>Protokoller fra menighetsrådene</w:t>
            </w:r>
          </w:p>
        </w:tc>
        <w:tc>
          <w:tcPr>
            <w:tcW w:w="850" w:type="dxa"/>
            <w:vAlign w:val="center"/>
          </w:tcPr>
          <w:p w14:paraId="41B79C1D" w14:textId="66591AA1" w:rsidR="00283F7B" w:rsidRPr="00283F7B" w:rsidRDefault="003214A2" w:rsidP="00933AD0">
            <w:r>
              <w:fldChar w:fldCharType="begin"/>
            </w:r>
            <w:r>
              <w:instrText xml:space="preserve"> PAGEREF CaseRef218222 </w:instrText>
            </w:r>
            <w:r>
              <w:fldChar w:fldCharType="separate"/>
            </w:r>
            <w:r w:rsidR="00283F7B">
              <w:rPr>
                <w:noProof/>
              </w:rPr>
              <w:t>3</w:t>
            </w:r>
            <w:r>
              <w:rPr>
                <w:noProof/>
              </w:rPr>
              <w:fldChar w:fldCharType="end"/>
            </w:r>
          </w:p>
        </w:tc>
      </w:tr>
      <w:tr w:rsidR="00283F7B" w:rsidRPr="00283F7B" w14:paraId="528A476D" w14:textId="77777777" w:rsidTr="00283F7B">
        <w:trPr>
          <w:trHeight w:val="240"/>
        </w:trPr>
        <w:tc>
          <w:tcPr>
            <w:tcW w:w="932" w:type="dxa"/>
            <w:vAlign w:val="center"/>
          </w:tcPr>
          <w:p w14:paraId="54C58241" w14:textId="65830869" w:rsidR="00283F7B" w:rsidRPr="00283F7B" w:rsidRDefault="003214A2" w:rsidP="00283F7B">
            <w:hyperlink w:anchor="CaseRef218815" w:tooltip="Detaljer" w:history="1">
              <w:r w:rsidR="00283F7B">
                <w:rPr>
                  <w:rStyle w:val="Hyperkobling"/>
                </w:rPr>
                <w:t>15/20</w:t>
              </w:r>
            </w:hyperlink>
          </w:p>
        </w:tc>
        <w:tc>
          <w:tcPr>
            <w:tcW w:w="7289" w:type="dxa"/>
            <w:vAlign w:val="center"/>
          </w:tcPr>
          <w:p w14:paraId="3822DE44" w14:textId="6EE6A1CC" w:rsidR="00283F7B" w:rsidRPr="00283F7B" w:rsidRDefault="00283F7B" w:rsidP="00933AD0">
            <w:r>
              <w:t>Protokoll fra Administrasjonsutvalget</w:t>
            </w:r>
          </w:p>
        </w:tc>
        <w:tc>
          <w:tcPr>
            <w:tcW w:w="850" w:type="dxa"/>
            <w:vAlign w:val="center"/>
          </w:tcPr>
          <w:p w14:paraId="2CB5B916" w14:textId="197C9495" w:rsidR="00283F7B" w:rsidRPr="00283F7B" w:rsidRDefault="003214A2" w:rsidP="00933AD0">
            <w:r>
              <w:fldChar w:fldCharType="begin"/>
            </w:r>
            <w:r>
              <w:instrText xml:space="preserve"> PAGEREF CaseRef218815 </w:instrText>
            </w:r>
            <w:r>
              <w:fldChar w:fldCharType="separate"/>
            </w:r>
            <w:r w:rsidR="00283F7B">
              <w:rPr>
                <w:noProof/>
              </w:rPr>
              <w:t>4</w:t>
            </w:r>
            <w:r>
              <w:rPr>
                <w:noProof/>
              </w:rPr>
              <w:fldChar w:fldCharType="end"/>
            </w:r>
          </w:p>
        </w:tc>
      </w:tr>
      <w:tr w:rsidR="00283F7B" w:rsidRPr="00283F7B" w14:paraId="229103C7" w14:textId="77777777" w:rsidTr="00283F7B">
        <w:trPr>
          <w:trHeight w:val="240"/>
        </w:trPr>
        <w:tc>
          <w:tcPr>
            <w:tcW w:w="932" w:type="dxa"/>
            <w:vAlign w:val="center"/>
          </w:tcPr>
          <w:p w14:paraId="26B343F9" w14:textId="0E682E6C" w:rsidR="00283F7B" w:rsidRPr="00283F7B" w:rsidRDefault="003214A2" w:rsidP="00283F7B">
            <w:hyperlink w:anchor="CaseRef218224" w:tooltip="Detaljer" w:history="1">
              <w:r w:rsidR="00283F7B">
                <w:rPr>
                  <w:rStyle w:val="Hyperkobling"/>
                </w:rPr>
                <w:t>16/20</w:t>
              </w:r>
            </w:hyperlink>
          </w:p>
        </w:tc>
        <w:tc>
          <w:tcPr>
            <w:tcW w:w="7289" w:type="dxa"/>
            <w:vAlign w:val="center"/>
          </w:tcPr>
          <w:p w14:paraId="46435C22" w14:textId="4DC99FD4" w:rsidR="00283F7B" w:rsidRPr="00283F7B" w:rsidRDefault="00283F7B" w:rsidP="00933AD0">
            <w:r>
              <w:t>Status prosjekt arbeidsfellesskap</w:t>
            </w:r>
          </w:p>
        </w:tc>
        <w:tc>
          <w:tcPr>
            <w:tcW w:w="850" w:type="dxa"/>
            <w:vAlign w:val="center"/>
          </w:tcPr>
          <w:p w14:paraId="2132526E" w14:textId="4CCAD1C2" w:rsidR="00283F7B" w:rsidRPr="00283F7B" w:rsidRDefault="003214A2" w:rsidP="00933AD0">
            <w:r>
              <w:fldChar w:fldCharType="begin"/>
            </w:r>
            <w:r>
              <w:instrText xml:space="preserve"> PAGEREF CaseRef218224 </w:instrText>
            </w:r>
            <w:r>
              <w:fldChar w:fldCharType="separate"/>
            </w:r>
            <w:r w:rsidR="00283F7B">
              <w:rPr>
                <w:noProof/>
              </w:rPr>
              <w:t>5</w:t>
            </w:r>
            <w:r>
              <w:rPr>
                <w:noProof/>
              </w:rPr>
              <w:fldChar w:fldCharType="end"/>
            </w:r>
          </w:p>
        </w:tc>
      </w:tr>
      <w:tr w:rsidR="00283F7B" w:rsidRPr="00283F7B" w14:paraId="44D75FD5" w14:textId="77777777" w:rsidTr="00283F7B">
        <w:trPr>
          <w:trHeight w:val="240"/>
        </w:trPr>
        <w:tc>
          <w:tcPr>
            <w:tcW w:w="932" w:type="dxa"/>
            <w:vAlign w:val="center"/>
          </w:tcPr>
          <w:p w14:paraId="565E8572" w14:textId="52A64287" w:rsidR="00283F7B" w:rsidRPr="00283F7B" w:rsidRDefault="003214A2" w:rsidP="00283F7B">
            <w:hyperlink w:anchor="CaseRef218794" w:tooltip="Detaljer" w:history="1">
              <w:r w:rsidR="00283F7B">
                <w:rPr>
                  <w:rStyle w:val="Hyperkobling"/>
                </w:rPr>
                <w:t>17/20</w:t>
              </w:r>
            </w:hyperlink>
          </w:p>
        </w:tc>
        <w:tc>
          <w:tcPr>
            <w:tcW w:w="7289" w:type="dxa"/>
            <w:vAlign w:val="center"/>
          </w:tcPr>
          <w:p w14:paraId="03323CE3" w14:textId="4F530511" w:rsidR="00283F7B" w:rsidRPr="00283F7B" w:rsidRDefault="00283F7B" w:rsidP="00933AD0">
            <w:r>
              <w:t>Vedlikehold / oppgradering av innvendig kirkerom, Frogner kirke</w:t>
            </w:r>
          </w:p>
        </w:tc>
        <w:tc>
          <w:tcPr>
            <w:tcW w:w="850" w:type="dxa"/>
            <w:vAlign w:val="center"/>
          </w:tcPr>
          <w:p w14:paraId="3956751B" w14:textId="3F76777D" w:rsidR="00283F7B" w:rsidRPr="00283F7B" w:rsidRDefault="003214A2" w:rsidP="00933AD0">
            <w:r>
              <w:fldChar w:fldCharType="begin"/>
            </w:r>
            <w:r>
              <w:instrText xml:space="preserve"> PAGEREF CaseRef218794 </w:instrText>
            </w:r>
            <w:r>
              <w:fldChar w:fldCharType="separate"/>
            </w:r>
            <w:r w:rsidR="00283F7B">
              <w:rPr>
                <w:noProof/>
              </w:rPr>
              <w:t>5</w:t>
            </w:r>
            <w:r>
              <w:rPr>
                <w:noProof/>
              </w:rPr>
              <w:fldChar w:fldCharType="end"/>
            </w:r>
          </w:p>
        </w:tc>
      </w:tr>
      <w:tr w:rsidR="00283F7B" w:rsidRPr="00283F7B" w14:paraId="4F4E05EB" w14:textId="77777777" w:rsidTr="00283F7B">
        <w:trPr>
          <w:trHeight w:val="240"/>
        </w:trPr>
        <w:tc>
          <w:tcPr>
            <w:tcW w:w="932" w:type="dxa"/>
            <w:vAlign w:val="center"/>
          </w:tcPr>
          <w:p w14:paraId="003F26C1" w14:textId="1FEBE286" w:rsidR="00283F7B" w:rsidRPr="00283F7B" w:rsidRDefault="003214A2" w:rsidP="00283F7B">
            <w:hyperlink w:anchor="CaseRef218820" w:tooltip="Detaljer" w:history="1">
              <w:r w:rsidR="00283F7B">
                <w:rPr>
                  <w:rStyle w:val="Hyperkobling"/>
                </w:rPr>
                <w:t>18/20</w:t>
              </w:r>
            </w:hyperlink>
          </w:p>
        </w:tc>
        <w:tc>
          <w:tcPr>
            <w:tcW w:w="7289" w:type="dxa"/>
            <w:vAlign w:val="center"/>
          </w:tcPr>
          <w:p w14:paraId="11BE5FCE" w14:textId="375DE29B" w:rsidR="00283F7B" w:rsidRPr="00283F7B" w:rsidRDefault="00283F7B" w:rsidP="00933AD0">
            <w:r>
              <w:t>Ny navnet minnelund på Tranby</w:t>
            </w:r>
          </w:p>
        </w:tc>
        <w:tc>
          <w:tcPr>
            <w:tcW w:w="850" w:type="dxa"/>
            <w:vAlign w:val="center"/>
          </w:tcPr>
          <w:p w14:paraId="4F6E2353" w14:textId="22F1457A" w:rsidR="00283F7B" w:rsidRPr="00283F7B" w:rsidRDefault="003214A2" w:rsidP="00933AD0">
            <w:r>
              <w:fldChar w:fldCharType="begin"/>
            </w:r>
            <w:r>
              <w:instrText xml:space="preserve"> PAGEREF CaseRef218820 </w:instrText>
            </w:r>
            <w:r>
              <w:fldChar w:fldCharType="separate"/>
            </w:r>
            <w:r w:rsidR="00283F7B">
              <w:rPr>
                <w:noProof/>
              </w:rPr>
              <w:t>6</w:t>
            </w:r>
            <w:r>
              <w:rPr>
                <w:noProof/>
              </w:rPr>
              <w:fldChar w:fldCharType="end"/>
            </w:r>
          </w:p>
        </w:tc>
      </w:tr>
      <w:tr w:rsidR="00283F7B" w:rsidRPr="00283F7B" w14:paraId="03016A0C" w14:textId="77777777" w:rsidTr="00283F7B">
        <w:trPr>
          <w:trHeight w:val="240"/>
        </w:trPr>
        <w:tc>
          <w:tcPr>
            <w:tcW w:w="932" w:type="dxa"/>
            <w:vAlign w:val="center"/>
          </w:tcPr>
          <w:p w14:paraId="0A1C4D10" w14:textId="57E7CFE3" w:rsidR="00283F7B" w:rsidRPr="00283F7B" w:rsidRDefault="003214A2" w:rsidP="00283F7B">
            <w:hyperlink w:anchor="CaseRef218216" w:tooltip="Detaljer" w:history="1">
              <w:r w:rsidR="00283F7B">
                <w:rPr>
                  <w:rStyle w:val="Hyperkobling"/>
                </w:rPr>
                <w:t>19/20</w:t>
              </w:r>
            </w:hyperlink>
          </w:p>
        </w:tc>
        <w:tc>
          <w:tcPr>
            <w:tcW w:w="7289" w:type="dxa"/>
            <w:vAlign w:val="center"/>
          </w:tcPr>
          <w:p w14:paraId="7AC51B47" w14:textId="731F21DC" w:rsidR="00283F7B" w:rsidRPr="00283F7B" w:rsidRDefault="00283F7B" w:rsidP="00933AD0">
            <w:r>
              <w:t>Konstituering - fortsettelse</w:t>
            </w:r>
          </w:p>
        </w:tc>
        <w:tc>
          <w:tcPr>
            <w:tcW w:w="850" w:type="dxa"/>
            <w:vAlign w:val="center"/>
          </w:tcPr>
          <w:p w14:paraId="76B46E89" w14:textId="566C54BE" w:rsidR="00283F7B" w:rsidRPr="00283F7B" w:rsidRDefault="003214A2" w:rsidP="00933AD0">
            <w:r>
              <w:fldChar w:fldCharType="begin"/>
            </w:r>
            <w:r>
              <w:instrText xml:space="preserve"> PAGEREF CaseRef218216 </w:instrText>
            </w:r>
            <w:r>
              <w:fldChar w:fldCharType="separate"/>
            </w:r>
            <w:r w:rsidR="00283F7B">
              <w:rPr>
                <w:noProof/>
              </w:rPr>
              <w:t>7</w:t>
            </w:r>
            <w:r>
              <w:rPr>
                <w:noProof/>
              </w:rPr>
              <w:fldChar w:fldCharType="end"/>
            </w:r>
          </w:p>
        </w:tc>
      </w:tr>
      <w:tr w:rsidR="00283F7B" w:rsidRPr="00283F7B" w14:paraId="3AF28A90" w14:textId="77777777" w:rsidTr="00283F7B">
        <w:trPr>
          <w:trHeight w:val="240"/>
        </w:trPr>
        <w:tc>
          <w:tcPr>
            <w:tcW w:w="932" w:type="dxa"/>
            <w:vAlign w:val="center"/>
          </w:tcPr>
          <w:p w14:paraId="2D3949C1" w14:textId="5CE7A548" w:rsidR="00283F7B" w:rsidRPr="00283F7B" w:rsidRDefault="003214A2" w:rsidP="00283F7B">
            <w:hyperlink w:anchor="CaseRef218218" w:tooltip="Detaljer" w:history="1">
              <w:r w:rsidR="00283F7B">
                <w:rPr>
                  <w:rStyle w:val="Hyperkobling"/>
                </w:rPr>
                <w:t>20/20</w:t>
              </w:r>
            </w:hyperlink>
          </w:p>
        </w:tc>
        <w:tc>
          <w:tcPr>
            <w:tcW w:w="7289" w:type="dxa"/>
            <w:vAlign w:val="center"/>
          </w:tcPr>
          <w:p w14:paraId="09CF29FD" w14:textId="3DBC9406" w:rsidR="00283F7B" w:rsidRPr="00283F7B" w:rsidRDefault="00283F7B" w:rsidP="00933AD0">
            <w:r>
              <w:t>Frivilligbørs 2020</w:t>
            </w:r>
          </w:p>
        </w:tc>
        <w:tc>
          <w:tcPr>
            <w:tcW w:w="850" w:type="dxa"/>
            <w:vAlign w:val="center"/>
          </w:tcPr>
          <w:p w14:paraId="6B8A7D37" w14:textId="597DC372" w:rsidR="00283F7B" w:rsidRPr="00283F7B" w:rsidRDefault="003214A2" w:rsidP="00933AD0">
            <w:r>
              <w:fldChar w:fldCharType="begin"/>
            </w:r>
            <w:r>
              <w:instrText xml:space="preserve"> PAGEREF CaseRef218218 </w:instrText>
            </w:r>
            <w:r>
              <w:fldChar w:fldCharType="separate"/>
            </w:r>
            <w:r w:rsidR="00283F7B">
              <w:rPr>
                <w:noProof/>
              </w:rPr>
              <w:t>7</w:t>
            </w:r>
            <w:r>
              <w:rPr>
                <w:noProof/>
              </w:rPr>
              <w:fldChar w:fldCharType="end"/>
            </w:r>
          </w:p>
        </w:tc>
      </w:tr>
      <w:tr w:rsidR="00283F7B" w:rsidRPr="00283F7B" w14:paraId="40C72D62" w14:textId="77777777" w:rsidTr="00283F7B">
        <w:trPr>
          <w:trHeight w:val="240"/>
        </w:trPr>
        <w:tc>
          <w:tcPr>
            <w:tcW w:w="932" w:type="dxa"/>
            <w:vAlign w:val="center"/>
          </w:tcPr>
          <w:p w14:paraId="73F7C9BE" w14:textId="45AC775C" w:rsidR="00283F7B" w:rsidRPr="00283F7B" w:rsidRDefault="003214A2" w:rsidP="00283F7B">
            <w:hyperlink w:anchor="CaseRef218588" w:tooltip="Detaljer" w:history="1">
              <w:r w:rsidR="00283F7B">
                <w:rPr>
                  <w:rStyle w:val="Hyperkobling"/>
                </w:rPr>
                <w:t>21/20</w:t>
              </w:r>
            </w:hyperlink>
          </w:p>
        </w:tc>
        <w:tc>
          <w:tcPr>
            <w:tcW w:w="7289" w:type="dxa"/>
            <w:vAlign w:val="center"/>
          </w:tcPr>
          <w:p w14:paraId="0403752A" w14:textId="046BEA41" w:rsidR="00283F7B" w:rsidRPr="00283F7B" w:rsidRDefault="00283F7B" w:rsidP="00933AD0">
            <w:r>
              <w:t>Offentlig ettersyn av planprogram for E134 Dagslett - E18 og varsel om oppstart av planlegging</w:t>
            </w:r>
          </w:p>
        </w:tc>
        <w:tc>
          <w:tcPr>
            <w:tcW w:w="850" w:type="dxa"/>
            <w:vAlign w:val="center"/>
          </w:tcPr>
          <w:p w14:paraId="13B2788B" w14:textId="00E5C991" w:rsidR="00283F7B" w:rsidRPr="00283F7B" w:rsidRDefault="003214A2" w:rsidP="00933AD0">
            <w:r>
              <w:fldChar w:fldCharType="begin"/>
            </w:r>
            <w:r>
              <w:instrText xml:space="preserve"> PAGERE</w:instrText>
            </w:r>
            <w:r>
              <w:instrText xml:space="preserve">F CaseRef218588 </w:instrText>
            </w:r>
            <w:r>
              <w:fldChar w:fldCharType="separate"/>
            </w:r>
            <w:r w:rsidR="00283F7B">
              <w:rPr>
                <w:noProof/>
              </w:rPr>
              <w:t>8</w:t>
            </w:r>
            <w:r>
              <w:rPr>
                <w:noProof/>
              </w:rPr>
              <w:fldChar w:fldCharType="end"/>
            </w:r>
          </w:p>
        </w:tc>
      </w:tr>
      <w:tr w:rsidR="00283F7B" w:rsidRPr="00283F7B" w14:paraId="16A3E044" w14:textId="77777777" w:rsidTr="00283F7B">
        <w:trPr>
          <w:trHeight w:val="240"/>
        </w:trPr>
        <w:tc>
          <w:tcPr>
            <w:tcW w:w="932" w:type="dxa"/>
            <w:vAlign w:val="center"/>
          </w:tcPr>
          <w:p w14:paraId="3312F6E3" w14:textId="5AA9D895" w:rsidR="00283F7B" w:rsidRPr="00283F7B" w:rsidRDefault="003214A2" w:rsidP="00283F7B">
            <w:hyperlink w:anchor="CaseRef218226" w:tooltip="Detaljer" w:history="1">
              <w:r w:rsidR="00283F7B">
                <w:rPr>
                  <w:rStyle w:val="Hyperkobling"/>
                </w:rPr>
                <w:t>22/20</w:t>
              </w:r>
            </w:hyperlink>
          </w:p>
        </w:tc>
        <w:tc>
          <w:tcPr>
            <w:tcW w:w="7289" w:type="dxa"/>
            <w:vAlign w:val="center"/>
          </w:tcPr>
          <w:p w14:paraId="79962646" w14:textId="40E6B87A" w:rsidR="00283F7B" w:rsidRPr="00283F7B" w:rsidRDefault="00283F7B" w:rsidP="00933AD0">
            <w:r>
              <w:t>Årsrapport og årsregnskap 2019</w:t>
            </w:r>
          </w:p>
        </w:tc>
        <w:tc>
          <w:tcPr>
            <w:tcW w:w="850" w:type="dxa"/>
            <w:vAlign w:val="center"/>
          </w:tcPr>
          <w:p w14:paraId="10473408" w14:textId="7600497C" w:rsidR="00283F7B" w:rsidRPr="00283F7B" w:rsidRDefault="003214A2" w:rsidP="00933AD0">
            <w:r>
              <w:fldChar w:fldCharType="begin"/>
            </w:r>
            <w:r>
              <w:instrText xml:space="preserve"> PAGEREF CaseRef218226 </w:instrText>
            </w:r>
            <w:r>
              <w:fldChar w:fldCharType="separate"/>
            </w:r>
            <w:r w:rsidR="00283F7B">
              <w:rPr>
                <w:noProof/>
              </w:rPr>
              <w:t>9</w:t>
            </w:r>
            <w:r>
              <w:rPr>
                <w:noProof/>
              </w:rPr>
              <w:fldChar w:fldCharType="end"/>
            </w:r>
          </w:p>
        </w:tc>
      </w:tr>
      <w:tr w:rsidR="00283F7B" w:rsidRPr="00283F7B" w14:paraId="69B40C35" w14:textId="77777777" w:rsidTr="00283F7B">
        <w:trPr>
          <w:trHeight w:val="240"/>
        </w:trPr>
        <w:tc>
          <w:tcPr>
            <w:tcW w:w="932" w:type="dxa"/>
            <w:vAlign w:val="center"/>
          </w:tcPr>
          <w:p w14:paraId="3E02E859" w14:textId="700FFA32" w:rsidR="00283F7B" w:rsidRPr="00283F7B" w:rsidRDefault="003214A2" w:rsidP="00283F7B">
            <w:hyperlink w:anchor="CaseRef218214" w:tooltip="Detaljer" w:history="1">
              <w:r w:rsidR="00283F7B">
                <w:rPr>
                  <w:rStyle w:val="Hyperkobling"/>
                </w:rPr>
                <w:t>23/20</w:t>
              </w:r>
            </w:hyperlink>
          </w:p>
        </w:tc>
        <w:tc>
          <w:tcPr>
            <w:tcW w:w="7289" w:type="dxa"/>
            <w:vAlign w:val="center"/>
          </w:tcPr>
          <w:p w14:paraId="109865D1" w14:textId="2FFE53AA" w:rsidR="00283F7B" w:rsidRPr="00283F7B" w:rsidRDefault="00283F7B" w:rsidP="00933AD0">
            <w:r>
              <w:t>Øvrige meldinger</w:t>
            </w:r>
          </w:p>
        </w:tc>
        <w:tc>
          <w:tcPr>
            <w:tcW w:w="850" w:type="dxa"/>
            <w:vAlign w:val="center"/>
          </w:tcPr>
          <w:p w14:paraId="4186C157" w14:textId="04E9BB49" w:rsidR="00283F7B" w:rsidRPr="00283F7B" w:rsidRDefault="003214A2" w:rsidP="00933AD0">
            <w:r>
              <w:fldChar w:fldCharType="begin"/>
            </w:r>
            <w:r>
              <w:instrText xml:space="preserve"> PAGEREF CaseRef218214 </w:instrText>
            </w:r>
            <w:r>
              <w:fldChar w:fldCharType="separate"/>
            </w:r>
            <w:r w:rsidR="00283F7B">
              <w:rPr>
                <w:noProof/>
              </w:rPr>
              <w:t>10</w:t>
            </w:r>
            <w:r>
              <w:rPr>
                <w:noProof/>
              </w:rPr>
              <w:fldChar w:fldCharType="end"/>
            </w:r>
          </w:p>
        </w:tc>
      </w:tr>
      <w:tr w:rsidR="00283F7B" w:rsidRPr="00283F7B" w14:paraId="68812CD2" w14:textId="77777777" w:rsidTr="00283F7B">
        <w:trPr>
          <w:trHeight w:val="480"/>
        </w:trPr>
        <w:tc>
          <w:tcPr>
            <w:tcW w:w="9071" w:type="dxa"/>
            <w:gridSpan w:val="3"/>
            <w:vAlign w:val="center"/>
          </w:tcPr>
          <w:p w14:paraId="5CD4BDC6" w14:textId="2A9D7F93" w:rsidR="00283F7B" w:rsidRPr="00283F7B" w:rsidRDefault="00283F7B" w:rsidP="00283F7B">
            <w:pPr>
              <w:rPr>
                <w:b/>
              </w:rPr>
            </w:pPr>
            <w:r>
              <w:rPr>
                <w:b/>
              </w:rPr>
              <w:lastRenderedPageBreak/>
              <w:t>Eventuelt</w:t>
            </w:r>
          </w:p>
        </w:tc>
      </w:tr>
      <w:tr w:rsidR="00283F7B" w:rsidRPr="00283F7B" w14:paraId="19E03EA5" w14:textId="77777777" w:rsidTr="00283F7B">
        <w:trPr>
          <w:trHeight w:val="240"/>
        </w:trPr>
        <w:tc>
          <w:tcPr>
            <w:tcW w:w="932" w:type="dxa"/>
            <w:vAlign w:val="center"/>
          </w:tcPr>
          <w:p w14:paraId="7266E0EF" w14:textId="33588046" w:rsidR="00283F7B" w:rsidRPr="00283F7B" w:rsidRDefault="003214A2" w:rsidP="00283F7B">
            <w:hyperlink w:anchor="CaseRef218220" w:tooltip="Detaljer" w:history="1">
              <w:r w:rsidR="00283F7B">
                <w:rPr>
                  <w:rStyle w:val="Hyperkobling"/>
                </w:rPr>
                <w:t>24/20</w:t>
              </w:r>
            </w:hyperlink>
          </w:p>
        </w:tc>
        <w:tc>
          <w:tcPr>
            <w:tcW w:w="7289" w:type="dxa"/>
            <w:vAlign w:val="center"/>
          </w:tcPr>
          <w:p w14:paraId="6FD021D0" w14:textId="653DD6AB" w:rsidR="00283F7B" w:rsidRPr="00283F7B" w:rsidRDefault="00283F7B" w:rsidP="00933AD0">
            <w:r>
              <w:t>Eventuelt</w:t>
            </w:r>
          </w:p>
        </w:tc>
        <w:tc>
          <w:tcPr>
            <w:tcW w:w="850" w:type="dxa"/>
            <w:vAlign w:val="center"/>
          </w:tcPr>
          <w:p w14:paraId="1EAE2578" w14:textId="1466D4A3" w:rsidR="00283F7B" w:rsidRPr="00283F7B" w:rsidRDefault="003214A2" w:rsidP="00933AD0">
            <w:r>
              <w:fldChar w:fldCharType="begin"/>
            </w:r>
            <w:r>
              <w:instrText xml:space="preserve"> PAGEREF CaseRef218220 </w:instrText>
            </w:r>
            <w:r>
              <w:fldChar w:fldCharType="separate"/>
            </w:r>
            <w:r w:rsidR="00283F7B">
              <w:rPr>
                <w:noProof/>
              </w:rPr>
              <w:t>11</w:t>
            </w:r>
            <w:r>
              <w:rPr>
                <w:noProof/>
              </w:rPr>
              <w:fldChar w:fldCharType="end"/>
            </w:r>
          </w:p>
        </w:tc>
      </w:tr>
      <w:tr w:rsidR="00283F7B" w:rsidRPr="00283F7B" w14:paraId="6C655D77" w14:textId="77777777" w:rsidTr="00283F7B">
        <w:trPr>
          <w:trHeight w:val="240"/>
        </w:trPr>
        <w:tc>
          <w:tcPr>
            <w:tcW w:w="932" w:type="dxa"/>
            <w:vAlign w:val="center"/>
          </w:tcPr>
          <w:p w14:paraId="4D92A5F8" w14:textId="77777777" w:rsidR="00283F7B" w:rsidRDefault="00283F7B" w:rsidP="00283F7B"/>
        </w:tc>
        <w:tc>
          <w:tcPr>
            <w:tcW w:w="7289" w:type="dxa"/>
            <w:vAlign w:val="center"/>
          </w:tcPr>
          <w:p w14:paraId="0DF5FBD4" w14:textId="77777777" w:rsidR="00283F7B" w:rsidRDefault="00283F7B" w:rsidP="00933AD0"/>
        </w:tc>
        <w:tc>
          <w:tcPr>
            <w:tcW w:w="850" w:type="dxa"/>
            <w:vAlign w:val="center"/>
          </w:tcPr>
          <w:p w14:paraId="30CABA99" w14:textId="77777777" w:rsidR="00283F7B" w:rsidRDefault="00283F7B" w:rsidP="00933AD0"/>
        </w:tc>
      </w:tr>
    </w:tbl>
    <w:p w14:paraId="12F2F07A" w14:textId="77777777" w:rsidR="004C78E3" w:rsidRPr="00933AD0" w:rsidRDefault="004C78E3" w:rsidP="00933AD0"/>
    <w:p w14:paraId="0D002129" w14:textId="050B9B7E" w:rsidR="005D52A2" w:rsidRPr="004631EB" w:rsidRDefault="003214A2"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sidR="009C485D">
        <w:rPr>
          <w:noProof/>
        </w:rPr>
        <w:t>01.07.2020</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5026DF9C" w:rsidR="00403641" w:rsidRDefault="003470AB" w:rsidP="00403641">
                <w:r>
                  <w:t>Hanne Myhre Gravdahl</w:t>
                </w:r>
              </w:p>
            </w:sdtContent>
          </w:sdt>
          <w:p w14:paraId="0E34F9CC" w14:textId="77777777" w:rsidR="005D52A2" w:rsidRPr="004631EB" w:rsidRDefault="005D52A2" w:rsidP="006832C2"/>
        </w:tc>
        <w:tc>
          <w:tcPr>
            <w:tcW w:w="4531" w:type="dxa"/>
          </w:tcPr>
          <w:sdt>
            <w:sdtPr>
              <w:tag w:val="ToBoard.FromOtherContacts"/>
              <w:id w:val="176486973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4423371F" w:rsidR="005D52A2" w:rsidRPr="004631EB" w:rsidRDefault="00283F7B" w:rsidP="006832C2">
                <w:r>
                  <w:t>Mette Sønsteby</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39911F59" w:rsidR="00D8150E" w:rsidRDefault="00D8150E" w:rsidP="00933AD0">
      <w:pPr>
        <w:rPr>
          <w:sz w:val="22"/>
          <w:szCs w:val="22"/>
        </w:rPr>
      </w:pPr>
    </w:p>
    <w:p w14:paraId="0F6C75A6" w14:textId="03EA1CD1" w:rsidR="00283F7B" w:rsidRDefault="00283F7B" w:rsidP="00283F7B">
      <w:pPr>
        <w:pStyle w:val="MUCaseTitle"/>
      </w:pPr>
      <w:r w:rsidRPr="00283F7B">
        <w:rPr>
          <w:shd w:val="clear" w:color="auto" w:fill="D9D9D9"/>
        </w:rPr>
        <w:t>Godkjenning av innkalling og saksliste</w:t>
      </w:r>
    </w:p>
    <w:p w14:paraId="0E86CCA5" w14:textId="77777777" w:rsidR="00283F7B" w:rsidRDefault="00283F7B" w:rsidP="00283F7B">
      <w:pPr>
        <w:pStyle w:val="MUCaseTitle2"/>
      </w:pPr>
      <w:bookmarkStart w:id="6" w:name="CaseRef218208"/>
      <w:bookmarkEnd w:id="6"/>
      <w:r>
        <w:t>12/20 Godkjenning av innkalling og saksliste</w:t>
      </w:r>
    </w:p>
    <w:p w14:paraId="47603227" w14:textId="64657E7A"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14106A63" w14:textId="77777777" w:rsidTr="00283F7B">
        <w:tc>
          <w:tcPr>
            <w:tcW w:w="5102" w:type="dxa"/>
            <w:shd w:val="clear" w:color="auto" w:fill="auto"/>
          </w:tcPr>
          <w:p w14:paraId="27AE98BA" w14:textId="54CE1854" w:rsidR="00283F7B" w:rsidRDefault="00283F7B" w:rsidP="00283F7B">
            <w:r>
              <w:t>Behandlet av</w:t>
            </w:r>
          </w:p>
        </w:tc>
        <w:tc>
          <w:tcPr>
            <w:tcW w:w="1701" w:type="dxa"/>
            <w:shd w:val="clear" w:color="auto" w:fill="auto"/>
          </w:tcPr>
          <w:p w14:paraId="7025CD24" w14:textId="0188297C" w:rsidR="00283F7B" w:rsidRDefault="00283F7B" w:rsidP="00283F7B">
            <w:r>
              <w:t>Møtedato</w:t>
            </w:r>
          </w:p>
        </w:tc>
        <w:tc>
          <w:tcPr>
            <w:tcW w:w="1134" w:type="dxa"/>
            <w:shd w:val="clear" w:color="auto" w:fill="auto"/>
          </w:tcPr>
          <w:p w14:paraId="753BD968" w14:textId="5FAC1ACA" w:rsidR="00283F7B" w:rsidRDefault="00283F7B" w:rsidP="00283F7B">
            <w:r>
              <w:t>Saknr</w:t>
            </w:r>
          </w:p>
        </w:tc>
      </w:tr>
      <w:tr w:rsidR="00283F7B" w14:paraId="093D7141" w14:textId="77777777" w:rsidTr="00283F7B">
        <w:tc>
          <w:tcPr>
            <w:tcW w:w="5102" w:type="dxa"/>
            <w:shd w:val="clear" w:color="auto" w:fill="auto"/>
          </w:tcPr>
          <w:p w14:paraId="74F95A31" w14:textId="2ABF0339" w:rsidR="00283F7B" w:rsidRDefault="00283F7B" w:rsidP="00283F7B">
            <w:r>
              <w:t>1 Lier kirkelige fellesråd</w:t>
            </w:r>
          </w:p>
        </w:tc>
        <w:tc>
          <w:tcPr>
            <w:tcW w:w="1701" w:type="dxa"/>
            <w:shd w:val="clear" w:color="auto" w:fill="auto"/>
          </w:tcPr>
          <w:p w14:paraId="1D05FA58" w14:textId="7CEB77DF" w:rsidR="00283F7B" w:rsidRDefault="00283F7B" w:rsidP="00283F7B">
            <w:r>
              <w:t>25.02.2020</w:t>
            </w:r>
          </w:p>
        </w:tc>
        <w:tc>
          <w:tcPr>
            <w:tcW w:w="1134" w:type="dxa"/>
            <w:shd w:val="clear" w:color="auto" w:fill="auto"/>
          </w:tcPr>
          <w:p w14:paraId="0961D538" w14:textId="7062A1DE" w:rsidR="00283F7B" w:rsidRDefault="00283F7B" w:rsidP="00283F7B">
            <w:r>
              <w:t>12/20</w:t>
            </w:r>
          </w:p>
        </w:tc>
      </w:tr>
    </w:tbl>
    <w:p w14:paraId="24B1F26D" w14:textId="12E8A53B" w:rsidR="00283F7B" w:rsidRDefault="00283F7B" w:rsidP="00283F7B"/>
    <w:p w14:paraId="02178B59" w14:textId="5C4990AD" w:rsidR="00283F7B" w:rsidRDefault="00283F7B" w:rsidP="00283F7B"/>
    <w:p w14:paraId="0D40114C" w14:textId="6DE44FEC" w:rsidR="00283F7B" w:rsidRDefault="00283F7B" w:rsidP="00283F7B"/>
    <w:p w14:paraId="6ADAFD3A" w14:textId="6E319ADF" w:rsidR="00283F7B" w:rsidRDefault="00283F7B" w:rsidP="00283F7B"/>
    <w:sdt>
      <w:sdtPr>
        <w:rPr>
          <w:b/>
        </w:rPr>
        <w:tag w:val="MU_Tittel"/>
        <w:id w:val="-1559318507"/>
        <w:placeholder>
          <w:docPart w:val="EDCCB2FC39DA4B8C8B648178312FB792"/>
        </w:placeholder>
        <w:text/>
      </w:sdtPr>
      <w:sdtEndPr/>
      <w:sdtContent>
        <w:p w14:paraId="7EBA3161" w14:textId="77777777" w:rsidR="00283F7B" w:rsidRDefault="00283F7B" w:rsidP="00283F7B">
          <w:pPr>
            <w:rPr>
              <w:b/>
            </w:rPr>
          </w:pPr>
          <w:r w:rsidRPr="00EF6EF9">
            <w:rPr>
              <w:b/>
            </w:rPr>
            <w:t>Forslag til vedtak</w:t>
          </w:r>
        </w:p>
      </w:sdtContent>
    </w:sdt>
    <w:p w14:paraId="000F4025" w14:textId="5DB489DB" w:rsidR="00283F7B" w:rsidRDefault="00283F7B" w:rsidP="00283F7B"/>
    <w:p w14:paraId="53359007" w14:textId="25C2D7FA" w:rsidR="00283F7B" w:rsidRDefault="00283F7B" w:rsidP="00283F7B">
      <w:r>
        <w:t>Lier kirkelige fellesråd godkjenner innkalling og saksliste til møtet 25.02.2020</w:t>
      </w:r>
    </w:p>
    <w:p w14:paraId="6ACDB5C8" w14:textId="3EE44D2A" w:rsidR="00283F7B" w:rsidRDefault="00283F7B" w:rsidP="00283F7B"/>
    <w:p w14:paraId="577118B3" w14:textId="512D5D8A" w:rsidR="00283F7B" w:rsidRDefault="00283F7B" w:rsidP="00283F7B">
      <w:pPr>
        <w:pStyle w:val="MUCaseTitle3"/>
      </w:pPr>
      <w:r>
        <w:t>Møtebehandling i Lier kirkelige fellesråd 25.02.2020:</w:t>
      </w:r>
    </w:p>
    <w:p w14:paraId="546A5CF6" w14:textId="0F7D1D71" w:rsidR="00283F7B" w:rsidRDefault="00283F7B" w:rsidP="00283F7B"/>
    <w:sdt>
      <w:sdtPr>
        <w:rPr>
          <w:b w:val="0"/>
        </w:rPr>
        <w:alias w:val="Vedtak for sak 12/20"/>
        <w:tag w:val="HandlingID218208;CaseID201256"/>
        <w:id w:val="852389032"/>
        <w:placeholder>
          <w:docPart w:val="DefaultPlaceholder_1081868574"/>
        </w:placeholder>
      </w:sdtPr>
      <w:sdtEndPr/>
      <w:sdtContent>
        <w:p w14:paraId="623ACF0A" w14:textId="6CF9CF32" w:rsidR="00283F7B" w:rsidRPr="00283F7B" w:rsidRDefault="00283F7B" w:rsidP="00283F7B">
          <w:pPr>
            <w:pStyle w:val="MUCaseTitle3"/>
          </w:pPr>
          <w:r>
            <w:t>Møtebehandling</w:t>
          </w:r>
        </w:p>
        <w:p w14:paraId="468EA083" w14:textId="77777777" w:rsidR="00283F7B" w:rsidRDefault="00283F7B" w:rsidP="00283F7B">
          <w:r>
            <w:t>Diskusjon og drøfting om inhabilitet. Dersom noen føler seg inhabil og er usikker, skal det drøftes av fellesrådet som avgjør spørsmålet om inhabilitet. Lier kirkelige fellesråd er omforent om at den som er inhabil, forlater møtet under behandling av saken.</w:t>
          </w:r>
        </w:p>
        <w:p w14:paraId="41555448" w14:textId="77777777" w:rsidR="00283F7B" w:rsidRDefault="00283F7B" w:rsidP="00283F7B"/>
        <w:p w14:paraId="6A15894B" w14:textId="77777777" w:rsidR="00283F7B" w:rsidRDefault="00283F7B" w:rsidP="00283F7B"/>
        <w:p w14:paraId="32C21B68" w14:textId="77777777" w:rsidR="00283F7B" w:rsidRDefault="00283F7B" w:rsidP="00283F7B">
          <w:pPr>
            <w:pStyle w:val="MUCaseTitle3"/>
          </w:pPr>
          <w:r>
            <w:t>Votering</w:t>
          </w:r>
        </w:p>
        <w:p w14:paraId="57847C72" w14:textId="77777777" w:rsidR="00283F7B" w:rsidRDefault="00283F7B" w:rsidP="00283F7B">
          <w:r>
            <w:t>Kirkevergens forslag til vedtak ble enstemmig vedtatt.</w:t>
          </w:r>
        </w:p>
        <w:p w14:paraId="5AE5EFE3" w14:textId="77777777" w:rsidR="00283F7B" w:rsidRDefault="00283F7B" w:rsidP="00283F7B"/>
        <w:p w14:paraId="65953AE3" w14:textId="77777777" w:rsidR="00283F7B" w:rsidRDefault="00283F7B" w:rsidP="00283F7B"/>
        <w:sdt>
          <w:sdtPr>
            <w:rPr>
              <w:b w:val="0"/>
            </w:rPr>
            <w:tag w:val="MU_Innstilling"/>
            <w:id w:val="1940339365"/>
            <w:lock w:val="sdtLocked"/>
            <w:placeholder>
              <w:docPart w:val="DefaultPlaceholder_1081868574"/>
            </w:placeholder>
            <w15:appearance w15:val="hidden"/>
          </w:sdtPr>
          <w:sdtEndPr/>
          <w:sdtContent>
            <w:p w14:paraId="091F2E1B" w14:textId="77777777" w:rsidR="00283F7B" w:rsidRDefault="00283F7B" w:rsidP="00283F7B">
              <w:pPr>
                <w:pStyle w:val="MUCaseTitle3"/>
              </w:pPr>
              <w:r>
                <w:t xml:space="preserve">Lier kirkelige fellesråds vedtak </w:t>
              </w:r>
            </w:p>
            <w:sdt>
              <w:sdtPr>
                <w:tag w:val="MU_Vedtakstekst"/>
                <w:id w:val="-1826117385"/>
                <w:lock w:val="sdtLocked"/>
                <w:placeholder>
                  <w:docPart w:val="1BBDE2404A8040A5AB069D298DFED29A"/>
                </w:placeholder>
                <w15:appearance w15:val="hidden"/>
              </w:sdtPr>
              <w:sdtEndPr/>
              <w:sdtContent>
                <w:p w14:paraId="52890590" w14:textId="77777777" w:rsidR="00283F7B" w:rsidRDefault="00283F7B" w:rsidP="00283F7B">
                  <w:r>
                    <w:t>Lier kirkelige fellesråd godkjenner innkalling og saksliste til møtet 25.02.2020</w:t>
                  </w:r>
                </w:p>
                <w:p w14:paraId="2811E3D7" w14:textId="55FC7E60" w:rsidR="00283F7B" w:rsidRDefault="003214A2" w:rsidP="00283F7B"/>
              </w:sdtContent>
            </w:sdt>
          </w:sdtContent>
        </w:sdt>
        <w:p w14:paraId="4DDF23E2" w14:textId="10A70B24" w:rsidR="00283F7B" w:rsidRDefault="003214A2" w:rsidP="00283F7B">
          <w:pPr>
            <w:spacing w:before="240"/>
          </w:pPr>
        </w:p>
      </w:sdtContent>
    </w:sdt>
    <w:p w14:paraId="548E2371" w14:textId="619476BE" w:rsidR="00283F7B" w:rsidRDefault="00283F7B" w:rsidP="00283F7B">
      <w:pPr>
        <w:spacing w:before="240"/>
      </w:pPr>
    </w:p>
    <w:p w14:paraId="4A6BF5FC" w14:textId="2AC8AEB9" w:rsidR="00283F7B" w:rsidRDefault="00283F7B" w:rsidP="00283F7B">
      <w:pPr>
        <w:spacing w:before="240"/>
      </w:pPr>
    </w:p>
    <w:p w14:paraId="6FE3B171" w14:textId="666AF7CF" w:rsidR="00283F7B" w:rsidRDefault="00283F7B" w:rsidP="00283F7B">
      <w:pPr>
        <w:pStyle w:val="MUCaseTitle"/>
      </w:pPr>
      <w:r w:rsidRPr="00283F7B">
        <w:rPr>
          <w:shd w:val="clear" w:color="auto" w:fill="D9D9D9"/>
        </w:rPr>
        <w:t>Godkjenning av protokoll</w:t>
      </w:r>
    </w:p>
    <w:p w14:paraId="43BFD122" w14:textId="77777777" w:rsidR="00283F7B" w:rsidRDefault="00283F7B" w:rsidP="00283F7B">
      <w:pPr>
        <w:pStyle w:val="MUCaseTitle2"/>
      </w:pPr>
      <w:bookmarkStart w:id="7" w:name="CaseRef218212"/>
      <w:bookmarkEnd w:id="7"/>
      <w:r>
        <w:t>13/20 Godkjenning av protokoll</w:t>
      </w:r>
    </w:p>
    <w:p w14:paraId="30B1B8D6" w14:textId="30C6DB85"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44AF7E39" w14:textId="77777777" w:rsidTr="00283F7B">
        <w:tc>
          <w:tcPr>
            <w:tcW w:w="5102" w:type="dxa"/>
            <w:shd w:val="clear" w:color="auto" w:fill="auto"/>
          </w:tcPr>
          <w:p w14:paraId="5A1BC2F3" w14:textId="1B8A242E" w:rsidR="00283F7B" w:rsidRDefault="00283F7B" w:rsidP="00283F7B">
            <w:r>
              <w:t>Behandlet av</w:t>
            </w:r>
          </w:p>
        </w:tc>
        <w:tc>
          <w:tcPr>
            <w:tcW w:w="1701" w:type="dxa"/>
            <w:shd w:val="clear" w:color="auto" w:fill="auto"/>
          </w:tcPr>
          <w:p w14:paraId="7612DC76" w14:textId="1D9AB987" w:rsidR="00283F7B" w:rsidRDefault="00283F7B" w:rsidP="00283F7B">
            <w:r>
              <w:t>Møtedato</w:t>
            </w:r>
          </w:p>
        </w:tc>
        <w:tc>
          <w:tcPr>
            <w:tcW w:w="1134" w:type="dxa"/>
            <w:shd w:val="clear" w:color="auto" w:fill="auto"/>
          </w:tcPr>
          <w:p w14:paraId="4CA08231" w14:textId="53CC2817" w:rsidR="00283F7B" w:rsidRDefault="00283F7B" w:rsidP="00283F7B">
            <w:r>
              <w:t>Saknr</w:t>
            </w:r>
          </w:p>
        </w:tc>
      </w:tr>
      <w:tr w:rsidR="00283F7B" w14:paraId="2AE4367F" w14:textId="77777777" w:rsidTr="00283F7B">
        <w:tc>
          <w:tcPr>
            <w:tcW w:w="5102" w:type="dxa"/>
            <w:shd w:val="clear" w:color="auto" w:fill="auto"/>
          </w:tcPr>
          <w:p w14:paraId="6BBB22C9" w14:textId="6576FBE9" w:rsidR="00283F7B" w:rsidRDefault="00283F7B" w:rsidP="00283F7B">
            <w:r>
              <w:t>1 Lier kirkelige fellesråd</w:t>
            </w:r>
          </w:p>
        </w:tc>
        <w:tc>
          <w:tcPr>
            <w:tcW w:w="1701" w:type="dxa"/>
            <w:shd w:val="clear" w:color="auto" w:fill="auto"/>
          </w:tcPr>
          <w:p w14:paraId="0532746E" w14:textId="20AB083E" w:rsidR="00283F7B" w:rsidRDefault="00283F7B" w:rsidP="00283F7B">
            <w:r>
              <w:t>25.02.2020</w:t>
            </w:r>
          </w:p>
        </w:tc>
        <w:tc>
          <w:tcPr>
            <w:tcW w:w="1134" w:type="dxa"/>
            <w:shd w:val="clear" w:color="auto" w:fill="auto"/>
          </w:tcPr>
          <w:p w14:paraId="7BA959BA" w14:textId="5C67E9E5" w:rsidR="00283F7B" w:rsidRDefault="00283F7B" w:rsidP="00283F7B">
            <w:r>
              <w:t>13/20</w:t>
            </w:r>
          </w:p>
        </w:tc>
      </w:tr>
    </w:tbl>
    <w:p w14:paraId="57E052CF" w14:textId="1984D8F3" w:rsidR="00283F7B" w:rsidRDefault="00283F7B" w:rsidP="00283F7B"/>
    <w:p w14:paraId="1883A531" w14:textId="0D650426" w:rsidR="00283F7B" w:rsidRDefault="00283F7B" w:rsidP="00283F7B"/>
    <w:p w14:paraId="775CD3E2" w14:textId="3F397A24" w:rsidR="00283F7B" w:rsidRDefault="00283F7B" w:rsidP="00283F7B"/>
    <w:p w14:paraId="1B0F866E" w14:textId="3DA4EB26" w:rsidR="00283F7B" w:rsidRDefault="00283F7B" w:rsidP="00283F7B"/>
    <w:sdt>
      <w:sdtPr>
        <w:rPr>
          <w:b/>
        </w:rPr>
        <w:tag w:val="MU_Tittel"/>
        <w:id w:val="2092884601"/>
        <w:placeholder>
          <w:docPart w:val="94FF5DC80A634775B3F5C826C7FC1440"/>
        </w:placeholder>
        <w:text/>
      </w:sdtPr>
      <w:sdtEndPr/>
      <w:sdtContent>
        <w:p w14:paraId="4E996AC4" w14:textId="77777777" w:rsidR="00283F7B" w:rsidRDefault="00283F7B" w:rsidP="00283F7B">
          <w:pPr>
            <w:rPr>
              <w:b/>
            </w:rPr>
          </w:pPr>
          <w:r w:rsidRPr="00EF6EF9">
            <w:rPr>
              <w:b/>
            </w:rPr>
            <w:t>Forslag til vedtak</w:t>
          </w:r>
        </w:p>
      </w:sdtContent>
    </w:sdt>
    <w:p w14:paraId="7ADDEBB0" w14:textId="63340D30" w:rsidR="00283F7B" w:rsidRDefault="00283F7B" w:rsidP="00283F7B"/>
    <w:p w14:paraId="0125079A" w14:textId="02B708CA" w:rsidR="00283F7B" w:rsidRDefault="00283F7B" w:rsidP="00283F7B">
      <w:r>
        <w:t>Lier kirkelige fellesråd godkjenner protokoll av 22.01.2020</w:t>
      </w:r>
    </w:p>
    <w:p w14:paraId="2BB61C61" w14:textId="42D8F1B8" w:rsidR="00283F7B" w:rsidRDefault="00283F7B" w:rsidP="00283F7B"/>
    <w:p w14:paraId="17BDEC80" w14:textId="4D32ACE0" w:rsidR="00283F7B" w:rsidRDefault="00283F7B" w:rsidP="00283F7B">
      <w:pPr>
        <w:pStyle w:val="MUCaseTitle3"/>
      </w:pPr>
      <w:r>
        <w:t>Møtebehandling i Lier kirkelige fellesråd 25.02.2020:</w:t>
      </w:r>
    </w:p>
    <w:p w14:paraId="2C1EE6C4" w14:textId="3887BB6E" w:rsidR="00283F7B" w:rsidRDefault="00283F7B" w:rsidP="00283F7B"/>
    <w:sdt>
      <w:sdtPr>
        <w:rPr>
          <w:b w:val="0"/>
        </w:rPr>
        <w:alias w:val="Vedtak for sak 13/20"/>
        <w:tag w:val="HandlingID218212;CaseID201256"/>
        <w:id w:val="-1484697707"/>
        <w:placeholder>
          <w:docPart w:val="DefaultPlaceholder_1081868574"/>
        </w:placeholder>
      </w:sdtPr>
      <w:sdtEndPr/>
      <w:sdtContent>
        <w:p w14:paraId="4257A60D" w14:textId="77777777" w:rsidR="00283F7B" w:rsidRDefault="00283F7B" w:rsidP="00283F7B">
          <w:pPr>
            <w:pStyle w:val="MUCaseTitle3"/>
          </w:pPr>
          <w:r>
            <w:t>Møtebehandling</w:t>
          </w:r>
        </w:p>
        <w:p w14:paraId="129A1E3D" w14:textId="77777777" w:rsidR="00283F7B" w:rsidRPr="007A36E8" w:rsidRDefault="00283F7B" w:rsidP="00283F7B">
          <w:pPr>
            <w:adjustRightInd w:val="0"/>
          </w:pPr>
          <w:r>
            <w:t>Biskopens representant Ragnar Petersson er uenig i at det skal stå «</w:t>
          </w:r>
          <w:r w:rsidRPr="007A36E8">
            <w:t>På nytt ble det reist spørsmål om antall kontorplasser fra biskopens representant,</w:t>
          </w:r>
        </w:p>
        <w:p w14:paraId="3D86D28B" w14:textId="77777777" w:rsidR="00283F7B" w:rsidRDefault="00283F7B" w:rsidP="00283F7B">
          <w:r w:rsidRPr="007A36E8">
            <w:t>Petersson.</w:t>
          </w:r>
          <w:r>
            <w:t>» Petersson er også uenig i at det er gjort vedtak i august 2018 at antall kontorplasser skal dekke alle ansatte i fellesrådet.</w:t>
          </w:r>
        </w:p>
        <w:p w14:paraId="7847E3CD" w14:textId="77777777" w:rsidR="00283F7B" w:rsidRDefault="00283F7B" w:rsidP="00283F7B"/>
        <w:p w14:paraId="78FB3059" w14:textId="77777777" w:rsidR="00283F7B" w:rsidRDefault="00283F7B" w:rsidP="00283F7B">
          <w:r>
            <w:t>Ragnar Petersson vurderer i løpet av i møtet om han skal levere inn protokolltilførsel eller ei.</w:t>
          </w:r>
        </w:p>
        <w:p w14:paraId="255D4AFA" w14:textId="77777777" w:rsidR="00283F7B" w:rsidRDefault="00283F7B" w:rsidP="00283F7B"/>
        <w:p w14:paraId="5DEF68EE" w14:textId="77777777" w:rsidR="00283F7B" w:rsidRDefault="00283F7B" w:rsidP="00283F7B"/>
        <w:p w14:paraId="0E62B22D" w14:textId="77777777" w:rsidR="00283F7B" w:rsidRDefault="00283F7B" w:rsidP="00283F7B">
          <w:pPr>
            <w:pStyle w:val="MUCaseTitle3"/>
          </w:pPr>
          <w:r>
            <w:t>Votering</w:t>
          </w:r>
        </w:p>
        <w:p w14:paraId="18CC6DCD" w14:textId="77777777" w:rsidR="00283F7B" w:rsidRDefault="00283F7B" w:rsidP="00283F7B">
          <w:r>
            <w:t>Forslag til vedtak ble enstemmig vedtatt.</w:t>
          </w:r>
        </w:p>
        <w:p w14:paraId="3960AA1D" w14:textId="77777777" w:rsidR="00283F7B" w:rsidRDefault="00283F7B" w:rsidP="00283F7B"/>
        <w:p w14:paraId="3E1C9953" w14:textId="77777777" w:rsidR="00283F7B" w:rsidRDefault="00283F7B" w:rsidP="00283F7B"/>
        <w:sdt>
          <w:sdtPr>
            <w:rPr>
              <w:b w:val="0"/>
            </w:rPr>
            <w:tag w:val="MU_Innstilling"/>
            <w:id w:val="946658178"/>
            <w:lock w:val="sdtLocked"/>
            <w:placeholder>
              <w:docPart w:val="DefaultPlaceholder_1081868574"/>
            </w:placeholder>
            <w15:appearance w15:val="hidden"/>
          </w:sdtPr>
          <w:sdtEndPr/>
          <w:sdtContent>
            <w:p w14:paraId="474B8CB4" w14:textId="77777777" w:rsidR="00283F7B" w:rsidRDefault="00283F7B" w:rsidP="00283F7B">
              <w:pPr>
                <w:pStyle w:val="MUCaseTitle3"/>
              </w:pPr>
              <w:r>
                <w:t xml:space="preserve">Lier kirkelige fellesråds vedtak </w:t>
              </w:r>
            </w:p>
            <w:sdt>
              <w:sdtPr>
                <w:tag w:val="MU_Vedtakstekst"/>
                <w:id w:val="497698837"/>
                <w:lock w:val="sdtLocked"/>
                <w:placeholder>
                  <w:docPart w:val="C231D36538D544FF83F52B562F8E428C"/>
                </w:placeholder>
                <w15:appearance w15:val="hidden"/>
              </w:sdtPr>
              <w:sdtEndPr/>
              <w:sdtContent>
                <w:p w14:paraId="398C8848" w14:textId="77777777" w:rsidR="00283F7B" w:rsidRDefault="00283F7B" w:rsidP="00283F7B">
                  <w:r>
                    <w:t>Lier kirkelige fellesråd godkjenner protokoll av 22.01.2020</w:t>
                  </w:r>
                </w:p>
                <w:p w14:paraId="3A852042" w14:textId="7A08AAC7" w:rsidR="00283F7B" w:rsidRDefault="003214A2" w:rsidP="00283F7B"/>
              </w:sdtContent>
            </w:sdt>
          </w:sdtContent>
        </w:sdt>
        <w:p w14:paraId="4A2E36B7" w14:textId="759D03AC" w:rsidR="00283F7B" w:rsidRDefault="003214A2" w:rsidP="00283F7B">
          <w:pPr>
            <w:spacing w:before="240"/>
          </w:pPr>
        </w:p>
      </w:sdtContent>
    </w:sdt>
    <w:p w14:paraId="40523EEF" w14:textId="58D10F2B" w:rsidR="00283F7B" w:rsidRDefault="00283F7B" w:rsidP="00283F7B">
      <w:pPr>
        <w:spacing w:before="240"/>
      </w:pPr>
    </w:p>
    <w:p w14:paraId="673FBE88" w14:textId="137D666A" w:rsidR="00283F7B" w:rsidRDefault="00283F7B" w:rsidP="00283F7B">
      <w:pPr>
        <w:spacing w:before="240"/>
      </w:pPr>
    </w:p>
    <w:p w14:paraId="4CCE9F6A" w14:textId="2DC6741C" w:rsidR="00283F7B" w:rsidRDefault="00283F7B" w:rsidP="00283F7B">
      <w:pPr>
        <w:spacing w:before="240"/>
      </w:pPr>
    </w:p>
    <w:p w14:paraId="31611E67" w14:textId="75D83326" w:rsidR="00283F7B" w:rsidRDefault="00283F7B" w:rsidP="00283F7B">
      <w:pPr>
        <w:spacing w:before="240"/>
      </w:pPr>
    </w:p>
    <w:p w14:paraId="022F41ED" w14:textId="3F3DC22D" w:rsidR="00283F7B" w:rsidRDefault="00283F7B" w:rsidP="00283F7B">
      <w:pPr>
        <w:pStyle w:val="MUCaseTitle"/>
      </w:pPr>
      <w:r w:rsidRPr="00283F7B">
        <w:rPr>
          <w:shd w:val="clear" w:color="auto" w:fill="D9D9D9"/>
        </w:rPr>
        <w:lastRenderedPageBreak/>
        <w:t>Saker til behandling</w:t>
      </w:r>
    </w:p>
    <w:p w14:paraId="32C13FE2" w14:textId="77777777" w:rsidR="00283F7B" w:rsidRDefault="00283F7B" w:rsidP="00283F7B">
      <w:pPr>
        <w:pStyle w:val="MUCaseTitle2"/>
      </w:pPr>
      <w:bookmarkStart w:id="8" w:name="CaseRef218222"/>
      <w:bookmarkEnd w:id="8"/>
      <w:r>
        <w:t>14/20 Protokoller fra menighetsrådene</w:t>
      </w:r>
    </w:p>
    <w:p w14:paraId="3F4F1B8E" w14:textId="3ABCA103"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42A43352" w14:textId="77777777" w:rsidTr="00283F7B">
        <w:tc>
          <w:tcPr>
            <w:tcW w:w="5102" w:type="dxa"/>
            <w:shd w:val="clear" w:color="auto" w:fill="auto"/>
          </w:tcPr>
          <w:p w14:paraId="05766153" w14:textId="3051975F" w:rsidR="00283F7B" w:rsidRDefault="00283F7B" w:rsidP="00283F7B">
            <w:r>
              <w:t>Behandlet av</w:t>
            </w:r>
          </w:p>
        </w:tc>
        <w:tc>
          <w:tcPr>
            <w:tcW w:w="1701" w:type="dxa"/>
            <w:shd w:val="clear" w:color="auto" w:fill="auto"/>
          </w:tcPr>
          <w:p w14:paraId="298066C6" w14:textId="4528F566" w:rsidR="00283F7B" w:rsidRDefault="00283F7B" w:rsidP="00283F7B">
            <w:r>
              <w:t>Møtedato</w:t>
            </w:r>
          </w:p>
        </w:tc>
        <w:tc>
          <w:tcPr>
            <w:tcW w:w="1134" w:type="dxa"/>
            <w:shd w:val="clear" w:color="auto" w:fill="auto"/>
          </w:tcPr>
          <w:p w14:paraId="3DF3878E" w14:textId="4F5B1462" w:rsidR="00283F7B" w:rsidRDefault="00283F7B" w:rsidP="00283F7B">
            <w:r>
              <w:t>Saknr</w:t>
            </w:r>
          </w:p>
        </w:tc>
      </w:tr>
      <w:tr w:rsidR="00283F7B" w14:paraId="7792A5D8" w14:textId="77777777" w:rsidTr="00283F7B">
        <w:tc>
          <w:tcPr>
            <w:tcW w:w="5102" w:type="dxa"/>
            <w:shd w:val="clear" w:color="auto" w:fill="auto"/>
          </w:tcPr>
          <w:p w14:paraId="20455A04" w14:textId="52AF8414" w:rsidR="00283F7B" w:rsidRDefault="00283F7B" w:rsidP="00283F7B">
            <w:r>
              <w:t>1 Lier kirkelige fellesråd</w:t>
            </w:r>
          </w:p>
        </w:tc>
        <w:tc>
          <w:tcPr>
            <w:tcW w:w="1701" w:type="dxa"/>
            <w:shd w:val="clear" w:color="auto" w:fill="auto"/>
          </w:tcPr>
          <w:p w14:paraId="1F9B1629" w14:textId="326AD14D" w:rsidR="00283F7B" w:rsidRDefault="00283F7B" w:rsidP="00283F7B">
            <w:r>
              <w:t>25.02.2020</w:t>
            </w:r>
          </w:p>
        </w:tc>
        <w:tc>
          <w:tcPr>
            <w:tcW w:w="1134" w:type="dxa"/>
            <w:shd w:val="clear" w:color="auto" w:fill="auto"/>
          </w:tcPr>
          <w:p w14:paraId="1BADDA0B" w14:textId="46EC4F3D" w:rsidR="00283F7B" w:rsidRDefault="00283F7B" w:rsidP="00283F7B">
            <w:r>
              <w:t>14/20</w:t>
            </w:r>
          </w:p>
        </w:tc>
      </w:tr>
    </w:tbl>
    <w:p w14:paraId="7179B6BF" w14:textId="72A8AFF3" w:rsidR="00283F7B" w:rsidRDefault="00283F7B" w:rsidP="00283F7B"/>
    <w:p w14:paraId="4C72E07B" w14:textId="6E1ABB67" w:rsidR="00283F7B" w:rsidRDefault="00283F7B" w:rsidP="00283F7B"/>
    <w:p w14:paraId="12944DC4" w14:textId="5E7808AE" w:rsidR="00283F7B" w:rsidRDefault="00283F7B" w:rsidP="00283F7B"/>
    <w:p w14:paraId="3DF1E90E" w14:textId="0486A2DE" w:rsidR="00283F7B" w:rsidRDefault="00283F7B" w:rsidP="00283F7B"/>
    <w:sdt>
      <w:sdtPr>
        <w:rPr>
          <w:b/>
        </w:rPr>
        <w:tag w:val="MU_Tittel"/>
        <w:id w:val="-420493791"/>
        <w:placeholder>
          <w:docPart w:val="9B65476FD01F44F28268F7E48B4F9EBB"/>
        </w:placeholder>
        <w:text/>
      </w:sdtPr>
      <w:sdtEndPr/>
      <w:sdtContent>
        <w:p w14:paraId="19E86043" w14:textId="77777777" w:rsidR="00283F7B" w:rsidRDefault="00283F7B" w:rsidP="00283F7B">
          <w:pPr>
            <w:rPr>
              <w:b/>
            </w:rPr>
          </w:pPr>
          <w:r w:rsidRPr="00EF6EF9">
            <w:rPr>
              <w:b/>
            </w:rPr>
            <w:t>Forslag til vedtak</w:t>
          </w:r>
        </w:p>
      </w:sdtContent>
    </w:sdt>
    <w:p w14:paraId="3C22DDE3" w14:textId="57E8A77D" w:rsidR="00283F7B" w:rsidRDefault="00283F7B" w:rsidP="00283F7B"/>
    <w:p w14:paraId="5F1CB002" w14:textId="35434D7D" w:rsidR="00283F7B" w:rsidRDefault="00283F7B" w:rsidP="00283F7B">
      <w:r>
        <w:t>Lier kirkelige fellesråd tar protokollene til orientering.</w:t>
      </w:r>
    </w:p>
    <w:p w14:paraId="2AD85BD9" w14:textId="72009118" w:rsidR="00283F7B" w:rsidRDefault="00283F7B" w:rsidP="00283F7B"/>
    <w:p w14:paraId="1ACB3A03" w14:textId="7F04A029" w:rsidR="00283F7B" w:rsidRDefault="00283F7B" w:rsidP="00283F7B">
      <w:pPr>
        <w:pStyle w:val="MUCaseTitle3"/>
      </w:pPr>
      <w:r>
        <w:t>Møtebehandling i Lier kirkelige fellesråd 25.02.2020:</w:t>
      </w:r>
    </w:p>
    <w:p w14:paraId="6F813E93" w14:textId="4C4A8D01" w:rsidR="00283F7B" w:rsidRDefault="00283F7B" w:rsidP="00283F7B"/>
    <w:sdt>
      <w:sdtPr>
        <w:rPr>
          <w:b w:val="0"/>
        </w:rPr>
        <w:alias w:val="Vedtak for sak 14/20"/>
        <w:tag w:val="HandlingID218222;CaseID201256"/>
        <w:id w:val="2124494927"/>
        <w:placeholder>
          <w:docPart w:val="DefaultPlaceholder_1081868574"/>
        </w:placeholder>
      </w:sdtPr>
      <w:sdtEndPr/>
      <w:sdtContent>
        <w:p w14:paraId="03228FE7" w14:textId="77777777" w:rsidR="00283F7B" w:rsidRDefault="00283F7B" w:rsidP="00283F7B">
          <w:pPr>
            <w:pStyle w:val="MUCaseTitle3"/>
          </w:pPr>
          <w:r>
            <w:t>Møtebehandling</w:t>
          </w:r>
        </w:p>
        <w:p w14:paraId="07EF21B5" w14:textId="77777777" w:rsidR="00283F7B" w:rsidRDefault="00283F7B" w:rsidP="00283F7B"/>
        <w:p w14:paraId="4861A912" w14:textId="77777777" w:rsidR="00283F7B" w:rsidRDefault="00283F7B" w:rsidP="00283F7B"/>
        <w:p w14:paraId="1BBF186F" w14:textId="77777777" w:rsidR="00283F7B" w:rsidRDefault="00283F7B" w:rsidP="00283F7B">
          <w:pPr>
            <w:pStyle w:val="MUCaseTitle3"/>
          </w:pPr>
          <w:r>
            <w:t>Votering</w:t>
          </w:r>
        </w:p>
        <w:p w14:paraId="3864CE9A" w14:textId="77777777" w:rsidR="00283F7B" w:rsidRDefault="00283F7B" w:rsidP="00283F7B">
          <w:r>
            <w:t xml:space="preserve">Forslag til vedtak ble enstemmig vedtatt. </w:t>
          </w:r>
        </w:p>
        <w:p w14:paraId="02C26E49" w14:textId="77777777" w:rsidR="00283F7B" w:rsidRDefault="00283F7B" w:rsidP="00283F7B"/>
        <w:p w14:paraId="3D35992C" w14:textId="77777777" w:rsidR="00283F7B" w:rsidRDefault="00283F7B" w:rsidP="00283F7B"/>
        <w:sdt>
          <w:sdtPr>
            <w:rPr>
              <w:b w:val="0"/>
            </w:rPr>
            <w:tag w:val="MU_Innstilling"/>
            <w:id w:val="129528354"/>
            <w:lock w:val="sdtLocked"/>
            <w:placeholder>
              <w:docPart w:val="DefaultPlaceholder_1081868574"/>
            </w:placeholder>
            <w15:appearance w15:val="hidden"/>
          </w:sdtPr>
          <w:sdtEndPr/>
          <w:sdtContent>
            <w:p w14:paraId="551871B2" w14:textId="77777777" w:rsidR="00283F7B" w:rsidRDefault="00283F7B" w:rsidP="00283F7B">
              <w:pPr>
                <w:pStyle w:val="MUCaseTitle3"/>
              </w:pPr>
              <w:r>
                <w:t xml:space="preserve">Lier kirkelige fellesråds vedtak </w:t>
              </w:r>
            </w:p>
            <w:sdt>
              <w:sdtPr>
                <w:tag w:val="MU_Vedtakstekst"/>
                <w:id w:val="-1578886558"/>
                <w:lock w:val="sdtLocked"/>
                <w:placeholder>
                  <w:docPart w:val="D7E582E8B81E4BB0BAE13B7F8BABC65E"/>
                </w:placeholder>
                <w15:appearance w15:val="hidden"/>
              </w:sdtPr>
              <w:sdtEndPr/>
              <w:sdtContent>
                <w:p w14:paraId="0609DBD0" w14:textId="77777777" w:rsidR="00283F7B" w:rsidRDefault="00283F7B" w:rsidP="00283F7B">
                  <w:r>
                    <w:t>Lier kirkelige fellesråd tar protokollene til orientering.</w:t>
                  </w:r>
                </w:p>
                <w:p w14:paraId="1CECD43D" w14:textId="586717D3" w:rsidR="00283F7B" w:rsidRDefault="003214A2" w:rsidP="00283F7B"/>
              </w:sdtContent>
            </w:sdt>
          </w:sdtContent>
        </w:sdt>
        <w:p w14:paraId="63104617" w14:textId="0E56B8C6" w:rsidR="00283F7B" w:rsidRDefault="003214A2" w:rsidP="00283F7B">
          <w:pPr>
            <w:spacing w:before="240"/>
          </w:pPr>
        </w:p>
      </w:sdtContent>
    </w:sdt>
    <w:p w14:paraId="4E7F3B33" w14:textId="7B71B94E" w:rsidR="00283F7B" w:rsidRDefault="00283F7B" w:rsidP="00283F7B">
      <w:pPr>
        <w:spacing w:before="240"/>
      </w:pPr>
    </w:p>
    <w:p w14:paraId="54DECE3C" w14:textId="029AB907" w:rsidR="00283F7B" w:rsidRDefault="00283F7B" w:rsidP="00283F7B">
      <w:pPr>
        <w:spacing w:before="240"/>
      </w:pPr>
    </w:p>
    <w:p w14:paraId="04B9043C" w14:textId="48E4183D" w:rsidR="00283F7B" w:rsidRDefault="00283F7B" w:rsidP="00283F7B">
      <w:pPr>
        <w:spacing w:before="240"/>
      </w:pPr>
    </w:p>
    <w:p w14:paraId="2FFB3AB4" w14:textId="77777777" w:rsidR="00283F7B" w:rsidRDefault="00283F7B" w:rsidP="00283F7B">
      <w:pPr>
        <w:spacing w:before="240"/>
      </w:pPr>
    </w:p>
    <w:p w14:paraId="5407DCC3" w14:textId="77777777" w:rsidR="00283F7B" w:rsidRDefault="00283F7B" w:rsidP="00283F7B">
      <w:pPr>
        <w:spacing w:before="240"/>
      </w:pPr>
    </w:p>
    <w:p w14:paraId="4CAD08B8" w14:textId="77777777" w:rsidR="00283F7B" w:rsidRDefault="00283F7B" w:rsidP="00283F7B">
      <w:pPr>
        <w:spacing w:before="240"/>
      </w:pPr>
    </w:p>
    <w:p w14:paraId="2534598E" w14:textId="77777777" w:rsidR="00283F7B" w:rsidRDefault="00283F7B" w:rsidP="00283F7B">
      <w:pPr>
        <w:spacing w:before="240"/>
      </w:pPr>
    </w:p>
    <w:p w14:paraId="645C66D7" w14:textId="77777777" w:rsidR="00283F7B" w:rsidRDefault="00283F7B" w:rsidP="00283F7B">
      <w:pPr>
        <w:spacing w:before="240"/>
      </w:pPr>
    </w:p>
    <w:p w14:paraId="47E2202B" w14:textId="77777777" w:rsidR="00283F7B" w:rsidRDefault="00283F7B" w:rsidP="00283F7B">
      <w:pPr>
        <w:spacing w:before="240"/>
      </w:pPr>
    </w:p>
    <w:p w14:paraId="42C980E6" w14:textId="77777777" w:rsidR="00283F7B" w:rsidRDefault="00283F7B" w:rsidP="00283F7B">
      <w:pPr>
        <w:pStyle w:val="MUCaseTitle2"/>
      </w:pPr>
      <w:bookmarkStart w:id="9" w:name="CaseRef218815"/>
      <w:bookmarkEnd w:id="9"/>
      <w:r>
        <w:lastRenderedPageBreak/>
        <w:t>15/20 Protokoll fra Administrasjonsutvalget</w:t>
      </w:r>
    </w:p>
    <w:p w14:paraId="7182AD98" w14:textId="4762C64E"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2545D2DE" w14:textId="77777777" w:rsidTr="00283F7B">
        <w:tc>
          <w:tcPr>
            <w:tcW w:w="5102" w:type="dxa"/>
            <w:shd w:val="clear" w:color="auto" w:fill="auto"/>
          </w:tcPr>
          <w:p w14:paraId="22254D5C" w14:textId="02B754A3" w:rsidR="00283F7B" w:rsidRDefault="00283F7B" w:rsidP="00283F7B">
            <w:r>
              <w:t>Behandlet av</w:t>
            </w:r>
          </w:p>
        </w:tc>
        <w:tc>
          <w:tcPr>
            <w:tcW w:w="1701" w:type="dxa"/>
            <w:shd w:val="clear" w:color="auto" w:fill="auto"/>
          </w:tcPr>
          <w:p w14:paraId="0C157441" w14:textId="4E36975A" w:rsidR="00283F7B" w:rsidRDefault="00283F7B" w:rsidP="00283F7B">
            <w:r>
              <w:t>Møtedato</w:t>
            </w:r>
          </w:p>
        </w:tc>
        <w:tc>
          <w:tcPr>
            <w:tcW w:w="1134" w:type="dxa"/>
            <w:shd w:val="clear" w:color="auto" w:fill="auto"/>
          </w:tcPr>
          <w:p w14:paraId="2E198D13" w14:textId="1F5942FF" w:rsidR="00283F7B" w:rsidRDefault="00283F7B" w:rsidP="00283F7B">
            <w:r>
              <w:t>Saknr</w:t>
            </w:r>
          </w:p>
        </w:tc>
      </w:tr>
      <w:tr w:rsidR="00283F7B" w14:paraId="13315726" w14:textId="77777777" w:rsidTr="00283F7B">
        <w:tc>
          <w:tcPr>
            <w:tcW w:w="5102" w:type="dxa"/>
            <w:shd w:val="clear" w:color="auto" w:fill="auto"/>
          </w:tcPr>
          <w:p w14:paraId="659C11C5" w14:textId="68E7DF68" w:rsidR="00283F7B" w:rsidRDefault="00283F7B" w:rsidP="00283F7B">
            <w:r>
              <w:t>1 Lier kirkelige fellesråd</w:t>
            </w:r>
          </w:p>
        </w:tc>
        <w:tc>
          <w:tcPr>
            <w:tcW w:w="1701" w:type="dxa"/>
            <w:shd w:val="clear" w:color="auto" w:fill="auto"/>
          </w:tcPr>
          <w:p w14:paraId="2F629852" w14:textId="227296F6" w:rsidR="00283F7B" w:rsidRDefault="00283F7B" w:rsidP="00283F7B">
            <w:r>
              <w:t>25.02.2020</w:t>
            </w:r>
          </w:p>
        </w:tc>
        <w:tc>
          <w:tcPr>
            <w:tcW w:w="1134" w:type="dxa"/>
            <w:shd w:val="clear" w:color="auto" w:fill="auto"/>
          </w:tcPr>
          <w:p w14:paraId="747A4EE3" w14:textId="211630B6" w:rsidR="00283F7B" w:rsidRDefault="00283F7B" w:rsidP="00283F7B">
            <w:r>
              <w:t>15/20</w:t>
            </w:r>
          </w:p>
        </w:tc>
      </w:tr>
    </w:tbl>
    <w:p w14:paraId="335E7481" w14:textId="6B578BAF" w:rsidR="00283F7B" w:rsidRDefault="00283F7B" w:rsidP="00283F7B"/>
    <w:p w14:paraId="1896A30D" w14:textId="65F9E18B" w:rsidR="00283F7B" w:rsidRDefault="00283F7B" w:rsidP="00283F7B"/>
    <w:p w14:paraId="3E4E77B3" w14:textId="6352DE93" w:rsidR="00283F7B" w:rsidRDefault="00283F7B" w:rsidP="00283F7B"/>
    <w:p w14:paraId="7D31915A" w14:textId="71A235BC" w:rsidR="00283F7B" w:rsidRDefault="00283F7B" w:rsidP="00283F7B"/>
    <w:sdt>
      <w:sdtPr>
        <w:rPr>
          <w:b/>
        </w:rPr>
        <w:tag w:val="MU_Tittel"/>
        <w:id w:val="1889150934"/>
        <w:placeholder>
          <w:docPart w:val="E11B250528DA4CF381B0CE6EC6A88EDD"/>
        </w:placeholder>
        <w:text/>
      </w:sdtPr>
      <w:sdtEndPr/>
      <w:sdtContent>
        <w:p w14:paraId="25542498" w14:textId="77777777" w:rsidR="00283F7B" w:rsidRDefault="00283F7B" w:rsidP="00283F7B">
          <w:pPr>
            <w:rPr>
              <w:b/>
            </w:rPr>
          </w:pPr>
          <w:r>
            <w:rPr>
              <w:b/>
            </w:rPr>
            <w:t>Saksorientering</w:t>
          </w:r>
        </w:p>
      </w:sdtContent>
    </w:sdt>
    <w:p w14:paraId="76F459DD" w14:textId="01F004ED" w:rsidR="00283F7B" w:rsidRDefault="00283F7B" w:rsidP="00283F7B"/>
    <w:p w14:paraId="6364589F" w14:textId="7C7F5603" w:rsidR="00283F7B" w:rsidRDefault="00283F7B" w:rsidP="00283F7B">
      <w:r>
        <w:t>Lier kirkelige fellesråd tar administrasjonsutvalgets protokoll fra møte avholdt 13.02.2020 til orientering.</w:t>
      </w:r>
    </w:p>
    <w:p w14:paraId="75F85177" w14:textId="3C13A275" w:rsidR="00283F7B" w:rsidRDefault="00283F7B" w:rsidP="00283F7B"/>
    <w:p w14:paraId="584C3599" w14:textId="05502348" w:rsidR="00283F7B" w:rsidRDefault="00283F7B" w:rsidP="00283F7B">
      <w:pPr>
        <w:pStyle w:val="MUCaseTitle3"/>
      </w:pPr>
      <w:r>
        <w:t>Møtebehandling i Lier kirkelige fellesråd 25.02.2020:</w:t>
      </w:r>
    </w:p>
    <w:p w14:paraId="6E6636A7" w14:textId="624B9908" w:rsidR="00283F7B" w:rsidRDefault="00283F7B" w:rsidP="00283F7B"/>
    <w:sdt>
      <w:sdtPr>
        <w:rPr>
          <w:b w:val="0"/>
        </w:rPr>
        <w:alias w:val="Vedtak for sak 15/20"/>
        <w:tag w:val="HandlingID218815;CaseID201256"/>
        <w:id w:val="1571152152"/>
        <w:placeholder>
          <w:docPart w:val="DefaultPlaceholder_1081868574"/>
        </w:placeholder>
      </w:sdtPr>
      <w:sdtEndPr/>
      <w:sdtContent>
        <w:p w14:paraId="244914AF" w14:textId="77777777" w:rsidR="00283F7B" w:rsidRDefault="00283F7B" w:rsidP="00283F7B">
          <w:pPr>
            <w:pStyle w:val="MUCaseTitle3"/>
          </w:pPr>
          <w:r>
            <w:t>Møtebehandling</w:t>
          </w:r>
        </w:p>
        <w:p w14:paraId="1256898F" w14:textId="77777777" w:rsidR="00283F7B" w:rsidRDefault="00283F7B" w:rsidP="00283F7B">
          <w:r>
            <w:t>Sigurd Lein ønsker at sak 3/20 om administrasjonsutvalgets arbeidsform løftes opp og drøftes. Lein varsler at han vil ta dette opp under sak 22/20 Årsrapport og Årsregnskap 2019.</w:t>
          </w:r>
        </w:p>
        <w:p w14:paraId="51FBC098" w14:textId="77777777" w:rsidR="00283F7B" w:rsidRDefault="00283F7B" w:rsidP="00283F7B"/>
        <w:p w14:paraId="3FFF23B4" w14:textId="77777777" w:rsidR="00283F7B" w:rsidRDefault="00283F7B" w:rsidP="00283F7B"/>
        <w:p w14:paraId="7F6C8D33" w14:textId="77777777" w:rsidR="00283F7B" w:rsidRDefault="00283F7B" w:rsidP="00283F7B">
          <w:pPr>
            <w:pStyle w:val="MUCaseTitle3"/>
          </w:pPr>
          <w:r>
            <w:t>Votering</w:t>
          </w:r>
        </w:p>
        <w:p w14:paraId="05ED4761" w14:textId="77777777" w:rsidR="00283F7B" w:rsidRDefault="00283F7B" w:rsidP="00283F7B">
          <w:r>
            <w:t>Forslag til vedtak ble enstemmig vedtatt.</w:t>
          </w:r>
        </w:p>
        <w:p w14:paraId="2208BE3C" w14:textId="77777777" w:rsidR="00283F7B" w:rsidRDefault="00283F7B" w:rsidP="00283F7B"/>
        <w:p w14:paraId="1E529133" w14:textId="77777777" w:rsidR="00283F7B" w:rsidRDefault="00283F7B" w:rsidP="00283F7B"/>
        <w:sdt>
          <w:sdtPr>
            <w:rPr>
              <w:b w:val="0"/>
            </w:rPr>
            <w:tag w:val="MU_Innstilling"/>
            <w:id w:val="-1229076250"/>
            <w:lock w:val="sdtLocked"/>
            <w:placeholder>
              <w:docPart w:val="DefaultPlaceholder_1081868574"/>
            </w:placeholder>
            <w15:appearance w15:val="hidden"/>
          </w:sdtPr>
          <w:sdtEndPr/>
          <w:sdtContent>
            <w:p w14:paraId="46E9C184" w14:textId="77777777" w:rsidR="00283F7B" w:rsidRDefault="00283F7B" w:rsidP="00283F7B">
              <w:pPr>
                <w:pStyle w:val="MUCaseTitle3"/>
              </w:pPr>
              <w:r>
                <w:t xml:space="preserve">Lier kirkelige fellesråds vedtak </w:t>
              </w:r>
            </w:p>
            <w:sdt>
              <w:sdtPr>
                <w:tag w:val="MU_Vedtakstekst"/>
                <w:id w:val="252171782"/>
                <w:lock w:val="sdtLocked"/>
                <w:placeholder>
                  <w:docPart w:val="DBAB0C47C9EA4414A8B0E097EE1337DC"/>
                </w:placeholder>
                <w15:appearance w15:val="hidden"/>
              </w:sdtPr>
              <w:sdtEndPr/>
              <w:sdtContent>
                <w:p w14:paraId="132E5464" w14:textId="77777777" w:rsidR="00283F7B" w:rsidRDefault="00283F7B" w:rsidP="00283F7B">
                  <w:r>
                    <w:t>Lier kirkelige fellesråd tar administrasjonsutvalgets protokoll fra møte avholdt 13.02.2020 til orientering.</w:t>
                  </w:r>
                </w:p>
                <w:p w14:paraId="6D89592F" w14:textId="5A0BD66F" w:rsidR="00283F7B" w:rsidRDefault="003214A2" w:rsidP="00283F7B"/>
              </w:sdtContent>
            </w:sdt>
          </w:sdtContent>
        </w:sdt>
        <w:p w14:paraId="093AA532" w14:textId="7AD808C2" w:rsidR="00283F7B" w:rsidRDefault="003214A2" w:rsidP="00283F7B">
          <w:pPr>
            <w:spacing w:before="240"/>
          </w:pPr>
        </w:p>
      </w:sdtContent>
    </w:sdt>
    <w:p w14:paraId="60A49D69" w14:textId="5B00B88F" w:rsidR="00283F7B" w:rsidRDefault="00283F7B" w:rsidP="00283F7B">
      <w:pPr>
        <w:spacing w:before="240"/>
      </w:pPr>
    </w:p>
    <w:p w14:paraId="45B52A34" w14:textId="5220E814" w:rsidR="00283F7B" w:rsidRDefault="00283F7B" w:rsidP="00283F7B">
      <w:pPr>
        <w:spacing w:before="240"/>
      </w:pPr>
    </w:p>
    <w:p w14:paraId="4CD50757" w14:textId="77777777" w:rsidR="00283F7B" w:rsidRDefault="00283F7B" w:rsidP="00283F7B">
      <w:pPr>
        <w:spacing w:before="240"/>
      </w:pPr>
    </w:p>
    <w:p w14:paraId="23878107" w14:textId="77777777" w:rsidR="00283F7B" w:rsidRDefault="00283F7B" w:rsidP="00283F7B">
      <w:pPr>
        <w:spacing w:before="240"/>
      </w:pPr>
    </w:p>
    <w:p w14:paraId="206DBD04" w14:textId="77777777" w:rsidR="00283F7B" w:rsidRDefault="00283F7B" w:rsidP="00283F7B">
      <w:pPr>
        <w:spacing w:before="240"/>
      </w:pPr>
    </w:p>
    <w:p w14:paraId="2CF90345" w14:textId="77777777" w:rsidR="00283F7B" w:rsidRDefault="00283F7B" w:rsidP="00283F7B">
      <w:pPr>
        <w:spacing w:before="240"/>
      </w:pPr>
    </w:p>
    <w:p w14:paraId="67FF261C" w14:textId="77777777" w:rsidR="00283F7B" w:rsidRDefault="00283F7B" w:rsidP="00283F7B">
      <w:pPr>
        <w:spacing w:before="240"/>
      </w:pPr>
    </w:p>
    <w:p w14:paraId="53742347" w14:textId="297A36BB" w:rsidR="00283F7B" w:rsidRDefault="00283F7B" w:rsidP="00283F7B">
      <w:pPr>
        <w:spacing w:before="240"/>
      </w:pPr>
    </w:p>
    <w:p w14:paraId="771E0349" w14:textId="77777777" w:rsidR="00283F7B" w:rsidRDefault="00283F7B" w:rsidP="00283F7B">
      <w:pPr>
        <w:pStyle w:val="MUCaseTitle2"/>
      </w:pPr>
      <w:bookmarkStart w:id="10" w:name="CaseRef218224"/>
      <w:bookmarkEnd w:id="10"/>
      <w:r>
        <w:lastRenderedPageBreak/>
        <w:t>16/20 Status prosjekt arbeidsfellesskap</w:t>
      </w:r>
    </w:p>
    <w:p w14:paraId="509278E7" w14:textId="5570F86F"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7FFE4602" w14:textId="77777777" w:rsidTr="00283F7B">
        <w:tc>
          <w:tcPr>
            <w:tcW w:w="5102" w:type="dxa"/>
            <w:shd w:val="clear" w:color="auto" w:fill="auto"/>
          </w:tcPr>
          <w:p w14:paraId="068D7DBC" w14:textId="58D0C6B1" w:rsidR="00283F7B" w:rsidRDefault="00283F7B" w:rsidP="00283F7B">
            <w:r>
              <w:t>Behandlet av</w:t>
            </w:r>
          </w:p>
        </w:tc>
        <w:tc>
          <w:tcPr>
            <w:tcW w:w="1701" w:type="dxa"/>
            <w:shd w:val="clear" w:color="auto" w:fill="auto"/>
          </w:tcPr>
          <w:p w14:paraId="7D1D3CB5" w14:textId="5C6359D4" w:rsidR="00283F7B" w:rsidRDefault="00283F7B" w:rsidP="00283F7B">
            <w:r>
              <w:t>Møtedato</w:t>
            </w:r>
          </w:p>
        </w:tc>
        <w:tc>
          <w:tcPr>
            <w:tcW w:w="1134" w:type="dxa"/>
            <w:shd w:val="clear" w:color="auto" w:fill="auto"/>
          </w:tcPr>
          <w:p w14:paraId="65AEDA6C" w14:textId="6A79F893" w:rsidR="00283F7B" w:rsidRDefault="00283F7B" w:rsidP="00283F7B">
            <w:r>
              <w:t>Saknr</w:t>
            </w:r>
          </w:p>
        </w:tc>
      </w:tr>
      <w:tr w:rsidR="00283F7B" w14:paraId="318D5187" w14:textId="77777777" w:rsidTr="00283F7B">
        <w:tc>
          <w:tcPr>
            <w:tcW w:w="5102" w:type="dxa"/>
            <w:shd w:val="clear" w:color="auto" w:fill="auto"/>
          </w:tcPr>
          <w:p w14:paraId="317681BD" w14:textId="47CC180C" w:rsidR="00283F7B" w:rsidRDefault="00283F7B" w:rsidP="00283F7B">
            <w:r>
              <w:t>1 Lier kirkelige fellesråd</w:t>
            </w:r>
          </w:p>
        </w:tc>
        <w:tc>
          <w:tcPr>
            <w:tcW w:w="1701" w:type="dxa"/>
            <w:shd w:val="clear" w:color="auto" w:fill="auto"/>
          </w:tcPr>
          <w:p w14:paraId="2A5C01DC" w14:textId="7BC365FD" w:rsidR="00283F7B" w:rsidRDefault="00283F7B" w:rsidP="00283F7B">
            <w:r>
              <w:t>25.02.2020</w:t>
            </w:r>
          </w:p>
        </w:tc>
        <w:tc>
          <w:tcPr>
            <w:tcW w:w="1134" w:type="dxa"/>
            <w:shd w:val="clear" w:color="auto" w:fill="auto"/>
          </w:tcPr>
          <w:p w14:paraId="26C0125D" w14:textId="122C8EC1" w:rsidR="00283F7B" w:rsidRDefault="00283F7B" w:rsidP="00283F7B">
            <w:r>
              <w:t>16/20</w:t>
            </w:r>
          </w:p>
        </w:tc>
      </w:tr>
    </w:tbl>
    <w:p w14:paraId="69F7B056" w14:textId="526D2EB2" w:rsidR="00283F7B" w:rsidRDefault="00283F7B" w:rsidP="00283F7B"/>
    <w:p w14:paraId="41A53F6D" w14:textId="7B7F0D7D" w:rsidR="00283F7B" w:rsidRDefault="00283F7B" w:rsidP="00283F7B"/>
    <w:p w14:paraId="54356CE5" w14:textId="209F6A08" w:rsidR="00283F7B" w:rsidRDefault="00283F7B" w:rsidP="00283F7B"/>
    <w:p w14:paraId="1EB36A68" w14:textId="6405E5C8" w:rsidR="00283F7B" w:rsidRDefault="00283F7B" w:rsidP="00283F7B"/>
    <w:sdt>
      <w:sdtPr>
        <w:rPr>
          <w:b/>
        </w:rPr>
        <w:tag w:val="MU_Tittel"/>
        <w:id w:val="1150172738"/>
        <w:placeholder>
          <w:docPart w:val="688ADBD988A444388652DE79B59DB913"/>
        </w:placeholder>
        <w:text/>
      </w:sdtPr>
      <w:sdtEndPr/>
      <w:sdtContent>
        <w:p w14:paraId="589A59E5" w14:textId="77777777" w:rsidR="00283F7B" w:rsidRDefault="00283F7B" w:rsidP="00283F7B">
          <w:pPr>
            <w:rPr>
              <w:b/>
            </w:rPr>
          </w:pPr>
          <w:r w:rsidRPr="00EF6EF9">
            <w:rPr>
              <w:b/>
            </w:rPr>
            <w:t>Forslag til vedtak</w:t>
          </w:r>
        </w:p>
      </w:sdtContent>
    </w:sdt>
    <w:p w14:paraId="514D06DE" w14:textId="3F735C69" w:rsidR="00283F7B" w:rsidRDefault="00283F7B" w:rsidP="00283F7B"/>
    <w:p w14:paraId="223E04E8" w14:textId="47F71BAE" w:rsidR="00283F7B" w:rsidRDefault="00283F7B" w:rsidP="00283F7B">
      <w:r>
        <w:t>Lier kirkelige fellesråd godkjenner forslag til intensjonsavtale og tar presentasjonen til orientering.</w:t>
      </w:r>
    </w:p>
    <w:p w14:paraId="20000D5A" w14:textId="6DEDCEDB" w:rsidR="00283F7B" w:rsidRDefault="00283F7B" w:rsidP="00283F7B"/>
    <w:p w14:paraId="57258FEF" w14:textId="55F282C2" w:rsidR="00283F7B" w:rsidRDefault="00283F7B" w:rsidP="00283F7B">
      <w:pPr>
        <w:pStyle w:val="MUCaseTitle3"/>
      </w:pPr>
      <w:r>
        <w:t>Møtebehandling i Lier kirkelige fellesråd 25.02.2020:</w:t>
      </w:r>
    </w:p>
    <w:p w14:paraId="538F33A7" w14:textId="37BD6C14" w:rsidR="00283F7B" w:rsidRDefault="00283F7B" w:rsidP="00283F7B"/>
    <w:sdt>
      <w:sdtPr>
        <w:rPr>
          <w:b w:val="0"/>
        </w:rPr>
        <w:alias w:val="Vedtak for sak 16/20"/>
        <w:tag w:val="HandlingID218224;CaseID201256"/>
        <w:id w:val="-1738075645"/>
        <w:placeholder>
          <w:docPart w:val="DefaultPlaceholder_1081868574"/>
        </w:placeholder>
      </w:sdtPr>
      <w:sdtEndPr/>
      <w:sdtContent>
        <w:p w14:paraId="6401726A" w14:textId="77777777" w:rsidR="00283F7B" w:rsidRDefault="00283F7B" w:rsidP="00283F7B">
          <w:pPr>
            <w:pStyle w:val="MUCaseTitle3"/>
          </w:pPr>
          <w:r>
            <w:t>Møtebehandling</w:t>
          </w:r>
        </w:p>
        <w:p w14:paraId="4563B694" w14:textId="77777777" w:rsidR="00283F7B" w:rsidRDefault="00283F7B" w:rsidP="00283F7B">
          <w:r>
            <w:t>Knut Olaf H. Kals forlater møtet pga. inhabilitet.</w:t>
          </w:r>
        </w:p>
        <w:p w14:paraId="1D602695" w14:textId="77777777" w:rsidR="00283F7B" w:rsidRDefault="00283F7B" w:rsidP="00283F7B">
          <w:r>
            <w:t>Kjersti Støylen møter ikke som vara.</w:t>
          </w:r>
        </w:p>
        <w:p w14:paraId="0CB4DB4D" w14:textId="77777777" w:rsidR="00283F7B" w:rsidRDefault="00283F7B" w:rsidP="00283F7B"/>
        <w:p w14:paraId="114DE328" w14:textId="77777777" w:rsidR="00283F7B" w:rsidRDefault="00283F7B" w:rsidP="00283F7B">
          <w:r>
            <w:t xml:space="preserve">Dag Sten (styreleder i Stiftelsen Frogner menighetshus) innleder med å orientere om: </w:t>
          </w:r>
        </w:p>
        <w:p w14:paraId="74102243" w14:textId="77777777" w:rsidR="00283F7B" w:rsidRDefault="00283F7B" w:rsidP="00283F7B">
          <w:pPr>
            <w:rPr>
              <w:u w:val="single"/>
            </w:rPr>
          </w:pPr>
        </w:p>
        <w:p w14:paraId="29FF4F0A" w14:textId="77777777" w:rsidR="00283F7B" w:rsidRPr="008D7931" w:rsidRDefault="00283F7B" w:rsidP="00283F7B">
          <w:pPr>
            <w:rPr>
              <w:u w:val="single"/>
            </w:rPr>
          </w:pPr>
          <w:r w:rsidRPr="008D7931">
            <w:rPr>
              <w:u w:val="single"/>
            </w:rPr>
            <w:t>Ansvarsfordeling:</w:t>
          </w:r>
        </w:p>
        <w:p w14:paraId="4287FF49" w14:textId="77777777" w:rsidR="00283F7B" w:rsidRDefault="00283F7B" w:rsidP="00283F7B">
          <w:pPr>
            <w:ind w:firstLine="720"/>
          </w:pPr>
          <w:r>
            <w:t>Byggherre – Stiftelsen Frogner menighetshus v/Dag Sten</w:t>
          </w:r>
        </w:p>
        <w:p w14:paraId="76596663" w14:textId="77777777" w:rsidR="00283F7B" w:rsidRDefault="00283F7B" w:rsidP="00283F7B">
          <w:pPr>
            <w:ind w:firstLine="720"/>
          </w:pPr>
          <w:r>
            <w:t>Prosjekt/byggeledelse – Kals Prosjektledelse v/Ingjerd Kals</w:t>
          </w:r>
        </w:p>
        <w:p w14:paraId="5EB9E01F" w14:textId="77777777" w:rsidR="00283F7B" w:rsidRDefault="00283F7B" w:rsidP="00283F7B">
          <w:pPr>
            <w:ind w:firstLine="720"/>
          </w:pPr>
          <w:r>
            <w:t>Ansvarlig søker – Helgerud Byggtegning AS v/Bård Helgerud</w:t>
          </w:r>
        </w:p>
        <w:p w14:paraId="1BD7DE5B" w14:textId="77777777" w:rsidR="00283F7B" w:rsidRDefault="00283F7B" w:rsidP="00283F7B">
          <w:pPr>
            <w:ind w:firstLine="720"/>
          </w:pPr>
          <w:r>
            <w:t>Interiørarkitekt – Mellomrom Arkitekturpsykologi v/Carmen Swan Ulvøy</w:t>
          </w:r>
        </w:p>
        <w:p w14:paraId="4379FB69" w14:textId="77777777" w:rsidR="00283F7B" w:rsidRDefault="00283F7B" w:rsidP="00283F7B">
          <w:pPr>
            <w:ind w:firstLine="720"/>
          </w:pPr>
          <w:r>
            <w:t>Entreprenør – Arvid Knutsen AS v/Ola Knutsen</w:t>
          </w:r>
        </w:p>
        <w:p w14:paraId="39AEC762" w14:textId="77777777" w:rsidR="00283F7B" w:rsidRDefault="00283F7B" w:rsidP="00283F7B"/>
        <w:p w14:paraId="0123C516" w14:textId="77777777" w:rsidR="00283F7B" w:rsidRPr="008D7931" w:rsidRDefault="00283F7B" w:rsidP="00283F7B">
          <w:r w:rsidRPr="008D7931">
            <w:rPr>
              <w:u w:val="single"/>
            </w:rPr>
            <w:t>Planlagte arbeider</w:t>
          </w:r>
          <w:r w:rsidRPr="008D7931">
            <w:t>:</w:t>
          </w:r>
        </w:p>
        <w:p w14:paraId="544C7F3C" w14:textId="77777777" w:rsidR="00283F7B" w:rsidRDefault="00283F7B" w:rsidP="00283F7B">
          <w:pPr>
            <w:pStyle w:val="Listeavsnitt"/>
            <w:numPr>
              <w:ilvl w:val="0"/>
              <w:numId w:val="3"/>
            </w:numPr>
          </w:pPr>
          <w:r>
            <w:t>Kjeller: Garderober og dusjfasiliteter for ansatte, arkivmuligheter</w:t>
          </w:r>
        </w:p>
        <w:p w14:paraId="15B9FB04" w14:textId="77777777" w:rsidR="00283F7B" w:rsidRDefault="00283F7B" w:rsidP="00283F7B">
          <w:pPr>
            <w:pStyle w:val="Listeavsnitt"/>
            <w:numPr>
              <w:ilvl w:val="0"/>
              <w:numId w:val="3"/>
            </w:numPr>
          </w:pPr>
          <w:r>
            <w:t>1.etg: Kontorer, velkomstsone, fellesarealer, samtalerom, musikkrom, arbeidsplasser, møterom, toaletter, utskifting av vinduer i gammel del, større vinduer i «ny» del, tilpasning av ventilasjon, elektroarbeider</w:t>
          </w:r>
        </w:p>
        <w:p w14:paraId="1ADF7BB5" w14:textId="77777777" w:rsidR="00283F7B" w:rsidRDefault="00283F7B" w:rsidP="00283F7B">
          <w:pPr>
            <w:pStyle w:val="Listeavsnitt"/>
            <w:numPr>
              <w:ilvl w:val="0"/>
              <w:numId w:val="3"/>
            </w:numPr>
          </w:pPr>
          <w:r>
            <w:t>2.etg: nye overflater i sal, utskifting av vinduer i sal, nedhimling av tak, ny belysning, utlekting av vegger i sal. På kjøkken skiftes gulvbelegg, overflater males, ny belysning</w:t>
          </w:r>
        </w:p>
        <w:p w14:paraId="0A998B86" w14:textId="77777777" w:rsidR="00283F7B" w:rsidRDefault="00283F7B" w:rsidP="00283F7B">
          <w:pPr>
            <w:pStyle w:val="Listeavsnitt"/>
            <w:numPr>
              <w:ilvl w:val="0"/>
              <w:numId w:val="3"/>
            </w:numPr>
          </w:pPr>
          <w:r>
            <w:t>3.etg: etablering av kontorer, arbeidsplasser og møterom.</w:t>
          </w:r>
        </w:p>
        <w:p w14:paraId="3F8A5312" w14:textId="77777777" w:rsidR="00283F7B" w:rsidRDefault="00283F7B" w:rsidP="00283F7B">
          <w:pPr>
            <w:pStyle w:val="Listeavsnitt"/>
          </w:pPr>
        </w:p>
        <w:p w14:paraId="38A1A6A4" w14:textId="77777777" w:rsidR="00283F7B" w:rsidRDefault="00283F7B" w:rsidP="00283F7B">
          <w:pPr>
            <w:pStyle w:val="Listeavsnitt"/>
          </w:pPr>
          <w:r>
            <w:t>Generelt; utskifting av elektro, utskifting av soilrør, fremføring av ventilasjon til nye kontorer.</w:t>
          </w:r>
        </w:p>
        <w:p w14:paraId="2C82B7E6" w14:textId="77777777" w:rsidR="00283F7B" w:rsidRDefault="00283F7B" w:rsidP="00283F7B"/>
        <w:p w14:paraId="2DD5AF9F" w14:textId="77777777" w:rsidR="00283F7B" w:rsidRPr="008D7931" w:rsidRDefault="00283F7B" w:rsidP="00283F7B">
          <w:pPr>
            <w:rPr>
              <w:u w:val="single"/>
            </w:rPr>
          </w:pPr>
          <w:r w:rsidRPr="008D7931">
            <w:rPr>
              <w:u w:val="single"/>
            </w:rPr>
            <w:t>Planlagt fremdrift ombyggingsprosjekt:</w:t>
          </w:r>
        </w:p>
        <w:p w14:paraId="79BF4205" w14:textId="77777777" w:rsidR="00283F7B" w:rsidRDefault="00283F7B" w:rsidP="00283F7B">
          <w:pPr>
            <w:pStyle w:val="Listeavsnitt"/>
            <w:numPr>
              <w:ilvl w:val="0"/>
              <w:numId w:val="2"/>
            </w:numPr>
          </w:pPr>
          <w:r>
            <w:t>Miljøsaneringsrapport – R3 Entreprenør – prøvetaking 04.02, rapport klar ila februar</w:t>
          </w:r>
        </w:p>
        <w:p w14:paraId="3954C329" w14:textId="77777777" w:rsidR="00283F7B" w:rsidRDefault="00283F7B" w:rsidP="00283F7B">
          <w:pPr>
            <w:pStyle w:val="Listeavsnitt"/>
            <w:numPr>
              <w:ilvl w:val="0"/>
              <w:numId w:val="2"/>
            </w:numPr>
          </w:pPr>
          <w:r>
            <w:t>Etablering av plantegninger begynnelsen av mars</w:t>
          </w:r>
        </w:p>
        <w:p w14:paraId="03CFD3CA" w14:textId="77777777" w:rsidR="00283F7B" w:rsidRDefault="00283F7B" w:rsidP="00283F7B">
          <w:pPr>
            <w:pStyle w:val="Listeavsnitt"/>
            <w:numPr>
              <w:ilvl w:val="0"/>
              <w:numId w:val="2"/>
            </w:numPr>
          </w:pPr>
          <w:r>
            <w:t>Fargeplaner og materialvalg på overflater, spesifikasjon av belysning – forslag ila mars</w:t>
          </w:r>
        </w:p>
        <w:p w14:paraId="56FCA255" w14:textId="77777777" w:rsidR="00283F7B" w:rsidRDefault="00283F7B" w:rsidP="00283F7B">
          <w:pPr>
            <w:pStyle w:val="Listeavsnitt"/>
            <w:numPr>
              <w:ilvl w:val="0"/>
              <w:numId w:val="2"/>
            </w:numPr>
          </w:pPr>
          <w:r>
            <w:t>Gjennomgang av plantegninger med brannkonsulent medio mars</w:t>
          </w:r>
        </w:p>
        <w:p w14:paraId="34EC6854" w14:textId="77777777" w:rsidR="00283F7B" w:rsidRDefault="00283F7B" w:rsidP="00283F7B">
          <w:pPr>
            <w:pStyle w:val="Listeavsnitt"/>
            <w:numPr>
              <w:ilvl w:val="0"/>
              <w:numId w:val="2"/>
            </w:numPr>
          </w:pPr>
          <w:r>
            <w:lastRenderedPageBreak/>
            <w:t>Søknad til plan og bygningsetaten om bruksendring fra bolig til kontor i 3 etg og søknad om fasadeendring og melding til Arbeidstilsynet sendes innen utgangen av mars. 12 ukers saksbehandlingstid legges til grunn.</w:t>
          </w:r>
        </w:p>
        <w:p w14:paraId="6C6B22FF" w14:textId="77777777" w:rsidR="00283F7B" w:rsidRDefault="00283F7B" w:rsidP="00283F7B">
          <w:pPr>
            <w:pStyle w:val="Listeavsnitt"/>
            <w:numPr>
              <w:ilvl w:val="0"/>
              <w:numId w:val="2"/>
            </w:numPr>
          </w:pPr>
          <w:r>
            <w:t>Fastsetting av budsjettpris baseres på byggetegninger, interiørtegninger og materialspesifikasjoner og forventes innen 15.april</w:t>
          </w:r>
        </w:p>
        <w:p w14:paraId="652A9196" w14:textId="77777777" w:rsidR="00283F7B" w:rsidRDefault="00283F7B" w:rsidP="00283F7B">
          <w:pPr>
            <w:pStyle w:val="Listeavsnitt"/>
            <w:numPr>
              <w:ilvl w:val="0"/>
              <w:numId w:val="2"/>
            </w:numPr>
          </w:pPr>
          <w:r>
            <w:t>Endelig avtale med entreprenør må etableres parallelt.</w:t>
          </w:r>
        </w:p>
        <w:p w14:paraId="2D20188F" w14:textId="77777777" w:rsidR="00283F7B" w:rsidRDefault="00283F7B" w:rsidP="00283F7B">
          <w:pPr>
            <w:pStyle w:val="Listeavsnitt"/>
            <w:numPr>
              <w:ilvl w:val="0"/>
              <w:numId w:val="2"/>
            </w:numPr>
          </w:pPr>
          <w:r>
            <w:t>Byggestart settes til 01.08.2020</w:t>
          </w:r>
        </w:p>
        <w:p w14:paraId="435B0376" w14:textId="77777777" w:rsidR="00283F7B" w:rsidRDefault="00283F7B" w:rsidP="00283F7B">
          <w:pPr>
            <w:pStyle w:val="Listeavsnitt"/>
            <w:numPr>
              <w:ilvl w:val="0"/>
              <w:numId w:val="2"/>
            </w:numPr>
          </w:pPr>
          <w:r>
            <w:t>Ferdigstillelse 31.10.2020</w:t>
          </w:r>
        </w:p>
        <w:p w14:paraId="15A093B8" w14:textId="77777777" w:rsidR="00283F7B" w:rsidRDefault="00283F7B" w:rsidP="00283F7B"/>
        <w:p w14:paraId="4C4FC91E" w14:textId="77777777" w:rsidR="00283F7B" w:rsidRPr="008D7931" w:rsidRDefault="00283F7B" w:rsidP="00283F7B">
          <w:pPr>
            <w:rPr>
              <w:u w:val="single"/>
            </w:rPr>
          </w:pPr>
          <w:r w:rsidRPr="008D7931">
            <w:rPr>
              <w:u w:val="single"/>
            </w:rPr>
            <w:t>Forholdet til fellesrådet:</w:t>
          </w:r>
        </w:p>
        <w:p w14:paraId="2BE3647C" w14:textId="77777777" w:rsidR="00283F7B" w:rsidRDefault="00283F7B" w:rsidP="00283F7B">
          <w:pPr>
            <w:pStyle w:val="Listeavsnitt"/>
            <w:numPr>
              <w:ilvl w:val="0"/>
              <w:numId w:val="1"/>
            </w:numPr>
          </w:pPr>
          <w:r>
            <w:t>Etablering av intensjonsavtale</w:t>
          </w:r>
        </w:p>
        <w:p w14:paraId="4D92A1B1" w14:textId="77777777" w:rsidR="00283F7B" w:rsidRDefault="00283F7B" w:rsidP="00283F7B">
          <w:pPr>
            <w:pStyle w:val="Listeavsnitt"/>
            <w:numPr>
              <w:ilvl w:val="0"/>
              <w:numId w:val="1"/>
            </w:numPr>
          </w:pPr>
          <w:r>
            <w:t>Brukermedvirkning</w:t>
          </w:r>
        </w:p>
        <w:p w14:paraId="0D51E96E" w14:textId="77777777" w:rsidR="00283F7B" w:rsidRDefault="00283F7B" w:rsidP="00283F7B">
          <w:pPr>
            <w:pStyle w:val="Listeavsnitt"/>
            <w:numPr>
              <w:ilvl w:val="0"/>
              <w:numId w:val="1"/>
            </w:numPr>
          </w:pPr>
          <w:r>
            <w:t>Fremforhandling og etablering av leiekontrakt(meglerstandard)</w:t>
          </w:r>
        </w:p>
        <w:p w14:paraId="1A74EA8B" w14:textId="77777777" w:rsidR="00283F7B" w:rsidRDefault="00283F7B" w:rsidP="00283F7B"/>
        <w:p w14:paraId="12569836" w14:textId="77777777" w:rsidR="00283F7B" w:rsidRDefault="00283F7B" w:rsidP="00283F7B">
          <w:r>
            <w:t>Spørsmålsrunde med drøfting:</w:t>
          </w:r>
        </w:p>
        <w:p w14:paraId="1F1A0E8F" w14:textId="77777777" w:rsidR="00283F7B" w:rsidRDefault="00283F7B" w:rsidP="00283F7B"/>
        <w:p w14:paraId="45AD4D9B" w14:textId="77777777" w:rsidR="00283F7B" w:rsidRDefault="00283F7B" w:rsidP="00283F7B">
          <w:r>
            <w:t>Lokalene skal også leies ut til andre leietakere enn Lier kirkelige fellesråd. Intensjonsavtalen som er presentert av kirkevergen er en standardkontrakt og anses helt ufarlig. Diskusjonstemaene er felleskostnader. Leiekostnader er ikke beregnet ennå, da kostnadene for prosjektet ikke er ferdig beregnet pr d.d.</w:t>
          </w:r>
        </w:p>
        <w:p w14:paraId="2486FBFE" w14:textId="77777777" w:rsidR="00283F7B" w:rsidRDefault="00283F7B" w:rsidP="00283F7B"/>
        <w:p w14:paraId="697DFA17" w14:textId="77777777" w:rsidR="00283F7B" w:rsidRDefault="00283F7B" w:rsidP="00283F7B">
          <w:r>
            <w:t>I ombyggingen er det lagt opp til en samspillskontrakt med entreprenør som innebærer at evt gevinst deles mellom byggherre og entreprenør og økte kostnader splittes mellom entreprenør og byggherre. Dette føler Sten er en trygg og god løsning for dette prosjektet. Det er en kontraktsform som han er kjent med.</w:t>
          </w:r>
        </w:p>
        <w:p w14:paraId="20F034C0" w14:textId="77777777" w:rsidR="00283F7B" w:rsidRDefault="00283F7B" w:rsidP="00283F7B"/>
        <w:p w14:paraId="3A246EE9" w14:textId="77777777" w:rsidR="00283F7B" w:rsidRDefault="00283F7B" w:rsidP="00283F7B">
          <w:r>
            <w:t>Budsjettprisen er planlagt ferdig i april og fellesrådet kan slik sett trekke seg fra avtalen da. Sten ser ikke dette som noen utfordring.</w:t>
          </w:r>
        </w:p>
        <w:p w14:paraId="22BFAD39" w14:textId="77777777" w:rsidR="00283F7B" w:rsidRDefault="00283F7B" w:rsidP="00283F7B"/>
        <w:p w14:paraId="2E652F9C" w14:textId="77777777" w:rsidR="00283F7B" w:rsidRDefault="00283F7B" w:rsidP="00283F7B">
          <w:r>
            <w:t>Bygget er på over 800 kvm. Lier kirkelige fellesråd skal leie kontorplasser på ca 350 kvm. Slik sett skal bygget fortsatt være et menighetshus.</w:t>
          </w:r>
        </w:p>
        <w:p w14:paraId="7AE04D95" w14:textId="77777777" w:rsidR="00283F7B" w:rsidRDefault="00283F7B" w:rsidP="00283F7B"/>
        <w:p w14:paraId="0A0D4C23" w14:textId="77777777" w:rsidR="00283F7B" w:rsidRDefault="00283F7B" w:rsidP="00283F7B">
          <w:r>
            <w:t>Tovsen lurer på om det har vært vurdert om fellesrådet skal være med på investeringen/ombyggingen. Fellesrådet har tidligere forutsatt at stiftelsen er byggherre og fellesrådet er leietaker. Andre løsninger har vært vurdert i liten grad.</w:t>
          </w:r>
        </w:p>
        <w:p w14:paraId="3B2E89B2" w14:textId="77777777" w:rsidR="00283F7B" w:rsidRDefault="00283F7B" w:rsidP="00283F7B"/>
        <w:p w14:paraId="0365473C" w14:textId="77777777" w:rsidR="00283F7B" w:rsidRDefault="00283F7B" w:rsidP="00283F7B">
          <w:r>
            <w:t>Stiftelsens formål? Stiftelsen skal eie, drifte og utvikle Frogner menighetshus til kirkelige formål. Stiftelsen kan ikke selge menighetshuset.</w:t>
          </w:r>
        </w:p>
        <w:p w14:paraId="5F6A8CE8" w14:textId="77777777" w:rsidR="00283F7B" w:rsidRDefault="00283F7B" w:rsidP="00283F7B"/>
        <w:p w14:paraId="15AC7E65" w14:textId="77777777" w:rsidR="00283F7B" w:rsidRDefault="00283F7B" w:rsidP="00283F7B">
          <w:r>
            <w:t xml:space="preserve">Faksvåg etterspør foreløpig kostnadsanslag? Sten svarer at kostnadsanslaget er på ca. 5. millioner med de endringer som er skissert over. </w:t>
          </w:r>
        </w:p>
        <w:p w14:paraId="1579A191" w14:textId="77777777" w:rsidR="00283F7B" w:rsidRDefault="00283F7B" w:rsidP="00283F7B"/>
        <w:p w14:paraId="7637E5FA" w14:textId="77777777" w:rsidR="00283F7B" w:rsidRDefault="00283F7B" w:rsidP="00283F7B">
          <w:r>
            <w:t>Har de noe anslag for fremtidige drift- og vedlikeholdskostnader? Sten svarer at de ikke har noen måltall for dette pr nå.</w:t>
          </w:r>
        </w:p>
        <w:p w14:paraId="597EB1C3" w14:textId="77777777" w:rsidR="00283F7B" w:rsidRDefault="00283F7B" w:rsidP="00283F7B"/>
        <w:p w14:paraId="6C766F1D" w14:textId="77777777" w:rsidR="00283F7B" w:rsidRDefault="00283F7B" w:rsidP="00283F7B">
          <w:r>
            <w:t>Annen virksomhet som leietakere; minnesamvær, dåpsselskap, bursdagsfeiringer, kommune leier til kurs, senioruniversitetet o.l.</w:t>
          </w:r>
        </w:p>
        <w:p w14:paraId="16918D3F" w14:textId="77777777" w:rsidR="00283F7B" w:rsidRDefault="00283F7B" w:rsidP="00283F7B"/>
        <w:p w14:paraId="68E457F7" w14:textId="77777777" w:rsidR="00283F7B" w:rsidRDefault="00283F7B" w:rsidP="00283F7B">
          <w:r>
            <w:t>Dag Sten forlater møtet.</w:t>
          </w:r>
        </w:p>
        <w:p w14:paraId="1B0F93C5" w14:textId="77777777" w:rsidR="00283F7B" w:rsidRDefault="00283F7B" w:rsidP="00283F7B"/>
        <w:p w14:paraId="3FA4BBC4" w14:textId="77777777" w:rsidR="00283F7B" w:rsidRDefault="00283F7B" w:rsidP="00283F7B">
          <w:r>
            <w:lastRenderedPageBreak/>
            <w:t>Diskusjon i rådet</w:t>
          </w:r>
        </w:p>
        <w:p w14:paraId="2DC427D2" w14:textId="77777777" w:rsidR="00283F7B" w:rsidRDefault="00283F7B" w:rsidP="00283F7B">
          <w:r>
            <w:t xml:space="preserve">Lein går tilbake i historien og bekrefter viktigheten av at de ansatte på Tranby får fortsatt ha kontorplasser på Tranby menighetshus. Samtidig som det er viktig at de ansatte blir inkludert i et arbeidsfellesskap med de ansatte som sitter på Frogner menighetshus. </w:t>
          </w:r>
        </w:p>
        <w:p w14:paraId="5938600E" w14:textId="77777777" w:rsidR="00283F7B" w:rsidRDefault="00283F7B" w:rsidP="00283F7B"/>
        <w:p w14:paraId="62C9DED6" w14:textId="77777777" w:rsidR="00283F7B" w:rsidRDefault="00283F7B" w:rsidP="00283F7B">
          <w:r>
            <w:t>Tovsen ser ikke noen problemer med å inngå intensjonsavtalen slik den foreligger.</w:t>
          </w:r>
        </w:p>
        <w:p w14:paraId="7576AB34" w14:textId="77777777" w:rsidR="00283F7B" w:rsidRDefault="00283F7B" w:rsidP="00283F7B"/>
        <w:p w14:paraId="6492E692" w14:textId="77777777" w:rsidR="00283F7B" w:rsidRDefault="00283F7B" w:rsidP="00283F7B">
          <w:r>
            <w:t>Gravdal presiserer at 13 cellekontor er «låst», mens de åpne kontorlandskapene lett kan endres til møterom/ grupperom el. l.</w:t>
          </w:r>
        </w:p>
        <w:p w14:paraId="72A45277" w14:textId="77777777" w:rsidR="00283F7B" w:rsidRDefault="00283F7B" w:rsidP="00283F7B"/>
        <w:p w14:paraId="24FCA0DC" w14:textId="77777777" w:rsidR="00283F7B" w:rsidRDefault="00283F7B" w:rsidP="00283F7B">
          <w:r>
            <w:t xml:space="preserve">Faksvåg; har en hatt en prinsipiell diskusjon om hva som tjener menighetene best mtp desentral/sentral plassering av de ansatte? Det har vært diskutert i ulike runder. </w:t>
          </w:r>
        </w:p>
        <w:p w14:paraId="0AB3D4B1" w14:textId="77777777" w:rsidR="00283F7B" w:rsidRDefault="00283F7B" w:rsidP="00283F7B"/>
        <w:p w14:paraId="2FF349B1" w14:textId="77777777" w:rsidR="00283F7B" w:rsidRDefault="00283F7B" w:rsidP="00283F7B">
          <w:r>
            <w:t>Lein er klar på at Frogner menighetshus er en egnet plass for et slikt arbeidsfellesskap.</w:t>
          </w:r>
        </w:p>
        <w:p w14:paraId="4E5593A2" w14:textId="77777777" w:rsidR="00283F7B" w:rsidRDefault="00283F7B" w:rsidP="00283F7B"/>
        <w:p w14:paraId="57B95059" w14:textId="77777777" w:rsidR="00283F7B" w:rsidRDefault="00283F7B" w:rsidP="00283F7B"/>
        <w:p w14:paraId="325C3266" w14:textId="77777777" w:rsidR="00283F7B" w:rsidRDefault="00283F7B" w:rsidP="00283F7B">
          <w:pPr>
            <w:pStyle w:val="MUCaseTitle3"/>
          </w:pPr>
          <w:r>
            <w:t>Votering</w:t>
          </w:r>
        </w:p>
        <w:p w14:paraId="08A0BDBD" w14:textId="77777777" w:rsidR="00283F7B" w:rsidRDefault="00283F7B" w:rsidP="00283F7B">
          <w:r>
            <w:t>Forslag til vedtak ble enstemmig vedtatt.</w:t>
          </w:r>
        </w:p>
        <w:p w14:paraId="1F48B290" w14:textId="77777777" w:rsidR="00283F7B" w:rsidRDefault="00283F7B" w:rsidP="00283F7B"/>
        <w:p w14:paraId="19C0005D" w14:textId="77777777" w:rsidR="00283F7B" w:rsidRDefault="00283F7B" w:rsidP="00283F7B"/>
        <w:sdt>
          <w:sdtPr>
            <w:rPr>
              <w:b w:val="0"/>
            </w:rPr>
            <w:tag w:val="MU_Innstilling"/>
            <w:id w:val="1164669291"/>
            <w:lock w:val="sdtLocked"/>
            <w:placeholder>
              <w:docPart w:val="DefaultPlaceholder_1081868574"/>
            </w:placeholder>
            <w15:appearance w15:val="hidden"/>
          </w:sdtPr>
          <w:sdtEndPr/>
          <w:sdtContent>
            <w:p w14:paraId="4FA5323B" w14:textId="77777777" w:rsidR="00283F7B" w:rsidRDefault="00283F7B" w:rsidP="00283F7B">
              <w:pPr>
                <w:pStyle w:val="MUCaseTitle3"/>
              </w:pPr>
              <w:r>
                <w:t xml:space="preserve">Lier kirkelige fellesråds vedtak </w:t>
              </w:r>
            </w:p>
            <w:sdt>
              <w:sdtPr>
                <w:tag w:val="MU_Vedtakstekst"/>
                <w:id w:val="800660857"/>
                <w:lock w:val="sdtLocked"/>
                <w:placeholder>
                  <w:docPart w:val="C8B4FC74C5DE49E3B4639B8F08081F1A"/>
                </w:placeholder>
                <w15:appearance w15:val="hidden"/>
              </w:sdtPr>
              <w:sdtEndPr/>
              <w:sdtContent>
                <w:p w14:paraId="4E1B1189" w14:textId="77777777" w:rsidR="00283F7B" w:rsidRDefault="00283F7B" w:rsidP="00283F7B">
                  <w:r>
                    <w:t>Lier kirkelige fellesråd godkjenner forslag til intensjonsavtale og tar presentasjonen til orientering.</w:t>
                  </w:r>
                </w:p>
                <w:p w14:paraId="61AA3C82" w14:textId="43A28D7F" w:rsidR="00283F7B" w:rsidRDefault="003214A2" w:rsidP="00283F7B"/>
              </w:sdtContent>
            </w:sdt>
          </w:sdtContent>
        </w:sdt>
        <w:p w14:paraId="78E81002" w14:textId="199BB8BB" w:rsidR="00283F7B" w:rsidRDefault="003214A2" w:rsidP="00283F7B">
          <w:pPr>
            <w:spacing w:before="240"/>
          </w:pPr>
        </w:p>
      </w:sdtContent>
    </w:sdt>
    <w:p w14:paraId="5F265782" w14:textId="5D348483" w:rsidR="00283F7B" w:rsidRDefault="00283F7B" w:rsidP="00283F7B">
      <w:pPr>
        <w:spacing w:before="240"/>
      </w:pPr>
    </w:p>
    <w:p w14:paraId="42CC84A2" w14:textId="3B091C09" w:rsidR="00283F7B" w:rsidRDefault="00283F7B" w:rsidP="00283F7B">
      <w:pPr>
        <w:spacing w:before="240"/>
      </w:pPr>
    </w:p>
    <w:p w14:paraId="67854F4C" w14:textId="00400223" w:rsidR="00283F7B" w:rsidRDefault="00283F7B" w:rsidP="00283F7B">
      <w:pPr>
        <w:spacing w:before="240"/>
      </w:pPr>
    </w:p>
    <w:p w14:paraId="060A92D6" w14:textId="77777777" w:rsidR="00283F7B" w:rsidRDefault="00283F7B" w:rsidP="00283F7B">
      <w:pPr>
        <w:spacing w:before="240"/>
      </w:pPr>
    </w:p>
    <w:p w14:paraId="5EAFD85C" w14:textId="77777777" w:rsidR="00283F7B" w:rsidRDefault="00283F7B" w:rsidP="00283F7B">
      <w:pPr>
        <w:spacing w:before="240"/>
      </w:pPr>
    </w:p>
    <w:p w14:paraId="1B0C193E" w14:textId="77777777" w:rsidR="00283F7B" w:rsidRDefault="00283F7B" w:rsidP="00283F7B">
      <w:pPr>
        <w:spacing w:before="240"/>
      </w:pPr>
    </w:p>
    <w:p w14:paraId="3A310E81" w14:textId="77777777" w:rsidR="00283F7B" w:rsidRDefault="00283F7B" w:rsidP="00283F7B">
      <w:pPr>
        <w:spacing w:before="240"/>
      </w:pPr>
    </w:p>
    <w:p w14:paraId="0706406F" w14:textId="77777777" w:rsidR="00283F7B" w:rsidRDefault="00283F7B" w:rsidP="00283F7B">
      <w:pPr>
        <w:spacing w:before="240"/>
      </w:pPr>
    </w:p>
    <w:p w14:paraId="15E2A670" w14:textId="77777777" w:rsidR="00283F7B" w:rsidRDefault="00283F7B" w:rsidP="00283F7B">
      <w:pPr>
        <w:spacing w:before="240"/>
      </w:pPr>
    </w:p>
    <w:p w14:paraId="3317CE6F" w14:textId="77777777" w:rsidR="00283F7B" w:rsidRDefault="00283F7B" w:rsidP="00283F7B">
      <w:pPr>
        <w:spacing w:before="240"/>
      </w:pPr>
    </w:p>
    <w:p w14:paraId="3357578F" w14:textId="77777777" w:rsidR="00283F7B" w:rsidRDefault="00283F7B" w:rsidP="00283F7B">
      <w:pPr>
        <w:spacing w:before="240"/>
      </w:pPr>
    </w:p>
    <w:p w14:paraId="3C9453D6" w14:textId="77777777" w:rsidR="00283F7B" w:rsidRDefault="00283F7B" w:rsidP="00283F7B">
      <w:pPr>
        <w:pStyle w:val="MUCaseTitle2"/>
      </w:pPr>
      <w:bookmarkStart w:id="11" w:name="CaseRef218794"/>
      <w:bookmarkEnd w:id="11"/>
      <w:r>
        <w:lastRenderedPageBreak/>
        <w:t>17/20 Vedlikehold / oppgradering av innvendig kirkerom, Frogner kirke</w:t>
      </w:r>
    </w:p>
    <w:p w14:paraId="329E9EEE" w14:textId="21611C66"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4C1BC3A5" w14:textId="77777777" w:rsidTr="00283F7B">
        <w:tc>
          <w:tcPr>
            <w:tcW w:w="5102" w:type="dxa"/>
            <w:shd w:val="clear" w:color="auto" w:fill="auto"/>
          </w:tcPr>
          <w:p w14:paraId="1079D1B1" w14:textId="602D81B5" w:rsidR="00283F7B" w:rsidRDefault="00283F7B" w:rsidP="00283F7B">
            <w:r>
              <w:t>Behandlet av</w:t>
            </w:r>
          </w:p>
        </w:tc>
        <w:tc>
          <w:tcPr>
            <w:tcW w:w="1701" w:type="dxa"/>
            <w:shd w:val="clear" w:color="auto" w:fill="auto"/>
          </w:tcPr>
          <w:p w14:paraId="2C6E3D08" w14:textId="4CD5E4C1" w:rsidR="00283F7B" w:rsidRDefault="00283F7B" w:rsidP="00283F7B">
            <w:r>
              <w:t>Møtedato</w:t>
            </w:r>
          </w:p>
        </w:tc>
        <w:tc>
          <w:tcPr>
            <w:tcW w:w="1134" w:type="dxa"/>
            <w:shd w:val="clear" w:color="auto" w:fill="auto"/>
          </w:tcPr>
          <w:p w14:paraId="1C282B8F" w14:textId="44B59E73" w:rsidR="00283F7B" w:rsidRDefault="00283F7B" w:rsidP="00283F7B">
            <w:r>
              <w:t>Saknr</w:t>
            </w:r>
          </w:p>
        </w:tc>
      </w:tr>
      <w:tr w:rsidR="00283F7B" w14:paraId="2D0A618D" w14:textId="77777777" w:rsidTr="00283F7B">
        <w:tc>
          <w:tcPr>
            <w:tcW w:w="5102" w:type="dxa"/>
            <w:shd w:val="clear" w:color="auto" w:fill="auto"/>
          </w:tcPr>
          <w:p w14:paraId="6FBAA50A" w14:textId="7E6C9705" w:rsidR="00283F7B" w:rsidRDefault="00283F7B" w:rsidP="00283F7B">
            <w:r>
              <w:t>1 Lier kirkelige fellesråd</w:t>
            </w:r>
          </w:p>
        </w:tc>
        <w:tc>
          <w:tcPr>
            <w:tcW w:w="1701" w:type="dxa"/>
            <w:shd w:val="clear" w:color="auto" w:fill="auto"/>
          </w:tcPr>
          <w:p w14:paraId="665A5A48" w14:textId="26EA9B78" w:rsidR="00283F7B" w:rsidRDefault="00283F7B" w:rsidP="00283F7B">
            <w:r>
              <w:t>25.02.2020</w:t>
            </w:r>
          </w:p>
        </w:tc>
        <w:tc>
          <w:tcPr>
            <w:tcW w:w="1134" w:type="dxa"/>
            <w:shd w:val="clear" w:color="auto" w:fill="auto"/>
          </w:tcPr>
          <w:p w14:paraId="33465A7E" w14:textId="115B1FCA" w:rsidR="00283F7B" w:rsidRDefault="00283F7B" w:rsidP="00283F7B">
            <w:r>
              <w:t>17/20</w:t>
            </w:r>
          </w:p>
        </w:tc>
      </w:tr>
    </w:tbl>
    <w:p w14:paraId="258B3EDC" w14:textId="6FDF5003" w:rsidR="00283F7B" w:rsidRDefault="00283F7B" w:rsidP="00283F7B"/>
    <w:p w14:paraId="650D75CE" w14:textId="506D3D45" w:rsidR="00283F7B" w:rsidRDefault="00283F7B" w:rsidP="00283F7B"/>
    <w:p w14:paraId="09D46D51" w14:textId="35726975" w:rsidR="00283F7B" w:rsidRDefault="00283F7B" w:rsidP="00283F7B"/>
    <w:p w14:paraId="01448DB7" w14:textId="3DFD61A6" w:rsidR="00283F7B" w:rsidRDefault="00283F7B" w:rsidP="00283F7B"/>
    <w:sdt>
      <w:sdtPr>
        <w:rPr>
          <w:b/>
        </w:rPr>
        <w:tag w:val="MU_Tittel"/>
        <w:id w:val="-1836844945"/>
        <w:placeholder>
          <w:docPart w:val="72B3C65C3B42441EA09D83ED8CF27407"/>
        </w:placeholder>
        <w:text/>
      </w:sdtPr>
      <w:sdtEndPr/>
      <w:sdtContent>
        <w:p w14:paraId="6AFD002B" w14:textId="77777777" w:rsidR="00283F7B" w:rsidRDefault="00283F7B" w:rsidP="00283F7B">
          <w:pPr>
            <w:rPr>
              <w:b/>
            </w:rPr>
          </w:pPr>
          <w:r>
            <w:rPr>
              <w:b/>
            </w:rPr>
            <w:t>Forslag til vedtak</w:t>
          </w:r>
        </w:p>
      </w:sdtContent>
    </w:sdt>
    <w:p w14:paraId="3C97F1AD" w14:textId="294EF236" w:rsidR="00283F7B" w:rsidRDefault="00283F7B" w:rsidP="00283F7B"/>
    <w:p w14:paraId="13BA4A8A" w14:textId="0E2D8350" w:rsidR="00283F7B" w:rsidRDefault="00283F7B" w:rsidP="00283F7B">
      <w:r>
        <w:t>Lier kirkelige fellesråd godkjenner planer for oppgradering/ vedlikehold av innvendig kirkerom i Frogner kirke. Budsjettrammen for tiltaket settes til 1 800 000kr, hvor penger til prosjektet hentes fra kapital fond kirker.</w:t>
      </w:r>
    </w:p>
    <w:p w14:paraId="5B7357AF" w14:textId="03134BF7" w:rsidR="00283F7B" w:rsidRDefault="00283F7B" w:rsidP="00283F7B"/>
    <w:p w14:paraId="1655E32D" w14:textId="7692AF6A" w:rsidR="00283F7B" w:rsidRDefault="00283F7B" w:rsidP="00283F7B">
      <w:pPr>
        <w:pStyle w:val="MUCaseTitle3"/>
      </w:pPr>
      <w:r>
        <w:t>Møtebehandling i Lier kirkelige fellesråd 25.02.2020:</w:t>
      </w:r>
    </w:p>
    <w:p w14:paraId="74606FDD" w14:textId="32B062F4" w:rsidR="00283F7B" w:rsidRDefault="00283F7B" w:rsidP="00283F7B"/>
    <w:sdt>
      <w:sdtPr>
        <w:rPr>
          <w:b w:val="0"/>
        </w:rPr>
        <w:alias w:val="Vedtak for sak 17/20"/>
        <w:tag w:val="HandlingID218794;CaseID201256"/>
        <w:id w:val="1193725518"/>
        <w:placeholder>
          <w:docPart w:val="DefaultPlaceholder_1081868574"/>
        </w:placeholder>
      </w:sdtPr>
      <w:sdtEndPr/>
      <w:sdtContent>
        <w:p w14:paraId="7BEF1707" w14:textId="77777777" w:rsidR="00283F7B" w:rsidRDefault="00283F7B" w:rsidP="00283F7B">
          <w:pPr>
            <w:pStyle w:val="MUCaseTitle3"/>
          </w:pPr>
          <w:r>
            <w:t>Møtebehandling</w:t>
          </w:r>
        </w:p>
        <w:p w14:paraId="64D8AF26" w14:textId="77777777" w:rsidR="00283F7B" w:rsidRDefault="00283F7B" w:rsidP="00283F7B">
          <w:r>
            <w:t xml:space="preserve">Kals referer fra Frogner menighetsrådsmøte 20.02, hvor kirkevergen var invitert for å presentere skissene og oppsummering fra møter med både lysdesignprosjektører, Riksantikvaren og biskopens representant.  </w:t>
          </w:r>
        </w:p>
        <w:p w14:paraId="67C43977" w14:textId="77777777" w:rsidR="00283F7B" w:rsidRDefault="00283F7B" w:rsidP="00283F7B">
          <w:r>
            <w:t xml:space="preserve">Frogner kirke er i ferd med å bli en kulturkirke pga det nye flygelet. Menighetsrådet er svært positive til de endringer det her legges opp til og som arbeidsgruppen har sluttet seg til. </w:t>
          </w:r>
        </w:p>
        <w:p w14:paraId="6DDD8350" w14:textId="77777777" w:rsidR="00283F7B" w:rsidRDefault="00283F7B" w:rsidP="00283F7B"/>
        <w:p w14:paraId="66038248" w14:textId="77777777" w:rsidR="00283F7B" w:rsidRDefault="00283F7B" w:rsidP="00283F7B">
          <w:r>
            <w:t>Kirkevergen utfylte Kals på det omfattende arbeid det legges opp til i Frogner kirke.</w:t>
          </w:r>
        </w:p>
        <w:p w14:paraId="57E33F2E" w14:textId="77777777" w:rsidR="00283F7B" w:rsidRDefault="00283F7B" w:rsidP="00283F7B"/>
        <w:p w14:paraId="27C4CC25" w14:textId="77777777" w:rsidR="00283F7B" w:rsidRDefault="00283F7B" w:rsidP="00283F7B"/>
        <w:p w14:paraId="665FA4D3" w14:textId="77777777" w:rsidR="00283F7B" w:rsidRDefault="00283F7B" w:rsidP="00283F7B">
          <w:pPr>
            <w:pStyle w:val="MUCaseTitle3"/>
          </w:pPr>
          <w:r>
            <w:t>Votering</w:t>
          </w:r>
        </w:p>
        <w:p w14:paraId="23D5C461" w14:textId="77777777" w:rsidR="00283F7B" w:rsidRDefault="00283F7B" w:rsidP="00283F7B">
          <w:r>
            <w:t xml:space="preserve">Forslag til vedtak ble enstemmig vedtatt. </w:t>
          </w:r>
        </w:p>
        <w:p w14:paraId="579FF841" w14:textId="77777777" w:rsidR="00283F7B" w:rsidRDefault="00283F7B" w:rsidP="00283F7B"/>
        <w:p w14:paraId="3E76E3E5" w14:textId="77777777" w:rsidR="00283F7B" w:rsidRDefault="00283F7B" w:rsidP="00283F7B"/>
        <w:sdt>
          <w:sdtPr>
            <w:rPr>
              <w:b w:val="0"/>
            </w:rPr>
            <w:tag w:val="MU_Innstilling"/>
            <w:id w:val="182562566"/>
            <w:lock w:val="sdtLocked"/>
            <w:placeholder>
              <w:docPart w:val="DefaultPlaceholder_1081868574"/>
            </w:placeholder>
            <w15:appearance w15:val="hidden"/>
          </w:sdtPr>
          <w:sdtEndPr/>
          <w:sdtContent>
            <w:p w14:paraId="09A21559" w14:textId="77777777" w:rsidR="00283F7B" w:rsidRDefault="00283F7B" w:rsidP="00283F7B">
              <w:pPr>
                <w:pStyle w:val="MUCaseTitle3"/>
              </w:pPr>
              <w:r>
                <w:t xml:space="preserve">Lier kirkelige fellesråds vedtak </w:t>
              </w:r>
            </w:p>
            <w:sdt>
              <w:sdtPr>
                <w:tag w:val="MU_Vedtakstekst"/>
                <w:id w:val="-1885865869"/>
                <w:lock w:val="sdtLocked"/>
                <w:placeholder>
                  <w:docPart w:val="DAC435CAA5B446A09F77EBD81C66C124"/>
                </w:placeholder>
                <w15:appearance w15:val="hidden"/>
              </w:sdtPr>
              <w:sdtEndPr/>
              <w:sdtContent>
                <w:p w14:paraId="2F8E666E" w14:textId="77777777" w:rsidR="00283F7B" w:rsidRDefault="00283F7B" w:rsidP="00283F7B">
                  <w:r>
                    <w:t>Lier kirkelige fellesråd godkjenner planer for oppgradering/ vedlikehold av innvendig kirkerom i Frogner kirke. Budsjettrammen for tiltaket settes til 1 800 000kr, hvor penger til prosjektet hentes fra kapital fond kirker.</w:t>
                  </w:r>
                </w:p>
                <w:p w14:paraId="296ADF9D" w14:textId="5334E6FD" w:rsidR="00283F7B" w:rsidRDefault="003214A2" w:rsidP="00283F7B"/>
              </w:sdtContent>
            </w:sdt>
          </w:sdtContent>
        </w:sdt>
        <w:p w14:paraId="33D0F33F" w14:textId="5ADB7A27" w:rsidR="00283F7B" w:rsidRDefault="003214A2" w:rsidP="00283F7B">
          <w:pPr>
            <w:spacing w:before="240"/>
          </w:pPr>
        </w:p>
      </w:sdtContent>
    </w:sdt>
    <w:p w14:paraId="112F157C" w14:textId="7EEBA64E" w:rsidR="00283F7B" w:rsidRDefault="00283F7B" w:rsidP="00283F7B">
      <w:pPr>
        <w:spacing w:before="240"/>
      </w:pPr>
    </w:p>
    <w:p w14:paraId="31580176" w14:textId="183CE0EA" w:rsidR="00283F7B" w:rsidRDefault="00283F7B" w:rsidP="00283F7B">
      <w:pPr>
        <w:spacing w:before="240"/>
      </w:pPr>
    </w:p>
    <w:p w14:paraId="30EA1DDC" w14:textId="77777777" w:rsidR="00283F7B" w:rsidRDefault="00283F7B" w:rsidP="00283F7B">
      <w:pPr>
        <w:spacing w:before="240"/>
      </w:pPr>
    </w:p>
    <w:p w14:paraId="728D2AB3" w14:textId="2CAC0FFC" w:rsidR="00283F7B" w:rsidRDefault="00283F7B" w:rsidP="00283F7B">
      <w:pPr>
        <w:spacing w:before="240"/>
      </w:pPr>
    </w:p>
    <w:p w14:paraId="558DCD3D" w14:textId="77777777" w:rsidR="00283F7B" w:rsidRDefault="00283F7B" w:rsidP="00283F7B">
      <w:pPr>
        <w:pStyle w:val="MUCaseTitle2"/>
      </w:pPr>
      <w:bookmarkStart w:id="12" w:name="CaseRef218820"/>
      <w:bookmarkEnd w:id="12"/>
      <w:r>
        <w:lastRenderedPageBreak/>
        <w:t>18/20 Ny navnet minnelund på Tranby</w:t>
      </w:r>
    </w:p>
    <w:p w14:paraId="5FEE133B" w14:textId="3C077CB2"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7C9B2D1F" w14:textId="77777777" w:rsidTr="00283F7B">
        <w:tc>
          <w:tcPr>
            <w:tcW w:w="5102" w:type="dxa"/>
            <w:shd w:val="clear" w:color="auto" w:fill="auto"/>
          </w:tcPr>
          <w:p w14:paraId="4C05085C" w14:textId="681EEB35" w:rsidR="00283F7B" w:rsidRDefault="00283F7B" w:rsidP="00283F7B">
            <w:r>
              <w:t>Behandlet av</w:t>
            </w:r>
          </w:p>
        </w:tc>
        <w:tc>
          <w:tcPr>
            <w:tcW w:w="1701" w:type="dxa"/>
            <w:shd w:val="clear" w:color="auto" w:fill="auto"/>
          </w:tcPr>
          <w:p w14:paraId="781E7F45" w14:textId="05322E4B" w:rsidR="00283F7B" w:rsidRDefault="00283F7B" w:rsidP="00283F7B">
            <w:r>
              <w:t>Møtedato</w:t>
            </w:r>
          </w:p>
        </w:tc>
        <w:tc>
          <w:tcPr>
            <w:tcW w:w="1134" w:type="dxa"/>
            <w:shd w:val="clear" w:color="auto" w:fill="auto"/>
          </w:tcPr>
          <w:p w14:paraId="45056FB4" w14:textId="7126A525" w:rsidR="00283F7B" w:rsidRDefault="00283F7B" w:rsidP="00283F7B">
            <w:r>
              <w:t>Saknr</w:t>
            </w:r>
          </w:p>
        </w:tc>
      </w:tr>
      <w:tr w:rsidR="00283F7B" w14:paraId="33CFBC58" w14:textId="77777777" w:rsidTr="00283F7B">
        <w:tc>
          <w:tcPr>
            <w:tcW w:w="5102" w:type="dxa"/>
            <w:shd w:val="clear" w:color="auto" w:fill="auto"/>
          </w:tcPr>
          <w:p w14:paraId="7CAE79BE" w14:textId="656E64AD" w:rsidR="00283F7B" w:rsidRDefault="00283F7B" w:rsidP="00283F7B">
            <w:r>
              <w:t>1 Lier kirkelige fellesråd</w:t>
            </w:r>
          </w:p>
        </w:tc>
        <w:tc>
          <w:tcPr>
            <w:tcW w:w="1701" w:type="dxa"/>
            <w:shd w:val="clear" w:color="auto" w:fill="auto"/>
          </w:tcPr>
          <w:p w14:paraId="4C816755" w14:textId="5719209B" w:rsidR="00283F7B" w:rsidRDefault="00283F7B" w:rsidP="00283F7B">
            <w:r>
              <w:t>25.02.2020</w:t>
            </w:r>
          </w:p>
        </w:tc>
        <w:tc>
          <w:tcPr>
            <w:tcW w:w="1134" w:type="dxa"/>
            <w:shd w:val="clear" w:color="auto" w:fill="auto"/>
          </w:tcPr>
          <w:p w14:paraId="1B6604B8" w14:textId="7A04B964" w:rsidR="00283F7B" w:rsidRDefault="00283F7B" w:rsidP="00283F7B">
            <w:r>
              <w:t>18/20</w:t>
            </w:r>
          </w:p>
        </w:tc>
      </w:tr>
    </w:tbl>
    <w:p w14:paraId="064782D9" w14:textId="22491E6D" w:rsidR="00283F7B" w:rsidRDefault="00283F7B" w:rsidP="00283F7B"/>
    <w:p w14:paraId="6A21010E" w14:textId="0F325E8A" w:rsidR="00283F7B" w:rsidRDefault="00283F7B" w:rsidP="00283F7B"/>
    <w:p w14:paraId="1A618F8E" w14:textId="2BCCEFA3" w:rsidR="00283F7B" w:rsidRDefault="00283F7B" w:rsidP="00283F7B"/>
    <w:p w14:paraId="70120AC4" w14:textId="7F33F723" w:rsidR="00283F7B" w:rsidRDefault="00283F7B" w:rsidP="00283F7B"/>
    <w:sdt>
      <w:sdtPr>
        <w:rPr>
          <w:b/>
        </w:rPr>
        <w:tag w:val="MU_Tittel"/>
        <w:id w:val="-1354102782"/>
        <w:placeholder>
          <w:docPart w:val="E399B7681FBF4FD2850D6A1E3B407534"/>
        </w:placeholder>
        <w:text/>
      </w:sdtPr>
      <w:sdtEndPr/>
      <w:sdtContent>
        <w:p w14:paraId="360E0F61" w14:textId="77777777" w:rsidR="00283F7B" w:rsidRDefault="00283F7B" w:rsidP="00283F7B">
          <w:pPr>
            <w:rPr>
              <w:b/>
            </w:rPr>
          </w:pPr>
          <w:r>
            <w:rPr>
              <w:b/>
            </w:rPr>
            <w:t>Forslag til vedtak</w:t>
          </w:r>
        </w:p>
      </w:sdtContent>
    </w:sdt>
    <w:p w14:paraId="079CF653" w14:textId="47DB3E63" w:rsidR="00283F7B" w:rsidRDefault="00283F7B" w:rsidP="00283F7B"/>
    <w:p w14:paraId="023CEBA6" w14:textId="159B5D24" w:rsidR="00283F7B" w:rsidRDefault="00283F7B" w:rsidP="00283F7B">
      <w:r>
        <w:t>Lier kirkelige fellesråd ber kirkevergen utrede mulighetene for ny minnelund på Tranby gravplass, og legge frem saken for Fellesrådet.</w:t>
      </w:r>
    </w:p>
    <w:p w14:paraId="7A71F715" w14:textId="0450FDBB" w:rsidR="00283F7B" w:rsidRDefault="00283F7B" w:rsidP="00283F7B"/>
    <w:p w14:paraId="3222A5A2" w14:textId="74975249" w:rsidR="00283F7B" w:rsidRDefault="00283F7B" w:rsidP="00283F7B">
      <w:pPr>
        <w:pStyle w:val="MUCaseTitle3"/>
      </w:pPr>
      <w:r>
        <w:t>Møtebehandling i Lier kirkelige fellesråd 25.02.2020:</w:t>
      </w:r>
    </w:p>
    <w:p w14:paraId="6C3CA930" w14:textId="6E337B37" w:rsidR="00283F7B" w:rsidRDefault="00283F7B" w:rsidP="00283F7B"/>
    <w:sdt>
      <w:sdtPr>
        <w:rPr>
          <w:b w:val="0"/>
        </w:rPr>
        <w:alias w:val="Vedtak for sak 18/20"/>
        <w:tag w:val="HandlingID218820;CaseID201256"/>
        <w:id w:val="-1336301088"/>
        <w:placeholder>
          <w:docPart w:val="DefaultPlaceholder_1081868574"/>
        </w:placeholder>
      </w:sdtPr>
      <w:sdtEndPr/>
      <w:sdtContent>
        <w:p w14:paraId="145193C9" w14:textId="77777777" w:rsidR="00283F7B" w:rsidRDefault="00283F7B" w:rsidP="00283F7B">
          <w:pPr>
            <w:pStyle w:val="MUCaseTitle3"/>
          </w:pPr>
          <w:r>
            <w:t>Møtebehandling</w:t>
          </w:r>
        </w:p>
        <w:p w14:paraId="26E9E0BA" w14:textId="77777777" w:rsidR="00283F7B" w:rsidRDefault="00283F7B" w:rsidP="00283F7B">
          <w:r>
            <w:t>Lein påpeker at bilder omtalt i tekst ikke er vedlagt saken.</w:t>
          </w:r>
        </w:p>
        <w:p w14:paraId="41DB25C1" w14:textId="77777777" w:rsidR="00283F7B" w:rsidRDefault="00283F7B" w:rsidP="00283F7B"/>
        <w:p w14:paraId="469E2495" w14:textId="77777777" w:rsidR="00283F7B" w:rsidRDefault="00283F7B" w:rsidP="00283F7B"/>
        <w:p w14:paraId="108764FC" w14:textId="77777777" w:rsidR="00283F7B" w:rsidRDefault="00283F7B" w:rsidP="00283F7B">
          <w:pPr>
            <w:pStyle w:val="MUCaseTitle3"/>
          </w:pPr>
          <w:r>
            <w:t>Votering</w:t>
          </w:r>
        </w:p>
        <w:p w14:paraId="6B34AE20" w14:textId="759009AB" w:rsidR="00283F7B" w:rsidRDefault="00283F7B" w:rsidP="00283F7B">
          <w:r>
            <w:t>Forslag til vedtak ble enstemmig vedtatt.</w:t>
          </w:r>
        </w:p>
        <w:p w14:paraId="7613E525" w14:textId="77777777" w:rsidR="00283F7B" w:rsidRDefault="00283F7B" w:rsidP="00283F7B"/>
        <w:sdt>
          <w:sdtPr>
            <w:rPr>
              <w:b w:val="0"/>
            </w:rPr>
            <w:tag w:val="MU_Innstilling"/>
            <w:id w:val="1787390363"/>
            <w:lock w:val="sdtLocked"/>
            <w:placeholder>
              <w:docPart w:val="DefaultPlaceholder_1081868574"/>
            </w:placeholder>
            <w15:appearance w15:val="hidden"/>
          </w:sdtPr>
          <w:sdtEndPr/>
          <w:sdtContent>
            <w:p w14:paraId="06BAABE9" w14:textId="77777777" w:rsidR="00283F7B" w:rsidRDefault="00283F7B" w:rsidP="00283F7B">
              <w:pPr>
                <w:pStyle w:val="MUCaseTitle3"/>
              </w:pPr>
              <w:r>
                <w:t xml:space="preserve">Lier kirkelige fellesråds vedtak </w:t>
              </w:r>
            </w:p>
            <w:sdt>
              <w:sdtPr>
                <w:tag w:val="MU_Vedtakstekst"/>
                <w:id w:val="2127651193"/>
                <w:lock w:val="sdtLocked"/>
                <w:placeholder>
                  <w:docPart w:val="71A0FF6B090B4F79B9720035EAE597B0"/>
                </w:placeholder>
                <w15:appearance w15:val="hidden"/>
              </w:sdtPr>
              <w:sdtEndPr/>
              <w:sdtContent>
                <w:p w14:paraId="0F3EC2EB" w14:textId="77777777" w:rsidR="00283F7B" w:rsidRDefault="00283F7B" w:rsidP="00283F7B">
                  <w:r>
                    <w:t>Lier kirkelige fellesråd ber kirkevergen utrede mulighetene for ny minnelund på Tranby gravplass, og legge frem saken for Fellesrådet.</w:t>
                  </w:r>
                </w:p>
                <w:p w14:paraId="6F459984" w14:textId="0784DDD4" w:rsidR="00283F7B" w:rsidRDefault="003214A2" w:rsidP="00283F7B"/>
              </w:sdtContent>
            </w:sdt>
          </w:sdtContent>
        </w:sdt>
        <w:p w14:paraId="480AD2A8" w14:textId="31CFC8C7" w:rsidR="00283F7B" w:rsidRDefault="003214A2" w:rsidP="00283F7B">
          <w:pPr>
            <w:spacing w:before="240"/>
          </w:pPr>
        </w:p>
      </w:sdtContent>
    </w:sdt>
    <w:p w14:paraId="6E6BE15E" w14:textId="6F469369" w:rsidR="00283F7B" w:rsidRDefault="00283F7B" w:rsidP="00283F7B">
      <w:pPr>
        <w:spacing w:before="240"/>
      </w:pPr>
    </w:p>
    <w:p w14:paraId="019227B2" w14:textId="5F099794" w:rsidR="00283F7B" w:rsidRDefault="00283F7B" w:rsidP="00283F7B">
      <w:pPr>
        <w:spacing w:before="240"/>
      </w:pPr>
    </w:p>
    <w:p w14:paraId="0E08E049" w14:textId="05911575" w:rsidR="00283F7B" w:rsidRDefault="00283F7B" w:rsidP="00283F7B">
      <w:pPr>
        <w:spacing w:before="240"/>
      </w:pPr>
    </w:p>
    <w:p w14:paraId="0B564440" w14:textId="77777777" w:rsidR="00283F7B" w:rsidRDefault="00283F7B" w:rsidP="00283F7B">
      <w:pPr>
        <w:spacing w:before="240"/>
      </w:pPr>
    </w:p>
    <w:p w14:paraId="07850972" w14:textId="77777777" w:rsidR="00283F7B" w:rsidRDefault="00283F7B" w:rsidP="00283F7B">
      <w:pPr>
        <w:spacing w:before="240"/>
      </w:pPr>
    </w:p>
    <w:p w14:paraId="15C804C0" w14:textId="77777777" w:rsidR="00283F7B" w:rsidRDefault="00283F7B" w:rsidP="00283F7B">
      <w:pPr>
        <w:spacing w:before="240"/>
      </w:pPr>
    </w:p>
    <w:p w14:paraId="356B0547" w14:textId="77777777" w:rsidR="00283F7B" w:rsidRDefault="00283F7B" w:rsidP="00283F7B">
      <w:pPr>
        <w:spacing w:before="240"/>
      </w:pPr>
    </w:p>
    <w:p w14:paraId="65B6523A" w14:textId="77777777" w:rsidR="00283F7B" w:rsidRDefault="00283F7B" w:rsidP="00283F7B">
      <w:pPr>
        <w:spacing w:before="240"/>
      </w:pPr>
    </w:p>
    <w:p w14:paraId="1E7D6851" w14:textId="77777777" w:rsidR="00283F7B" w:rsidRDefault="00283F7B" w:rsidP="00283F7B">
      <w:pPr>
        <w:spacing w:before="240"/>
      </w:pPr>
    </w:p>
    <w:p w14:paraId="4C17BED2" w14:textId="77777777" w:rsidR="00283F7B" w:rsidRDefault="00283F7B" w:rsidP="00283F7B">
      <w:pPr>
        <w:spacing w:before="240"/>
      </w:pPr>
    </w:p>
    <w:p w14:paraId="74182FDB" w14:textId="77777777" w:rsidR="00283F7B" w:rsidRDefault="00283F7B" w:rsidP="00283F7B">
      <w:pPr>
        <w:pStyle w:val="MUCaseTitle2"/>
      </w:pPr>
      <w:bookmarkStart w:id="13" w:name="CaseRef218216"/>
      <w:bookmarkEnd w:id="13"/>
      <w:r>
        <w:lastRenderedPageBreak/>
        <w:t>19/20 Konstituering - fortsettelse</w:t>
      </w:r>
    </w:p>
    <w:p w14:paraId="29F0E12D" w14:textId="5EF0D147"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1610748D" w14:textId="77777777" w:rsidTr="00283F7B">
        <w:tc>
          <w:tcPr>
            <w:tcW w:w="5102" w:type="dxa"/>
            <w:shd w:val="clear" w:color="auto" w:fill="auto"/>
          </w:tcPr>
          <w:p w14:paraId="28ADD53A" w14:textId="10540A16" w:rsidR="00283F7B" w:rsidRDefault="00283F7B" w:rsidP="00283F7B">
            <w:r>
              <w:t>Behandlet av</w:t>
            </w:r>
          </w:p>
        </w:tc>
        <w:tc>
          <w:tcPr>
            <w:tcW w:w="1701" w:type="dxa"/>
            <w:shd w:val="clear" w:color="auto" w:fill="auto"/>
          </w:tcPr>
          <w:p w14:paraId="2FD9EA0A" w14:textId="03139EB3" w:rsidR="00283F7B" w:rsidRDefault="00283F7B" w:rsidP="00283F7B">
            <w:r>
              <w:t>Møtedato</w:t>
            </w:r>
          </w:p>
        </w:tc>
        <w:tc>
          <w:tcPr>
            <w:tcW w:w="1134" w:type="dxa"/>
            <w:shd w:val="clear" w:color="auto" w:fill="auto"/>
          </w:tcPr>
          <w:p w14:paraId="55F43E8C" w14:textId="22BBEF0E" w:rsidR="00283F7B" w:rsidRDefault="00283F7B" w:rsidP="00283F7B">
            <w:r>
              <w:t>Saknr</w:t>
            </w:r>
          </w:p>
        </w:tc>
      </w:tr>
      <w:tr w:rsidR="00283F7B" w14:paraId="68D9E6DA" w14:textId="77777777" w:rsidTr="00283F7B">
        <w:tc>
          <w:tcPr>
            <w:tcW w:w="5102" w:type="dxa"/>
            <w:shd w:val="clear" w:color="auto" w:fill="auto"/>
          </w:tcPr>
          <w:p w14:paraId="2055E212" w14:textId="081BE50C" w:rsidR="00283F7B" w:rsidRDefault="00283F7B" w:rsidP="00283F7B">
            <w:r>
              <w:t>1 Lier kirkelige fellesråd</w:t>
            </w:r>
          </w:p>
        </w:tc>
        <w:tc>
          <w:tcPr>
            <w:tcW w:w="1701" w:type="dxa"/>
            <w:shd w:val="clear" w:color="auto" w:fill="auto"/>
          </w:tcPr>
          <w:p w14:paraId="19CE955F" w14:textId="312EB4A8" w:rsidR="00283F7B" w:rsidRDefault="00283F7B" w:rsidP="00283F7B">
            <w:r>
              <w:t>25.02.2020</w:t>
            </w:r>
          </w:p>
        </w:tc>
        <w:tc>
          <w:tcPr>
            <w:tcW w:w="1134" w:type="dxa"/>
            <w:shd w:val="clear" w:color="auto" w:fill="auto"/>
          </w:tcPr>
          <w:p w14:paraId="25452645" w14:textId="67D56CD1" w:rsidR="00283F7B" w:rsidRDefault="00283F7B" w:rsidP="00283F7B">
            <w:r>
              <w:t>19/20</w:t>
            </w:r>
          </w:p>
        </w:tc>
      </w:tr>
    </w:tbl>
    <w:p w14:paraId="57998036" w14:textId="01BC7B53" w:rsidR="00283F7B" w:rsidRDefault="00283F7B" w:rsidP="00283F7B"/>
    <w:p w14:paraId="36D3DA1F" w14:textId="7863AF3A" w:rsidR="00283F7B" w:rsidRDefault="00283F7B" w:rsidP="00283F7B"/>
    <w:p w14:paraId="23463E5B" w14:textId="58D2ED51" w:rsidR="00283F7B" w:rsidRDefault="00283F7B" w:rsidP="00283F7B"/>
    <w:p w14:paraId="2EE72879" w14:textId="750880F2" w:rsidR="00283F7B" w:rsidRDefault="00283F7B" w:rsidP="00283F7B"/>
    <w:sdt>
      <w:sdtPr>
        <w:rPr>
          <w:b/>
        </w:rPr>
        <w:tag w:val="MU_Tittel"/>
        <w:id w:val="-1170715187"/>
        <w:placeholder>
          <w:docPart w:val="6C18601A345E49AF992A666679E6E1A7"/>
        </w:placeholder>
        <w:text/>
      </w:sdtPr>
      <w:sdtEndPr/>
      <w:sdtContent>
        <w:p w14:paraId="05045364" w14:textId="77777777" w:rsidR="00283F7B" w:rsidRDefault="00283F7B" w:rsidP="00283F7B">
          <w:pPr>
            <w:rPr>
              <w:b/>
            </w:rPr>
          </w:pPr>
          <w:r w:rsidRPr="00EF6EF9">
            <w:rPr>
              <w:b/>
            </w:rPr>
            <w:t>Forslag til vedtak</w:t>
          </w:r>
        </w:p>
      </w:sdtContent>
    </w:sdt>
    <w:p w14:paraId="6247BFB2" w14:textId="46C80848" w:rsidR="00283F7B" w:rsidRDefault="00283F7B" w:rsidP="00283F7B">
      <w:r>
        <w:t>Saken ble lagt frem uten forslag til vedtak.</w:t>
      </w:r>
    </w:p>
    <w:p w14:paraId="3D325EB1" w14:textId="7884EBC9" w:rsidR="00283F7B" w:rsidRDefault="00283F7B" w:rsidP="00283F7B"/>
    <w:p w14:paraId="6338680E" w14:textId="1E568890" w:rsidR="00283F7B" w:rsidRDefault="00283F7B" w:rsidP="00283F7B"/>
    <w:p w14:paraId="78C1D09B" w14:textId="499F9462" w:rsidR="00283F7B" w:rsidRDefault="00283F7B" w:rsidP="00283F7B">
      <w:pPr>
        <w:pStyle w:val="MUCaseTitle3"/>
      </w:pPr>
      <w:r>
        <w:t>Møtebehandling i Lier kirkelige fellesråd 25.02.2020:</w:t>
      </w:r>
    </w:p>
    <w:p w14:paraId="0A0C43C7" w14:textId="1390EA69" w:rsidR="00283F7B" w:rsidRDefault="00283F7B" w:rsidP="00283F7B"/>
    <w:sdt>
      <w:sdtPr>
        <w:rPr>
          <w:b w:val="0"/>
        </w:rPr>
        <w:alias w:val="Vedtak for sak 19/20"/>
        <w:tag w:val="HandlingID218216;CaseID201256"/>
        <w:id w:val="399102052"/>
        <w:placeholder>
          <w:docPart w:val="DefaultPlaceholder_1081868574"/>
        </w:placeholder>
      </w:sdtPr>
      <w:sdtEndPr/>
      <w:sdtContent>
        <w:p w14:paraId="11B5A84D" w14:textId="77777777" w:rsidR="00283F7B" w:rsidRDefault="00283F7B" w:rsidP="00283F7B">
          <w:pPr>
            <w:pStyle w:val="MUCaseTitle3"/>
          </w:pPr>
          <w:r>
            <w:t>Møtebehandling</w:t>
          </w:r>
        </w:p>
        <w:p w14:paraId="611612F5" w14:textId="77777777" w:rsidR="00283F7B" w:rsidRDefault="00283F7B" w:rsidP="00283F7B">
          <w:r>
            <w:t>Bygningsutvalget sitter i 4 år</w:t>
          </w:r>
        </w:p>
        <w:p w14:paraId="26E22B2E" w14:textId="77777777" w:rsidR="00283F7B" w:rsidRDefault="00283F7B" w:rsidP="00283F7B">
          <w:r>
            <w:t>Menighetsrådene har nominert følgende kandidater:</w:t>
          </w:r>
        </w:p>
        <w:p w14:paraId="4D9F45F2" w14:textId="77777777" w:rsidR="00283F7B" w:rsidRDefault="00283F7B" w:rsidP="00283F7B"/>
        <w:p w14:paraId="724B44A1" w14:textId="77777777" w:rsidR="00283F7B" w:rsidRDefault="00283F7B" w:rsidP="00283F7B">
          <w:r>
            <w:t xml:space="preserve">Frogner; </w:t>
          </w:r>
          <w:r>
            <w:tab/>
            <w:t xml:space="preserve">Stian Fossli (fast), </w:t>
          </w:r>
          <w:r>
            <w:tab/>
          </w:r>
          <w:r>
            <w:tab/>
            <w:t>Knut Olaf Kals (vara)</w:t>
          </w:r>
        </w:p>
        <w:p w14:paraId="4C94CE06" w14:textId="77777777" w:rsidR="00283F7B" w:rsidRDefault="00283F7B" w:rsidP="00283F7B">
          <w:r>
            <w:t xml:space="preserve">Tranby; </w:t>
          </w:r>
          <w:r>
            <w:tab/>
            <w:t xml:space="preserve">Sigurd Lein (fast), </w:t>
          </w:r>
          <w:r>
            <w:tab/>
          </w:r>
          <w:r>
            <w:tab/>
            <w:t>Margrethe Elvsveen (vara)</w:t>
          </w:r>
        </w:p>
        <w:p w14:paraId="03B087A3" w14:textId="77777777" w:rsidR="00283F7B" w:rsidRDefault="00283F7B" w:rsidP="00283F7B">
          <w:r>
            <w:t xml:space="preserve">Sjåstad; </w:t>
          </w:r>
          <w:r>
            <w:tab/>
            <w:t xml:space="preserve">Sten Stensen (fast), </w:t>
          </w:r>
          <w:r>
            <w:tab/>
            <w:t>Helge Dammen (vara)</w:t>
          </w:r>
        </w:p>
        <w:p w14:paraId="26502852" w14:textId="77777777" w:rsidR="00283F7B" w:rsidRDefault="00283F7B" w:rsidP="00283F7B">
          <w:r>
            <w:t>Sylling;</w:t>
          </w:r>
          <w:r>
            <w:tab/>
            <w:t>Gunnar Holmen (fast),</w:t>
          </w:r>
          <w:r>
            <w:tab/>
            <w:t>Robert Grelland (vara)</w:t>
          </w:r>
        </w:p>
        <w:p w14:paraId="6C279CCA" w14:textId="77777777" w:rsidR="00283F7B" w:rsidRDefault="00283F7B" w:rsidP="00283F7B"/>
        <w:p w14:paraId="46B6EAC4" w14:textId="77777777" w:rsidR="00283F7B" w:rsidRDefault="00283F7B" w:rsidP="00283F7B">
          <w:r>
            <w:t>Møteleder ønsker at det skal fungere i inneværende periode på samme vis som forrige periode med kirkevergen som leder av utvalget.</w:t>
          </w:r>
        </w:p>
        <w:p w14:paraId="725944EE" w14:textId="77777777" w:rsidR="00283F7B" w:rsidRDefault="00283F7B" w:rsidP="00283F7B"/>
        <w:p w14:paraId="2E673E67" w14:textId="77777777" w:rsidR="00283F7B" w:rsidRDefault="00283F7B" w:rsidP="00283F7B"/>
        <w:p w14:paraId="11849A18" w14:textId="77777777" w:rsidR="00283F7B" w:rsidRDefault="00283F7B" w:rsidP="00283F7B"/>
        <w:p w14:paraId="05B8D05E" w14:textId="77777777" w:rsidR="00283F7B" w:rsidRDefault="00283F7B" w:rsidP="00283F7B">
          <w:pPr>
            <w:pStyle w:val="MUCaseTitle3"/>
          </w:pPr>
          <w:r>
            <w:t>Votering</w:t>
          </w:r>
        </w:p>
        <w:p w14:paraId="1EFEA13B" w14:textId="77777777" w:rsidR="00283F7B" w:rsidRDefault="00283F7B" w:rsidP="00283F7B">
          <w:r>
            <w:t>Et omforent vedtak ble enstemmig vedtatt.</w:t>
          </w:r>
        </w:p>
        <w:p w14:paraId="1548A448" w14:textId="77777777" w:rsidR="00283F7B" w:rsidRDefault="00283F7B" w:rsidP="00283F7B"/>
        <w:p w14:paraId="23EAB36B" w14:textId="77777777" w:rsidR="00283F7B" w:rsidRDefault="00283F7B" w:rsidP="00283F7B"/>
        <w:sdt>
          <w:sdtPr>
            <w:rPr>
              <w:b w:val="0"/>
            </w:rPr>
            <w:tag w:val="MU_Innstilling"/>
            <w:id w:val="2056038023"/>
            <w:lock w:val="sdtLocked"/>
            <w:placeholder>
              <w:docPart w:val="DefaultPlaceholder_1081868574"/>
            </w:placeholder>
            <w15:appearance w15:val="hidden"/>
          </w:sdtPr>
          <w:sdtEndPr/>
          <w:sdtContent>
            <w:p w14:paraId="7E6BC68B" w14:textId="77777777" w:rsidR="00283F7B" w:rsidRDefault="00283F7B" w:rsidP="00283F7B">
              <w:pPr>
                <w:pStyle w:val="MUCaseTitle3"/>
              </w:pPr>
              <w:r>
                <w:t xml:space="preserve">Lier kirkelige fellesråds vedtak </w:t>
              </w:r>
            </w:p>
            <w:sdt>
              <w:sdtPr>
                <w:tag w:val="MU_Vedtakstekst"/>
                <w:id w:val="-1499807608"/>
                <w:lock w:val="sdtLocked"/>
                <w:placeholder>
                  <w:docPart w:val="C84B7E4CA85B4690ABF46F371E32006B"/>
                </w:placeholder>
                <w15:appearance w15:val="hidden"/>
              </w:sdtPr>
              <w:sdtEndPr/>
              <w:sdtContent>
                <w:p w14:paraId="31641B62" w14:textId="77777777" w:rsidR="00283F7B" w:rsidRDefault="00283F7B" w:rsidP="00283F7B">
                  <w:r>
                    <w:t>Bygningsutvalget i Lier kirkelige fellesråd i perioden 2020 – 2023 består av:</w:t>
                  </w:r>
                </w:p>
                <w:p w14:paraId="687B4A21" w14:textId="77777777" w:rsidR="00283F7B" w:rsidRDefault="00283F7B" w:rsidP="00283F7B"/>
                <w:p w14:paraId="5CD7B16C" w14:textId="77777777" w:rsidR="00283F7B" w:rsidRDefault="00283F7B" w:rsidP="00283F7B">
                  <w:r>
                    <w:t xml:space="preserve">Frogner; </w:t>
                  </w:r>
                  <w:r>
                    <w:tab/>
                    <w:t xml:space="preserve">Stian Fossli (fast), </w:t>
                  </w:r>
                  <w:r>
                    <w:tab/>
                  </w:r>
                  <w:r>
                    <w:tab/>
                    <w:t>Knut Olaf Kals (vara)</w:t>
                  </w:r>
                </w:p>
                <w:p w14:paraId="59BE697B" w14:textId="77777777" w:rsidR="00283F7B" w:rsidRDefault="00283F7B" w:rsidP="00283F7B">
                  <w:r>
                    <w:t xml:space="preserve">Tranby; </w:t>
                  </w:r>
                  <w:r>
                    <w:tab/>
                    <w:t xml:space="preserve">Sigurd Lein (fast), </w:t>
                  </w:r>
                  <w:r>
                    <w:tab/>
                  </w:r>
                  <w:r>
                    <w:tab/>
                    <w:t>Margrethe Elvsveen (vara)</w:t>
                  </w:r>
                </w:p>
                <w:p w14:paraId="78E16713" w14:textId="77777777" w:rsidR="00283F7B" w:rsidRDefault="00283F7B" w:rsidP="00283F7B">
                  <w:r>
                    <w:t xml:space="preserve">Sjåstad; </w:t>
                  </w:r>
                  <w:r>
                    <w:tab/>
                    <w:t xml:space="preserve">Sten Stensen (fast), </w:t>
                  </w:r>
                  <w:r>
                    <w:tab/>
                    <w:t>Helge Dammen (vara)</w:t>
                  </w:r>
                </w:p>
                <w:p w14:paraId="7A3C4A78" w14:textId="77777777" w:rsidR="00283F7B" w:rsidRDefault="00283F7B" w:rsidP="00283F7B">
                  <w:r>
                    <w:t>Sylling;</w:t>
                  </w:r>
                  <w:r>
                    <w:tab/>
                    <w:t>Gunnar Holmen (fast),</w:t>
                  </w:r>
                  <w:r>
                    <w:tab/>
                    <w:t>Robert Grelland (vara)</w:t>
                  </w:r>
                </w:p>
                <w:p w14:paraId="44550027" w14:textId="4903A3C1" w:rsidR="00283F7B" w:rsidRDefault="003214A2" w:rsidP="00283F7B"/>
              </w:sdtContent>
            </w:sdt>
          </w:sdtContent>
        </w:sdt>
        <w:p w14:paraId="397D6BB4" w14:textId="4D2A294F" w:rsidR="00283F7B" w:rsidRDefault="003214A2" w:rsidP="00283F7B">
          <w:pPr>
            <w:spacing w:before="240"/>
          </w:pPr>
        </w:p>
      </w:sdtContent>
    </w:sdt>
    <w:p w14:paraId="53AB375B" w14:textId="7A6A675E" w:rsidR="00283F7B" w:rsidRDefault="00283F7B" w:rsidP="00283F7B">
      <w:pPr>
        <w:spacing w:before="240"/>
      </w:pPr>
    </w:p>
    <w:p w14:paraId="5F0C87A5" w14:textId="7EBCA093" w:rsidR="00283F7B" w:rsidRDefault="00283F7B" w:rsidP="00283F7B">
      <w:pPr>
        <w:spacing w:before="240"/>
      </w:pPr>
    </w:p>
    <w:p w14:paraId="25692D3A" w14:textId="4EF8CD6E" w:rsidR="00283F7B" w:rsidRDefault="00283F7B" w:rsidP="00283F7B">
      <w:pPr>
        <w:spacing w:before="240"/>
      </w:pPr>
    </w:p>
    <w:p w14:paraId="425CBC39" w14:textId="77777777" w:rsidR="00283F7B" w:rsidRDefault="00283F7B" w:rsidP="00283F7B">
      <w:pPr>
        <w:pStyle w:val="MUCaseTitle2"/>
      </w:pPr>
      <w:bookmarkStart w:id="14" w:name="CaseRef218218"/>
      <w:bookmarkEnd w:id="14"/>
      <w:r>
        <w:t>20/20 Frivilligbørs 2020</w:t>
      </w:r>
    </w:p>
    <w:p w14:paraId="39EDDA1D" w14:textId="7AADA7C7"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21DC10C3" w14:textId="77777777" w:rsidTr="00283F7B">
        <w:tc>
          <w:tcPr>
            <w:tcW w:w="5102" w:type="dxa"/>
            <w:shd w:val="clear" w:color="auto" w:fill="auto"/>
          </w:tcPr>
          <w:p w14:paraId="63D03C99" w14:textId="127BBCC5" w:rsidR="00283F7B" w:rsidRDefault="00283F7B" w:rsidP="00283F7B">
            <w:r>
              <w:t>Behandlet av</w:t>
            </w:r>
          </w:p>
        </w:tc>
        <w:tc>
          <w:tcPr>
            <w:tcW w:w="1701" w:type="dxa"/>
            <w:shd w:val="clear" w:color="auto" w:fill="auto"/>
          </w:tcPr>
          <w:p w14:paraId="46B1A52E" w14:textId="30058053" w:rsidR="00283F7B" w:rsidRDefault="00283F7B" w:rsidP="00283F7B">
            <w:r>
              <w:t>Møtedato</w:t>
            </w:r>
          </w:p>
        </w:tc>
        <w:tc>
          <w:tcPr>
            <w:tcW w:w="1134" w:type="dxa"/>
            <w:shd w:val="clear" w:color="auto" w:fill="auto"/>
          </w:tcPr>
          <w:p w14:paraId="281AA942" w14:textId="5E18B0D0" w:rsidR="00283F7B" w:rsidRDefault="00283F7B" w:rsidP="00283F7B">
            <w:r>
              <w:t>Saknr</w:t>
            </w:r>
          </w:p>
        </w:tc>
      </w:tr>
      <w:tr w:rsidR="00283F7B" w14:paraId="6AA852A6" w14:textId="77777777" w:rsidTr="00283F7B">
        <w:tc>
          <w:tcPr>
            <w:tcW w:w="5102" w:type="dxa"/>
            <w:shd w:val="clear" w:color="auto" w:fill="auto"/>
          </w:tcPr>
          <w:p w14:paraId="477E9D07" w14:textId="5019D908" w:rsidR="00283F7B" w:rsidRDefault="00283F7B" w:rsidP="00283F7B">
            <w:r>
              <w:t>1 Lier kirkelige fellesråd</w:t>
            </w:r>
          </w:p>
        </w:tc>
        <w:tc>
          <w:tcPr>
            <w:tcW w:w="1701" w:type="dxa"/>
            <w:shd w:val="clear" w:color="auto" w:fill="auto"/>
          </w:tcPr>
          <w:p w14:paraId="5F5AF659" w14:textId="0AA7D72F" w:rsidR="00283F7B" w:rsidRDefault="00283F7B" w:rsidP="00283F7B">
            <w:r>
              <w:t>25.02.2020</w:t>
            </w:r>
          </w:p>
        </w:tc>
        <w:tc>
          <w:tcPr>
            <w:tcW w:w="1134" w:type="dxa"/>
            <w:shd w:val="clear" w:color="auto" w:fill="auto"/>
          </w:tcPr>
          <w:p w14:paraId="3FA9A83F" w14:textId="63F6E04B" w:rsidR="00283F7B" w:rsidRDefault="00283F7B" w:rsidP="00283F7B">
            <w:r>
              <w:t>20/20</w:t>
            </w:r>
          </w:p>
        </w:tc>
      </w:tr>
    </w:tbl>
    <w:p w14:paraId="730A6BA9" w14:textId="11077C42" w:rsidR="00283F7B" w:rsidRDefault="00283F7B" w:rsidP="00283F7B"/>
    <w:p w14:paraId="6736AFBD" w14:textId="3800D59B" w:rsidR="00283F7B" w:rsidRDefault="00283F7B" w:rsidP="00283F7B"/>
    <w:p w14:paraId="130F5D06" w14:textId="4F706E1E" w:rsidR="00283F7B" w:rsidRDefault="00283F7B" w:rsidP="00283F7B"/>
    <w:p w14:paraId="273D64EB" w14:textId="7955540C" w:rsidR="00283F7B" w:rsidRDefault="00283F7B" w:rsidP="00283F7B"/>
    <w:sdt>
      <w:sdtPr>
        <w:rPr>
          <w:b/>
        </w:rPr>
        <w:tag w:val="MU_Tittel"/>
        <w:id w:val="2066907946"/>
        <w:placeholder>
          <w:docPart w:val="71272F92AF02414DBBB522C7109C519B"/>
        </w:placeholder>
        <w:text/>
      </w:sdtPr>
      <w:sdtEndPr/>
      <w:sdtContent>
        <w:p w14:paraId="1D127D31" w14:textId="77777777" w:rsidR="00283F7B" w:rsidRDefault="00283F7B" w:rsidP="00283F7B">
          <w:pPr>
            <w:rPr>
              <w:b/>
            </w:rPr>
          </w:pPr>
          <w:r w:rsidRPr="00EF6EF9">
            <w:rPr>
              <w:b/>
            </w:rPr>
            <w:t>Forslag til vedtak</w:t>
          </w:r>
        </w:p>
      </w:sdtContent>
    </w:sdt>
    <w:p w14:paraId="598657E7" w14:textId="553AAC25" w:rsidR="00283F7B" w:rsidRDefault="00283F7B" w:rsidP="00283F7B"/>
    <w:p w14:paraId="1C02B276" w14:textId="0A3935B5" w:rsidR="00283F7B" w:rsidRDefault="00283F7B" w:rsidP="00283F7B">
      <w:r>
        <w:t>Lier kirkelige fellesråd vedtar å melde på to representanter til Frivilligbørs 2020</w:t>
      </w:r>
    </w:p>
    <w:p w14:paraId="56798B47" w14:textId="4FCE27B6" w:rsidR="00283F7B" w:rsidRDefault="00283F7B" w:rsidP="00283F7B"/>
    <w:p w14:paraId="32D64B7B" w14:textId="58F5F74D" w:rsidR="00283F7B" w:rsidRDefault="00283F7B" w:rsidP="00283F7B">
      <w:pPr>
        <w:pStyle w:val="MUCaseTitle3"/>
      </w:pPr>
      <w:r>
        <w:t>Møtebehandling i Lier kirkelige fellesråd 25.02.2020:</w:t>
      </w:r>
    </w:p>
    <w:p w14:paraId="6F1D1A2A" w14:textId="4A81AB41" w:rsidR="00283F7B" w:rsidRDefault="00283F7B" w:rsidP="00283F7B"/>
    <w:sdt>
      <w:sdtPr>
        <w:rPr>
          <w:b w:val="0"/>
        </w:rPr>
        <w:alias w:val="Vedtak for sak 20/20"/>
        <w:tag w:val="HandlingID218218;CaseID201256"/>
        <w:id w:val="-1389953901"/>
        <w:placeholder>
          <w:docPart w:val="DefaultPlaceholder_1081868574"/>
        </w:placeholder>
      </w:sdtPr>
      <w:sdtEndPr/>
      <w:sdtContent>
        <w:p w14:paraId="7857707E" w14:textId="77777777" w:rsidR="00283F7B" w:rsidRDefault="00283F7B" w:rsidP="00283F7B">
          <w:pPr>
            <w:pStyle w:val="MUCaseTitle3"/>
          </w:pPr>
          <w:r>
            <w:t>Møtebehandling</w:t>
          </w:r>
        </w:p>
        <w:p w14:paraId="6F623E9B" w14:textId="77777777" w:rsidR="00283F7B" w:rsidRDefault="00283F7B" w:rsidP="00283F7B">
          <w:r>
            <w:t xml:space="preserve">Diakon Ejgil Nielsen møter fra de ansatte i Fellesrådet. </w:t>
          </w:r>
        </w:p>
        <w:p w14:paraId="2708ACBB" w14:textId="77777777" w:rsidR="00283F7B" w:rsidRDefault="00283F7B" w:rsidP="00283F7B">
          <w:pPr>
            <w:tabs>
              <w:tab w:val="left" w:pos="490"/>
            </w:tabs>
          </w:pPr>
          <w:r>
            <w:tab/>
          </w:r>
        </w:p>
        <w:p w14:paraId="12D7557B" w14:textId="77777777" w:rsidR="00283F7B" w:rsidRDefault="00283F7B" w:rsidP="00283F7B">
          <w:r>
            <w:t>Sigurd Lein stiller som representant for Lier kirkelige fellesråd.  Hanne Myhre Gravdal vil også være tilstede på Frivilligbørs, men vil da representere politikerne.</w:t>
          </w:r>
        </w:p>
        <w:p w14:paraId="69F71776" w14:textId="77777777" w:rsidR="00283F7B" w:rsidRDefault="00283F7B" w:rsidP="00283F7B"/>
        <w:p w14:paraId="0F54CC53" w14:textId="77777777" w:rsidR="00283F7B" w:rsidRDefault="00283F7B" w:rsidP="00283F7B"/>
        <w:p w14:paraId="0832A372" w14:textId="77777777" w:rsidR="00283F7B" w:rsidRDefault="00283F7B" w:rsidP="00283F7B"/>
        <w:p w14:paraId="21FBE73D" w14:textId="77777777" w:rsidR="00283F7B" w:rsidRDefault="00283F7B" w:rsidP="00283F7B">
          <w:pPr>
            <w:pStyle w:val="MUCaseTitle3"/>
          </w:pPr>
          <w:r>
            <w:t>Votering</w:t>
          </w:r>
        </w:p>
        <w:p w14:paraId="4B3C656F" w14:textId="77777777" w:rsidR="00283F7B" w:rsidRDefault="00283F7B" w:rsidP="00283F7B">
          <w:r>
            <w:t>Forslag til vedtak ble enstemmig vedtatt.</w:t>
          </w:r>
        </w:p>
        <w:p w14:paraId="08436B6D" w14:textId="77777777" w:rsidR="00283F7B" w:rsidRDefault="00283F7B" w:rsidP="00283F7B"/>
        <w:p w14:paraId="5992AD16" w14:textId="77777777" w:rsidR="00283F7B" w:rsidRDefault="00283F7B" w:rsidP="00283F7B"/>
        <w:sdt>
          <w:sdtPr>
            <w:rPr>
              <w:b w:val="0"/>
            </w:rPr>
            <w:tag w:val="MU_Innstilling"/>
            <w:id w:val="1010407970"/>
            <w:lock w:val="sdtLocked"/>
            <w:placeholder>
              <w:docPart w:val="DefaultPlaceholder_1081868574"/>
            </w:placeholder>
            <w15:appearance w15:val="hidden"/>
          </w:sdtPr>
          <w:sdtEndPr/>
          <w:sdtContent>
            <w:p w14:paraId="4FC00CE9" w14:textId="77777777" w:rsidR="00283F7B" w:rsidRDefault="00283F7B" w:rsidP="00283F7B">
              <w:pPr>
                <w:pStyle w:val="MUCaseTitle3"/>
              </w:pPr>
              <w:r>
                <w:t xml:space="preserve">Lier kirkelige fellesråds vedtak </w:t>
              </w:r>
            </w:p>
            <w:sdt>
              <w:sdtPr>
                <w:tag w:val="MU_Vedtakstekst"/>
                <w:id w:val="-2086055391"/>
                <w:lock w:val="sdtLocked"/>
                <w:placeholder>
                  <w:docPart w:val="FAE6E6CF417548D3B55C6092751024EA"/>
                </w:placeholder>
                <w15:appearance w15:val="hidden"/>
              </w:sdtPr>
              <w:sdtEndPr/>
              <w:sdtContent>
                <w:p w14:paraId="1D0B1272" w14:textId="77777777" w:rsidR="00283F7B" w:rsidRDefault="00283F7B" w:rsidP="00283F7B">
                  <w:r>
                    <w:t>Lier kirkelige fellesråd vedtar å melde på to representanter til Frivilligbørs 2020</w:t>
                  </w:r>
                </w:p>
                <w:p w14:paraId="06796268" w14:textId="214CDEC6" w:rsidR="00283F7B" w:rsidRDefault="003214A2" w:rsidP="00283F7B"/>
              </w:sdtContent>
            </w:sdt>
          </w:sdtContent>
        </w:sdt>
        <w:p w14:paraId="6B93A8F6" w14:textId="670C3A59" w:rsidR="00283F7B" w:rsidRDefault="003214A2" w:rsidP="00283F7B">
          <w:pPr>
            <w:spacing w:before="240"/>
          </w:pPr>
        </w:p>
      </w:sdtContent>
    </w:sdt>
    <w:p w14:paraId="277DB4E0" w14:textId="485602DA" w:rsidR="00283F7B" w:rsidRDefault="00283F7B" w:rsidP="00283F7B">
      <w:pPr>
        <w:spacing w:before="240"/>
      </w:pPr>
    </w:p>
    <w:p w14:paraId="26B846C1" w14:textId="067F20A0" w:rsidR="00283F7B" w:rsidRDefault="00283F7B" w:rsidP="00283F7B">
      <w:pPr>
        <w:spacing w:before="240"/>
      </w:pPr>
    </w:p>
    <w:p w14:paraId="56134AAD" w14:textId="3D24C3A9" w:rsidR="00283F7B" w:rsidRDefault="00283F7B" w:rsidP="00283F7B">
      <w:pPr>
        <w:spacing w:before="240"/>
      </w:pPr>
    </w:p>
    <w:p w14:paraId="5B275F2B" w14:textId="77777777" w:rsidR="00283F7B" w:rsidRDefault="00283F7B" w:rsidP="00283F7B">
      <w:pPr>
        <w:spacing w:before="240"/>
      </w:pPr>
    </w:p>
    <w:p w14:paraId="107AD19C" w14:textId="77777777" w:rsidR="00283F7B" w:rsidRDefault="00283F7B" w:rsidP="00283F7B">
      <w:pPr>
        <w:spacing w:before="240"/>
      </w:pPr>
    </w:p>
    <w:p w14:paraId="52C8111B" w14:textId="77777777" w:rsidR="00283F7B" w:rsidRDefault="00283F7B" w:rsidP="00283F7B">
      <w:pPr>
        <w:spacing w:before="240"/>
      </w:pPr>
    </w:p>
    <w:p w14:paraId="604524EE" w14:textId="77777777" w:rsidR="00283F7B" w:rsidRDefault="00283F7B" w:rsidP="00283F7B">
      <w:pPr>
        <w:spacing w:before="240"/>
      </w:pPr>
    </w:p>
    <w:p w14:paraId="0B4FB33A" w14:textId="77777777" w:rsidR="00283F7B" w:rsidRDefault="00283F7B" w:rsidP="00283F7B">
      <w:pPr>
        <w:pStyle w:val="MUCaseTitle2"/>
      </w:pPr>
      <w:bookmarkStart w:id="15" w:name="CaseRef218588"/>
      <w:bookmarkEnd w:id="15"/>
      <w:r>
        <w:lastRenderedPageBreak/>
        <w:t>21/20 Offentlig ettersyn av planprogram for E134 Dagslett - E18 og varsel om oppstart av planlegging</w:t>
      </w:r>
    </w:p>
    <w:p w14:paraId="46730B0D" w14:textId="0B9B7644"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5117E48F" w14:textId="77777777" w:rsidTr="00283F7B">
        <w:tc>
          <w:tcPr>
            <w:tcW w:w="5102" w:type="dxa"/>
            <w:shd w:val="clear" w:color="auto" w:fill="auto"/>
          </w:tcPr>
          <w:p w14:paraId="5580B53C" w14:textId="1CA83005" w:rsidR="00283F7B" w:rsidRDefault="00283F7B" w:rsidP="00283F7B">
            <w:r>
              <w:t>Behandlet av</w:t>
            </w:r>
          </w:p>
        </w:tc>
        <w:tc>
          <w:tcPr>
            <w:tcW w:w="1701" w:type="dxa"/>
            <w:shd w:val="clear" w:color="auto" w:fill="auto"/>
          </w:tcPr>
          <w:p w14:paraId="45B59F01" w14:textId="7B470322" w:rsidR="00283F7B" w:rsidRDefault="00283F7B" w:rsidP="00283F7B">
            <w:r>
              <w:t>Møtedato</w:t>
            </w:r>
          </w:p>
        </w:tc>
        <w:tc>
          <w:tcPr>
            <w:tcW w:w="1134" w:type="dxa"/>
            <w:shd w:val="clear" w:color="auto" w:fill="auto"/>
          </w:tcPr>
          <w:p w14:paraId="63A1CBE4" w14:textId="6E502EF4" w:rsidR="00283F7B" w:rsidRDefault="00283F7B" w:rsidP="00283F7B">
            <w:r>
              <w:t>Saknr</w:t>
            </w:r>
          </w:p>
        </w:tc>
      </w:tr>
      <w:tr w:rsidR="00283F7B" w14:paraId="1BC72223" w14:textId="77777777" w:rsidTr="00283F7B">
        <w:tc>
          <w:tcPr>
            <w:tcW w:w="5102" w:type="dxa"/>
            <w:shd w:val="clear" w:color="auto" w:fill="auto"/>
          </w:tcPr>
          <w:p w14:paraId="383942EB" w14:textId="6FC2009C" w:rsidR="00283F7B" w:rsidRDefault="00283F7B" w:rsidP="00283F7B">
            <w:r>
              <w:t>1 Lier kirkelige fellesråd</w:t>
            </w:r>
          </w:p>
        </w:tc>
        <w:tc>
          <w:tcPr>
            <w:tcW w:w="1701" w:type="dxa"/>
            <w:shd w:val="clear" w:color="auto" w:fill="auto"/>
          </w:tcPr>
          <w:p w14:paraId="07C91388" w14:textId="009E51AB" w:rsidR="00283F7B" w:rsidRDefault="00283F7B" w:rsidP="00283F7B">
            <w:r>
              <w:t>25.02.2020</w:t>
            </w:r>
          </w:p>
        </w:tc>
        <w:tc>
          <w:tcPr>
            <w:tcW w:w="1134" w:type="dxa"/>
            <w:shd w:val="clear" w:color="auto" w:fill="auto"/>
          </w:tcPr>
          <w:p w14:paraId="47FEF9EF" w14:textId="54AFBD4D" w:rsidR="00283F7B" w:rsidRDefault="00283F7B" w:rsidP="00283F7B">
            <w:r>
              <w:t>21/20</w:t>
            </w:r>
          </w:p>
        </w:tc>
      </w:tr>
    </w:tbl>
    <w:p w14:paraId="6614B909" w14:textId="74FE04F1" w:rsidR="00283F7B" w:rsidRDefault="00283F7B" w:rsidP="00283F7B"/>
    <w:p w14:paraId="50109247" w14:textId="26C88A08" w:rsidR="00283F7B" w:rsidRDefault="00283F7B" w:rsidP="00283F7B"/>
    <w:p w14:paraId="76641F62" w14:textId="7A14E191" w:rsidR="00283F7B" w:rsidRDefault="00283F7B" w:rsidP="00283F7B"/>
    <w:p w14:paraId="0E1E7855" w14:textId="41FB03B6" w:rsidR="00283F7B" w:rsidRDefault="00283F7B" w:rsidP="00283F7B"/>
    <w:sdt>
      <w:sdtPr>
        <w:rPr>
          <w:b/>
        </w:rPr>
        <w:tag w:val="MU_Tittel"/>
        <w:id w:val="-1006667009"/>
        <w:placeholder>
          <w:docPart w:val="98A03645E249485DB9FC9A37B25EB0FF"/>
        </w:placeholder>
        <w:text/>
      </w:sdtPr>
      <w:sdtEndPr/>
      <w:sdtContent>
        <w:p w14:paraId="7031A41D" w14:textId="77777777" w:rsidR="00283F7B" w:rsidRDefault="00283F7B" w:rsidP="00283F7B">
          <w:pPr>
            <w:rPr>
              <w:b/>
            </w:rPr>
          </w:pPr>
          <w:r w:rsidRPr="00EF6EF9">
            <w:rPr>
              <w:b/>
            </w:rPr>
            <w:t>Forslag til vedtak</w:t>
          </w:r>
        </w:p>
      </w:sdtContent>
    </w:sdt>
    <w:p w14:paraId="55CA24BF" w14:textId="424020D2" w:rsidR="00283F7B" w:rsidRDefault="00283F7B" w:rsidP="00283F7B"/>
    <w:p w14:paraId="5315999C" w14:textId="58951069" w:rsidR="00283F7B" w:rsidRDefault="00283F7B" w:rsidP="00283F7B">
      <w:r>
        <w:t xml:space="preserve">Lier kirkelige fellesråd vi følge opp forhold til videre planprosess når det gjelder kulturminner.  Lier kirkelige fellesråd vil bli informert dersom planprosessen medfører inngripen i </w:t>
      </w:r>
      <w:r w:rsidRPr="00083621">
        <w:t>kulturhistoriske verdier knyttet til St Hallvard og 1000-års stedet på Huseby. </w:t>
      </w:r>
    </w:p>
    <w:p w14:paraId="0620F402" w14:textId="69A368E7" w:rsidR="00283F7B" w:rsidRDefault="00283F7B" w:rsidP="00283F7B"/>
    <w:p w14:paraId="3CFC612D" w14:textId="7D62A0CD" w:rsidR="00283F7B" w:rsidRDefault="00283F7B" w:rsidP="00283F7B">
      <w:pPr>
        <w:pStyle w:val="MUCaseTitle3"/>
      </w:pPr>
      <w:r>
        <w:t>Møtebehandling i Lier kirkelige fellesråd 25.02.2020:</w:t>
      </w:r>
    </w:p>
    <w:p w14:paraId="4BBFC3B2" w14:textId="16C35ACF" w:rsidR="00283F7B" w:rsidRDefault="00283F7B" w:rsidP="00283F7B"/>
    <w:sdt>
      <w:sdtPr>
        <w:rPr>
          <w:b w:val="0"/>
        </w:rPr>
        <w:alias w:val="Vedtak for sak 21/20"/>
        <w:tag w:val="HandlingID218588;CaseID201256"/>
        <w:id w:val="-723053983"/>
        <w:placeholder>
          <w:docPart w:val="DefaultPlaceholder_1081868574"/>
        </w:placeholder>
      </w:sdtPr>
      <w:sdtEndPr/>
      <w:sdtContent>
        <w:p w14:paraId="0C120553" w14:textId="77777777" w:rsidR="00283F7B" w:rsidRDefault="00283F7B" w:rsidP="00283F7B">
          <w:pPr>
            <w:pStyle w:val="MUCaseTitle3"/>
          </w:pPr>
          <w:r>
            <w:t>Møtebehandling</w:t>
          </w:r>
        </w:p>
        <w:p w14:paraId="0C469842" w14:textId="77777777" w:rsidR="00283F7B" w:rsidRDefault="00283F7B" w:rsidP="00283F7B">
          <w:r>
            <w:t>Tovsen oppfordrer Fellesrådet til å gi en uttalelse på at Huseby alternativet ikke bør være et alternativ pga gravhaugene som ligger der og vern av kulturminnene.</w:t>
          </w:r>
        </w:p>
        <w:p w14:paraId="0B4BE5EF" w14:textId="77777777" w:rsidR="00283F7B" w:rsidRDefault="00283F7B" w:rsidP="00283F7B"/>
        <w:p w14:paraId="79C0C003" w14:textId="77777777" w:rsidR="00283F7B" w:rsidRDefault="00283F7B" w:rsidP="00283F7B">
          <w:r>
            <w:t>Faksvåg stiller spørsmål om hva Fellesrådet skal ta stilling til, prinsipielt sett. Forvaltningsansvar mtp miljøhensyn, bærekraft mv.</w:t>
          </w:r>
        </w:p>
        <w:p w14:paraId="62B616DF" w14:textId="77777777" w:rsidR="00283F7B" w:rsidRDefault="00283F7B" w:rsidP="00283F7B"/>
        <w:p w14:paraId="35E70D3A" w14:textId="77777777" w:rsidR="00283F7B" w:rsidRDefault="00283F7B" w:rsidP="00283F7B"/>
        <w:p w14:paraId="3C3BD871" w14:textId="77777777" w:rsidR="00283F7B" w:rsidRDefault="00283F7B" w:rsidP="00283F7B">
          <w:pPr>
            <w:pStyle w:val="MUCaseTitle3"/>
          </w:pPr>
          <w:r>
            <w:t>Votering</w:t>
          </w:r>
        </w:p>
        <w:p w14:paraId="12C4E5C6" w14:textId="77777777" w:rsidR="00283F7B" w:rsidRDefault="00283F7B" w:rsidP="00283F7B">
          <w:r>
            <w:t>Et omforent vedtak ble enstemmig vedtatt.</w:t>
          </w:r>
        </w:p>
        <w:p w14:paraId="1E4A2005" w14:textId="77777777" w:rsidR="00283F7B" w:rsidRDefault="00283F7B" w:rsidP="00283F7B"/>
        <w:p w14:paraId="52D11409" w14:textId="77777777" w:rsidR="00283F7B" w:rsidRDefault="00283F7B" w:rsidP="00283F7B"/>
        <w:sdt>
          <w:sdtPr>
            <w:rPr>
              <w:b w:val="0"/>
            </w:rPr>
            <w:tag w:val="MU_Innstilling"/>
            <w:id w:val="1978717582"/>
            <w:lock w:val="sdtLocked"/>
            <w:placeholder>
              <w:docPart w:val="DefaultPlaceholder_1081868574"/>
            </w:placeholder>
            <w15:appearance w15:val="hidden"/>
          </w:sdtPr>
          <w:sdtEndPr/>
          <w:sdtContent>
            <w:p w14:paraId="1C4CB9D5" w14:textId="77777777" w:rsidR="00283F7B" w:rsidRDefault="00283F7B" w:rsidP="00283F7B">
              <w:pPr>
                <w:pStyle w:val="MUCaseTitle3"/>
              </w:pPr>
              <w:r>
                <w:t xml:space="preserve">Lier kirkelige fellesråds vedtak </w:t>
              </w:r>
            </w:p>
            <w:sdt>
              <w:sdtPr>
                <w:tag w:val="MU_Vedtakstekst"/>
                <w:id w:val="-403917355"/>
                <w:lock w:val="sdtLocked"/>
                <w:placeholder>
                  <w:docPart w:val="6A5354355B2844C2BEBD68C62C848C2D"/>
                </w:placeholder>
                <w15:appearance w15:val="hidden"/>
              </w:sdtPr>
              <w:sdtEndPr/>
              <w:sdtContent>
                <w:sdt>
                  <w:sdtPr>
                    <w:tag w:val="MU_Vedtakstekst"/>
                    <w:id w:val="876740230"/>
                    <w:placeholder>
                      <w:docPart w:val="43D98D4D0EAA4D6BB81D074F1E4F4212"/>
                    </w:placeholder>
                    <w15:appearance w15:val="hidden"/>
                  </w:sdtPr>
                  <w:sdtEndPr/>
                  <w:sdtContent>
                    <w:p w14:paraId="6499DA55" w14:textId="77777777" w:rsidR="00283F7B" w:rsidRPr="00EF6EF9" w:rsidRDefault="00283F7B" w:rsidP="00283F7B">
                      <w:r>
                        <w:t xml:space="preserve">Lier kirkelige fellesråd vil fraråde at Huseby alternativet blir valgt, fordi det berører viktige kulturminner og nasjonale kirkelige verdier. </w:t>
                      </w:r>
                    </w:p>
                    <w:p w14:paraId="7D59DF45" w14:textId="77777777" w:rsidR="00283F7B" w:rsidRDefault="003214A2" w:rsidP="00283F7B"/>
                  </w:sdtContent>
                </w:sdt>
                <w:p w14:paraId="57D24930" w14:textId="37481D53" w:rsidR="00283F7B" w:rsidRDefault="003214A2" w:rsidP="00283F7B"/>
              </w:sdtContent>
            </w:sdt>
          </w:sdtContent>
        </w:sdt>
        <w:p w14:paraId="5F7F7430" w14:textId="00FCECA7" w:rsidR="00283F7B" w:rsidRDefault="003214A2" w:rsidP="00283F7B">
          <w:pPr>
            <w:spacing w:before="240"/>
          </w:pPr>
        </w:p>
      </w:sdtContent>
    </w:sdt>
    <w:p w14:paraId="3A8AB296" w14:textId="2B9B5D42" w:rsidR="00283F7B" w:rsidRDefault="00283F7B" w:rsidP="00283F7B">
      <w:pPr>
        <w:spacing w:before="240"/>
      </w:pPr>
    </w:p>
    <w:p w14:paraId="02557C7B" w14:textId="24952372" w:rsidR="00283F7B" w:rsidRDefault="00283F7B" w:rsidP="00283F7B">
      <w:pPr>
        <w:spacing w:before="240"/>
      </w:pPr>
    </w:p>
    <w:p w14:paraId="087D9F11" w14:textId="564C00B4" w:rsidR="00283F7B" w:rsidRDefault="00283F7B" w:rsidP="00283F7B">
      <w:pPr>
        <w:spacing w:before="240"/>
      </w:pPr>
    </w:p>
    <w:p w14:paraId="020F6B22" w14:textId="77777777" w:rsidR="00283F7B" w:rsidRDefault="00283F7B" w:rsidP="00283F7B">
      <w:pPr>
        <w:spacing w:before="240"/>
      </w:pPr>
    </w:p>
    <w:p w14:paraId="248DAE21" w14:textId="77777777" w:rsidR="00283F7B" w:rsidRDefault="00283F7B" w:rsidP="00283F7B">
      <w:pPr>
        <w:spacing w:before="240"/>
      </w:pPr>
    </w:p>
    <w:p w14:paraId="4D7DCA71" w14:textId="77777777" w:rsidR="00283F7B" w:rsidRDefault="00283F7B" w:rsidP="00283F7B">
      <w:pPr>
        <w:pStyle w:val="MUCaseTitle2"/>
      </w:pPr>
      <w:bookmarkStart w:id="16" w:name="CaseRef218226"/>
      <w:bookmarkEnd w:id="16"/>
      <w:r>
        <w:lastRenderedPageBreak/>
        <w:t>22/20 Årsrapport og årsregnskap 2019</w:t>
      </w:r>
    </w:p>
    <w:p w14:paraId="3CC3D5B4" w14:textId="6DCC420A"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58C358BE" w14:textId="77777777" w:rsidTr="00283F7B">
        <w:tc>
          <w:tcPr>
            <w:tcW w:w="5102" w:type="dxa"/>
            <w:shd w:val="clear" w:color="auto" w:fill="auto"/>
          </w:tcPr>
          <w:p w14:paraId="64922C60" w14:textId="59305E58" w:rsidR="00283F7B" w:rsidRDefault="00283F7B" w:rsidP="00283F7B">
            <w:r>
              <w:t>Behandlet av</w:t>
            </w:r>
          </w:p>
        </w:tc>
        <w:tc>
          <w:tcPr>
            <w:tcW w:w="1701" w:type="dxa"/>
            <w:shd w:val="clear" w:color="auto" w:fill="auto"/>
          </w:tcPr>
          <w:p w14:paraId="56BD569A" w14:textId="2FA03055" w:rsidR="00283F7B" w:rsidRDefault="00283F7B" w:rsidP="00283F7B">
            <w:r>
              <w:t>Møtedato</w:t>
            </w:r>
          </w:p>
        </w:tc>
        <w:tc>
          <w:tcPr>
            <w:tcW w:w="1134" w:type="dxa"/>
            <w:shd w:val="clear" w:color="auto" w:fill="auto"/>
          </w:tcPr>
          <w:p w14:paraId="38B0268A" w14:textId="2F6B08F8" w:rsidR="00283F7B" w:rsidRDefault="00283F7B" w:rsidP="00283F7B">
            <w:r>
              <w:t>Saknr</w:t>
            </w:r>
          </w:p>
        </w:tc>
      </w:tr>
      <w:tr w:rsidR="00283F7B" w14:paraId="52E73015" w14:textId="77777777" w:rsidTr="00283F7B">
        <w:tc>
          <w:tcPr>
            <w:tcW w:w="5102" w:type="dxa"/>
            <w:shd w:val="clear" w:color="auto" w:fill="auto"/>
          </w:tcPr>
          <w:p w14:paraId="20420FFD" w14:textId="4C946565" w:rsidR="00283F7B" w:rsidRDefault="00283F7B" w:rsidP="00283F7B">
            <w:r>
              <w:t>1 Lier kirkelige fellesråd</w:t>
            </w:r>
          </w:p>
        </w:tc>
        <w:tc>
          <w:tcPr>
            <w:tcW w:w="1701" w:type="dxa"/>
            <w:shd w:val="clear" w:color="auto" w:fill="auto"/>
          </w:tcPr>
          <w:p w14:paraId="216C249E" w14:textId="7402BB9D" w:rsidR="00283F7B" w:rsidRDefault="00283F7B" w:rsidP="00283F7B">
            <w:r>
              <w:t>25.02.2020</w:t>
            </w:r>
          </w:p>
        </w:tc>
        <w:tc>
          <w:tcPr>
            <w:tcW w:w="1134" w:type="dxa"/>
            <w:shd w:val="clear" w:color="auto" w:fill="auto"/>
          </w:tcPr>
          <w:p w14:paraId="4CC594B8" w14:textId="27E473C4" w:rsidR="00283F7B" w:rsidRDefault="00283F7B" w:rsidP="00283F7B">
            <w:r>
              <w:t>22/20</w:t>
            </w:r>
          </w:p>
        </w:tc>
      </w:tr>
    </w:tbl>
    <w:p w14:paraId="500E768A" w14:textId="0239F841" w:rsidR="00283F7B" w:rsidRDefault="00283F7B" w:rsidP="00283F7B"/>
    <w:p w14:paraId="04F5851F" w14:textId="5A00AFE2" w:rsidR="00283F7B" w:rsidRDefault="00283F7B" w:rsidP="00283F7B"/>
    <w:p w14:paraId="676855B8" w14:textId="28AD6297" w:rsidR="00283F7B" w:rsidRDefault="00283F7B" w:rsidP="00283F7B"/>
    <w:p w14:paraId="1EAC002B" w14:textId="478F25C5" w:rsidR="00283F7B" w:rsidRDefault="00283F7B" w:rsidP="00283F7B"/>
    <w:sdt>
      <w:sdtPr>
        <w:rPr>
          <w:b/>
        </w:rPr>
        <w:tag w:val="MU_Tittel"/>
        <w:id w:val="149036903"/>
        <w:placeholder>
          <w:docPart w:val="BC6DF9C74E684F3DB6A8559746D2E343"/>
        </w:placeholder>
        <w:text/>
      </w:sdtPr>
      <w:sdtEndPr/>
      <w:sdtContent>
        <w:p w14:paraId="7DF29484" w14:textId="77777777" w:rsidR="00283F7B" w:rsidRDefault="00283F7B" w:rsidP="00283F7B">
          <w:pPr>
            <w:rPr>
              <w:b/>
            </w:rPr>
          </w:pPr>
          <w:r w:rsidRPr="00EF6EF9">
            <w:rPr>
              <w:b/>
            </w:rPr>
            <w:t>Forslag til vedtak</w:t>
          </w:r>
        </w:p>
      </w:sdtContent>
    </w:sdt>
    <w:p w14:paraId="59A8E097" w14:textId="36C1EAF7" w:rsidR="00283F7B" w:rsidRDefault="00283F7B" w:rsidP="00283F7B"/>
    <w:p w14:paraId="1FD0DD71" w14:textId="09424935" w:rsidR="00283F7B" w:rsidRDefault="00283F7B" w:rsidP="00283F7B">
      <w:pPr>
        <w:keepNext/>
        <w:keepLines/>
      </w:pPr>
      <w:r w:rsidRPr="0076090F">
        <w:t xml:space="preserve">Lier kirkelige fellesråd </w:t>
      </w:r>
      <w:r>
        <w:t>fastsetter årsrapport og årsregnskap med noter f</w:t>
      </w:r>
      <w:r w:rsidRPr="0076090F">
        <w:t>or 201</w:t>
      </w:r>
      <w:r>
        <w:t xml:space="preserve">9. </w:t>
      </w:r>
    </w:p>
    <w:p w14:paraId="2ACBF15F" w14:textId="77777777" w:rsidR="00283F7B" w:rsidRDefault="00283F7B" w:rsidP="00283F7B">
      <w:pPr>
        <w:keepNext/>
        <w:keepLines/>
      </w:pPr>
    </w:p>
    <w:p w14:paraId="6CF7A1A0" w14:textId="77777777" w:rsidR="00283F7B" w:rsidRDefault="00283F7B" w:rsidP="00283F7B">
      <w:pPr>
        <w:keepNext/>
        <w:keepLines/>
      </w:pPr>
      <w:r>
        <w:t xml:space="preserve">Det foreslås at mindreforbruk i driftsregnskapet på kr </w:t>
      </w:r>
      <w:r w:rsidRPr="0064114A">
        <w:rPr>
          <w:color w:val="000000" w:themeColor="text1"/>
        </w:rPr>
        <w:t>1 16</w:t>
      </w:r>
      <w:r>
        <w:rPr>
          <w:color w:val="000000" w:themeColor="text1"/>
        </w:rPr>
        <w:t xml:space="preserve">8 861,34 </w:t>
      </w:r>
      <w:r>
        <w:t>overføres til disposisjonsfond.</w:t>
      </w:r>
    </w:p>
    <w:p w14:paraId="73006857" w14:textId="77777777" w:rsidR="00283F7B" w:rsidRDefault="00283F7B" w:rsidP="00283F7B">
      <w:pPr>
        <w:keepNext/>
        <w:keepLines/>
      </w:pPr>
    </w:p>
    <w:p w14:paraId="71AFBD20" w14:textId="77777777" w:rsidR="00283F7B" w:rsidRDefault="00283F7B" w:rsidP="00283F7B">
      <w:pPr>
        <w:keepNext/>
        <w:keepLines/>
      </w:pPr>
      <w:r>
        <w:t xml:space="preserve">Det foreslås at udisponert sum i investeringsregnskapet på kr 1 109 138,24 overføres til kapitalfond. </w:t>
      </w:r>
    </w:p>
    <w:p w14:paraId="7DF767A3" w14:textId="77777777" w:rsidR="00283F7B" w:rsidRDefault="00283F7B" w:rsidP="00283F7B">
      <w:pPr>
        <w:keepNext/>
        <w:keepLines/>
      </w:pPr>
    </w:p>
    <w:p w14:paraId="174FD187" w14:textId="77777777" w:rsidR="00283F7B" w:rsidRDefault="00283F7B" w:rsidP="00283F7B">
      <w:pPr>
        <w:keepNext/>
        <w:keepLines/>
      </w:pPr>
      <w:r>
        <w:t xml:space="preserve">Årsregnskapene og årsrapport oversendes revisjonen. </w:t>
      </w:r>
    </w:p>
    <w:p w14:paraId="6C25DE83" w14:textId="77777777" w:rsidR="00283F7B" w:rsidRDefault="00283F7B" w:rsidP="00283F7B">
      <w:pPr>
        <w:keepNext/>
        <w:keepLines/>
      </w:pPr>
    </w:p>
    <w:p w14:paraId="03D649D2" w14:textId="0B990ADC" w:rsidR="00283F7B" w:rsidRDefault="00283F7B" w:rsidP="00283F7B">
      <w:pPr>
        <w:keepNext/>
        <w:keepLines/>
      </w:pPr>
      <w:r>
        <w:t>Årsrapporten betraktes som et utkast og legges frem til endelig godkjenning sammen med reviderte årsregnskap.</w:t>
      </w:r>
    </w:p>
    <w:p w14:paraId="59122304" w14:textId="4EFF1AF8" w:rsidR="00283F7B" w:rsidRDefault="00283F7B" w:rsidP="00283F7B"/>
    <w:p w14:paraId="2BBA7616" w14:textId="03A36E90" w:rsidR="00283F7B" w:rsidRDefault="00283F7B" w:rsidP="00283F7B">
      <w:pPr>
        <w:pStyle w:val="MUCaseTitle3"/>
      </w:pPr>
      <w:r>
        <w:t>Møtebehandling i Lier kirkelige fellesråd 25.02.2020:</w:t>
      </w:r>
    </w:p>
    <w:p w14:paraId="2FD52D15" w14:textId="202F3CE6" w:rsidR="00283F7B" w:rsidRDefault="00283F7B" w:rsidP="00283F7B"/>
    <w:sdt>
      <w:sdtPr>
        <w:rPr>
          <w:b w:val="0"/>
        </w:rPr>
        <w:alias w:val="Vedtak for sak 22/20"/>
        <w:tag w:val="HandlingID218226;CaseID201256"/>
        <w:id w:val="-289674896"/>
        <w:placeholder>
          <w:docPart w:val="DefaultPlaceholder_1081868574"/>
        </w:placeholder>
      </w:sdtPr>
      <w:sdtEndPr/>
      <w:sdtContent>
        <w:p w14:paraId="12328E59" w14:textId="77777777" w:rsidR="00283F7B" w:rsidRDefault="00283F7B" w:rsidP="00283F7B">
          <w:pPr>
            <w:pStyle w:val="MUCaseTitle3"/>
          </w:pPr>
          <w:r>
            <w:t>Møtebehandling</w:t>
          </w:r>
        </w:p>
        <w:p w14:paraId="6FC2C077" w14:textId="77777777" w:rsidR="00283F7B" w:rsidRPr="002767BA" w:rsidRDefault="00283F7B" w:rsidP="00283F7B">
          <w:pPr>
            <w:rPr>
              <w:u w:val="single"/>
            </w:rPr>
          </w:pPr>
          <w:r w:rsidRPr="002767BA">
            <w:rPr>
              <w:u w:val="single"/>
            </w:rPr>
            <w:t>Årsrapport:</w:t>
          </w:r>
        </w:p>
        <w:p w14:paraId="1D5E8613" w14:textId="77777777" w:rsidR="00283F7B" w:rsidRDefault="00283F7B" w:rsidP="00283F7B">
          <w:r>
            <w:t xml:space="preserve">Lein påpeker dette med forvaltningsansvaret og bærekraft mål jf. sak 12/20. Lein mener avsnittet om grønne menigheter i årsrapporten er svært kortfattet og mangelfull. Han har mailet utvidet tekst til kirkevergen. Hvor han uttrykker at «grønn menighet» er et viktig lokalt bidrag til å leve opp til FN’s bærekraftmål. </w:t>
          </w:r>
        </w:p>
        <w:p w14:paraId="4E4A4FA8" w14:textId="77777777" w:rsidR="00283F7B" w:rsidRDefault="00283F7B" w:rsidP="00283F7B"/>
        <w:p w14:paraId="13DEC82F" w14:textId="77777777" w:rsidR="00283F7B" w:rsidRPr="00340068" w:rsidRDefault="00283F7B" w:rsidP="00283F7B">
          <w:pPr>
            <w:autoSpaceDE/>
            <w:autoSpaceDN/>
            <w:spacing w:after="160" w:line="259" w:lineRule="auto"/>
            <w:rPr>
              <w:i/>
            </w:rPr>
          </w:pPr>
          <w:r w:rsidRPr="00340068">
            <w:rPr>
              <w:i/>
            </w:rPr>
            <w:t xml:space="preserve">Tranby og Lierskogen menighet har gjort noe: </w:t>
          </w:r>
        </w:p>
        <w:p w14:paraId="64B278FB" w14:textId="77777777" w:rsidR="00283F7B" w:rsidRPr="00340068" w:rsidRDefault="00283F7B" w:rsidP="00283F7B">
          <w:pPr>
            <w:pStyle w:val="Listeavsnitt"/>
            <w:numPr>
              <w:ilvl w:val="1"/>
              <w:numId w:val="4"/>
            </w:numPr>
            <w:autoSpaceDE/>
            <w:autoSpaceDN/>
            <w:spacing w:after="160" w:line="259" w:lineRule="auto"/>
            <w:rPr>
              <w:i/>
            </w:rPr>
          </w:pPr>
          <w:r w:rsidRPr="00340068">
            <w:rPr>
              <w:i/>
            </w:rPr>
            <w:t>Vedtatt en handlingsplan</w:t>
          </w:r>
        </w:p>
        <w:p w14:paraId="2DD82115" w14:textId="77777777" w:rsidR="00283F7B" w:rsidRPr="00340068" w:rsidRDefault="00283F7B" w:rsidP="00283F7B">
          <w:pPr>
            <w:pStyle w:val="Listeavsnitt"/>
            <w:numPr>
              <w:ilvl w:val="1"/>
              <w:numId w:val="4"/>
            </w:numPr>
            <w:autoSpaceDE/>
            <w:autoSpaceDN/>
            <w:spacing w:after="160" w:line="259" w:lineRule="auto"/>
            <w:rPr>
              <w:i/>
            </w:rPr>
          </w:pPr>
          <w:r w:rsidRPr="00340068">
            <w:rPr>
              <w:i/>
            </w:rPr>
            <w:t>Opprettet en gruppe til å jobbe med temaet</w:t>
          </w:r>
        </w:p>
        <w:p w14:paraId="5779EBAF" w14:textId="77777777" w:rsidR="00283F7B" w:rsidRPr="00340068" w:rsidRDefault="00283F7B" w:rsidP="00283F7B">
          <w:pPr>
            <w:pStyle w:val="Listeavsnitt"/>
            <w:numPr>
              <w:ilvl w:val="1"/>
              <w:numId w:val="4"/>
            </w:numPr>
            <w:autoSpaceDE/>
            <w:autoSpaceDN/>
            <w:spacing w:after="160" w:line="259" w:lineRule="auto"/>
            <w:rPr>
              <w:i/>
            </w:rPr>
          </w:pPr>
          <w:r w:rsidRPr="00340068">
            <w:rPr>
              <w:i/>
            </w:rPr>
            <w:t>Deltatt én gang i søppelplukking etter kirkekaffe</w:t>
          </w:r>
        </w:p>
        <w:p w14:paraId="7B53763B" w14:textId="77777777" w:rsidR="00283F7B" w:rsidRPr="00340068" w:rsidRDefault="00283F7B" w:rsidP="00283F7B">
          <w:pPr>
            <w:pStyle w:val="Listeavsnitt"/>
            <w:numPr>
              <w:ilvl w:val="1"/>
              <w:numId w:val="4"/>
            </w:numPr>
            <w:autoSpaceDE/>
            <w:autoSpaceDN/>
            <w:spacing w:after="160" w:line="259" w:lineRule="auto"/>
            <w:rPr>
              <w:i/>
            </w:rPr>
          </w:pPr>
          <w:r w:rsidRPr="00340068">
            <w:rPr>
              <w:i/>
            </w:rPr>
            <w:t>Oppfordre til grønn fredag (i stedet for Black Friday)</w:t>
          </w:r>
        </w:p>
        <w:p w14:paraId="4BEBB795" w14:textId="77777777" w:rsidR="00283F7B" w:rsidRPr="00340068" w:rsidRDefault="00283F7B" w:rsidP="00283F7B">
          <w:pPr>
            <w:pStyle w:val="Listeavsnitt"/>
            <w:numPr>
              <w:ilvl w:val="1"/>
              <w:numId w:val="4"/>
            </w:numPr>
            <w:autoSpaceDE/>
            <w:autoSpaceDN/>
            <w:spacing w:after="160" w:line="259" w:lineRule="auto"/>
            <w:rPr>
              <w:i/>
            </w:rPr>
          </w:pPr>
          <w:r w:rsidRPr="00340068">
            <w:rPr>
              <w:i/>
            </w:rPr>
            <w:t>På menighetens årsfest var temaet «Grønn menighet». Foredragsholder var Kjell Nordstokke. Han la et meget solid trosgrunnlag for hvorfor kirken skal ta forvalteransvaret på største alvor. (Han vektla at å være etterfølgere av Jesus Kristus innebærer å være gode forvaltere av Hans skaperverk og kjempe for en rettferdig fordeling av ressursene, både i ord og handling. Å engasjere seg i miljø- og klimautfordringer er i samsvar med alle de tre trosartiklene.)</w:t>
          </w:r>
        </w:p>
        <w:p w14:paraId="2CEEBC9A" w14:textId="77777777" w:rsidR="00283F7B" w:rsidRDefault="00283F7B" w:rsidP="00283F7B"/>
        <w:p w14:paraId="5DC621E1" w14:textId="77777777" w:rsidR="00283F7B" w:rsidRDefault="00283F7B" w:rsidP="00283F7B"/>
        <w:p w14:paraId="150EAEF3" w14:textId="77777777" w:rsidR="00283F7B" w:rsidRDefault="00283F7B" w:rsidP="00283F7B"/>
        <w:p w14:paraId="6F5A5D91" w14:textId="77777777" w:rsidR="00283F7B" w:rsidRDefault="00283F7B" w:rsidP="00283F7B">
          <w:r>
            <w:lastRenderedPageBreak/>
            <w:t>Lein ønsker at dette skal tas inn i årsrapporten til Lier kirkelige fellesråd.</w:t>
          </w:r>
        </w:p>
        <w:p w14:paraId="78C473D7" w14:textId="77777777" w:rsidR="00283F7B" w:rsidRDefault="00283F7B" w:rsidP="00283F7B"/>
        <w:p w14:paraId="239CFC2A" w14:textId="77777777" w:rsidR="00283F7B" w:rsidRDefault="00283F7B" w:rsidP="00283F7B"/>
        <w:p w14:paraId="588290E0" w14:textId="77777777" w:rsidR="00283F7B" w:rsidRDefault="00283F7B" w:rsidP="00283F7B">
          <w:r>
            <w:t>Tovsen og Kals honorerer kirkevergens vektlegging av bærekraftmålene mv.</w:t>
          </w:r>
        </w:p>
        <w:p w14:paraId="23FCD55E" w14:textId="77777777" w:rsidR="00283F7B" w:rsidRDefault="00283F7B" w:rsidP="00283F7B"/>
        <w:p w14:paraId="35923185" w14:textId="77777777" w:rsidR="00283F7B" w:rsidRDefault="00283F7B" w:rsidP="00283F7B">
          <w:r>
            <w:t>Lein ber om vurdering av det å ta opp vanskelige spørsmål i kirken, herunder også i administrasjonsutvalget. Han ser to ulike utfordringer; miljøspørsmålet og flerkulturelt samfunn.</w:t>
          </w:r>
        </w:p>
        <w:p w14:paraId="448281E6" w14:textId="77777777" w:rsidR="00283F7B" w:rsidRDefault="00283F7B" w:rsidP="00283F7B"/>
        <w:p w14:paraId="5DBE3270" w14:textId="77777777" w:rsidR="00283F7B" w:rsidRDefault="00283F7B" w:rsidP="00283F7B">
          <w:r>
            <w:t>Møteleder oppfordrer alle til å gi tilbakemeldinger på årsrapport til kirkevergen innen 10. mars på mail.</w:t>
          </w:r>
        </w:p>
        <w:p w14:paraId="64A1E361" w14:textId="77777777" w:rsidR="00283F7B" w:rsidRDefault="00283F7B" w:rsidP="00283F7B"/>
        <w:p w14:paraId="319CE146" w14:textId="77777777" w:rsidR="00283F7B" w:rsidRPr="002767BA" w:rsidRDefault="00283F7B" w:rsidP="00283F7B">
          <w:pPr>
            <w:rPr>
              <w:u w:val="single"/>
            </w:rPr>
          </w:pPr>
          <w:r w:rsidRPr="002767BA">
            <w:rPr>
              <w:u w:val="single"/>
            </w:rPr>
            <w:t>Årsregnskap 2019</w:t>
          </w:r>
        </w:p>
        <w:p w14:paraId="6A7AF685" w14:textId="77777777" w:rsidR="00283F7B" w:rsidRDefault="00283F7B" w:rsidP="00283F7B">
          <w:r>
            <w:t xml:space="preserve">Kommunens representant Tov Tovsen oppsummerte regnskapet med å si at resultatet var godt.  En sikkerhetsmarginen på 2 % dersom en tar bort sykelønnsrefusjoner (som det ikke er lov å budsjettere med), må Lier kirkelige fellesråd ha.  </w:t>
          </w:r>
        </w:p>
        <w:p w14:paraId="0A504016" w14:textId="77777777" w:rsidR="00283F7B" w:rsidRDefault="00283F7B" w:rsidP="00283F7B">
          <w:r>
            <w:t xml:space="preserve">Videre stilte Tovsen spørsmål om noteopplysning for bankinnskudd på kapitalfond og disposisjonsfond. </w:t>
          </w:r>
        </w:p>
        <w:p w14:paraId="56FB9105" w14:textId="77777777" w:rsidR="00283F7B" w:rsidRDefault="00283F7B" w:rsidP="00283F7B"/>
        <w:p w14:paraId="2A7AD464" w14:textId="77777777" w:rsidR="00283F7B" w:rsidRDefault="00283F7B" w:rsidP="00283F7B"/>
        <w:p w14:paraId="6274E0F2" w14:textId="77777777" w:rsidR="00283F7B" w:rsidRDefault="00283F7B" w:rsidP="00283F7B">
          <w:pPr>
            <w:pStyle w:val="MUCaseTitle3"/>
          </w:pPr>
          <w:r>
            <w:t>Votering</w:t>
          </w:r>
        </w:p>
        <w:p w14:paraId="65F12873" w14:textId="77777777" w:rsidR="00283F7B" w:rsidRDefault="00283F7B" w:rsidP="00283F7B">
          <w:r>
            <w:t xml:space="preserve">Forslag til vedtak ble enstemmig vedtatt. </w:t>
          </w:r>
        </w:p>
        <w:p w14:paraId="1C71BE29" w14:textId="77777777" w:rsidR="00283F7B" w:rsidRDefault="00283F7B" w:rsidP="00283F7B"/>
        <w:p w14:paraId="51D9232B" w14:textId="77777777" w:rsidR="00283F7B" w:rsidRDefault="00283F7B" w:rsidP="00283F7B"/>
        <w:sdt>
          <w:sdtPr>
            <w:rPr>
              <w:b w:val="0"/>
            </w:rPr>
            <w:tag w:val="MU_Innstilling"/>
            <w:id w:val="-921870154"/>
            <w:lock w:val="sdtLocked"/>
            <w:placeholder>
              <w:docPart w:val="DefaultPlaceholder_1081868574"/>
            </w:placeholder>
            <w15:appearance w15:val="hidden"/>
          </w:sdtPr>
          <w:sdtEndPr/>
          <w:sdtContent>
            <w:p w14:paraId="7E752B29" w14:textId="77777777" w:rsidR="00283F7B" w:rsidRDefault="00283F7B" w:rsidP="00283F7B">
              <w:pPr>
                <w:pStyle w:val="MUCaseTitle3"/>
              </w:pPr>
              <w:r>
                <w:t xml:space="preserve">Lier kirkelige fellesråds vedtak </w:t>
              </w:r>
            </w:p>
            <w:sdt>
              <w:sdtPr>
                <w:tag w:val="MU_Vedtakstekst"/>
                <w:id w:val="-1477607590"/>
                <w:lock w:val="sdtLocked"/>
                <w:placeholder>
                  <w:docPart w:val="B4157D8DAA1B4180BF42ACF8ECB2EE0A"/>
                </w:placeholder>
                <w15:appearance w15:val="hidden"/>
              </w:sdtPr>
              <w:sdtEndPr/>
              <w:sdtContent>
                <w:p w14:paraId="64BD5671" w14:textId="77777777" w:rsidR="00283F7B" w:rsidRDefault="00283F7B" w:rsidP="00283F7B">
                  <w:pPr>
                    <w:keepNext/>
                    <w:keepLines/>
                  </w:pPr>
                  <w:r w:rsidRPr="0076090F">
                    <w:t xml:space="preserve">Lier kirkelige fellesråd </w:t>
                  </w:r>
                  <w:r>
                    <w:t>fastsetter årsrapport og årsregnskap med noter f</w:t>
                  </w:r>
                  <w:r w:rsidRPr="0076090F">
                    <w:t>or 201</w:t>
                  </w:r>
                  <w:r>
                    <w:t xml:space="preserve">9. </w:t>
                  </w:r>
                </w:p>
                <w:p w14:paraId="4EAA260F" w14:textId="77777777" w:rsidR="00283F7B" w:rsidRDefault="00283F7B" w:rsidP="00283F7B">
                  <w:pPr>
                    <w:keepNext/>
                    <w:keepLines/>
                  </w:pPr>
                </w:p>
                <w:p w14:paraId="7082F4B3" w14:textId="77777777" w:rsidR="00283F7B" w:rsidRDefault="00283F7B" w:rsidP="00283F7B">
                  <w:pPr>
                    <w:keepNext/>
                    <w:keepLines/>
                  </w:pPr>
                  <w:r>
                    <w:t xml:space="preserve">Det foreslås at mindreforbruk i driftsregnskapet på kr </w:t>
                  </w:r>
                  <w:r w:rsidRPr="0064114A">
                    <w:rPr>
                      <w:color w:val="000000" w:themeColor="text1"/>
                    </w:rPr>
                    <w:t>1 16</w:t>
                  </w:r>
                  <w:r>
                    <w:rPr>
                      <w:color w:val="000000" w:themeColor="text1"/>
                    </w:rPr>
                    <w:t xml:space="preserve">8 861,34 </w:t>
                  </w:r>
                  <w:r>
                    <w:t>overføres til disposisjonsfond.</w:t>
                  </w:r>
                </w:p>
                <w:p w14:paraId="6AF25C67" w14:textId="77777777" w:rsidR="00283F7B" w:rsidRDefault="00283F7B" w:rsidP="00283F7B">
                  <w:pPr>
                    <w:keepNext/>
                    <w:keepLines/>
                  </w:pPr>
                </w:p>
                <w:p w14:paraId="6ECFD27A" w14:textId="77777777" w:rsidR="00283F7B" w:rsidRDefault="00283F7B" w:rsidP="00283F7B">
                  <w:pPr>
                    <w:keepNext/>
                    <w:keepLines/>
                  </w:pPr>
                  <w:r>
                    <w:t xml:space="preserve">Det foreslås at udisponert sum i investeringsregnskapet på kr 1 109 138,24 overføres til kapitalfond. </w:t>
                  </w:r>
                </w:p>
                <w:p w14:paraId="35CA844A" w14:textId="77777777" w:rsidR="00283F7B" w:rsidRDefault="00283F7B" w:rsidP="00283F7B">
                  <w:pPr>
                    <w:keepNext/>
                    <w:keepLines/>
                  </w:pPr>
                </w:p>
                <w:p w14:paraId="3541C900" w14:textId="77777777" w:rsidR="00283F7B" w:rsidRDefault="00283F7B" w:rsidP="00283F7B">
                  <w:pPr>
                    <w:keepNext/>
                    <w:keepLines/>
                  </w:pPr>
                  <w:r>
                    <w:t xml:space="preserve">Årsregnskapene og årsrapport oversendes revisjonen. </w:t>
                  </w:r>
                </w:p>
                <w:p w14:paraId="37C8CEBB" w14:textId="77777777" w:rsidR="00283F7B" w:rsidRDefault="00283F7B" w:rsidP="00283F7B">
                  <w:pPr>
                    <w:keepNext/>
                    <w:keepLines/>
                  </w:pPr>
                </w:p>
                <w:p w14:paraId="3A849393" w14:textId="77777777" w:rsidR="00283F7B" w:rsidRDefault="00283F7B" w:rsidP="00283F7B">
                  <w:r>
                    <w:t>Årsrapporten betraktes som et utkast og legges frem til endelig godkjenning sammen med reviderte årsregnskap.</w:t>
                  </w:r>
                </w:p>
                <w:p w14:paraId="7F2B884D" w14:textId="0EC51A09" w:rsidR="00283F7B" w:rsidRDefault="003214A2" w:rsidP="00283F7B"/>
              </w:sdtContent>
            </w:sdt>
          </w:sdtContent>
        </w:sdt>
        <w:p w14:paraId="4F3FF4DB" w14:textId="6FA9A089" w:rsidR="00283F7B" w:rsidRDefault="003214A2" w:rsidP="00283F7B">
          <w:pPr>
            <w:spacing w:before="240"/>
          </w:pPr>
        </w:p>
      </w:sdtContent>
    </w:sdt>
    <w:p w14:paraId="6D28C43D" w14:textId="37F90005" w:rsidR="00283F7B" w:rsidRDefault="00283F7B" w:rsidP="00283F7B">
      <w:pPr>
        <w:spacing w:before="240"/>
      </w:pPr>
    </w:p>
    <w:p w14:paraId="6682832D" w14:textId="37EF3A80" w:rsidR="00283F7B" w:rsidRDefault="00283F7B" w:rsidP="00283F7B">
      <w:pPr>
        <w:spacing w:before="240"/>
      </w:pPr>
    </w:p>
    <w:p w14:paraId="36FB15BD" w14:textId="77777777" w:rsidR="00283F7B" w:rsidRDefault="00283F7B" w:rsidP="00283F7B">
      <w:pPr>
        <w:spacing w:before="240"/>
      </w:pPr>
    </w:p>
    <w:p w14:paraId="6FA42294" w14:textId="06CF7F0E" w:rsidR="00283F7B" w:rsidRDefault="00283F7B" w:rsidP="00283F7B">
      <w:pPr>
        <w:spacing w:before="240"/>
      </w:pPr>
    </w:p>
    <w:p w14:paraId="55B2FB54" w14:textId="77777777" w:rsidR="00283F7B" w:rsidRDefault="00283F7B" w:rsidP="00283F7B">
      <w:pPr>
        <w:pStyle w:val="MUCaseTitle2"/>
      </w:pPr>
      <w:bookmarkStart w:id="17" w:name="CaseRef218214"/>
      <w:bookmarkEnd w:id="17"/>
      <w:r>
        <w:lastRenderedPageBreak/>
        <w:t>23/20 Øvrige meldinger</w:t>
      </w:r>
    </w:p>
    <w:p w14:paraId="6149F627" w14:textId="4E60BB9A"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1C81B454" w14:textId="77777777" w:rsidTr="00283F7B">
        <w:tc>
          <w:tcPr>
            <w:tcW w:w="5102" w:type="dxa"/>
            <w:shd w:val="clear" w:color="auto" w:fill="auto"/>
          </w:tcPr>
          <w:p w14:paraId="47D5ABC3" w14:textId="36EFAB98" w:rsidR="00283F7B" w:rsidRDefault="00283F7B" w:rsidP="00283F7B">
            <w:r>
              <w:t>Behandlet av</w:t>
            </w:r>
          </w:p>
        </w:tc>
        <w:tc>
          <w:tcPr>
            <w:tcW w:w="1701" w:type="dxa"/>
            <w:shd w:val="clear" w:color="auto" w:fill="auto"/>
          </w:tcPr>
          <w:p w14:paraId="6B2B22C4" w14:textId="2396BF16" w:rsidR="00283F7B" w:rsidRDefault="00283F7B" w:rsidP="00283F7B">
            <w:r>
              <w:t>Møtedato</w:t>
            </w:r>
          </w:p>
        </w:tc>
        <w:tc>
          <w:tcPr>
            <w:tcW w:w="1134" w:type="dxa"/>
            <w:shd w:val="clear" w:color="auto" w:fill="auto"/>
          </w:tcPr>
          <w:p w14:paraId="70E1AB9E" w14:textId="692D72CD" w:rsidR="00283F7B" w:rsidRDefault="00283F7B" w:rsidP="00283F7B">
            <w:r>
              <w:t>Saknr</w:t>
            </w:r>
          </w:p>
        </w:tc>
      </w:tr>
      <w:tr w:rsidR="00283F7B" w14:paraId="49ABF460" w14:textId="77777777" w:rsidTr="00283F7B">
        <w:tc>
          <w:tcPr>
            <w:tcW w:w="5102" w:type="dxa"/>
            <w:shd w:val="clear" w:color="auto" w:fill="auto"/>
          </w:tcPr>
          <w:p w14:paraId="30F7611C" w14:textId="7E18A44C" w:rsidR="00283F7B" w:rsidRDefault="00283F7B" w:rsidP="00283F7B">
            <w:r>
              <w:t>1 Lier kirkelige fellesråd</w:t>
            </w:r>
          </w:p>
        </w:tc>
        <w:tc>
          <w:tcPr>
            <w:tcW w:w="1701" w:type="dxa"/>
            <w:shd w:val="clear" w:color="auto" w:fill="auto"/>
          </w:tcPr>
          <w:p w14:paraId="1D5537C8" w14:textId="1263F604" w:rsidR="00283F7B" w:rsidRDefault="00283F7B" w:rsidP="00283F7B">
            <w:r>
              <w:t>25.02.2020</w:t>
            </w:r>
          </w:p>
        </w:tc>
        <w:tc>
          <w:tcPr>
            <w:tcW w:w="1134" w:type="dxa"/>
            <w:shd w:val="clear" w:color="auto" w:fill="auto"/>
          </w:tcPr>
          <w:p w14:paraId="6949A781" w14:textId="1FE1BB6A" w:rsidR="00283F7B" w:rsidRDefault="00283F7B" w:rsidP="00283F7B">
            <w:r>
              <w:t>23/20</w:t>
            </w:r>
          </w:p>
        </w:tc>
      </w:tr>
    </w:tbl>
    <w:p w14:paraId="7009E6F9" w14:textId="31DFA1AF" w:rsidR="00283F7B" w:rsidRDefault="00283F7B" w:rsidP="00283F7B"/>
    <w:p w14:paraId="6B4A77AF" w14:textId="22DE6EDC" w:rsidR="00283F7B" w:rsidRDefault="00283F7B" w:rsidP="00283F7B"/>
    <w:p w14:paraId="4A4FB22E" w14:textId="6E737AC1" w:rsidR="00283F7B" w:rsidRDefault="00283F7B" w:rsidP="00283F7B"/>
    <w:p w14:paraId="5F393B77" w14:textId="31AB4017" w:rsidR="00283F7B" w:rsidRDefault="00283F7B" w:rsidP="00283F7B"/>
    <w:sdt>
      <w:sdtPr>
        <w:rPr>
          <w:b/>
        </w:rPr>
        <w:tag w:val="MU_Tittel"/>
        <w:id w:val="-1992321565"/>
        <w:placeholder>
          <w:docPart w:val="256141C3835341CBB1D601512A701202"/>
        </w:placeholder>
        <w:text/>
      </w:sdtPr>
      <w:sdtEndPr/>
      <w:sdtContent>
        <w:p w14:paraId="4C223C0A" w14:textId="77777777" w:rsidR="00283F7B" w:rsidRDefault="00283F7B" w:rsidP="00283F7B">
          <w:pPr>
            <w:rPr>
              <w:b/>
            </w:rPr>
          </w:pPr>
          <w:r w:rsidRPr="00EF6EF9">
            <w:rPr>
              <w:b/>
            </w:rPr>
            <w:t>Forslag til vedtak</w:t>
          </w:r>
        </w:p>
      </w:sdtContent>
    </w:sdt>
    <w:p w14:paraId="11C66F80" w14:textId="52F692E1" w:rsidR="00283F7B" w:rsidRDefault="00283F7B" w:rsidP="00283F7B"/>
    <w:p w14:paraId="2B441CB6" w14:textId="5E11D091" w:rsidR="00283F7B" w:rsidRDefault="00283F7B" w:rsidP="00283F7B">
      <w:r>
        <w:t>Lier kirkelige fellesråd tar meldingene til orientering.</w:t>
      </w:r>
    </w:p>
    <w:p w14:paraId="368E2F73" w14:textId="6C7B3871" w:rsidR="00283F7B" w:rsidRDefault="00283F7B" w:rsidP="00283F7B"/>
    <w:p w14:paraId="4E314B39" w14:textId="4A273852" w:rsidR="00283F7B" w:rsidRDefault="00283F7B" w:rsidP="00283F7B">
      <w:pPr>
        <w:pStyle w:val="MUCaseTitle3"/>
      </w:pPr>
      <w:r>
        <w:t>Møtebehandling i Lier kirkelige fellesråd 25.02.2020:</w:t>
      </w:r>
    </w:p>
    <w:p w14:paraId="5DA88238" w14:textId="249895C8" w:rsidR="00283F7B" w:rsidRDefault="00283F7B" w:rsidP="00283F7B"/>
    <w:sdt>
      <w:sdtPr>
        <w:rPr>
          <w:b w:val="0"/>
        </w:rPr>
        <w:alias w:val="Vedtak for sak 23/20"/>
        <w:tag w:val="HandlingID218214;CaseID201256"/>
        <w:id w:val="829101825"/>
        <w:placeholder>
          <w:docPart w:val="DefaultPlaceholder_1081868574"/>
        </w:placeholder>
      </w:sdtPr>
      <w:sdtEndPr/>
      <w:sdtContent>
        <w:p w14:paraId="19ED1D20" w14:textId="77777777" w:rsidR="00283F7B" w:rsidRDefault="00283F7B" w:rsidP="00283F7B">
          <w:pPr>
            <w:pStyle w:val="MUCaseTitle3"/>
          </w:pPr>
          <w:r>
            <w:t>Møtebehandling</w:t>
          </w:r>
        </w:p>
        <w:p w14:paraId="555BEE4A" w14:textId="77777777" w:rsidR="00283F7B" w:rsidRDefault="00283F7B" w:rsidP="00283F7B">
          <w:r>
            <w:t>Saksfremlegget til 23/20 var ikke med i utsendte papirer, men ble lest opp i møtet.</w:t>
          </w:r>
        </w:p>
        <w:p w14:paraId="42D15FAE" w14:textId="77777777" w:rsidR="00283F7B" w:rsidRDefault="00283F7B" w:rsidP="00283F7B"/>
        <w:p w14:paraId="75506508" w14:textId="77777777" w:rsidR="00283F7B" w:rsidRDefault="00283F7B" w:rsidP="00283F7B">
          <w:r>
            <w:t xml:space="preserve">Biskopens representant, Ragnar Petersson, kommer med utfyllende kommentarer til St. Hallvardsdagen 1000 års feiring og konserten som planlegges 15.05.2020 i Frogner kirke. Foreløpig budsjett: Bispedømmet gir tilskudd på kr 15.000 og kommunen gir tilskudd på kr 20.000 og kr 10.000 i underskudds garanti. Resten av konserten som har budsjett på nærmere kr 100.000 skal dekkes med billettinntekter og andre steder vi søker om tilskudd fra. </w:t>
          </w:r>
        </w:p>
        <w:p w14:paraId="2840E768" w14:textId="77777777" w:rsidR="00283F7B" w:rsidRDefault="00283F7B" w:rsidP="00283F7B"/>
        <w:p w14:paraId="5CFA523A" w14:textId="77777777" w:rsidR="00283F7B" w:rsidRDefault="00283F7B" w:rsidP="00283F7B">
          <w:r>
            <w:t>Når konkret informasjon foreligger om arrangementene vil Kirkevergen sender informasjon til menighetsrådslederne, slik at alle rådsmedlemmer kan reklamere for arrangementene.</w:t>
          </w:r>
        </w:p>
        <w:p w14:paraId="0A3165EC" w14:textId="77777777" w:rsidR="00283F7B" w:rsidRDefault="00283F7B" w:rsidP="00283F7B"/>
        <w:p w14:paraId="0997A776" w14:textId="77777777" w:rsidR="00283F7B" w:rsidRDefault="00283F7B" w:rsidP="00283F7B"/>
        <w:p w14:paraId="0D382FB9" w14:textId="77777777" w:rsidR="00283F7B" w:rsidRDefault="00283F7B" w:rsidP="00283F7B"/>
        <w:p w14:paraId="49E855B9" w14:textId="77777777" w:rsidR="00283F7B" w:rsidRDefault="00283F7B" w:rsidP="00283F7B">
          <w:pPr>
            <w:pStyle w:val="MUCaseTitle3"/>
          </w:pPr>
          <w:r>
            <w:t>Votering</w:t>
          </w:r>
        </w:p>
        <w:p w14:paraId="718721FE" w14:textId="77777777" w:rsidR="00283F7B" w:rsidRDefault="00283F7B" w:rsidP="00283F7B">
          <w:r>
            <w:t>Forslag til vedtak ble enstemmig vedtatt.</w:t>
          </w:r>
        </w:p>
        <w:p w14:paraId="3FE8C719" w14:textId="77777777" w:rsidR="00283F7B" w:rsidRDefault="00283F7B" w:rsidP="00283F7B"/>
        <w:p w14:paraId="6953FC72" w14:textId="77777777" w:rsidR="00283F7B" w:rsidRDefault="00283F7B" w:rsidP="00283F7B"/>
        <w:sdt>
          <w:sdtPr>
            <w:rPr>
              <w:b w:val="0"/>
            </w:rPr>
            <w:tag w:val="MU_Innstilling"/>
            <w:id w:val="-803692792"/>
            <w:lock w:val="sdtLocked"/>
            <w:placeholder>
              <w:docPart w:val="DefaultPlaceholder_1081868574"/>
            </w:placeholder>
            <w15:appearance w15:val="hidden"/>
          </w:sdtPr>
          <w:sdtEndPr/>
          <w:sdtContent>
            <w:p w14:paraId="71AD2303" w14:textId="77777777" w:rsidR="00283F7B" w:rsidRDefault="00283F7B" w:rsidP="00283F7B">
              <w:pPr>
                <w:pStyle w:val="MUCaseTitle3"/>
              </w:pPr>
              <w:r>
                <w:t xml:space="preserve">Lier kirkelige fellesråds vedtak </w:t>
              </w:r>
            </w:p>
            <w:sdt>
              <w:sdtPr>
                <w:tag w:val="MU_Vedtakstekst"/>
                <w:id w:val="-1120446573"/>
                <w:lock w:val="sdtLocked"/>
                <w:placeholder>
                  <w:docPart w:val="C1B07CE9D79D4FB2BC6216A278D4A76F"/>
                </w:placeholder>
                <w15:appearance w15:val="hidden"/>
              </w:sdtPr>
              <w:sdtEndPr/>
              <w:sdtContent>
                <w:p w14:paraId="1D80E957" w14:textId="77777777" w:rsidR="00283F7B" w:rsidRDefault="00283F7B" w:rsidP="00283F7B">
                  <w:r>
                    <w:t>Lier kirkelige fellesråd tar meldingene til orientering.</w:t>
                  </w:r>
                </w:p>
                <w:p w14:paraId="228C2ED3" w14:textId="17E09355" w:rsidR="00283F7B" w:rsidRDefault="003214A2" w:rsidP="00283F7B"/>
              </w:sdtContent>
            </w:sdt>
          </w:sdtContent>
        </w:sdt>
        <w:p w14:paraId="0CB6E1AA" w14:textId="68300A2D" w:rsidR="00283F7B" w:rsidRDefault="003214A2" w:rsidP="00283F7B">
          <w:pPr>
            <w:spacing w:before="240"/>
          </w:pPr>
        </w:p>
      </w:sdtContent>
    </w:sdt>
    <w:p w14:paraId="366BE3BA" w14:textId="6F5923F4" w:rsidR="00283F7B" w:rsidRDefault="00283F7B" w:rsidP="00283F7B">
      <w:pPr>
        <w:spacing w:before="240"/>
      </w:pPr>
    </w:p>
    <w:p w14:paraId="49C54D03" w14:textId="31285238" w:rsidR="00283F7B" w:rsidRDefault="00283F7B" w:rsidP="00283F7B">
      <w:pPr>
        <w:spacing w:before="240"/>
      </w:pPr>
    </w:p>
    <w:p w14:paraId="72E6F7EC" w14:textId="21C200D0" w:rsidR="00283F7B" w:rsidRDefault="00283F7B" w:rsidP="00283F7B">
      <w:pPr>
        <w:spacing w:before="240"/>
      </w:pPr>
    </w:p>
    <w:p w14:paraId="2AA5EA94" w14:textId="3A250064" w:rsidR="00283F7B" w:rsidRDefault="00283F7B" w:rsidP="00283F7B">
      <w:pPr>
        <w:spacing w:before="240"/>
      </w:pPr>
    </w:p>
    <w:p w14:paraId="388CC0E3" w14:textId="017DFAB1" w:rsidR="00283F7B" w:rsidRDefault="00283F7B" w:rsidP="00283F7B">
      <w:pPr>
        <w:pStyle w:val="MUCaseTitle"/>
      </w:pPr>
      <w:r w:rsidRPr="00283F7B">
        <w:rPr>
          <w:shd w:val="clear" w:color="auto" w:fill="D9D9D9"/>
        </w:rPr>
        <w:lastRenderedPageBreak/>
        <w:t>Eventuelt</w:t>
      </w:r>
    </w:p>
    <w:p w14:paraId="1EA082DF" w14:textId="77777777" w:rsidR="00283F7B" w:rsidRDefault="00283F7B" w:rsidP="00283F7B">
      <w:pPr>
        <w:pStyle w:val="MUCaseTitle2"/>
      </w:pPr>
      <w:bookmarkStart w:id="18" w:name="CaseRef218220"/>
      <w:bookmarkEnd w:id="18"/>
      <w:r>
        <w:t>24/20 Eventuelt</w:t>
      </w:r>
    </w:p>
    <w:p w14:paraId="590708DA" w14:textId="0EC956EB" w:rsidR="00283F7B" w:rsidRDefault="00283F7B" w:rsidP="00283F7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83F7B" w14:paraId="7BFB87BB" w14:textId="77777777" w:rsidTr="00283F7B">
        <w:tc>
          <w:tcPr>
            <w:tcW w:w="5102" w:type="dxa"/>
            <w:shd w:val="clear" w:color="auto" w:fill="auto"/>
          </w:tcPr>
          <w:p w14:paraId="5C5146C5" w14:textId="7B931986" w:rsidR="00283F7B" w:rsidRDefault="00283F7B" w:rsidP="00283F7B">
            <w:r>
              <w:t>Behandlet av</w:t>
            </w:r>
          </w:p>
        </w:tc>
        <w:tc>
          <w:tcPr>
            <w:tcW w:w="1701" w:type="dxa"/>
            <w:shd w:val="clear" w:color="auto" w:fill="auto"/>
          </w:tcPr>
          <w:p w14:paraId="3514D161" w14:textId="55472EFA" w:rsidR="00283F7B" w:rsidRDefault="00283F7B" w:rsidP="00283F7B">
            <w:r>
              <w:t>Møtedato</w:t>
            </w:r>
          </w:p>
        </w:tc>
        <w:tc>
          <w:tcPr>
            <w:tcW w:w="1134" w:type="dxa"/>
            <w:shd w:val="clear" w:color="auto" w:fill="auto"/>
          </w:tcPr>
          <w:p w14:paraId="7AB13998" w14:textId="26E20C0E" w:rsidR="00283F7B" w:rsidRDefault="00283F7B" w:rsidP="00283F7B">
            <w:r>
              <w:t>Saknr</w:t>
            </w:r>
          </w:p>
        </w:tc>
      </w:tr>
      <w:tr w:rsidR="00283F7B" w14:paraId="4C7182BB" w14:textId="77777777" w:rsidTr="00283F7B">
        <w:tc>
          <w:tcPr>
            <w:tcW w:w="5102" w:type="dxa"/>
            <w:shd w:val="clear" w:color="auto" w:fill="auto"/>
          </w:tcPr>
          <w:p w14:paraId="2E66503D" w14:textId="25737999" w:rsidR="00283F7B" w:rsidRDefault="00283F7B" w:rsidP="00283F7B">
            <w:r>
              <w:t>1 Lier kirkelige fellesråd</w:t>
            </w:r>
          </w:p>
        </w:tc>
        <w:tc>
          <w:tcPr>
            <w:tcW w:w="1701" w:type="dxa"/>
            <w:shd w:val="clear" w:color="auto" w:fill="auto"/>
          </w:tcPr>
          <w:p w14:paraId="26210CBA" w14:textId="5A0CA39E" w:rsidR="00283F7B" w:rsidRDefault="00283F7B" w:rsidP="00283F7B">
            <w:r>
              <w:t>25.02.2020</w:t>
            </w:r>
          </w:p>
        </w:tc>
        <w:tc>
          <w:tcPr>
            <w:tcW w:w="1134" w:type="dxa"/>
            <w:shd w:val="clear" w:color="auto" w:fill="auto"/>
          </w:tcPr>
          <w:p w14:paraId="5CF209DE" w14:textId="31EDD7B7" w:rsidR="00283F7B" w:rsidRDefault="00283F7B" w:rsidP="00283F7B">
            <w:r>
              <w:t>24/20</w:t>
            </w:r>
          </w:p>
        </w:tc>
      </w:tr>
    </w:tbl>
    <w:p w14:paraId="5D1827CC" w14:textId="0C794FDD" w:rsidR="00283F7B" w:rsidRDefault="00283F7B" w:rsidP="00283F7B"/>
    <w:p w14:paraId="24F99699" w14:textId="16131FBC" w:rsidR="00283F7B" w:rsidRDefault="00283F7B" w:rsidP="00283F7B"/>
    <w:p w14:paraId="76B532F4" w14:textId="2070BBAB" w:rsidR="00283F7B" w:rsidRDefault="00283F7B" w:rsidP="00283F7B"/>
    <w:p w14:paraId="1FDC60DF" w14:textId="647D0501" w:rsidR="00283F7B" w:rsidRDefault="00283F7B" w:rsidP="00283F7B"/>
    <w:sdt>
      <w:sdtPr>
        <w:rPr>
          <w:b/>
        </w:rPr>
        <w:tag w:val="MU_Tittel"/>
        <w:id w:val="1173219569"/>
        <w:placeholder>
          <w:docPart w:val="A230B03AF2AA4F45BF3DCBF719F551CF"/>
        </w:placeholder>
        <w:text/>
      </w:sdtPr>
      <w:sdtEndPr/>
      <w:sdtContent>
        <w:p w14:paraId="6CBD5BA0" w14:textId="77777777" w:rsidR="00283F7B" w:rsidRDefault="00283F7B" w:rsidP="00283F7B">
          <w:pPr>
            <w:rPr>
              <w:b/>
            </w:rPr>
          </w:pPr>
          <w:r w:rsidRPr="00EF6EF9">
            <w:rPr>
              <w:b/>
            </w:rPr>
            <w:t>Forslag til vedtak</w:t>
          </w:r>
        </w:p>
      </w:sdtContent>
    </w:sdt>
    <w:p w14:paraId="2B35E7D5" w14:textId="78ED0896" w:rsidR="00283F7B" w:rsidRDefault="00283F7B" w:rsidP="00283F7B"/>
    <w:p w14:paraId="74107B4A" w14:textId="6D1F06EA" w:rsidR="00283F7B" w:rsidRDefault="00283F7B" w:rsidP="00283F7B">
      <w:r>
        <w:t>Saken legges frem uten forslag til vedtak.</w:t>
      </w:r>
    </w:p>
    <w:p w14:paraId="696044A5" w14:textId="5A5935C5" w:rsidR="00283F7B" w:rsidRDefault="00283F7B" w:rsidP="00283F7B"/>
    <w:p w14:paraId="2B70A833" w14:textId="1A2899FB" w:rsidR="00283F7B" w:rsidRDefault="00283F7B" w:rsidP="00283F7B">
      <w:pPr>
        <w:pStyle w:val="MUCaseTitle3"/>
      </w:pPr>
      <w:r>
        <w:t>Møtebehandling i Lier kirkelige fellesråd 25.02.2020:</w:t>
      </w:r>
    </w:p>
    <w:p w14:paraId="22A8038F" w14:textId="229D4278" w:rsidR="00283F7B" w:rsidRDefault="00283F7B" w:rsidP="00283F7B"/>
    <w:sdt>
      <w:sdtPr>
        <w:rPr>
          <w:b w:val="0"/>
        </w:rPr>
        <w:alias w:val="Vedtak for sak 24/20"/>
        <w:tag w:val="HandlingID218220;CaseID201256"/>
        <w:id w:val="828872171"/>
        <w:placeholder>
          <w:docPart w:val="DefaultPlaceholder_1081868574"/>
        </w:placeholder>
      </w:sdtPr>
      <w:sdtEndPr/>
      <w:sdtContent>
        <w:p w14:paraId="36599DF6" w14:textId="77777777" w:rsidR="00283F7B" w:rsidRDefault="00283F7B" w:rsidP="00283F7B">
          <w:pPr>
            <w:pStyle w:val="MUCaseTitle3"/>
          </w:pPr>
          <w:r>
            <w:t>Møtebehandling</w:t>
          </w:r>
        </w:p>
        <w:p w14:paraId="2125FD90" w14:textId="77777777" w:rsidR="00283F7B" w:rsidRDefault="00283F7B" w:rsidP="00283F7B">
          <w:r>
            <w:t xml:space="preserve">Faksvåg. Avisartikkel om vielse av likekjønnede. Har vi en bemanningsløsning som håndterer dette uten at det blir støy?  </w:t>
          </w:r>
        </w:p>
        <w:p w14:paraId="497D4073" w14:textId="77777777" w:rsidR="00283F7B" w:rsidRDefault="00283F7B" w:rsidP="00283F7B"/>
        <w:p w14:paraId="651E4C06" w14:textId="77777777" w:rsidR="00283F7B" w:rsidRDefault="00283F7B" w:rsidP="00283F7B">
          <w:r>
            <w:t xml:space="preserve">Møteleder Gravdal foreslår at menigheten som holder Fellesrådsmøtet, er ansvarlig for å dekke opp og rydde etter møtet, slik at kirkevergen ikke bruker sin arbeidstid på dette. Kirkevergen skriver på innkallingen hvem som er vertskap. </w:t>
          </w:r>
        </w:p>
        <w:p w14:paraId="5657709F" w14:textId="77777777" w:rsidR="00283F7B" w:rsidRDefault="00283F7B" w:rsidP="00283F7B">
          <w:r>
            <w:t xml:space="preserve">Videre foreslår hun at de som trenger papirkopi gir beskjed til kirkevergen og hun skriver ut kun papirer til de som har bedt om det. Jf. bærekrafts målene og det å ha grønn praksis i hverdagen. </w:t>
          </w:r>
        </w:p>
        <w:p w14:paraId="738879EC" w14:textId="77777777" w:rsidR="00283F7B" w:rsidRDefault="00283F7B" w:rsidP="00283F7B"/>
        <w:p w14:paraId="55BA3DBB" w14:textId="77777777" w:rsidR="00283F7B" w:rsidRDefault="00283F7B" w:rsidP="00283F7B">
          <w:r>
            <w:t>Knut Olaf Kals. Diskusjon i Lier kirkelige fellesråd og Frogner menighetsråd vedrørende asketrærne mellom gammel og ny gravplass. Kals mener Fellesrådet vedtok sist å bestille aborist for å vurdere helsetilstand og vurdering av eventuell felling av trærne eller ikke. Kirkevergen bekrefter at Kals har oppfattet riktig. Aborist er bestilt og saken er under behandling.</w:t>
          </w:r>
        </w:p>
        <w:p w14:paraId="64DF1775" w14:textId="77777777" w:rsidR="00283F7B" w:rsidRDefault="00283F7B" w:rsidP="00283F7B"/>
        <w:p w14:paraId="5D93CC41" w14:textId="3A9667F5" w:rsidR="00283F7B" w:rsidRDefault="00283F7B" w:rsidP="00283F7B">
          <w:r>
            <w:t>Petersson; Protokolltilførselen som ble varslet, trekkes.</w:t>
          </w:r>
        </w:p>
        <w:p w14:paraId="30AD7B59" w14:textId="77777777" w:rsidR="00283F7B" w:rsidRDefault="00283F7B" w:rsidP="00283F7B"/>
        <w:p w14:paraId="64011797" w14:textId="77777777" w:rsidR="00283F7B" w:rsidRDefault="00283F7B" w:rsidP="00283F7B"/>
        <w:p w14:paraId="51251BCD" w14:textId="77777777" w:rsidR="00283F7B" w:rsidRDefault="00283F7B" w:rsidP="00283F7B">
          <w:pPr>
            <w:pStyle w:val="MUCaseTitle3"/>
          </w:pPr>
          <w:r>
            <w:t>Votering</w:t>
          </w:r>
        </w:p>
        <w:p w14:paraId="25D9DFBB" w14:textId="2E162F67" w:rsidR="00283F7B" w:rsidRDefault="00283F7B" w:rsidP="00283F7B">
          <w:r>
            <w:t xml:space="preserve">Et omforent vedtak ble enstemmig vedtatt. </w:t>
          </w:r>
        </w:p>
        <w:p w14:paraId="7B49A930" w14:textId="77777777" w:rsidR="00283F7B" w:rsidRDefault="00283F7B" w:rsidP="00283F7B"/>
        <w:sdt>
          <w:sdtPr>
            <w:rPr>
              <w:b w:val="0"/>
            </w:rPr>
            <w:tag w:val="MU_Innstilling"/>
            <w:id w:val="317469605"/>
            <w:lock w:val="sdtLocked"/>
            <w:placeholder>
              <w:docPart w:val="DefaultPlaceholder_1081868574"/>
            </w:placeholder>
            <w15:appearance w15:val="hidden"/>
          </w:sdtPr>
          <w:sdtEndPr/>
          <w:sdtContent>
            <w:p w14:paraId="5B99A8E6" w14:textId="77777777" w:rsidR="00283F7B" w:rsidRDefault="00283F7B" w:rsidP="00283F7B">
              <w:pPr>
                <w:pStyle w:val="MUCaseTitle3"/>
              </w:pPr>
              <w:r>
                <w:t xml:space="preserve">Lier kirkelige fellesråds vedtak </w:t>
              </w:r>
            </w:p>
            <w:sdt>
              <w:sdtPr>
                <w:tag w:val="MU_Vedtakstekst"/>
                <w:id w:val="1545102549"/>
                <w:lock w:val="sdtLocked"/>
                <w:placeholder>
                  <w:docPart w:val="3E78496AC70641969BA4ADE1D4CAC3E1"/>
                </w:placeholder>
                <w15:appearance w15:val="hidden"/>
              </w:sdtPr>
              <w:sdtEndPr/>
              <w:sdtContent>
                <w:p w14:paraId="34E338C4" w14:textId="23E7B87B" w:rsidR="00283F7B" w:rsidRDefault="00283F7B" w:rsidP="00283F7B">
                  <w:r>
                    <w:t>Lier kirkelige fellesråd stiller seg bak overnevnte drøftelser.</w:t>
                  </w:r>
                </w:p>
                <w:p w14:paraId="340BBDF8" w14:textId="6405282D" w:rsidR="00283F7B" w:rsidRDefault="003214A2" w:rsidP="00283F7B"/>
              </w:sdtContent>
            </w:sdt>
          </w:sdtContent>
        </w:sdt>
        <w:p w14:paraId="060BADF2" w14:textId="0B9CFE5C" w:rsidR="00283F7B" w:rsidRDefault="003214A2" w:rsidP="00283F7B">
          <w:pPr>
            <w:spacing w:before="240"/>
          </w:pPr>
        </w:p>
      </w:sdtContent>
    </w:sdt>
    <w:p w14:paraId="7C2C1B32" w14:textId="431C499F" w:rsidR="00283F7B" w:rsidRDefault="00283F7B" w:rsidP="00283F7B">
      <w:pPr>
        <w:spacing w:before="240"/>
      </w:pPr>
    </w:p>
    <w:sectPr w:rsidR="00283F7B"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sidR="003470AB">
      <w:rPr>
        <w:rStyle w:val="Sidetall"/>
        <w:noProof/>
      </w:rPr>
      <w:t>17</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F70D" w14:textId="77777777" w:rsidR="00674F96" w:rsidRDefault="00674F96" w:rsidP="00933AD0">
    <w:pPr>
      <w:pStyle w:val="Bunntekst"/>
    </w:pPr>
    <w:r>
      <w:fldChar w:fldCharType="begin"/>
    </w:r>
    <w:r>
      <w:instrText xml:space="preserve"> PAGE   \* MERGEFORMAT </w:instrText>
    </w:r>
    <w:r>
      <w:fldChar w:fldCharType="separate"/>
    </w:r>
    <w:r w:rsidR="003470AB">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11DAC01D" w:rsidR="006638E2" w:rsidRPr="00832A5E" w:rsidRDefault="003214A2" w:rsidP="006638E2">
          <w:pPr>
            <w:rPr>
              <w:lang w:val="en-US"/>
            </w:rPr>
          </w:pPr>
          <w:sdt>
            <w:sdtPr>
              <w:rPr>
                <w:sz w:val="22"/>
                <w:szCs w:val="22"/>
              </w:rPr>
              <w:tag w:val="ToBoard.Name"/>
              <w:id w:val="1099062634"/>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283F7B">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CF7"/>
    <w:multiLevelType w:val="hybridMultilevel"/>
    <w:tmpl w:val="2466EA2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012BDA"/>
    <w:multiLevelType w:val="hybridMultilevel"/>
    <w:tmpl w:val="A184E0B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2A746D"/>
    <w:multiLevelType w:val="hybridMultilevel"/>
    <w:tmpl w:val="B9F0D66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EC5D03"/>
    <w:multiLevelType w:val="multilevel"/>
    <w:tmpl w:val="85CE92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E3"/>
    <w:rsid w:val="00001593"/>
    <w:rsid w:val="000110DF"/>
    <w:rsid w:val="000115BD"/>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36AAB"/>
    <w:rsid w:val="0024101C"/>
    <w:rsid w:val="00241CC5"/>
    <w:rsid w:val="002462F7"/>
    <w:rsid w:val="00255E7B"/>
    <w:rsid w:val="0026242E"/>
    <w:rsid w:val="00270B86"/>
    <w:rsid w:val="00281450"/>
    <w:rsid w:val="00283F7B"/>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470AB"/>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C485D"/>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B15865C"/>
  <w15:docId w15:val="{BD9958C8-EA0E-47D9-8F61-D58F1121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8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EDCCB2FC39DA4B8C8B648178312FB792"/>
        <w:category>
          <w:name w:val="Generelt"/>
          <w:gallery w:val="placeholder"/>
        </w:category>
        <w:types>
          <w:type w:val="bbPlcHdr"/>
        </w:types>
        <w:behaviors>
          <w:behavior w:val="content"/>
        </w:behaviors>
        <w:guid w:val="{351E5EFE-4552-4E90-ABDF-B55D022D6B68}"/>
      </w:docPartPr>
      <w:docPartBody>
        <w:p w:rsidR="00954541" w:rsidRDefault="002F51BC" w:rsidP="002F51BC">
          <w:pPr>
            <w:pStyle w:val="EDCCB2FC39DA4B8C8B648178312FB792"/>
          </w:pPr>
          <w:r w:rsidRPr="004202B9">
            <w:rPr>
              <w:rStyle w:val="Plassholdertekst"/>
            </w:rPr>
            <w:t>Click here to enter text.</w:t>
          </w:r>
        </w:p>
      </w:docPartBody>
    </w:docPart>
    <w:docPart>
      <w:docPartPr>
        <w:name w:val="DefaultPlaceholder_1081868574"/>
        <w:category>
          <w:name w:val="Generelt"/>
          <w:gallery w:val="placeholder"/>
        </w:category>
        <w:types>
          <w:type w:val="bbPlcHdr"/>
        </w:types>
        <w:behaviors>
          <w:behavior w:val="content"/>
        </w:behaviors>
        <w:guid w:val="{8E3E9D7E-59CA-4F9D-87B4-413A83AC5CE0}"/>
      </w:docPartPr>
      <w:docPartBody>
        <w:p w:rsidR="00954541" w:rsidRDefault="002F51BC">
          <w:r w:rsidRPr="0041296A">
            <w:rPr>
              <w:rStyle w:val="Plassholdertekst"/>
            </w:rPr>
            <w:t>Klikk her for å skrive inn tekst.</w:t>
          </w:r>
        </w:p>
      </w:docPartBody>
    </w:docPart>
    <w:docPart>
      <w:docPartPr>
        <w:name w:val="1BBDE2404A8040A5AB069D298DFED29A"/>
        <w:category>
          <w:name w:val="Generelt"/>
          <w:gallery w:val="placeholder"/>
        </w:category>
        <w:types>
          <w:type w:val="bbPlcHdr"/>
        </w:types>
        <w:behaviors>
          <w:behavior w:val="content"/>
        </w:behaviors>
        <w:guid w:val="{E567BE7B-C395-4742-8394-253D4CD8C25B}"/>
      </w:docPartPr>
      <w:docPartBody>
        <w:p w:rsidR="00954541" w:rsidRDefault="002F51BC">
          <w:r w:rsidRPr="0041296A">
            <w:rPr>
              <w:rStyle w:val="Plassholdertekst"/>
            </w:rPr>
            <w:t>Skriv inn vedtaket her</w:t>
          </w:r>
        </w:p>
      </w:docPartBody>
    </w:docPart>
    <w:docPart>
      <w:docPartPr>
        <w:name w:val="94FF5DC80A634775B3F5C826C7FC1440"/>
        <w:category>
          <w:name w:val="Generelt"/>
          <w:gallery w:val="placeholder"/>
        </w:category>
        <w:types>
          <w:type w:val="bbPlcHdr"/>
        </w:types>
        <w:behaviors>
          <w:behavior w:val="content"/>
        </w:behaviors>
        <w:guid w:val="{FE1F92D1-E8DE-43C5-A3E6-BACF379349F0}"/>
      </w:docPartPr>
      <w:docPartBody>
        <w:p w:rsidR="00954541" w:rsidRDefault="002F51BC" w:rsidP="002F51BC">
          <w:pPr>
            <w:pStyle w:val="94FF5DC80A634775B3F5C826C7FC1440"/>
          </w:pPr>
          <w:r w:rsidRPr="004202B9">
            <w:rPr>
              <w:rStyle w:val="Plassholdertekst"/>
            </w:rPr>
            <w:t>Click here to enter text.</w:t>
          </w:r>
        </w:p>
      </w:docPartBody>
    </w:docPart>
    <w:docPart>
      <w:docPartPr>
        <w:name w:val="C231D36538D544FF83F52B562F8E428C"/>
        <w:category>
          <w:name w:val="Generelt"/>
          <w:gallery w:val="placeholder"/>
        </w:category>
        <w:types>
          <w:type w:val="bbPlcHdr"/>
        </w:types>
        <w:behaviors>
          <w:behavior w:val="content"/>
        </w:behaviors>
        <w:guid w:val="{CE1B084D-AABC-484C-88BC-17FF52008C75}"/>
      </w:docPartPr>
      <w:docPartBody>
        <w:p w:rsidR="00954541" w:rsidRDefault="002F51BC">
          <w:r w:rsidRPr="0041296A">
            <w:rPr>
              <w:rStyle w:val="Plassholdertekst"/>
            </w:rPr>
            <w:t>Skriv inn vedtaket her</w:t>
          </w:r>
        </w:p>
      </w:docPartBody>
    </w:docPart>
    <w:docPart>
      <w:docPartPr>
        <w:name w:val="9B65476FD01F44F28268F7E48B4F9EBB"/>
        <w:category>
          <w:name w:val="Generelt"/>
          <w:gallery w:val="placeholder"/>
        </w:category>
        <w:types>
          <w:type w:val="bbPlcHdr"/>
        </w:types>
        <w:behaviors>
          <w:behavior w:val="content"/>
        </w:behaviors>
        <w:guid w:val="{4D92FD0E-CDE9-46DE-97B3-ABFAEF05680F}"/>
      </w:docPartPr>
      <w:docPartBody>
        <w:p w:rsidR="00954541" w:rsidRDefault="002F51BC" w:rsidP="002F51BC">
          <w:pPr>
            <w:pStyle w:val="9B65476FD01F44F28268F7E48B4F9EBB"/>
          </w:pPr>
          <w:r w:rsidRPr="004202B9">
            <w:rPr>
              <w:rStyle w:val="Plassholdertekst"/>
            </w:rPr>
            <w:t>Click here to enter text.</w:t>
          </w:r>
        </w:p>
      </w:docPartBody>
    </w:docPart>
    <w:docPart>
      <w:docPartPr>
        <w:name w:val="D7E582E8B81E4BB0BAE13B7F8BABC65E"/>
        <w:category>
          <w:name w:val="Generelt"/>
          <w:gallery w:val="placeholder"/>
        </w:category>
        <w:types>
          <w:type w:val="bbPlcHdr"/>
        </w:types>
        <w:behaviors>
          <w:behavior w:val="content"/>
        </w:behaviors>
        <w:guid w:val="{7B8AC947-A8EE-4F6A-BA52-B156FAE4DF3F}"/>
      </w:docPartPr>
      <w:docPartBody>
        <w:p w:rsidR="00954541" w:rsidRDefault="002F51BC">
          <w:r w:rsidRPr="0041296A">
            <w:rPr>
              <w:rStyle w:val="Plassholdertekst"/>
            </w:rPr>
            <w:t>Skriv inn vedtaket her</w:t>
          </w:r>
        </w:p>
      </w:docPartBody>
    </w:docPart>
    <w:docPart>
      <w:docPartPr>
        <w:name w:val="E11B250528DA4CF381B0CE6EC6A88EDD"/>
        <w:category>
          <w:name w:val="Generelt"/>
          <w:gallery w:val="placeholder"/>
        </w:category>
        <w:types>
          <w:type w:val="bbPlcHdr"/>
        </w:types>
        <w:behaviors>
          <w:behavior w:val="content"/>
        </w:behaviors>
        <w:guid w:val="{A5E61FA2-D902-49A7-B902-2C5DB0ADEBA2}"/>
      </w:docPartPr>
      <w:docPartBody>
        <w:p w:rsidR="00954541" w:rsidRDefault="002F51BC" w:rsidP="002F51BC">
          <w:pPr>
            <w:pStyle w:val="E11B250528DA4CF381B0CE6EC6A88EDD"/>
          </w:pPr>
          <w:r w:rsidRPr="004202B9">
            <w:rPr>
              <w:rStyle w:val="Plassholdertekst"/>
            </w:rPr>
            <w:t>Click here to enter text.</w:t>
          </w:r>
        </w:p>
      </w:docPartBody>
    </w:docPart>
    <w:docPart>
      <w:docPartPr>
        <w:name w:val="DBAB0C47C9EA4414A8B0E097EE1337DC"/>
        <w:category>
          <w:name w:val="Generelt"/>
          <w:gallery w:val="placeholder"/>
        </w:category>
        <w:types>
          <w:type w:val="bbPlcHdr"/>
        </w:types>
        <w:behaviors>
          <w:behavior w:val="content"/>
        </w:behaviors>
        <w:guid w:val="{FA0CB042-176E-48C7-818A-F6044869957E}"/>
      </w:docPartPr>
      <w:docPartBody>
        <w:p w:rsidR="00954541" w:rsidRDefault="002F51BC">
          <w:r w:rsidRPr="0041296A">
            <w:rPr>
              <w:rStyle w:val="Plassholdertekst"/>
            </w:rPr>
            <w:t>Skriv inn vedtaket her</w:t>
          </w:r>
        </w:p>
      </w:docPartBody>
    </w:docPart>
    <w:docPart>
      <w:docPartPr>
        <w:name w:val="688ADBD988A444388652DE79B59DB913"/>
        <w:category>
          <w:name w:val="Generelt"/>
          <w:gallery w:val="placeholder"/>
        </w:category>
        <w:types>
          <w:type w:val="bbPlcHdr"/>
        </w:types>
        <w:behaviors>
          <w:behavior w:val="content"/>
        </w:behaviors>
        <w:guid w:val="{28D2BC09-6AFD-4362-89CB-F536ED92D164}"/>
      </w:docPartPr>
      <w:docPartBody>
        <w:p w:rsidR="00954541" w:rsidRDefault="002F51BC" w:rsidP="002F51BC">
          <w:pPr>
            <w:pStyle w:val="688ADBD988A444388652DE79B59DB913"/>
          </w:pPr>
          <w:r w:rsidRPr="004202B9">
            <w:rPr>
              <w:rStyle w:val="Plassholdertekst"/>
            </w:rPr>
            <w:t>Click here to enter text.</w:t>
          </w:r>
        </w:p>
      </w:docPartBody>
    </w:docPart>
    <w:docPart>
      <w:docPartPr>
        <w:name w:val="C8B4FC74C5DE49E3B4639B8F08081F1A"/>
        <w:category>
          <w:name w:val="Generelt"/>
          <w:gallery w:val="placeholder"/>
        </w:category>
        <w:types>
          <w:type w:val="bbPlcHdr"/>
        </w:types>
        <w:behaviors>
          <w:behavior w:val="content"/>
        </w:behaviors>
        <w:guid w:val="{5C893A05-FF49-4EDC-85E6-5738F7F7B32B}"/>
      </w:docPartPr>
      <w:docPartBody>
        <w:p w:rsidR="00954541" w:rsidRDefault="002F51BC">
          <w:r w:rsidRPr="0041296A">
            <w:rPr>
              <w:rStyle w:val="Plassholdertekst"/>
            </w:rPr>
            <w:t>Skriv inn vedtaket her</w:t>
          </w:r>
        </w:p>
      </w:docPartBody>
    </w:docPart>
    <w:docPart>
      <w:docPartPr>
        <w:name w:val="72B3C65C3B42441EA09D83ED8CF27407"/>
        <w:category>
          <w:name w:val="Generelt"/>
          <w:gallery w:val="placeholder"/>
        </w:category>
        <w:types>
          <w:type w:val="bbPlcHdr"/>
        </w:types>
        <w:behaviors>
          <w:behavior w:val="content"/>
        </w:behaviors>
        <w:guid w:val="{BED75B6A-213A-4586-A6C1-A9B4BA249C22}"/>
      </w:docPartPr>
      <w:docPartBody>
        <w:p w:rsidR="00954541" w:rsidRDefault="002F51BC" w:rsidP="002F51BC">
          <w:pPr>
            <w:pStyle w:val="72B3C65C3B42441EA09D83ED8CF27407"/>
          </w:pPr>
          <w:r w:rsidRPr="004202B9">
            <w:rPr>
              <w:rStyle w:val="Plassholdertekst"/>
            </w:rPr>
            <w:t>Click here to enter text.</w:t>
          </w:r>
        </w:p>
      </w:docPartBody>
    </w:docPart>
    <w:docPart>
      <w:docPartPr>
        <w:name w:val="DAC435CAA5B446A09F77EBD81C66C124"/>
        <w:category>
          <w:name w:val="Generelt"/>
          <w:gallery w:val="placeholder"/>
        </w:category>
        <w:types>
          <w:type w:val="bbPlcHdr"/>
        </w:types>
        <w:behaviors>
          <w:behavior w:val="content"/>
        </w:behaviors>
        <w:guid w:val="{41155E3C-F95A-4220-9E41-7803F69E8E64}"/>
      </w:docPartPr>
      <w:docPartBody>
        <w:p w:rsidR="00954541" w:rsidRDefault="002F51BC">
          <w:r w:rsidRPr="0041296A">
            <w:rPr>
              <w:rStyle w:val="Plassholdertekst"/>
            </w:rPr>
            <w:t>Skriv inn vedtaket her</w:t>
          </w:r>
        </w:p>
      </w:docPartBody>
    </w:docPart>
    <w:docPart>
      <w:docPartPr>
        <w:name w:val="E399B7681FBF4FD2850D6A1E3B407534"/>
        <w:category>
          <w:name w:val="Generelt"/>
          <w:gallery w:val="placeholder"/>
        </w:category>
        <w:types>
          <w:type w:val="bbPlcHdr"/>
        </w:types>
        <w:behaviors>
          <w:behavior w:val="content"/>
        </w:behaviors>
        <w:guid w:val="{652FDF7E-2F27-4ADC-A152-8FFBA7C95D38}"/>
      </w:docPartPr>
      <w:docPartBody>
        <w:p w:rsidR="00954541" w:rsidRDefault="002F51BC" w:rsidP="002F51BC">
          <w:pPr>
            <w:pStyle w:val="E399B7681FBF4FD2850D6A1E3B407534"/>
          </w:pPr>
          <w:r w:rsidRPr="004202B9">
            <w:rPr>
              <w:rStyle w:val="Plassholdertekst"/>
            </w:rPr>
            <w:t>Click here to enter text.</w:t>
          </w:r>
        </w:p>
      </w:docPartBody>
    </w:docPart>
    <w:docPart>
      <w:docPartPr>
        <w:name w:val="71A0FF6B090B4F79B9720035EAE597B0"/>
        <w:category>
          <w:name w:val="Generelt"/>
          <w:gallery w:val="placeholder"/>
        </w:category>
        <w:types>
          <w:type w:val="bbPlcHdr"/>
        </w:types>
        <w:behaviors>
          <w:behavior w:val="content"/>
        </w:behaviors>
        <w:guid w:val="{DA73037E-6996-455C-A47C-FAE8BCE98F9E}"/>
      </w:docPartPr>
      <w:docPartBody>
        <w:p w:rsidR="00954541" w:rsidRDefault="002F51BC">
          <w:r w:rsidRPr="0041296A">
            <w:rPr>
              <w:rStyle w:val="Plassholdertekst"/>
            </w:rPr>
            <w:t>Skriv inn vedtaket her</w:t>
          </w:r>
        </w:p>
      </w:docPartBody>
    </w:docPart>
    <w:docPart>
      <w:docPartPr>
        <w:name w:val="6C18601A345E49AF992A666679E6E1A7"/>
        <w:category>
          <w:name w:val="Generelt"/>
          <w:gallery w:val="placeholder"/>
        </w:category>
        <w:types>
          <w:type w:val="bbPlcHdr"/>
        </w:types>
        <w:behaviors>
          <w:behavior w:val="content"/>
        </w:behaviors>
        <w:guid w:val="{7548FE9F-6034-419F-8DD7-55908C0263C7}"/>
      </w:docPartPr>
      <w:docPartBody>
        <w:p w:rsidR="00954541" w:rsidRDefault="002F51BC" w:rsidP="002F51BC">
          <w:pPr>
            <w:pStyle w:val="6C18601A345E49AF992A666679E6E1A7"/>
          </w:pPr>
          <w:r w:rsidRPr="004202B9">
            <w:rPr>
              <w:rStyle w:val="Plassholdertekst"/>
            </w:rPr>
            <w:t>Click here to enter text.</w:t>
          </w:r>
        </w:p>
      </w:docPartBody>
    </w:docPart>
    <w:docPart>
      <w:docPartPr>
        <w:name w:val="C84B7E4CA85B4690ABF46F371E32006B"/>
        <w:category>
          <w:name w:val="Generelt"/>
          <w:gallery w:val="placeholder"/>
        </w:category>
        <w:types>
          <w:type w:val="bbPlcHdr"/>
        </w:types>
        <w:behaviors>
          <w:behavior w:val="content"/>
        </w:behaviors>
        <w:guid w:val="{486D5E75-A5EB-4AFD-912F-3E3460F38C43}"/>
      </w:docPartPr>
      <w:docPartBody>
        <w:p w:rsidR="00954541" w:rsidRDefault="002F51BC">
          <w:r w:rsidRPr="0041296A">
            <w:rPr>
              <w:rStyle w:val="Plassholdertekst"/>
            </w:rPr>
            <w:t>Skriv inn vedtaket her</w:t>
          </w:r>
        </w:p>
      </w:docPartBody>
    </w:docPart>
    <w:docPart>
      <w:docPartPr>
        <w:name w:val="71272F92AF02414DBBB522C7109C519B"/>
        <w:category>
          <w:name w:val="Generelt"/>
          <w:gallery w:val="placeholder"/>
        </w:category>
        <w:types>
          <w:type w:val="bbPlcHdr"/>
        </w:types>
        <w:behaviors>
          <w:behavior w:val="content"/>
        </w:behaviors>
        <w:guid w:val="{48AAA64C-6AA2-4ABB-A175-D99C2E4A3D9F}"/>
      </w:docPartPr>
      <w:docPartBody>
        <w:p w:rsidR="00954541" w:rsidRDefault="002F51BC" w:rsidP="002F51BC">
          <w:pPr>
            <w:pStyle w:val="71272F92AF02414DBBB522C7109C519B"/>
          </w:pPr>
          <w:r w:rsidRPr="004202B9">
            <w:rPr>
              <w:rStyle w:val="Plassholdertekst"/>
            </w:rPr>
            <w:t>Click here to enter text.</w:t>
          </w:r>
        </w:p>
      </w:docPartBody>
    </w:docPart>
    <w:docPart>
      <w:docPartPr>
        <w:name w:val="FAE6E6CF417548D3B55C6092751024EA"/>
        <w:category>
          <w:name w:val="Generelt"/>
          <w:gallery w:val="placeholder"/>
        </w:category>
        <w:types>
          <w:type w:val="bbPlcHdr"/>
        </w:types>
        <w:behaviors>
          <w:behavior w:val="content"/>
        </w:behaviors>
        <w:guid w:val="{BC5A38D6-14F7-4079-9E75-69B064409215}"/>
      </w:docPartPr>
      <w:docPartBody>
        <w:p w:rsidR="00954541" w:rsidRDefault="002F51BC">
          <w:r w:rsidRPr="0041296A">
            <w:rPr>
              <w:rStyle w:val="Plassholdertekst"/>
            </w:rPr>
            <w:t>Skriv inn vedtaket her</w:t>
          </w:r>
        </w:p>
      </w:docPartBody>
    </w:docPart>
    <w:docPart>
      <w:docPartPr>
        <w:name w:val="98A03645E249485DB9FC9A37B25EB0FF"/>
        <w:category>
          <w:name w:val="Generelt"/>
          <w:gallery w:val="placeholder"/>
        </w:category>
        <w:types>
          <w:type w:val="bbPlcHdr"/>
        </w:types>
        <w:behaviors>
          <w:behavior w:val="content"/>
        </w:behaviors>
        <w:guid w:val="{19EE91F3-C8EF-4DE5-B070-2951D1E9E023}"/>
      </w:docPartPr>
      <w:docPartBody>
        <w:p w:rsidR="00954541" w:rsidRDefault="002F51BC" w:rsidP="002F51BC">
          <w:pPr>
            <w:pStyle w:val="98A03645E249485DB9FC9A37B25EB0FF"/>
          </w:pPr>
          <w:r w:rsidRPr="004202B9">
            <w:rPr>
              <w:rStyle w:val="Plassholdertekst"/>
            </w:rPr>
            <w:t>Click here to enter text.</w:t>
          </w:r>
        </w:p>
      </w:docPartBody>
    </w:docPart>
    <w:docPart>
      <w:docPartPr>
        <w:name w:val="6A5354355B2844C2BEBD68C62C848C2D"/>
        <w:category>
          <w:name w:val="Generelt"/>
          <w:gallery w:val="placeholder"/>
        </w:category>
        <w:types>
          <w:type w:val="bbPlcHdr"/>
        </w:types>
        <w:behaviors>
          <w:behavior w:val="content"/>
        </w:behaviors>
        <w:guid w:val="{305AED9C-BE1F-4DE3-8F1E-164D66C46B41}"/>
      </w:docPartPr>
      <w:docPartBody>
        <w:p w:rsidR="00954541" w:rsidRDefault="002F51BC">
          <w:r w:rsidRPr="0041296A">
            <w:rPr>
              <w:rStyle w:val="Plassholdertekst"/>
            </w:rPr>
            <w:t>Skriv inn vedtaket her</w:t>
          </w:r>
        </w:p>
      </w:docPartBody>
    </w:docPart>
    <w:docPart>
      <w:docPartPr>
        <w:name w:val="BC6DF9C74E684F3DB6A8559746D2E343"/>
        <w:category>
          <w:name w:val="Generelt"/>
          <w:gallery w:val="placeholder"/>
        </w:category>
        <w:types>
          <w:type w:val="bbPlcHdr"/>
        </w:types>
        <w:behaviors>
          <w:behavior w:val="content"/>
        </w:behaviors>
        <w:guid w:val="{81729DAE-EA10-448B-8183-30D059AE44B9}"/>
      </w:docPartPr>
      <w:docPartBody>
        <w:p w:rsidR="00954541" w:rsidRDefault="002F51BC" w:rsidP="002F51BC">
          <w:pPr>
            <w:pStyle w:val="BC6DF9C74E684F3DB6A8559746D2E343"/>
          </w:pPr>
          <w:r w:rsidRPr="004202B9">
            <w:rPr>
              <w:rStyle w:val="Plassholdertekst"/>
            </w:rPr>
            <w:t>Click here to enter text.</w:t>
          </w:r>
        </w:p>
      </w:docPartBody>
    </w:docPart>
    <w:docPart>
      <w:docPartPr>
        <w:name w:val="B4157D8DAA1B4180BF42ACF8ECB2EE0A"/>
        <w:category>
          <w:name w:val="Generelt"/>
          <w:gallery w:val="placeholder"/>
        </w:category>
        <w:types>
          <w:type w:val="bbPlcHdr"/>
        </w:types>
        <w:behaviors>
          <w:behavior w:val="content"/>
        </w:behaviors>
        <w:guid w:val="{89CE1885-C7C1-41FD-96F4-9ED67D1A9459}"/>
      </w:docPartPr>
      <w:docPartBody>
        <w:p w:rsidR="00954541" w:rsidRDefault="002F51BC">
          <w:r w:rsidRPr="0041296A">
            <w:rPr>
              <w:rStyle w:val="Plassholdertekst"/>
            </w:rPr>
            <w:t>Skriv inn vedtaket her</w:t>
          </w:r>
        </w:p>
      </w:docPartBody>
    </w:docPart>
    <w:docPart>
      <w:docPartPr>
        <w:name w:val="256141C3835341CBB1D601512A701202"/>
        <w:category>
          <w:name w:val="Generelt"/>
          <w:gallery w:val="placeholder"/>
        </w:category>
        <w:types>
          <w:type w:val="bbPlcHdr"/>
        </w:types>
        <w:behaviors>
          <w:behavior w:val="content"/>
        </w:behaviors>
        <w:guid w:val="{8F7527E5-E46A-482E-B27C-FFA5429A29EC}"/>
      </w:docPartPr>
      <w:docPartBody>
        <w:p w:rsidR="00954541" w:rsidRDefault="002F51BC" w:rsidP="002F51BC">
          <w:pPr>
            <w:pStyle w:val="256141C3835341CBB1D601512A701202"/>
          </w:pPr>
          <w:r w:rsidRPr="004202B9">
            <w:rPr>
              <w:rStyle w:val="Plassholdertekst"/>
            </w:rPr>
            <w:t>Click here to enter text.</w:t>
          </w:r>
        </w:p>
      </w:docPartBody>
    </w:docPart>
    <w:docPart>
      <w:docPartPr>
        <w:name w:val="C1B07CE9D79D4FB2BC6216A278D4A76F"/>
        <w:category>
          <w:name w:val="Generelt"/>
          <w:gallery w:val="placeholder"/>
        </w:category>
        <w:types>
          <w:type w:val="bbPlcHdr"/>
        </w:types>
        <w:behaviors>
          <w:behavior w:val="content"/>
        </w:behaviors>
        <w:guid w:val="{82492EF6-9ADE-4D2A-8B84-3AB2AA195FFE}"/>
      </w:docPartPr>
      <w:docPartBody>
        <w:p w:rsidR="00954541" w:rsidRDefault="002F51BC">
          <w:r w:rsidRPr="0041296A">
            <w:rPr>
              <w:rStyle w:val="Plassholdertekst"/>
            </w:rPr>
            <w:t>Skriv inn vedtaket her</w:t>
          </w:r>
        </w:p>
      </w:docPartBody>
    </w:docPart>
    <w:docPart>
      <w:docPartPr>
        <w:name w:val="A230B03AF2AA4F45BF3DCBF719F551CF"/>
        <w:category>
          <w:name w:val="Generelt"/>
          <w:gallery w:val="placeholder"/>
        </w:category>
        <w:types>
          <w:type w:val="bbPlcHdr"/>
        </w:types>
        <w:behaviors>
          <w:behavior w:val="content"/>
        </w:behaviors>
        <w:guid w:val="{D9583DC1-18A5-48A3-8DE3-D5B085F10BAC}"/>
      </w:docPartPr>
      <w:docPartBody>
        <w:p w:rsidR="00954541" w:rsidRDefault="002F51BC" w:rsidP="002F51BC">
          <w:pPr>
            <w:pStyle w:val="A230B03AF2AA4F45BF3DCBF719F551CF"/>
          </w:pPr>
          <w:r w:rsidRPr="004202B9">
            <w:rPr>
              <w:rStyle w:val="Plassholdertekst"/>
            </w:rPr>
            <w:t>Click here to enter text.</w:t>
          </w:r>
        </w:p>
      </w:docPartBody>
    </w:docPart>
    <w:docPart>
      <w:docPartPr>
        <w:name w:val="3E78496AC70641969BA4ADE1D4CAC3E1"/>
        <w:category>
          <w:name w:val="Generelt"/>
          <w:gallery w:val="placeholder"/>
        </w:category>
        <w:types>
          <w:type w:val="bbPlcHdr"/>
        </w:types>
        <w:behaviors>
          <w:behavior w:val="content"/>
        </w:behaviors>
        <w:guid w:val="{366847EE-2D82-4F8E-B36B-9C8709ACA5F4}"/>
      </w:docPartPr>
      <w:docPartBody>
        <w:p w:rsidR="00954541" w:rsidRDefault="002F51BC">
          <w:r w:rsidRPr="0041296A">
            <w:rPr>
              <w:rStyle w:val="Plassholdertekst"/>
            </w:rPr>
            <w:t>Skriv inn vedtaket her</w:t>
          </w:r>
        </w:p>
      </w:docPartBody>
    </w:docPart>
    <w:docPart>
      <w:docPartPr>
        <w:name w:val="43D98D4D0EAA4D6BB81D074F1E4F4212"/>
        <w:category>
          <w:name w:val="Generelt"/>
          <w:gallery w:val="placeholder"/>
        </w:category>
        <w:types>
          <w:type w:val="bbPlcHdr"/>
        </w:types>
        <w:behaviors>
          <w:behavior w:val="content"/>
        </w:behaviors>
        <w:guid w:val="{78169590-FB82-4566-B803-E0E6D48C29CC}"/>
      </w:docPartPr>
      <w:docPartBody>
        <w:p w:rsidR="00954541" w:rsidRDefault="002F51BC" w:rsidP="002F51BC">
          <w:pPr>
            <w:pStyle w:val="43D98D4D0EAA4D6BB81D074F1E4F4212"/>
          </w:pPr>
          <w:r w:rsidRPr="00624838">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2F51BC"/>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54541"/>
    <w:rsid w:val="009660A4"/>
    <w:rsid w:val="00976F27"/>
    <w:rsid w:val="009B1F6C"/>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F51BC"/>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EDCCB2FC39DA4B8C8B648178312FB792">
    <w:name w:val="EDCCB2FC39DA4B8C8B648178312FB792"/>
    <w:rsid w:val="002F51BC"/>
    <w:rPr>
      <w:lang w:val="nb-NO" w:eastAsia="nb-NO"/>
    </w:rPr>
  </w:style>
  <w:style w:type="paragraph" w:customStyle="1" w:styleId="BF0DE22414814F88A9CDD37BAEF180C0">
    <w:name w:val="BF0DE22414814F88A9CDD37BAEF180C0"/>
    <w:rsid w:val="002F51BC"/>
    <w:rPr>
      <w:lang w:val="nb-NO" w:eastAsia="nb-NO"/>
    </w:rPr>
  </w:style>
  <w:style w:type="paragraph" w:customStyle="1" w:styleId="94FF5DC80A634775B3F5C826C7FC1440">
    <w:name w:val="94FF5DC80A634775B3F5C826C7FC1440"/>
    <w:rsid w:val="002F51BC"/>
    <w:rPr>
      <w:lang w:val="nb-NO" w:eastAsia="nb-NO"/>
    </w:rPr>
  </w:style>
  <w:style w:type="paragraph" w:customStyle="1" w:styleId="AA7DC209BBBC40E18EA7A5A09E7D222E">
    <w:name w:val="AA7DC209BBBC40E18EA7A5A09E7D222E"/>
    <w:rsid w:val="002F51BC"/>
    <w:rPr>
      <w:lang w:val="nb-NO" w:eastAsia="nb-NO"/>
    </w:rPr>
  </w:style>
  <w:style w:type="paragraph" w:customStyle="1" w:styleId="9B65476FD01F44F28268F7E48B4F9EBB">
    <w:name w:val="9B65476FD01F44F28268F7E48B4F9EBB"/>
    <w:rsid w:val="002F51BC"/>
    <w:rPr>
      <w:lang w:val="nb-NO" w:eastAsia="nb-NO"/>
    </w:rPr>
  </w:style>
  <w:style w:type="paragraph" w:customStyle="1" w:styleId="59F921C9813245BFBDCB2DCDDBFF9742">
    <w:name w:val="59F921C9813245BFBDCB2DCDDBFF9742"/>
    <w:rsid w:val="002F51BC"/>
    <w:rPr>
      <w:lang w:val="nb-NO" w:eastAsia="nb-NO"/>
    </w:rPr>
  </w:style>
  <w:style w:type="paragraph" w:customStyle="1" w:styleId="E11B250528DA4CF381B0CE6EC6A88EDD">
    <w:name w:val="E11B250528DA4CF381B0CE6EC6A88EDD"/>
    <w:rsid w:val="002F51BC"/>
    <w:rPr>
      <w:lang w:val="nb-NO" w:eastAsia="nb-NO"/>
    </w:rPr>
  </w:style>
  <w:style w:type="paragraph" w:customStyle="1" w:styleId="5D11BFF8E8114666A52E8F61424CBBA6">
    <w:name w:val="5D11BFF8E8114666A52E8F61424CBBA6"/>
    <w:rsid w:val="002F51BC"/>
    <w:rPr>
      <w:lang w:val="nb-NO" w:eastAsia="nb-NO"/>
    </w:rPr>
  </w:style>
  <w:style w:type="paragraph" w:customStyle="1" w:styleId="688ADBD988A444388652DE79B59DB913">
    <w:name w:val="688ADBD988A444388652DE79B59DB913"/>
    <w:rsid w:val="002F51BC"/>
    <w:rPr>
      <w:lang w:val="nb-NO" w:eastAsia="nb-NO"/>
    </w:rPr>
  </w:style>
  <w:style w:type="paragraph" w:customStyle="1" w:styleId="16DB029CA3BC4CA584F10A8D3BC3E69C">
    <w:name w:val="16DB029CA3BC4CA584F10A8D3BC3E69C"/>
    <w:rsid w:val="002F51BC"/>
    <w:rPr>
      <w:lang w:val="nb-NO" w:eastAsia="nb-NO"/>
    </w:rPr>
  </w:style>
  <w:style w:type="paragraph" w:customStyle="1" w:styleId="72B3C65C3B42441EA09D83ED8CF27407">
    <w:name w:val="72B3C65C3B42441EA09D83ED8CF27407"/>
    <w:rsid w:val="002F51BC"/>
    <w:rPr>
      <w:lang w:val="nb-NO" w:eastAsia="nb-NO"/>
    </w:rPr>
  </w:style>
  <w:style w:type="paragraph" w:customStyle="1" w:styleId="1166803B50A94121B45062D23F591802">
    <w:name w:val="1166803B50A94121B45062D23F591802"/>
    <w:rsid w:val="002F51BC"/>
    <w:rPr>
      <w:lang w:val="nb-NO" w:eastAsia="nb-NO"/>
    </w:rPr>
  </w:style>
  <w:style w:type="paragraph" w:customStyle="1" w:styleId="E399B7681FBF4FD2850D6A1E3B407534">
    <w:name w:val="E399B7681FBF4FD2850D6A1E3B407534"/>
    <w:rsid w:val="002F51BC"/>
    <w:rPr>
      <w:lang w:val="nb-NO" w:eastAsia="nb-NO"/>
    </w:rPr>
  </w:style>
  <w:style w:type="paragraph" w:customStyle="1" w:styleId="CD3C521EE6004705AADC7B58C7D817FE">
    <w:name w:val="CD3C521EE6004705AADC7B58C7D817FE"/>
    <w:rsid w:val="002F51BC"/>
    <w:rPr>
      <w:lang w:val="nb-NO" w:eastAsia="nb-NO"/>
    </w:rPr>
  </w:style>
  <w:style w:type="paragraph" w:customStyle="1" w:styleId="6C18601A345E49AF992A666679E6E1A7">
    <w:name w:val="6C18601A345E49AF992A666679E6E1A7"/>
    <w:rsid w:val="002F51BC"/>
    <w:rPr>
      <w:lang w:val="nb-NO" w:eastAsia="nb-NO"/>
    </w:rPr>
  </w:style>
  <w:style w:type="paragraph" w:customStyle="1" w:styleId="27E58C368A1343CFBBC930F3162852FB">
    <w:name w:val="27E58C368A1343CFBBC930F3162852FB"/>
    <w:rsid w:val="002F51BC"/>
    <w:rPr>
      <w:lang w:val="nb-NO" w:eastAsia="nb-NO"/>
    </w:rPr>
  </w:style>
  <w:style w:type="paragraph" w:customStyle="1" w:styleId="71272F92AF02414DBBB522C7109C519B">
    <w:name w:val="71272F92AF02414DBBB522C7109C519B"/>
    <w:rsid w:val="002F51BC"/>
    <w:rPr>
      <w:lang w:val="nb-NO" w:eastAsia="nb-NO"/>
    </w:rPr>
  </w:style>
  <w:style w:type="paragraph" w:customStyle="1" w:styleId="2B347C9A9B104CBA8EB662CD4E90C2D9">
    <w:name w:val="2B347C9A9B104CBA8EB662CD4E90C2D9"/>
    <w:rsid w:val="002F51BC"/>
    <w:rPr>
      <w:lang w:val="nb-NO" w:eastAsia="nb-NO"/>
    </w:rPr>
  </w:style>
  <w:style w:type="paragraph" w:customStyle="1" w:styleId="98A03645E249485DB9FC9A37B25EB0FF">
    <w:name w:val="98A03645E249485DB9FC9A37B25EB0FF"/>
    <w:rsid w:val="002F51BC"/>
    <w:rPr>
      <w:lang w:val="nb-NO" w:eastAsia="nb-NO"/>
    </w:rPr>
  </w:style>
  <w:style w:type="paragraph" w:customStyle="1" w:styleId="45E763944C344395A9FAADDA53AAB71A">
    <w:name w:val="45E763944C344395A9FAADDA53AAB71A"/>
    <w:rsid w:val="002F51BC"/>
    <w:rPr>
      <w:lang w:val="nb-NO" w:eastAsia="nb-NO"/>
    </w:rPr>
  </w:style>
  <w:style w:type="paragraph" w:customStyle="1" w:styleId="BC6DF9C74E684F3DB6A8559746D2E343">
    <w:name w:val="BC6DF9C74E684F3DB6A8559746D2E343"/>
    <w:rsid w:val="002F51BC"/>
    <w:rPr>
      <w:lang w:val="nb-NO" w:eastAsia="nb-NO"/>
    </w:rPr>
  </w:style>
  <w:style w:type="paragraph" w:customStyle="1" w:styleId="C08F89B449D244BFB182F817BEFD6959">
    <w:name w:val="C08F89B449D244BFB182F817BEFD6959"/>
    <w:rsid w:val="002F51BC"/>
    <w:rPr>
      <w:lang w:val="nb-NO" w:eastAsia="nb-NO"/>
    </w:rPr>
  </w:style>
  <w:style w:type="paragraph" w:customStyle="1" w:styleId="E20339090C384EC682F8F43694FD7219">
    <w:name w:val="E20339090C384EC682F8F43694FD7219"/>
    <w:rsid w:val="002F51BC"/>
    <w:rPr>
      <w:lang w:val="nb-NO" w:eastAsia="nb-NO"/>
    </w:rPr>
  </w:style>
  <w:style w:type="paragraph" w:customStyle="1" w:styleId="A2D4DAE5277F49E699C6EF2CF0FE48AF">
    <w:name w:val="A2D4DAE5277F49E699C6EF2CF0FE48AF"/>
    <w:rsid w:val="002F51BC"/>
    <w:rPr>
      <w:lang w:val="nb-NO" w:eastAsia="nb-NO"/>
    </w:rPr>
  </w:style>
  <w:style w:type="paragraph" w:customStyle="1" w:styleId="256141C3835341CBB1D601512A701202">
    <w:name w:val="256141C3835341CBB1D601512A701202"/>
    <w:rsid w:val="002F51BC"/>
    <w:rPr>
      <w:lang w:val="nb-NO" w:eastAsia="nb-NO"/>
    </w:rPr>
  </w:style>
  <w:style w:type="paragraph" w:customStyle="1" w:styleId="D4DC99003DA14A2496DCF35C1843AC62">
    <w:name w:val="D4DC99003DA14A2496DCF35C1843AC62"/>
    <w:rsid w:val="002F51BC"/>
    <w:rPr>
      <w:lang w:val="nb-NO" w:eastAsia="nb-NO"/>
    </w:rPr>
  </w:style>
  <w:style w:type="paragraph" w:customStyle="1" w:styleId="A230B03AF2AA4F45BF3DCBF719F551CF">
    <w:name w:val="A230B03AF2AA4F45BF3DCBF719F551CF"/>
    <w:rsid w:val="002F51BC"/>
    <w:rPr>
      <w:lang w:val="nb-NO" w:eastAsia="nb-NO"/>
    </w:rPr>
  </w:style>
  <w:style w:type="paragraph" w:customStyle="1" w:styleId="50FF0370635F4D479FFCECCC8FF4D877">
    <w:name w:val="50FF0370635F4D479FFCECCC8FF4D877"/>
    <w:rsid w:val="002F51BC"/>
    <w:rPr>
      <w:lang w:val="nb-NO" w:eastAsia="nb-NO"/>
    </w:rPr>
  </w:style>
  <w:style w:type="paragraph" w:customStyle="1" w:styleId="43D98D4D0EAA4D6BB81D074F1E4F4212">
    <w:name w:val="43D98D4D0EAA4D6BB81D074F1E4F4212"/>
    <w:rsid w:val="002F51BC"/>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bs:GrowBusinessDocument xmlns:gbs="http://www.software-innovation.no/growBusinessDocument" gbs:officeVersion="2007" gbs:sourceId="219005"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2020-02-25T19:00:00</gbs:StartDate>
  <gbs:Location gbs:loadFromGrowBusiness="OnProduce" gbs:saveInGrowBusiness="False" gbs:connected="true" gbs:recno="" gbs:entity="" gbs:datatype="string" gbs:key="10002">Tranby menightshus</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Hanne Myhre Gravdahl</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2020-02-25T19:00:00</gbs:StartDate>
  <gbs:ToBoard.ToCaseForBoardDocuments.Name gbs:loadFromGrowBusiness="OnProduce" gbs:saveInGrowBusiness="False" gbs:connected="true" gbs:recno="" gbs:entity="" gbs:datatype="string" gbs:key="10009">19/00378</gbs:ToBoard.ToCaseForBoardDocuments.Name>
</gbs:GrowBusinessDocument>
</file>

<file path=customXml/itemProps1.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C9F492E2-34C8-4865-BCB9-221F5E505554}">
  <ds:schemaRefs>
    <ds:schemaRef ds:uri="http://purl.org/dc/term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1</TotalTime>
  <Pages>17</Pages>
  <Words>2659</Words>
  <Characters>18084</Characters>
  <Application>Microsoft Office Word</Application>
  <DocSecurity>8</DocSecurity>
  <Lines>150</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25.02.2020 kl. 19:00</vt:lpstr>
      <vt:lpstr>Møteprotokoll</vt:lpstr>
    </vt:vector>
  </TitlesOfParts>
  <Company>Lier kirkelige fellesråd</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25.02.2020 kl. 19:00</dc:title>
  <dc:subject>
  </dc:subject>
  <dc:creator>Mette Sønsteby</dc:creator>
  <cp:keywords>
  </cp:keywords>
  <dc:description>
  </dc:description>
  <cp:lastModifiedBy>Mette Sønsteby</cp:lastModifiedBy>
  <cp:revision>2</cp:revision>
  <cp:lastPrinted>1900-12-31T23:00:00Z</cp:lastPrinted>
  <dcterms:created xsi:type="dcterms:W3CDTF">2020-07-01T08:02:00Z</dcterms:created>
  <dcterms:modified xsi:type="dcterms:W3CDTF">2020-07-01T08:02:00Z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218020</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218020</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25.02.2020</vt:lpwstr>
  </property>
  <property fmtid="{D5CDD505-2E9C-101B-9397-08002B2CF9AE}" pid="18" name="gbs_location">
    <vt:lpwstr>Tranby menightshus</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docId">
    <vt:lpwstr>219005</vt:lpwstr>
  </property>
  <property fmtid="{D5CDD505-2E9C-101B-9397-08002B2CF9AE}" pid="27" name="verId">
    <vt:lpwstr>217712</vt:lpwstr>
  </property>
  <property fmtid="{D5CDD505-2E9C-101B-9397-08002B2CF9AE}" pid="28" name="templateId">
    <vt:lpwstr>110005</vt:lpwstr>
  </property>
  <property fmtid="{D5CDD505-2E9C-101B-9397-08002B2CF9AE}" pid="29" name="createdBy">
    <vt:lpwstr>Mette Sønsteby</vt:lpwstr>
  </property>
  <property fmtid="{D5CDD505-2E9C-101B-9397-08002B2CF9AE}" pid="30" name="modifiedBy">
    <vt:lpwstr>Mette Sønsteby</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229683</vt:lpwstr>
  </property>
  <property fmtid="{D5CDD505-2E9C-101B-9397-08002B2CF9AE}" pid="35" name="currentVerId">
    <vt:lpwstr>217712</vt:lpwstr>
  </property>
  <property fmtid="{D5CDD505-2E9C-101B-9397-08002B2CF9AE}" pid="36" name="fileName">
    <vt:lpwstr>19_00378-17 Protokoll Lier kirkelige fellesråd 25.02 229683_217712_0.DOCX</vt:lpwstr>
  </property>
  <property fmtid="{D5CDD505-2E9C-101B-9397-08002B2CF9AE}" pid="37" name="filePath">
    <vt:lpwstr>
    </vt:lpwstr>
  </property>
  <property fmtid="{D5CDD505-2E9C-101B-9397-08002B2CF9AE}" pid="38" name="Operation">
    <vt:lpwstr>CheckoutFile</vt:lpwstr>
  </property>
  <property fmtid="{D5CDD505-2E9C-101B-9397-08002B2CF9AE}" pid="39" name="sipTrackRevision">
    <vt:lpwstr>false</vt:lpwstr>
  </property>
</Properties>
</file>