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388D10A5" w:rsidR="00DE4470" w:rsidRPr="005D52A2" w:rsidRDefault="00C864AB"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9428E5">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428E5">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1-02-24T19:00:00Z">
              <w:dateFormat w:val="dd.MM.yyyy kl. HH:mm"/>
              <w:lid w:val="nb-NO"/>
              <w:storeMappedDataAs w:val="dateTime"/>
              <w:calendar w:val="gregorian"/>
            </w:date>
          </w:sdtPr>
          <w:sdtEndPr/>
          <w:sdtContent>
            <w:tc>
              <w:tcPr>
                <w:tcW w:w="7149" w:type="dxa"/>
                <w:tcBorders>
                  <w:top w:val="single" w:sz="4" w:space="0" w:color="auto"/>
                </w:tcBorders>
              </w:tcPr>
              <w:p w14:paraId="092353AF" w14:textId="79F46B70" w:rsidR="00D8150E" w:rsidRPr="00D8150E" w:rsidRDefault="009428E5" w:rsidP="009428E5">
                <w:r>
                  <w:t>24.02.2021 kl. 19:00</w:t>
                </w:r>
              </w:p>
            </w:tc>
          </w:sdtContent>
        </w:sdt>
      </w:tr>
      <w:tr w:rsidR="00D8150E" w:rsidRPr="00D8150E" w14:paraId="7D354A4D" w14:textId="77777777" w:rsidTr="00676F2E">
        <w:tc>
          <w:tcPr>
            <w:tcW w:w="2138" w:type="dxa"/>
          </w:tcPr>
          <w:p w14:paraId="6E699CA0" w14:textId="77777777" w:rsidR="00D8150E" w:rsidRPr="00D8150E" w:rsidRDefault="00D8150E" w:rsidP="009428E5">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0C1F57B2" w:rsidR="00D8150E" w:rsidRPr="00D8150E" w:rsidRDefault="000D211A" w:rsidP="009428E5">
                <w:r>
                  <w:t>Teamsmøte</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428E5">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7EBCF983" w:rsidR="00D8150E" w:rsidRPr="00D8150E" w:rsidRDefault="009428E5" w:rsidP="009428E5">
                <w:r>
                  <w:t>19/00378</w:t>
                </w:r>
              </w:p>
            </w:tc>
          </w:sdtContent>
        </w:sdt>
      </w:tr>
      <w:tr w:rsidR="00D8150E" w:rsidRPr="00D8150E" w14:paraId="1D33E830" w14:textId="77777777" w:rsidTr="00676F2E">
        <w:tc>
          <w:tcPr>
            <w:tcW w:w="2138" w:type="dxa"/>
          </w:tcPr>
          <w:p w14:paraId="26272CCC" w14:textId="77777777" w:rsidR="00D8150E" w:rsidRPr="00D8150E" w:rsidRDefault="00D8150E" w:rsidP="009428E5"/>
        </w:tc>
        <w:tc>
          <w:tcPr>
            <w:tcW w:w="7149" w:type="dxa"/>
          </w:tcPr>
          <w:p w14:paraId="47EE54B1" w14:textId="77777777" w:rsidR="00D8150E" w:rsidRPr="00D8150E" w:rsidRDefault="00D8150E" w:rsidP="009428E5"/>
        </w:tc>
      </w:tr>
      <w:tr w:rsidR="00D8150E" w:rsidRPr="00D8150E" w14:paraId="5E31BB53" w14:textId="77777777" w:rsidTr="00676F2E">
        <w:tc>
          <w:tcPr>
            <w:tcW w:w="2138" w:type="dxa"/>
          </w:tcPr>
          <w:p w14:paraId="6B5F43C4" w14:textId="77777777" w:rsidR="00D8150E" w:rsidRPr="00D8150E" w:rsidRDefault="00D8150E" w:rsidP="009428E5">
            <w:r w:rsidRPr="00D8150E">
              <w:t>Til</w:t>
            </w:r>
            <w:r>
              <w:t xml:space="preserve"> </w:t>
            </w:r>
            <w:r w:rsidRPr="00D8150E">
              <w:t xml:space="preserve">stede: </w:t>
            </w:r>
          </w:p>
        </w:tc>
        <w:tc>
          <w:tcPr>
            <w:tcW w:w="7149" w:type="dxa"/>
          </w:tcPr>
          <w:p w14:paraId="40B7973C" w14:textId="0F1B0ECA" w:rsidR="00D8150E" w:rsidRPr="00D8150E" w:rsidRDefault="009428E5" w:rsidP="009428E5">
            <w:bookmarkStart w:id="1" w:name="MEMBERS_MET"/>
            <w:bookmarkEnd w:id="1"/>
            <w:r>
              <w:t>Søren Falch Zapffe (Lier kommune), Hanne Myhre Gravdal (Sylling menighetsråd), Knut Olaf H. Kals (Frogner menighetsråd)(</w:t>
            </w:r>
            <w:r w:rsidR="00C17789">
              <w:t>deltok ikke på sak 23/21)</w:t>
            </w:r>
            <w:r>
              <w:t xml:space="preserve"> Sigurd Lein (Tranby og Lierskogen menighetsråd), Solveig Aass Kristiansen (Frogner menighetsråd), Inger Lise G. Ulsaker (Sjåstad menighetsråd)</w:t>
            </w:r>
            <w:r w:rsidR="008463FA">
              <w:t xml:space="preserve"> var tilstede under behandling av sakene 17 – 24</w:t>
            </w:r>
            <w:r w:rsidR="000D211A">
              <w:t>, med unntak av sak 23 som ble behandlet som siste sak</w:t>
            </w:r>
            <w:r w:rsidR="008463FA">
              <w:t>).</w:t>
            </w:r>
            <w:r>
              <w:t>, Svein Ove Faksvåg (Sjåstad menighetsråd), Gunnar Holmen (Sylling menighetsråd), Marthe Synnøve Fuglerud (Tranby og Lierskogen menighetsråd)</w:t>
            </w:r>
          </w:p>
        </w:tc>
      </w:tr>
      <w:tr w:rsidR="00D8150E" w:rsidRPr="00D8150E" w14:paraId="5FA2684E" w14:textId="77777777" w:rsidTr="00676F2E">
        <w:tc>
          <w:tcPr>
            <w:tcW w:w="2138" w:type="dxa"/>
          </w:tcPr>
          <w:p w14:paraId="34EC59E3" w14:textId="77777777" w:rsidR="00D8150E" w:rsidRPr="00D8150E" w:rsidRDefault="00D8150E" w:rsidP="009428E5"/>
        </w:tc>
        <w:tc>
          <w:tcPr>
            <w:tcW w:w="7149" w:type="dxa"/>
          </w:tcPr>
          <w:p w14:paraId="6A41212B" w14:textId="77777777" w:rsidR="00D8150E" w:rsidRPr="00D8150E" w:rsidRDefault="00D8150E" w:rsidP="009428E5"/>
        </w:tc>
      </w:tr>
      <w:tr w:rsidR="00D8150E" w:rsidRPr="00D8150E" w14:paraId="37E7FC3B" w14:textId="77777777" w:rsidTr="00676F2E">
        <w:tc>
          <w:tcPr>
            <w:tcW w:w="2138" w:type="dxa"/>
          </w:tcPr>
          <w:p w14:paraId="74885193" w14:textId="77777777" w:rsidR="00D8150E" w:rsidRPr="00D8150E" w:rsidRDefault="00D8150E" w:rsidP="009428E5">
            <w:r w:rsidRPr="00D8150E">
              <w:t>Møtende varamedlemmer:</w:t>
            </w:r>
          </w:p>
        </w:tc>
        <w:tc>
          <w:tcPr>
            <w:tcW w:w="7149" w:type="dxa"/>
          </w:tcPr>
          <w:p w14:paraId="2CAE5B0E" w14:textId="35813BB1" w:rsidR="00D8150E" w:rsidRPr="00D8150E" w:rsidRDefault="008463FA" w:rsidP="009428E5">
            <w:bookmarkStart w:id="2" w:name="MEMBERS_SUBST"/>
            <w:bookmarkEnd w:id="2"/>
            <w:r>
              <w:t>Kjersti Støylen (Frogner menighetsråd deltok på sak 23/21)</w:t>
            </w:r>
          </w:p>
        </w:tc>
      </w:tr>
      <w:tr w:rsidR="00D8150E" w:rsidRPr="00D8150E" w14:paraId="66E59DD1" w14:textId="77777777" w:rsidTr="00676F2E">
        <w:tc>
          <w:tcPr>
            <w:tcW w:w="2138" w:type="dxa"/>
          </w:tcPr>
          <w:p w14:paraId="59C43C99" w14:textId="77777777" w:rsidR="00D8150E" w:rsidRPr="00D8150E" w:rsidRDefault="00D8150E" w:rsidP="009428E5"/>
        </w:tc>
        <w:tc>
          <w:tcPr>
            <w:tcW w:w="7149" w:type="dxa"/>
          </w:tcPr>
          <w:p w14:paraId="58559944" w14:textId="77777777" w:rsidR="00D8150E" w:rsidRPr="00D8150E" w:rsidRDefault="00D8150E" w:rsidP="009428E5"/>
        </w:tc>
      </w:tr>
      <w:tr w:rsidR="00D8150E" w:rsidRPr="00D8150E" w14:paraId="7503BCA6" w14:textId="77777777" w:rsidTr="00676F2E">
        <w:tc>
          <w:tcPr>
            <w:tcW w:w="2138" w:type="dxa"/>
          </w:tcPr>
          <w:p w14:paraId="11E44C25" w14:textId="1D160255" w:rsidR="00D8150E" w:rsidRPr="00D8150E" w:rsidRDefault="000D211A" w:rsidP="009428E5">
            <w:r>
              <w:t xml:space="preserve">Ikke møtt: </w:t>
            </w:r>
            <w:r w:rsidR="00D8150E" w:rsidRPr="00D8150E">
              <w:t xml:space="preserve"> </w:t>
            </w:r>
          </w:p>
        </w:tc>
        <w:tc>
          <w:tcPr>
            <w:tcW w:w="7149" w:type="dxa"/>
          </w:tcPr>
          <w:p w14:paraId="7E49EC86" w14:textId="76C70B67" w:rsidR="00D8150E" w:rsidRPr="00D8150E" w:rsidRDefault="008463FA" w:rsidP="009428E5">
            <w:bookmarkStart w:id="3" w:name="MEMBERS_NOTMET"/>
            <w:bookmarkEnd w:id="3"/>
            <w:r>
              <w:t>Kjell Ivar Berger (biskopens representant)</w:t>
            </w:r>
          </w:p>
        </w:tc>
      </w:tr>
      <w:tr w:rsidR="00D8150E" w:rsidRPr="00D8150E" w14:paraId="50839307" w14:textId="77777777" w:rsidTr="00676F2E">
        <w:tc>
          <w:tcPr>
            <w:tcW w:w="2138" w:type="dxa"/>
          </w:tcPr>
          <w:p w14:paraId="2B6922C5" w14:textId="77777777" w:rsidR="00D8150E" w:rsidRPr="00D8150E" w:rsidRDefault="00D8150E" w:rsidP="009428E5"/>
        </w:tc>
        <w:tc>
          <w:tcPr>
            <w:tcW w:w="7149" w:type="dxa"/>
          </w:tcPr>
          <w:p w14:paraId="7B6799C8" w14:textId="77777777" w:rsidR="00D8150E" w:rsidRPr="00D8150E" w:rsidRDefault="00D8150E" w:rsidP="009428E5"/>
        </w:tc>
      </w:tr>
      <w:tr w:rsidR="00D8150E" w:rsidRPr="00D8150E" w14:paraId="4F787EE3" w14:textId="77777777" w:rsidTr="00676F2E">
        <w:tc>
          <w:tcPr>
            <w:tcW w:w="2138" w:type="dxa"/>
          </w:tcPr>
          <w:p w14:paraId="62AC59AB" w14:textId="77777777" w:rsidR="00D8150E" w:rsidRPr="00D8150E" w:rsidRDefault="00D8150E" w:rsidP="009428E5">
            <w:r w:rsidRPr="00D8150E">
              <w:t>Andre:</w:t>
            </w:r>
          </w:p>
        </w:tc>
        <w:tc>
          <w:tcPr>
            <w:tcW w:w="7149" w:type="dxa"/>
          </w:tcPr>
          <w:p w14:paraId="08F8E511" w14:textId="7DA920B6" w:rsidR="00D8150E" w:rsidRPr="00D8150E" w:rsidRDefault="008463FA" w:rsidP="009428E5">
            <w:r>
              <w:t>Ingvild Vatsøy</w:t>
            </w:r>
          </w:p>
        </w:tc>
      </w:tr>
      <w:tr w:rsidR="00D8150E" w:rsidRPr="00D8150E" w14:paraId="1BD26D64" w14:textId="77777777" w:rsidTr="00676F2E">
        <w:tc>
          <w:tcPr>
            <w:tcW w:w="2138" w:type="dxa"/>
          </w:tcPr>
          <w:p w14:paraId="5CA8AFC4" w14:textId="77777777" w:rsidR="00D8150E" w:rsidRPr="00D8150E" w:rsidRDefault="00D8150E" w:rsidP="009428E5"/>
        </w:tc>
        <w:tc>
          <w:tcPr>
            <w:tcW w:w="7149" w:type="dxa"/>
          </w:tcPr>
          <w:p w14:paraId="4E6BE238" w14:textId="77777777" w:rsidR="00D8150E" w:rsidRPr="00D8150E" w:rsidRDefault="00D8150E" w:rsidP="009428E5"/>
        </w:tc>
      </w:tr>
      <w:tr w:rsidR="00D8150E" w:rsidRPr="00D8150E" w14:paraId="3E4755E7" w14:textId="77777777" w:rsidTr="00676F2E">
        <w:tc>
          <w:tcPr>
            <w:tcW w:w="2138" w:type="dxa"/>
          </w:tcPr>
          <w:p w14:paraId="72BB5025" w14:textId="77777777" w:rsidR="00D8150E" w:rsidRPr="00D8150E" w:rsidRDefault="00D8150E" w:rsidP="009428E5">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6245FAB0" w:rsidR="00D8150E" w:rsidRPr="00D8150E" w:rsidRDefault="009428E5" w:rsidP="009428E5">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9428E5"/>
        </w:tc>
        <w:tc>
          <w:tcPr>
            <w:tcW w:w="7149" w:type="dxa"/>
          </w:tcPr>
          <w:p w14:paraId="7FD81309" w14:textId="77777777" w:rsidR="00D8150E" w:rsidRPr="00D8150E" w:rsidRDefault="00D8150E" w:rsidP="009428E5"/>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9428E5">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9428E5" w:rsidRPr="009428E5" w14:paraId="42B7743C" w14:textId="77777777" w:rsidTr="009428E5">
        <w:trPr>
          <w:trHeight w:val="480"/>
        </w:trPr>
        <w:tc>
          <w:tcPr>
            <w:tcW w:w="9071" w:type="dxa"/>
            <w:gridSpan w:val="3"/>
            <w:vAlign w:val="center"/>
          </w:tcPr>
          <w:p w14:paraId="30C64E52" w14:textId="243275DE" w:rsidR="009428E5" w:rsidRPr="009428E5" w:rsidRDefault="009428E5" w:rsidP="009428E5">
            <w:pPr>
              <w:rPr>
                <w:b/>
              </w:rPr>
            </w:pPr>
            <w:bookmarkStart w:id="4" w:name="AGENDA_TABLE"/>
            <w:bookmarkEnd w:id="4"/>
            <w:r>
              <w:rPr>
                <w:b/>
              </w:rPr>
              <w:t>Godkjenning av innkalling og saksliste</w:t>
            </w:r>
          </w:p>
        </w:tc>
      </w:tr>
      <w:tr w:rsidR="009428E5" w:rsidRPr="009428E5" w14:paraId="3200FC35" w14:textId="77777777" w:rsidTr="009428E5">
        <w:trPr>
          <w:trHeight w:val="240"/>
        </w:trPr>
        <w:tc>
          <w:tcPr>
            <w:tcW w:w="932" w:type="dxa"/>
            <w:vAlign w:val="center"/>
          </w:tcPr>
          <w:p w14:paraId="6759AA2E" w14:textId="22DC6E34" w:rsidR="009428E5" w:rsidRPr="009428E5" w:rsidRDefault="00C864AB" w:rsidP="009428E5">
            <w:hyperlink w:anchor="CaseRef225530" w:tooltip="Detaljer" w:history="1">
              <w:r w:rsidR="009428E5">
                <w:rPr>
                  <w:rStyle w:val="Hyperkobling"/>
                </w:rPr>
                <w:t>17/21</w:t>
              </w:r>
            </w:hyperlink>
          </w:p>
        </w:tc>
        <w:tc>
          <w:tcPr>
            <w:tcW w:w="7289" w:type="dxa"/>
            <w:vAlign w:val="center"/>
          </w:tcPr>
          <w:p w14:paraId="75E284F8" w14:textId="7D7C86B8" w:rsidR="009428E5" w:rsidRPr="009428E5" w:rsidRDefault="009428E5" w:rsidP="00933AD0">
            <w:r>
              <w:t>Godkjenning av innkalling og saksliste</w:t>
            </w:r>
          </w:p>
        </w:tc>
        <w:tc>
          <w:tcPr>
            <w:tcW w:w="850" w:type="dxa"/>
            <w:vAlign w:val="center"/>
          </w:tcPr>
          <w:p w14:paraId="0E140B45" w14:textId="5D576659" w:rsidR="009428E5" w:rsidRPr="009428E5" w:rsidRDefault="00C864AB" w:rsidP="00933AD0">
            <w:r>
              <w:fldChar w:fldCharType="begin"/>
            </w:r>
            <w:r>
              <w:instrText xml:space="preserve"> PAGEREF CaseRef225530 </w:instrText>
            </w:r>
            <w:r>
              <w:fldChar w:fldCharType="separate"/>
            </w:r>
            <w:r w:rsidR="009428E5">
              <w:rPr>
                <w:noProof/>
              </w:rPr>
              <w:t>1</w:t>
            </w:r>
            <w:r>
              <w:rPr>
                <w:noProof/>
              </w:rPr>
              <w:fldChar w:fldCharType="end"/>
            </w:r>
          </w:p>
        </w:tc>
      </w:tr>
      <w:tr w:rsidR="009428E5" w:rsidRPr="009428E5" w14:paraId="6F0B91D6" w14:textId="77777777" w:rsidTr="009428E5">
        <w:trPr>
          <w:trHeight w:val="480"/>
        </w:trPr>
        <w:tc>
          <w:tcPr>
            <w:tcW w:w="9071" w:type="dxa"/>
            <w:gridSpan w:val="3"/>
            <w:vAlign w:val="center"/>
          </w:tcPr>
          <w:p w14:paraId="774D643E" w14:textId="70BCE9B9" w:rsidR="009428E5" w:rsidRPr="009428E5" w:rsidRDefault="009428E5" w:rsidP="009428E5">
            <w:pPr>
              <w:rPr>
                <w:b/>
              </w:rPr>
            </w:pPr>
            <w:r>
              <w:rPr>
                <w:b/>
              </w:rPr>
              <w:t>Godkjenning av protokoll</w:t>
            </w:r>
          </w:p>
        </w:tc>
      </w:tr>
      <w:tr w:rsidR="009428E5" w:rsidRPr="009428E5" w14:paraId="07D26CF4" w14:textId="77777777" w:rsidTr="009428E5">
        <w:trPr>
          <w:trHeight w:val="240"/>
        </w:trPr>
        <w:tc>
          <w:tcPr>
            <w:tcW w:w="932" w:type="dxa"/>
            <w:vAlign w:val="center"/>
          </w:tcPr>
          <w:p w14:paraId="176FC12E" w14:textId="02AA68E7" w:rsidR="009428E5" w:rsidRPr="009428E5" w:rsidRDefault="00C864AB" w:rsidP="009428E5">
            <w:hyperlink w:anchor="CaseRef225532" w:tooltip="Detaljer" w:history="1">
              <w:r w:rsidR="009428E5">
                <w:rPr>
                  <w:rStyle w:val="Hyperkobling"/>
                </w:rPr>
                <w:t>18/21</w:t>
              </w:r>
            </w:hyperlink>
          </w:p>
        </w:tc>
        <w:tc>
          <w:tcPr>
            <w:tcW w:w="7289" w:type="dxa"/>
            <w:vAlign w:val="center"/>
          </w:tcPr>
          <w:p w14:paraId="3552B2DD" w14:textId="5E870769" w:rsidR="009428E5" w:rsidRPr="009428E5" w:rsidRDefault="009428E5" w:rsidP="00933AD0">
            <w:r>
              <w:t>Godkjenning av protokoll</w:t>
            </w:r>
          </w:p>
        </w:tc>
        <w:tc>
          <w:tcPr>
            <w:tcW w:w="850" w:type="dxa"/>
            <w:vAlign w:val="center"/>
          </w:tcPr>
          <w:p w14:paraId="40A4A81E" w14:textId="1F4B8C6D" w:rsidR="009428E5" w:rsidRPr="009428E5" w:rsidRDefault="00C864AB" w:rsidP="00933AD0">
            <w:r>
              <w:fldChar w:fldCharType="begin"/>
            </w:r>
            <w:r>
              <w:instrText xml:space="preserve"> PAGEREF CaseRef225532 </w:instrText>
            </w:r>
            <w:r>
              <w:fldChar w:fldCharType="separate"/>
            </w:r>
            <w:r w:rsidR="009428E5">
              <w:rPr>
                <w:noProof/>
              </w:rPr>
              <w:t>2</w:t>
            </w:r>
            <w:r>
              <w:rPr>
                <w:noProof/>
              </w:rPr>
              <w:fldChar w:fldCharType="end"/>
            </w:r>
          </w:p>
        </w:tc>
      </w:tr>
      <w:tr w:rsidR="009428E5" w:rsidRPr="009428E5" w14:paraId="176837C5" w14:textId="77777777" w:rsidTr="009428E5">
        <w:trPr>
          <w:trHeight w:val="480"/>
        </w:trPr>
        <w:tc>
          <w:tcPr>
            <w:tcW w:w="9071" w:type="dxa"/>
            <w:gridSpan w:val="3"/>
            <w:vAlign w:val="center"/>
          </w:tcPr>
          <w:p w14:paraId="203B20DB" w14:textId="301ECEFC" w:rsidR="009428E5" w:rsidRPr="009428E5" w:rsidRDefault="009428E5" w:rsidP="009428E5">
            <w:pPr>
              <w:rPr>
                <w:b/>
              </w:rPr>
            </w:pPr>
            <w:r>
              <w:rPr>
                <w:b/>
              </w:rPr>
              <w:t>Saker til behandling</w:t>
            </w:r>
          </w:p>
        </w:tc>
      </w:tr>
      <w:tr w:rsidR="009428E5" w:rsidRPr="009428E5" w14:paraId="2BB7DCEC" w14:textId="77777777" w:rsidTr="009428E5">
        <w:trPr>
          <w:trHeight w:val="240"/>
        </w:trPr>
        <w:tc>
          <w:tcPr>
            <w:tcW w:w="932" w:type="dxa"/>
            <w:vAlign w:val="center"/>
          </w:tcPr>
          <w:p w14:paraId="19F37C4C" w14:textId="5A0E808A" w:rsidR="009428E5" w:rsidRPr="009428E5" w:rsidRDefault="00C864AB" w:rsidP="009428E5">
            <w:hyperlink w:anchor="CaseRef225834" w:tooltip="Detaljer" w:history="1">
              <w:r w:rsidR="009428E5">
                <w:rPr>
                  <w:rStyle w:val="Hyperkobling"/>
                </w:rPr>
                <w:t>19/21</w:t>
              </w:r>
            </w:hyperlink>
          </w:p>
        </w:tc>
        <w:tc>
          <w:tcPr>
            <w:tcW w:w="7289" w:type="dxa"/>
            <w:vAlign w:val="center"/>
          </w:tcPr>
          <w:p w14:paraId="2CF430F3" w14:textId="796619A7" w:rsidR="009428E5" w:rsidRPr="009428E5" w:rsidRDefault="009428E5" w:rsidP="00933AD0">
            <w:r>
              <w:t>Protokoll fra administrasjonsutvalget</w:t>
            </w:r>
          </w:p>
        </w:tc>
        <w:tc>
          <w:tcPr>
            <w:tcW w:w="850" w:type="dxa"/>
            <w:vAlign w:val="center"/>
          </w:tcPr>
          <w:p w14:paraId="2F069CBD" w14:textId="731D3BE6" w:rsidR="009428E5" w:rsidRPr="009428E5" w:rsidRDefault="00C864AB" w:rsidP="00933AD0">
            <w:r>
              <w:fldChar w:fldCharType="begin"/>
            </w:r>
            <w:r>
              <w:instrText xml:space="preserve"> PAGEREF CaseRef225834 </w:instrText>
            </w:r>
            <w:r>
              <w:fldChar w:fldCharType="separate"/>
            </w:r>
            <w:r w:rsidR="009428E5">
              <w:rPr>
                <w:noProof/>
              </w:rPr>
              <w:t>3</w:t>
            </w:r>
            <w:r>
              <w:rPr>
                <w:noProof/>
              </w:rPr>
              <w:fldChar w:fldCharType="end"/>
            </w:r>
          </w:p>
        </w:tc>
      </w:tr>
      <w:tr w:rsidR="009428E5" w:rsidRPr="009428E5" w14:paraId="7CDB9093" w14:textId="77777777" w:rsidTr="009428E5">
        <w:trPr>
          <w:trHeight w:val="240"/>
        </w:trPr>
        <w:tc>
          <w:tcPr>
            <w:tcW w:w="932" w:type="dxa"/>
            <w:vAlign w:val="center"/>
          </w:tcPr>
          <w:p w14:paraId="66D338E7" w14:textId="1A0C4F0A" w:rsidR="009428E5" w:rsidRPr="009428E5" w:rsidRDefault="00C864AB" w:rsidP="009428E5">
            <w:hyperlink w:anchor="CaseRef225836" w:tooltip="Detaljer" w:history="1">
              <w:r w:rsidR="009428E5">
                <w:rPr>
                  <w:rStyle w:val="Hyperkobling"/>
                </w:rPr>
                <w:t>20/21</w:t>
              </w:r>
            </w:hyperlink>
          </w:p>
        </w:tc>
        <w:tc>
          <w:tcPr>
            <w:tcW w:w="7289" w:type="dxa"/>
            <w:vAlign w:val="center"/>
          </w:tcPr>
          <w:p w14:paraId="503AE33A" w14:textId="6540F192" w:rsidR="009428E5" w:rsidRPr="009428E5" w:rsidRDefault="009428E5" w:rsidP="00933AD0">
            <w:r>
              <w:t>Protokoller fra menighetsrådene</w:t>
            </w:r>
          </w:p>
        </w:tc>
        <w:tc>
          <w:tcPr>
            <w:tcW w:w="850" w:type="dxa"/>
            <w:vAlign w:val="center"/>
          </w:tcPr>
          <w:p w14:paraId="7E2C1982" w14:textId="15A40AF1" w:rsidR="009428E5" w:rsidRPr="009428E5" w:rsidRDefault="00C864AB" w:rsidP="00933AD0">
            <w:r>
              <w:fldChar w:fldCharType="begin"/>
            </w:r>
            <w:r>
              <w:instrText xml:space="preserve"> PAGEREF CaseRef225836 </w:instrText>
            </w:r>
            <w:r>
              <w:fldChar w:fldCharType="separate"/>
            </w:r>
            <w:r w:rsidR="009428E5">
              <w:rPr>
                <w:noProof/>
              </w:rPr>
              <w:t>4</w:t>
            </w:r>
            <w:r>
              <w:rPr>
                <w:noProof/>
              </w:rPr>
              <w:fldChar w:fldCharType="end"/>
            </w:r>
          </w:p>
        </w:tc>
      </w:tr>
      <w:tr w:rsidR="009428E5" w:rsidRPr="009428E5" w14:paraId="0AAFB416" w14:textId="77777777" w:rsidTr="009428E5">
        <w:trPr>
          <w:trHeight w:val="240"/>
        </w:trPr>
        <w:tc>
          <w:tcPr>
            <w:tcW w:w="932" w:type="dxa"/>
            <w:vAlign w:val="center"/>
          </w:tcPr>
          <w:p w14:paraId="0C7242F1" w14:textId="2005C817" w:rsidR="009428E5" w:rsidRPr="009428E5" w:rsidRDefault="00C864AB" w:rsidP="009428E5">
            <w:hyperlink w:anchor="CaseRef223705" w:tooltip="Detaljer" w:history="1">
              <w:r w:rsidR="009428E5">
                <w:rPr>
                  <w:rStyle w:val="Hyperkobling"/>
                </w:rPr>
                <w:t>21/21</w:t>
              </w:r>
            </w:hyperlink>
          </w:p>
        </w:tc>
        <w:tc>
          <w:tcPr>
            <w:tcW w:w="7289" w:type="dxa"/>
            <w:vAlign w:val="center"/>
          </w:tcPr>
          <w:p w14:paraId="167EDFC9" w14:textId="18D9EA4F" w:rsidR="009428E5" w:rsidRPr="009428E5" w:rsidRDefault="009428E5" w:rsidP="00933AD0">
            <w:r>
              <w:t>Ferdigstillelse av rehabilitering innvendig kirkerom, Frogner kirke med avsluttende regnskap</w:t>
            </w:r>
          </w:p>
        </w:tc>
        <w:tc>
          <w:tcPr>
            <w:tcW w:w="850" w:type="dxa"/>
            <w:vAlign w:val="center"/>
          </w:tcPr>
          <w:p w14:paraId="1C5BD965" w14:textId="172AC954" w:rsidR="009428E5" w:rsidRPr="009428E5" w:rsidRDefault="00C864AB" w:rsidP="00933AD0">
            <w:r>
              <w:fldChar w:fldCharType="begin"/>
            </w:r>
            <w:r>
              <w:instrText xml:space="preserve"> PAGEREF CaseRef223705 </w:instrText>
            </w:r>
            <w:r>
              <w:fldChar w:fldCharType="separate"/>
            </w:r>
            <w:r w:rsidR="009428E5">
              <w:rPr>
                <w:noProof/>
              </w:rPr>
              <w:t>5</w:t>
            </w:r>
            <w:r>
              <w:rPr>
                <w:noProof/>
              </w:rPr>
              <w:fldChar w:fldCharType="end"/>
            </w:r>
          </w:p>
        </w:tc>
      </w:tr>
      <w:tr w:rsidR="009428E5" w:rsidRPr="009428E5" w14:paraId="22B264C1" w14:textId="77777777" w:rsidTr="009428E5">
        <w:trPr>
          <w:trHeight w:val="240"/>
        </w:trPr>
        <w:tc>
          <w:tcPr>
            <w:tcW w:w="932" w:type="dxa"/>
            <w:vAlign w:val="center"/>
          </w:tcPr>
          <w:p w14:paraId="645BE8D9" w14:textId="402EE7B3" w:rsidR="009428E5" w:rsidRPr="009428E5" w:rsidRDefault="00C864AB" w:rsidP="009428E5">
            <w:hyperlink w:anchor="CaseRef225047" w:tooltip="Detaljer" w:history="1">
              <w:r w:rsidR="009428E5">
                <w:rPr>
                  <w:rStyle w:val="Hyperkobling"/>
                </w:rPr>
                <w:t>22/21</w:t>
              </w:r>
            </w:hyperlink>
          </w:p>
        </w:tc>
        <w:tc>
          <w:tcPr>
            <w:tcW w:w="7289" w:type="dxa"/>
            <w:vAlign w:val="center"/>
          </w:tcPr>
          <w:p w14:paraId="3500A8D8" w14:textId="627BA700" w:rsidR="009428E5" w:rsidRPr="009428E5" w:rsidRDefault="009428E5" w:rsidP="00933AD0">
            <w:r>
              <w:t>Ferdigstillelse av prosjekt "fasadebelysning Sylling kirke" - med avsluttende regnskap.</w:t>
            </w:r>
          </w:p>
        </w:tc>
        <w:tc>
          <w:tcPr>
            <w:tcW w:w="850" w:type="dxa"/>
            <w:vAlign w:val="center"/>
          </w:tcPr>
          <w:p w14:paraId="755A4267" w14:textId="379600FA" w:rsidR="009428E5" w:rsidRPr="009428E5" w:rsidRDefault="00C864AB" w:rsidP="00933AD0">
            <w:r>
              <w:fldChar w:fldCharType="begin"/>
            </w:r>
            <w:r>
              <w:instrText xml:space="preserve"> PAGEREF CaseRef225047 </w:instrText>
            </w:r>
            <w:r>
              <w:fldChar w:fldCharType="separate"/>
            </w:r>
            <w:r w:rsidR="009428E5">
              <w:rPr>
                <w:noProof/>
              </w:rPr>
              <w:t>6</w:t>
            </w:r>
            <w:r>
              <w:rPr>
                <w:noProof/>
              </w:rPr>
              <w:fldChar w:fldCharType="end"/>
            </w:r>
          </w:p>
        </w:tc>
      </w:tr>
      <w:tr w:rsidR="009428E5" w:rsidRPr="009428E5" w14:paraId="57540A9E" w14:textId="77777777" w:rsidTr="009428E5">
        <w:trPr>
          <w:trHeight w:val="240"/>
        </w:trPr>
        <w:tc>
          <w:tcPr>
            <w:tcW w:w="932" w:type="dxa"/>
            <w:vAlign w:val="center"/>
          </w:tcPr>
          <w:p w14:paraId="7C64CAAD" w14:textId="63572C72" w:rsidR="009428E5" w:rsidRPr="009428E5" w:rsidRDefault="00C864AB" w:rsidP="009428E5">
            <w:hyperlink w:anchor="CaseRef225629" w:tooltip="Detaljer" w:history="1">
              <w:r w:rsidR="009428E5">
                <w:rPr>
                  <w:rStyle w:val="Hyperkobling"/>
                </w:rPr>
                <w:t>23/21</w:t>
              </w:r>
            </w:hyperlink>
          </w:p>
        </w:tc>
        <w:tc>
          <w:tcPr>
            <w:tcW w:w="7289" w:type="dxa"/>
            <w:vAlign w:val="center"/>
          </w:tcPr>
          <w:p w14:paraId="41C04B14" w14:textId="2250F37F" w:rsidR="009428E5" w:rsidRPr="009428E5" w:rsidRDefault="009428E5" w:rsidP="00933AD0">
            <w:r>
              <w:t>Søknad om kompensasjon for nedlagte prosjektkostnader fra styret i Stifelsen Frogner menighetshus</w:t>
            </w:r>
          </w:p>
        </w:tc>
        <w:tc>
          <w:tcPr>
            <w:tcW w:w="850" w:type="dxa"/>
            <w:vAlign w:val="center"/>
          </w:tcPr>
          <w:p w14:paraId="090D1E67" w14:textId="6D68D647" w:rsidR="009428E5" w:rsidRPr="009428E5" w:rsidRDefault="00C864AB" w:rsidP="00933AD0">
            <w:r>
              <w:fldChar w:fldCharType="begin"/>
            </w:r>
            <w:r>
              <w:instrText xml:space="preserve"> PAGEREF CaseRef225629 </w:instrText>
            </w:r>
            <w:r>
              <w:fldChar w:fldCharType="separate"/>
            </w:r>
            <w:r w:rsidR="009428E5">
              <w:rPr>
                <w:noProof/>
              </w:rPr>
              <w:t>6</w:t>
            </w:r>
            <w:r>
              <w:rPr>
                <w:noProof/>
              </w:rPr>
              <w:fldChar w:fldCharType="end"/>
            </w:r>
          </w:p>
        </w:tc>
      </w:tr>
      <w:tr w:rsidR="009428E5" w:rsidRPr="009428E5" w14:paraId="265663F8" w14:textId="77777777" w:rsidTr="009428E5">
        <w:trPr>
          <w:trHeight w:val="240"/>
        </w:trPr>
        <w:tc>
          <w:tcPr>
            <w:tcW w:w="932" w:type="dxa"/>
            <w:vAlign w:val="center"/>
          </w:tcPr>
          <w:p w14:paraId="369B7189" w14:textId="27365787" w:rsidR="009428E5" w:rsidRPr="009428E5" w:rsidRDefault="00C864AB" w:rsidP="009428E5">
            <w:hyperlink w:anchor="CaseRef225526" w:tooltip="Detaljer" w:history="1">
              <w:r w:rsidR="009428E5">
                <w:rPr>
                  <w:rStyle w:val="Hyperkobling"/>
                </w:rPr>
                <w:t>24/21</w:t>
              </w:r>
            </w:hyperlink>
          </w:p>
        </w:tc>
        <w:tc>
          <w:tcPr>
            <w:tcW w:w="7289" w:type="dxa"/>
            <w:vAlign w:val="center"/>
          </w:tcPr>
          <w:p w14:paraId="045F70EF" w14:textId="6AC89308" w:rsidR="009428E5" w:rsidRPr="009428E5" w:rsidRDefault="009428E5" w:rsidP="00933AD0">
            <w:r>
              <w:t>Årsrapport og årsregnskap 2020</w:t>
            </w:r>
          </w:p>
        </w:tc>
        <w:tc>
          <w:tcPr>
            <w:tcW w:w="850" w:type="dxa"/>
            <w:vAlign w:val="center"/>
          </w:tcPr>
          <w:p w14:paraId="5C7C4455" w14:textId="13808C76" w:rsidR="009428E5" w:rsidRPr="009428E5" w:rsidRDefault="00C864AB" w:rsidP="00933AD0">
            <w:r>
              <w:fldChar w:fldCharType="begin"/>
            </w:r>
            <w:r>
              <w:instrText xml:space="preserve"> PAGEREF CaseRef225526 </w:instrText>
            </w:r>
            <w:r>
              <w:fldChar w:fldCharType="separate"/>
            </w:r>
            <w:r w:rsidR="009428E5">
              <w:rPr>
                <w:noProof/>
              </w:rPr>
              <w:t>7</w:t>
            </w:r>
            <w:r>
              <w:rPr>
                <w:noProof/>
              </w:rPr>
              <w:fldChar w:fldCharType="end"/>
            </w:r>
          </w:p>
        </w:tc>
      </w:tr>
      <w:tr w:rsidR="009428E5" w:rsidRPr="009428E5" w14:paraId="38F994F4" w14:textId="77777777" w:rsidTr="009428E5">
        <w:trPr>
          <w:trHeight w:val="240"/>
        </w:trPr>
        <w:tc>
          <w:tcPr>
            <w:tcW w:w="932" w:type="dxa"/>
            <w:vAlign w:val="center"/>
          </w:tcPr>
          <w:p w14:paraId="1A542658" w14:textId="4FE89558" w:rsidR="009428E5" w:rsidRPr="009428E5" w:rsidRDefault="00C864AB" w:rsidP="009428E5">
            <w:hyperlink w:anchor="CaseRef225606" w:tooltip="Detaljer" w:history="1">
              <w:r w:rsidR="009428E5">
                <w:rPr>
                  <w:rStyle w:val="Hyperkobling"/>
                </w:rPr>
                <w:t>25/21</w:t>
              </w:r>
            </w:hyperlink>
          </w:p>
        </w:tc>
        <w:tc>
          <w:tcPr>
            <w:tcW w:w="7289" w:type="dxa"/>
            <w:vAlign w:val="center"/>
          </w:tcPr>
          <w:p w14:paraId="294FC4ED" w14:textId="28B6317A" w:rsidR="009428E5" w:rsidRPr="009428E5" w:rsidRDefault="009428E5" w:rsidP="00933AD0">
            <w:r>
              <w:t>Søknad om tilskudd til lesepult, Frogner kirke</w:t>
            </w:r>
          </w:p>
        </w:tc>
        <w:tc>
          <w:tcPr>
            <w:tcW w:w="850" w:type="dxa"/>
            <w:vAlign w:val="center"/>
          </w:tcPr>
          <w:p w14:paraId="74429275" w14:textId="1C4C5E48" w:rsidR="009428E5" w:rsidRPr="009428E5" w:rsidRDefault="00C864AB" w:rsidP="00933AD0">
            <w:r>
              <w:fldChar w:fldCharType="begin"/>
            </w:r>
            <w:r>
              <w:instrText xml:space="preserve"> PAGEREF CaseRef225606 </w:instrText>
            </w:r>
            <w:r>
              <w:fldChar w:fldCharType="separate"/>
            </w:r>
            <w:r w:rsidR="009428E5">
              <w:rPr>
                <w:noProof/>
              </w:rPr>
              <w:t>8</w:t>
            </w:r>
            <w:r>
              <w:rPr>
                <w:noProof/>
              </w:rPr>
              <w:fldChar w:fldCharType="end"/>
            </w:r>
          </w:p>
        </w:tc>
      </w:tr>
      <w:tr w:rsidR="009428E5" w:rsidRPr="009428E5" w14:paraId="41F2228C" w14:textId="77777777" w:rsidTr="009428E5">
        <w:trPr>
          <w:trHeight w:val="240"/>
        </w:trPr>
        <w:tc>
          <w:tcPr>
            <w:tcW w:w="932" w:type="dxa"/>
            <w:vAlign w:val="center"/>
          </w:tcPr>
          <w:p w14:paraId="3BFEC11A" w14:textId="4F9E2E28" w:rsidR="009428E5" w:rsidRPr="009428E5" w:rsidRDefault="00C864AB" w:rsidP="009428E5">
            <w:hyperlink w:anchor="CaseRef225688" w:tooltip="Detaljer" w:history="1">
              <w:r w:rsidR="009428E5">
                <w:rPr>
                  <w:rStyle w:val="Hyperkobling"/>
                </w:rPr>
                <w:t>26/21</w:t>
              </w:r>
            </w:hyperlink>
          </w:p>
        </w:tc>
        <w:tc>
          <w:tcPr>
            <w:tcW w:w="7289" w:type="dxa"/>
            <w:vAlign w:val="center"/>
          </w:tcPr>
          <w:p w14:paraId="3742D89D" w14:textId="025D9964" w:rsidR="009428E5" w:rsidRPr="009428E5" w:rsidRDefault="009428E5" w:rsidP="00933AD0">
            <w:r>
              <w:t>Oppgradering/ rehabilitering Fasadebelysning Frogner og Tranby kirker</w:t>
            </w:r>
          </w:p>
        </w:tc>
        <w:tc>
          <w:tcPr>
            <w:tcW w:w="850" w:type="dxa"/>
            <w:vAlign w:val="center"/>
          </w:tcPr>
          <w:p w14:paraId="1A7CD488" w14:textId="5DEEBE40" w:rsidR="009428E5" w:rsidRPr="009428E5" w:rsidRDefault="00C864AB" w:rsidP="00933AD0">
            <w:r>
              <w:fldChar w:fldCharType="begin"/>
            </w:r>
            <w:r>
              <w:instrText xml:space="preserve"> PAGEREF CaseRef225688 </w:instrText>
            </w:r>
            <w:r>
              <w:fldChar w:fldCharType="separate"/>
            </w:r>
            <w:r w:rsidR="009428E5">
              <w:rPr>
                <w:noProof/>
              </w:rPr>
              <w:t>9</w:t>
            </w:r>
            <w:r>
              <w:rPr>
                <w:noProof/>
              </w:rPr>
              <w:fldChar w:fldCharType="end"/>
            </w:r>
          </w:p>
        </w:tc>
      </w:tr>
      <w:tr w:rsidR="009428E5" w:rsidRPr="009428E5" w14:paraId="08D8B978" w14:textId="77777777" w:rsidTr="009428E5">
        <w:trPr>
          <w:trHeight w:val="240"/>
        </w:trPr>
        <w:tc>
          <w:tcPr>
            <w:tcW w:w="932" w:type="dxa"/>
            <w:vAlign w:val="center"/>
          </w:tcPr>
          <w:p w14:paraId="58FC6105" w14:textId="7C3022BD" w:rsidR="009428E5" w:rsidRPr="009428E5" w:rsidRDefault="00C864AB" w:rsidP="009428E5">
            <w:hyperlink w:anchor="CaseRef225830" w:tooltip="Detaljer" w:history="1">
              <w:r w:rsidR="009428E5">
                <w:rPr>
                  <w:rStyle w:val="Hyperkobling"/>
                </w:rPr>
                <w:t>27/21</w:t>
              </w:r>
            </w:hyperlink>
          </w:p>
        </w:tc>
        <w:tc>
          <w:tcPr>
            <w:tcW w:w="7289" w:type="dxa"/>
            <w:vAlign w:val="center"/>
          </w:tcPr>
          <w:p w14:paraId="6522EEDB" w14:textId="5DB1B541" w:rsidR="009428E5" w:rsidRPr="009428E5" w:rsidRDefault="009428E5" w:rsidP="00933AD0">
            <w:r>
              <w:t>Revidert rutine for klesgodtgjørelse i Lier kirkelige fellesråd</w:t>
            </w:r>
          </w:p>
        </w:tc>
        <w:tc>
          <w:tcPr>
            <w:tcW w:w="850" w:type="dxa"/>
            <w:vAlign w:val="center"/>
          </w:tcPr>
          <w:p w14:paraId="083232EF" w14:textId="034BF615" w:rsidR="009428E5" w:rsidRPr="009428E5" w:rsidRDefault="00C864AB" w:rsidP="00933AD0">
            <w:r>
              <w:fldChar w:fldCharType="begin"/>
            </w:r>
            <w:r>
              <w:instrText xml:space="preserve"> PAGEREF CaseRef225830 </w:instrText>
            </w:r>
            <w:r>
              <w:fldChar w:fldCharType="separate"/>
            </w:r>
            <w:r w:rsidR="009428E5">
              <w:rPr>
                <w:noProof/>
              </w:rPr>
              <w:t>10</w:t>
            </w:r>
            <w:r>
              <w:rPr>
                <w:noProof/>
              </w:rPr>
              <w:fldChar w:fldCharType="end"/>
            </w:r>
          </w:p>
        </w:tc>
      </w:tr>
      <w:tr w:rsidR="009428E5" w:rsidRPr="009428E5" w14:paraId="1C9D94CC" w14:textId="77777777" w:rsidTr="009428E5">
        <w:trPr>
          <w:trHeight w:val="240"/>
        </w:trPr>
        <w:tc>
          <w:tcPr>
            <w:tcW w:w="932" w:type="dxa"/>
            <w:vAlign w:val="center"/>
          </w:tcPr>
          <w:p w14:paraId="2A6ECB35" w14:textId="1F90EBC4" w:rsidR="009428E5" w:rsidRPr="009428E5" w:rsidRDefault="00C864AB" w:rsidP="009428E5">
            <w:hyperlink w:anchor="CaseRef225524" w:tooltip="Detaljer" w:history="1">
              <w:r w:rsidR="009428E5">
                <w:rPr>
                  <w:rStyle w:val="Hyperkobling"/>
                </w:rPr>
                <w:t>28/21</w:t>
              </w:r>
            </w:hyperlink>
          </w:p>
        </w:tc>
        <w:tc>
          <w:tcPr>
            <w:tcW w:w="7289" w:type="dxa"/>
            <w:vAlign w:val="center"/>
          </w:tcPr>
          <w:p w14:paraId="77766DFE" w14:textId="15B18BE8" w:rsidR="009428E5" w:rsidRPr="009428E5" w:rsidRDefault="009428E5" w:rsidP="00933AD0">
            <w:r>
              <w:t>Kirkelig gravferd for alle som ønsker det?</w:t>
            </w:r>
          </w:p>
        </w:tc>
        <w:tc>
          <w:tcPr>
            <w:tcW w:w="850" w:type="dxa"/>
            <w:vAlign w:val="center"/>
          </w:tcPr>
          <w:p w14:paraId="15669CE4" w14:textId="38019DC4" w:rsidR="009428E5" w:rsidRPr="009428E5" w:rsidRDefault="00C864AB" w:rsidP="00933AD0">
            <w:r>
              <w:fldChar w:fldCharType="begin"/>
            </w:r>
            <w:r>
              <w:instrText xml:space="preserve"> PAGEREF CaseRef225524 </w:instrText>
            </w:r>
            <w:r>
              <w:fldChar w:fldCharType="separate"/>
            </w:r>
            <w:r w:rsidR="009428E5">
              <w:rPr>
                <w:noProof/>
              </w:rPr>
              <w:t>10</w:t>
            </w:r>
            <w:r>
              <w:rPr>
                <w:noProof/>
              </w:rPr>
              <w:fldChar w:fldCharType="end"/>
            </w:r>
          </w:p>
        </w:tc>
      </w:tr>
      <w:tr w:rsidR="009428E5" w:rsidRPr="009428E5" w14:paraId="15A5679E" w14:textId="77777777" w:rsidTr="009428E5">
        <w:trPr>
          <w:trHeight w:val="240"/>
        </w:trPr>
        <w:tc>
          <w:tcPr>
            <w:tcW w:w="932" w:type="dxa"/>
            <w:vAlign w:val="center"/>
          </w:tcPr>
          <w:p w14:paraId="12F698F4" w14:textId="1CF9CFE0" w:rsidR="009428E5" w:rsidRPr="009428E5" w:rsidRDefault="00C864AB" w:rsidP="009428E5">
            <w:hyperlink w:anchor="CaseRef225703" w:tooltip="Detaljer" w:history="1">
              <w:r w:rsidR="009428E5">
                <w:rPr>
                  <w:rStyle w:val="Hyperkobling"/>
                </w:rPr>
                <w:t>29/21</w:t>
              </w:r>
            </w:hyperlink>
          </w:p>
        </w:tc>
        <w:tc>
          <w:tcPr>
            <w:tcW w:w="7289" w:type="dxa"/>
            <w:vAlign w:val="center"/>
          </w:tcPr>
          <w:p w14:paraId="195675D3" w14:textId="36A89393" w:rsidR="009428E5" w:rsidRPr="009428E5" w:rsidRDefault="009428E5" w:rsidP="00933AD0">
            <w:r>
              <w:t>Gravfelt til rettelagt for muslimsk gravlegginsskikk i Lier</w:t>
            </w:r>
          </w:p>
        </w:tc>
        <w:tc>
          <w:tcPr>
            <w:tcW w:w="850" w:type="dxa"/>
            <w:vAlign w:val="center"/>
          </w:tcPr>
          <w:p w14:paraId="24F2E770" w14:textId="2D09ED14" w:rsidR="009428E5" w:rsidRPr="009428E5" w:rsidRDefault="00C864AB" w:rsidP="00933AD0">
            <w:r>
              <w:fldChar w:fldCharType="begin"/>
            </w:r>
            <w:r>
              <w:instrText xml:space="preserve"> PAGEREF CaseRef225703 </w:instrText>
            </w:r>
            <w:r>
              <w:fldChar w:fldCharType="separate"/>
            </w:r>
            <w:r w:rsidR="009428E5">
              <w:rPr>
                <w:noProof/>
              </w:rPr>
              <w:t>11</w:t>
            </w:r>
            <w:r>
              <w:rPr>
                <w:noProof/>
              </w:rPr>
              <w:fldChar w:fldCharType="end"/>
            </w:r>
          </w:p>
        </w:tc>
      </w:tr>
      <w:tr w:rsidR="009428E5" w:rsidRPr="009428E5" w14:paraId="4E252B7E" w14:textId="77777777" w:rsidTr="009428E5">
        <w:trPr>
          <w:trHeight w:val="240"/>
        </w:trPr>
        <w:tc>
          <w:tcPr>
            <w:tcW w:w="932" w:type="dxa"/>
            <w:vAlign w:val="center"/>
          </w:tcPr>
          <w:p w14:paraId="29D4A3B2" w14:textId="75D174C8" w:rsidR="009428E5" w:rsidRPr="009428E5" w:rsidRDefault="00C864AB" w:rsidP="009428E5">
            <w:hyperlink w:anchor="CaseRef225528" w:tooltip="Detaljer" w:history="1">
              <w:r w:rsidR="009428E5">
                <w:rPr>
                  <w:rStyle w:val="Hyperkobling"/>
                </w:rPr>
                <w:t>30/21</w:t>
              </w:r>
            </w:hyperlink>
          </w:p>
        </w:tc>
        <w:tc>
          <w:tcPr>
            <w:tcW w:w="7289" w:type="dxa"/>
            <w:vAlign w:val="center"/>
          </w:tcPr>
          <w:p w14:paraId="5D98AAC5" w14:textId="7F7A0A93" w:rsidR="009428E5" w:rsidRPr="009428E5" w:rsidRDefault="009428E5" w:rsidP="00933AD0">
            <w:r>
              <w:t>Øvrige meldinger</w:t>
            </w:r>
          </w:p>
        </w:tc>
        <w:tc>
          <w:tcPr>
            <w:tcW w:w="850" w:type="dxa"/>
            <w:vAlign w:val="center"/>
          </w:tcPr>
          <w:p w14:paraId="44DC2FDE" w14:textId="6066A146" w:rsidR="009428E5" w:rsidRPr="009428E5" w:rsidRDefault="00C864AB" w:rsidP="00933AD0">
            <w:r>
              <w:fldChar w:fldCharType="begin"/>
            </w:r>
            <w:r>
              <w:instrText xml:space="preserve"> PAGEREF CaseRef225528 </w:instrText>
            </w:r>
            <w:r>
              <w:fldChar w:fldCharType="separate"/>
            </w:r>
            <w:r w:rsidR="009428E5">
              <w:rPr>
                <w:noProof/>
              </w:rPr>
              <w:t>12</w:t>
            </w:r>
            <w:r>
              <w:rPr>
                <w:noProof/>
              </w:rPr>
              <w:fldChar w:fldCharType="end"/>
            </w:r>
          </w:p>
        </w:tc>
      </w:tr>
      <w:tr w:rsidR="009428E5" w:rsidRPr="009428E5" w14:paraId="02B08B0B" w14:textId="77777777" w:rsidTr="009428E5">
        <w:trPr>
          <w:trHeight w:val="480"/>
        </w:trPr>
        <w:tc>
          <w:tcPr>
            <w:tcW w:w="9071" w:type="dxa"/>
            <w:gridSpan w:val="3"/>
            <w:vAlign w:val="center"/>
          </w:tcPr>
          <w:p w14:paraId="0B6D7F12" w14:textId="0D760DAA" w:rsidR="009428E5" w:rsidRPr="009428E5" w:rsidRDefault="009428E5" w:rsidP="009428E5">
            <w:pPr>
              <w:rPr>
                <w:b/>
              </w:rPr>
            </w:pPr>
            <w:r>
              <w:rPr>
                <w:b/>
              </w:rPr>
              <w:t>Eventuelt</w:t>
            </w:r>
          </w:p>
        </w:tc>
      </w:tr>
      <w:tr w:rsidR="009428E5" w:rsidRPr="009428E5" w14:paraId="103D29F1" w14:textId="77777777" w:rsidTr="009428E5">
        <w:trPr>
          <w:trHeight w:val="240"/>
        </w:trPr>
        <w:tc>
          <w:tcPr>
            <w:tcW w:w="932" w:type="dxa"/>
            <w:vAlign w:val="center"/>
          </w:tcPr>
          <w:p w14:paraId="127DF63A" w14:textId="33BA7203" w:rsidR="009428E5" w:rsidRPr="009428E5" w:rsidRDefault="00C864AB" w:rsidP="009428E5">
            <w:hyperlink w:anchor="CaseRef225538" w:tooltip="Detaljer" w:history="1">
              <w:r w:rsidR="009428E5">
                <w:rPr>
                  <w:rStyle w:val="Hyperkobling"/>
                </w:rPr>
                <w:t>31/21</w:t>
              </w:r>
            </w:hyperlink>
          </w:p>
        </w:tc>
        <w:tc>
          <w:tcPr>
            <w:tcW w:w="7289" w:type="dxa"/>
            <w:vAlign w:val="center"/>
          </w:tcPr>
          <w:p w14:paraId="055BC89F" w14:textId="12B49AFC" w:rsidR="009428E5" w:rsidRPr="009428E5" w:rsidRDefault="009428E5" w:rsidP="00933AD0">
            <w:r>
              <w:t>Eventuelt</w:t>
            </w:r>
          </w:p>
        </w:tc>
        <w:tc>
          <w:tcPr>
            <w:tcW w:w="850" w:type="dxa"/>
            <w:vAlign w:val="center"/>
          </w:tcPr>
          <w:p w14:paraId="2D2C1C0F" w14:textId="61D224E8" w:rsidR="009428E5" w:rsidRPr="009428E5" w:rsidRDefault="00C864AB" w:rsidP="00933AD0">
            <w:r>
              <w:fldChar w:fldCharType="begin"/>
            </w:r>
            <w:r>
              <w:instrText xml:space="preserve"> PAGEREF CaseRef225538 </w:instrText>
            </w:r>
            <w:r>
              <w:fldChar w:fldCharType="separate"/>
            </w:r>
            <w:r w:rsidR="009428E5">
              <w:rPr>
                <w:noProof/>
              </w:rPr>
              <w:t>13</w:t>
            </w:r>
            <w:r>
              <w:rPr>
                <w:noProof/>
              </w:rPr>
              <w:fldChar w:fldCharType="end"/>
            </w:r>
          </w:p>
        </w:tc>
      </w:tr>
      <w:tr w:rsidR="009428E5" w:rsidRPr="009428E5" w14:paraId="212D4E64" w14:textId="77777777" w:rsidTr="009428E5">
        <w:trPr>
          <w:trHeight w:val="240"/>
        </w:trPr>
        <w:tc>
          <w:tcPr>
            <w:tcW w:w="932" w:type="dxa"/>
            <w:vAlign w:val="center"/>
          </w:tcPr>
          <w:p w14:paraId="5B078EAF" w14:textId="77777777" w:rsidR="009428E5" w:rsidRDefault="009428E5" w:rsidP="009428E5"/>
        </w:tc>
        <w:tc>
          <w:tcPr>
            <w:tcW w:w="7289" w:type="dxa"/>
            <w:vAlign w:val="center"/>
          </w:tcPr>
          <w:p w14:paraId="4BF9BA59" w14:textId="77777777" w:rsidR="009428E5" w:rsidRDefault="009428E5" w:rsidP="00933AD0"/>
        </w:tc>
        <w:tc>
          <w:tcPr>
            <w:tcW w:w="850" w:type="dxa"/>
            <w:vAlign w:val="center"/>
          </w:tcPr>
          <w:p w14:paraId="466EBBF4" w14:textId="77777777" w:rsidR="009428E5" w:rsidRDefault="009428E5" w:rsidP="00933AD0"/>
        </w:tc>
      </w:tr>
    </w:tbl>
    <w:p w14:paraId="12F2F07A" w14:textId="77777777" w:rsidR="004C78E3" w:rsidRPr="00933AD0" w:rsidRDefault="004C78E3" w:rsidP="00933AD0"/>
    <w:p w14:paraId="0D002129" w14:textId="4F8F54F5" w:rsidR="005D52A2" w:rsidRPr="004631EB" w:rsidRDefault="00C864AB"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06.05.2022</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9428E5">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24FEB079" w:rsidR="00403641" w:rsidRDefault="009428E5" w:rsidP="00403641">
                <w:r>
                  <w:t>Søren Falch Zapffe</w:t>
                </w:r>
              </w:p>
            </w:sdtContent>
          </w:sdt>
          <w:p w14:paraId="0E34F9CC" w14:textId="77777777" w:rsidR="005D52A2" w:rsidRPr="004631EB" w:rsidRDefault="005D52A2" w:rsidP="009428E5"/>
        </w:tc>
        <w:tc>
          <w:tcPr>
            <w:tcW w:w="4531" w:type="dxa"/>
          </w:tcPr>
          <w:sdt>
            <w:sdtPr>
              <w:tag w:val="ToBoard.FromOtherContacts"/>
              <w:id w:val="-2051146768"/>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202FF856" w:rsidR="005D52A2" w:rsidRPr="004631EB" w:rsidRDefault="009428E5" w:rsidP="009428E5">
                <w:r>
                  <w:t>Mette Sønsteby</w:t>
                </w:r>
              </w:p>
            </w:sdtContent>
          </w:sdt>
          <w:p w14:paraId="6E9D3426" w14:textId="77777777" w:rsidR="005D52A2" w:rsidRPr="004631EB" w:rsidRDefault="005D52A2" w:rsidP="009428E5">
            <w:r>
              <w:t>S</w:t>
            </w:r>
            <w:r w:rsidRPr="004631EB">
              <w:t>ekretær</w:t>
            </w:r>
          </w:p>
          <w:p w14:paraId="1FE6793D" w14:textId="77777777" w:rsidR="005D52A2" w:rsidRPr="004631EB" w:rsidRDefault="005D52A2" w:rsidP="009428E5"/>
        </w:tc>
      </w:tr>
    </w:tbl>
    <w:p w14:paraId="2A81D84D" w14:textId="4D0D6D92" w:rsidR="00D8150E" w:rsidRDefault="00D8150E" w:rsidP="00933AD0">
      <w:pPr>
        <w:rPr>
          <w:sz w:val="22"/>
          <w:szCs w:val="22"/>
        </w:rPr>
      </w:pPr>
    </w:p>
    <w:p w14:paraId="17315D52" w14:textId="5BD5E01D" w:rsidR="008463FA" w:rsidRDefault="008463FA" w:rsidP="00933AD0">
      <w:pPr>
        <w:rPr>
          <w:sz w:val="22"/>
          <w:szCs w:val="22"/>
        </w:rPr>
      </w:pPr>
    </w:p>
    <w:p w14:paraId="3703A3C2" w14:textId="21AE208C" w:rsidR="008463FA" w:rsidRDefault="008463FA" w:rsidP="00933AD0">
      <w:pPr>
        <w:rPr>
          <w:sz w:val="22"/>
          <w:szCs w:val="22"/>
        </w:rPr>
      </w:pPr>
    </w:p>
    <w:p w14:paraId="302350E2" w14:textId="55E2C684" w:rsidR="008463FA" w:rsidRDefault="008463FA" w:rsidP="00933AD0">
      <w:pPr>
        <w:rPr>
          <w:sz w:val="22"/>
          <w:szCs w:val="22"/>
        </w:rPr>
      </w:pPr>
    </w:p>
    <w:p w14:paraId="77E69CAD" w14:textId="65159A2C" w:rsidR="008463FA" w:rsidRDefault="008463FA" w:rsidP="00933AD0">
      <w:pPr>
        <w:rPr>
          <w:sz w:val="22"/>
          <w:szCs w:val="22"/>
        </w:rPr>
      </w:pPr>
    </w:p>
    <w:p w14:paraId="08C8779C" w14:textId="0DA14530" w:rsidR="008463FA" w:rsidRDefault="008463FA" w:rsidP="00933AD0">
      <w:pPr>
        <w:rPr>
          <w:sz w:val="22"/>
          <w:szCs w:val="22"/>
        </w:rPr>
      </w:pPr>
    </w:p>
    <w:p w14:paraId="7EE7E7AC" w14:textId="21AFBC41" w:rsidR="008463FA" w:rsidRDefault="008463FA" w:rsidP="00933AD0">
      <w:pPr>
        <w:rPr>
          <w:sz w:val="22"/>
          <w:szCs w:val="22"/>
        </w:rPr>
      </w:pPr>
    </w:p>
    <w:p w14:paraId="6DD5CC5F" w14:textId="3E0E52A5" w:rsidR="008463FA" w:rsidRDefault="008463FA" w:rsidP="00933AD0">
      <w:pPr>
        <w:rPr>
          <w:sz w:val="22"/>
          <w:szCs w:val="22"/>
        </w:rPr>
      </w:pPr>
    </w:p>
    <w:p w14:paraId="468560C7" w14:textId="05DE8E29" w:rsidR="008463FA" w:rsidRDefault="008463FA" w:rsidP="00933AD0">
      <w:pPr>
        <w:rPr>
          <w:sz w:val="22"/>
          <w:szCs w:val="22"/>
        </w:rPr>
      </w:pPr>
    </w:p>
    <w:p w14:paraId="46006288" w14:textId="17D0D89F" w:rsidR="008463FA" w:rsidRDefault="008463FA" w:rsidP="00933AD0">
      <w:pPr>
        <w:rPr>
          <w:sz w:val="22"/>
          <w:szCs w:val="22"/>
        </w:rPr>
      </w:pPr>
    </w:p>
    <w:p w14:paraId="4212FDBD" w14:textId="6D9D1B6B" w:rsidR="008463FA" w:rsidRDefault="008463FA" w:rsidP="00933AD0">
      <w:pPr>
        <w:rPr>
          <w:sz w:val="22"/>
          <w:szCs w:val="22"/>
        </w:rPr>
      </w:pPr>
    </w:p>
    <w:p w14:paraId="3F31B6F5" w14:textId="71449BCF" w:rsidR="008463FA" w:rsidRDefault="008463FA" w:rsidP="00933AD0">
      <w:pPr>
        <w:rPr>
          <w:sz w:val="22"/>
          <w:szCs w:val="22"/>
        </w:rPr>
      </w:pPr>
    </w:p>
    <w:p w14:paraId="701A46FD" w14:textId="3B223C3D" w:rsidR="008463FA" w:rsidRDefault="008463FA" w:rsidP="00933AD0">
      <w:pPr>
        <w:rPr>
          <w:sz w:val="22"/>
          <w:szCs w:val="22"/>
        </w:rPr>
      </w:pPr>
    </w:p>
    <w:p w14:paraId="2B6DD265" w14:textId="2F2D2530" w:rsidR="008463FA" w:rsidRDefault="008463FA" w:rsidP="00933AD0">
      <w:pPr>
        <w:rPr>
          <w:sz w:val="22"/>
          <w:szCs w:val="22"/>
        </w:rPr>
      </w:pPr>
    </w:p>
    <w:p w14:paraId="71F87AA0" w14:textId="6485444F" w:rsidR="008463FA" w:rsidRDefault="008463FA" w:rsidP="00933AD0">
      <w:pPr>
        <w:rPr>
          <w:sz w:val="22"/>
          <w:szCs w:val="22"/>
        </w:rPr>
      </w:pPr>
    </w:p>
    <w:p w14:paraId="679A7206" w14:textId="2B153C87" w:rsidR="008463FA" w:rsidRDefault="008463FA" w:rsidP="00933AD0">
      <w:pPr>
        <w:rPr>
          <w:sz w:val="22"/>
          <w:szCs w:val="22"/>
        </w:rPr>
      </w:pPr>
    </w:p>
    <w:p w14:paraId="68BFD38B" w14:textId="222366CC" w:rsidR="008463FA" w:rsidRDefault="008463FA" w:rsidP="00933AD0">
      <w:pPr>
        <w:rPr>
          <w:sz w:val="22"/>
          <w:szCs w:val="22"/>
        </w:rPr>
      </w:pPr>
    </w:p>
    <w:p w14:paraId="432B57C8" w14:textId="70D36BEB" w:rsidR="008463FA" w:rsidRDefault="008463FA" w:rsidP="00933AD0">
      <w:pPr>
        <w:rPr>
          <w:sz w:val="22"/>
          <w:szCs w:val="22"/>
        </w:rPr>
      </w:pPr>
    </w:p>
    <w:p w14:paraId="79E01585" w14:textId="24A698F6" w:rsidR="008463FA" w:rsidRDefault="008463FA" w:rsidP="00933AD0">
      <w:pPr>
        <w:rPr>
          <w:sz w:val="22"/>
          <w:szCs w:val="22"/>
        </w:rPr>
      </w:pPr>
    </w:p>
    <w:p w14:paraId="2646E2C5" w14:textId="08766B66" w:rsidR="008463FA" w:rsidRDefault="008463FA" w:rsidP="00933AD0">
      <w:pPr>
        <w:rPr>
          <w:sz w:val="22"/>
          <w:szCs w:val="22"/>
        </w:rPr>
      </w:pPr>
    </w:p>
    <w:p w14:paraId="4202D4A3" w14:textId="01A44DFB" w:rsidR="008463FA" w:rsidRDefault="008463FA" w:rsidP="00933AD0">
      <w:pPr>
        <w:rPr>
          <w:sz w:val="22"/>
          <w:szCs w:val="22"/>
        </w:rPr>
      </w:pPr>
    </w:p>
    <w:p w14:paraId="175044B8" w14:textId="7D68F29A" w:rsidR="008463FA" w:rsidRDefault="008463FA" w:rsidP="00933AD0">
      <w:pPr>
        <w:rPr>
          <w:sz w:val="22"/>
          <w:szCs w:val="22"/>
        </w:rPr>
      </w:pPr>
    </w:p>
    <w:p w14:paraId="3E2FE649" w14:textId="4EA242C7" w:rsidR="008463FA" w:rsidRDefault="008463FA" w:rsidP="00933AD0">
      <w:pPr>
        <w:rPr>
          <w:sz w:val="22"/>
          <w:szCs w:val="22"/>
        </w:rPr>
      </w:pPr>
    </w:p>
    <w:p w14:paraId="41E8B857" w14:textId="17F4B89A" w:rsidR="008463FA" w:rsidRDefault="008463FA" w:rsidP="00933AD0">
      <w:pPr>
        <w:rPr>
          <w:sz w:val="22"/>
          <w:szCs w:val="22"/>
        </w:rPr>
      </w:pPr>
    </w:p>
    <w:p w14:paraId="225A9B01" w14:textId="08F92B8A" w:rsidR="008463FA" w:rsidRDefault="008463FA" w:rsidP="00933AD0">
      <w:pPr>
        <w:rPr>
          <w:sz w:val="22"/>
          <w:szCs w:val="22"/>
        </w:rPr>
      </w:pPr>
    </w:p>
    <w:p w14:paraId="5A080D1F" w14:textId="01EC3CC0" w:rsidR="008463FA" w:rsidRDefault="008463FA" w:rsidP="00933AD0">
      <w:pPr>
        <w:rPr>
          <w:sz w:val="22"/>
          <w:szCs w:val="22"/>
        </w:rPr>
      </w:pPr>
    </w:p>
    <w:p w14:paraId="5EE34719" w14:textId="502B7083" w:rsidR="008463FA" w:rsidRDefault="008463FA" w:rsidP="00933AD0">
      <w:pPr>
        <w:rPr>
          <w:sz w:val="22"/>
          <w:szCs w:val="22"/>
        </w:rPr>
      </w:pPr>
    </w:p>
    <w:p w14:paraId="2D8827AF" w14:textId="5B673319" w:rsidR="008463FA" w:rsidRDefault="008463FA" w:rsidP="00933AD0">
      <w:pPr>
        <w:rPr>
          <w:sz w:val="22"/>
          <w:szCs w:val="22"/>
        </w:rPr>
      </w:pPr>
    </w:p>
    <w:p w14:paraId="21202DB6" w14:textId="6A865A9C" w:rsidR="008463FA" w:rsidRDefault="008463FA" w:rsidP="00933AD0">
      <w:pPr>
        <w:rPr>
          <w:sz w:val="22"/>
          <w:szCs w:val="22"/>
        </w:rPr>
      </w:pPr>
    </w:p>
    <w:p w14:paraId="3F4EF50E" w14:textId="531BE085" w:rsidR="008463FA" w:rsidRDefault="008463FA" w:rsidP="00933AD0">
      <w:pPr>
        <w:rPr>
          <w:sz w:val="22"/>
          <w:szCs w:val="22"/>
        </w:rPr>
      </w:pPr>
    </w:p>
    <w:p w14:paraId="6F811E43" w14:textId="4772E946" w:rsidR="008463FA" w:rsidRDefault="008463FA" w:rsidP="00933AD0">
      <w:pPr>
        <w:rPr>
          <w:sz w:val="22"/>
          <w:szCs w:val="22"/>
        </w:rPr>
      </w:pPr>
    </w:p>
    <w:p w14:paraId="1E6C02DD" w14:textId="30B6A95C" w:rsidR="008463FA" w:rsidRDefault="008463FA" w:rsidP="00933AD0">
      <w:pPr>
        <w:rPr>
          <w:sz w:val="22"/>
          <w:szCs w:val="22"/>
        </w:rPr>
      </w:pPr>
    </w:p>
    <w:p w14:paraId="6A8BF66D" w14:textId="1679A2CB" w:rsidR="008463FA" w:rsidRDefault="008463FA" w:rsidP="00933AD0">
      <w:pPr>
        <w:rPr>
          <w:sz w:val="22"/>
          <w:szCs w:val="22"/>
        </w:rPr>
      </w:pPr>
    </w:p>
    <w:p w14:paraId="53670E80" w14:textId="33A42CA7" w:rsidR="008463FA" w:rsidRDefault="008463FA" w:rsidP="00933AD0">
      <w:pPr>
        <w:rPr>
          <w:sz w:val="22"/>
          <w:szCs w:val="22"/>
        </w:rPr>
      </w:pPr>
    </w:p>
    <w:p w14:paraId="3C51C894" w14:textId="77777777" w:rsidR="008463FA" w:rsidRDefault="008463FA" w:rsidP="00933AD0">
      <w:pPr>
        <w:rPr>
          <w:sz w:val="22"/>
          <w:szCs w:val="22"/>
        </w:rPr>
      </w:pPr>
    </w:p>
    <w:p w14:paraId="1B4A0082" w14:textId="4C1F9D0E" w:rsidR="009428E5" w:rsidRDefault="009428E5" w:rsidP="009428E5">
      <w:pPr>
        <w:pStyle w:val="MUCaseTitle"/>
      </w:pPr>
      <w:r w:rsidRPr="009428E5">
        <w:rPr>
          <w:shd w:val="clear" w:color="auto" w:fill="D9D9D9"/>
        </w:rPr>
        <w:lastRenderedPageBreak/>
        <w:t>Godkjenning av innkalling og saksliste</w:t>
      </w:r>
    </w:p>
    <w:p w14:paraId="057CC505" w14:textId="77777777" w:rsidR="009428E5" w:rsidRDefault="009428E5" w:rsidP="009428E5">
      <w:pPr>
        <w:pStyle w:val="MUCaseTitle2"/>
      </w:pPr>
      <w:bookmarkStart w:id="5" w:name="CaseRef225530"/>
      <w:bookmarkEnd w:id="5"/>
      <w:r>
        <w:t>17/21 Godkjenning av innkalling og saksliste</w:t>
      </w:r>
    </w:p>
    <w:p w14:paraId="73D8EED0" w14:textId="1E9F0BA3"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459B080F" w14:textId="77777777" w:rsidTr="009428E5">
        <w:tc>
          <w:tcPr>
            <w:tcW w:w="5102" w:type="dxa"/>
            <w:shd w:val="clear" w:color="auto" w:fill="auto"/>
          </w:tcPr>
          <w:p w14:paraId="2AD99F59" w14:textId="6790F320" w:rsidR="009428E5" w:rsidRDefault="009428E5" w:rsidP="009428E5">
            <w:r>
              <w:t>Behandlet av</w:t>
            </w:r>
          </w:p>
        </w:tc>
        <w:tc>
          <w:tcPr>
            <w:tcW w:w="1701" w:type="dxa"/>
            <w:shd w:val="clear" w:color="auto" w:fill="auto"/>
          </w:tcPr>
          <w:p w14:paraId="79C2D293" w14:textId="3ECBFDFF" w:rsidR="009428E5" w:rsidRDefault="009428E5" w:rsidP="009428E5">
            <w:r>
              <w:t>Møtedato</w:t>
            </w:r>
          </w:p>
        </w:tc>
        <w:tc>
          <w:tcPr>
            <w:tcW w:w="1134" w:type="dxa"/>
            <w:shd w:val="clear" w:color="auto" w:fill="auto"/>
          </w:tcPr>
          <w:p w14:paraId="421548EA" w14:textId="32DC04A4" w:rsidR="009428E5" w:rsidRDefault="009428E5" w:rsidP="009428E5">
            <w:r>
              <w:t>Saknr</w:t>
            </w:r>
          </w:p>
        </w:tc>
      </w:tr>
      <w:tr w:rsidR="009428E5" w14:paraId="5F17EFF4" w14:textId="77777777" w:rsidTr="009428E5">
        <w:tc>
          <w:tcPr>
            <w:tcW w:w="5102" w:type="dxa"/>
            <w:shd w:val="clear" w:color="auto" w:fill="auto"/>
          </w:tcPr>
          <w:p w14:paraId="5F286B47" w14:textId="2DFE39CB" w:rsidR="009428E5" w:rsidRDefault="009428E5" w:rsidP="009428E5">
            <w:r>
              <w:t>1 Lier kirkelige fellesråd</w:t>
            </w:r>
          </w:p>
        </w:tc>
        <w:tc>
          <w:tcPr>
            <w:tcW w:w="1701" w:type="dxa"/>
            <w:shd w:val="clear" w:color="auto" w:fill="auto"/>
          </w:tcPr>
          <w:p w14:paraId="2CA87403" w14:textId="0CFBE469" w:rsidR="009428E5" w:rsidRDefault="009428E5" w:rsidP="009428E5">
            <w:r>
              <w:t>24.02.2021</w:t>
            </w:r>
          </w:p>
        </w:tc>
        <w:tc>
          <w:tcPr>
            <w:tcW w:w="1134" w:type="dxa"/>
            <w:shd w:val="clear" w:color="auto" w:fill="auto"/>
          </w:tcPr>
          <w:p w14:paraId="55775C2C" w14:textId="36764472" w:rsidR="009428E5" w:rsidRDefault="009428E5" w:rsidP="009428E5">
            <w:r>
              <w:t>17/21</w:t>
            </w:r>
          </w:p>
        </w:tc>
      </w:tr>
    </w:tbl>
    <w:p w14:paraId="568E363E" w14:textId="722C9B02" w:rsidR="009428E5" w:rsidRDefault="009428E5" w:rsidP="009428E5"/>
    <w:p w14:paraId="34439483" w14:textId="1FA537F0" w:rsidR="009428E5" w:rsidRDefault="009428E5" w:rsidP="009428E5"/>
    <w:p w14:paraId="205FBD91" w14:textId="13F8332D" w:rsidR="009428E5" w:rsidRDefault="009428E5" w:rsidP="009428E5"/>
    <w:p w14:paraId="33D01479" w14:textId="50AE389A" w:rsidR="009428E5" w:rsidRDefault="009428E5" w:rsidP="009428E5"/>
    <w:sdt>
      <w:sdtPr>
        <w:rPr>
          <w:b/>
        </w:rPr>
        <w:tag w:val="MU_Tittel"/>
        <w:id w:val="-1836844945"/>
        <w:placeholder>
          <w:docPart w:val="472BA8DB04F3419BADB1087ABDE9112F"/>
        </w:placeholder>
        <w:text/>
      </w:sdtPr>
      <w:sdtEndPr/>
      <w:sdtContent>
        <w:p w14:paraId="1FD4C6F2" w14:textId="77777777" w:rsidR="009428E5" w:rsidRDefault="009428E5" w:rsidP="009428E5">
          <w:pPr>
            <w:rPr>
              <w:b/>
            </w:rPr>
          </w:pPr>
          <w:r>
            <w:rPr>
              <w:b/>
            </w:rPr>
            <w:t>Forslag til vedtak</w:t>
          </w:r>
        </w:p>
      </w:sdtContent>
    </w:sdt>
    <w:p w14:paraId="46BE5332" w14:textId="6A1AF224" w:rsidR="009428E5" w:rsidRDefault="009428E5" w:rsidP="009428E5"/>
    <w:p w14:paraId="68669551" w14:textId="377712C7" w:rsidR="009428E5" w:rsidRDefault="009428E5" w:rsidP="009428E5">
      <w:r>
        <w:t>Lier kirkelige fellesråd godkjenner innkalling og saksliste til møte 24.02.2021.</w:t>
      </w:r>
    </w:p>
    <w:p w14:paraId="4A791682" w14:textId="6E182306" w:rsidR="009428E5" w:rsidRDefault="009428E5" w:rsidP="009428E5"/>
    <w:p w14:paraId="2F048901" w14:textId="6412B58A" w:rsidR="009428E5" w:rsidRDefault="009428E5" w:rsidP="009428E5">
      <w:pPr>
        <w:pStyle w:val="MUCaseTitle3"/>
      </w:pPr>
      <w:r>
        <w:t>Møtebehandling i Lier kirkelige fellesråd 24.02.2021:</w:t>
      </w:r>
    </w:p>
    <w:p w14:paraId="3CCB618D" w14:textId="616A1FB5" w:rsidR="009428E5" w:rsidRDefault="009428E5" w:rsidP="009428E5"/>
    <w:sdt>
      <w:sdtPr>
        <w:rPr>
          <w:b w:val="0"/>
        </w:rPr>
        <w:alias w:val="Vedtak for sak 17/21"/>
        <w:tag w:val="HandlingID225530;CaseID201642"/>
        <w:id w:val="148020692"/>
        <w:placeholder>
          <w:docPart w:val="DefaultPlaceholder_-1854013440"/>
        </w:placeholder>
      </w:sdtPr>
      <w:sdtEndPr/>
      <w:sdtContent>
        <w:p w14:paraId="4B853FB3" w14:textId="77777777" w:rsidR="009428E5" w:rsidRDefault="009428E5" w:rsidP="009428E5">
          <w:pPr>
            <w:pStyle w:val="MUCaseTitle3"/>
          </w:pPr>
          <w:r>
            <w:t>Møtebehandling</w:t>
          </w:r>
        </w:p>
        <w:p w14:paraId="1E39AEC6" w14:textId="17D00561" w:rsidR="009428E5" w:rsidRDefault="008463FA" w:rsidP="009428E5">
          <w:r>
            <w:t xml:space="preserve">Sak 23/21 flyttes og settes opp som siste sak, med begrunnelse i at Knut Olaf Kals </w:t>
          </w:r>
          <w:r w:rsidR="00CF4193">
            <w:t xml:space="preserve">er </w:t>
          </w:r>
          <w:r>
            <w:t xml:space="preserve">inhabil. Kals sitter i styret i stiftelsen Frogner menighetshus. Vara Kjersti Støylen er innkalt som vararepresentant. </w:t>
          </w:r>
        </w:p>
        <w:p w14:paraId="67297F24" w14:textId="77777777" w:rsidR="009428E5" w:rsidRDefault="009428E5" w:rsidP="009428E5"/>
        <w:p w14:paraId="761B778C" w14:textId="77777777" w:rsidR="009428E5" w:rsidRDefault="009428E5" w:rsidP="009428E5">
          <w:pPr>
            <w:pStyle w:val="MUCaseTitle3"/>
          </w:pPr>
          <w:r>
            <w:t>Votering</w:t>
          </w:r>
        </w:p>
        <w:p w14:paraId="63D6F493" w14:textId="7BD56C88" w:rsidR="009428E5" w:rsidRDefault="008463FA" w:rsidP="009428E5">
          <w:r>
            <w:t xml:space="preserve">Forslag til vedtak ble enstemmig vedtatt. </w:t>
          </w:r>
        </w:p>
        <w:p w14:paraId="4A8C5998" w14:textId="77777777" w:rsidR="009428E5" w:rsidRDefault="009428E5" w:rsidP="009428E5"/>
        <w:sdt>
          <w:sdtPr>
            <w:rPr>
              <w:b w:val="0"/>
            </w:rPr>
            <w:tag w:val="MU_Innstilling"/>
            <w:id w:val="-479151208"/>
            <w:lock w:val="sdtLocked"/>
            <w:placeholder>
              <w:docPart w:val="DefaultPlaceholder_-1854013440"/>
            </w:placeholder>
            <w15:appearance w15:val="hidden"/>
          </w:sdtPr>
          <w:sdtEndPr/>
          <w:sdtContent>
            <w:p w14:paraId="6CF356FC" w14:textId="77777777" w:rsidR="009428E5" w:rsidRDefault="009428E5" w:rsidP="009428E5">
              <w:pPr>
                <w:pStyle w:val="MUCaseTitle3"/>
              </w:pPr>
              <w:r>
                <w:t xml:space="preserve">Lier kirkelige fellesråds vedtak </w:t>
              </w:r>
            </w:p>
            <w:sdt>
              <w:sdtPr>
                <w:tag w:val="MU_Vedtakstekst"/>
                <w:id w:val="2085021501"/>
                <w:lock w:val="sdtLocked"/>
                <w:placeholder>
                  <w:docPart w:val="5A93EDE2915A4A2FA5ADB6688779DD56"/>
                </w:placeholder>
                <w15:appearance w15:val="hidden"/>
              </w:sdtPr>
              <w:sdtEndPr/>
              <w:sdtContent>
                <w:p w14:paraId="39F97403" w14:textId="77777777" w:rsidR="009428E5" w:rsidRDefault="009428E5" w:rsidP="009428E5">
                  <w:r>
                    <w:t>Lier kirkelige fellesråd godkjenner innkalling og saksliste til møte 24.02.2021.</w:t>
                  </w:r>
                </w:p>
                <w:p w14:paraId="4E8846B7" w14:textId="5655F088" w:rsidR="009428E5" w:rsidRDefault="00C864AB" w:rsidP="009428E5"/>
              </w:sdtContent>
            </w:sdt>
          </w:sdtContent>
        </w:sdt>
        <w:p w14:paraId="3F4F5984" w14:textId="059CC266" w:rsidR="009428E5" w:rsidRDefault="009428E5" w:rsidP="009428E5">
          <w:pPr>
            <w:spacing w:before="240"/>
          </w:pPr>
          <w:r>
            <w:fldChar w:fldCharType="begin"/>
          </w:r>
          <w:r>
            <w:instrText xml:space="preserve"> MACROBUTTON SaveDecision [Lagre vedtak] </w:instrText>
          </w:r>
          <w:r>
            <w:fldChar w:fldCharType="end"/>
          </w:r>
        </w:p>
      </w:sdtContent>
    </w:sdt>
    <w:p w14:paraId="69DA7A93" w14:textId="35E58E58" w:rsidR="009428E5" w:rsidRDefault="009428E5" w:rsidP="009428E5">
      <w:pPr>
        <w:spacing w:before="240"/>
      </w:pPr>
    </w:p>
    <w:p w14:paraId="429293E5" w14:textId="0C408E70" w:rsidR="009428E5" w:rsidRDefault="009428E5" w:rsidP="009428E5">
      <w:pPr>
        <w:spacing w:before="240"/>
      </w:pPr>
    </w:p>
    <w:p w14:paraId="23A514CA" w14:textId="0F1B4268" w:rsidR="009428E5" w:rsidRDefault="009428E5" w:rsidP="009428E5">
      <w:pPr>
        <w:spacing w:before="240"/>
      </w:pPr>
    </w:p>
    <w:p w14:paraId="23CF4C07" w14:textId="45B18E79" w:rsidR="009428E5" w:rsidRDefault="009428E5" w:rsidP="009428E5">
      <w:pPr>
        <w:spacing w:before="240"/>
      </w:pPr>
    </w:p>
    <w:p w14:paraId="47B3958B" w14:textId="4F7CCA50" w:rsidR="008463FA" w:rsidRDefault="008463FA" w:rsidP="009428E5">
      <w:pPr>
        <w:spacing w:before="240"/>
      </w:pPr>
    </w:p>
    <w:p w14:paraId="016A5095" w14:textId="66A21EB9" w:rsidR="008463FA" w:rsidRDefault="008463FA" w:rsidP="009428E5">
      <w:pPr>
        <w:spacing w:before="240"/>
      </w:pPr>
    </w:p>
    <w:p w14:paraId="74817AB1" w14:textId="264CDBA7" w:rsidR="008463FA" w:rsidRDefault="008463FA" w:rsidP="009428E5">
      <w:pPr>
        <w:spacing w:before="240"/>
      </w:pPr>
    </w:p>
    <w:p w14:paraId="6D93592D" w14:textId="48D10670" w:rsidR="008463FA" w:rsidRDefault="008463FA" w:rsidP="009428E5">
      <w:pPr>
        <w:spacing w:before="240"/>
      </w:pPr>
    </w:p>
    <w:p w14:paraId="15F0D088" w14:textId="77777777" w:rsidR="008463FA" w:rsidRDefault="008463FA" w:rsidP="009428E5">
      <w:pPr>
        <w:spacing w:before="240"/>
      </w:pPr>
    </w:p>
    <w:p w14:paraId="56A47AE7" w14:textId="015C33C2" w:rsidR="009428E5" w:rsidRDefault="009428E5" w:rsidP="009428E5">
      <w:pPr>
        <w:pStyle w:val="MUCaseTitle"/>
      </w:pPr>
      <w:r w:rsidRPr="009428E5">
        <w:rPr>
          <w:shd w:val="clear" w:color="auto" w:fill="D9D9D9"/>
        </w:rPr>
        <w:lastRenderedPageBreak/>
        <w:t>Godkjenning av protokoll</w:t>
      </w:r>
    </w:p>
    <w:p w14:paraId="5842937D" w14:textId="77777777" w:rsidR="009428E5" w:rsidRDefault="009428E5" w:rsidP="009428E5">
      <w:pPr>
        <w:pStyle w:val="MUCaseTitle2"/>
      </w:pPr>
      <w:bookmarkStart w:id="6" w:name="CaseRef225532"/>
      <w:bookmarkEnd w:id="6"/>
      <w:r>
        <w:t>18/21 Godkjenning av protokoll</w:t>
      </w:r>
    </w:p>
    <w:p w14:paraId="493A4529" w14:textId="0D2118CD"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392169B9" w14:textId="77777777" w:rsidTr="009428E5">
        <w:tc>
          <w:tcPr>
            <w:tcW w:w="5102" w:type="dxa"/>
            <w:shd w:val="clear" w:color="auto" w:fill="auto"/>
          </w:tcPr>
          <w:p w14:paraId="31D60F9C" w14:textId="51E1B0ED" w:rsidR="009428E5" w:rsidRDefault="009428E5" w:rsidP="009428E5">
            <w:r>
              <w:t>Behandlet av</w:t>
            </w:r>
          </w:p>
        </w:tc>
        <w:tc>
          <w:tcPr>
            <w:tcW w:w="1701" w:type="dxa"/>
            <w:shd w:val="clear" w:color="auto" w:fill="auto"/>
          </w:tcPr>
          <w:p w14:paraId="7C21A557" w14:textId="5A4D6251" w:rsidR="009428E5" w:rsidRDefault="009428E5" w:rsidP="009428E5">
            <w:r>
              <w:t>Møtedato</w:t>
            </w:r>
          </w:p>
        </w:tc>
        <w:tc>
          <w:tcPr>
            <w:tcW w:w="1134" w:type="dxa"/>
            <w:shd w:val="clear" w:color="auto" w:fill="auto"/>
          </w:tcPr>
          <w:p w14:paraId="31D0FA5C" w14:textId="65C19EAE" w:rsidR="009428E5" w:rsidRDefault="009428E5" w:rsidP="009428E5">
            <w:r>
              <w:t>Saknr</w:t>
            </w:r>
          </w:p>
        </w:tc>
      </w:tr>
      <w:tr w:rsidR="009428E5" w14:paraId="00DBC194" w14:textId="77777777" w:rsidTr="009428E5">
        <w:tc>
          <w:tcPr>
            <w:tcW w:w="5102" w:type="dxa"/>
            <w:shd w:val="clear" w:color="auto" w:fill="auto"/>
          </w:tcPr>
          <w:p w14:paraId="11F072D2" w14:textId="6BF018FD" w:rsidR="009428E5" w:rsidRDefault="009428E5" w:rsidP="009428E5">
            <w:r>
              <w:t>1 Lier kirkelige fellesråd</w:t>
            </w:r>
          </w:p>
        </w:tc>
        <w:tc>
          <w:tcPr>
            <w:tcW w:w="1701" w:type="dxa"/>
            <w:shd w:val="clear" w:color="auto" w:fill="auto"/>
          </w:tcPr>
          <w:p w14:paraId="5071AE91" w14:textId="74FB97A8" w:rsidR="009428E5" w:rsidRDefault="009428E5" w:rsidP="009428E5">
            <w:r>
              <w:t>24.02.2021</w:t>
            </w:r>
          </w:p>
        </w:tc>
        <w:tc>
          <w:tcPr>
            <w:tcW w:w="1134" w:type="dxa"/>
            <w:shd w:val="clear" w:color="auto" w:fill="auto"/>
          </w:tcPr>
          <w:p w14:paraId="3442C712" w14:textId="72F60648" w:rsidR="009428E5" w:rsidRDefault="009428E5" w:rsidP="009428E5">
            <w:r>
              <w:t>18/21</w:t>
            </w:r>
          </w:p>
        </w:tc>
      </w:tr>
    </w:tbl>
    <w:p w14:paraId="49C123A6" w14:textId="635BFAE7" w:rsidR="009428E5" w:rsidRDefault="009428E5" w:rsidP="009428E5"/>
    <w:p w14:paraId="5AB56EC5" w14:textId="7D676942" w:rsidR="009428E5" w:rsidRDefault="009428E5" w:rsidP="009428E5"/>
    <w:p w14:paraId="033E0630" w14:textId="7D8000A1" w:rsidR="009428E5" w:rsidRDefault="009428E5" w:rsidP="009428E5"/>
    <w:p w14:paraId="32A50C3D" w14:textId="00D3525C" w:rsidR="009428E5" w:rsidRDefault="009428E5" w:rsidP="009428E5"/>
    <w:sdt>
      <w:sdtPr>
        <w:rPr>
          <w:b/>
        </w:rPr>
        <w:tag w:val="MU_Tittel"/>
        <w:id w:val="-601416797"/>
        <w:placeholder>
          <w:docPart w:val="5D66E002F9EA4180A64A575ACE88BC67"/>
        </w:placeholder>
        <w:text/>
      </w:sdtPr>
      <w:sdtEndPr/>
      <w:sdtContent>
        <w:p w14:paraId="3EB0636C" w14:textId="77777777" w:rsidR="009428E5" w:rsidRDefault="009428E5" w:rsidP="009428E5">
          <w:pPr>
            <w:rPr>
              <w:b/>
            </w:rPr>
          </w:pPr>
          <w:r>
            <w:rPr>
              <w:b/>
            </w:rPr>
            <w:t>Forslag til vedtak</w:t>
          </w:r>
        </w:p>
      </w:sdtContent>
    </w:sdt>
    <w:p w14:paraId="460B50DD" w14:textId="4344D2FC" w:rsidR="009428E5" w:rsidRDefault="009428E5" w:rsidP="009428E5"/>
    <w:p w14:paraId="5666814A" w14:textId="5560C7ED" w:rsidR="009428E5" w:rsidRDefault="009428E5" w:rsidP="009428E5">
      <w:r>
        <w:t>Lier kirkelige fellesråd godkjenner protokoll av 20.01.2021.</w:t>
      </w:r>
    </w:p>
    <w:p w14:paraId="15CB9594" w14:textId="7CE2C3C2" w:rsidR="009428E5" w:rsidRDefault="009428E5" w:rsidP="009428E5"/>
    <w:p w14:paraId="227CE290" w14:textId="71642BC5" w:rsidR="009428E5" w:rsidRDefault="009428E5" w:rsidP="009428E5">
      <w:pPr>
        <w:pStyle w:val="MUCaseTitle3"/>
      </w:pPr>
      <w:r>
        <w:t>Møtebehandling i Lier kirkelige fellesråd 24.02.2021:</w:t>
      </w:r>
    </w:p>
    <w:p w14:paraId="2AF01EDA" w14:textId="58DC5574" w:rsidR="009428E5" w:rsidRDefault="009428E5" w:rsidP="009428E5"/>
    <w:sdt>
      <w:sdtPr>
        <w:rPr>
          <w:b w:val="0"/>
        </w:rPr>
        <w:alias w:val="Vedtak for sak 18/21"/>
        <w:tag w:val="HandlingID225532;CaseID201642"/>
        <w:id w:val="1208691760"/>
        <w:placeholder>
          <w:docPart w:val="DefaultPlaceholder_-1854013440"/>
        </w:placeholder>
      </w:sdtPr>
      <w:sdtEndPr/>
      <w:sdtContent>
        <w:p w14:paraId="469DDB8B" w14:textId="77777777" w:rsidR="009428E5" w:rsidRDefault="009428E5" w:rsidP="009428E5">
          <w:pPr>
            <w:pStyle w:val="MUCaseTitle3"/>
          </w:pPr>
          <w:r>
            <w:t>Møtebehandling</w:t>
          </w:r>
        </w:p>
        <w:p w14:paraId="362A328A" w14:textId="77777777" w:rsidR="009428E5" w:rsidRDefault="009428E5" w:rsidP="009428E5"/>
        <w:p w14:paraId="6AC379A8" w14:textId="77777777" w:rsidR="009428E5" w:rsidRDefault="009428E5" w:rsidP="009428E5"/>
        <w:p w14:paraId="0ACF63F0" w14:textId="77777777" w:rsidR="009428E5" w:rsidRDefault="009428E5" w:rsidP="009428E5">
          <w:pPr>
            <w:pStyle w:val="MUCaseTitle3"/>
          </w:pPr>
          <w:r>
            <w:t>Votering</w:t>
          </w:r>
        </w:p>
        <w:p w14:paraId="4FAEA4C1" w14:textId="77777777" w:rsidR="008463FA" w:rsidRDefault="008463FA" w:rsidP="008463FA">
          <w:r>
            <w:t xml:space="preserve">Forslag til vedtak ble enstemmig vedtatt. </w:t>
          </w:r>
        </w:p>
        <w:p w14:paraId="1F330B68" w14:textId="77777777" w:rsidR="009428E5" w:rsidRDefault="009428E5" w:rsidP="009428E5"/>
        <w:p w14:paraId="0D3488D2" w14:textId="77777777" w:rsidR="009428E5" w:rsidRDefault="009428E5" w:rsidP="009428E5"/>
        <w:sdt>
          <w:sdtPr>
            <w:rPr>
              <w:b w:val="0"/>
            </w:rPr>
            <w:tag w:val="MU_Innstilling"/>
            <w:id w:val="-1088537346"/>
            <w:lock w:val="sdtLocked"/>
            <w:placeholder>
              <w:docPart w:val="DefaultPlaceholder_-1854013440"/>
            </w:placeholder>
            <w15:appearance w15:val="hidden"/>
          </w:sdtPr>
          <w:sdtEndPr/>
          <w:sdtContent>
            <w:p w14:paraId="3BC4E5B1" w14:textId="77777777" w:rsidR="009428E5" w:rsidRDefault="009428E5" w:rsidP="009428E5">
              <w:pPr>
                <w:pStyle w:val="MUCaseTitle3"/>
              </w:pPr>
              <w:r>
                <w:t xml:space="preserve">Lier kirkelige fellesråds vedtak </w:t>
              </w:r>
            </w:p>
            <w:sdt>
              <w:sdtPr>
                <w:tag w:val="MU_Vedtakstekst"/>
                <w:id w:val="1558358504"/>
                <w:lock w:val="sdtLocked"/>
                <w:placeholder>
                  <w:docPart w:val="A64BC843C2EF4FDB82CE5E4AC9BF4E85"/>
                </w:placeholder>
                <w15:appearance w15:val="hidden"/>
              </w:sdtPr>
              <w:sdtEndPr/>
              <w:sdtContent>
                <w:p w14:paraId="57CBE2C9" w14:textId="77777777" w:rsidR="009428E5" w:rsidRDefault="009428E5" w:rsidP="009428E5">
                  <w:r>
                    <w:t>Lier kirkelige fellesråd godkjenner protokoll av 20.01.2021.</w:t>
                  </w:r>
                </w:p>
                <w:p w14:paraId="2A3405CD" w14:textId="5FE10D66" w:rsidR="009428E5" w:rsidRDefault="00C864AB" w:rsidP="009428E5"/>
              </w:sdtContent>
            </w:sdt>
          </w:sdtContent>
        </w:sdt>
        <w:p w14:paraId="17C72F31" w14:textId="096B7A62" w:rsidR="009428E5" w:rsidRDefault="009428E5" w:rsidP="009428E5">
          <w:pPr>
            <w:spacing w:before="240"/>
          </w:pPr>
          <w:r>
            <w:fldChar w:fldCharType="begin"/>
          </w:r>
          <w:r>
            <w:instrText xml:space="preserve"> MACROBUTTON SaveDecision [Lagre vedtak] </w:instrText>
          </w:r>
          <w:r>
            <w:fldChar w:fldCharType="end"/>
          </w:r>
        </w:p>
      </w:sdtContent>
    </w:sdt>
    <w:p w14:paraId="7B42C64F" w14:textId="7B9E75FD" w:rsidR="009428E5" w:rsidRDefault="009428E5" w:rsidP="009428E5">
      <w:pPr>
        <w:spacing w:before="240"/>
      </w:pPr>
    </w:p>
    <w:p w14:paraId="0921730F" w14:textId="6347BB92" w:rsidR="009428E5" w:rsidRDefault="009428E5" w:rsidP="009428E5">
      <w:pPr>
        <w:spacing w:before="240"/>
      </w:pPr>
    </w:p>
    <w:p w14:paraId="51F3C7EC" w14:textId="10499A8E" w:rsidR="009428E5" w:rsidRDefault="009428E5" w:rsidP="009428E5">
      <w:pPr>
        <w:spacing w:before="240"/>
      </w:pPr>
    </w:p>
    <w:p w14:paraId="72BAE9B0" w14:textId="79F36C3B" w:rsidR="009428E5" w:rsidRDefault="009428E5" w:rsidP="009428E5">
      <w:pPr>
        <w:spacing w:before="240"/>
      </w:pPr>
    </w:p>
    <w:p w14:paraId="0A8C17C3" w14:textId="3B783EED" w:rsidR="008463FA" w:rsidRDefault="008463FA" w:rsidP="009428E5">
      <w:pPr>
        <w:spacing w:before="240"/>
      </w:pPr>
    </w:p>
    <w:p w14:paraId="0F12CE96" w14:textId="5F8C04B7" w:rsidR="008463FA" w:rsidRDefault="008463FA" w:rsidP="009428E5">
      <w:pPr>
        <w:spacing w:before="240"/>
      </w:pPr>
    </w:p>
    <w:p w14:paraId="199DD17A" w14:textId="5679E580" w:rsidR="008463FA" w:rsidRDefault="008463FA" w:rsidP="009428E5">
      <w:pPr>
        <w:spacing w:before="240"/>
      </w:pPr>
    </w:p>
    <w:p w14:paraId="1D663179" w14:textId="7484BDDB" w:rsidR="008463FA" w:rsidRDefault="008463FA" w:rsidP="009428E5">
      <w:pPr>
        <w:spacing w:before="240"/>
      </w:pPr>
    </w:p>
    <w:p w14:paraId="0842C9FC" w14:textId="77777777" w:rsidR="008463FA" w:rsidRDefault="008463FA" w:rsidP="009428E5">
      <w:pPr>
        <w:spacing w:before="240"/>
      </w:pPr>
    </w:p>
    <w:p w14:paraId="382CE16F" w14:textId="6E51D70B" w:rsidR="009428E5" w:rsidRDefault="009428E5" w:rsidP="009428E5">
      <w:pPr>
        <w:pStyle w:val="MUCaseTitle"/>
      </w:pPr>
      <w:r w:rsidRPr="009428E5">
        <w:rPr>
          <w:shd w:val="clear" w:color="auto" w:fill="D9D9D9"/>
        </w:rPr>
        <w:lastRenderedPageBreak/>
        <w:t>Saker til behandling</w:t>
      </w:r>
    </w:p>
    <w:p w14:paraId="377C8A85" w14:textId="77777777" w:rsidR="009428E5" w:rsidRDefault="009428E5" w:rsidP="009428E5">
      <w:pPr>
        <w:pStyle w:val="MUCaseTitle2"/>
      </w:pPr>
      <w:bookmarkStart w:id="7" w:name="CaseRef225834"/>
      <w:bookmarkEnd w:id="7"/>
      <w:r>
        <w:t>19/21 Protokoll fra administrasjonsutvalget</w:t>
      </w:r>
    </w:p>
    <w:p w14:paraId="54B3BA3B" w14:textId="3FDAF16C"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35AE23CF" w14:textId="77777777" w:rsidTr="009428E5">
        <w:tc>
          <w:tcPr>
            <w:tcW w:w="5102" w:type="dxa"/>
            <w:shd w:val="clear" w:color="auto" w:fill="auto"/>
          </w:tcPr>
          <w:p w14:paraId="7CEB75F5" w14:textId="74A07E48" w:rsidR="009428E5" w:rsidRDefault="009428E5" w:rsidP="009428E5">
            <w:r>
              <w:t>Behandlet av</w:t>
            </w:r>
          </w:p>
        </w:tc>
        <w:tc>
          <w:tcPr>
            <w:tcW w:w="1701" w:type="dxa"/>
            <w:shd w:val="clear" w:color="auto" w:fill="auto"/>
          </w:tcPr>
          <w:p w14:paraId="70193535" w14:textId="4C19984D" w:rsidR="009428E5" w:rsidRDefault="009428E5" w:rsidP="009428E5">
            <w:r>
              <w:t>Møtedato</w:t>
            </w:r>
          </w:p>
        </w:tc>
        <w:tc>
          <w:tcPr>
            <w:tcW w:w="1134" w:type="dxa"/>
            <w:shd w:val="clear" w:color="auto" w:fill="auto"/>
          </w:tcPr>
          <w:p w14:paraId="121B202D" w14:textId="0CF49D77" w:rsidR="009428E5" w:rsidRDefault="009428E5" w:rsidP="009428E5">
            <w:r>
              <w:t>Saknr</w:t>
            </w:r>
          </w:p>
        </w:tc>
      </w:tr>
      <w:tr w:rsidR="009428E5" w14:paraId="116F01DB" w14:textId="77777777" w:rsidTr="009428E5">
        <w:tc>
          <w:tcPr>
            <w:tcW w:w="5102" w:type="dxa"/>
            <w:shd w:val="clear" w:color="auto" w:fill="auto"/>
          </w:tcPr>
          <w:p w14:paraId="128AB5A2" w14:textId="605A0360" w:rsidR="009428E5" w:rsidRDefault="009428E5" w:rsidP="009428E5">
            <w:r>
              <w:t>1 Lier kirkelige fellesråd</w:t>
            </w:r>
          </w:p>
        </w:tc>
        <w:tc>
          <w:tcPr>
            <w:tcW w:w="1701" w:type="dxa"/>
            <w:shd w:val="clear" w:color="auto" w:fill="auto"/>
          </w:tcPr>
          <w:p w14:paraId="6E66B482" w14:textId="78406CF6" w:rsidR="009428E5" w:rsidRDefault="009428E5" w:rsidP="009428E5">
            <w:r>
              <w:t>24.02.2021</w:t>
            </w:r>
          </w:p>
        </w:tc>
        <w:tc>
          <w:tcPr>
            <w:tcW w:w="1134" w:type="dxa"/>
            <w:shd w:val="clear" w:color="auto" w:fill="auto"/>
          </w:tcPr>
          <w:p w14:paraId="7527C2F4" w14:textId="5AA11991" w:rsidR="009428E5" w:rsidRDefault="009428E5" w:rsidP="009428E5">
            <w:r>
              <w:t>19/21</w:t>
            </w:r>
          </w:p>
        </w:tc>
      </w:tr>
    </w:tbl>
    <w:p w14:paraId="4D6CA5A8" w14:textId="715EC7C8" w:rsidR="009428E5" w:rsidRDefault="009428E5" w:rsidP="009428E5"/>
    <w:p w14:paraId="5C234A60" w14:textId="50E9357E" w:rsidR="009428E5" w:rsidRDefault="009428E5" w:rsidP="009428E5"/>
    <w:p w14:paraId="1DB5FCD7" w14:textId="69B18451" w:rsidR="009428E5" w:rsidRDefault="009428E5" w:rsidP="009428E5"/>
    <w:p w14:paraId="5A2E0AD0" w14:textId="3361C347" w:rsidR="009428E5" w:rsidRDefault="009428E5" w:rsidP="009428E5"/>
    <w:sdt>
      <w:sdtPr>
        <w:rPr>
          <w:b/>
        </w:rPr>
        <w:tag w:val="MU_Tittel"/>
        <w:id w:val="132923652"/>
        <w:placeholder>
          <w:docPart w:val="23AF919824EB4EE885B8545A6B910D0F"/>
        </w:placeholder>
        <w:text/>
      </w:sdtPr>
      <w:sdtEndPr/>
      <w:sdtContent>
        <w:p w14:paraId="3C4EFCB0" w14:textId="77777777" w:rsidR="009428E5" w:rsidRDefault="009428E5" w:rsidP="009428E5">
          <w:pPr>
            <w:rPr>
              <w:b/>
            </w:rPr>
          </w:pPr>
          <w:r>
            <w:rPr>
              <w:b/>
            </w:rPr>
            <w:t>Forslag til vedtak</w:t>
          </w:r>
        </w:p>
      </w:sdtContent>
    </w:sdt>
    <w:p w14:paraId="488D3BFB" w14:textId="714AEA2F" w:rsidR="009428E5" w:rsidRDefault="009428E5" w:rsidP="009428E5"/>
    <w:p w14:paraId="2E0B7FBD" w14:textId="1A8402AE" w:rsidR="009428E5" w:rsidRDefault="009428E5" w:rsidP="009428E5">
      <w:r>
        <w:t>Lier kirkelige fellesråd tar administrasjonsutvalgets protokoll av 17.02.21 til orientering.</w:t>
      </w:r>
    </w:p>
    <w:p w14:paraId="06BCC689" w14:textId="55678675" w:rsidR="009428E5" w:rsidRDefault="009428E5" w:rsidP="009428E5"/>
    <w:p w14:paraId="7F9E07A6" w14:textId="3BA12B64" w:rsidR="009428E5" w:rsidRDefault="009428E5" w:rsidP="009428E5">
      <w:pPr>
        <w:pStyle w:val="MUCaseTitle3"/>
      </w:pPr>
      <w:r>
        <w:t>Møtebehandling i Lier kirkelige fellesråd 24.02.2021:</w:t>
      </w:r>
    </w:p>
    <w:p w14:paraId="310A6FC6" w14:textId="786ECD9A" w:rsidR="009428E5" w:rsidRDefault="009428E5" w:rsidP="009428E5"/>
    <w:sdt>
      <w:sdtPr>
        <w:rPr>
          <w:b w:val="0"/>
        </w:rPr>
        <w:alias w:val="Vedtak for sak 19/21"/>
        <w:tag w:val="HandlingID225834;CaseID201642"/>
        <w:id w:val="598211504"/>
        <w:placeholder>
          <w:docPart w:val="DefaultPlaceholder_-1854013440"/>
        </w:placeholder>
      </w:sdtPr>
      <w:sdtEndPr/>
      <w:sdtContent>
        <w:p w14:paraId="4FC651DB" w14:textId="5E7F1D69" w:rsidR="009428E5" w:rsidRDefault="009428E5" w:rsidP="008463FA">
          <w:pPr>
            <w:pStyle w:val="MUCaseTitle3"/>
          </w:pPr>
          <w:r>
            <w:t>Møtebehandlin</w:t>
          </w:r>
          <w:r w:rsidR="008463FA">
            <w:t>g</w:t>
          </w:r>
        </w:p>
        <w:p w14:paraId="4D9820EE" w14:textId="1E325304" w:rsidR="008463FA" w:rsidRPr="008463FA" w:rsidRDefault="000D211A" w:rsidP="008463FA">
          <w:r>
            <w:t>Administrasjonsutvalget har ansvaret for gjennomføring av medarbeiderundersøkelse.</w:t>
          </w:r>
        </w:p>
        <w:p w14:paraId="410D2AE5" w14:textId="77777777" w:rsidR="009428E5" w:rsidRDefault="009428E5" w:rsidP="009428E5"/>
        <w:p w14:paraId="120CF29F" w14:textId="77777777" w:rsidR="009428E5" w:rsidRDefault="009428E5" w:rsidP="009428E5">
          <w:pPr>
            <w:pStyle w:val="MUCaseTitle3"/>
          </w:pPr>
          <w:r>
            <w:t>Votering</w:t>
          </w:r>
        </w:p>
        <w:p w14:paraId="054B7D60" w14:textId="77777777" w:rsidR="008463FA" w:rsidRDefault="008463FA" w:rsidP="008463FA">
          <w:r>
            <w:t xml:space="preserve">Forslag til vedtak ble enstemmig vedtatt. </w:t>
          </w:r>
        </w:p>
        <w:p w14:paraId="64BDD0E8" w14:textId="77777777" w:rsidR="009428E5" w:rsidRDefault="009428E5" w:rsidP="009428E5"/>
        <w:p w14:paraId="796161CF" w14:textId="77777777" w:rsidR="009428E5" w:rsidRDefault="009428E5" w:rsidP="009428E5"/>
        <w:sdt>
          <w:sdtPr>
            <w:rPr>
              <w:b w:val="0"/>
            </w:rPr>
            <w:tag w:val="MU_Innstilling"/>
            <w:id w:val="573160405"/>
            <w:lock w:val="sdtLocked"/>
            <w:placeholder>
              <w:docPart w:val="DefaultPlaceholder_-1854013440"/>
            </w:placeholder>
            <w15:appearance w15:val="hidden"/>
          </w:sdtPr>
          <w:sdtEndPr/>
          <w:sdtContent>
            <w:p w14:paraId="6E4E0D28" w14:textId="77777777" w:rsidR="009428E5" w:rsidRDefault="009428E5" w:rsidP="009428E5">
              <w:pPr>
                <w:pStyle w:val="MUCaseTitle3"/>
              </w:pPr>
              <w:r>
                <w:t xml:space="preserve">Lier kirkelige fellesråds vedtak </w:t>
              </w:r>
            </w:p>
            <w:sdt>
              <w:sdtPr>
                <w:tag w:val="MU_Vedtakstekst"/>
                <w:id w:val="1302811101"/>
                <w:lock w:val="sdtLocked"/>
                <w:placeholder>
                  <w:docPart w:val="13AE66D76C6744848EBF751B465114F1"/>
                </w:placeholder>
                <w15:appearance w15:val="hidden"/>
              </w:sdtPr>
              <w:sdtEndPr/>
              <w:sdtContent>
                <w:p w14:paraId="114835C2" w14:textId="77777777" w:rsidR="009428E5" w:rsidRDefault="009428E5" w:rsidP="009428E5">
                  <w:r>
                    <w:t>Lier kirkelige fellesråd tar administrasjonsutvalgets protokoll av 17.02.21 til orientering.</w:t>
                  </w:r>
                </w:p>
                <w:p w14:paraId="127A4BB9" w14:textId="4B18CB9D" w:rsidR="009428E5" w:rsidRDefault="00C864AB" w:rsidP="009428E5"/>
              </w:sdtContent>
            </w:sdt>
          </w:sdtContent>
        </w:sdt>
        <w:p w14:paraId="4DD28282" w14:textId="3057D3B5" w:rsidR="009428E5" w:rsidRDefault="009428E5" w:rsidP="009428E5">
          <w:pPr>
            <w:spacing w:before="240"/>
          </w:pPr>
          <w:r>
            <w:fldChar w:fldCharType="begin"/>
          </w:r>
          <w:r>
            <w:instrText xml:space="preserve"> MACROBUTTON SaveDecision [Lagre vedtak] </w:instrText>
          </w:r>
          <w:r>
            <w:fldChar w:fldCharType="end"/>
          </w:r>
        </w:p>
      </w:sdtContent>
    </w:sdt>
    <w:p w14:paraId="3461A6E3" w14:textId="2A804D0C" w:rsidR="009428E5" w:rsidRDefault="009428E5" w:rsidP="009428E5">
      <w:pPr>
        <w:spacing w:before="240"/>
      </w:pPr>
    </w:p>
    <w:p w14:paraId="1718A113" w14:textId="26E815F8" w:rsidR="009428E5" w:rsidRDefault="009428E5" w:rsidP="009428E5">
      <w:pPr>
        <w:spacing w:before="240"/>
      </w:pPr>
    </w:p>
    <w:p w14:paraId="309F8A2F" w14:textId="578EAF2F" w:rsidR="009428E5" w:rsidRDefault="009428E5" w:rsidP="009428E5">
      <w:pPr>
        <w:spacing w:before="240"/>
      </w:pPr>
    </w:p>
    <w:p w14:paraId="17E37358" w14:textId="0BCCC592" w:rsidR="008463FA" w:rsidRDefault="008463FA" w:rsidP="009428E5">
      <w:pPr>
        <w:spacing w:before="240"/>
      </w:pPr>
    </w:p>
    <w:p w14:paraId="49C43A45" w14:textId="07FC46CE" w:rsidR="008463FA" w:rsidRDefault="008463FA" w:rsidP="009428E5">
      <w:pPr>
        <w:spacing w:before="240"/>
      </w:pPr>
    </w:p>
    <w:p w14:paraId="7435093A" w14:textId="31AFDF59" w:rsidR="008463FA" w:rsidRDefault="008463FA" w:rsidP="009428E5">
      <w:pPr>
        <w:spacing w:before="240"/>
      </w:pPr>
    </w:p>
    <w:p w14:paraId="431814C0" w14:textId="0DE0E52A" w:rsidR="008463FA" w:rsidRDefault="008463FA" w:rsidP="009428E5">
      <w:pPr>
        <w:spacing w:before="240"/>
      </w:pPr>
    </w:p>
    <w:p w14:paraId="07C446D1" w14:textId="77777777" w:rsidR="008463FA" w:rsidRDefault="008463FA" w:rsidP="009428E5">
      <w:pPr>
        <w:spacing w:before="240"/>
      </w:pPr>
    </w:p>
    <w:p w14:paraId="711DDCAA" w14:textId="77777777" w:rsidR="009428E5" w:rsidRDefault="009428E5" w:rsidP="009428E5">
      <w:pPr>
        <w:pStyle w:val="MUCaseTitle2"/>
      </w:pPr>
      <w:bookmarkStart w:id="8" w:name="CaseRef225836"/>
      <w:bookmarkEnd w:id="8"/>
      <w:r>
        <w:t>20/21 Protokoller fra menighetsrådene</w:t>
      </w:r>
    </w:p>
    <w:p w14:paraId="5110D48F" w14:textId="21A75C72"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6B0FDDB3" w14:textId="77777777" w:rsidTr="009428E5">
        <w:tc>
          <w:tcPr>
            <w:tcW w:w="5102" w:type="dxa"/>
            <w:shd w:val="clear" w:color="auto" w:fill="auto"/>
          </w:tcPr>
          <w:p w14:paraId="4CAED0A1" w14:textId="5AB90D9E" w:rsidR="009428E5" w:rsidRDefault="009428E5" w:rsidP="009428E5">
            <w:r>
              <w:t>Behandlet av</w:t>
            </w:r>
          </w:p>
        </w:tc>
        <w:tc>
          <w:tcPr>
            <w:tcW w:w="1701" w:type="dxa"/>
            <w:shd w:val="clear" w:color="auto" w:fill="auto"/>
          </w:tcPr>
          <w:p w14:paraId="698689BA" w14:textId="084C4E54" w:rsidR="009428E5" w:rsidRDefault="009428E5" w:rsidP="009428E5">
            <w:r>
              <w:t>Møtedato</w:t>
            </w:r>
          </w:p>
        </w:tc>
        <w:tc>
          <w:tcPr>
            <w:tcW w:w="1134" w:type="dxa"/>
            <w:shd w:val="clear" w:color="auto" w:fill="auto"/>
          </w:tcPr>
          <w:p w14:paraId="695E8B38" w14:textId="72659D84" w:rsidR="009428E5" w:rsidRDefault="009428E5" w:rsidP="009428E5">
            <w:r>
              <w:t>Saknr</w:t>
            </w:r>
          </w:p>
        </w:tc>
      </w:tr>
      <w:tr w:rsidR="009428E5" w14:paraId="6106A7AF" w14:textId="77777777" w:rsidTr="009428E5">
        <w:tc>
          <w:tcPr>
            <w:tcW w:w="5102" w:type="dxa"/>
            <w:shd w:val="clear" w:color="auto" w:fill="auto"/>
          </w:tcPr>
          <w:p w14:paraId="4AF5C5C7" w14:textId="5ABE709C" w:rsidR="009428E5" w:rsidRDefault="009428E5" w:rsidP="009428E5">
            <w:r>
              <w:t>1 Lier kirkelige fellesråd</w:t>
            </w:r>
          </w:p>
        </w:tc>
        <w:tc>
          <w:tcPr>
            <w:tcW w:w="1701" w:type="dxa"/>
            <w:shd w:val="clear" w:color="auto" w:fill="auto"/>
          </w:tcPr>
          <w:p w14:paraId="51B14B71" w14:textId="56F2FE24" w:rsidR="009428E5" w:rsidRDefault="009428E5" w:rsidP="009428E5">
            <w:r>
              <w:t>24.02.2021</w:t>
            </w:r>
          </w:p>
        </w:tc>
        <w:tc>
          <w:tcPr>
            <w:tcW w:w="1134" w:type="dxa"/>
            <w:shd w:val="clear" w:color="auto" w:fill="auto"/>
          </w:tcPr>
          <w:p w14:paraId="19A81A53" w14:textId="430C9361" w:rsidR="009428E5" w:rsidRDefault="009428E5" w:rsidP="009428E5">
            <w:r>
              <w:t>20/21</w:t>
            </w:r>
          </w:p>
        </w:tc>
      </w:tr>
    </w:tbl>
    <w:p w14:paraId="2C925077" w14:textId="547EC415" w:rsidR="009428E5" w:rsidRDefault="009428E5" w:rsidP="009428E5"/>
    <w:p w14:paraId="1E353D49" w14:textId="7B7CE352" w:rsidR="009428E5" w:rsidRDefault="009428E5" w:rsidP="009428E5"/>
    <w:p w14:paraId="0129BDC6" w14:textId="39620782" w:rsidR="009428E5" w:rsidRDefault="009428E5" w:rsidP="009428E5"/>
    <w:p w14:paraId="00C6D103" w14:textId="664D034E" w:rsidR="009428E5" w:rsidRDefault="009428E5" w:rsidP="009428E5"/>
    <w:sdt>
      <w:sdtPr>
        <w:rPr>
          <w:b/>
        </w:rPr>
        <w:tag w:val="MU_Tittel"/>
        <w:id w:val="1719702867"/>
        <w:placeholder>
          <w:docPart w:val="D7B933B197EA48F5B606A409EF86D83D"/>
        </w:placeholder>
        <w:text/>
      </w:sdtPr>
      <w:sdtEndPr/>
      <w:sdtContent>
        <w:p w14:paraId="73E1120D" w14:textId="77777777" w:rsidR="009428E5" w:rsidRDefault="009428E5" w:rsidP="009428E5">
          <w:pPr>
            <w:rPr>
              <w:b/>
            </w:rPr>
          </w:pPr>
          <w:r>
            <w:rPr>
              <w:b/>
            </w:rPr>
            <w:t>Forslag til vedtak</w:t>
          </w:r>
        </w:p>
      </w:sdtContent>
    </w:sdt>
    <w:p w14:paraId="3384AF6A" w14:textId="52C3B383" w:rsidR="009428E5" w:rsidRDefault="009428E5" w:rsidP="009428E5"/>
    <w:p w14:paraId="1FCCFCDA" w14:textId="6C016A21" w:rsidR="009428E5" w:rsidRDefault="009428E5" w:rsidP="009428E5">
      <w:r>
        <w:t>Lier kirkelige fellesråd tar protokollene til orientering.</w:t>
      </w:r>
    </w:p>
    <w:p w14:paraId="49054CEA" w14:textId="0D516F06" w:rsidR="009428E5" w:rsidRDefault="009428E5" w:rsidP="009428E5"/>
    <w:p w14:paraId="081CF68D" w14:textId="7718288F" w:rsidR="009428E5" w:rsidRDefault="009428E5" w:rsidP="009428E5">
      <w:pPr>
        <w:pStyle w:val="MUCaseTitle3"/>
      </w:pPr>
      <w:r>
        <w:t>Møtebehandling i Lier kirkelige fellesråd 24.02.2021:</w:t>
      </w:r>
    </w:p>
    <w:p w14:paraId="74D8EC2F" w14:textId="40E9B931" w:rsidR="009428E5" w:rsidRDefault="009428E5" w:rsidP="009428E5"/>
    <w:sdt>
      <w:sdtPr>
        <w:rPr>
          <w:b w:val="0"/>
        </w:rPr>
        <w:alias w:val="Vedtak for sak 20/21"/>
        <w:tag w:val="HandlingID225836;CaseID201642"/>
        <w:id w:val="265810395"/>
        <w:placeholder>
          <w:docPart w:val="DefaultPlaceholder_-1854013440"/>
        </w:placeholder>
      </w:sdtPr>
      <w:sdtEndPr/>
      <w:sdtContent>
        <w:p w14:paraId="0070C059" w14:textId="77777777" w:rsidR="009428E5" w:rsidRDefault="009428E5" w:rsidP="009428E5">
          <w:pPr>
            <w:pStyle w:val="MUCaseTitle3"/>
          </w:pPr>
          <w:r>
            <w:t>Møtebehandling</w:t>
          </w:r>
        </w:p>
        <w:p w14:paraId="286941A0" w14:textId="77777777" w:rsidR="009428E5" w:rsidRDefault="009428E5" w:rsidP="009428E5"/>
        <w:p w14:paraId="59891350" w14:textId="77777777" w:rsidR="009428E5" w:rsidRDefault="009428E5" w:rsidP="009428E5"/>
        <w:p w14:paraId="294B05C2" w14:textId="77777777" w:rsidR="009428E5" w:rsidRDefault="009428E5" w:rsidP="009428E5">
          <w:pPr>
            <w:pStyle w:val="MUCaseTitle3"/>
          </w:pPr>
          <w:r>
            <w:t>Votering</w:t>
          </w:r>
        </w:p>
        <w:p w14:paraId="0FDD6924" w14:textId="77777777" w:rsidR="008463FA" w:rsidRDefault="008463FA" w:rsidP="008463FA">
          <w:r>
            <w:t xml:space="preserve">Forslag til vedtak ble enstemmig vedtatt. </w:t>
          </w:r>
        </w:p>
        <w:p w14:paraId="0349DB6C" w14:textId="77777777" w:rsidR="009428E5" w:rsidRDefault="009428E5" w:rsidP="009428E5"/>
        <w:p w14:paraId="3D6E3558" w14:textId="77777777" w:rsidR="009428E5" w:rsidRDefault="009428E5" w:rsidP="009428E5"/>
        <w:sdt>
          <w:sdtPr>
            <w:rPr>
              <w:b w:val="0"/>
            </w:rPr>
            <w:tag w:val="MU_Innstilling"/>
            <w:id w:val="623203760"/>
            <w:lock w:val="sdtLocked"/>
            <w:placeholder>
              <w:docPart w:val="DefaultPlaceholder_-1854013440"/>
            </w:placeholder>
            <w15:appearance w15:val="hidden"/>
          </w:sdtPr>
          <w:sdtEndPr/>
          <w:sdtContent>
            <w:p w14:paraId="78902E27" w14:textId="77777777" w:rsidR="009428E5" w:rsidRDefault="009428E5" w:rsidP="009428E5">
              <w:pPr>
                <w:pStyle w:val="MUCaseTitle3"/>
              </w:pPr>
              <w:r>
                <w:t xml:space="preserve">Lier kirkelige fellesråds vedtak </w:t>
              </w:r>
            </w:p>
            <w:sdt>
              <w:sdtPr>
                <w:tag w:val="MU_Vedtakstekst"/>
                <w:id w:val="15659546"/>
                <w:lock w:val="sdtLocked"/>
                <w:placeholder>
                  <w:docPart w:val="2E32D1F6F32E4B3693E615EA0D4923FB"/>
                </w:placeholder>
                <w15:appearance w15:val="hidden"/>
              </w:sdtPr>
              <w:sdtEndPr/>
              <w:sdtContent>
                <w:p w14:paraId="375F11F6" w14:textId="77777777" w:rsidR="009428E5" w:rsidRDefault="009428E5" w:rsidP="009428E5">
                  <w:r>
                    <w:t>Lier kirkelige fellesråd tar protokollene til orientering.</w:t>
                  </w:r>
                </w:p>
                <w:p w14:paraId="7691027F" w14:textId="5EDF4B78" w:rsidR="009428E5" w:rsidRDefault="00C864AB" w:rsidP="009428E5"/>
              </w:sdtContent>
            </w:sdt>
          </w:sdtContent>
        </w:sdt>
        <w:p w14:paraId="617258DA" w14:textId="40519029" w:rsidR="009428E5" w:rsidRDefault="009428E5" w:rsidP="009428E5">
          <w:pPr>
            <w:spacing w:before="240"/>
          </w:pPr>
          <w:r>
            <w:fldChar w:fldCharType="begin"/>
          </w:r>
          <w:r>
            <w:instrText xml:space="preserve"> MACROBUTTON SaveDecision [Lagre vedtak] </w:instrText>
          </w:r>
          <w:r>
            <w:fldChar w:fldCharType="end"/>
          </w:r>
        </w:p>
      </w:sdtContent>
    </w:sdt>
    <w:p w14:paraId="141458ED" w14:textId="24A98587" w:rsidR="009428E5" w:rsidRDefault="009428E5" w:rsidP="009428E5">
      <w:pPr>
        <w:spacing w:before="240"/>
      </w:pPr>
    </w:p>
    <w:p w14:paraId="16745121" w14:textId="0759249A" w:rsidR="009428E5" w:rsidRDefault="009428E5" w:rsidP="009428E5">
      <w:pPr>
        <w:spacing w:before="240"/>
      </w:pPr>
    </w:p>
    <w:p w14:paraId="01DDD19C" w14:textId="3C1739CF" w:rsidR="009428E5" w:rsidRDefault="009428E5" w:rsidP="009428E5">
      <w:pPr>
        <w:spacing w:before="240"/>
      </w:pPr>
    </w:p>
    <w:p w14:paraId="621188B9" w14:textId="55B708D5" w:rsidR="008463FA" w:rsidRDefault="008463FA" w:rsidP="009428E5">
      <w:pPr>
        <w:spacing w:before="240"/>
      </w:pPr>
    </w:p>
    <w:p w14:paraId="69DAB53C" w14:textId="0667A12E" w:rsidR="008463FA" w:rsidRDefault="008463FA" w:rsidP="009428E5">
      <w:pPr>
        <w:spacing w:before="240"/>
      </w:pPr>
    </w:p>
    <w:p w14:paraId="509F2825" w14:textId="04D3E365" w:rsidR="008463FA" w:rsidRDefault="008463FA" w:rsidP="009428E5">
      <w:pPr>
        <w:spacing w:before="240"/>
      </w:pPr>
    </w:p>
    <w:p w14:paraId="4FC745E6" w14:textId="2AD168D7" w:rsidR="008463FA" w:rsidRDefault="008463FA" w:rsidP="009428E5">
      <w:pPr>
        <w:spacing w:before="240"/>
      </w:pPr>
    </w:p>
    <w:p w14:paraId="3EAFC33E" w14:textId="77E1F1C5" w:rsidR="008463FA" w:rsidRDefault="008463FA" w:rsidP="009428E5">
      <w:pPr>
        <w:spacing w:before="240"/>
      </w:pPr>
    </w:p>
    <w:p w14:paraId="32050103" w14:textId="0504A00B" w:rsidR="008463FA" w:rsidRDefault="008463FA" w:rsidP="009428E5">
      <w:pPr>
        <w:spacing w:before="240"/>
      </w:pPr>
    </w:p>
    <w:p w14:paraId="17D7227C" w14:textId="77777777" w:rsidR="008463FA" w:rsidRDefault="008463FA" w:rsidP="009428E5">
      <w:pPr>
        <w:spacing w:before="240"/>
      </w:pPr>
    </w:p>
    <w:p w14:paraId="466827C1" w14:textId="77777777" w:rsidR="009428E5" w:rsidRDefault="009428E5" w:rsidP="009428E5">
      <w:pPr>
        <w:pStyle w:val="MUCaseTitle2"/>
      </w:pPr>
      <w:bookmarkStart w:id="9" w:name="CaseRef223705"/>
      <w:bookmarkEnd w:id="9"/>
      <w:r>
        <w:lastRenderedPageBreak/>
        <w:t>21/21 Ferdigstillelse av rehabilitering innvendig kirkerom, Frogner kirke med avsluttende regnskap</w:t>
      </w:r>
    </w:p>
    <w:p w14:paraId="7B9060FE" w14:textId="24C9EFAE"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15485535" w14:textId="77777777" w:rsidTr="009428E5">
        <w:tc>
          <w:tcPr>
            <w:tcW w:w="5102" w:type="dxa"/>
            <w:shd w:val="clear" w:color="auto" w:fill="auto"/>
          </w:tcPr>
          <w:p w14:paraId="2450C57D" w14:textId="12F997F1" w:rsidR="009428E5" w:rsidRDefault="009428E5" w:rsidP="009428E5">
            <w:r>
              <w:t>Behandlet av</w:t>
            </w:r>
          </w:p>
        </w:tc>
        <w:tc>
          <w:tcPr>
            <w:tcW w:w="1701" w:type="dxa"/>
            <w:shd w:val="clear" w:color="auto" w:fill="auto"/>
          </w:tcPr>
          <w:p w14:paraId="49B50D86" w14:textId="0C46A92F" w:rsidR="009428E5" w:rsidRDefault="009428E5" w:rsidP="009428E5">
            <w:r>
              <w:t>Møtedato</w:t>
            </w:r>
          </w:p>
        </w:tc>
        <w:tc>
          <w:tcPr>
            <w:tcW w:w="1134" w:type="dxa"/>
            <w:shd w:val="clear" w:color="auto" w:fill="auto"/>
          </w:tcPr>
          <w:p w14:paraId="41D4A199" w14:textId="0DD51F22" w:rsidR="009428E5" w:rsidRDefault="009428E5" w:rsidP="009428E5">
            <w:r>
              <w:t>Saknr</w:t>
            </w:r>
          </w:p>
        </w:tc>
      </w:tr>
      <w:tr w:rsidR="009428E5" w14:paraId="5147C0A9" w14:textId="77777777" w:rsidTr="009428E5">
        <w:tc>
          <w:tcPr>
            <w:tcW w:w="5102" w:type="dxa"/>
            <w:shd w:val="clear" w:color="auto" w:fill="auto"/>
          </w:tcPr>
          <w:p w14:paraId="15B26D0B" w14:textId="3E48D3B6" w:rsidR="009428E5" w:rsidRDefault="009428E5" w:rsidP="009428E5">
            <w:r>
              <w:t>1 Lier kirkelige fellesråd</w:t>
            </w:r>
          </w:p>
        </w:tc>
        <w:tc>
          <w:tcPr>
            <w:tcW w:w="1701" w:type="dxa"/>
            <w:shd w:val="clear" w:color="auto" w:fill="auto"/>
          </w:tcPr>
          <w:p w14:paraId="790DFF0E" w14:textId="0AEECEC1" w:rsidR="009428E5" w:rsidRDefault="009428E5" w:rsidP="009428E5">
            <w:r>
              <w:t>24.02.2021</w:t>
            </w:r>
          </w:p>
        </w:tc>
        <w:tc>
          <w:tcPr>
            <w:tcW w:w="1134" w:type="dxa"/>
            <w:shd w:val="clear" w:color="auto" w:fill="auto"/>
          </w:tcPr>
          <w:p w14:paraId="28FEC7E7" w14:textId="067E693B" w:rsidR="009428E5" w:rsidRDefault="009428E5" w:rsidP="009428E5">
            <w:r>
              <w:t>21/21</w:t>
            </w:r>
          </w:p>
        </w:tc>
      </w:tr>
    </w:tbl>
    <w:p w14:paraId="71FCB482" w14:textId="3A97A8DE" w:rsidR="009428E5" w:rsidRDefault="009428E5" w:rsidP="009428E5"/>
    <w:p w14:paraId="67361B79" w14:textId="21C8CE18" w:rsidR="009428E5" w:rsidRDefault="009428E5" w:rsidP="009428E5"/>
    <w:p w14:paraId="2F974018" w14:textId="5882963C" w:rsidR="009428E5" w:rsidRDefault="009428E5" w:rsidP="009428E5"/>
    <w:p w14:paraId="24CA5A82" w14:textId="01FEF77C" w:rsidR="009428E5" w:rsidRDefault="009428E5" w:rsidP="009428E5"/>
    <w:sdt>
      <w:sdtPr>
        <w:rPr>
          <w:b/>
        </w:rPr>
        <w:tag w:val="MU_Tittel"/>
        <w:id w:val="1559280772"/>
        <w:placeholder>
          <w:docPart w:val="32AC310C39664B2E9F2B6D785C5CEB67"/>
        </w:placeholder>
        <w:text/>
      </w:sdtPr>
      <w:sdtEndPr/>
      <w:sdtContent>
        <w:p w14:paraId="4403B4B5" w14:textId="77777777" w:rsidR="009428E5" w:rsidRDefault="009428E5" w:rsidP="009428E5">
          <w:pPr>
            <w:rPr>
              <w:b/>
            </w:rPr>
          </w:pPr>
          <w:r>
            <w:rPr>
              <w:b/>
            </w:rPr>
            <w:t>Forslag til vedtak</w:t>
          </w:r>
        </w:p>
      </w:sdtContent>
    </w:sdt>
    <w:p w14:paraId="2D6903C0" w14:textId="4968D5BF" w:rsidR="009428E5" w:rsidRDefault="009428E5" w:rsidP="009428E5"/>
    <w:p w14:paraId="3D31B9E8" w14:textId="699245E8" w:rsidR="009428E5" w:rsidRDefault="009428E5" w:rsidP="009428E5">
      <w:r>
        <w:t>Lier kirkelige fellesråd godkjenner regnskapet for prosjektet «Vedlikehold/oppgradering av innvendig kirkerom, Frogner kirke».</w:t>
      </w:r>
    </w:p>
    <w:p w14:paraId="37B5BEE4" w14:textId="77777777" w:rsidR="009428E5" w:rsidRDefault="009428E5" w:rsidP="009428E5"/>
    <w:p w14:paraId="526900DA" w14:textId="77777777" w:rsidR="009428E5" w:rsidRDefault="009428E5" w:rsidP="009428E5">
      <w:pPr>
        <w:tabs>
          <w:tab w:val="left" w:pos="851"/>
          <w:tab w:val="left" w:pos="5954"/>
          <w:tab w:val="decimal" w:pos="7655"/>
        </w:tabs>
      </w:pPr>
      <w:r>
        <w:tab/>
        <w:t>Total kostnad inkl mva iflg regnskap</w:t>
      </w:r>
      <w:r>
        <w:tab/>
        <w:t>kr</w:t>
      </w:r>
      <w:r>
        <w:tab/>
        <w:t>1 694 232,67</w:t>
      </w:r>
    </w:p>
    <w:p w14:paraId="215284BD" w14:textId="77777777" w:rsidR="009428E5" w:rsidRDefault="009428E5" w:rsidP="009428E5">
      <w:pPr>
        <w:tabs>
          <w:tab w:val="left" w:pos="851"/>
          <w:tab w:val="left" w:pos="5954"/>
          <w:tab w:val="decimal" w:pos="7655"/>
        </w:tabs>
      </w:pPr>
      <w:r>
        <w:tab/>
        <w:t>Budsjettramme</w:t>
      </w:r>
      <w:r>
        <w:tab/>
      </w:r>
      <w:r w:rsidRPr="0043106B">
        <w:rPr>
          <w:u w:val="single"/>
        </w:rPr>
        <w:t>kr</w:t>
      </w:r>
      <w:r w:rsidRPr="0043106B">
        <w:rPr>
          <w:u w:val="single"/>
        </w:rPr>
        <w:tab/>
        <w:t>1 800 000,00</w:t>
      </w:r>
    </w:p>
    <w:p w14:paraId="75BAFC75" w14:textId="77777777" w:rsidR="009428E5" w:rsidRPr="0043106B" w:rsidRDefault="009428E5" w:rsidP="009428E5">
      <w:pPr>
        <w:tabs>
          <w:tab w:val="left" w:pos="851"/>
          <w:tab w:val="left" w:pos="5954"/>
          <w:tab w:val="decimal" w:pos="7655"/>
        </w:tabs>
      </w:pPr>
      <w:r>
        <w:tab/>
      </w:r>
      <w:r w:rsidRPr="0043106B">
        <w:t>Mindreforbruk</w:t>
      </w:r>
      <w:r w:rsidRPr="0043106B">
        <w:tab/>
      </w:r>
      <w:r w:rsidRPr="0043106B">
        <w:rPr>
          <w:u w:val="single"/>
        </w:rPr>
        <w:t>kr</w:t>
      </w:r>
      <w:r w:rsidRPr="0043106B">
        <w:rPr>
          <w:u w:val="single"/>
        </w:rPr>
        <w:tab/>
        <w:t>1</w:t>
      </w:r>
      <w:r>
        <w:rPr>
          <w:u w:val="single"/>
        </w:rPr>
        <w:t>05 767,33</w:t>
      </w:r>
    </w:p>
    <w:p w14:paraId="2173FE61" w14:textId="77777777" w:rsidR="009428E5" w:rsidRDefault="009428E5" w:rsidP="009428E5">
      <w:pPr>
        <w:tabs>
          <w:tab w:val="left" w:pos="851"/>
          <w:tab w:val="left" w:pos="5954"/>
          <w:tab w:val="decimal" w:pos="7655"/>
        </w:tabs>
      </w:pPr>
    </w:p>
    <w:p w14:paraId="79F29C09" w14:textId="7E64515D" w:rsidR="009428E5" w:rsidRDefault="009428E5" w:rsidP="009428E5">
      <w:pPr>
        <w:tabs>
          <w:tab w:val="left" w:pos="851"/>
          <w:tab w:val="left" w:pos="5954"/>
          <w:tab w:val="decimal" w:pos="7655"/>
        </w:tabs>
      </w:pPr>
      <w:r>
        <w:t>Mindreforbruket på kr 105 767,33 tilføres kapitalfond for kirker.</w:t>
      </w:r>
    </w:p>
    <w:p w14:paraId="4EEA10AF" w14:textId="2B90CF7E" w:rsidR="009428E5" w:rsidRDefault="009428E5" w:rsidP="009428E5"/>
    <w:p w14:paraId="6D74D210" w14:textId="73D22A2D" w:rsidR="009428E5" w:rsidRDefault="009428E5" w:rsidP="009428E5">
      <w:pPr>
        <w:pStyle w:val="MUCaseTitle3"/>
      </w:pPr>
      <w:r>
        <w:t>Møtebehandling i Lier kirkelige fellesråd 24.02.2021:</w:t>
      </w:r>
    </w:p>
    <w:p w14:paraId="60A8E546" w14:textId="4A70A20B" w:rsidR="009428E5" w:rsidRDefault="009428E5" w:rsidP="009428E5"/>
    <w:sdt>
      <w:sdtPr>
        <w:rPr>
          <w:b w:val="0"/>
        </w:rPr>
        <w:alias w:val="Vedtak for sak 21/21"/>
        <w:tag w:val="HandlingID223705;CaseID201494"/>
        <w:id w:val="1888596440"/>
        <w:placeholder>
          <w:docPart w:val="DefaultPlaceholder_-1854013440"/>
        </w:placeholder>
      </w:sdtPr>
      <w:sdtEndPr/>
      <w:sdtContent>
        <w:p w14:paraId="264ED6AE" w14:textId="77777777" w:rsidR="009428E5" w:rsidRDefault="009428E5" w:rsidP="009428E5">
          <w:pPr>
            <w:pStyle w:val="MUCaseTitle3"/>
          </w:pPr>
          <w:r>
            <w:t>Møtebehandling</w:t>
          </w:r>
        </w:p>
        <w:p w14:paraId="75347B8D" w14:textId="77777777" w:rsidR="009428E5" w:rsidRDefault="009428E5" w:rsidP="009428E5"/>
        <w:p w14:paraId="10250617" w14:textId="77777777" w:rsidR="009428E5" w:rsidRDefault="009428E5" w:rsidP="009428E5"/>
        <w:p w14:paraId="3B0A5227" w14:textId="77777777" w:rsidR="009428E5" w:rsidRDefault="009428E5" w:rsidP="009428E5">
          <w:pPr>
            <w:pStyle w:val="MUCaseTitle3"/>
          </w:pPr>
          <w:r>
            <w:t>Votering</w:t>
          </w:r>
        </w:p>
        <w:p w14:paraId="3352BF4C" w14:textId="77777777" w:rsidR="008463FA" w:rsidRDefault="008463FA" w:rsidP="008463FA">
          <w:r>
            <w:t xml:space="preserve">Forslag til vedtak ble enstemmig vedtatt. </w:t>
          </w:r>
        </w:p>
        <w:p w14:paraId="4EE3566C" w14:textId="77777777" w:rsidR="009428E5" w:rsidRDefault="009428E5" w:rsidP="009428E5"/>
        <w:p w14:paraId="36026929" w14:textId="77777777" w:rsidR="009428E5" w:rsidRDefault="009428E5" w:rsidP="009428E5"/>
        <w:sdt>
          <w:sdtPr>
            <w:rPr>
              <w:b w:val="0"/>
            </w:rPr>
            <w:tag w:val="MU_Innstilling"/>
            <w:id w:val="13046741"/>
            <w:lock w:val="sdtLocked"/>
            <w:placeholder>
              <w:docPart w:val="DefaultPlaceholder_-1854013440"/>
            </w:placeholder>
            <w15:appearance w15:val="hidden"/>
          </w:sdtPr>
          <w:sdtEndPr/>
          <w:sdtContent>
            <w:p w14:paraId="1FAFACC9" w14:textId="77777777" w:rsidR="009428E5" w:rsidRDefault="009428E5" w:rsidP="009428E5">
              <w:pPr>
                <w:pStyle w:val="MUCaseTitle3"/>
              </w:pPr>
              <w:r>
                <w:t xml:space="preserve">Lier kirkelige fellesråds vedtak </w:t>
              </w:r>
            </w:p>
            <w:sdt>
              <w:sdtPr>
                <w:tag w:val="MU_Vedtakstekst"/>
                <w:id w:val="1381521480"/>
                <w:lock w:val="sdtLocked"/>
                <w:placeholder>
                  <w:docPart w:val="850797B3309C413BAC6219BF7C032B86"/>
                </w:placeholder>
                <w15:appearance w15:val="hidden"/>
              </w:sdtPr>
              <w:sdtEndPr/>
              <w:sdtContent>
                <w:p w14:paraId="7420CE0B" w14:textId="77777777" w:rsidR="009428E5" w:rsidRDefault="009428E5" w:rsidP="009428E5">
                  <w:r>
                    <w:t>Lier kirkelige fellesråd godkjenner regnskapet for prosjektet «Vedlikehold/oppgradering av innvendig kirkerom, Frogner kirke».</w:t>
                  </w:r>
                </w:p>
                <w:p w14:paraId="298D64F9" w14:textId="77777777" w:rsidR="009428E5" w:rsidRDefault="009428E5" w:rsidP="009428E5"/>
                <w:p w14:paraId="30676A5E" w14:textId="77777777" w:rsidR="009428E5" w:rsidRDefault="009428E5" w:rsidP="009428E5">
                  <w:pPr>
                    <w:tabs>
                      <w:tab w:val="left" w:pos="851"/>
                      <w:tab w:val="left" w:pos="5954"/>
                      <w:tab w:val="decimal" w:pos="7655"/>
                    </w:tabs>
                  </w:pPr>
                  <w:r>
                    <w:tab/>
                    <w:t>Total kostnad inkl mva iflg regnskap</w:t>
                  </w:r>
                  <w:r>
                    <w:tab/>
                    <w:t>kr</w:t>
                  </w:r>
                  <w:r>
                    <w:tab/>
                    <w:t>1 694 232,67</w:t>
                  </w:r>
                </w:p>
                <w:p w14:paraId="0A685DAF" w14:textId="77777777" w:rsidR="009428E5" w:rsidRDefault="009428E5" w:rsidP="009428E5">
                  <w:pPr>
                    <w:tabs>
                      <w:tab w:val="left" w:pos="851"/>
                      <w:tab w:val="left" w:pos="5954"/>
                      <w:tab w:val="decimal" w:pos="7655"/>
                    </w:tabs>
                  </w:pPr>
                  <w:r>
                    <w:tab/>
                    <w:t>Budsjettramme</w:t>
                  </w:r>
                  <w:r>
                    <w:tab/>
                  </w:r>
                  <w:r w:rsidRPr="0043106B">
                    <w:rPr>
                      <w:u w:val="single"/>
                    </w:rPr>
                    <w:t>kr</w:t>
                  </w:r>
                  <w:r w:rsidRPr="0043106B">
                    <w:rPr>
                      <w:u w:val="single"/>
                    </w:rPr>
                    <w:tab/>
                    <w:t>1 800 000,00</w:t>
                  </w:r>
                </w:p>
                <w:p w14:paraId="60DECBA1" w14:textId="77777777" w:rsidR="009428E5" w:rsidRPr="0043106B" w:rsidRDefault="009428E5" w:rsidP="009428E5">
                  <w:pPr>
                    <w:tabs>
                      <w:tab w:val="left" w:pos="851"/>
                      <w:tab w:val="left" w:pos="5954"/>
                      <w:tab w:val="decimal" w:pos="7655"/>
                    </w:tabs>
                  </w:pPr>
                  <w:r>
                    <w:tab/>
                  </w:r>
                  <w:r w:rsidRPr="0043106B">
                    <w:t>Mindreforbruk</w:t>
                  </w:r>
                  <w:r w:rsidRPr="0043106B">
                    <w:tab/>
                  </w:r>
                  <w:r w:rsidRPr="0043106B">
                    <w:rPr>
                      <w:u w:val="single"/>
                    </w:rPr>
                    <w:t>kr</w:t>
                  </w:r>
                  <w:r w:rsidRPr="0043106B">
                    <w:rPr>
                      <w:u w:val="single"/>
                    </w:rPr>
                    <w:tab/>
                    <w:t>1</w:t>
                  </w:r>
                  <w:r>
                    <w:rPr>
                      <w:u w:val="single"/>
                    </w:rPr>
                    <w:t>05 767,33</w:t>
                  </w:r>
                </w:p>
                <w:p w14:paraId="5E36BD26" w14:textId="77777777" w:rsidR="009428E5" w:rsidRDefault="009428E5" w:rsidP="009428E5">
                  <w:pPr>
                    <w:tabs>
                      <w:tab w:val="left" w:pos="851"/>
                      <w:tab w:val="left" w:pos="5954"/>
                      <w:tab w:val="decimal" w:pos="7655"/>
                    </w:tabs>
                  </w:pPr>
                </w:p>
                <w:p w14:paraId="75033697" w14:textId="77777777" w:rsidR="009428E5" w:rsidRDefault="009428E5" w:rsidP="009428E5">
                  <w:pPr>
                    <w:tabs>
                      <w:tab w:val="left" w:pos="851"/>
                      <w:tab w:val="left" w:pos="5954"/>
                      <w:tab w:val="decimal" w:pos="7655"/>
                    </w:tabs>
                  </w:pPr>
                  <w:r>
                    <w:t>Mindreforbruket på kr 105 767,33 tilføres kapitalfond for kirker.</w:t>
                  </w:r>
                </w:p>
                <w:p w14:paraId="17522C41" w14:textId="77777777" w:rsidR="009428E5" w:rsidRPr="00EF6EF9" w:rsidRDefault="009428E5" w:rsidP="009428E5">
                  <w:pPr>
                    <w:tabs>
                      <w:tab w:val="left" w:pos="851"/>
                      <w:tab w:val="left" w:pos="5954"/>
                      <w:tab w:val="decimal" w:pos="7655"/>
                    </w:tabs>
                  </w:pPr>
                </w:p>
                <w:p w14:paraId="474FA171" w14:textId="56B9449B" w:rsidR="009428E5" w:rsidRDefault="00C864AB" w:rsidP="009428E5"/>
              </w:sdtContent>
            </w:sdt>
          </w:sdtContent>
        </w:sdt>
        <w:p w14:paraId="5E056440" w14:textId="161B8BAD" w:rsidR="009428E5" w:rsidRDefault="009428E5" w:rsidP="009428E5">
          <w:pPr>
            <w:spacing w:before="240"/>
          </w:pPr>
          <w:r>
            <w:fldChar w:fldCharType="begin"/>
          </w:r>
          <w:r>
            <w:instrText xml:space="preserve"> MACROBUTTON SaveDecision [Lagre vedtak] </w:instrText>
          </w:r>
          <w:r>
            <w:fldChar w:fldCharType="end"/>
          </w:r>
        </w:p>
      </w:sdtContent>
    </w:sdt>
    <w:p w14:paraId="39CA2073" w14:textId="4525C986" w:rsidR="009428E5" w:rsidRDefault="009428E5" w:rsidP="009428E5">
      <w:pPr>
        <w:spacing w:before="240"/>
      </w:pPr>
    </w:p>
    <w:p w14:paraId="55B0E1E9" w14:textId="7DD78560" w:rsidR="009428E5" w:rsidRDefault="009428E5" w:rsidP="009428E5">
      <w:pPr>
        <w:spacing w:before="240"/>
      </w:pPr>
    </w:p>
    <w:p w14:paraId="5024BCFE" w14:textId="2C7345B3" w:rsidR="009428E5" w:rsidRDefault="009428E5" w:rsidP="009428E5">
      <w:pPr>
        <w:spacing w:before="240"/>
      </w:pPr>
    </w:p>
    <w:p w14:paraId="31F82420" w14:textId="77777777" w:rsidR="009428E5" w:rsidRDefault="009428E5" w:rsidP="009428E5">
      <w:pPr>
        <w:pStyle w:val="MUCaseTitle2"/>
      </w:pPr>
      <w:bookmarkStart w:id="10" w:name="CaseRef225047"/>
      <w:bookmarkEnd w:id="10"/>
      <w:r>
        <w:t>22/21 Ferdigstillelse av prosjekt "fasadebelysning Sylling kirke" - med avsluttende regnskap.</w:t>
      </w:r>
    </w:p>
    <w:p w14:paraId="5D45AD4E" w14:textId="178EB665"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27C8028E" w14:textId="77777777" w:rsidTr="009428E5">
        <w:tc>
          <w:tcPr>
            <w:tcW w:w="5102" w:type="dxa"/>
            <w:shd w:val="clear" w:color="auto" w:fill="auto"/>
          </w:tcPr>
          <w:p w14:paraId="2A325503" w14:textId="3F16CC4A" w:rsidR="009428E5" w:rsidRDefault="009428E5" w:rsidP="009428E5">
            <w:r>
              <w:t>Behandlet av</w:t>
            </w:r>
          </w:p>
        </w:tc>
        <w:tc>
          <w:tcPr>
            <w:tcW w:w="1701" w:type="dxa"/>
            <w:shd w:val="clear" w:color="auto" w:fill="auto"/>
          </w:tcPr>
          <w:p w14:paraId="67F40E88" w14:textId="68A81064" w:rsidR="009428E5" w:rsidRDefault="009428E5" w:rsidP="009428E5">
            <w:r>
              <w:t>Møtedato</w:t>
            </w:r>
          </w:p>
        </w:tc>
        <w:tc>
          <w:tcPr>
            <w:tcW w:w="1134" w:type="dxa"/>
            <w:shd w:val="clear" w:color="auto" w:fill="auto"/>
          </w:tcPr>
          <w:p w14:paraId="18DE6B53" w14:textId="1289C08C" w:rsidR="009428E5" w:rsidRDefault="009428E5" w:rsidP="009428E5">
            <w:r>
              <w:t>Saknr</w:t>
            </w:r>
          </w:p>
        </w:tc>
      </w:tr>
      <w:tr w:rsidR="009428E5" w14:paraId="078FD8DF" w14:textId="77777777" w:rsidTr="009428E5">
        <w:tc>
          <w:tcPr>
            <w:tcW w:w="5102" w:type="dxa"/>
            <w:shd w:val="clear" w:color="auto" w:fill="auto"/>
          </w:tcPr>
          <w:p w14:paraId="249866B1" w14:textId="6CF5A5A2" w:rsidR="009428E5" w:rsidRDefault="009428E5" w:rsidP="009428E5">
            <w:r>
              <w:t>1 Lier kirkelige fellesråd</w:t>
            </w:r>
          </w:p>
        </w:tc>
        <w:tc>
          <w:tcPr>
            <w:tcW w:w="1701" w:type="dxa"/>
            <w:shd w:val="clear" w:color="auto" w:fill="auto"/>
          </w:tcPr>
          <w:p w14:paraId="05A85DE2" w14:textId="26E0283F" w:rsidR="009428E5" w:rsidRDefault="009428E5" w:rsidP="009428E5">
            <w:r>
              <w:t>24.02.2021</w:t>
            </w:r>
          </w:p>
        </w:tc>
        <w:tc>
          <w:tcPr>
            <w:tcW w:w="1134" w:type="dxa"/>
            <w:shd w:val="clear" w:color="auto" w:fill="auto"/>
          </w:tcPr>
          <w:p w14:paraId="272668D1" w14:textId="0074BE0D" w:rsidR="009428E5" w:rsidRDefault="009428E5" w:rsidP="009428E5">
            <w:r>
              <w:t>22/21</w:t>
            </w:r>
          </w:p>
        </w:tc>
      </w:tr>
    </w:tbl>
    <w:p w14:paraId="58F80134" w14:textId="19AB9EF0" w:rsidR="009428E5" w:rsidRDefault="009428E5" w:rsidP="009428E5"/>
    <w:p w14:paraId="67FD2917" w14:textId="761E3CC5" w:rsidR="009428E5" w:rsidRDefault="009428E5" w:rsidP="009428E5"/>
    <w:p w14:paraId="010E38D2" w14:textId="19A68F75" w:rsidR="009428E5" w:rsidRDefault="009428E5" w:rsidP="009428E5"/>
    <w:p w14:paraId="25DA33B4" w14:textId="3EFE4836" w:rsidR="009428E5" w:rsidRDefault="009428E5" w:rsidP="009428E5"/>
    <w:sdt>
      <w:sdtPr>
        <w:rPr>
          <w:b/>
        </w:rPr>
        <w:tag w:val="MU_Tittel"/>
        <w:id w:val="2085024622"/>
        <w:placeholder>
          <w:docPart w:val="C510C298F42148D98AB0FF932ED36692"/>
        </w:placeholder>
        <w:text/>
      </w:sdtPr>
      <w:sdtEndPr/>
      <w:sdtContent>
        <w:p w14:paraId="1F6F8173" w14:textId="77777777" w:rsidR="009428E5" w:rsidRDefault="009428E5" w:rsidP="009428E5">
          <w:pPr>
            <w:rPr>
              <w:b/>
            </w:rPr>
          </w:pPr>
          <w:r>
            <w:rPr>
              <w:b/>
            </w:rPr>
            <w:t>Forslag til vedtak</w:t>
          </w:r>
        </w:p>
      </w:sdtContent>
    </w:sdt>
    <w:p w14:paraId="3C250A35" w14:textId="4F01388F" w:rsidR="009428E5" w:rsidRDefault="009428E5" w:rsidP="009428E5"/>
    <w:p w14:paraId="66FFEE3B" w14:textId="0B3D24A2" w:rsidR="009428E5" w:rsidRDefault="009428E5" w:rsidP="009428E5">
      <w:r>
        <w:t>Lier kirkelige fellesråd godkjenner regnskapet for prosjektet «Fasadebelysning, Sylling kirke».</w:t>
      </w:r>
    </w:p>
    <w:p w14:paraId="03632AF3" w14:textId="77777777" w:rsidR="009428E5" w:rsidRDefault="009428E5" w:rsidP="009428E5"/>
    <w:p w14:paraId="0E7353C5" w14:textId="77777777" w:rsidR="009428E5" w:rsidRDefault="009428E5" w:rsidP="009428E5">
      <w:pPr>
        <w:tabs>
          <w:tab w:val="left" w:pos="851"/>
          <w:tab w:val="left" w:pos="5954"/>
          <w:tab w:val="decimal" w:pos="7655"/>
        </w:tabs>
      </w:pPr>
      <w:r>
        <w:tab/>
        <w:t>Total kostnad inkl mva iflg regnskap</w:t>
      </w:r>
      <w:r>
        <w:tab/>
        <w:t>kr</w:t>
      </w:r>
      <w:r>
        <w:tab/>
        <w:t>498 259,25</w:t>
      </w:r>
      <w:r>
        <w:tab/>
      </w:r>
    </w:p>
    <w:p w14:paraId="79615579" w14:textId="77777777" w:rsidR="009428E5" w:rsidRDefault="009428E5" w:rsidP="009428E5">
      <w:pPr>
        <w:tabs>
          <w:tab w:val="left" w:pos="851"/>
          <w:tab w:val="left" w:pos="5954"/>
          <w:tab w:val="decimal" w:pos="7655"/>
        </w:tabs>
        <w:rPr>
          <w:u w:val="single"/>
        </w:rPr>
      </w:pPr>
      <w:r>
        <w:tab/>
        <w:t>Budsjettramme</w:t>
      </w:r>
      <w:r>
        <w:tab/>
      </w:r>
      <w:r w:rsidRPr="0043106B">
        <w:rPr>
          <w:u w:val="single"/>
        </w:rPr>
        <w:t>kr</w:t>
      </w:r>
      <w:r w:rsidRPr="0043106B">
        <w:rPr>
          <w:u w:val="single"/>
        </w:rPr>
        <w:tab/>
      </w:r>
      <w:r>
        <w:rPr>
          <w:u w:val="single"/>
        </w:rPr>
        <w:t>400 000,00</w:t>
      </w:r>
      <w:r>
        <w:tab/>
      </w:r>
      <w:r w:rsidRPr="0043106B">
        <w:t>M</w:t>
      </w:r>
      <w:r>
        <w:t>er</w:t>
      </w:r>
      <w:r w:rsidRPr="0043106B">
        <w:t>forbruk</w:t>
      </w:r>
      <w:r w:rsidRPr="0043106B">
        <w:tab/>
      </w:r>
      <w:r w:rsidRPr="0043106B">
        <w:rPr>
          <w:u w:val="single"/>
        </w:rPr>
        <w:t>kr</w:t>
      </w:r>
      <w:r w:rsidRPr="0043106B">
        <w:rPr>
          <w:u w:val="single"/>
        </w:rPr>
        <w:tab/>
      </w:r>
      <w:r>
        <w:rPr>
          <w:u w:val="single"/>
        </w:rPr>
        <w:t>98 259,25</w:t>
      </w:r>
    </w:p>
    <w:p w14:paraId="261909E8" w14:textId="77777777" w:rsidR="009428E5" w:rsidRDefault="009428E5" w:rsidP="009428E5">
      <w:pPr>
        <w:tabs>
          <w:tab w:val="left" w:pos="851"/>
          <w:tab w:val="left" w:pos="5954"/>
          <w:tab w:val="decimal" w:pos="7655"/>
        </w:tabs>
      </w:pPr>
    </w:p>
    <w:p w14:paraId="299DC201" w14:textId="739DE3E8" w:rsidR="009428E5" w:rsidRDefault="009428E5" w:rsidP="009428E5">
      <w:pPr>
        <w:tabs>
          <w:tab w:val="left" w:pos="851"/>
          <w:tab w:val="left" w:pos="5954"/>
          <w:tab w:val="decimal" w:pos="7655"/>
        </w:tabs>
      </w:pPr>
      <w:r>
        <w:t xml:space="preserve">Merforbruket på </w:t>
      </w:r>
      <w:r w:rsidRPr="007B2401">
        <w:rPr>
          <w:color w:val="000000" w:themeColor="text1"/>
        </w:rPr>
        <w:t>kr</w:t>
      </w:r>
      <w:r>
        <w:rPr>
          <w:color w:val="000000" w:themeColor="text1"/>
        </w:rPr>
        <w:t xml:space="preserve"> 98 259,25 dekkes ved bruk av </w:t>
      </w:r>
      <w:r>
        <w:t xml:space="preserve">kapitalfond for kirker. Kapitalfondet for investeringer var pr 31.12.2020 på kr </w:t>
      </w:r>
      <w:r w:rsidRPr="00226536">
        <w:t>11 483 261,75</w:t>
      </w:r>
      <w:r>
        <w:t>.</w:t>
      </w:r>
    </w:p>
    <w:p w14:paraId="6BE4ED55" w14:textId="43B31D50" w:rsidR="009428E5" w:rsidRDefault="009428E5" w:rsidP="009428E5"/>
    <w:p w14:paraId="49786452" w14:textId="29A22E0F" w:rsidR="009428E5" w:rsidRDefault="009428E5" w:rsidP="009428E5">
      <w:pPr>
        <w:pStyle w:val="MUCaseTitle3"/>
      </w:pPr>
      <w:r>
        <w:t>Møtebehandling i Lier kirkelige fellesråd 24.02.2021:</w:t>
      </w:r>
    </w:p>
    <w:p w14:paraId="4DCDCD7D" w14:textId="6B511EA8" w:rsidR="009428E5" w:rsidRDefault="009428E5" w:rsidP="009428E5"/>
    <w:sdt>
      <w:sdtPr>
        <w:rPr>
          <w:b w:val="0"/>
        </w:rPr>
        <w:alias w:val="Vedtak for sak 22/21"/>
        <w:tag w:val="HandlingID225047;CaseID201617"/>
        <w:id w:val="-1204469687"/>
        <w:placeholder>
          <w:docPart w:val="DefaultPlaceholder_-1854013440"/>
        </w:placeholder>
      </w:sdtPr>
      <w:sdtEndPr/>
      <w:sdtContent>
        <w:p w14:paraId="49DE6D83" w14:textId="77777777" w:rsidR="009428E5" w:rsidRDefault="009428E5" w:rsidP="009428E5">
          <w:pPr>
            <w:pStyle w:val="MUCaseTitle3"/>
          </w:pPr>
          <w:r>
            <w:t>Møtebehandling</w:t>
          </w:r>
        </w:p>
        <w:p w14:paraId="2DE90B4C" w14:textId="77777777" w:rsidR="009428E5" w:rsidRDefault="009428E5" w:rsidP="009428E5"/>
        <w:p w14:paraId="5A74950D" w14:textId="77777777" w:rsidR="009428E5" w:rsidRDefault="009428E5" w:rsidP="009428E5"/>
        <w:p w14:paraId="605E4249" w14:textId="77777777" w:rsidR="009428E5" w:rsidRDefault="009428E5" w:rsidP="009428E5">
          <w:pPr>
            <w:pStyle w:val="MUCaseTitle3"/>
          </w:pPr>
          <w:r>
            <w:t>Votering</w:t>
          </w:r>
        </w:p>
        <w:p w14:paraId="4FCFCD70" w14:textId="77777777" w:rsidR="00613412" w:rsidRDefault="00613412" w:rsidP="00613412">
          <w:r>
            <w:t xml:space="preserve">Forslag til vedtak ble enstemmig vedtatt. </w:t>
          </w:r>
        </w:p>
        <w:p w14:paraId="77D94910" w14:textId="77777777" w:rsidR="009428E5" w:rsidRDefault="009428E5" w:rsidP="009428E5"/>
        <w:p w14:paraId="35347F99" w14:textId="77777777" w:rsidR="009428E5" w:rsidRDefault="009428E5" w:rsidP="009428E5"/>
        <w:sdt>
          <w:sdtPr>
            <w:rPr>
              <w:b w:val="0"/>
            </w:rPr>
            <w:tag w:val="MU_Innstilling"/>
            <w:id w:val="895560207"/>
            <w:lock w:val="sdtLocked"/>
            <w:placeholder>
              <w:docPart w:val="DefaultPlaceholder_-1854013440"/>
            </w:placeholder>
            <w15:appearance w15:val="hidden"/>
          </w:sdtPr>
          <w:sdtEndPr/>
          <w:sdtContent>
            <w:p w14:paraId="478546B0" w14:textId="77777777" w:rsidR="009428E5" w:rsidRDefault="009428E5" w:rsidP="009428E5">
              <w:pPr>
                <w:pStyle w:val="MUCaseTitle3"/>
              </w:pPr>
              <w:r>
                <w:t xml:space="preserve">Lier kirkelige fellesråds vedtak </w:t>
              </w:r>
            </w:p>
            <w:sdt>
              <w:sdtPr>
                <w:tag w:val="MU_Vedtakstekst"/>
                <w:id w:val="-1522552540"/>
                <w:lock w:val="sdtLocked"/>
                <w:placeholder>
                  <w:docPart w:val="100883C7416149C4A0495C2BC944ECCF"/>
                </w:placeholder>
                <w15:appearance w15:val="hidden"/>
              </w:sdtPr>
              <w:sdtEndPr/>
              <w:sdtContent>
                <w:p w14:paraId="6BA83270" w14:textId="77777777" w:rsidR="009428E5" w:rsidRDefault="009428E5" w:rsidP="009428E5">
                  <w:r>
                    <w:t>Lier kirkelige fellesråd godkjenner regnskapet for prosjektet «Fasadebelysning, Sylling kirke».</w:t>
                  </w:r>
                </w:p>
                <w:p w14:paraId="2EA3E328" w14:textId="77777777" w:rsidR="009428E5" w:rsidRDefault="009428E5" w:rsidP="009428E5"/>
                <w:p w14:paraId="604E41BB" w14:textId="77777777" w:rsidR="009428E5" w:rsidRDefault="009428E5" w:rsidP="009428E5">
                  <w:pPr>
                    <w:tabs>
                      <w:tab w:val="left" w:pos="851"/>
                      <w:tab w:val="left" w:pos="5954"/>
                      <w:tab w:val="decimal" w:pos="7655"/>
                    </w:tabs>
                  </w:pPr>
                  <w:r>
                    <w:tab/>
                    <w:t>Total kostnad inkl mva iflg regnskap</w:t>
                  </w:r>
                  <w:r>
                    <w:tab/>
                    <w:t>kr</w:t>
                  </w:r>
                  <w:r>
                    <w:tab/>
                    <w:t>498 259,25</w:t>
                  </w:r>
                  <w:r>
                    <w:tab/>
                  </w:r>
                </w:p>
                <w:p w14:paraId="353C98B9" w14:textId="77777777" w:rsidR="009428E5" w:rsidRDefault="009428E5" w:rsidP="009428E5">
                  <w:pPr>
                    <w:tabs>
                      <w:tab w:val="left" w:pos="851"/>
                      <w:tab w:val="left" w:pos="5954"/>
                      <w:tab w:val="decimal" w:pos="7655"/>
                    </w:tabs>
                    <w:rPr>
                      <w:u w:val="single"/>
                    </w:rPr>
                  </w:pPr>
                  <w:r>
                    <w:tab/>
                    <w:t>Budsjettramme</w:t>
                  </w:r>
                  <w:r>
                    <w:tab/>
                  </w:r>
                  <w:r w:rsidRPr="0043106B">
                    <w:rPr>
                      <w:u w:val="single"/>
                    </w:rPr>
                    <w:t>kr</w:t>
                  </w:r>
                  <w:r w:rsidRPr="0043106B">
                    <w:rPr>
                      <w:u w:val="single"/>
                    </w:rPr>
                    <w:tab/>
                  </w:r>
                  <w:r>
                    <w:rPr>
                      <w:u w:val="single"/>
                    </w:rPr>
                    <w:t>400 000,00</w:t>
                  </w:r>
                  <w:r>
                    <w:tab/>
                  </w:r>
                  <w:r w:rsidRPr="0043106B">
                    <w:t>M</w:t>
                  </w:r>
                  <w:r>
                    <w:t>er</w:t>
                  </w:r>
                  <w:r w:rsidRPr="0043106B">
                    <w:t>forbruk</w:t>
                  </w:r>
                  <w:r w:rsidRPr="0043106B">
                    <w:tab/>
                  </w:r>
                  <w:r w:rsidRPr="0043106B">
                    <w:rPr>
                      <w:u w:val="single"/>
                    </w:rPr>
                    <w:t>kr</w:t>
                  </w:r>
                  <w:r w:rsidRPr="0043106B">
                    <w:rPr>
                      <w:u w:val="single"/>
                    </w:rPr>
                    <w:tab/>
                  </w:r>
                  <w:r>
                    <w:rPr>
                      <w:u w:val="single"/>
                    </w:rPr>
                    <w:t>98 259,25</w:t>
                  </w:r>
                </w:p>
                <w:p w14:paraId="70BBB95C" w14:textId="77777777" w:rsidR="009428E5" w:rsidRDefault="009428E5" w:rsidP="009428E5">
                  <w:pPr>
                    <w:tabs>
                      <w:tab w:val="left" w:pos="851"/>
                      <w:tab w:val="left" w:pos="5954"/>
                      <w:tab w:val="decimal" w:pos="7655"/>
                    </w:tabs>
                  </w:pPr>
                </w:p>
                <w:p w14:paraId="6CC2FB8D" w14:textId="77777777" w:rsidR="009428E5" w:rsidRDefault="009428E5" w:rsidP="009428E5">
                  <w:pPr>
                    <w:tabs>
                      <w:tab w:val="left" w:pos="851"/>
                      <w:tab w:val="left" w:pos="5954"/>
                      <w:tab w:val="decimal" w:pos="7655"/>
                    </w:tabs>
                  </w:pPr>
                  <w:r>
                    <w:t xml:space="preserve">Merforbruket på </w:t>
                  </w:r>
                  <w:r w:rsidRPr="007B2401">
                    <w:rPr>
                      <w:color w:val="000000" w:themeColor="text1"/>
                    </w:rPr>
                    <w:t>kr</w:t>
                  </w:r>
                  <w:r>
                    <w:rPr>
                      <w:color w:val="000000" w:themeColor="text1"/>
                    </w:rPr>
                    <w:t xml:space="preserve"> 98 259,25 dekkes ved bruk av </w:t>
                  </w:r>
                  <w:r>
                    <w:t xml:space="preserve">kapitalfond for kirker. Kapitalfondet for investeringer var pr 31.12.2020 på kr </w:t>
                  </w:r>
                  <w:r w:rsidRPr="00226536">
                    <w:t>11 483 261,75</w:t>
                  </w:r>
                  <w:r>
                    <w:t>.</w:t>
                  </w:r>
                </w:p>
                <w:p w14:paraId="0BF50D33" w14:textId="7C0CF82A" w:rsidR="009428E5" w:rsidRDefault="00C864AB" w:rsidP="009428E5"/>
              </w:sdtContent>
            </w:sdt>
          </w:sdtContent>
        </w:sdt>
        <w:p w14:paraId="2212029A" w14:textId="503588C2" w:rsidR="009428E5" w:rsidRDefault="009428E5" w:rsidP="009428E5">
          <w:pPr>
            <w:spacing w:before="240"/>
          </w:pPr>
          <w:r>
            <w:fldChar w:fldCharType="begin"/>
          </w:r>
          <w:r>
            <w:instrText xml:space="preserve"> MACROBUTTON SaveDecision [Lagre vedtak] </w:instrText>
          </w:r>
          <w:r>
            <w:fldChar w:fldCharType="end"/>
          </w:r>
        </w:p>
      </w:sdtContent>
    </w:sdt>
    <w:p w14:paraId="30CC5ECF" w14:textId="7BA0B17C" w:rsidR="009428E5" w:rsidRDefault="009428E5" w:rsidP="009428E5">
      <w:pPr>
        <w:spacing w:before="240"/>
      </w:pPr>
    </w:p>
    <w:p w14:paraId="5EC5E086" w14:textId="684365E5" w:rsidR="009428E5" w:rsidRDefault="009428E5" w:rsidP="009428E5">
      <w:pPr>
        <w:spacing w:before="240"/>
      </w:pPr>
    </w:p>
    <w:p w14:paraId="7CA8EDA3" w14:textId="77B1722F" w:rsidR="009428E5" w:rsidRDefault="009428E5" w:rsidP="009428E5">
      <w:pPr>
        <w:spacing w:before="240"/>
      </w:pPr>
    </w:p>
    <w:p w14:paraId="442A8D77" w14:textId="72091CB9" w:rsidR="009428E5" w:rsidRDefault="009428E5" w:rsidP="009428E5">
      <w:pPr>
        <w:pStyle w:val="MUCaseTitle2"/>
      </w:pPr>
      <w:bookmarkStart w:id="11" w:name="CaseRef225629"/>
      <w:bookmarkEnd w:id="11"/>
      <w:r>
        <w:t>23/21 Søknad om kompensasjon for nedlagte prosjektkostnader fra styret i Stif</w:t>
      </w:r>
      <w:r w:rsidR="00613412">
        <w:t>t</w:t>
      </w:r>
      <w:r>
        <w:t>elsen Frogner menighetshus</w:t>
      </w:r>
    </w:p>
    <w:p w14:paraId="6D766B89" w14:textId="2F81DAA9"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447DF12C" w14:textId="77777777" w:rsidTr="009428E5">
        <w:tc>
          <w:tcPr>
            <w:tcW w:w="5102" w:type="dxa"/>
            <w:shd w:val="clear" w:color="auto" w:fill="auto"/>
          </w:tcPr>
          <w:p w14:paraId="6DCB1D49" w14:textId="2E9A092A" w:rsidR="009428E5" w:rsidRDefault="009428E5" w:rsidP="009428E5">
            <w:r>
              <w:t>Behandlet av</w:t>
            </w:r>
          </w:p>
        </w:tc>
        <w:tc>
          <w:tcPr>
            <w:tcW w:w="1701" w:type="dxa"/>
            <w:shd w:val="clear" w:color="auto" w:fill="auto"/>
          </w:tcPr>
          <w:p w14:paraId="242F6040" w14:textId="665E647A" w:rsidR="009428E5" w:rsidRDefault="009428E5" w:rsidP="009428E5">
            <w:r>
              <w:t>Møtedato</w:t>
            </w:r>
          </w:p>
        </w:tc>
        <w:tc>
          <w:tcPr>
            <w:tcW w:w="1134" w:type="dxa"/>
            <w:shd w:val="clear" w:color="auto" w:fill="auto"/>
          </w:tcPr>
          <w:p w14:paraId="488C2BED" w14:textId="4E417C74" w:rsidR="009428E5" w:rsidRDefault="009428E5" w:rsidP="009428E5">
            <w:r>
              <w:t>Saknr</w:t>
            </w:r>
          </w:p>
        </w:tc>
      </w:tr>
      <w:tr w:rsidR="009428E5" w14:paraId="3F6A434F" w14:textId="77777777" w:rsidTr="009428E5">
        <w:tc>
          <w:tcPr>
            <w:tcW w:w="5102" w:type="dxa"/>
            <w:shd w:val="clear" w:color="auto" w:fill="auto"/>
          </w:tcPr>
          <w:p w14:paraId="38B6F02B" w14:textId="6CD6E12B" w:rsidR="009428E5" w:rsidRDefault="009428E5" w:rsidP="009428E5">
            <w:r>
              <w:t>1 Lier kirkelige fellesråd</w:t>
            </w:r>
          </w:p>
        </w:tc>
        <w:tc>
          <w:tcPr>
            <w:tcW w:w="1701" w:type="dxa"/>
            <w:shd w:val="clear" w:color="auto" w:fill="auto"/>
          </w:tcPr>
          <w:p w14:paraId="5D28691A" w14:textId="0A8910EE" w:rsidR="009428E5" w:rsidRDefault="009428E5" w:rsidP="009428E5">
            <w:r>
              <w:t>24.02.2021</w:t>
            </w:r>
          </w:p>
        </w:tc>
        <w:tc>
          <w:tcPr>
            <w:tcW w:w="1134" w:type="dxa"/>
            <w:shd w:val="clear" w:color="auto" w:fill="auto"/>
          </w:tcPr>
          <w:p w14:paraId="7254EF39" w14:textId="475B39ED" w:rsidR="009428E5" w:rsidRDefault="009428E5" w:rsidP="009428E5">
            <w:r>
              <w:t>23/21</w:t>
            </w:r>
          </w:p>
        </w:tc>
      </w:tr>
    </w:tbl>
    <w:p w14:paraId="23AE435D" w14:textId="11CA0D2C" w:rsidR="009428E5" w:rsidRDefault="009428E5" w:rsidP="009428E5"/>
    <w:p w14:paraId="0F67FCD2" w14:textId="235AC1BB" w:rsidR="009428E5" w:rsidRDefault="009428E5" w:rsidP="009428E5"/>
    <w:p w14:paraId="6BC6FAAC" w14:textId="4B8B8D39" w:rsidR="009428E5" w:rsidRDefault="009428E5" w:rsidP="009428E5"/>
    <w:p w14:paraId="43B59D8C" w14:textId="2969D588" w:rsidR="009428E5" w:rsidRDefault="009428E5" w:rsidP="009428E5"/>
    <w:sdt>
      <w:sdtPr>
        <w:rPr>
          <w:b/>
        </w:rPr>
        <w:tag w:val="MU_Tittel"/>
        <w:id w:val="-1469355273"/>
        <w:placeholder>
          <w:docPart w:val="93407D3910CD45FBAD470F01395DCBB4"/>
        </w:placeholder>
        <w:text/>
      </w:sdtPr>
      <w:sdtEndPr/>
      <w:sdtContent>
        <w:p w14:paraId="710F175A" w14:textId="77777777" w:rsidR="009428E5" w:rsidRDefault="009428E5" w:rsidP="009428E5">
          <w:pPr>
            <w:rPr>
              <w:b/>
            </w:rPr>
          </w:pPr>
          <w:r>
            <w:rPr>
              <w:b/>
            </w:rPr>
            <w:t>Forslag til vedtak</w:t>
          </w:r>
        </w:p>
      </w:sdtContent>
    </w:sdt>
    <w:p w14:paraId="5C319BCB" w14:textId="3C5846AD" w:rsidR="009428E5" w:rsidRDefault="009428E5" w:rsidP="009428E5"/>
    <w:p w14:paraId="6F2A6E3B" w14:textId="4451412D" w:rsidR="009428E5" w:rsidRDefault="009428E5" w:rsidP="009428E5">
      <w:r>
        <w:t xml:space="preserve">Saken legges frem uten forslag til vedtak. </w:t>
      </w:r>
    </w:p>
    <w:p w14:paraId="6E3199DA" w14:textId="7C3E46B7" w:rsidR="009428E5" w:rsidRDefault="009428E5" w:rsidP="009428E5"/>
    <w:p w14:paraId="7C2BE5D8" w14:textId="04620498" w:rsidR="009428E5" w:rsidRDefault="009428E5" w:rsidP="009428E5">
      <w:pPr>
        <w:pStyle w:val="MUCaseTitle3"/>
      </w:pPr>
      <w:r>
        <w:t>Møtebehandling i Lier kirkelige fellesråd 24.02.2021:</w:t>
      </w:r>
    </w:p>
    <w:p w14:paraId="3F56EE05" w14:textId="04F61581" w:rsidR="009428E5" w:rsidRDefault="009428E5" w:rsidP="009428E5"/>
    <w:sdt>
      <w:sdtPr>
        <w:rPr>
          <w:b w:val="0"/>
        </w:rPr>
        <w:alias w:val="Vedtak for sak 23/21"/>
        <w:tag w:val="HandlingID225629;CaseID201642"/>
        <w:id w:val="1997530258"/>
        <w:placeholder>
          <w:docPart w:val="DefaultPlaceholder_-1854013440"/>
        </w:placeholder>
      </w:sdtPr>
      <w:sdtEndPr/>
      <w:sdtContent>
        <w:p w14:paraId="52058C40" w14:textId="77777777" w:rsidR="009428E5" w:rsidRDefault="009428E5" w:rsidP="009428E5">
          <w:pPr>
            <w:pStyle w:val="MUCaseTitle3"/>
          </w:pPr>
          <w:r>
            <w:t>Møtebehandling</w:t>
          </w:r>
        </w:p>
        <w:p w14:paraId="525F5B30" w14:textId="0B242BB8" w:rsidR="009428E5" w:rsidRDefault="00613412" w:rsidP="009428E5">
          <w:r>
            <w:t xml:space="preserve">Prosessen har tatt tid og det har påløpt kostnader. </w:t>
          </w:r>
        </w:p>
        <w:p w14:paraId="05ADDB95" w14:textId="067BF6FB" w:rsidR="00613412" w:rsidRDefault="00613412" w:rsidP="00613412">
          <w:pPr>
            <w:pStyle w:val="Listeavsnitt"/>
            <w:numPr>
              <w:ilvl w:val="0"/>
              <w:numId w:val="1"/>
            </w:numPr>
          </w:pPr>
          <w:r>
            <w:t xml:space="preserve">Leder ba om tilslutning til at Fellesrådet skal dekke noe av kostandene, men det må foretas en forhandlingsrunde om de enkelte postene og hvor reelle de er i fht. fellesrådets ansvar. </w:t>
          </w:r>
        </w:p>
        <w:p w14:paraId="5CBEB33B" w14:textId="11ACF49E" w:rsidR="00613412" w:rsidRDefault="00613412" w:rsidP="00613412">
          <w:pPr>
            <w:pStyle w:val="Listeavsnitt"/>
            <w:numPr>
              <w:ilvl w:val="0"/>
              <w:numId w:val="1"/>
            </w:numPr>
          </w:pPr>
          <w:r>
            <w:t>Mva refusjon – hvordan må Fellesrådet forholde seg avtalemessig, for å sikre at man får mva refusjon.</w:t>
          </w:r>
        </w:p>
        <w:p w14:paraId="33311476" w14:textId="5B70DE86" w:rsidR="00613412" w:rsidRDefault="00613412" w:rsidP="00613412"/>
        <w:p w14:paraId="5C4B398F" w14:textId="4CEC1238" w:rsidR="00670B8D" w:rsidRDefault="00670B8D" w:rsidP="009428E5"/>
        <w:p w14:paraId="1783BE12" w14:textId="572C7F31" w:rsidR="00670B8D" w:rsidRDefault="00670B8D" w:rsidP="009428E5">
          <w:r>
            <w:t>Fellesrådet vil komme tilbake til mva</w:t>
          </w:r>
          <w:r w:rsidR="00D86661">
            <w:t>-</w:t>
          </w:r>
          <w:r>
            <w:t>refusjon og regelverket etter forhandlingene</w:t>
          </w:r>
          <w:r w:rsidR="00C17789">
            <w:t xml:space="preserve"> med Stiftelsen Frogner menighetshus</w:t>
          </w:r>
          <w:r>
            <w:t xml:space="preserve"> er foretatt. </w:t>
          </w:r>
        </w:p>
        <w:p w14:paraId="47F7650E" w14:textId="77777777" w:rsidR="00670B8D" w:rsidRDefault="00670B8D" w:rsidP="009428E5"/>
        <w:p w14:paraId="75E1C3C9" w14:textId="77777777" w:rsidR="009428E5" w:rsidRDefault="009428E5" w:rsidP="009428E5">
          <w:pPr>
            <w:pStyle w:val="MUCaseTitle3"/>
          </w:pPr>
          <w:r>
            <w:t>Votering</w:t>
          </w:r>
        </w:p>
        <w:p w14:paraId="61127138" w14:textId="652A5EFD" w:rsidR="009428E5" w:rsidRDefault="00613412" w:rsidP="009428E5">
          <w:r>
            <w:t xml:space="preserve">Et omforent vedtak ble enstemmig vedtatt. </w:t>
          </w:r>
        </w:p>
        <w:p w14:paraId="41CC635C" w14:textId="77777777" w:rsidR="009428E5" w:rsidRDefault="009428E5" w:rsidP="009428E5"/>
        <w:sdt>
          <w:sdtPr>
            <w:rPr>
              <w:b w:val="0"/>
            </w:rPr>
            <w:tag w:val="MU_Innstilling"/>
            <w:id w:val="958526979"/>
            <w:lock w:val="sdtLocked"/>
            <w:placeholder>
              <w:docPart w:val="DefaultPlaceholder_-1854013440"/>
            </w:placeholder>
            <w15:appearance w15:val="hidden"/>
          </w:sdtPr>
          <w:sdtEndPr/>
          <w:sdtContent>
            <w:p w14:paraId="312E5E26" w14:textId="243ADF7E" w:rsidR="009428E5" w:rsidRDefault="009428E5" w:rsidP="009428E5">
              <w:pPr>
                <w:pStyle w:val="MUCaseTitle3"/>
              </w:pPr>
              <w:r>
                <w:t xml:space="preserve">Lier kirkelige fellesråds vedtak </w:t>
              </w:r>
            </w:p>
            <w:p w14:paraId="019CA67D" w14:textId="05364F4C" w:rsidR="00613412" w:rsidRPr="00613412" w:rsidRDefault="00613412" w:rsidP="00613412">
              <w:r>
                <w:t xml:space="preserve">Det opptas forhandlinger med Stiftelsen Frogner menighetshus om </w:t>
              </w:r>
              <w:r w:rsidR="000D211A">
                <w:t>kostnadsdeling av prosjektkostnader</w:t>
              </w:r>
              <w:r>
                <w:t xml:space="preserve"> i samsvar med søknad</w:t>
              </w:r>
              <w:r w:rsidR="00D86661">
                <w:t>.</w:t>
              </w:r>
            </w:p>
            <w:sdt>
              <w:sdtPr>
                <w:tag w:val="MU_Vedtakstekst"/>
                <w:id w:val="-1813329266"/>
                <w:lock w:val="sdtLocked"/>
                <w:placeholder>
                  <w:docPart w:val="14C428691EFE463CB4419BE179641C18"/>
                </w:placeholder>
                <w15:appearance w15:val="hidden"/>
              </w:sdtPr>
              <w:sdtEndPr/>
              <w:sdtContent>
                <w:sdt>
                  <w:sdtPr>
                    <w:tag w:val="MU_Vedtakstekst"/>
                    <w:id w:val="956761675"/>
                  </w:sdtPr>
                  <w:sdtEndPr/>
                  <w:sdtContent>
                    <w:p w14:paraId="5A23B221" w14:textId="77777777" w:rsidR="00613412" w:rsidRDefault="00613412" w:rsidP="00613412"/>
                    <w:p w14:paraId="546703EC" w14:textId="019A2497" w:rsidR="009428E5" w:rsidRDefault="00613412" w:rsidP="009428E5">
                      <w:r>
                        <w:t>.</w:t>
                      </w:r>
                    </w:p>
                  </w:sdtContent>
                </w:sdt>
              </w:sdtContent>
            </w:sdt>
          </w:sdtContent>
        </w:sdt>
        <w:p w14:paraId="59A187BD" w14:textId="77777777" w:rsidR="00670B8D" w:rsidRDefault="009428E5" w:rsidP="009428E5">
          <w:pPr>
            <w:spacing w:before="240"/>
          </w:pPr>
          <w:r>
            <w:fldChar w:fldCharType="begin"/>
          </w:r>
          <w:r>
            <w:instrText xml:space="preserve"> MACROBUTTON SaveDecision [Lagre vedtak] </w:instrText>
          </w:r>
          <w:r>
            <w:fldChar w:fldCharType="end"/>
          </w:r>
        </w:p>
        <w:p w14:paraId="7112048A" w14:textId="77777777" w:rsidR="00670B8D" w:rsidRDefault="00670B8D" w:rsidP="009428E5">
          <w:pPr>
            <w:spacing w:before="240"/>
          </w:pPr>
        </w:p>
        <w:p w14:paraId="2B72B8C5" w14:textId="24E1449D" w:rsidR="009428E5" w:rsidRDefault="00C864AB" w:rsidP="009428E5">
          <w:pPr>
            <w:spacing w:before="240"/>
          </w:pPr>
        </w:p>
      </w:sdtContent>
    </w:sdt>
    <w:p w14:paraId="1D861323" w14:textId="77777777" w:rsidR="00670B8D" w:rsidRDefault="00670B8D" w:rsidP="009428E5">
      <w:pPr>
        <w:pStyle w:val="MUCaseTitle2"/>
      </w:pPr>
      <w:bookmarkStart w:id="12" w:name="CaseRef225526"/>
      <w:bookmarkEnd w:id="12"/>
    </w:p>
    <w:p w14:paraId="251DB797" w14:textId="77777777" w:rsidR="000D211A" w:rsidRDefault="000D211A" w:rsidP="009428E5">
      <w:pPr>
        <w:pStyle w:val="MUCaseTitle2"/>
      </w:pPr>
    </w:p>
    <w:p w14:paraId="556ADBB6" w14:textId="0F8CBC3A" w:rsidR="009428E5" w:rsidRDefault="009428E5" w:rsidP="009428E5">
      <w:pPr>
        <w:pStyle w:val="MUCaseTitle2"/>
      </w:pPr>
      <w:r>
        <w:lastRenderedPageBreak/>
        <w:t>24/21 Årsrapport og årsregnskap 2020</w:t>
      </w:r>
    </w:p>
    <w:p w14:paraId="578BA4B9" w14:textId="7F7BAE47"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70FD0469" w14:textId="77777777" w:rsidTr="009428E5">
        <w:tc>
          <w:tcPr>
            <w:tcW w:w="5102" w:type="dxa"/>
            <w:shd w:val="clear" w:color="auto" w:fill="auto"/>
          </w:tcPr>
          <w:p w14:paraId="4E92CFDE" w14:textId="359F1719" w:rsidR="009428E5" w:rsidRDefault="009428E5" w:rsidP="009428E5">
            <w:r>
              <w:t>Behandlet av</w:t>
            </w:r>
          </w:p>
        </w:tc>
        <w:tc>
          <w:tcPr>
            <w:tcW w:w="1701" w:type="dxa"/>
            <w:shd w:val="clear" w:color="auto" w:fill="auto"/>
          </w:tcPr>
          <w:p w14:paraId="713D444C" w14:textId="3345E3BD" w:rsidR="009428E5" w:rsidRDefault="009428E5" w:rsidP="009428E5">
            <w:r>
              <w:t>Møtedato</w:t>
            </w:r>
          </w:p>
        </w:tc>
        <w:tc>
          <w:tcPr>
            <w:tcW w:w="1134" w:type="dxa"/>
            <w:shd w:val="clear" w:color="auto" w:fill="auto"/>
          </w:tcPr>
          <w:p w14:paraId="567210D8" w14:textId="1B3E9258" w:rsidR="009428E5" w:rsidRDefault="009428E5" w:rsidP="009428E5">
            <w:r>
              <w:t>Saknr</w:t>
            </w:r>
          </w:p>
        </w:tc>
      </w:tr>
      <w:tr w:rsidR="009428E5" w14:paraId="05826785" w14:textId="77777777" w:rsidTr="009428E5">
        <w:tc>
          <w:tcPr>
            <w:tcW w:w="5102" w:type="dxa"/>
            <w:shd w:val="clear" w:color="auto" w:fill="auto"/>
          </w:tcPr>
          <w:p w14:paraId="545FA2B2" w14:textId="01983C02" w:rsidR="009428E5" w:rsidRDefault="009428E5" w:rsidP="009428E5">
            <w:r>
              <w:t>1 Lier kirkelige fellesråd</w:t>
            </w:r>
          </w:p>
        </w:tc>
        <w:tc>
          <w:tcPr>
            <w:tcW w:w="1701" w:type="dxa"/>
            <w:shd w:val="clear" w:color="auto" w:fill="auto"/>
          </w:tcPr>
          <w:p w14:paraId="73F178ED" w14:textId="4842D711" w:rsidR="009428E5" w:rsidRDefault="009428E5" w:rsidP="009428E5">
            <w:r>
              <w:t>24.02.2021</w:t>
            </w:r>
          </w:p>
        </w:tc>
        <w:tc>
          <w:tcPr>
            <w:tcW w:w="1134" w:type="dxa"/>
            <w:shd w:val="clear" w:color="auto" w:fill="auto"/>
          </w:tcPr>
          <w:p w14:paraId="11B91C61" w14:textId="474185D0" w:rsidR="009428E5" w:rsidRDefault="009428E5" w:rsidP="009428E5">
            <w:r>
              <w:t>24/21</w:t>
            </w:r>
          </w:p>
        </w:tc>
      </w:tr>
    </w:tbl>
    <w:p w14:paraId="46D9DFD7" w14:textId="37B74B50" w:rsidR="009428E5" w:rsidRDefault="009428E5" w:rsidP="009428E5"/>
    <w:p w14:paraId="0DD1123C" w14:textId="28B536EE" w:rsidR="009428E5" w:rsidRDefault="009428E5" w:rsidP="009428E5"/>
    <w:p w14:paraId="4B09059A" w14:textId="3428C72D" w:rsidR="009428E5" w:rsidRDefault="009428E5" w:rsidP="009428E5"/>
    <w:p w14:paraId="1B6DE836" w14:textId="62721171" w:rsidR="009428E5" w:rsidRDefault="009428E5" w:rsidP="009428E5"/>
    <w:sdt>
      <w:sdtPr>
        <w:rPr>
          <w:b/>
        </w:rPr>
        <w:tag w:val="MU_Tittel"/>
        <w:id w:val="-167259455"/>
        <w:placeholder>
          <w:docPart w:val="8683C85870D646D98BB4066721E08305"/>
        </w:placeholder>
        <w:text/>
      </w:sdtPr>
      <w:sdtEndPr/>
      <w:sdtContent>
        <w:p w14:paraId="4B2381FB" w14:textId="77777777" w:rsidR="009428E5" w:rsidRDefault="009428E5" w:rsidP="009428E5">
          <w:pPr>
            <w:rPr>
              <w:b/>
            </w:rPr>
          </w:pPr>
          <w:r>
            <w:rPr>
              <w:b/>
            </w:rPr>
            <w:t>Forslag til vedtak</w:t>
          </w:r>
        </w:p>
      </w:sdtContent>
    </w:sdt>
    <w:p w14:paraId="4D14143C" w14:textId="3D2FB1AF" w:rsidR="009428E5" w:rsidRDefault="009428E5" w:rsidP="009428E5"/>
    <w:p w14:paraId="5B9C6188" w14:textId="51EAC098" w:rsidR="009428E5" w:rsidRDefault="009428E5" w:rsidP="009428E5">
      <w:pPr>
        <w:keepNext/>
        <w:keepLines/>
      </w:pPr>
      <w:r>
        <w:t>Lier kirkelige fellesråd</w:t>
      </w:r>
      <w:r w:rsidRPr="0076090F">
        <w:t xml:space="preserve"> </w:t>
      </w:r>
      <w:r>
        <w:t>fastsetter årsrapport og årsregnskap med noter f</w:t>
      </w:r>
      <w:r w:rsidRPr="0076090F">
        <w:t>or 20</w:t>
      </w:r>
      <w:r>
        <w:t xml:space="preserve">20. </w:t>
      </w:r>
    </w:p>
    <w:p w14:paraId="19569253" w14:textId="77777777" w:rsidR="009428E5" w:rsidRDefault="009428E5" w:rsidP="009428E5">
      <w:pPr>
        <w:keepNext/>
        <w:keepLines/>
      </w:pPr>
    </w:p>
    <w:p w14:paraId="29382D8E" w14:textId="77777777" w:rsidR="009428E5" w:rsidRDefault="009428E5" w:rsidP="009428E5">
      <w:pPr>
        <w:keepNext/>
        <w:keepLines/>
      </w:pPr>
      <w:r>
        <w:t>Det foreslås at mindreforbruk i driftsregnskapet på kr 1.273.691 overføres disposisjonsfond.</w:t>
      </w:r>
    </w:p>
    <w:p w14:paraId="6B386B4A" w14:textId="77777777" w:rsidR="009428E5" w:rsidRDefault="009428E5" w:rsidP="009428E5">
      <w:pPr>
        <w:keepNext/>
        <w:keepLines/>
      </w:pPr>
    </w:p>
    <w:p w14:paraId="6E78D364" w14:textId="77777777" w:rsidR="009428E5" w:rsidRDefault="009428E5" w:rsidP="009428E5">
      <w:pPr>
        <w:keepNext/>
        <w:keepLines/>
      </w:pPr>
      <w:r>
        <w:t xml:space="preserve">Det foreslås at udisponert sum i investeringsregnskapet på kr 1.020.660,22 overføres kapitalfond. </w:t>
      </w:r>
    </w:p>
    <w:p w14:paraId="2C52978B" w14:textId="77777777" w:rsidR="009428E5" w:rsidRDefault="009428E5" w:rsidP="009428E5">
      <w:pPr>
        <w:keepNext/>
        <w:keepLines/>
      </w:pPr>
    </w:p>
    <w:p w14:paraId="778C7ED8" w14:textId="77777777" w:rsidR="009428E5" w:rsidRDefault="009428E5" w:rsidP="009428E5">
      <w:pPr>
        <w:keepNext/>
        <w:keepLines/>
      </w:pPr>
      <w:r>
        <w:t xml:space="preserve">Årsregnskap med noter og årsrapport oversendes revisjonen. </w:t>
      </w:r>
    </w:p>
    <w:p w14:paraId="63EB0C05" w14:textId="77777777" w:rsidR="009428E5" w:rsidRDefault="009428E5" w:rsidP="009428E5">
      <w:pPr>
        <w:keepNext/>
        <w:keepLines/>
      </w:pPr>
    </w:p>
    <w:p w14:paraId="4B38F6DB" w14:textId="1989AE27" w:rsidR="009428E5" w:rsidRDefault="009428E5" w:rsidP="009428E5">
      <w:r>
        <w:t>Årsrapporten betraktes som et utkast og legges frem til endelig godkjenning sammen med reviderte årsregnskap.</w:t>
      </w:r>
    </w:p>
    <w:p w14:paraId="75370F38" w14:textId="35EB6A6D" w:rsidR="009428E5" w:rsidRDefault="009428E5" w:rsidP="009428E5"/>
    <w:p w14:paraId="235E9DF5" w14:textId="44AF5F11" w:rsidR="009428E5" w:rsidRDefault="009428E5" w:rsidP="009428E5">
      <w:pPr>
        <w:pStyle w:val="MUCaseTitle3"/>
      </w:pPr>
      <w:r>
        <w:t>Møtebehandling i Lier kirkelige fellesråd 24.02.2021:</w:t>
      </w:r>
    </w:p>
    <w:p w14:paraId="16DEEFE9" w14:textId="01A6843B" w:rsidR="009428E5" w:rsidRDefault="009428E5" w:rsidP="009428E5"/>
    <w:sdt>
      <w:sdtPr>
        <w:rPr>
          <w:b w:val="0"/>
        </w:rPr>
        <w:alias w:val="Vedtak for sak 24/21"/>
        <w:tag w:val="HandlingID225526;CaseID201642"/>
        <w:id w:val="1343663006"/>
        <w:placeholder>
          <w:docPart w:val="DefaultPlaceholder_-1854013440"/>
        </w:placeholder>
      </w:sdtPr>
      <w:sdtEndPr/>
      <w:sdtContent>
        <w:p w14:paraId="11E978FC" w14:textId="77777777" w:rsidR="009428E5" w:rsidRDefault="009428E5" w:rsidP="009428E5">
          <w:pPr>
            <w:pStyle w:val="MUCaseTitle3"/>
          </w:pPr>
          <w:r>
            <w:t>Møtebehandling</w:t>
          </w:r>
        </w:p>
        <w:p w14:paraId="4481A2C8" w14:textId="77777777" w:rsidR="00373063" w:rsidRPr="00373063" w:rsidRDefault="00373063" w:rsidP="009428E5">
          <w:pPr>
            <w:rPr>
              <w:u w:val="single"/>
            </w:rPr>
          </w:pPr>
          <w:r w:rsidRPr="00373063">
            <w:rPr>
              <w:u w:val="single"/>
            </w:rPr>
            <w:t xml:space="preserve">Årsregnskap: </w:t>
          </w:r>
        </w:p>
        <w:p w14:paraId="44494655" w14:textId="72911FE6" w:rsidR="009428E5" w:rsidRDefault="00670B8D" w:rsidP="009428E5">
          <w:r>
            <w:t>Kirkevergen presenterte hovedpunktene i årsregnskapet.</w:t>
          </w:r>
        </w:p>
        <w:p w14:paraId="0A9626F4" w14:textId="77777777" w:rsidR="00670B8D" w:rsidRDefault="00670B8D" w:rsidP="009428E5"/>
        <w:p w14:paraId="0756FC1B" w14:textId="60F6655A" w:rsidR="00670B8D" w:rsidRDefault="00670B8D" w:rsidP="009428E5">
          <w:r>
            <w:t xml:space="preserve">Videre ble det stilt spørsmålstegn ved overføringen til menighetene på kr 10 000 var utført, da dette ikke var bokført i menighetsrådenes regnskap. Kirkevergen vil sjekke dette opp.  </w:t>
          </w:r>
        </w:p>
        <w:p w14:paraId="679B10D3" w14:textId="42E15468" w:rsidR="00670B8D" w:rsidRDefault="00670B8D" w:rsidP="009428E5"/>
        <w:p w14:paraId="596FE6E2" w14:textId="153814C5" w:rsidR="00670B8D" w:rsidRDefault="00670B8D" w:rsidP="009428E5">
          <w:r>
            <w:t>Note 12</w:t>
          </w:r>
          <w:r w:rsidR="00800CF0">
            <w:t xml:space="preserve"> – </w:t>
          </w:r>
          <w:r>
            <w:t>Trosopplæring</w:t>
          </w:r>
          <w:r w:rsidR="00800CF0">
            <w:t xml:space="preserve"> </w:t>
          </w:r>
          <w:r>
            <w:t>ble det orientert rundt</w:t>
          </w:r>
          <w:r w:rsidR="00800CF0">
            <w:t>.</w:t>
          </w:r>
        </w:p>
        <w:p w14:paraId="62AD7057" w14:textId="32BBB025" w:rsidR="00670B8D" w:rsidRDefault="00670B8D" w:rsidP="009428E5"/>
        <w:p w14:paraId="65613C8D" w14:textId="0180E326" w:rsidR="00670B8D" w:rsidRDefault="00670B8D" w:rsidP="009428E5">
          <w:r>
            <w:t>Note 4 – Aksjer</w:t>
          </w:r>
          <w:r w:rsidR="00800CF0">
            <w:t>. H</w:t>
          </w:r>
          <w:r>
            <w:t xml:space="preserve">er savnet fellesrådet aksjen vi har i Kirkepartner.   </w:t>
          </w:r>
        </w:p>
        <w:p w14:paraId="520C0308" w14:textId="31DD3488" w:rsidR="00670B8D" w:rsidRDefault="00670B8D" w:rsidP="009428E5"/>
        <w:p w14:paraId="484F9C23" w14:textId="77777777" w:rsidR="00373063" w:rsidRDefault="00373063" w:rsidP="009428E5"/>
        <w:p w14:paraId="3171E70F" w14:textId="20A378DF" w:rsidR="009428E5" w:rsidRDefault="00373063" w:rsidP="009428E5">
          <w:pPr>
            <w:rPr>
              <w:u w:val="single"/>
            </w:rPr>
          </w:pPr>
          <w:r w:rsidRPr="00373063">
            <w:rPr>
              <w:u w:val="single"/>
            </w:rPr>
            <w:t>Årsrapport</w:t>
          </w:r>
          <w:r>
            <w:rPr>
              <w:u w:val="single"/>
            </w:rPr>
            <w:t>en</w:t>
          </w:r>
        </w:p>
        <w:p w14:paraId="0FDE59AD" w14:textId="68F32119" w:rsidR="00373063" w:rsidRDefault="00373063" w:rsidP="009428E5">
          <w:r>
            <w:t xml:space="preserve">Er omfattende og detaljrik. Det presiseres at den skal reflektere aktivitetene som er utført i Lier på en nøktern måte. </w:t>
          </w:r>
        </w:p>
        <w:p w14:paraId="24E52A9D" w14:textId="06A08475" w:rsidR="00373063" w:rsidRDefault="00373063" w:rsidP="009428E5"/>
        <w:p w14:paraId="5706318D" w14:textId="3591CD05" w:rsidR="00373063" w:rsidRPr="00373063" w:rsidRDefault="00373063" w:rsidP="009428E5">
          <w:r>
            <w:t xml:space="preserve">De kommentarer som fellesrådet måtte ha til årsrapporten sendes på </w:t>
          </w:r>
          <w:r w:rsidR="00800CF0">
            <w:t>m</w:t>
          </w:r>
          <w:r>
            <w:t>ail til Kirkevergen innen 10.03.21</w:t>
          </w:r>
          <w:r w:rsidR="00800CF0">
            <w:t>.</w:t>
          </w:r>
        </w:p>
        <w:p w14:paraId="27C39BAA" w14:textId="77777777" w:rsidR="009428E5" w:rsidRDefault="009428E5" w:rsidP="009428E5">
          <w:pPr>
            <w:pStyle w:val="MUCaseTitle3"/>
          </w:pPr>
          <w:r>
            <w:t>Votering</w:t>
          </w:r>
        </w:p>
        <w:p w14:paraId="4FCFC109" w14:textId="77777777" w:rsidR="00373063" w:rsidRDefault="00373063" w:rsidP="00373063">
          <w:r>
            <w:t>Et omforent vedtak ble enstemmig vedtatt.</w:t>
          </w:r>
        </w:p>
        <w:p w14:paraId="6E71D0F9" w14:textId="77777777" w:rsidR="009428E5" w:rsidRDefault="009428E5" w:rsidP="009428E5"/>
        <w:p w14:paraId="608498CC" w14:textId="77777777" w:rsidR="009428E5" w:rsidRDefault="009428E5" w:rsidP="009428E5"/>
        <w:sdt>
          <w:sdtPr>
            <w:rPr>
              <w:b w:val="0"/>
            </w:rPr>
            <w:tag w:val="MU_Innstilling"/>
            <w:id w:val="1465546626"/>
            <w:lock w:val="sdtLocked"/>
            <w:placeholder>
              <w:docPart w:val="DefaultPlaceholder_-1854013440"/>
            </w:placeholder>
            <w15:appearance w15:val="hidden"/>
          </w:sdtPr>
          <w:sdtEndPr/>
          <w:sdtContent>
            <w:p w14:paraId="5128114C" w14:textId="77777777" w:rsidR="009428E5" w:rsidRDefault="009428E5" w:rsidP="009428E5">
              <w:pPr>
                <w:pStyle w:val="MUCaseTitle3"/>
              </w:pPr>
              <w:r>
                <w:t xml:space="preserve">Lier kirkelige fellesråds vedtak </w:t>
              </w:r>
            </w:p>
            <w:sdt>
              <w:sdtPr>
                <w:tag w:val="MU_Vedtakstekst"/>
                <w:id w:val="-2140172237"/>
                <w:lock w:val="sdtLocked"/>
                <w:placeholder>
                  <w:docPart w:val="AE4E417E9A1F4E48A49A1373C7C03012"/>
                </w:placeholder>
                <w15:appearance w15:val="hidden"/>
              </w:sdtPr>
              <w:sdtEndPr/>
              <w:sdtContent>
                <w:p w14:paraId="760AB853" w14:textId="6AFB374D" w:rsidR="009428E5" w:rsidRDefault="009428E5" w:rsidP="009428E5">
                  <w:pPr>
                    <w:keepNext/>
                    <w:keepLines/>
                  </w:pPr>
                  <w:r>
                    <w:t>Lier kirkelige fellesråd</w:t>
                  </w:r>
                  <w:r w:rsidRPr="0076090F">
                    <w:t xml:space="preserve"> </w:t>
                  </w:r>
                  <w:r>
                    <w:t>fastsetter årsregnskap med noter f</w:t>
                  </w:r>
                  <w:r w:rsidRPr="0076090F">
                    <w:t>or 20</w:t>
                  </w:r>
                  <w:r>
                    <w:t xml:space="preserve">20. </w:t>
                  </w:r>
                </w:p>
                <w:p w14:paraId="144E3E04" w14:textId="77777777" w:rsidR="009428E5" w:rsidRDefault="009428E5" w:rsidP="009428E5">
                  <w:pPr>
                    <w:keepNext/>
                    <w:keepLines/>
                  </w:pPr>
                </w:p>
                <w:p w14:paraId="18ADEEA8" w14:textId="77777777" w:rsidR="009428E5" w:rsidRDefault="009428E5" w:rsidP="009428E5">
                  <w:pPr>
                    <w:keepNext/>
                    <w:keepLines/>
                  </w:pPr>
                  <w:r>
                    <w:t>Det foreslås at mindreforbruk i driftsregnskapet på kr 1.273.691 overføres disposisjonsfond.</w:t>
                  </w:r>
                </w:p>
                <w:p w14:paraId="63A95648" w14:textId="77777777" w:rsidR="009428E5" w:rsidRDefault="009428E5" w:rsidP="009428E5">
                  <w:pPr>
                    <w:keepNext/>
                    <w:keepLines/>
                  </w:pPr>
                </w:p>
                <w:p w14:paraId="725FEB49" w14:textId="77777777" w:rsidR="009428E5" w:rsidRDefault="009428E5" w:rsidP="009428E5">
                  <w:pPr>
                    <w:keepNext/>
                    <w:keepLines/>
                  </w:pPr>
                  <w:r>
                    <w:t xml:space="preserve">Det foreslås at udisponert sum i investeringsregnskapet på kr 1.020.660,22 overføres kapitalfond. </w:t>
                  </w:r>
                </w:p>
                <w:p w14:paraId="64D23545" w14:textId="77777777" w:rsidR="009428E5" w:rsidRDefault="009428E5" w:rsidP="009428E5">
                  <w:pPr>
                    <w:keepNext/>
                    <w:keepLines/>
                  </w:pPr>
                </w:p>
                <w:p w14:paraId="6F528BAE" w14:textId="6ACB24CD" w:rsidR="009428E5" w:rsidRDefault="009428E5" w:rsidP="009428E5">
                  <w:pPr>
                    <w:keepNext/>
                    <w:keepLines/>
                  </w:pPr>
                  <w:r>
                    <w:t xml:space="preserve">Årsregnskap med noter og </w:t>
                  </w:r>
                  <w:r w:rsidR="00373063">
                    <w:t xml:space="preserve">utkast til </w:t>
                  </w:r>
                  <w:r>
                    <w:t xml:space="preserve">årsrapport oversendes revisjonen. </w:t>
                  </w:r>
                </w:p>
                <w:p w14:paraId="4CC57677" w14:textId="77777777" w:rsidR="009428E5" w:rsidRDefault="009428E5" w:rsidP="009428E5">
                  <w:pPr>
                    <w:keepNext/>
                    <w:keepLines/>
                  </w:pPr>
                </w:p>
                <w:p w14:paraId="1F0F8093" w14:textId="77777777" w:rsidR="009428E5" w:rsidRDefault="009428E5" w:rsidP="009428E5">
                  <w:r>
                    <w:t>Årsrapporten betraktes som et utkast og legges frem til endelig godkjenning sammen med reviderte årsregnskap.</w:t>
                  </w:r>
                </w:p>
                <w:p w14:paraId="030971FA" w14:textId="3D73D06B" w:rsidR="009428E5" w:rsidRDefault="00C864AB" w:rsidP="009428E5"/>
              </w:sdtContent>
            </w:sdt>
          </w:sdtContent>
        </w:sdt>
        <w:p w14:paraId="6C2B82F4" w14:textId="11826EAF" w:rsidR="009428E5" w:rsidRDefault="009428E5" w:rsidP="009428E5">
          <w:pPr>
            <w:spacing w:before="240"/>
          </w:pPr>
          <w:r>
            <w:fldChar w:fldCharType="begin"/>
          </w:r>
          <w:r>
            <w:instrText xml:space="preserve"> MACROBUTTON SaveDecision [Lagre vedtak] </w:instrText>
          </w:r>
          <w:r>
            <w:fldChar w:fldCharType="end"/>
          </w:r>
        </w:p>
      </w:sdtContent>
    </w:sdt>
    <w:p w14:paraId="53DCFA6D" w14:textId="0DF2F370" w:rsidR="009428E5" w:rsidRDefault="009428E5" w:rsidP="009428E5">
      <w:pPr>
        <w:spacing w:before="240"/>
      </w:pPr>
    </w:p>
    <w:p w14:paraId="3C71C436" w14:textId="0E4FA9C3" w:rsidR="009428E5" w:rsidRDefault="009428E5" w:rsidP="009428E5">
      <w:pPr>
        <w:spacing w:before="240"/>
      </w:pPr>
    </w:p>
    <w:p w14:paraId="213056DD" w14:textId="56811887" w:rsidR="00373063" w:rsidRDefault="00373063" w:rsidP="009428E5">
      <w:pPr>
        <w:spacing w:before="240"/>
      </w:pPr>
    </w:p>
    <w:p w14:paraId="3196CE62" w14:textId="01784931" w:rsidR="00373063" w:rsidRDefault="00373063" w:rsidP="009428E5">
      <w:pPr>
        <w:spacing w:before="240"/>
      </w:pPr>
    </w:p>
    <w:p w14:paraId="7E9C8A21" w14:textId="566C1012" w:rsidR="00373063" w:rsidRDefault="00373063" w:rsidP="009428E5">
      <w:pPr>
        <w:spacing w:before="240"/>
      </w:pPr>
    </w:p>
    <w:p w14:paraId="0AB16021" w14:textId="51C18071" w:rsidR="00373063" w:rsidRDefault="00373063" w:rsidP="009428E5">
      <w:pPr>
        <w:spacing w:before="240"/>
      </w:pPr>
    </w:p>
    <w:p w14:paraId="07696092" w14:textId="70AA7BA1" w:rsidR="00373063" w:rsidRDefault="00373063" w:rsidP="009428E5">
      <w:pPr>
        <w:spacing w:before="240"/>
      </w:pPr>
    </w:p>
    <w:p w14:paraId="5755D157" w14:textId="124CC835" w:rsidR="00373063" w:rsidRDefault="00373063" w:rsidP="009428E5">
      <w:pPr>
        <w:spacing w:before="240"/>
      </w:pPr>
    </w:p>
    <w:p w14:paraId="26A94550" w14:textId="46D4E069" w:rsidR="00373063" w:rsidRDefault="00373063" w:rsidP="009428E5">
      <w:pPr>
        <w:spacing w:before="240"/>
      </w:pPr>
    </w:p>
    <w:p w14:paraId="6FB1E785" w14:textId="170BCF2E" w:rsidR="00373063" w:rsidRDefault="00373063" w:rsidP="009428E5">
      <w:pPr>
        <w:spacing w:before="240"/>
      </w:pPr>
    </w:p>
    <w:p w14:paraId="3B17E6E9" w14:textId="1F025243" w:rsidR="00373063" w:rsidRDefault="00373063" w:rsidP="009428E5">
      <w:pPr>
        <w:spacing w:before="240"/>
      </w:pPr>
    </w:p>
    <w:p w14:paraId="371A911C" w14:textId="113D9E90" w:rsidR="00373063" w:rsidRDefault="00373063" w:rsidP="009428E5">
      <w:pPr>
        <w:spacing w:before="240"/>
      </w:pPr>
    </w:p>
    <w:p w14:paraId="03F8C76B" w14:textId="7A0703D2" w:rsidR="00373063" w:rsidRDefault="00373063" w:rsidP="009428E5">
      <w:pPr>
        <w:spacing w:before="240"/>
      </w:pPr>
    </w:p>
    <w:p w14:paraId="7A2A9914" w14:textId="77777777" w:rsidR="00373063" w:rsidRDefault="00373063" w:rsidP="009428E5">
      <w:pPr>
        <w:spacing w:before="240"/>
      </w:pPr>
    </w:p>
    <w:p w14:paraId="3E6C9552" w14:textId="0018F061" w:rsidR="009428E5" w:rsidRDefault="009428E5" w:rsidP="009428E5">
      <w:pPr>
        <w:spacing w:before="240"/>
      </w:pPr>
    </w:p>
    <w:p w14:paraId="57CA6884" w14:textId="0B188166" w:rsidR="000D211A" w:rsidRDefault="000D211A" w:rsidP="009428E5">
      <w:pPr>
        <w:spacing w:before="240"/>
      </w:pPr>
    </w:p>
    <w:p w14:paraId="4628E751" w14:textId="2A3EF049" w:rsidR="000D211A" w:rsidRDefault="000D211A" w:rsidP="009428E5">
      <w:pPr>
        <w:spacing w:before="240"/>
      </w:pPr>
    </w:p>
    <w:p w14:paraId="4B94DC89" w14:textId="77777777" w:rsidR="000D211A" w:rsidRDefault="000D211A" w:rsidP="009428E5">
      <w:pPr>
        <w:spacing w:before="240"/>
      </w:pPr>
    </w:p>
    <w:p w14:paraId="5AFB7224" w14:textId="77777777" w:rsidR="009428E5" w:rsidRDefault="009428E5" w:rsidP="009428E5">
      <w:pPr>
        <w:pStyle w:val="MUCaseTitle2"/>
      </w:pPr>
      <w:bookmarkStart w:id="13" w:name="CaseRef225606"/>
      <w:bookmarkEnd w:id="13"/>
      <w:r>
        <w:t>25/21 Søknad om tilskudd til lesepult, Frogner kirke</w:t>
      </w:r>
    </w:p>
    <w:p w14:paraId="05C93107" w14:textId="7B56C5E9"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1C486C22" w14:textId="77777777" w:rsidTr="009428E5">
        <w:tc>
          <w:tcPr>
            <w:tcW w:w="5102" w:type="dxa"/>
            <w:shd w:val="clear" w:color="auto" w:fill="auto"/>
          </w:tcPr>
          <w:p w14:paraId="21405F90" w14:textId="21692055" w:rsidR="009428E5" w:rsidRDefault="009428E5" w:rsidP="009428E5">
            <w:r>
              <w:t>Behandlet av</w:t>
            </w:r>
          </w:p>
        </w:tc>
        <w:tc>
          <w:tcPr>
            <w:tcW w:w="1701" w:type="dxa"/>
            <w:shd w:val="clear" w:color="auto" w:fill="auto"/>
          </w:tcPr>
          <w:p w14:paraId="3D9ECA57" w14:textId="590A1766" w:rsidR="009428E5" w:rsidRDefault="009428E5" w:rsidP="009428E5">
            <w:r>
              <w:t>Møtedato</w:t>
            </w:r>
          </w:p>
        </w:tc>
        <w:tc>
          <w:tcPr>
            <w:tcW w:w="1134" w:type="dxa"/>
            <w:shd w:val="clear" w:color="auto" w:fill="auto"/>
          </w:tcPr>
          <w:p w14:paraId="0FC539D5" w14:textId="73307892" w:rsidR="009428E5" w:rsidRDefault="009428E5" w:rsidP="009428E5">
            <w:r>
              <w:t>Saknr</w:t>
            </w:r>
          </w:p>
        </w:tc>
      </w:tr>
      <w:tr w:rsidR="009428E5" w14:paraId="5A51798E" w14:textId="77777777" w:rsidTr="009428E5">
        <w:tc>
          <w:tcPr>
            <w:tcW w:w="5102" w:type="dxa"/>
            <w:shd w:val="clear" w:color="auto" w:fill="auto"/>
          </w:tcPr>
          <w:p w14:paraId="6C5CE858" w14:textId="4F1E8320" w:rsidR="009428E5" w:rsidRDefault="009428E5" w:rsidP="009428E5">
            <w:r>
              <w:t>1 Lier kirkelige fellesråd</w:t>
            </w:r>
          </w:p>
        </w:tc>
        <w:tc>
          <w:tcPr>
            <w:tcW w:w="1701" w:type="dxa"/>
            <w:shd w:val="clear" w:color="auto" w:fill="auto"/>
          </w:tcPr>
          <w:p w14:paraId="434A6FDB" w14:textId="60994A66" w:rsidR="009428E5" w:rsidRDefault="009428E5" w:rsidP="009428E5">
            <w:r>
              <w:t>24.02.2021</w:t>
            </w:r>
          </w:p>
        </w:tc>
        <w:tc>
          <w:tcPr>
            <w:tcW w:w="1134" w:type="dxa"/>
            <w:shd w:val="clear" w:color="auto" w:fill="auto"/>
          </w:tcPr>
          <w:p w14:paraId="19B1F004" w14:textId="73C81AD8" w:rsidR="009428E5" w:rsidRDefault="009428E5" w:rsidP="009428E5">
            <w:r>
              <w:t>25/21</w:t>
            </w:r>
          </w:p>
        </w:tc>
      </w:tr>
    </w:tbl>
    <w:p w14:paraId="4AF37EFE" w14:textId="5EBAD0F8" w:rsidR="009428E5" w:rsidRDefault="009428E5" w:rsidP="009428E5"/>
    <w:p w14:paraId="3FEFA7B7" w14:textId="6801E75A" w:rsidR="009428E5" w:rsidRDefault="009428E5" w:rsidP="009428E5"/>
    <w:p w14:paraId="2C1559AA" w14:textId="4A1D8CCC" w:rsidR="009428E5" w:rsidRDefault="009428E5" w:rsidP="009428E5"/>
    <w:p w14:paraId="6AAF573B" w14:textId="63B26C91" w:rsidR="009428E5" w:rsidRDefault="009428E5" w:rsidP="009428E5"/>
    <w:sdt>
      <w:sdtPr>
        <w:rPr>
          <w:b/>
        </w:rPr>
        <w:tag w:val="MU_Tittel"/>
        <w:id w:val="-798995329"/>
        <w:placeholder>
          <w:docPart w:val="89D5CB5097B6478BB1CF290B36E5A251"/>
        </w:placeholder>
        <w:text/>
      </w:sdtPr>
      <w:sdtEndPr/>
      <w:sdtContent>
        <w:p w14:paraId="7623382E" w14:textId="77777777" w:rsidR="009428E5" w:rsidRDefault="009428E5" w:rsidP="009428E5">
          <w:pPr>
            <w:rPr>
              <w:b/>
            </w:rPr>
          </w:pPr>
          <w:r>
            <w:rPr>
              <w:b/>
            </w:rPr>
            <w:t>Forslag til vedtak</w:t>
          </w:r>
        </w:p>
      </w:sdtContent>
    </w:sdt>
    <w:p w14:paraId="4EFBD35D" w14:textId="065578E0" w:rsidR="009428E5" w:rsidRDefault="009428E5" w:rsidP="009428E5"/>
    <w:p w14:paraId="105319B1" w14:textId="6B22BD90" w:rsidR="009428E5" w:rsidRDefault="009428E5" w:rsidP="009428E5">
      <w:r>
        <w:t>Lier kirkelige fellesråd innvilger søknad fra Frogner menighetsråd på kr 20 000,- til ny lesepult i kirkerommet under forutsetning at lesepulten godkjennes av biskop og Riksantikvar. Beløpet trekkes fra disposisjonsfond.</w:t>
      </w:r>
    </w:p>
    <w:p w14:paraId="7E19682E" w14:textId="2ECF2A2F" w:rsidR="009428E5" w:rsidRDefault="009428E5" w:rsidP="009428E5"/>
    <w:p w14:paraId="5C922411" w14:textId="47B12196" w:rsidR="009428E5" w:rsidRDefault="009428E5" w:rsidP="009428E5">
      <w:pPr>
        <w:pStyle w:val="MUCaseTitle3"/>
      </w:pPr>
      <w:r>
        <w:t>Møtebehandling i Lier kirkelige fellesråd 24.02.2021:</w:t>
      </w:r>
    </w:p>
    <w:p w14:paraId="71624F15" w14:textId="6380BF6E" w:rsidR="009428E5" w:rsidRDefault="009428E5" w:rsidP="009428E5"/>
    <w:sdt>
      <w:sdtPr>
        <w:rPr>
          <w:b w:val="0"/>
        </w:rPr>
        <w:alias w:val="Vedtak for sak 25/21"/>
        <w:tag w:val="HandlingID225606;CaseID201642"/>
        <w:id w:val="-741711234"/>
        <w:placeholder>
          <w:docPart w:val="DefaultPlaceholder_-1854013440"/>
        </w:placeholder>
      </w:sdtPr>
      <w:sdtEndPr/>
      <w:sdtContent>
        <w:p w14:paraId="6A8FB5C4" w14:textId="77777777" w:rsidR="009428E5" w:rsidRDefault="009428E5" w:rsidP="009428E5">
          <w:pPr>
            <w:pStyle w:val="MUCaseTitle3"/>
          </w:pPr>
          <w:r>
            <w:t>Møtebehandling</w:t>
          </w:r>
        </w:p>
        <w:p w14:paraId="60A2854C" w14:textId="77777777" w:rsidR="009428E5" w:rsidRDefault="009428E5" w:rsidP="009428E5"/>
        <w:p w14:paraId="268003FB" w14:textId="77777777" w:rsidR="009428E5" w:rsidRDefault="009428E5" w:rsidP="009428E5"/>
        <w:p w14:paraId="26C5C5DE" w14:textId="77777777" w:rsidR="009428E5" w:rsidRDefault="009428E5" w:rsidP="009428E5">
          <w:pPr>
            <w:pStyle w:val="MUCaseTitle3"/>
          </w:pPr>
          <w:r>
            <w:t>Votering</w:t>
          </w:r>
        </w:p>
        <w:p w14:paraId="1567FFF0" w14:textId="18DC555D" w:rsidR="009428E5" w:rsidRDefault="00373063" w:rsidP="009428E5">
          <w:r>
            <w:t xml:space="preserve">Forslag til vedtak ble enstemmig vedtatt. </w:t>
          </w:r>
        </w:p>
        <w:p w14:paraId="0DFFAD28" w14:textId="77777777" w:rsidR="009428E5" w:rsidRDefault="009428E5" w:rsidP="009428E5"/>
        <w:sdt>
          <w:sdtPr>
            <w:rPr>
              <w:b w:val="0"/>
            </w:rPr>
            <w:tag w:val="MU_Innstilling"/>
            <w:id w:val="-927033254"/>
            <w:lock w:val="sdtLocked"/>
            <w:placeholder>
              <w:docPart w:val="DefaultPlaceholder_-1854013440"/>
            </w:placeholder>
            <w15:appearance w15:val="hidden"/>
          </w:sdtPr>
          <w:sdtEndPr/>
          <w:sdtContent>
            <w:p w14:paraId="3AA9DFCD" w14:textId="77777777" w:rsidR="009428E5" w:rsidRDefault="009428E5" w:rsidP="009428E5">
              <w:pPr>
                <w:pStyle w:val="MUCaseTitle3"/>
              </w:pPr>
              <w:r>
                <w:t xml:space="preserve">Lier kirkelige fellesråds vedtak </w:t>
              </w:r>
            </w:p>
            <w:sdt>
              <w:sdtPr>
                <w:tag w:val="MU_Vedtakstekst"/>
                <w:id w:val="-1886629396"/>
                <w:lock w:val="sdtLocked"/>
                <w:placeholder>
                  <w:docPart w:val="7834378760734973A5E8B2932228006B"/>
                </w:placeholder>
                <w15:appearance w15:val="hidden"/>
              </w:sdtPr>
              <w:sdtEndPr/>
              <w:sdtContent>
                <w:p w14:paraId="626644E2" w14:textId="77777777" w:rsidR="009428E5" w:rsidRDefault="009428E5" w:rsidP="009428E5">
                  <w:r>
                    <w:t>Lier kirkelige fellesråd innvilger søknad fra Frogner menighetsråd på kr 20 000,- til ny lesepult i kirkerommet under forutsetning at lesepulten godkjennes av biskop og Riksantikvar. Beløpet trekkes fra disposisjonsfond.</w:t>
                  </w:r>
                </w:p>
                <w:p w14:paraId="086D7E3A" w14:textId="77777777" w:rsidR="009428E5" w:rsidRDefault="009428E5" w:rsidP="009428E5"/>
                <w:p w14:paraId="08BBF46C" w14:textId="5ACFC2A1" w:rsidR="009428E5" w:rsidRDefault="00C864AB" w:rsidP="009428E5"/>
              </w:sdtContent>
            </w:sdt>
          </w:sdtContent>
        </w:sdt>
        <w:p w14:paraId="5D3CC0E4" w14:textId="2D51C582" w:rsidR="009428E5" w:rsidRDefault="009428E5" w:rsidP="009428E5">
          <w:pPr>
            <w:spacing w:before="240"/>
          </w:pPr>
          <w:r>
            <w:fldChar w:fldCharType="begin"/>
          </w:r>
          <w:r>
            <w:instrText xml:space="preserve"> MACROBUTTON SaveDecision [Lagre vedtak] </w:instrText>
          </w:r>
          <w:r>
            <w:fldChar w:fldCharType="end"/>
          </w:r>
        </w:p>
      </w:sdtContent>
    </w:sdt>
    <w:p w14:paraId="3512D61B" w14:textId="69B34683" w:rsidR="009428E5" w:rsidRDefault="009428E5" w:rsidP="009428E5">
      <w:pPr>
        <w:spacing w:before="240"/>
      </w:pPr>
    </w:p>
    <w:p w14:paraId="1DA4F44C" w14:textId="5C3CBFE1" w:rsidR="009428E5" w:rsidRDefault="009428E5" w:rsidP="009428E5">
      <w:pPr>
        <w:spacing w:before="240"/>
      </w:pPr>
    </w:p>
    <w:p w14:paraId="219A0464" w14:textId="57C39A10" w:rsidR="009428E5" w:rsidRDefault="009428E5" w:rsidP="009428E5">
      <w:pPr>
        <w:spacing w:before="240"/>
      </w:pPr>
    </w:p>
    <w:p w14:paraId="05FA4A62" w14:textId="6E043AA9" w:rsidR="00373063" w:rsidRDefault="00373063" w:rsidP="009428E5">
      <w:pPr>
        <w:spacing w:before="240"/>
      </w:pPr>
    </w:p>
    <w:p w14:paraId="334B53EA" w14:textId="6BDF0ED9" w:rsidR="00373063" w:rsidRDefault="00373063" w:rsidP="009428E5">
      <w:pPr>
        <w:spacing w:before="240"/>
      </w:pPr>
    </w:p>
    <w:p w14:paraId="674988AD" w14:textId="0B0D39C8" w:rsidR="00373063" w:rsidRDefault="00373063" w:rsidP="009428E5">
      <w:pPr>
        <w:spacing w:before="240"/>
      </w:pPr>
    </w:p>
    <w:p w14:paraId="156E5479" w14:textId="44AB5CE1" w:rsidR="00373063" w:rsidRDefault="00373063" w:rsidP="009428E5">
      <w:pPr>
        <w:spacing w:before="240"/>
      </w:pPr>
    </w:p>
    <w:p w14:paraId="7D17030B" w14:textId="77777777" w:rsidR="00373063" w:rsidRDefault="00373063" w:rsidP="009428E5">
      <w:pPr>
        <w:spacing w:before="240"/>
      </w:pPr>
    </w:p>
    <w:p w14:paraId="05613749" w14:textId="77777777" w:rsidR="009428E5" w:rsidRDefault="009428E5" w:rsidP="009428E5">
      <w:pPr>
        <w:pStyle w:val="MUCaseTitle2"/>
      </w:pPr>
      <w:bookmarkStart w:id="14" w:name="CaseRef225688"/>
      <w:bookmarkEnd w:id="14"/>
      <w:r>
        <w:lastRenderedPageBreak/>
        <w:t>26/21 Oppgradering/ rehabilitering Fasadebelysning Frogner og Tranby kirker</w:t>
      </w:r>
    </w:p>
    <w:p w14:paraId="23BC2002" w14:textId="7D92A24A"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3396389E" w14:textId="77777777" w:rsidTr="009428E5">
        <w:tc>
          <w:tcPr>
            <w:tcW w:w="5102" w:type="dxa"/>
            <w:shd w:val="clear" w:color="auto" w:fill="auto"/>
          </w:tcPr>
          <w:p w14:paraId="01A0F543" w14:textId="2506DA38" w:rsidR="009428E5" w:rsidRDefault="009428E5" w:rsidP="009428E5">
            <w:r>
              <w:t>Behandlet av</w:t>
            </w:r>
          </w:p>
        </w:tc>
        <w:tc>
          <w:tcPr>
            <w:tcW w:w="1701" w:type="dxa"/>
            <w:shd w:val="clear" w:color="auto" w:fill="auto"/>
          </w:tcPr>
          <w:p w14:paraId="16EDC4E3" w14:textId="12EE6180" w:rsidR="009428E5" w:rsidRDefault="009428E5" w:rsidP="009428E5">
            <w:r>
              <w:t>Møtedato</w:t>
            </w:r>
          </w:p>
        </w:tc>
        <w:tc>
          <w:tcPr>
            <w:tcW w:w="1134" w:type="dxa"/>
            <w:shd w:val="clear" w:color="auto" w:fill="auto"/>
          </w:tcPr>
          <w:p w14:paraId="3AA6FF20" w14:textId="5E1F2618" w:rsidR="009428E5" w:rsidRDefault="009428E5" w:rsidP="009428E5">
            <w:r>
              <w:t>Saknr</w:t>
            </w:r>
          </w:p>
        </w:tc>
      </w:tr>
      <w:tr w:rsidR="009428E5" w14:paraId="6B6ADD63" w14:textId="77777777" w:rsidTr="009428E5">
        <w:tc>
          <w:tcPr>
            <w:tcW w:w="5102" w:type="dxa"/>
            <w:shd w:val="clear" w:color="auto" w:fill="auto"/>
          </w:tcPr>
          <w:p w14:paraId="3F231ADB" w14:textId="3918DAD9" w:rsidR="009428E5" w:rsidRDefault="009428E5" w:rsidP="009428E5">
            <w:r>
              <w:t>1 Lier kirkelige fellesråd</w:t>
            </w:r>
          </w:p>
        </w:tc>
        <w:tc>
          <w:tcPr>
            <w:tcW w:w="1701" w:type="dxa"/>
            <w:shd w:val="clear" w:color="auto" w:fill="auto"/>
          </w:tcPr>
          <w:p w14:paraId="40CA0EB6" w14:textId="099088CF" w:rsidR="009428E5" w:rsidRDefault="009428E5" w:rsidP="009428E5">
            <w:r>
              <w:t>24.02.2021</w:t>
            </w:r>
          </w:p>
        </w:tc>
        <w:tc>
          <w:tcPr>
            <w:tcW w:w="1134" w:type="dxa"/>
            <w:shd w:val="clear" w:color="auto" w:fill="auto"/>
          </w:tcPr>
          <w:p w14:paraId="22A33D14" w14:textId="08DD15BD" w:rsidR="009428E5" w:rsidRDefault="009428E5" w:rsidP="009428E5">
            <w:r>
              <w:t>26/21</w:t>
            </w:r>
          </w:p>
        </w:tc>
      </w:tr>
    </w:tbl>
    <w:p w14:paraId="7D68E89D" w14:textId="2497B167" w:rsidR="009428E5" w:rsidRDefault="009428E5" w:rsidP="009428E5"/>
    <w:p w14:paraId="6A7D89AB" w14:textId="6D17495F" w:rsidR="009428E5" w:rsidRDefault="009428E5" w:rsidP="009428E5"/>
    <w:p w14:paraId="3166C310" w14:textId="4E5618E6" w:rsidR="009428E5" w:rsidRDefault="009428E5" w:rsidP="009428E5"/>
    <w:p w14:paraId="58061275" w14:textId="7BFF09B6" w:rsidR="009428E5" w:rsidRDefault="009428E5" w:rsidP="009428E5"/>
    <w:sdt>
      <w:sdtPr>
        <w:rPr>
          <w:b/>
        </w:rPr>
        <w:tag w:val="MU_Tittel"/>
        <w:id w:val="-135956977"/>
        <w:placeholder>
          <w:docPart w:val="1F23D0E2946B453A8412BA4B52E72844"/>
        </w:placeholder>
        <w:text/>
      </w:sdtPr>
      <w:sdtEndPr/>
      <w:sdtContent>
        <w:p w14:paraId="3356DCFE" w14:textId="77777777" w:rsidR="009428E5" w:rsidRDefault="009428E5" w:rsidP="009428E5">
          <w:pPr>
            <w:rPr>
              <w:b/>
            </w:rPr>
          </w:pPr>
          <w:r>
            <w:rPr>
              <w:b/>
            </w:rPr>
            <w:t>Forslag til vedtak</w:t>
          </w:r>
        </w:p>
      </w:sdtContent>
    </w:sdt>
    <w:p w14:paraId="02248AF3" w14:textId="5579E667" w:rsidR="009428E5" w:rsidRDefault="009428E5" w:rsidP="009428E5"/>
    <w:p w14:paraId="741C1F65" w14:textId="4580912F" w:rsidR="009428E5" w:rsidRDefault="009428E5" w:rsidP="009428E5">
      <w:r>
        <w:t xml:space="preserve">Lier kirkelige fellesråd godkjenner planer for oppgradering av fasadebelysning ved Frogner og Tranby kirker. Budsjettrammen for tiltaket settes til kr 450 000 for hver av kirkene. Finansiering av tiltaket tas fra kapitalfond for gravplass. </w:t>
      </w:r>
    </w:p>
    <w:p w14:paraId="3979CFE1" w14:textId="704E859F" w:rsidR="009428E5" w:rsidRDefault="009428E5" w:rsidP="009428E5"/>
    <w:p w14:paraId="0F6924E4" w14:textId="4562A663" w:rsidR="009428E5" w:rsidRDefault="009428E5" w:rsidP="009428E5">
      <w:pPr>
        <w:pStyle w:val="MUCaseTitle3"/>
      </w:pPr>
      <w:r>
        <w:t>Møtebehandling i Lier kirkelige fellesråd 24.02.2021:</w:t>
      </w:r>
    </w:p>
    <w:p w14:paraId="7495FD80" w14:textId="392B1A07" w:rsidR="009428E5" w:rsidRDefault="009428E5" w:rsidP="009428E5"/>
    <w:sdt>
      <w:sdtPr>
        <w:rPr>
          <w:b w:val="0"/>
        </w:rPr>
        <w:alias w:val="Vedtak for sak 26/21"/>
        <w:tag w:val="HandlingID225688;CaseID201642"/>
        <w:id w:val="1329406793"/>
        <w:placeholder>
          <w:docPart w:val="DefaultPlaceholder_-1854013440"/>
        </w:placeholder>
      </w:sdtPr>
      <w:sdtEndPr/>
      <w:sdtContent>
        <w:p w14:paraId="6C81F4BD" w14:textId="77777777" w:rsidR="009428E5" w:rsidRDefault="009428E5" w:rsidP="009428E5">
          <w:pPr>
            <w:pStyle w:val="MUCaseTitle3"/>
          </w:pPr>
          <w:r>
            <w:t>Møtebehandling</w:t>
          </w:r>
        </w:p>
        <w:p w14:paraId="512F230D" w14:textId="3E33615E" w:rsidR="009428E5" w:rsidRDefault="00373063" w:rsidP="009428E5">
          <w:r>
            <w:t xml:space="preserve">Fellesrådet var positive til utkastet, men ønsket mer drøfting rundt sparte fremtidige driftskostnader, samt dokumentasjon fra Zenisk AS på </w:t>
          </w:r>
          <w:r w:rsidR="00FE6983">
            <w:t xml:space="preserve">at dette gir </w:t>
          </w:r>
          <w:r>
            <w:t xml:space="preserve">mindre lysforurensning. </w:t>
          </w:r>
        </w:p>
        <w:p w14:paraId="4AA6B158" w14:textId="77777777" w:rsidR="009428E5" w:rsidRDefault="009428E5" w:rsidP="009428E5"/>
        <w:p w14:paraId="3F2CC6A3" w14:textId="77777777" w:rsidR="009428E5" w:rsidRDefault="009428E5" w:rsidP="009428E5">
          <w:pPr>
            <w:pStyle w:val="MUCaseTitle3"/>
          </w:pPr>
          <w:r>
            <w:t>Votering</w:t>
          </w:r>
        </w:p>
        <w:p w14:paraId="729E7A96" w14:textId="77777777" w:rsidR="009428E5" w:rsidRDefault="009428E5" w:rsidP="009428E5"/>
        <w:p w14:paraId="3D22B761" w14:textId="77777777" w:rsidR="009428E5" w:rsidRDefault="009428E5" w:rsidP="009428E5"/>
        <w:sdt>
          <w:sdtPr>
            <w:rPr>
              <w:b w:val="0"/>
            </w:rPr>
            <w:tag w:val="MU_Innstilling"/>
            <w:id w:val="524210676"/>
            <w:lock w:val="sdtLocked"/>
            <w:placeholder>
              <w:docPart w:val="DefaultPlaceholder_-1854013440"/>
            </w:placeholder>
            <w15:appearance w15:val="hidden"/>
          </w:sdtPr>
          <w:sdtEndPr/>
          <w:sdtContent>
            <w:p w14:paraId="10DAFA38" w14:textId="77777777" w:rsidR="009428E5" w:rsidRDefault="009428E5" w:rsidP="009428E5">
              <w:pPr>
                <w:pStyle w:val="MUCaseTitle3"/>
              </w:pPr>
              <w:r>
                <w:t xml:space="preserve">Lier kirkelige fellesråds vedtak </w:t>
              </w:r>
            </w:p>
            <w:sdt>
              <w:sdtPr>
                <w:tag w:val="MU_Vedtakstekst"/>
                <w:id w:val="1426839229"/>
                <w:lock w:val="sdtLocked"/>
                <w:placeholder>
                  <w:docPart w:val="66C2825F55104CF5AB51D5781F3C0462"/>
                </w:placeholder>
                <w15:appearance w15:val="hidden"/>
              </w:sdtPr>
              <w:sdtEndPr/>
              <w:sdtContent>
                <w:p w14:paraId="474B16FF" w14:textId="77777777" w:rsidR="009428E5" w:rsidRDefault="009428E5" w:rsidP="009428E5">
                  <w:r>
                    <w:t>Lier kirkelige fellesråd godkjenner planer for oppgradering av fasadebelysning ved Frogner og Tranby kirker. Budsjettrammen for tiltaket settes til kr 450 000 for hver av kirkene. Finansiering av tiltaket tas fra kapitalfond for gravplass.</w:t>
                  </w:r>
                </w:p>
                <w:p w14:paraId="3067878D" w14:textId="2A27789E" w:rsidR="009428E5" w:rsidRDefault="00C864AB" w:rsidP="009428E5"/>
              </w:sdtContent>
            </w:sdt>
          </w:sdtContent>
        </w:sdt>
        <w:p w14:paraId="45924234" w14:textId="3841C32E" w:rsidR="009428E5" w:rsidRDefault="009428E5" w:rsidP="009428E5">
          <w:pPr>
            <w:spacing w:before="240"/>
          </w:pPr>
          <w:r>
            <w:fldChar w:fldCharType="begin"/>
          </w:r>
          <w:r>
            <w:instrText xml:space="preserve"> MACROBUTTON SaveDecision [Lagre vedtak] </w:instrText>
          </w:r>
          <w:r>
            <w:fldChar w:fldCharType="end"/>
          </w:r>
        </w:p>
      </w:sdtContent>
    </w:sdt>
    <w:p w14:paraId="4DE99D44" w14:textId="72BFB013" w:rsidR="009428E5" w:rsidRDefault="009428E5" w:rsidP="009428E5">
      <w:pPr>
        <w:spacing w:before="240"/>
      </w:pPr>
    </w:p>
    <w:p w14:paraId="3ED2B6F9" w14:textId="34C241DA" w:rsidR="009428E5" w:rsidRDefault="009428E5" w:rsidP="009428E5">
      <w:pPr>
        <w:spacing w:before="240"/>
      </w:pPr>
    </w:p>
    <w:p w14:paraId="1B652868" w14:textId="542B1D54" w:rsidR="009428E5" w:rsidRDefault="009428E5" w:rsidP="009428E5">
      <w:pPr>
        <w:spacing w:before="240"/>
      </w:pPr>
    </w:p>
    <w:p w14:paraId="1510F29D" w14:textId="4638355F" w:rsidR="00FE6983" w:rsidRDefault="00FE6983" w:rsidP="009428E5">
      <w:pPr>
        <w:spacing w:before="240"/>
      </w:pPr>
    </w:p>
    <w:p w14:paraId="75644A29" w14:textId="237E0021" w:rsidR="00FE6983" w:rsidRDefault="00FE6983" w:rsidP="009428E5">
      <w:pPr>
        <w:spacing w:before="240"/>
      </w:pPr>
    </w:p>
    <w:p w14:paraId="33D7C7EF" w14:textId="781DDC69" w:rsidR="00FE6983" w:rsidRDefault="00FE6983" w:rsidP="009428E5">
      <w:pPr>
        <w:spacing w:before="240"/>
      </w:pPr>
    </w:p>
    <w:p w14:paraId="2C9D9804" w14:textId="34DD8C46" w:rsidR="00FE6983" w:rsidRDefault="00FE6983" w:rsidP="009428E5">
      <w:pPr>
        <w:spacing w:before="240"/>
      </w:pPr>
    </w:p>
    <w:p w14:paraId="325B2376" w14:textId="77777777" w:rsidR="00FE6983" w:rsidRDefault="00FE6983" w:rsidP="009428E5">
      <w:pPr>
        <w:spacing w:before="240"/>
      </w:pPr>
    </w:p>
    <w:p w14:paraId="740D4A62" w14:textId="77777777" w:rsidR="009428E5" w:rsidRDefault="009428E5" w:rsidP="009428E5">
      <w:pPr>
        <w:pStyle w:val="MUCaseTitle2"/>
      </w:pPr>
      <w:bookmarkStart w:id="15" w:name="CaseRef225830"/>
      <w:bookmarkEnd w:id="15"/>
      <w:r>
        <w:t>27/21 Revidert rutine for klesgodtgjørelse i Lier kirkelige fellesråd</w:t>
      </w:r>
    </w:p>
    <w:p w14:paraId="317513A6" w14:textId="3CEB7854"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1D70E837" w14:textId="77777777" w:rsidTr="009428E5">
        <w:tc>
          <w:tcPr>
            <w:tcW w:w="5102" w:type="dxa"/>
            <w:shd w:val="clear" w:color="auto" w:fill="auto"/>
          </w:tcPr>
          <w:p w14:paraId="095C13D8" w14:textId="0F8944B3" w:rsidR="009428E5" w:rsidRDefault="009428E5" w:rsidP="009428E5">
            <w:r>
              <w:t>Behandlet av</w:t>
            </w:r>
          </w:p>
        </w:tc>
        <w:tc>
          <w:tcPr>
            <w:tcW w:w="1701" w:type="dxa"/>
            <w:shd w:val="clear" w:color="auto" w:fill="auto"/>
          </w:tcPr>
          <w:p w14:paraId="2C71FD84" w14:textId="201D3BC7" w:rsidR="009428E5" w:rsidRDefault="009428E5" w:rsidP="009428E5">
            <w:r>
              <w:t>Møtedato</w:t>
            </w:r>
          </w:p>
        </w:tc>
        <w:tc>
          <w:tcPr>
            <w:tcW w:w="1134" w:type="dxa"/>
            <w:shd w:val="clear" w:color="auto" w:fill="auto"/>
          </w:tcPr>
          <w:p w14:paraId="2C1785B3" w14:textId="1C8B1657" w:rsidR="009428E5" w:rsidRDefault="009428E5" w:rsidP="009428E5">
            <w:r>
              <w:t>Saknr</w:t>
            </w:r>
          </w:p>
        </w:tc>
      </w:tr>
      <w:tr w:rsidR="009428E5" w14:paraId="5DCDAA31" w14:textId="77777777" w:rsidTr="009428E5">
        <w:tc>
          <w:tcPr>
            <w:tcW w:w="5102" w:type="dxa"/>
            <w:shd w:val="clear" w:color="auto" w:fill="auto"/>
          </w:tcPr>
          <w:p w14:paraId="62DA4BD7" w14:textId="3D18C198" w:rsidR="009428E5" w:rsidRDefault="009428E5" w:rsidP="009428E5">
            <w:r>
              <w:t>1 Lier kirkelige fellesråd</w:t>
            </w:r>
          </w:p>
        </w:tc>
        <w:tc>
          <w:tcPr>
            <w:tcW w:w="1701" w:type="dxa"/>
            <w:shd w:val="clear" w:color="auto" w:fill="auto"/>
          </w:tcPr>
          <w:p w14:paraId="6B9C5177" w14:textId="79C7A853" w:rsidR="009428E5" w:rsidRDefault="009428E5" w:rsidP="009428E5">
            <w:r>
              <w:t>24.02.2021</w:t>
            </w:r>
          </w:p>
        </w:tc>
        <w:tc>
          <w:tcPr>
            <w:tcW w:w="1134" w:type="dxa"/>
            <w:shd w:val="clear" w:color="auto" w:fill="auto"/>
          </w:tcPr>
          <w:p w14:paraId="66EE44AE" w14:textId="7B917C9F" w:rsidR="009428E5" w:rsidRDefault="009428E5" w:rsidP="009428E5">
            <w:r>
              <w:t>27/21</w:t>
            </w:r>
          </w:p>
        </w:tc>
      </w:tr>
    </w:tbl>
    <w:p w14:paraId="3074098E" w14:textId="1766E55D" w:rsidR="009428E5" w:rsidRDefault="009428E5" w:rsidP="009428E5"/>
    <w:p w14:paraId="6179CF2A" w14:textId="190D68CF" w:rsidR="009428E5" w:rsidRDefault="009428E5" w:rsidP="009428E5"/>
    <w:p w14:paraId="327A8BEA" w14:textId="22566B1F" w:rsidR="009428E5" w:rsidRDefault="009428E5" w:rsidP="009428E5"/>
    <w:p w14:paraId="6858594E" w14:textId="2066E565" w:rsidR="009428E5" w:rsidRDefault="009428E5" w:rsidP="009428E5"/>
    <w:sdt>
      <w:sdtPr>
        <w:rPr>
          <w:b/>
        </w:rPr>
        <w:tag w:val="MU_Tittel"/>
        <w:id w:val="1603065054"/>
        <w:placeholder>
          <w:docPart w:val="3BC3429D090243F89785778696E3B139"/>
        </w:placeholder>
        <w:text/>
      </w:sdtPr>
      <w:sdtEndPr/>
      <w:sdtContent>
        <w:p w14:paraId="5C74E987" w14:textId="77777777" w:rsidR="009428E5" w:rsidRDefault="009428E5" w:rsidP="009428E5">
          <w:pPr>
            <w:rPr>
              <w:b/>
            </w:rPr>
          </w:pPr>
          <w:r>
            <w:rPr>
              <w:b/>
            </w:rPr>
            <w:t>Forslag til vedtak</w:t>
          </w:r>
        </w:p>
      </w:sdtContent>
    </w:sdt>
    <w:p w14:paraId="267B284A" w14:textId="24090744" w:rsidR="009428E5" w:rsidRDefault="009428E5" w:rsidP="009428E5"/>
    <w:p w14:paraId="76374443" w14:textId="7E2224A2" w:rsidR="009428E5" w:rsidRDefault="009428E5" w:rsidP="009428E5">
      <w:r>
        <w:t xml:space="preserve">Lier kirkelige fellesråd tiltrer endringen og anbefaler godkjenning av rutine for dekking av arbeidstøy datert 20.01.2021 i hht. vedlegg. </w:t>
      </w:r>
    </w:p>
    <w:p w14:paraId="6A9BC293" w14:textId="7EE4641E" w:rsidR="009428E5" w:rsidRDefault="009428E5" w:rsidP="009428E5"/>
    <w:p w14:paraId="1AE1CA1D" w14:textId="36C878EC" w:rsidR="009428E5" w:rsidRDefault="009428E5" w:rsidP="009428E5">
      <w:pPr>
        <w:pStyle w:val="MUCaseTitle3"/>
      </w:pPr>
      <w:r>
        <w:t>Møtebehandling i Lier kirkelige fellesråd 24.02.2021:</w:t>
      </w:r>
    </w:p>
    <w:p w14:paraId="43D3D68B" w14:textId="30DA600C" w:rsidR="009428E5" w:rsidRDefault="009428E5" w:rsidP="009428E5"/>
    <w:sdt>
      <w:sdtPr>
        <w:rPr>
          <w:b w:val="0"/>
        </w:rPr>
        <w:alias w:val="Vedtak for sak 27/21"/>
        <w:tag w:val="HandlingID225830;CaseID201642"/>
        <w:id w:val="-706401244"/>
        <w:placeholder>
          <w:docPart w:val="DefaultPlaceholder_-1854013440"/>
        </w:placeholder>
      </w:sdtPr>
      <w:sdtEndPr/>
      <w:sdtContent>
        <w:p w14:paraId="17F76ACA" w14:textId="77777777" w:rsidR="009428E5" w:rsidRDefault="009428E5" w:rsidP="009428E5">
          <w:pPr>
            <w:pStyle w:val="MUCaseTitle3"/>
          </w:pPr>
          <w:r>
            <w:t>Møtebehandling</w:t>
          </w:r>
        </w:p>
        <w:p w14:paraId="50870A28" w14:textId="08D15B6C" w:rsidR="009428E5" w:rsidRDefault="00FE6983" w:rsidP="009428E5">
          <w:r>
            <w:t>Det ble stilt spørsmålstegn ved muligheten for å effektivisere saksbehandlingen ved å ikke ta alt opp i Fellesrådet. Det ble enighet om at så lenge de økonomiske konsekvensene kan dekkes innenfor løpende driftsbudsjett, trenger saken ikke behandles i fellesrådet</w:t>
          </w:r>
          <w:r w:rsidR="000D211A">
            <w:t>, men avgjøres i administrasjonsutvalget.</w:t>
          </w:r>
        </w:p>
        <w:p w14:paraId="2032B743" w14:textId="77777777" w:rsidR="009428E5" w:rsidRDefault="009428E5" w:rsidP="009428E5"/>
        <w:p w14:paraId="3F260B80" w14:textId="77777777" w:rsidR="009428E5" w:rsidRDefault="009428E5" w:rsidP="009428E5">
          <w:pPr>
            <w:pStyle w:val="MUCaseTitle3"/>
          </w:pPr>
          <w:r>
            <w:t>Votering</w:t>
          </w:r>
        </w:p>
        <w:p w14:paraId="213E99DE" w14:textId="77777777" w:rsidR="009428E5" w:rsidRDefault="009428E5" w:rsidP="009428E5"/>
        <w:p w14:paraId="4972CAF9" w14:textId="77777777" w:rsidR="009428E5" w:rsidRDefault="009428E5" w:rsidP="009428E5"/>
        <w:sdt>
          <w:sdtPr>
            <w:rPr>
              <w:b w:val="0"/>
            </w:rPr>
            <w:tag w:val="MU_Innstilling"/>
            <w:id w:val="1868022093"/>
            <w:lock w:val="sdtLocked"/>
            <w:placeholder>
              <w:docPart w:val="DefaultPlaceholder_-1854013440"/>
            </w:placeholder>
            <w15:appearance w15:val="hidden"/>
          </w:sdtPr>
          <w:sdtEndPr/>
          <w:sdtContent>
            <w:p w14:paraId="13013941" w14:textId="77777777" w:rsidR="009428E5" w:rsidRDefault="009428E5" w:rsidP="009428E5">
              <w:pPr>
                <w:pStyle w:val="MUCaseTitle3"/>
              </w:pPr>
              <w:r>
                <w:t xml:space="preserve">Lier kirkelige fellesråds vedtak </w:t>
              </w:r>
            </w:p>
            <w:sdt>
              <w:sdtPr>
                <w:tag w:val="MU_Vedtakstekst"/>
                <w:id w:val="786468402"/>
                <w:lock w:val="sdtLocked"/>
                <w:placeholder>
                  <w:docPart w:val="F2A00033D3D94A65BCB25FDAB2F23255"/>
                </w:placeholder>
                <w15:appearance w15:val="hidden"/>
              </w:sdtPr>
              <w:sdtEndPr/>
              <w:sdtContent>
                <w:p w14:paraId="101EDF86" w14:textId="77777777" w:rsidR="009428E5" w:rsidRPr="00EF6EF9" w:rsidRDefault="009428E5" w:rsidP="009428E5">
                  <w:r>
                    <w:t xml:space="preserve">Lier kirkelige fellesråd tiltrer endringen og anbefaler godkjenning av rutine for dekking av arbeidstøy datert 20.01.2021 i hht. vedlegg. </w:t>
                  </w:r>
                </w:p>
                <w:p w14:paraId="0ED5D107" w14:textId="4A907830" w:rsidR="009428E5" w:rsidRDefault="00C864AB" w:rsidP="009428E5"/>
              </w:sdtContent>
            </w:sdt>
          </w:sdtContent>
        </w:sdt>
        <w:p w14:paraId="44A38620" w14:textId="2CC400A9" w:rsidR="009428E5" w:rsidRDefault="009428E5" w:rsidP="009428E5">
          <w:pPr>
            <w:spacing w:before="240"/>
          </w:pPr>
          <w:r>
            <w:fldChar w:fldCharType="begin"/>
          </w:r>
          <w:r>
            <w:instrText xml:space="preserve"> MACROBUTTON SaveDecision [Lagre vedtak] </w:instrText>
          </w:r>
          <w:r>
            <w:fldChar w:fldCharType="end"/>
          </w:r>
        </w:p>
      </w:sdtContent>
    </w:sdt>
    <w:p w14:paraId="765A1960" w14:textId="742E4469" w:rsidR="009428E5" w:rsidRDefault="009428E5" w:rsidP="009428E5">
      <w:pPr>
        <w:spacing w:before="240"/>
      </w:pPr>
    </w:p>
    <w:p w14:paraId="2E036209" w14:textId="52D4D0B4" w:rsidR="009428E5" w:rsidRDefault="009428E5" w:rsidP="009428E5">
      <w:pPr>
        <w:spacing w:before="240"/>
      </w:pPr>
    </w:p>
    <w:p w14:paraId="495776A3" w14:textId="28FFB952" w:rsidR="009428E5" w:rsidRDefault="009428E5" w:rsidP="009428E5">
      <w:pPr>
        <w:spacing w:before="240"/>
      </w:pPr>
    </w:p>
    <w:p w14:paraId="757545D1" w14:textId="2F046A9F" w:rsidR="00FE6983" w:rsidRDefault="00FE6983" w:rsidP="009428E5">
      <w:pPr>
        <w:spacing w:before="240"/>
      </w:pPr>
    </w:p>
    <w:p w14:paraId="577B2DCD" w14:textId="2B98FBB9" w:rsidR="00FE6983" w:rsidRDefault="00FE6983" w:rsidP="009428E5">
      <w:pPr>
        <w:spacing w:before="240"/>
      </w:pPr>
    </w:p>
    <w:p w14:paraId="26FDB16A" w14:textId="6D8BF4BD" w:rsidR="00FE6983" w:rsidRDefault="00FE6983" w:rsidP="009428E5">
      <w:pPr>
        <w:spacing w:before="240"/>
      </w:pPr>
    </w:p>
    <w:p w14:paraId="2D38F092" w14:textId="7C71D8E4" w:rsidR="00FE6983" w:rsidRDefault="00FE6983" w:rsidP="009428E5">
      <w:pPr>
        <w:spacing w:before="240"/>
      </w:pPr>
    </w:p>
    <w:p w14:paraId="369AAA73" w14:textId="77777777" w:rsidR="00FE6983" w:rsidRDefault="00FE6983" w:rsidP="009428E5">
      <w:pPr>
        <w:spacing w:before="240"/>
      </w:pPr>
    </w:p>
    <w:p w14:paraId="1CB1D78C" w14:textId="77777777" w:rsidR="009428E5" w:rsidRDefault="009428E5" w:rsidP="009428E5">
      <w:pPr>
        <w:pStyle w:val="MUCaseTitle2"/>
      </w:pPr>
      <w:bookmarkStart w:id="16" w:name="CaseRef225524"/>
      <w:bookmarkEnd w:id="16"/>
      <w:r>
        <w:lastRenderedPageBreak/>
        <w:t>28/21 Kirkelig gravferd for alle som ønsker det?</w:t>
      </w:r>
    </w:p>
    <w:p w14:paraId="30F626E2" w14:textId="6DA6D0D3"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0129379B" w14:textId="77777777" w:rsidTr="009428E5">
        <w:tc>
          <w:tcPr>
            <w:tcW w:w="5102" w:type="dxa"/>
            <w:shd w:val="clear" w:color="auto" w:fill="auto"/>
          </w:tcPr>
          <w:p w14:paraId="599E44AC" w14:textId="2546ED0F" w:rsidR="009428E5" w:rsidRDefault="009428E5" w:rsidP="009428E5">
            <w:r>
              <w:t>Behandlet av</w:t>
            </w:r>
          </w:p>
        </w:tc>
        <w:tc>
          <w:tcPr>
            <w:tcW w:w="1701" w:type="dxa"/>
            <w:shd w:val="clear" w:color="auto" w:fill="auto"/>
          </w:tcPr>
          <w:p w14:paraId="27BD4FD4" w14:textId="2D011153" w:rsidR="009428E5" w:rsidRDefault="009428E5" w:rsidP="009428E5">
            <w:r>
              <w:t>Møtedato</w:t>
            </w:r>
          </w:p>
        </w:tc>
        <w:tc>
          <w:tcPr>
            <w:tcW w:w="1134" w:type="dxa"/>
            <w:shd w:val="clear" w:color="auto" w:fill="auto"/>
          </w:tcPr>
          <w:p w14:paraId="24AC4D96" w14:textId="1D0256F6" w:rsidR="009428E5" w:rsidRDefault="009428E5" w:rsidP="009428E5">
            <w:r>
              <w:t>Saknr</w:t>
            </w:r>
          </w:p>
        </w:tc>
      </w:tr>
      <w:tr w:rsidR="009428E5" w14:paraId="157F794D" w14:textId="77777777" w:rsidTr="009428E5">
        <w:tc>
          <w:tcPr>
            <w:tcW w:w="5102" w:type="dxa"/>
            <w:shd w:val="clear" w:color="auto" w:fill="auto"/>
          </w:tcPr>
          <w:p w14:paraId="6A616FC1" w14:textId="2FF8513F" w:rsidR="009428E5" w:rsidRDefault="009428E5" w:rsidP="009428E5">
            <w:r>
              <w:t>1 Lier kirkelige fellesråd</w:t>
            </w:r>
          </w:p>
        </w:tc>
        <w:tc>
          <w:tcPr>
            <w:tcW w:w="1701" w:type="dxa"/>
            <w:shd w:val="clear" w:color="auto" w:fill="auto"/>
          </w:tcPr>
          <w:p w14:paraId="37092099" w14:textId="64519807" w:rsidR="009428E5" w:rsidRDefault="009428E5" w:rsidP="009428E5">
            <w:r>
              <w:t>24.02.2021</w:t>
            </w:r>
          </w:p>
        </w:tc>
        <w:tc>
          <w:tcPr>
            <w:tcW w:w="1134" w:type="dxa"/>
            <w:shd w:val="clear" w:color="auto" w:fill="auto"/>
          </w:tcPr>
          <w:p w14:paraId="74344D1E" w14:textId="294242F3" w:rsidR="009428E5" w:rsidRDefault="009428E5" w:rsidP="009428E5">
            <w:r>
              <w:t>28/21</w:t>
            </w:r>
          </w:p>
        </w:tc>
      </w:tr>
    </w:tbl>
    <w:p w14:paraId="33A62CFC" w14:textId="6E0F2829" w:rsidR="009428E5" w:rsidRDefault="009428E5" w:rsidP="009428E5"/>
    <w:p w14:paraId="56849C76" w14:textId="3873468A" w:rsidR="009428E5" w:rsidRDefault="009428E5" w:rsidP="009428E5"/>
    <w:p w14:paraId="3965F6A6" w14:textId="17B401F8" w:rsidR="009428E5" w:rsidRDefault="009428E5" w:rsidP="009428E5"/>
    <w:p w14:paraId="6FBC3B64" w14:textId="233F634A" w:rsidR="009428E5" w:rsidRDefault="009428E5" w:rsidP="009428E5"/>
    <w:sdt>
      <w:sdtPr>
        <w:rPr>
          <w:b/>
        </w:rPr>
        <w:tag w:val="MU_Tittel"/>
        <w:id w:val="2112613179"/>
        <w:placeholder>
          <w:docPart w:val="31792034E03140F1B2C575C7ED67F49E"/>
        </w:placeholder>
        <w:text/>
      </w:sdtPr>
      <w:sdtEndPr/>
      <w:sdtContent>
        <w:p w14:paraId="51D9C701" w14:textId="77777777" w:rsidR="009428E5" w:rsidRDefault="009428E5" w:rsidP="009428E5">
          <w:pPr>
            <w:rPr>
              <w:b/>
            </w:rPr>
          </w:pPr>
          <w:r>
            <w:rPr>
              <w:b/>
            </w:rPr>
            <w:t>Forslag til vedtak</w:t>
          </w:r>
        </w:p>
      </w:sdtContent>
    </w:sdt>
    <w:p w14:paraId="51D0E061" w14:textId="624E09AD" w:rsidR="009428E5" w:rsidRDefault="009428E5" w:rsidP="009428E5"/>
    <w:p w14:paraId="66D583B1" w14:textId="055EE59F" w:rsidR="009428E5" w:rsidRDefault="009428E5" w:rsidP="009428E5">
      <w:r>
        <w:t>Lier kirkelige fellesråd vedtar at gravferdsseremonier i våre kirker er gratis for alle bosatt i Lier kommune og hvor seremonien følger ordningen kirken har vedtatt. Denne ordningen gjelder for de som har seremoni i en av kirkene i Lier og/eller jordfestelse i Lier, gjeldende fra og med 1.1.2022</w:t>
      </w:r>
      <w:r w:rsidRPr="00605771">
        <w:t>.</w:t>
      </w:r>
    </w:p>
    <w:p w14:paraId="5389AE3C" w14:textId="249BB9F6" w:rsidR="009428E5" w:rsidRDefault="009428E5" w:rsidP="009428E5"/>
    <w:p w14:paraId="0539EADD" w14:textId="54785453" w:rsidR="009428E5" w:rsidRDefault="009428E5" w:rsidP="009428E5">
      <w:pPr>
        <w:pStyle w:val="MUCaseTitle3"/>
      </w:pPr>
      <w:r>
        <w:t>Møtebehandling i Lier kirkelige fellesråd 24.02.2021:</w:t>
      </w:r>
    </w:p>
    <w:p w14:paraId="2747D9C2" w14:textId="0A79A6A5" w:rsidR="009428E5" w:rsidRDefault="009428E5" w:rsidP="009428E5"/>
    <w:sdt>
      <w:sdtPr>
        <w:rPr>
          <w:b w:val="0"/>
        </w:rPr>
        <w:alias w:val="Vedtak for sak 28/21"/>
        <w:tag w:val="HandlingID225524;CaseID201642"/>
        <w:id w:val="-1158455211"/>
        <w:placeholder>
          <w:docPart w:val="DefaultPlaceholder_-1854013440"/>
        </w:placeholder>
      </w:sdtPr>
      <w:sdtEndPr/>
      <w:sdtContent>
        <w:p w14:paraId="162BDEA9" w14:textId="77777777" w:rsidR="009428E5" w:rsidRDefault="009428E5" w:rsidP="009428E5">
          <w:pPr>
            <w:pStyle w:val="MUCaseTitle3"/>
          </w:pPr>
          <w:r>
            <w:t>Møtebehandling</w:t>
          </w:r>
        </w:p>
        <w:p w14:paraId="57E609EF" w14:textId="34EFDC6C" w:rsidR="00FE6983" w:rsidRDefault="00FE6983" w:rsidP="009428E5">
          <w:r>
            <w:t xml:space="preserve">En forutsetning dersom fellesrådet skulle velge å gå inn på dette er at den norske kirkes gravferdsseremoni med salmer, bønn, liturgi og jordpåkastelse, blir gjennomført. </w:t>
          </w:r>
        </w:p>
        <w:p w14:paraId="70E7F166" w14:textId="77777777" w:rsidR="00831145" w:rsidRDefault="00831145" w:rsidP="009428E5"/>
        <w:p w14:paraId="7DB44086" w14:textId="4DE573CD" w:rsidR="009428E5" w:rsidRDefault="00FE6983" w:rsidP="009428E5">
          <w:r>
            <w:t xml:space="preserve">Fellesrådet ønsket en mer helhetlig sak på gravplassforvaltningen, slik at det sikres et felles og godt gjennomarbeidet regelverk for hvordan vi skal håndtere gravferder.  </w:t>
          </w:r>
        </w:p>
        <w:p w14:paraId="649AF7BA" w14:textId="77777777" w:rsidR="009428E5" w:rsidRDefault="009428E5" w:rsidP="009428E5"/>
        <w:p w14:paraId="5F2D8268" w14:textId="77777777" w:rsidR="009428E5" w:rsidRDefault="009428E5" w:rsidP="009428E5">
          <w:pPr>
            <w:pStyle w:val="MUCaseTitle3"/>
          </w:pPr>
          <w:r>
            <w:t>Votering</w:t>
          </w:r>
        </w:p>
        <w:p w14:paraId="7F2DC681" w14:textId="6F337C07" w:rsidR="009428E5" w:rsidRDefault="00FE6983" w:rsidP="009428E5">
          <w:r>
            <w:t xml:space="preserve">Et omforent vedtak ble enstemmig vedtatt. </w:t>
          </w:r>
        </w:p>
        <w:p w14:paraId="2384C9C0" w14:textId="77777777" w:rsidR="009428E5" w:rsidRDefault="009428E5" w:rsidP="009428E5"/>
        <w:sdt>
          <w:sdtPr>
            <w:rPr>
              <w:b w:val="0"/>
            </w:rPr>
            <w:tag w:val="MU_Innstilling"/>
            <w:id w:val="-1857719973"/>
            <w:lock w:val="sdtLocked"/>
            <w:placeholder>
              <w:docPart w:val="DefaultPlaceholder_-1854013440"/>
            </w:placeholder>
            <w15:appearance w15:val="hidden"/>
          </w:sdtPr>
          <w:sdtEndPr/>
          <w:sdtContent>
            <w:p w14:paraId="3825FB0F" w14:textId="77777777" w:rsidR="009428E5" w:rsidRDefault="009428E5" w:rsidP="009428E5">
              <w:pPr>
                <w:pStyle w:val="MUCaseTitle3"/>
              </w:pPr>
              <w:r>
                <w:t xml:space="preserve">Lier kirkelige fellesråds vedtak </w:t>
              </w:r>
            </w:p>
            <w:sdt>
              <w:sdtPr>
                <w:tag w:val="MU_Vedtakstekst"/>
                <w:id w:val="1213011465"/>
                <w:lock w:val="sdtLocked"/>
                <w:placeholder>
                  <w:docPart w:val="D8DFFDE0E8DF47FEA1FA645B72CE0CE5"/>
                </w:placeholder>
                <w15:appearance w15:val="hidden"/>
              </w:sdtPr>
              <w:sdtEndPr/>
              <w:sdtContent>
                <w:p w14:paraId="13AFCE20" w14:textId="134DE59E" w:rsidR="009428E5" w:rsidRDefault="00FE6983" w:rsidP="009428E5">
                  <w:r>
                    <w:t>Lier kirkelige fellesråd sender saken tilbake med ønske om en bredere utredning om hele gravferdsforvaltningen i Lier. Saken ønskes presentert</w:t>
                  </w:r>
                  <w:r w:rsidR="00B36DC1">
                    <w:t xml:space="preserve"> senest</w:t>
                  </w:r>
                  <w:r>
                    <w:t xml:space="preserve"> i forbindelse med fremleggelse av budsjett 2022.</w:t>
                  </w:r>
                </w:p>
                <w:p w14:paraId="03CBE85C" w14:textId="0045E005" w:rsidR="009428E5" w:rsidRDefault="00C864AB" w:rsidP="009428E5"/>
              </w:sdtContent>
            </w:sdt>
          </w:sdtContent>
        </w:sdt>
        <w:p w14:paraId="77FAC022" w14:textId="485B3324" w:rsidR="009428E5" w:rsidRDefault="009428E5" w:rsidP="009428E5">
          <w:pPr>
            <w:spacing w:before="240"/>
          </w:pPr>
          <w:r>
            <w:fldChar w:fldCharType="begin"/>
          </w:r>
          <w:r>
            <w:instrText xml:space="preserve"> MACROBUTTON SaveDecision [Lagre vedtak] </w:instrText>
          </w:r>
          <w:r>
            <w:fldChar w:fldCharType="end"/>
          </w:r>
        </w:p>
      </w:sdtContent>
    </w:sdt>
    <w:p w14:paraId="6DC5B4E8" w14:textId="77BC27A6" w:rsidR="009428E5" w:rsidRDefault="009428E5" w:rsidP="009428E5">
      <w:pPr>
        <w:spacing w:before="240"/>
      </w:pPr>
    </w:p>
    <w:p w14:paraId="084A0345" w14:textId="1A6C1A34" w:rsidR="009428E5" w:rsidRDefault="009428E5" w:rsidP="009428E5">
      <w:pPr>
        <w:spacing w:before="240"/>
      </w:pPr>
    </w:p>
    <w:p w14:paraId="4035EFD8" w14:textId="0D24D1EA" w:rsidR="009428E5" w:rsidRDefault="009428E5" w:rsidP="009428E5">
      <w:pPr>
        <w:spacing w:before="240"/>
      </w:pPr>
    </w:p>
    <w:p w14:paraId="5895BB39" w14:textId="033C62E9" w:rsidR="00831145" w:rsidRDefault="00831145" w:rsidP="009428E5">
      <w:pPr>
        <w:spacing w:before="240"/>
      </w:pPr>
    </w:p>
    <w:p w14:paraId="3EAB3905" w14:textId="49B74D62" w:rsidR="00831145" w:rsidRDefault="00831145" w:rsidP="009428E5">
      <w:pPr>
        <w:spacing w:before="240"/>
      </w:pPr>
    </w:p>
    <w:p w14:paraId="18208DE8" w14:textId="77777777" w:rsidR="00831145" w:rsidRDefault="00831145" w:rsidP="009428E5">
      <w:pPr>
        <w:spacing w:before="240"/>
      </w:pPr>
    </w:p>
    <w:p w14:paraId="0B758378" w14:textId="43E917D1" w:rsidR="009428E5" w:rsidRDefault="009428E5" w:rsidP="009428E5">
      <w:pPr>
        <w:pStyle w:val="MUCaseTitle2"/>
      </w:pPr>
      <w:bookmarkStart w:id="17" w:name="CaseRef225703"/>
      <w:bookmarkEnd w:id="17"/>
      <w:r>
        <w:lastRenderedPageBreak/>
        <w:t>29/21 Gravfelt til rettelagt for muslimsk gravleggin</w:t>
      </w:r>
      <w:r w:rsidR="00831145">
        <w:t>g</w:t>
      </w:r>
      <w:r>
        <w:t>sskikk i Lier</w:t>
      </w:r>
    </w:p>
    <w:p w14:paraId="3AD8C772" w14:textId="364140C0"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6156D0F2" w14:textId="77777777" w:rsidTr="009428E5">
        <w:tc>
          <w:tcPr>
            <w:tcW w:w="5102" w:type="dxa"/>
            <w:shd w:val="clear" w:color="auto" w:fill="auto"/>
          </w:tcPr>
          <w:p w14:paraId="2746647C" w14:textId="5A9AB3BF" w:rsidR="009428E5" w:rsidRDefault="009428E5" w:rsidP="009428E5">
            <w:r>
              <w:t>Behandlet av</w:t>
            </w:r>
          </w:p>
        </w:tc>
        <w:tc>
          <w:tcPr>
            <w:tcW w:w="1701" w:type="dxa"/>
            <w:shd w:val="clear" w:color="auto" w:fill="auto"/>
          </w:tcPr>
          <w:p w14:paraId="5289A00B" w14:textId="7BEE8C70" w:rsidR="009428E5" w:rsidRDefault="009428E5" w:rsidP="009428E5">
            <w:r>
              <w:t>Møtedato</w:t>
            </w:r>
          </w:p>
        </w:tc>
        <w:tc>
          <w:tcPr>
            <w:tcW w:w="1134" w:type="dxa"/>
            <w:shd w:val="clear" w:color="auto" w:fill="auto"/>
          </w:tcPr>
          <w:p w14:paraId="04CDAC47" w14:textId="098E8DAA" w:rsidR="009428E5" w:rsidRDefault="009428E5" w:rsidP="009428E5">
            <w:r>
              <w:t>Saknr</w:t>
            </w:r>
          </w:p>
        </w:tc>
      </w:tr>
      <w:tr w:rsidR="009428E5" w14:paraId="102C3DE3" w14:textId="77777777" w:rsidTr="009428E5">
        <w:tc>
          <w:tcPr>
            <w:tcW w:w="5102" w:type="dxa"/>
            <w:shd w:val="clear" w:color="auto" w:fill="auto"/>
          </w:tcPr>
          <w:p w14:paraId="3D282CA7" w14:textId="4E83E2BC" w:rsidR="009428E5" w:rsidRDefault="009428E5" w:rsidP="009428E5">
            <w:r>
              <w:t>1 Lier kirkelige fellesråd</w:t>
            </w:r>
          </w:p>
        </w:tc>
        <w:tc>
          <w:tcPr>
            <w:tcW w:w="1701" w:type="dxa"/>
            <w:shd w:val="clear" w:color="auto" w:fill="auto"/>
          </w:tcPr>
          <w:p w14:paraId="4945DE9B" w14:textId="349E3544" w:rsidR="009428E5" w:rsidRDefault="009428E5" w:rsidP="009428E5">
            <w:r>
              <w:t>24.02.2021</w:t>
            </w:r>
          </w:p>
        </w:tc>
        <w:tc>
          <w:tcPr>
            <w:tcW w:w="1134" w:type="dxa"/>
            <w:shd w:val="clear" w:color="auto" w:fill="auto"/>
          </w:tcPr>
          <w:p w14:paraId="1879B548" w14:textId="346E4BEB" w:rsidR="009428E5" w:rsidRDefault="009428E5" w:rsidP="009428E5">
            <w:r>
              <w:t>29/21</w:t>
            </w:r>
          </w:p>
        </w:tc>
      </w:tr>
    </w:tbl>
    <w:p w14:paraId="005DDB66" w14:textId="06634486" w:rsidR="009428E5" w:rsidRDefault="009428E5" w:rsidP="009428E5"/>
    <w:p w14:paraId="29488D77" w14:textId="5F67DE54" w:rsidR="009428E5" w:rsidRDefault="009428E5" w:rsidP="009428E5"/>
    <w:p w14:paraId="2EC91D06" w14:textId="746B4738" w:rsidR="009428E5" w:rsidRDefault="009428E5" w:rsidP="009428E5"/>
    <w:p w14:paraId="52981997" w14:textId="301AA593" w:rsidR="009428E5" w:rsidRDefault="009428E5" w:rsidP="009428E5"/>
    <w:sdt>
      <w:sdtPr>
        <w:rPr>
          <w:b/>
        </w:rPr>
        <w:tag w:val="MU_Tittel"/>
        <w:id w:val="-56251095"/>
        <w:placeholder>
          <w:docPart w:val="0814DA1A3D8446C68C20AA4244AC3F51"/>
        </w:placeholder>
        <w:text/>
      </w:sdtPr>
      <w:sdtEndPr/>
      <w:sdtContent>
        <w:p w14:paraId="35186FAD" w14:textId="77777777" w:rsidR="009428E5" w:rsidRDefault="009428E5" w:rsidP="009428E5">
          <w:pPr>
            <w:rPr>
              <w:b/>
            </w:rPr>
          </w:pPr>
          <w:r>
            <w:rPr>
              <w:b/>
            </w:rPr>
            <w:t>Forslag til vedtak</w:t>
          </w:r>
        </w:p>
      </w:sdtContent>
    </w:sdt>
    <w:p w14:paraId="094ECB94" w14:textId="271B0BEA" w:rsidR="009428E5" w:rsidRDefault="009428E5" w:rsidP="009428E5"/>
    <w:p w14:paraId="251F4B8F" w14:textId="79DDECFD" w:rsidR="009428E5" w:rsidRDefault="009428E5" w:rsidP="009428E5">
      <w:r>
        <w:t xml:space="preserve">Lier kirkelige fellesråd godkjenner opprettelse av gravfelt tilrettelagt for muslimsk gravleggings skikk i Lier på Frogner gravplass, felt 24. </w:t>
      </w:r>
    </w:p>
    <w:p w14:paraId="0FF8D298" w14:textId="51D9B147" w:rsidR="009428E5" w:rsidRDefault="009428E5" w:rsidP="009428E5"/>
    <w:p w14:paraId="2772C4F0" w14:textId="6215DAC8" w:rsidR="009428E5" w:rsidRDefault="009428E5" w:rsidP="009428E5">
      <w:pPr>
        <w:pStyle w:val="MUCaseTitle3"/>
      </w:pPr>
      <w:r>
        <w:t>Møtebehandling i Lier kirkelige fellesråd 24.02.2021:</w:t>
      </w:r>
    </w:p>
    <w:p w14:paraId="7B7711FB" w14:textId="21F9B688" w:rsidR="009428E5" w:rsidRDefault="009428E5" w:rsidP="009428E5"/>
    <w:sdt>
      <w:sdtPr>
        <w:rPr>
          <w:b w:val="0"/>
        </w:rPr>
        <w:alias w:val="Vedtak for sak 29/21"/>
        <w:tag w:val="HandlingID225703;CaseID201642"/>
        <w:id w:val="-1689051174"/>
        <w:placeholder>
          <w:docPart w:val="DefaultPlaceholder_-1854013440"/>
        </w:placeholder>
      </w:sdtPr>
      <w:sdtEndPr/>
      <w:sdtContent>
        <w:p w14:paraId="55631A70" w14:textId="77777777" w:rsidR="009428E5" w:rsidRDefault="009428E5" w:rsidP="009428E5">
          <w:pPr>
            <w:pStyle w:val="MUCaseTitle3"/>
          </w:pPr>
          <w:r>
            <w:t>Møtebehandling</w:t>
          </w:r>
        </w:p>
        <w:p w14:paraId="10093845" w14:textId="51EFDA02" w:rsidR="009428E5" w:rsidRDefault="00831145" w:rsidP="009428E5">
          <w:bookmarkStart w:id="18" w:name="_Hlk65153644"/>
          <w:r>
            <w:t>Det ble reist spørsmål med hvem som eier gravplassen, soknet eller fellesrådet.</w:t>
          </w:r>
        </w:p>
        <w:p w14:paraId="798B708B" w14:textId="314A796D" w:rsidR="002D0278" w:rsidRDefault="002D0278" w:rsidP="009428E5">
          <w:r>
            <w:t xml:space="preserve">Kirkevergen vil avklare spørsmålet om eiendomsforhold til neste møte. </w:t>
          </w:r>
        </w:p>
        <w:bookmarkEnd w:id="18"/>
        <w:p w14:paraId="0A636DC0" w14:textId="77777777" w:rsidR="009428E5" w:rsidRDefault="009428E5" w:rsidP="009428E5"/>
        <w:p w14:paraId="475DD283" w14:textId="77777777" w:rsidR="009428E5" w:rsidRDefault="009428E5" w:rsidP="009428E5">
          <w:pPr>
            <w:pStyle w:val="MUCaseTitle3"/>
          </w:pPr>
          <w:r>
            <w:t>Votering</w:t>
          </w:r>
        </w:p>
        <w:p w14:paraId="44A5FC80" w14:textId="2989B286" w:rsidR="009428E5" w:rsidRDefault="00831145" w:rsidP="009428E5">
          <w:r>
            <w:t xml:space="preserve">Et omforent vedtak ble enstemmig vedtatt. </w:t>
          </w:r>
        </w:p>
        <w:p w14:paraId="2B826855" w14:textId="77777777" w:rsidR="009428E5" w:rsidRDefault="009428E5" w:rsidP="009428E5"/>
        <w:sdt>
          <w:sdtPr>
            <w:rPr>
              <w:b w:val="0"/>
            </w:rPr>
            <w:tag w:val="MU_Innstilling"/>
            <w:id w:val="1766112955"/>
            <w:lock w:val="sdtLocked"/>
            <w:placeholder>
              <w:docPart w:val="DefaultPlaceholder_-1854013440"/>
            </w:placeholder>
            <w15:appearance w15:val="hidden"/>
          </w:sdtPr>
          <w:sdtEndPr/>
          <w:sdtContent>
            <w:p w14:paraId="6A689676" w14:textId="77777777" w:rsidR="009428E5" w:rsidRDefault="009428E5" w:rsidP="009428E5">
              <w:pPr>
                <w:pStyle w:val="MUCaseTitle3"/>
              </w:pPr>
              <w:r>
                <w:t xml:space="preserve">Lier kirkelige fellesråds vedtak </w:t>
              </w:r>
            </w:p>
            <w:sdt>
              <w:sdtPr>
                <w:tag w:val="MU_Vedtakstekst"/>
                <w:id w:val="1467856991"/>
                <w:lock w:val="sdtLocked"/>
                <w:placeholder>
                  <w:docPart w:val="973547F3B27041C69E8EE938B230AED1"/>
                </w:placeholder>
                <w15:appearance w15:val="hidden"/>
              </w:sdtPr>
              <w:sdtEndPr/>
              <w:sdtContent>
                <w:p w14:paraId="28FB1C4E" w14:textId="64FE579A" w:rsidR="009428E5" w:rsidRDefault="009428E5" w:rsidP="009428E5">
                  <w:r>
                    <w:t>Lier kirkelige fellesråd godkjenner opprettelse av gravfelt tilrettelagt for muslimsk gravleggings skikk i Lier på Frogner gravplass, felt 24.</w:t>
                  </w:r>
                  <w:r w:rsidR="00831145">
                    <w:t xml:space="preserve"> Dette er i samsvar med Frogner menighetsråd</w:t>
                  </w:r>
                  <w:r w:rsidR="00B36DC1">
                    <w:t>s</w:t>
                  </w:r>
                  <w:r w:rsidR="00831145">
                    <w:t xml:space="preserve"> innstilling. </w:t>
                  </w:r>
                </w:p>
                <w:p w14:paraId="450F2B1B" w14:textId="12001A3C" w:rsidR="009428E5" w:rsidRDefault="00C864AB" w:rsidP="009428E5"/>
              </w:sdtContent>
            </w:sdt>
          </w:sdtContent>
        </w:sdt>
        <w:p w14:paraId="03DC4C10" w14:textId="5CD564CA" w:rsidR="009428E5" w:rsidRDefault="009428E5" w:rsidP="009428E5">
          <w:pPr>
            <w:spacing w:before="240"/>
          </w:pPr>
          <w:r>
            <w:fldChar w:fldCharType="begin"/>
          </w:r>
          <w:r>
            <w:instrText xml:space="preserve"> MACROBUTTON SaveDecision [Lagre vedtak] </w:instrText>
          </w:r>
          <w:r>
            <w:fldChar w:fldCharType="end"/>
          </w:r>
        </w:p>
      </w:sdtContent>
    </w:sdt>
    <w:p w14:paraId="01887446" w14:textId="195CB8CD" w:rsidR="009428E5" w:rsidRDefault="009428E5" w:rsidP="009428E5">
      <w:pPr>
        <w:spacing w:before="240"/>
      </w:pPr>
    </w:p>
    <w:p w14:paraId="152A4AB2" w14:textId="12804750" w:rsidR="009428E5" w:rsidRDefault="009428E5" w:rsidP="009428E5">
      <w:pPr>
        <w:spacing w:before="240"/>
      </w:pPr>
    </w:p>
    <w:p w14:paraId="5E3C87D3" w14:textId="122E599E" w:rsidR="009428E5" w:rsidRDefault="009428E5" w:rsidP="009428E5">
      <w:pPr>
        <w:spacing w:before="240"/>
      </w:pPr>
    </w:p>
    <w:p w14:paraId="1730B640" w14:textId="42CC8366" w:rsidR="00831145" w:rsidRDefault="00831145" w:rsidP="009428E5">
      <w:pPr>
        <w:spacing w:before="240"/>
      </w:pPr>
    </w:p>
    <w:p w14:paraId="3AD9CB34" w14:textId="505559FD" w:rsidR="00831145" w:rsidRDefault="00831145" w:rsidP="009428E5">
      <w:pPr>
        <w:spacing w:before="240"/>
      </w:pPr>
    </w:p>
    <w:p w14:paraId="756A1F6A" w14:textId="034423EA" w:rsidR="00831145" w:rsidRDefault="00831145" w:rsidP="009428E5">
      <w:pPr>
        <w:spacing w:before="240"/>
      </w:pPr>
    </w:p>
    <w:p w14:paraId="68228BF7" w14:textId="10607946" w:rsidR="00831145" w:rsidRDefault="00831145" w:rsidP="009428E5">
      <w:pPr>
        <w:spacing w:before="240"/>
      </w:pPr>
    </w:p>
    <w:p w14:paraId="6019242E" w14:textId="3F8DE9EE" w:rsidR="00831145" w:rsidRDefault="00831145" w:rsidP="009428E5">
      <w:pPr>
        <w:spacing w:before="240"/>
      </w:pPr>
    </w:p>
    <w:p w14:paraId="4254148C" w14:textId="2EA50478" w:rsidR="00831145" w:rsidRDefault="00831145" w:rsidP="009428E5">
      <w:pPr>
        <w:spacing w:before="240"/>
      </w:pPr>
    </w:p>
    <w:p w14:paraId="0BA93F9F" w14:textId="77777777" w:rsidR="00831145" w:rsidRDefault="00831145" w:rsidP="009428E5">
      <w:pPr>
        <w:spacing w:before="240"/>
      </w:pPr>
    </w:p>
    <w:p w14:paraId="6962886B" w14:textId="77777777" w:rsidR="009428E5" w:rsidRDefault="009428E5" w:rsidP="009428E5">
      <w:pPr>
        <w:pStyle w:val="MUCaseTitle2"/>
      </w:pPr>
      <w:bookmarkStart w:id="19" w:name="CaseRef225528"/>
      <w:bookmarkEnd w:id="19"/>
      <w:r>
        <w:t>30/21 Øvrige meldinger</w:t>
      </w:r>
    </w:p>
    <w:p w14:paraId="7D98444A" w14:textId="0418520F"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6472F7CF" w14:textId="77777777" w:rsidTr="009428E5">
        <w:tc>
          <w:tcPr>
            <w:tcW w:w="5102" w:type="dxa"/>
            <w:shd w:val="clear" w:color="auto" w:fill="auto"/>
          </w:tcPr>
          <w:p w14:paraId="33962412" w14:textId="2999AC06" w:rsidR="009428E5" w:rsidRDefault="009428E5" w:rsidP="009428E5">
            <w:r>
              <w:t>Behandlet av</w:t>
            </w:r>
          </w:p>
        </w:tc>
        <w:tc>
          <w:tcPr>
            <w:tcW w:w="1701" w:type="dxa"/>
            <w:shd w:val="clear" w:color="auto" w:fill="auto"/>
          </w:tcPr>
          <w:p w14:paraId="21F296F0" w14:textId="07692445" w:rsidR="009428E5" w:rsidRDefault="009428E5" w:rsidP="009428E5">
            <w:r>
              <w:t>Møtedato</w:t>
            </w:r>
          </w:p>
        </w:tc>
        <w:tc>
          <w:tcPr>
            <w:tcW w:w="1134" w:type="dxa"/>
            <w:shd w:val="clear" w:color="auto" w:fill="auto"/>
          </w:tcPr>
          <w:p w14:paraId="72954B34" w14:textId="67A1267C" w:rsidR="009428E5" w:rsidRDefault="009428E5" w:rsidP="009428E5">
            <w:r>
              <w:t>Saknr</w:t>
            </w:r>
          </w:p>
        </w:tc>
      </w:tr>
      <w:tr w:rsidR="009428E5" w14:paraId="2F922DA9" w14:textId="77777777" w:rsidTr="009428E5">
        <w:tc>
          <w:tcPr>
            <w:tcW w:w="5102" w:type="dxa"/>
            <w:shd w:val="clear" w:color="auto" w:fill="auto"/>
          </w:tcPr>
          <w:p w14:paraId="6BA1584A" w14:textId="08819D81" w:rsidR="009428E5" w:rsidRDefault="009428E5" w:rsidP="009428E5">
            <w:r>
              <w:t>1 Lier kirkelige fellesråd</w:t>
            </w:r>
          </w:p>
        </w:tc>
        <w:tc>
          <w:tcPr>
            <w:tcW w:w="1701" w:type="dxa"/>
            <w:shd w:val="clear" w:color="auto" w:fill="auto"/>
          </w:tcPr>
          <w:p w14:paraId="27C503C6" w14:textId="6F840A25" w:rsidR="009428E5" w:rsidRDefault="009428E5" w:rsidP="009428E5">
            <w:r>
              <w:t>24.02.2021</w:t>
            </w:r>
          </w:p>
        </w:tc>
        <w:tc>
          <w:tcPr>
            <w:tcW w:w="1134" w:type="dxa"/>
            <w:shd w:val="clear" w:color="auto" w:fill="auto"/>
          </w:tcPr>
          <w:p w14:paraId="4C2E8431" w14:textId="378614B2" w:rsidR="009428E5" w:rsidRDefault="009428E5" w:rsidP="009428E5">
            <w:r>
              <w:t>30/21</w:t>
            </w:r>
          </w:p>
        </w:tc>
      </w:tr>
    </w:tbl>
    <w:p w14:paraId="3410AD1E" w14:textId="2DD4AFD4" w:rsidR="009428E5" w:rsidRDefault="009428E5" w:rsidP="009428E5"/>
    <w:p w14:paraId="536A3693" w14:textId="2CBC8816" w:rsidR="009428E5" w:rsidRDefault="009428E5" w:rsidP="009428E5"/>
    <w:p w14:paraId="57BD6FEF" w14:textId="197C09A8" w:rsidR="009428E5" w:rsidRDefault="009428E5" w:rsidP="009428E5"/>
    <w:p w14:paraId="468B1FBD" w14:textId="624D67DB" w:rsidR="009428E5" w:rsidRDefault="009428E5" w:rsidP="009428E5"/>
    <w:sdt>
      <w:sdtPr>
        <w:rPr>
          <w:b/>
        </w:rPr>
        <w:tag w:val="MU_Tittel"/>
        <w:id w:val="-499424755"/>
        <w:placeholder>
          <w:docPart w:val="63F082EDBCE443B9B1ED3607DB009481"/>
        </w:placeholder>
        <w:text/>
      </w:sdtPr>
      <w:sdtEndPr/>
      <w:sdtContent>
        <w:p w14:paraId="798532C6" w14:textId="77777777" w:rsidR="009428E5" w:rsidRDefault="009428E5" w:rsidP="009428E5">
          <w:pPr>
            <w:rPr>
              <w:b/>
            </w:rPr>
          </w:pPr>
          <w:r>
            <w:rPr>
              <w:b/>
            </w:rPr>
            <w:t>Forslag til vedtak</w:t>
          </w:r>
        </w:p>
      </w:sdtContent>
    </w:sdt>
    <w:p w14:paraId="4E96205D" w14:textId="610FBB14" w:rsidR="009428E5" w:rsidRDefault="009428E5" w:rsidP="009428E5"/>
    <w:p w14:paraId="7A09D375" w14:textId="2C2EE284" w:rsidR="009428E5" w:rsidRDefault="009428E5" w:rsidP="009428E5">
      <w:r>
        <w:t>Lier kirkelige fellesråd tar meldingene til orientering.</w:t>
      </w:r>
    </w:p>
    <w:p w14:paraId="64B66E10" w14:textId="1DB4A89D" w:rsidR="009428E5" w:rsidRDefault="009428E5" w:rsidP="009428E5"/>
    <w:p w14:paraId="36B54D87" w14:textId="604DFBE3" w:rsidR="009428E5" w:rsidRDefault="009428E5" w:rsidP="009428E5">
      <w:pPr>
        <w:pStyle w:val="MUCaseTitle3"/>
      </w:pPr>
      <w:r>
        <w:t>Møtebehandling i Lier kirkelige fellesråd 24.02.2021:</w:t>
      </w:r>
    </w:p>
    <w:p w14:paraId="2AC52788" w14:textId="688A4DBE" w:rsidR="009428E5" w:rsidRDefault="009428E5" w:rsidP="009428E5"/>
    <w:sdt>
      <w:sdtPr>
        <w:rPr>
          <w:b w:val="0"/>
        </w:rPr>
        <w:alias w:val="Vedtak for sak 30/21"/>
        <w:tag w:val="HandlingID225528;CaseID201642"/>
        <w:id w:val="12883850"/>
        <w:placeholder>
          <w:docPart w:val="DefaultPlaceholder_-1854013440"/>
        </w:placeholder>
      </w:sdtPr>
      <w:sdtEndPr/>
      <w:sdtContent>
        <w:p w14:paraId="6BA795D4" w14:textId="77777777" w:rsidR="009428E5" w:rsidRDefault="009428E5" w:rsidP="009428E5">
          <w:pPr>
            <w:pStyle w:val="MUCaseTitle3"/>
          </w:pPr>
          <w:r>
            <w:t>Møtebehandling</w:t>
          </w:r>
        </w:p>
        <w:p w14:paraId="019121E4" w14:textId="04D810A4" w:rsidR="009428E5" w:rsidRDefault="00831145" w:rsidP="00831145">
          <w:pPr>
            <w:pStyle w:val="Listeavsnitt"/>
            <w:numPr>
              <w:ilvl w:val="0"/>
              <w:numId w:val="2"/>
            </w:numPr>
          </w:pPr>
          <w:r>
            <w:t xml:space="preserve">Angående konfirmasjoner er de fleste flyttet til høsten. De med særskilte behov vil kunne få gjennomført </w:t>
          </w:r>
          <w:r w:rsidR="00D60298">
            <w:t xml:space="preserve">konfirmasjoner </w:t>
          </w:r>
          <w:r>
            <w:t>nå i våres.</w:t>
          </w:r>
        </w:p>
        <w:p w14:paraId="6D100BC7" w14:textId="77777777" w:rsidR="009428E5" w:rsidRDefault="009428E5" w:rsidP="009428E5"/>
        <w:p w14:paraId="6D33837F" w14:textId="77777777" w:rsidR="009428E5" w:rsidRDefault="009428E5" w:rsidP="009428E5">
          <w:pPr>
            <w:pStyle w:val="MUCaseTitle3"/>
          </w:pPr>
          <w:r>
            <w:t>Votering</w:t>
          </w:r>
        </w:p>
        <w:p w14:paraId="32E955EF" w14:textId="09F4A05E" w:rsidR="009428E5" w:rsidRDefault="00831145" w:rsidP="009428E5">
          <w:r>
            <w:t xml:space="preserve">Forslag til vedtak ble enstemmig vedtatt. </w:t>
          </w:r>
        </w:p>
        <w:p w14:paraId="5972B38E" w14:textId="77777777" w:rsidR="009428E5" w:rsidRDefault="009428E5" w:rsidP="009428E5"/>
        <w:sdt>
          <w:sdtPr>
            <w:rPr>
              <w:b w:val="0"/>
            </w:rPr>
            <w:tag w:val="MU_Innstilling"/>
            <w:id w:val="-1772776008"/>
            <w:lock w:val="sdtLocked"/>
            <w:placeholder>
              <w:docPart w:val="DefaultPlaceholder_-1854013440"/>
            </w:placeholder>
            <w15:appearance w15:val="hidden"/>
          </w:sdtPr>
          <w:sdtEndPr/>
          <w:sdtContent>
            <w:p w14:paraId="28CF795E" w14:textId="77777777" w:rsidR="009428E5" w:rsidRDefault="009428E5" w:rsidP="009428E5">
              <w:pPr>
                <w:pStyle w:val="MUCaseTitle3"/>
              </w:pPr>
              <w:r>
                <w:t xml:space="preserve">Lier kirkelige fellesråds vedtak </w:t>
              </w:r>
            </w:p>
            <w:sdt>
              <w:sdtPr>
                <w:tag w:val="MU_Vedtakstekst"/>
                <w:id w:val="-1486083284"/>
                <w:lock w:val="sdtLocked"/>
                <w:placeholder>
                  <w:docPart w:val="CC504CA4B3B94F8EB8637BFB99C858D5"/>
                </w:placeholder>
                <w15:appearance w15:val="hidden"/>
              </w:sdtPr>
              <w:sdtEndPr/>
              <w:sdtContent>
                <w:p w14:paraId="7EC49701" w14:textId="77777777" w:rsidR="009428E5" w:rsidRDefault="009428E5" w:rsidP="009428E5">
                  <w:r>
                    <w:t>Lier kirkelige fellesråd tar meldingene til orientering.</w:t>
                  </w:r>
                </w:p>
                <w:p w14:paraId="7E792570" w14:textId="7EF45743" w:rsidR="009428E5" w:rsidRDefault="00C864AB" w:rsidP="009428E5"/>
              </w:sdtContent>
            </w:sdt>
          </w:sdtContent>
        </w:sdt>
        <w:p w14:paraId="1CD55ADA" w14:textId="4582500A" w:rsidR="009428E5" w:rsidRDefault="009428E5" w:rsidP="009428E5">
          <w:pPr>
            <w:spacing w:before="240"/>
          </w:pPr>
          <w:r>
            <w:fldChar w:fldCharType="begin"/>
          </w:r>
          <w:r>
            <w:instrText xml:space="preserve"> MACROBUTTON SaveDecision [Lagre vedtak] </w:instrText>
          </w:r>
          <w:r>
            <w:fldChar w:fldCharType="end"/>
          </w:r>
        </w:p>
      </w:sdtContent>
    </w:sdt>
    <w:p w14:paraId="334560EE" w14:textId="579A0765" w:rsidR="009428E5" w:rsidRDefault="009428E5" w:rsidP="009428E5">
      <w:pPr>
        <w:spacing w:before="240"/>
      </w:pPr>
    </w:p>
    <w:p w14:paraId="4B1A85BB" w14:textId="5389412E" w:rsidR="009428E5" w:rsidRDefault="009428E5" w:rsidP="009428E5">
      <w:pPr>
        <w:spacing w:before="240"/>
      </w:pPr>
    </w:p>
    <w:p w14:paraId="53967147" w14:textId="4D849C64" w:rsidR="009428E5" w:rsidRDefault="009428E5" w:rsidP="009428E5">
      <w:pPr>
        <w:spacing w:before="240"/>
      </w:pPr>
    </w:p>
    <w:p w14:paraId="73707BDF" w14:textId="08B8F039" w:rsidR="009428E5" w:rsidRDefault="009428E5" w:rsidP="009428E5">
      <w:pPr>
        <w:spacing w:before="240"/>
      </w:pPr>
    </w:p>
    <w:p w14:paraId="39E4656B" w14:textId="0A1381E1" w:rsidR="00831145" w:rsidRDefault="00831145" w:rsidP="009428E5">
      <w:pPr>
        <w:spacing w:before="240"/>
      </w:pPr>
    </w:p>
    <w:p w14:paraId="296A5D92" w14:textId="709472CB" w:rsidR="00831145" w:rsidRDefault="00831145" w:rsidP="009428E5">
      <w:pPr>
        <w:spacing w:before="240"/>
      </w:pPr>
    </w:p>
    <w:p w14:paraId="0A04BDE6" w14:textId="72F5E69C" w:rsidR="00831145" w:rsidRDefault="00831145" w:rsidP="009428E5">
      <w:pPr>
        <w:spacing w:before="240"/>
      </w:pPr>
    </w:p>
    <w:p w14:paraId="5E9CE881" w14:textId="44908430" w:rsidR="00831145" w:rsidRDefault="00831145" w:rsidP="009428E5">
      <w:pPr>
        <w:spacing w:before="240"/>
      </w:pPr>
    </w:p>
    <w:p w14:paraId="772C11C8" w14:textId="70B31885" w:rsidR="00831145" w:rsidRDefault="00831145" w:rsidP="009428E5">
      <w:pPr>
        <w:spacing w:before="240"/>
      </w:pPr>
    </w:p>
    <w:p w14:paraId="21C091B1" w14:textId="77777777" w:rsidR="00831145" w:rsidRDefault="00831145" w:rsidP="009428E5">
      <w:pPr>
        <w:spacing w:before="240"/>
      </w:pPr>
    </w:p>
    <w:p w14:paraId="4F3EC0F8" w14:textId="36340997" w:rsidR="009428E5" w:rsidRDefault="009428E5" w:rsidP="009428E5">
      <w:pPr>
        <w:pStyle w:val="MUCaseTitle"/>
      </w:pPr>
      <w:r w:rsidRPr="009428E5">
        <w:rPr>
          <w:shd w:val="clear" w:color="auto" w:fill="D9D9D9"/>
        </w:rPr>
        <w:lastRenderedPageBreak/>
        <w:t>Eventuelt</w:t>
      </w:r>
    </w:p>
    <w:p w14:paraId="634202C2" w14:textId="77777777" w:rsidR="009428E5" w:rsidRDefault="009428E5" w:rsidP="009428E5">
      <w:pPr>
        <w:pStyle w:val="MUCaseTitle2"/>
      </w:pPr>
      <w:bookmarkStart w:id="20" w:name="CaseRef225538"/>
      <w:bookmarkEnd w:id="20"/>
      <w:r>
        <w:t>31/21 Eventuelt</w:t>
      </w:r>
    </w:p>
    <w:p w14:paraId="0560B715" w14:textId="7670ADA8" w:rsidR="009428E5" w:rsidRDefault="009428E5" w:rsidP="009428E5"/>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9428E5" w14:paraId="6BF0AD8D" w14:textId="77777777" w:rsidTr="009428E5">
        <w:tc>
          <w:tcPr>
            <w:tcW w:w="5102" w:type="dxa"/>
            <w:shd w:val="clear" w:color="auto" w:fill="auto"/>
          </w:tcPr>
          <w:p w14:paraId="10FD06D4" w14:textId="0B3EE8D2" w:rsidR="009428E5" w:rsidRDefault="009428E5" w:rsidP="009428E5">
            <w:r>
              <w:t>Behandlet av</w:t>
            </w:r>
          </w:p>
        </w:tc>
        <w:tc>
          <w:tcPr>
            <w:tcW w:w="1701" w:type="dxa"/>
            <w:shd w:val="clear" w:color="auto" w:fill="auto"/>
          </w:tcPr>
          <w:p w14:paraId="55FBA54B" w14:textId="077677AA" w:rsidR="009428E5" w:rsidRDefault="009428E5" w:rsidP="009428E5">
            <w:r>
              <w:t>Møtedato</w:t>
            </w:r>
          </w:p>
        </w:tc>
        <w:tc>
          <w:tcPr>
            <w:tcW w:w="1134" w:type="dxa"/>
            <w:shd w:val="clear" w:color="auto" w:fill="auto"/>
          </w:tcPr>
          <w:p w14:paraId="32010384" w14:textId="66D97126" w:rsidR="009428E5" w:rsidRDefault="009428E5" w:rsidP="009428E5">
            <w:r>
              <w:t>Saknr</w:t>
            </w:r>
          </w:p>
        </w:tc>
      </w:tr>
      <w:tr w:rsidR="009428E5" w14:paraId="5BC953E7" w14:textId="77777777" w:rsidTr="009428E5">
        <w:tc>
          <w:tcPr>
            <w:tcW w:w="5102" w:type="dxa"/>
            <w:shd w:val="clear" w:color="auto" w:fill="auto"/>
          </w:tcPr>
          <w:p w14:paraId="6B06A897" w14:textId="04F80C91" w:rsidR="009428E5" w:rsidRDefault="009428E5" w:rsidP="009428E5">
            <w:r>
              <w:t>1 Lier kirkelige fellesråd</w:t>
            </w:r>
          </w:p>
        </w:tc>
        <w:tc>
          <w:tcPr>
            <w:tcW w:w="1701" w:type="dxa"/>
            <w:shd w:val="clear" w:color="auto" w:fill="auto"/>
          </w:tcPr>
          <w:p w14:paraId="797E9E91" w14:textId="3B06BF5D" w:rsidR="009428E5" w:rsidRDefault="009428E5" w:rsidP="009428E5">
            <w:r>
              <w:t>24.02.2021</w:t>
            </w:r>
          </w:p>
        </w:tc>
        <w:tc>
          <w:tcPr>
            <w:tcW w:w="1134" w:type="dxa"/>
            <w:shd w:val="clear" w:color="auto" w:fill="auto"/>
          </w:tcPr>
          <w:p w14:paraId="0996084E" w14:textId="0CE81E77" w:rsidR="009428E5" w:rsidRDefault="009428E5" w:rsidP="009428E5">
            <w:r>
              <w:t>31/21</w:t>
            </w:r>
          </w:p>
        </w:tc>
      </w:tr>
    </w:tbl>
    <w:p w14:paraId="5BC2F66C" w14:textId="3FE5803D" w:rsidR="009428E5" w:rsidRDefault="009428E5" w:rsidP="009428E5"/>
    <w:p w14:paraId="62758929" w14:textId="521BE467" w:rsidR="009428E5" w:rsidRDefault="009428E5" w:rsidP="009428E5"/>
    <w:p w14:paraId="13161C96" w14:textId="52535FD0" w:rsidR="009428E5" w:rsidRDefault="009428E5" w:rsidP="009428E5"/>
    <w:p w14:paraId="638F86AD" w14:textId="142E8C11" w:rsidR="009428E5" w:rsidRDefault="009428E5" w:rsidP="009428E5"/>
    <w:sdt>
      <w:sdtPr>
        <w:rPr>
          <w:b/>
        </w:rPr>
        <w:tag w:val="MU_Tittel"/>
        <w:id w:val="1267502956"/>
        <w:placeholder>
          <w:docPart w:val="5887C71677974AA3A077F7C9E5293F9C"/>
        </w:placeholder>
        <w:text/>
      </w:sdtPr>
      <w:sdtEndPr/>
      <w:sdtContent>
        <w:p w14:paraId="465A7A07" w14:textId="77777777" w:rsidR="009428E5" w:rsidRDefault="009428E5" w:rsidP="009428E5">
          <w:pPr>
            <w:rPr>
              <w:b/>
            </w:rPr>
          </w:pPr>
          <w:r>
            <w:rPr>
              <w:b/>
            </w:rPr>
            <w:t>Forslag til vedtak</w:t>
          </w:r>
        </w:p>
      </w:sdtContent>
    </w:sdt>
    <w:p w14:paraId="58C02D42" w14:textId="10709372" w:rsidR="009428E5" w:rsidRDefault="009428E5" w:rsidP="009428E5"/>
    <w:p w14:paraId="6AF4D462" w14:textId="02594688" w:rsidR="009428E5" w:rsidRDefault="009428E5" w:rsidP="009428E5">
      <w:r>
        <w:t>Saken legges frem uten forslag til vedtak.</w:t>
      </w:r>
    </w:p>
    <w:p w14:paraId="68EBCDA4" w14:textId="35F38B6D" w:rsidR="009428E5" w:rsidRDefault="009428E5" w:rsidP="009428E5"/>
    <w:p w14:paraId="5B389B08" w14:textId="2D9411D1" w:rsidR="009428E5" w:rsidRDefault="009428E5" w:rsidP="009428E5">
      <w:pPr>
        <w:pStyle w:val="MUCaseTitle3"/>
      </w:pPr>
      <w:r>
        <w:t>Møtebehandling i Lier kirkelige fellesråd 24.02.2021:</w:t>
      </w:r>
    </w:p>
    <w:p w14:paraId="247C4835" w14:textId="4EEAE575" w:rsidR="009428E5" w:rsidRDefault="009428E5" w:rsidP="009428E5"/>
    <w:sdt>
      <w:sdtPr>
        <w:rPr>
          <w:b w:val="0"/>
        </w:rPr>
        <w:alias w:val="Vedtak for sak 31/21"/>
        <w:tag w:val="HandlingID225538;CaseID201642"/>
        <w:id w:val="489988609"/>
        <w:placeholder>
          <w:docPart w:val="DefaultPlaceholder_-1854013440"/>
        </w:placeholder>
      </w:sdtPr>
      <w:sdtEndPr/>
      <w:sdtContent>
        <w:p w14:paraId="4D168D27" w14:textId="77777777" w:rsidR="009428E5" w:rsidRDefault="009428E5" w:rsidP="009428E5">
          <w:pPr>
            <w:pStyle w:val="MUCaseTitle3"/>
          </w:pPr>
          <w:r>
            <w:t>Møtebehandling</w:t>
          </w:r>
        </w:p>
        <w:p w14:paraId="5D09E92A" w14:textId="77777777" w:rsidR="009428E5" w:rsidRDefault="009428E5" w:rsidP="009428E5"/>
        <w:p w14:paraId="7E6F65D1" w14:textId="77777777" w:rsidR="009428E5" w:rsidRDefault="009428E5" w:rsidP="009428E5"/>
        <w:p w14:paraId="73D1F6AE" w14:textId="77777777" w:rsidR="009428E5" w:rsidRDefault="009428E5" w:rsidP="009428E5">
          <w:pPr>
            <w:pStyle w:val="MUCaseTitle3"/>
          </w:pPr>
          <w:r>
            <w:t>Votering</w:t>
          </w:r>
        </w:p>
        <w:p w14:paraId="030A4E5D" w14:textId="77777777" w:rsidR="009428E5" w:rsidRDefault="009428E5" w:rsidP="009428E5"/>
        <w:p w14:paraId="190DAC3B" w14:textId="77777777" w:rsidR="009428E5" w:rsidRDefault="009428E5" w:rsidP="009428E5"/>
        <w:sdt>
          <w:sdtPr>
            <w:rPr>
              <w:b w:val="0"/>
            </w:rPr>
            <w:tag w:val="MU_Innstilling"/>
            <w:id w:val="-1386407324"/>
            <w:lock w:val="sdtLocked"/>
            <w:placeholder>
              <w:docPart w:val="DefaultPlaceholder_-1854013440"/>
            </w:placeholder>
            <w15:appearance w15:val="hidden"/>
          </w:sdtPr>
          <w:sdtEndPr/>
          <w:sdtContent>
            <w:p w14:paraId="521B36B4" w14:textId="77777777" w:rsidR="009428E5" w:rsidRDefault="009428E5" w:rsidP="009428E5">
              <w:pPr>
                <w:pStyle w:val="MUCaseTitle3"/>
              </w:pPr>
              <w:r>
                <w:t xml:space="preserve">Lier kirkelige fellesråds vedtak </w:t>
              </w:r>
            </w:p>
            <w:sdt>
              <w:sdtPr>
                <w:tag w:val="MU_Vedtakstekst"/>
                <w:id w:val="-1777093186"/>
                <w:lock w:val="sdtLocked"/>
                <w:placeholder>
                  <w:docPart w:val="E5FEA3F9187349C7B9CA2C1577CBFB36"/>
                </w:placeholder>
                <w15:appearance w15:val="hidden"/>
              </w:sdtPr>
              <w:sdtEndPr/>
              <w:sdtContent>
                <w:p w14:paraId="67236D55" w14:textId="0A99A8B0" w:rsidR="009428E5" w:rsidRDefault="00831145" w:rsidP="009428E5">
                  <w:r>
                    <w:t xml:space="preserve">Intet innmeldt, intet vedtatt. </w:t>
                  </w:r>
                </w:p>
                <w:p w14:paraId="3FBD81B5" w14:textId="149D0708" w:rsidR="009428E5" w:rsidRDefault="00C864AB" w:rsidP="009428E5"/>
              </w:sdtContent>
            </w:sdt>
          </w:sdtContent>
        </w:sdt>
        <w:p w14:paraId="247188EE" w14:textId="6A280BB3" w:rsidR="009428E5" w:rsidRDefault="009428E5" w:rsidP="009428E5">
          <w:pPr>
            <w:spacing w:before="240"/>
          </w:pPr>
          <w:r>
            <w:fldChar w:fldCharType="begin"/>
          </w:r>
          <w:r>
            <w:instrText xml:space="preserve"> MACROBUTTON SaveDecision [Lagre vedtak] </w:instrText>
          </w:r>
          <w:r>
            <w:fldChar w:fldCharType="end"/>
          </w:r>
        </w:p>
      </w:sdtContent>
    </w:sdt>
    <w:p w14:paraId="1D55B562" w14:textId="7C6949EC" w:rsidR="009428E5" w:rsidRDefault="009428E5" w:rsidP="009428E5">
      <w:pPr>
        <w:spacing w:before="240"/>
      </w:pPr>
    </w:p>
    <w:p w14:paraId="6E45D05A" w14:textId="07570303" w:rsidR="009428E5" w:rsidRDefault="009428E5" w:rsidP="009428E5">
      <w:pPr>
        <w:spacing w:before="240"/>
      </w:pPr>
    </w:p>
    <w:p w14:paraId="301B3660" w14:textId="1F01C1C4" w:rsidR="009428E5" w:rsidRDefault="009428E5" w:rsidP="009428E5">
      <w:pPr>
        <w:spacing w:before="240"/>
      </w:pPr>
    </w:p>
    <w:p w14:paraId="21733B38" w14:textId="77777777" w:rsidR="009428E5" w:rsidRPr="009428E5" w:rsidRDefault="009428E5" w:rsidP="009428E5">
      <w:pPr>
        <w:spacing w:before="240"/>
      </w:pPr>
    </w:p>
    <w:sectPr w:rsidR="009428E5" w:rsidRPr="009428E5"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0D211A" w:rsidRDefault="000D211A" w:rsidP="00933AD0">
      <w:r>
        <w:separator/>
      </w:r>
    </w:p>
  </w:endnote>
  <w:endnote w:type="continuationSeparator" w:id="0">
    <w:p w14:paraId="62534318" w14:textId="77777777" w:rsidR="000D211A" w:rsidRDefault="000D211A"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0D211A" w:rsidRDefault="000D211A"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0D211A" w:rsidRDefault="000D211A"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0D211A" w:rsidRDefault="000D211A" w:rsidP="00933AD0">
    <w:pPr>
      <w:pStyle w:val="Bunntekst"/>
    </w:pPr>
    <w:r>
      <w:fldChar w:fldCharType="begin"/>
    </w:r>
    <w:r>
      <w:instrText xml:space="preserve"> PAGE   \* MERGEFORMAT </w:instrText>
    </w:r>
    <w:r>
      <w:fldChar w:fldCharType="separate"/>
    </w:r>
    <w:r>
      <w:rPr>
        <w:noProof/>
      </w:rPr>
      <w:t>1</w:t>
    </w:r>
    <w:r>
      <w:fldChar w:fldCharType="end"/>
    </w:r>
  </w:p>
  <w:p w14:paraId="5A7C785A" w14:textId="77777777" w:rsidR="000D211A" w:rsidRDefault="000D211A"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0D211A" w:rsidRDefault="000D211A" w:rsidP="00933AD0">
      <w:r>
        <w:separator/>
      </w:r>
    </w:p>
  </w:footnote>
  <w:footnote w:type="continuationSeparator" w:id="0">
    <w:p w14:paraId="2096C827" w14:textId="77777777" w:rsidR="000D211A" w:rsidRDefault="000D211A"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D211A"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0D211A" w:rsidRPr="00832A5E" w:rsidRDefault="000D211A"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0D211A" w:rsidRPr="00832A5E" w:rsidRDefault="000D211A"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0D211A" w:rsidRPr="002F1A50" w14:paraId="7DD3B380" w14:textId="77777777" w:rsidTr="009428E5">
      <w:trPr>
        <w:cantSplit/>
        <w:trHeight w:val="274"/>
      </w:trPr>
      <w:tc>
        <w:tcPr>
          <w:tcW w:w="709" w:type="dxa"/>
          <w:vMerge/>
          <w:tcBorders>
            <w:top w:val="nil"/>
            <w:left w:val="nil"/>
            <w:bottom w:val="nil"/>
            <w:right w:val="nil"/>
          </w:tcBorders>
          <w:vAlign w:val="center"/>
          <w:hideMark/>
        </w:tcPr>
        <w:p w14:paraId="3439B917" w14:textId="77777777" w:rsidR="000D211A" w:rsidRDefault="000D211A"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071AE27F" w:rsidR="000D211A" w:rsidRPr="00832A5E" w:rsidRDefault="00C864AB" w:rsidP="006638E2">
          <w:pPr>
            <w:rPr>
              <w:lang w:val="en-US"/>
            </w:rPr>
          </w:pPr>
          <w:sdt>
            <w:sdtPr>
              <w:rPr>
                <w:sz w:val="22"/>
                <w:szCs w:val="22"/>
              </w:rPr>
              <w:tag w:val="ToBoard.Name"/>
              <w:id w:val="1343361327"/>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0D211A">
                <w:rPr>
                  <w:sz w:val="22"/>
                  <w:szCs w:val="22"/>
                </w:rPr>
                <w:t>Lier kirkelige fellesråd</w:t>
              </w:r>
            </w:sdtContent>
          </w:sdt>
        </w:p>
      </w:tc>
    </w:tr>
  </w:tbl>
  <w:p w14:paraId="3D9A39D3" w14:textId="77777777" w:rsidR="000D211A" w:rsidRDefault="000D211A" w:rsidP="00933AD0">
    <w:pPr>
      <w:pStyle w:val="Topptekst"/>
    </w:pPr>
    <w:r>
      <w:t xml:space="preserve"> </w:t>
    </w:r>
  </w:p>
  <w:p w14:paraId="60A92519" w14:textId="77777777" w:rsidR="000D211A" w:rsidRPr="005041CD" w:rsidRDefault="000D211A"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4AC"/>
    <w:multiLevelType w:val="hybridMultilevel"/>
    <w:tmpl w:val="6772E1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2C63AF"/>
    <w:multiLevelType w:val="hybridMultilevel"/>
    <w:tmpl w:val="9536D4C8"/>
    <w:lvl w:ilvl="0" w:tplc="63E274F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20578"/>
    <w:rsid w:val="000275B5"/>
    <w:rsid w:val="000312DA"/>
    <w:rsid w:val="000360C2"/>
    <w:rsid w:val="000452E2"/>
    <w:rsid w:val="00061BFA"/>
    <w:rsid w:val="000752D8"/>
    <w:rsid w:val="00082103"/>
    <w:rsid w:val="00086048"/>
    <w:rsid w:val="00090852"/>
    <w:rsid w:val="000976F3"/>
    <w:rsid w:val="000A5DC3"/>
    <w:rsid w:val="000B2D6F"/>
    <w:rsid w:val="000B3BE4"/>
    <w:rsid w:val="000B79E9"/>
    <w:rsid w:val="000C1398"/>
    <w:rsid w:val="000D1E97"/>
    <w:rsid w:val="000D211A"/>
    <w:rsid w:val="000D3353"/>
    <w:rsid w:val="000E3BA4"/>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0278"/>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73063"/>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3412"/>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0B8D"/>
    <w:rsid w:val="00671A95"/>
    <w:rsid w:val="00674F96"/>
    <w:rsid w:val="00676F2E"/>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0CF0"/>
    <w:rsid w:val="00802215"/>
    <w:rsid w:val="00805901"/>
    <w:rsid w:val="008133CD"/>
    <w:rsid w:val="00822263"/>
    <w:rsid w:val="0082402E"/>
    <w:rsid w:val="00831145"/>
    <w:rsid w:val="00832A5E"/>
    <w:rsid w:val="00836447"/>
    <w:rsid w:val="00836ADA"/>
    <w:rsid w:val="00845665"/>
    <w:rsid w:val="008463FA"/>
    <w:rsid w:val="00862044"/>
    <w:rsid w:val="008705E3"/>
    <w:rsid w:val="00872BA7"/>
    <w:rsid w:val="00890145"/>
    <w:rsid w:val="00891ADC"/>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428E5"/>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36DC1"/>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17789"/>
    <w:rsid w:val="00C24ECE"/>
    <w:rsid w:val="00C4054D"/>
    <w:rsid w:val="00C414C1"/>
    <w:rsid w:val="00C50D2A"/>
    <w:rsid w:val="00C67BE9"/>
    <w:rsid w:val="00C77F80"/>
    <w:rsid w:val="00C8238B"/>
    <w:rsid w:val="00C846D3"/>
    <w:rsid w:val="00C864AB"/>
    <w:rsid w:val="00CA67FD"/>
    <w:rsid w:val="00CB6560"/>
    <w:rsid w:val="00CD56CA"/>
    <w:rsid w:val="00CD5F64"/>
    <w:rsid w:val="00CE2981"/>
    <w:rsid w:val="00CE4297"/>
    <w:rsid w:val="00CE58DB"/>
    <w:rsid w:val="00CF25A4"/>
    <w:rsid w:val="00CF3F01"/>
    <w:rsid w:val="00CF4193"/>
    <w:rsid w:val="00D0202B"/>
    <w:rsid w:val="00D12611"/>
    <w:rsid w:val="00D22F44"/>
    <w:rsid w:val="00D25621"/>
    <w:rsid w:val="00D260A1"/>
    <w:rsid w:val="00D2729D"/>
    <w:rsid w:val="00D30A15"/>
    <w:rsid w:val="00D33BC3"/>
    <w:rsid w:val="00D3552F"/>
    <w:rsid w:val="00D37B4E"/>
    <w:rsid w:val="00D4451F"/>
    <w:rsid w:val="00D44E96"/>
    <w:rsid w:val="00D60298"/>
    <w:rsid w:val="00D71211"/>
    <w:rsid w:val="00D73A0C"/>
    <w:rsid w:val="00D8076D"/>
    <w:rsid w:val="00D8150E"/>
    <w:rsid w:val="00D86661"/>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6983"/>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B15865C"/>
  <w15:docId w15:val="{EE71825D-9045-49BB-8620-DB891F46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9428E5"/>
    <w:rPr>
      <w:color w:val="605E5C"/>
      <w:shd w:val="clear" w:color="auto" w:fill="E1DFDD"/>
    </w:rPr>
  </w:style>
  <w:style w:type="paragraph" w:styleId="Listeavsnitt">
    <w:name w:val="List Paragraph"/>
    <w:basedOn w:val="Normal"/>
    <w:uiPriority w:val="34"/>
    <w:qFormat/>
    <w:rsid w:val="0061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3653">
      <w:bodyDiv w:val="1"/>
      <w:marLeft w:val="0"/>
      <w:marRight w:val="0"/>
      <w:marTop w:val="0"/>
      <w:marBottom w:val="0"/>
      <w:divBdr>
        <w:top w:val="none" w:sz="0" w:space="0" w:color="auto"/>
        <w:left w:val="none" w:sz="0" w:space="0" w:color="auto"/>
        <w:bottom w:val="none" w:sz="0" w:space="0" w:color="auto"/>
        <w:right w:val="none" w:sz="0" w:space="0" w:color="auto"/>
      </w:divBdr>
    </w:div>
    <w:div w:id="155643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tunsberg360.intern.kirkepartner.no:443/biz/v2-pbr/docprod/templates/dnk_mu_moteprotokoll_no.fr.m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472BA8DB04F3419BADB1087ABDE9112F"/>
        <w:category>
          <w:name w:val="Generelt"/>
          <w:gallery w:val="placeholder"/>
        </w:category>
        <w:types>
          <w:type w:val="bbPlcHdr"/>
        </w:types>
        <w:behaviors>
          <w:behavior w:val="content"/>
        </w:behaviors>
        <w:guid w:val="{EF241222-E1C0-4732-90B1-DF52DEA942E4}"/>
      </w:docPartPr>
      <w:docPartBody>
        <w:p w:rsidR="009A1902" w:rsidRDefault="009A1902" w:rsidP="009A1902">
          <w:pPr>
            <w:pStyle w:val="472BA8DB04F3419BADB1087ABDE9112F"/>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1A615974-9BEE-473C-BBC5-84ACECB093FB}"/>
      </w:docPartPr>
      <w:docPartBody>
        <w:p w:rsidR="009A1902" w:rsidRDefault="009A1902">
          <w:r w:rsidRPr="00552DD5">
            <w:rPr>
              <w:rStyle w:val="Plassholdertekst"/>
            </w:rPr>
            <w:t>Klikk eller trykk her for å skrive inn tekst.</w:t>
          </w:r>
        </w:p>
      </w:docPartBody>
    </w:docPart>
    <w:docPart>
      <w:docPartPr>
        <w:name w:val="5A93EDE2915A4A2FA5ADB6688779DD56"/>
        <w:category>
          <w:name w:val="Generelt"/>
          <w:gallery w:val="placeholder"/>
        </w:category>
        <w:types>
          <w:type w:val="bbPlcHdr"/>
        </w:types>
        <w:behaviors>
          <w:behavior w:val="content"/>
        </w:behaviors>
        <w:guid w:val="{F96D31C3-32C8-4E46-8889-02AD1A2A5BF4}"/>
      </w:docPartPr>
      <w:docPartBody>
        <w:p w:rsidR="009A1902" w:rsidRDefault="009A1902">
          <w:r w:rsidRPr="00552DD5">
            <w:rPr>
              <w:rStyle w:val="Plassholdertekst"/>
            </w:rPr>
            <w:t>Skriv inn vedtaket her</w:t>
          </w:r>
        </w:p>
      </w:docPartBody>
    </w:docPart>
    <w:docPart>
      <w:docPartPr>
        <w:name w:val="5D66E002F9EA4180A64A575ACE88BC67"/>
        <w:category>
          <w:name w:val="Generelt"/>
          <w:gallery w:val="placeholder"/>
        </w:category>
        <w:types>
          <w:type w:val="bbPlcHdr"/>
        </w:types>
        <w:behaviors>
          <w:behavior w:val="content"/>
        </w:behaviors>
        <w:guid w:val="{D9E6AA19-8061-48C8-8264-D40F20FAD1D6}"/>
      </w:docPartPr>
      <w:docPartBody>
        <w:p w:rsidR="009A1902" w:rsidRDefault="009A1902" w:rsidP="009A1902">
          <w:pPr>
            <w:pStyle w:val="5D66E002F9EA4180A64A575ACE88BC67"/>
          </w:pPr>
          <w:r w:rsidRPr="004202B9">
            <w:rPr>
              <w:rStyle w:val="Plassholdertekst"/>
            </w:rPr>
            <w:t>Click here to enter text.</w:t>
          </w:r>
        </w:p>
      </w:docPartBody>
    </w:docPart>
    <w:docPart>
      <w:docPartPr>
        <w:name w:val="A64BC843C2EF4FDB82CE5E4AC9BF4E85"/>
        <w:category>
          <w:name w:val="Generelt"/>
          <w:gallery w:val="placeholder"/>
        </w:category>
        <w:types>
          <w:type w:val="bbPlcHdr"/>
        </w:types>
        <w:behaviors>
          <w:behavior w:val="content"/>
        </w:behaviors>
        <w:guid w:val="{221F9FF4-AFC7-49AF-834F-F2CC569803FA}"/>
      </w:docPartPr>
      <w:docPartBody>
        <w:p w:rsidR="009A1902" w:rsidRDefault="009A1902">
          <w:r w:rsidRPr="00552DD5">
            <w:rPr>
              <w:rStyle w:val="Plassholdertekst"/>
            </w:rPr>
            <w:t>Skriv inn vedtaket her</w:t>
          </w:r>
        </w:p>
      </w:docPartBody>
    </w:docPart>
    <w:docPart>
      <w:docPartPr>
        <w:name w:val="23AF919824EB4EE885B8545A6B910D0F"/>
        <w:category>
          <w:name w:val="Generelt"/>
          <w:gallery w:val="placeholder"/>
        </w:category>
        <w:types>
          <w:type w:val="bbPlcHdr"/>
        </w:types>
        <w:behaviors>
          <w:behavior w:val="content"/>
        </w:behaviors>
        <w:guid w:val="{FB00CCF8-D4ED-4D3E-8BC6-774F2A0D62AA}"/>
      </w:docPartPr>
      <w:docPartBody>
        <w:p w:rsidR="009A1902" w:rsidRDefault="009A1902" w:rsidP="009A1902">
          <w:pPr>
            <w:pStyle w:val="23AF919824EB4EE885B8545A6B910D0F"/>
          </w:pPr>
          <w:r w:rsidRPr="004202B9">
            <w:rPr>
              <w:rStyle w:val="Plassholdertekst"/>
            </w:rPr>
            <w:t>Click here to enter text.</w:t>
          </w:r>
        </w:p>
      </w:docPartBody>
    </w:docPart>
    <w:docPart>
      <w:docPartPr>
        <w:name w:val="13AE66D76C6744848EBF751B465114F1"/>
        <w:category>
          <w:name w:val="Generelt"/>
          <w:gallery w:val="placeholder"/>
        </w:category>
        <w:types>
          <w:type w:val="bbPlcHdr"/>
        </w:types>
        <w:behaviors>
          <w:behavior w:val="content"/>
        </w:behaviors>
        <w:guid w:val="{0E047176-6E92-49D6-9AD9-F36241C3B0C7}"/>
      </w:docPartPr>
      <w:docPartBody>
        <w:p w:rsidR="009A1902" w:rsidRDefault="009A1902">
          <w:r w:rsidRPr="00552DD5">
            <w:rPr>
              <w:rStyle w:val="Plassholdertekst"/>
            </w:rPr>
            <w:t>Skriv inn vedtaket her</w:t>
          </w:r>
        </w:p>
      </w:docPartBody>
    </w:docPart>
    <w:docPart>
      <w:docPartPr>
        <w:name w:val="D7B933B197EA48F5B606A409EF86D83D"/>
        <w:category>
          <w:name w:val="Generelt"/>
          <w:gallery w:val="placeholder"/>
        </w:category>
        <w:types>
          <w:type w:val="bbPlcHdr"/>
        </w:types>
        <w:behaviors>
          <w:behavior w:val="content"/>
        </w:behaviors>
        <w:guid w:val="{2F0EBBA4-715C-4CF8-A899-60E694A696A1}"/>
      </w:docPartPr>
      <w:docPartBody>
        <w:p w:rsidR="009A1902" w:rsidRDefault="009A1902" w:rsidP="009A1902">
          <w:pPr>
            <w:pStyle w:val="D7B933B197EA48F5B606A409EF86D83D"/>
          </w:pPr>
          <w:r w:rsidRPr="004202B9">
            <w:rPr>
              <w:rStyle w:val="Plassholdertekst"/>
            </w:rPr>
            <w:t>Click here to enter text.</w:t>
          </w:r>
        </w:p>
      </w:docPartBody>
    </w:docPart>
    <w:docPart>
      <w:docPartPr>
        <w:name w:val="2E32D1F6F32E4B3693E615EA0D4923FB"/>
        <w:category>
          <w:name w:val="Generelt"/>
          <w:gallery w:val="placeholder"/>
        </w:category>
        <w:types>
          <w:type w:val="bbPlcHdr"/>
        </w:types>
        <w:behaviors>
          <w:behavior w:val="content"/>
        </w:behaviors>
        <w:guid w:val="{2AFCBEF2-106C-4524-9E85-854BE3B56E06}"/>
      </w:docPartPr>
      <w:docPartBody>
        <w:p w:rsidR="009A1902" w:rsidRDefault="009A1902">
          <w:r w:rsidRPr="00552DD5">
            <w:rPr>
              <w:rStyle w:val="Plassholdertekst"/>
            </w:rPr>
            <w:t>Skriv inn vedtaket her</w:t>
          </w:r>
        </w:p>
      </w:docPartBody>
    </w:docPart>
    <w:docPart>
      <w:docPartPr>
        <w:name w:val="32AC310C39664B2E9F2B6D785C5CEB67"/>
        <w:category>
          <w:name w:val="Generelt"/>
          <w:gallery w:val="placeholder"/>
        </w:category>
        <w:types>
          <w:type w:val="bbPlcHdr"/>
        </w:types>
        <w:behaviors>
          <w:behavior w:val="content"/>
        </w:behaviors>
        <w:guid w:val="{019CD23C-B498-4996-A998-A34E1671CDF5}"/>
      </w:docPartPr>
      <w:docPartBody>
        <w:p w:rsidR="009A1902" w:rsidRDefault="009A1902" w:rsidP="009A1902">
          <w:pPr>
            <w:pStyle w:val="32AC310C39664B2E9F2B6D785C5CEB67"/>
          </w:pPr>
          <w:r w:rsidRPr="004202B9">
            <w:rPr>
              <w:rStyle w:val="Plassholdertekst"/>
            </w:rPr>
            <w:t>Click here to enter text.</w:t>
          </w:r>
        </w:p>
      </w:docPartBody>
    </w:docPart>
    <w:docPart>
      <w:docPartPr>
        <w:name w:val="850797B3309C413BAC6219BF7C032B86"/>
        <w:category>
          <w:name w:val="Generelt"/>
          <w:gallery w:val="placeholder"/>
        </w:category>
        <w:types>
          <w:type w:val="bbPlcHdr"/>
        </w:types>
        <w:behaviors>
          <w:behavior w:val="content"/>
        </w:behaviors>
        <w:guid w:val="{28D94F06-DBA7-4978-B9C0-D7DC8AB2443B}"/>
      </w:docPartPr>
      <w:docPartBody>
        <w:p w:rsidR="009A1902" w:rsidRDefault="009A1902">
          <w:r w:rsidRPr="00552DD5">
            <w:rPr>
              <w:rStyle w:val="Plassholdertekst"/>
            </w:rPr>
            <w:t>Skriv inn vedtaket her</w:t>
          </w:r>
        </w:p>
      </w:docPartBody>
    </w:docPart>
    <w:docPart>
      <w:docPartPr>
        <w:name w:val="C510C298F42148D98AB0FF932ED36692"/>
        <w:category>
          <w:name w:val="Generelt"/>
          <w:gallery w:val="placeholder"/>
        </w:category>
        <w:types>
          <w:type w:val="bbPlcHdr"/>
        </w:types>
        <w:behaviors>
          <w:behavior w:val="content"/>
        </w:behaviors>
        <w:guid w:val="{6932EDE5-F9CB-41D9-926A-CD9DD88B82B2}"/>
      </w:docPartPr>
      <w:docPartBody>
        <w:p w:rsidR="009A1902" w:rsidRDefault="009A1902" w:rsidP="009A1902">
          <w:pPr>
            <w:pStyle w:val="C510C298F42148D98AB0FF932ED36692"/>
          </w:pPr>
          <w:r w:rsidRPr="004202B9">
            <w:rPr>
              <w:rStyle w:val="Plassholdertekst"/>
            </w:rPr>
            <w:t>Click here to enter text.</w:t>
          </w:r>
        </w:p>
      </w:docPartBody>
    </w:docPart>
    <w:docPart>
      <w:docPartPr>
        <w:name w:val="100883C7416149C4A0495C2BC944ECCF"/>
        <w:category>
          <w:name w:val="Generelt"/>
          <w:gallery w:val="placeholder"/>
        </w:category>
        <w:types>
          <w:type w:val="bbPlcHdr"/>
        </w:types>
        <w:behaviors>
          <w:behavior w:val="content"/>
        </w:behaviors>
        <w:guid w:val="{68217F0C-94F3-4C0F-9B95-43E925F4C7C7}"/>
      </w:docPartPr>
      <w:docPartBody>
        <w:p w:rsidR="009A1902" w:rsidRDefault="009A1902">
          <w:r w:rsidRPr="00552DD5">
            <w:rPr>
              <w:rStyle w:val="Plassholdertekst"/>
            </w:rPr>
            <w:t>Skriv inn vedtaket her</w:t>
          </w:r>
        </w:p>
      </w:docPartBody>
    </w:docPart>
    <w:docPart>
      <w:docPartPr>
        <w:name w:val="93407D3910CD45FBAD470F01395DCBB4"/>
        <w:category>
          <w:name w:val="Generelt"/>
          <w:gallery w:val="placeholder"/>
        </w:category>
        <w:types>
          <w:type w:val="bbPlcHdr"/>
        </w:types>
        <w:behaviors>
          <w:behavior w:val="content"/>
        </w:behaviors>
        <w:guid w:val="{6E4C8E6C-335C-498D-B7B1-15F60367EBA5}"/>
      </w:docPartPr>
      <w:docPartBody>
        <w:p w:rsidR="009A1902" w:rsidRDefault="009A1902" w:rsidP="009A1902">
          <w:pPr>
            <w:pStyle w:val="93407D3910CD45FBAD470F01395DCBB4"/>
          </w:pPr>
          <w:r w:rsidRPr="004202B9">
            <w:rPr>
              <w:rStyle w:val="Plassholdertekst"/>
            </w:rPr>
            <w:t>Click here to enter text.</w:t>
          </w:r>
        </w:p>
      </w:docPartBody>
    </w:docPart>
    <w:docPart>
      <w:docPartPr>
        <w:name w:val="14C428691EFE463CB4419BE179641C18"/>
        <w:category>
          <w:name w:val="Generelt"/>
          <w:gallery w:val="placeholder"/>
        </w:category>
        <w:types>
          <w:type w:val="bbPlcHdr"/>
        </w:types>
        <w:behaviors>
          <w:behavior w:val="content"/>
        </w:behaviors>
        <w:guid w:val="{D3E488F1-49A3-4AF0-8BD2-B548590FAC30}"/>
      </w:docPartPr>
      <w:docPartBody>
        <w:p w:rsidR="009A1902" w:rsidRDefault="009A1902">
          <w:r w:rsidRPr="00552DD5">
            <w:rPr>
              <w:rStyle w:val="Plassholdertekst"/>
            </w:rPr>
            <w:t>Skriv inn vedtaket her</w:t>
          </w:r>
        </w:p>
      </w:docPartBody>
    </w:docPart>
    <w:docPart>
      <w:docPartPr>
        <w:name w:val="8683C85870D646D98BB4066721E08305"/>
        <w:category>
          <w:name w:val="Generelt"/>
          <w:gallery w:val="placeholder"/>
        </w:category>
        <w:types>
          <w:type w:val="bbPlcHdr"/>
        </w:types>
        <w:behaviors>
          <w:behavior w:val="content"/>
        </w:behaviors>
        <w:guid w:val="{322886C5-CF0E-47E9-822E-864CB9AA08D4}"/>
      </w:docPartPr>
      <w:docPartBody>
        <w:p w:rsidR="009A1902" w:rsidRDefault="009A1902" w:rsidP="009A1902">
          <w:pPr>
            <w:pStyle w:val="8683C85870D646D98BB4066721E08305"/>
          </w:pPr>
          <w:r w:rsidRPr="004202B9">
            <w:rPr>
              <w:rStyle w:val="Plassholdertekst"/>
            </w:rPr>
            <w:t>Click here to enter text.</w:t>
          </w:r>
        </w:p>
      </w:docPartBody>
    </w:docPart>
    <w:docPart>
      <w:docPartPr>
        <w:name w:val="AE4E417E9A1F4E48A49A1373C7C03012"/>
        <w:category>
          <w:name w:val="Generelt"/>
          <w:gallery w:val="placeholder"/>
        </w:category>
        <w:types>
          <w:type w:val="bbPlcHdr"/>
        </w:types>
        <w:behaviors>
          <w:behavior w:val="content"/>
        </w:behaviors>
        <w:guid w:val="{436AA1A1-AA6D-4859-AC09-D653C3991AEA}"/>
      </w:docPartPr>
      <w:docPartBody>
        <w:p w:rsidR="009A1902" w:rsidRDefault="009A1902">
          <w:r w:rsidRPr="00552DD5">
            <w:rPr>
              <w:rStyle w:val="Plassholdertekst"/>
            </w:rPr>
            <w:t>Skriv inn vedtaket her</w:t>
          </w:r>
        </w:p>
      </w:docPartBody>
    </w:docPart>
    <w:docPart>
      <w:docPartPr>
        <w:name w:val="89D5CB5097B6478BB1CF290B36E5A251"/>
        <w:category>
          <w:name w:val="Generelt"/>
          <w:gallery w:val="placeholder"/>
        </w:category>
        <w:types>
          <w:type w:val="bbPlcHdr"/>
        </w:types>
        <w:behaviors>
          <w:behavior w:val="content"/>
        </w:behaviors>
        <w:guid w:val="{D4B525C6-239E-409E-B509-7801C514CE05}"/>
      </w:docPartPr>
      <w:docPartBody>
        <w:p w:rsidR="009A1902" w:rsidRDefault="009A1902" w:rsidP="009A1902">
          <w:pPr>
            <w:pStyle w:val="89D5CB5097B6478BB1CF290B36E5A251"/>
          </w:pPr>
          <w:r w:rsidRPr="004202B9">
            <w:rPr>
              <w:rStyle w:val="Plassholdertekst"/>
            </w:rPr>
            <w:t>Click here to enter text.</w:t>
          </w:r>
        </w:p>
      </w:docPartBody>
    </w:docPart>
    <w:docPart>
      <w:docPartPr>
        <w:name w:val="7834378760734973A5E8B2932228006B"/>
        <w:category>
          <w:name w:val="Generelt"/>
          <w:gallery w:val="placeholder"/>
        </w:category>
        <w:types>
          <w:type w:val="bbPlcHdr"/>
        </w:types>
        <w:behaviors>
          <w:behavior w:val="content"/>
        </w:behaviors>
        <w:guid w:val="{CE5C8EE3-B0DF-4BBC-819F-22136E1D9A89}"/>
      </w:docPartPr>
      <w:docPartBody>
        <w:p w:rsidR="009A1902" w:rsidRDefault="009A1902">
          <w:r w:rsidRPr="00552DD5">
            <w:rPr>
              <w:rStyle w:val="Plassholdertekst"/>
            </w:rPr>
            <w:t>Skriv inn vedtaket her</w:t>
          </w:r>
        </w:p>
      </w:docPartBody>
    </w:docPart>
    <w:docPart>
      <w:docPartPr>
        <w:name w:val="1F23D0E2946B453A8412BA4B52E72844"/>
        <w:category>
          <w:name w:val="Generelt"/>
          <w:gallery w:val="placeholder"/>
        </w:category>
        <w:types>
          <w:type w:val="bbPlcHdr"/>
        </w:types>
        <w:behaviors>
          <w:behavior w:val="content"/>
        </w:behaviors>
        <w:guid w:val="{1A630B61-262F-434F-BD12-114623DA00BA}"/>
      </w:docPartPr>
      <w:docPartBody>
        <w:p w:rsidR="009A1902" w:rsidRDefault="009A1902" w:rsidP="009A1902">
          <w:pPr>
            <w:pStyle w:val="1F23D0E2946B453A8412BA4B52E72844"/>
          </w:pPr>
          <w:r w:rsidRPr="004202B9">
            <w:rPr>
              <w:rStyle w:val="Plassholdertekst"/>
            </w:rPr>
            <w:t>Click here to enter text.</w:t>
          </w:r>
        </w:p>
      </w:docPartBody>
    </w:docPart>
    <w:docPart>
      <w:docPartPr>
        <w:name w:val="66C2825F55104CF5AB51D5781F3C0462"/>
        <w:category>
          <w:name w:val="Generelt"/>
          <w:gallery w:val="placeholder"/>
        </w:category>
        <w:types>
          <w:type w:val="bbPlcHdr"/>
        </w:types>
        <w:behaviors>
          <w:behavior w:val="content"/>
        </w:behaviors>
        <w:guid w:val="{62D220DE-EE61-407F-B5F7-3306A6683749}"/>
      </w:docPartPr>
      <w:docPartBody>
        <w:p w:rsidR="009A1902" w:rsidRDefault="009A1902">
          <w:r w:rsidRPr="00552DD5">
            <w:rPr>
              <w:rStyle w:val="Plassholdertekst"/>
            </w:rPr>
            <w:t>Skriv inn vedtaket her</w:t>
          </w:r>
        </w:p>
      </w:docPartBody>
    </w:docPart>
    <w:docPart>
      <w:docPartPr>
        <w:name w:val="3BC3429D090243F89785778696E3B139"/>
        <w:category>
          <w:name w:val="Generelt"/>
          <w:gallery w:val="placeholder"/>
        </w:category>
        <w:types>
          <w:type w:val="bbPlcHdr"/>
        </w:types>
        <w:behaviors>
          <w:behavior w:val="content"/>
        </w:behaviors>
        <w:guid w:val="{587C715D-1AD1-4107-BCE2-20B118E7B391}"/>
      </w:docPartPr>
      <w:docPartBody>
        <w:p w:rsidR="009A1902" w:rsidRDefault="009A1902" w:rsidP="009A1902">
          <w:pPr>
            <w:pStyle w:val="3BC3429D090243F89785778696E3B139"/>
          </w:pPr>
          <w:r w:rsidRPr="004202B9">
            <w:rPr>
              <w:rStyle w:val="Plassholdertekst"/>
            </w:rPr>
            <w:t>Click here to enter text.</w:t>
          </w:r>
        </w:p>
      </w:docPartBody>
    </w:docPart>
    <w:docPart>
      <w:docPartPr>
        <w:name w:val="F2A00033D3D94A65BCB25FDAB2F23255"/>
        <w:category>
          <w:name w:val="Generelt"/>
          <w:gallery w:val="placeholder"/>
        </w:category>
        <w:types>
          <w:type w:val="bbPlcHdr"/>
        </w:types>
        <w:behaviors>
          <w:behavior w:val="content"/>
        </w:behaviors>
        <w:guid w:val="{73200076-C27B-4173-8300-2471539A775A}"/>
      </w:docPartPr>
      <w:docPartBody>
        <w:p w:rsidR="009A1902" w:rsidRDefault="009A1902">
          <w:r w:rsidRPr="00552DD5">
            <w:rPr>
              <w:rStyle w:val="Plassholdertekst"/>
            </w:rPr>
            <w:t>Skriv inn vedtaket her</w:t>
          </w:r>
        </w:p>
      </w:docPartBody>
    </w:docPart>
    <w:docPart>
      <w:docPartPr>
        <w:name w:val="31792034E03140F1B2C575C7ED67F49E"/>
        <w:category>
          <w:name w:val="Generelt"/>
          <w:gallery w:val="placeholder"/>
        </w:category>
        <w:types>
          <w:type w:val="bbPlcHdr"/>
        </w:types>
        <w:behaviors>
          <w:behavior w:val="content"/>
        </w:behaviors>
        <w:guid w:val="{D344F967-742B-4FEA-B0A1-BDB74AB2401B}"/>
      </w:docPartPr>
      <w:docPartBody>
        <w:p w:rsidR="009A1902" w:rsidRDefault="009A1902" w:rsidP="009A1902">
          <w:pPr>
            <w:pStyle w:val="31792034E03140F1B2C575C7ED67F49E"/>
          </w:pPr>
          <w:r w:rsidRPr="004202B9">
            <w:rPr>
              <w:rStyle w:val="Plassholdertekst"/>
            </w:rPr>
            <w:t>Click here to enter text.</w:t>
          </w:r>
        </w:p>
      </w:docPartBody>
    </w:docPart>
    <w:docPart>
      <w:docPartPr>
        <w:name w:val="D8DFFDE0E8DF47FEA1FA645B72CE0CE5"/>
        <w:category>
          <w:name w:val="Generelt"/>
          <w:gallery w:val="placeholder"/>
        </w:category>
        <w:types>
          <w:type w:val="bbPlcHdr"/>
        </w:types>
        <w:behaviors>
          <w:behavior w:val="content"/>
        </w:behaviors>
        <w:guid w:val="{E8D7F27D-5D5E-4885-8F95-A5718940EA88}"/>
      </w:docPartPr>
      <w:docPartBody>
        <w:p w:rsidR="009A1902" w:rsidRDefault="009A1902">
          <w:r w:rsidRPr="00552DD5">
            <w:rPr>
              <w:rStyle w:val="Plassholdertekst"/>
            </w:rPr>
            <w:t>Skriv inn vedtaket her</w:t>
          </w:r>
        </w:p>
      </w:docPartBody>
    </w:docPart>
    <w:docPart>
      <w:docPartPr>
        <w:name w:val="0814DA1A3D8446C68C20AA4244AC3F51"/>
        <w:category>
          <w:name w:val="Generelt"/>
          <w:gallery w:val="placeholder"/>
        </w:category>
        <w:types>
          <w:type w:val="bbPlcHdr"/>
        </w:types>
        <w:behaviors>
          <w:behavior w:val="content"/>
        </w:behaviors>
        <w:guid w:val="{1B86C2BD-0180-495E-98D7-E1D33A4BDB26}"/>
      </w:docPartPr>
      <w:docPartBody>
        <w:p w:rsidR="009A1902" w:rsidRDefault="009A1902" w:rsidP="009A1902">
          <w:pPr>
            <w:pStyle w:val="0814DA1A3D8446C68C20AA4244AC3F51"/>
          </w:pPr>
          <w:r w:rsidRPr="004202B9">
            <w:rPr>
              <w:rStyle w:val="Plassholdertekst"/>
            </w:rPr>
            <w:t>Click here to enter text.</w:t>
          </w:r>
        </w:p>
      </w:docPartBody>
    </w:docPart>
    <w:docPart>
      <w:docPartPr>
        <w:name w:val="973547F3B27041C69E8EE938B230AED1"/>
        <w:category>
          <w:name w:val="Generelt"/>
          <w:gallery w:val="placeholder"/>
        </w:category>
        <w:types>
          <w:type w:val="bbPlcHdr"/>
        </w:types>
        <w:behaviors>
          <w:behavior w:val="content"/>
        </w:behaviors>
        <w:guid w:val="{F66F3EE9-35E6-4FDF-BE50-36A36D3BAB60}"/>
      </w:docPartPr>
      <w:docPartBody>
        <w:p w:rsidR="009A1902" w:rsidRDefault="009A1902">
          <w:r w:rsidRPr="00552DD5">
            <w:rPr>
              <w:rStyle w:val="Plassholdertekst"/>
            </w:rPr>
            <w:t>Skriv inn vedtaket her</w:t>
          </w:r>
        </w:p>
      </w:docPartBody>
    </w:docPart>
    <w:docPart>
      <w:docPartPr>
        <w:name w:val="63F082EDBCE443B9B1ED3607DB009481"/>
        <w:category>
          <w:name w:val="Generelt"/>
          <w:gallery w:val="placeholder"/>
        </w:category>
        <w:types>
          <w:type w:val="bbPlcHdr"/>
        </w:types>
        <w:behaviors>
          <w:behavior w:val="content"/>
        </w:behaviors>
        <w:guid w:val="{CFD3C9C8-FDB4-4E43-AEF8-FCA37E6F1FB6}"/>
      </w:docPartPr>
      <w:docPartBody>
        <w:p w:rsidR="009A1902" w:rsidRDefault="009A1902" w:rsidP="009A1902">
          <w:pPr>
            <w:pStyle w:val="63F082EDBCE443B9B1ED3607DB009481"/>
          </w:pPr>
          <w:r w:rsidRPr="004202B9">
            <w:rPr>
              <w:rStyle w:val="Plassholdertekst"/>
            </w:rPr>
            <w:t>Click here to enter text.</w:t>
          </w:r>
        </w:p>
      </w:docPartBody>
    </w:docPart>
    <w:docPart>
      <w:docPartPr>
        <w:name w:val="CC504CA4B3B94F8EB8637BFB99C858D5"/>
        <w:category>
          <w:name w:val="Generelt"/>
          <w:gallery w:val="placeholder"/>
        </w:category>
        <w:types>
          <w:type w:val="bbPlcHdr"/>
        </w:types>
        <w:behaviors>
          <w:behavior w:val="content"/>
        </w:behaviors>
        <w:guid w:val="{819637DA-88E1-467B-ADB6-F6ABE164099A}"/>
      </w:docPartPr>
      <w:docPartBody>
        <w:p w:rsidR="009A1902" w:rsidRDefault="009A1902">
          <w:r w:rsidRPr="00552DD5">
            <w:rPr>
              <w:rStyle w:val="Plassholdertekst"/>
            </w:rPr>
            <w:t>Skriv inn vedtaket her</w:t>
          </w:r>
        </w:p>
      </w:docPartBody>
    </w:docPart>
    <w:docPart>
      <w:docPartPr>
        <w:name w:val="5887C71677974AA3A077F7C9E5293F9C"/>
        <w:category>
          <w:name w:val="Generelt"/>
          <w:gallery w:val="placeholder"/>
        </w:category>
        <w:types>
          <w:type w:val="bbPlcHdr"/>
        </w:types>
        <w:behaviors>
          <w:behavior w:val="content"/>
        </w:behaviors>
        <w:guid w:val="{27F033EC-1413-44E7-B78F-BDB26FD713F3}"/>
      </w:docPartPr>
      <w:docPartBody>
        <w:p w:rsidR="009A1902" w:rsidRDefault="009A1902" w:rsidP="009A1902">
          <w:pPr>
            <w:pStyle w:val="5887C71677974AA3A077F7C9E5293F9C"/>
          </w:pPr>
          <w:r w:rsidRPr="004202B9">
            <w:rPr>
              <w:rStyle w:val="Plassholdertekst"/>
            </w:rPr>
            <w:t>Click here to enter text.</w:t>
          </w:r>
        </w:p>
      </w:docPartBody>
    </w:docPart>
    <w:docPart>
      <w:docPartPr>
        <w:name w:val="E5FEA3F9187349C7B9CA2C1577CBFB36"/>
        <w:category>
          <w:name w:val="Generelt"/>
          <w:gallery w:val="placeholder"/>
        </w:category>
        <w:types>
          <w:type w:val="bbPlcHdr"/>
        </w:types>
        <w:behaviors>
          <w:behavior w:val="content"/>
        </w:behaviors>
        <w:guid w:val="{8E2F6CD7-A60D-40F2-9C47-070B88E837FF}"/>
      </w:docPartPr>
      <w:docPartBody>
        <w:p w:rsidR="009A1902" w:rsidRDefault="009A1902">
          <w:r w:rsidRPr="00552DD5">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A1902"/>
    <w:rsid w:val="009B1F6C"/>
    <w:rsid w:val="00A270E8"/>
    <w:rsid w:val="00A54CD1"/>
    <w:rsid w:val="00A86163"/>
    <w:rsid w:val="00AD5B31"/>
    <w:rsid w:val="00B82CE8"/>
    <w:rsid w:val="00C54490"/>
    <w:rsid w:val="00C96545"/>
    <w:rsid w:val="00D42685"/>
    <w:rsid w:val="00D6449C"/>
    <w:rsid w:val="00D75B69"/>
    <w:rsid w:val="00E063E0"/>
    <w:rsid w:val="00EE11AC"/>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A1902"/>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472BA8DB04F3419BADB1087ABDE9112F">
    <w:name w:val="472BA8DB04F3419BADB1087ABDE9112F"/>
    <w:rsid w:val="009A1902"/>
    <w:rPr>
      <w:lang w:val="nb-NO" w:eastAsia="nb-NO"/>
    </w:rPr>
  </w:style>
  <w:style w:type="paragraph" w:customStyle="1" w:styleId="5D66E002F9EA4180A64A575ACE88BC67">
    <w:name w:val="5D66E002F9EA4180A64A575ACE88BC67"/>
    <w:rsid w:val="009A1902"/>
    <w:rPr>
      <w:lang w:val="nb-NO" w:eastAsia="nb-NO"/>
    </w:rPr>
  </w:style>
  <w:style w:type="paragraph" w:customStyle="1" w:styleId="23AF919824EB4EE885B8545A6B910D0F">
    <w:name w:val="23AF919824EB4EE885B8545A6B910D0F"/>
    <w:rsid w:val="009A1902"/>
    <w:rPr>
      <w:lang w:val="nb-NO" w:eastAsia="nb-NO"/>
    </w:rPr>
  </w:style>
  <w:style w:type="paragraph" w:customStyle="1" w:styleId="D7B933B197EA48F5B606A409EF86D83D">
    <w:name w:val="D7B933B197EA48F5B606A409EF86D83D"/>
    <w:rsid w:val="009A1902"/>
    <w:rPr>
      <w:lang w:val="nb-NO" w:eastAsia="nb-NO"/>
    </w:rPr>
  </w:style>
  <w:style w:type="paragraph" w:customStyle="1" w:styleId="32AC310C39664B2E9F2B6D785C5CEB67">
    <w:name w:val="32AC310C39664B2E9F2B6D785C5CEB67"/>
    <w:rsid w:val="009A1902"/>
    <w:rPr>
      <w:lang w:val="nb-NO" w:eastAsia="nb-NO"/>
    </w:rPr>
  </w:style>
  <w:style w:type="paragraph" w:customStyle="1" w:styleId="C510C298F42148D98AB0FF932ED36692">
    <w:name w:val="C510C298F42148D98AB0FF932ED36692"/>
    <w:rsid w:val="009A1902"/>
    <w:rPr>
      <w:lang w:val="nb-NO" w:eastAsia="nb-NO"/>
    </w:rPr>
  </w:style>
  <w:style w:type="paragraph" w:customStyle="1" w:styleId="93407D3910CD45FBAD470F01395DCBB4">
    <w:name w:val="93407D3910CD45FBAD470F01395DCBB4"/>
    <w:rsid w:val="009A1902"/>
    <w:rPr>
      <w:lang w:val="nb-NO" w:eastAsia="nb-NO"/>
    </w:rPr>
  </w:style>
  <w:style w:type="paragraph" w:customStyle="1" w:styleId="8683C85870D646D98BB4066721E08305">
    <w:name w:val="8683C85870D646D98BB4066721E08305"/>
    <w:rsid w:val="009A1902"/>
    <w:rPr>
      <w:lang w:val="nb-NO" w:eastAsia="nb-NO"/>
    </w:rPr>
  </w:style>
  <w:style w:type="paragraph" w:customStyle="1" w:styleId="89D5CB5097B6478BB1CF290B36E5A251">
    <w:name w:val="89D5CB5097B6478BB1CF290B36E5A251"/>
    <w:rsid w:val="009A1902"/>
    <w:rPr>
      <w:lang w:val="nb-NO" w:eastAsia="nb-NO"/>
    </w:rPr>
  </w:style>
  <w:style w:type="paragraph" w:customStyle="1" w:styleId="1F23D0E2946B453A8412BA4B52E72844">
    <w:name w:val="1F23D0E2946B453A8412BA4B52E72844"/>
    <w:rsid w:val="009A1902"/>
    <w:rPr>
      <w:lang w:val="nb-NO" w:eastAsia="nb-NO"/>
    </w:rPr>
  </w:style>
  <w:style w:type="paragraph" w:customStyle="1" w:styleId="3BC3429D090243F89785778696E3B139">
    <w:name w:val="3BC3429D090243F89785778696E3B139"/>
    <w:rsid w:val="009A1902"/>
    <w:rPr>
      <w:lang w:val="nb-NO" w:eastAsia="nb-NO"/>
    </w:rPr>
  </w:style>
  <w:style w:type="paragraph" w:customStyle="1" w:styleId="31792034E03140F1B2C575C7ED67F49E">
    <w:name w:val="31792034E03140F1B2C575C7ED67F49E"/>
    <w:rsid w:val="009A1902"/>
    <w:rPr>
      <w:lang w:val="nb-NO" w:eastAsia="nb-NO"/>
    </w:rPr>
  </w:style>
  <w:style w:type="paragraph" w:customStyle="1" w:styleId="0814DA1A3D8446C68C20AA4244AC3F51">
    <w:name w:val="0814DA1A3D8446C68C20AA4244AC3F51"/>
    <w:rsid w:val="009A1902"/>
    <w:rPr>
      <w:lang w:val="nb-NO" w:eastAsia="nb-NO"/>
    </w:rPr>
  </w:style>
  <w:style w:type="paragraph" w:customStyle="1" w:styleId="63F082EDBCE443B9B1ED3607DB009481">
    <w:name w:val="63F082EDBCE443B9B1ED3607DB009481"/>
    <w:rsid w:val="009A1902"/>
    <w:rPr>
      <w:lang w:val="nb-NO" w:eastAsia="nb-NO"/>
    </w:rPr>
  </w:style>
  <w:style w:type="paragraph" w:customStyle="1" w:styleId="5887C71677974AA3A077F7C9E5293F9C">
    <w:name w:val="5887C71677974AA3A077F7C9E5293F9C"/>
    <w:rsid w:val="009A1902"/>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225982"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2021-02-24T19:00:00</gbs:StartDate>
  <gbs:Location gbs:loadFromGrowBusiness="OnProduce" gbs:saveInGrowBusiness="False" gbs:connected="true" gbs:recno="" gbs:entity="" gbs:datatype="string" gbs:key="10002">Teamsmøte</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LIER</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2021-02-24T19:00:00</gbs:StartDate>
  <gbs:ToBoard.ToCaseForBoardDocuments.Name gbs:loadFromGrowBusiness="OnProduce" gbs:saveInGrowBusiness="False" gbs:connected="true" gbs:recno="" gbs:entity="" gbs:datatype="string" gbs:key="10009">19/00378</gbs:ToBoard.ToCaseForBoardDocuments.Name>
</gbs:GrowBusiness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AC2F2-BC89-4FBE-8D04-D77C450C58E4}">
  <ds:schemaRefs/>
</ds:datastoreItem>
</file>

<file path=customXml/itemProps3.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C12811C-753C-46DC-B11F-CE32EA00B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dnk_mu_moteprotokoll_no.fr.mr.dotm</Template>
  <TotalTime>0</TotalTime>
  <Pages>18</Pages>
  <Words>2035</Words>
  <Characters>14394</Characters>
  <Application>Microsoft Office Word</Application>
  <DocSecurity>12</DocSecurity>
  <Lines>1439</Lines>
  <Paragraphs>746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Lier kirkelige fellesråd 24.02.2021 kl. 19:00</vt:lpstr>
      <vt:lpstr>Møteprotokoll</vt:lpstr>
    </vt:vector>
  </TitlesOfParts>
  <Company>Lier kirkelige fellesråd</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Lier kirkelige fellesråd 24.02.2021 kl. 19:00</dc:title>
  <dc:subject>
  </dc:subject>
  <dc:creator>Mette Sønsteby</dc:creator>
  <cp:keywords>
  </cp:keywords>
  <dc:description>
  </dc:description>
  <cp:lastModifiedBy>Mette Sønsteby</cp:lastModifiedBy>
  <cp:revision>2</cp:revision>
  <cp:lastPrinted>1900-12-31T23:00:00Z</cp:lastPrinted>
  <dcterms:created xsi:type="dcterms:W3CDTF">2022-05-06T18:05:00Z</dcterms:created>
  <dcterms:modified xsi:type="dcterms:W3CDTF">2022-05-06T18:05:00Z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0x01010014F9E3583EC26F4A85A5410F4319D332</vt:lpwstr>
  </property>
  <property fmtid="{D5CDD505-2E9C-101B-9397-08002B2CF9AE}" pid="3" name="templateFilePath">
    <vt:lpwstr>c:\windows\system32\inetsrv\dnk_mu_moteprotokoll_no.fr.mr.dotm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225522</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tunsberg360.intern.kirkepartner.no</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225522</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24.02.2021</vt:lpwstr>
  </property>
  <property fmtid="{D5CDD505-2E9C-101B-9397-08002B2CF9AE}" pid="18" name="gbs_location">
    <vt:lpwstr>Tranby menighetshus</vt:lpwstr>
  </property>
  <property fmtid="{D5CDD505-2E9C-101B-9397-08002B2CF9AE}" pid="19" name="gbs_TemplatePath">
    <vt:lpwstr>https://tunsberg360.intern.kirkepartner.no/biz/v2-pbr/docprod/templates/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225982</vt:lpwstr>
  </property>
  <property fmtid="{D5CDD505-2E9C-101B-9397-08002B2CF9AE}" pid="28" name="verId">
    <vt:lpwstr>224200</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241372</vt:lpwstr>
  </property>
  <property fmtid="{D5CDD505-2E9C-101B-9397-08002B2CF9AE}" pid="36" name="currentVerId">
    <vt:lpwstr>224200</vt:lpwstr>
  </property>
  <property fmtid="{D5CDD505-2E9C-101B-9397-08002B2CF9AE}" pid="37" name="fileName">
    <vt:lpwstr>19_00378-57 Protokoll Lier kirkelige fellesråd 24.02 241372_224200_0.DOCX</vt:lpwstr>
  </property>
  <property fmtid="{D5CDD505-2E9C-101B-9397-08002B2CF9AE}" pid="38" name="filePath">
    <vt:lpwstr>
    </vt:lpwstr>
  </property>
  <property fmtid="{D5CDD505-2E9C-101B-9397-08002B2CF9AE}" pid="39" name="Operation">
    <vt:lpwstr>CheckoutFile</vt:lpwstr>
  </property>
</Properties>
</file>