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9D26" w14:textId="77777777" w:rsidR="004661E4" w:rsidRPr="00933AD0" w:rsidRDefault="00BC06BA" w:rsidP="005D52A2">
      <w:pPr>
        <w:rPr>
          <w:b/>
          <w:sz w:val="56"/>
          <w:szCs w:val="56"/>
        </w:rPr>
      </w:pPr>
      <w:r w:rsidRPr="005D52A2">
        <w:rPr>
          <w:sz w:val="56"/>
          <w:szCs w:val="96"/>
        </w:rPr>
        <w:t>Møteprotokoll</w:t>
      </w:r>
      <w:r w:rsidR="00DE4470" w:rsidRPr="00933AD0">
        <w:rPr>
          <w:sz w:val="56"/>
          <w:szCs w:val="56"/>
        </w:rPr>
        <w:t xml:space="preserve"> </w:t>
      </w:r>
    </w:p>
    <w:p w14:paraId="41096FEE" w14:textId="1B8B2626" w:rsidR="00DE4470" w:rsidRPr="005D52A2" w:rsidRDefault="00E60C36" w:rsidP="005D52A2">
      <w:pPr>
        <w:pStyle w:val="Tittel"/>
        <w:spacing w:before="0" w:after="0"/>
        <w:rPr>
          <w:b w:val="0"/>
          <w:sz w:val="56"/>
          <w:szCs w:val="56"/>
        </w:rPr>
      </w:pPr>
      <w:sdt>
        <w:sdtPr>
          <w:rPr>
            <w:b w:val="0"/>
            <w:sz w:val="56"/>
            <w:szCs w:val="56"/>
          </w:rPr>
          <w:tag w:val="ToBoard.Name"/>
          <w:id w:val="10000"/>
          <w:placeholder>
            <w:docPart w:val="B670C8EAED074759A72B3C3D36D87969"/>
          </w:placeholder>
          <w:dataBinding w:prefixMappings="xmlns:gbs='http://www.software-innovation.no/growBusinessDocument'" w:xpath="/gbs:GrowBusinessDocument/gbs:ToBoard.Name[@gbs:key='10000']" w:storeItemID="{054AC2F2-BC89-4FBE-8D04-D77C450C58E4}"/>
          <w:text/>
        </w:sdtPr>
        <w:sdtEndPr/>
        <w:sdtContent>
          <w:r w:rsidR="009429CE">
            <w:rPr>
              <w:b w:val="0"/>
              <w:sz w:val="56"/>
              <w:szCs w:val="56"/>
            </w:rPr>
            <w:t>Lier kirkelige fellesråd</w:t>
          </w:r>
        </w:sdtContent>
      </w:sdt>
    </w:p>
    <w:p w14:paraId="2217CEFC" w14:textId="77777777" w:rsidR="004C78E3" w:rsidRPr="00933AD0" w:rsidRDefault="004C78E3" w:rsidP="00933AD0">
      <w:pPr>
        <w:pStyle w:val="Topptekst"/>
      </w:pPr>
      <w:bookmarkStart w:id="0" w:name="LED_UOFF"/>
      <w:bookmarkEnd w:id="0"/>
    </w:p>
    <w:tbl>
      <w:tblPr>
        <w:tblW w:w="0" w:type="auto"/>
        <w:tblLayout w:type="fixed"/>
        <w:tblCellMar>
          <w:left w:w="0" w:type="dxa"/>
        </w:tblCellMar>
        <w:tblLook w:val="01E0" w:firstRow="1" w:lastRow="1" w:firstColumn="1" w:lastColumn="1" w:noHBand="0" w:noVBand="0"/>
      </w:tblPr>
      <w:tblGrid>
        <w:gridCol w:w="2138"/>
        <w:gridCol w:w="7149"/>
      </w:tblGrid>
      <w:tr w:rsidR="00D8150E" w:rsidRPr="00D8150E" w14:paraId="2B4E1ADF" w14:textId="77777777" w:rsidTr="00676F2E">
        <w:tc>
          <w:tcPr>
            <w:tcW w:w="2138" w:type="dxa"/>
            <w:tcBorders>
              <w:top w:val="single" w:sz="4" w:space="0" w:color="auto"/>
            </w:tcBorders>
          </w:tcPr>
          <w:p w14:paraId="066C7078" w14:textId="77777777" w:rsidR="00D8150E" w:rsidRPr="00D8150E" w:rsidRDefault="00D8150E" w:rsidP="009429CE">
            <w:r>
              <w:t>Møted</w:t>
            </w:r>
            <w:r w:rsidRPr="00D8150E">
              <w:t>ato:</w:t>
            </w:r>
          </w:p>
        </w:tc>
        <w:sdt>
          <w:sdtPr>
            <w:tag w:val="StartDate"/>
            <w:id w:val="10001"/>
            <w:placeholder>
              <w:docPart w:val="EC1679CD695D4B33A392C27B19D5110D"/>
            </w:placeholder>
            <w:dataBinding w:prefixMappings="xmlns:gbs='http://www.software-innovation.no/growBusinessDocument'" w:xpath="/gbs:GrowBusinessDocument/gbs:StartDate[@gbs:key='10001']" w:storeItemID="{054AC2F2-BC89-4FBE-8D04-D77C450C58E4}"/>
            <w:date w:fullDate="2021-10-20T19:00:00Z">
              <w:dateFormat w:val="dd.MM.yyyy kl. HH:mm"/>
              <w:lid w:val="nb-NO"/>
              <w:storeMappedDataAs w:val="dateTime"/>
              <w:calendar w:val="gregorian"/>
            </w:date>
          </w:sdtPr>
          <w:sdtEndPr/>
          <w:sdtContent>
            <w:tc>
              <w:tcPr>
                <w:tcW w:w="7149" w:type="dxa"/>
                <w:tcBorders>
                  <w:top w:val="single" w:sz="4" w:space="0" w:color="auto"/>
                </w:tcBorders>
              </w:tcPr>
              <w:p w14:paraId="092353AF" w14:textId="17CAFBA1" w:rsidR="00D8150E" w:rsidRPr="00D8150E" w:rsidRDefault="009429CE" w:rsidP="009429CE">
                <w:r>
                  <w:t>20.10.2021 kl. 19:00</w:t>
                </w:r>
              </w:p>
            </w:tc>
          </w:sdtContent>
        </w:sdt>
      </w:tr>
      <w:tr w:rsidR="00D8150E" w:rsidRPr="00D8150E" w14:paraId="7D354A4D" w14:textId="77777777" w:rsidTr="00676F2E">
        <w:tc>
          <w:tcPr>
            <w:tcW w:w="2138" w:type="dxa"/>
          </w:tcPr>
          <w:p w14:paraId="6E699CA0" w14:textId="77777777" w:rsidR="00D8150E" w:rsidRPr="00D8150E" w:rsidRDefault="00D8150E" w:rsidP="009429CE">
            <w:r>
              <w:t>Møtes</w:t>
            </w:r>
            <w:r w:rsidRPr="00D8150E">
              <w:t>ted:</w:t>
            </w:r>
          </w:p>
        </w:tc>
        <w:sdt>
          <w:sdtPr>
            <w:tag w:val="Location"/>
            <w:id w:val="10002"/>
            <w:placeholder>
              <w:docPart w:val="7EA3BA69D0B443AAA0DE426950D028B0"/>
            </w:placeholder>
            <w:dataBinding w:prefixMappings="xmlns:gbs='http://www.software-innovation.no/growBusinessDocument'" w:xpath="/gbs:GrowBusinessDocument/gbs:Location[@gbs:key='10002']" w:storeItemID="{054AC2F2-BC89-4FBE-8D04-D77C450C58E4}"/>
            <w:text/>
          </w:sdtPr>
          <w:sdtEndPr/>
          <w:sdtContent>
            <w:tc>
              <w:tcPr>
                <w:tcW w:w="7149" w:type="dxa"/>
              </w:tcPr>
              <w:p w14:paraId="64AA8821" w14:textId="2160F05C" w:rsidR="00D8150E" w:rsidRPr="00D8150E" w:rsidRDefault="009429CE" w:rsidP="009429CE">
                <w:r>
                  <w:t>Sylling kirkestua</w:t>
                </w:r>
              </w:p>
            </w:tc>
          </w:sdtContent>
        </w:sdt>
      </w:tr>
      <w:tr w:rsidR="00D8150E" w:rsidRPr="00D8150E" w14:paraId="5DE49B50" w14:textId="77777777" w:rsidTr="00676F2E">
        <w:trPr>
          <w:trHeight w:val="255"/>
        </w:trPr>
        <w:tc>
          <w:tcPr>
            <w:tcW w:w="2138" w:type="dxa"/>
          </w:tcPr>
          <w:p w14:paraId="007076E5" w14:textId="77777777" w:rsidR="00D8150E" w:rsidRPr="00D8150E" w:rsidRDefault="00D8150E" w:rsidP="009429CE">
            <w:r w:rsidRPr="00D8150E">
              <w:t>Arkivsak:</w:t>
            </w:r>
          </w:p>
        </w:tc>
        <w:sdt>
          <w:sdtPr>
            <w:tag w:val="ToBoard.ToCaseForBoardDocuments.Name"/>
            <w:id w:val="10003"/>
            <w:placeholder>
              <w:docPart w:val="7EA3BA69D0B443AAA0DE426950D028B0"/>
            </w:placeholder>
            <w:dataBinding w:prefixMappings="xmlns:gbs='http://www.software-innovation.no/growBusinessDocument'" w:xpath="/gbs:GrowBusinessDocument/gbs:ToBoard.ToCaseForBoardDocuments.Name[@gbs:key='10003']" w:storeItemID="{054AC2F2-BC89-4FBE-8D04-D77C450C58E4}"/>
            <w:text/>
          </w:sdtPr>
          <w:sdtEndPr/>
          <w:sdtContent>
            <w:tc>
              <w:tcPr>
                <w:tcW w:w="7149" w:type="dxa"/>
              </w:tcPr>
              <w:p w14:paraId="758DD9AC" w14:textId="53DC86AB" w:rsidR="00D8150E" w:rsidRPr="00D8150E" w:rsidRDefault="009429CE" w:rsidP="009429CE">
                <w:r>
                  <w:t>19/00378</w:t>
                </w:r>
              </w:p>
            </w:tc>
          </w:sdtContent>
        </w:sdt>
      </w:tr>
      <w:tr w:rsidR="00D8150E" w:rsidRPr="00D8150E" w14:paraId="1D33E830" w14:textId="77777777" w:rsidTr="00676F2E">
        <w:tc>
          <w:tcPr>
            <w:tcW w:w="2138" w:type="dxa"/>
          </w:tcPr>
          <w:p w14:paraId="26272CCC" w14:textId="77777777" w:rsidR="00D8150E" w:rsidRPr="00D8150E" w:rsidRDefault="00D8150E" w:rsidP="009429CE"/>
        </w:tc>
        <w:tc>
          <w:tcPr>
            <w:tcW w:w="7149" w:type="dxa"/>
          </w:tcPr>
          <w:p w14:paraId="47EE54B1" w14:textId="77777777" w:rsidR="00D8150E" w:rsidRPr="00D8150E" w:rsidRDefault="00D8150E" w:rsidP="009429CE"/>
        </w:tc>
      </w:tr>
      <w:tr w:rsidR="00D8150E" w:rsidRPr="00D8150E" w14:paraId="5E31BB53" w14:textId="77777777" w:rsidTr="00676F2E">
        <w:tc>
          <w:tcPr>
            <w:tcW w:w="2138" w:type="dxa"/>
          </w:tcPr>
          <w:p w14:paraId="6B5F43C4" w14:textId="77777777" w:rsidR="00D8150E" w:rsidRPr="00D8150E" w:rsidRDefault="00D8150E" w:rsidP="009429CE">
            <w:r w:rsidRPr="00D8150E">
              <w:t>Til</w:t>
            </w:r>
            <w:r>
              <w:t xml:space="preserve"> </w:t>
            </w:r>
            <w:r w:rsidRPr="00D8150E">
              <w:t xml:space="preserve">stede: </w:t>
            </w:r>
          </w:p>
        </w:tc>
        <w:tc>
          <w:tcPr>
            <w:tcW w:w="7149" w:type="dxa"/>
          </w:tcPr>
          <w:p w14:paraId="40B7973C" w14:textId="0F79ED88" w:rsidR="00D8150E" w:rsidRPr="00D8150E" w:rsidRDefault="009429CE" w:rsidP="009429CE">
            <w:bookmarkStart w:id="1" w:name="MEMBERS_MET"/>
            <w:bookmarkEnd w:id="1"/>
            <w:r>
              <w:t>Hanne Myhre Gravdal (Sylling menighetsråd), Knut Olaf H. Kals (Frogner menighetsråd), Ragnar Petersson (Biskopens repr.), Sigurd Lein (Tranby og Lierskogen menighetsråd), Solveig Aass Kristiansen (Frogner menighetsråd), Inger Lise G. Ulsaker (Sjåstad menighetsråd), Gunnar Holmen (Sylling menighetsråd)</w:t>
            </w:r>
          </w:p>
        </w:tc>
      </w:tr>
      <w:tr w:rsidR="00D8150E" w:rsidRPr="00D8150E" w14:paraId="5FA2684E" w14:textId="77777777" w:rsidTr="00676F2E">
        <w:tc>
          <w:tcPr>
            <w:tcW w:w="2138" w:type="dxa"/>
          </w:tcPr>
          <w:p w14:paraId="34EC59E3" w14:textId="77777777" w:rsidR="00D8150E" w:rsidRPr="00D8150E" w:rsidRDefault="00D8150E" w:rsidP="009429CE"/>
        </w:tc>
        <w:tc>
          <w:tcPr>
            <w:tcW w:w="7149" w:type="dxa"/>
          </w:tcPr>
          <w:p w14:paraId="6A41212B" w14:textId="77777777" w:rsidR="00D8150E" w:rsidRPr="00D8150E" w:rsidRDefault="00D8150E" w:rsidP="009429CE"/>
        </w:tc>
      </w:tr>
      <w:tr w:rsidR="00D8150E" w:rsidRPr="00D8150E" w14:paraId="37E7FC3B" w14:textId="77777777" w:rsidTr="00676F2E">
        <w:tc>
          <w:tcPr>
            <w:tcW w:w="2138" w:type="dxa"/>
          </w:tcPr>
          <w:p w14:paraId="74885193" w14:textId="77777777" w:rsidR="00D8150E" w:rsidRPr="00D8150E" w:rsidRDefault="00D8150E" w:rsidP="009429CE">
            <w:r w:rsidRPr="00D8150E">
              <w:t>Møtende varamedlemmer:</w:t>
            </w:r>
          </w:p>
        </w:tc>
        <w:tc>
          <w:tcPr>
            <w:tcW w:w="7149" w:type="dxa"/>
          </w:tcPr>
          <w:p w14:paraId="2CAE5B0E" w14:textId="21091993" w:rsidR="00D8150E" w:rsidRPr="00D8150E" w:rsidRDefault="00D8150E" w:rsidP="009429CE">
            <w:bookmarkStart w:id="2" w:name="MEMBERS_SUBST"/>
            <w:bookmarkEnd w:id="2"/>
          </w:p>
        </w:tc>
      </w:tr>
      <w:tr w:rsidR="00D8150E" w:rsidRPr="00D8150E" w14:paraId="66E59DD1" w14:textId="77777777" w:rsidTr="00676F2E">
        <w:tc>
          <w:tcPr>
            <w:tcW w:w="2138" w:type="dxa"/>
          </w:tcPr>
          <w:p w14:paraId="59C43C99" w14:textId="77777777" w:rsidR="00D8150E" w:rsidRPr="00D8150E" w:rsidRDefault="00D8150E" w:rsidP="009429CE"/>
        </w:tc>
        <w:tc>
          <w:tcPr>
            <w:tcW w:w="7149" w:type="dxa"/>
          </w:tcPr>
          <w:p w14:paraId="58559944" w14:textId="77777777" w:rsidR="00D8150E" w:rsidRPr="00D8150E" w:rsidRDefault="00D8150E" w:rsidP="009429CE"/>
        </w:tc>
      </w:tr>
      <w:tr w:rsidR="00D8150E" w:rsidRPr="00D8150E" w14:paraId="7503BCA6" w14:textId="77777777" w:rsidTr="00676F2E">
        <w:tc>
          <w:tcPr>
            <w:tcW w:w="2138" w:type="dxa"/>
          </w:tcPr>
          <w:p w14:paraId="11E44C25" w14:textId="77777777" w:rsidR="00D8150E" w:rsidRPr="00D8150E" w:rsidRDefault="00D8150E" w:rsidP="009429CE">
            <w:r w:rsidRPr="00D8150E">
              <w:t xml:space="preserve">Forfall: </w:t>
            </w:r>
          </w:p>
        </w:tc>
        <w:tc>
          <w:tcPr>
            <w:tcW w:w="7149" w:type="dxa"/>
          </w:tcPr>
          <w:p w14:paraId="7E49EC86" w14:textId="014E1E07" w:rsidR="00D8150E" w:rsidRPr="00D8150E" w:rsidRDefault="009429CE" w:rsidP="009429CE">
            <w:bookmarkStart w:id="3" w:name="MEMBERS_NOTMET"/>
            <w:bookmarkEnd w:id="3"/>
            <w:r>
              <w:t>Søren Falch Zapffe (Lier kommune), Svein Ove Faksvåg (Sjåstad menighetsråd), Marthe Synnøve Fuglerud (Tranby og Lierskogen menighetsråd)</w:t>
            </w:r>
          </w:p>
        </w:tc>
      </w:tr>
      <w:tr w:rsidR="00D8150E" w:rsidRPr="00D8150E" w14:paraId="50839307" w14:textId="77777777" w:rsidTr="00676F2E">
        <w:tc>
          <w:tcPr>
            <w:tcW w:w="2138" w:type="dxa"/>
          </w:tcPr>
          <w:p w14:paraId="2B6922C5" w14:textId="77777777" w:rsidR="00D8150E" w:rsidRPr="00D8150E" w:rsidRDefault="00D8150E" w:rsidP="009429CE"/>
        </w:tc>
        <w:tc>
          <w:tcPr>
            <w:tcW w:w="7149" w:type="dxa"/>
          </w:tcPr>
          <w:p w14:paraId="7B6799C8" w14:textId="77777777" w:rsidR="00D8150E" w:rsidRPr="00D8150E" w:rsidRDefault="00D8150E" w:rsidP="009429CE"/>
        </w:tc>
      </w:tr>
      <w:tr w:rsidR="00D8150E" w:rsidRPr="00D8150E" w14:paraId="4F787EE3" w14:textId="77777777" w:rsidTr="00676F2E">
        <w:tc>
          <w:tcPr>
            <w:tcW w:w="2138" w:type="dxa"/>
          </w:tcPr>
          <w:p w14:paraId="62AC59AB" w14:textId="77777777" w:rsidR="00D8150E" w:rsidRPr="00D8150E" w:rsidRDefault="00D8150E" w:rsidP="009429CE">
            <w:r w:rsidRPr="00D8150E">
              <w:t>Andre:</w:t>
            </w:r>
          </w:p>
        </w:tc>
        <w:tc>
          <w:tcPr>
            <w:tcW w:w="7149" w:type="dxa"/>
          </w:tcPr>
          <w:p w14:paraId="08F8E511" w14:textId="77777777" w:rsidR="00D8150E" w:rsidRPr="00D8150E" w:rsidRDefault="00D8150E" w:rsidP="009429CE"/>
        </w:tc>
      </w:tr>
      <w:tr w:rsidR="00D8150E" w:rsidRPr="00D8150E" w14:paraId="1BD26D64" w14:textId="77777777" w:rsidTr="00676F2E">
        <w:tc>
          <w:tcPr>
            <w:tcW w:w="2138" w:type="dxa"/>
          </w:tcPr>
          <w:p w14:paraId="5CA8AFC4" w14:textId="77777777" w:rsidR="00D8150E" w:rsidRPr="00D8150E" w:rsidRDefault="00D8150E" w:rsidP="009429CE"/>
        </w:tc>
        <w:tc>
          <w:tcPr>
            <w:tcW w:w="7149" w:type="dxa"/>
          </w:tcPr>
          <w:p w14:paraId="4E6BE238" w14:textId="77777777" w:rsidR="00D8150E" w:rsidRPr="00D8150E" w:rsidRDefault="00D8150E" w:rsidP="009429CE"/>
        </w:tc>
      </w:tr>
      <w:tr w:rsidR="00D8150E" w:rsidRPr="00D8150E" w14:paraId="3E4755E7" w14:textId="77777777" w:rsidTr="00676F2E">
        <w:tc>
          <w:tcPr>
            <w:tcW w:w="2138" w:type="dxa"/>
          </w:tcPr>
          <w:p w14:paraId="72BB5025" w14:textId="77777777" w:rsidR="00D8150E" w:rsidRPr="00D8150E" w:rsidRDefault="00D8150E" w:rsidP="009429CE">
            <w:r w:rsidRPr="00D8150E">
              <w:t>Protokollfører:</w:t>
            </w:r>
          </w:p>
        </w:tc>
        <w:sdt>
          <w:sdtPr>
            <w:tag w:val="ToBoard.FromOtherContacts"/>
            <w:id w:val="10004"/>
            <w:placeholder>
              <w:docPart w:val="AC70C8A0651B4956A39335976AB6A269"/>
            </w:placeholder>
            <w:dataBinding w:prefixMappings="xmlns:gbs='http://www.software-innovation.no/growBusinessDocument'" w:xpath="/gbs:GrowBusinessDocument/gbs:Lists/gbs:SingleLines/gbs:ToBoard.FromOtherContacts/gbs:DisplayField[@gbs:key='10004']" w:storeItemID="{054AC2F2-BC89-4FBE-8D04-D77C450C58E4}"/>
            <w:text/>
          </w:sdtPr>
          <w:sdtEndPr/>
          <w:sdtContent>
            <w:tc>
              <w:tcPr>
                <w:tcW w:w="7149" w:type="dxa"/>
              </w:tcPr>
              <w:p w14:paraId="16FE8BD6" w14:textId="266F270D" w:rsidR="00D8150E" w:rsidRPr="00D8150E" w:rsidRDefault="009429CE" w:rsidP="009429CE">
                <w:r>
                  <w:t>Mette Sønsteby</w:t>
                </w:r>
              </w:p>
            </w:tc>
          </w:sdtContent>
        </w:sdt>
      </w:tr>
      <w:tr w:rsidR="00D8150E" w:rsidRPr="00D8150E" w14:paraId="1F5F408D" w14:textId="77777777" w:rsidTr="00676F2E">
        <w:tc>
          <w:tcPr>
            <w:tcW w:w="2138" w:type="dxa"/>
          </w:tcPr>
          <w:p w14:paraId="51B74B7E" w14:textId="77777777" w:rsidR="00D8150E" w:rsidRPr="00D8150E" w:rsidRDefault="00D8150E" w:rsidP="009429CE"/>
        </w:tc>
        <w:tc>
          <w:tcPr>
            <w:tcW w:w="7149" w:type="dxa"/>
          </w:tcPr>
          <w:p w14:paraId="7FD81309" w14:textId="77777777" w:rsidR="00D8150E" w:rsidRPr="00D8150E" w:rsidRDefault="00D8150E" w:rsidP="009429CE"/>
        </w:tc>
      </w:tr>
    </w:tbl>
    <w:p w14:paraId="243C1380" w14:textId="77777777" w:rsidR="00D8150E" w:rsidRPr="00933AD0" w:rsidRDefault="00D8150E" w:rsidP="00933AD0"/>
    <w:p w14:paraId="27AA06E2" w14:textId="77777777" w:rsidR="00361F1F" w:rsidRDefault="00361F1F"/>
    <w:tbl>
      <w:tblPr>
        <w:tblStyle w:val="Rutenettabellly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000" w:firstRow="0" w:lastRow="0" w:firstColumn="0" w:lastColumn="0" w:noHBand="0" w:noVBand="0"/>
      </w:tblPr>
      <w:tblGrid>
        <w:gridCol w:w="932"/>
        <w:gridCol w:w="7289"/>
        <w:gridCol w:w="850"/>
      </w:tblGrid>
      <w:tr w:rsidR="00361F1F" w:rsidRPr="00933AD0" w14:paraId="3806F996" w14:textId="77777777" w:rsidTr="009429CE">
        <w:tc>
          <w:tcPr>
            <w:tcW w:w="8221" w:type="dxa"/>
            <w:gridSpan w:val="2"/>
          </w:tcPr>
          <w:p w14:paraId="4F940E06" w14:textId="4DA55B90" w:rsidR="00361F1F" w:rsidRPr="00676F2E" w:rsidRDefault="00361F1F" w:rsidP="00933AD0">
            <w:pPr>
              <w:rPr>
                <w:b/>
              </w:rPr>
            </w:pPr>
            <w:r w:rsidRPr="00676F2E">
              <w:rPr>
                <w:b/>
              </w:rPr>
              <w:t>SAKSLISTE</w:t>
            </w:r>
          </w:p>
        </w:tc>
        <w:tc>
          <w:tcPr>
            <w:tcW w:w="850" w:type="dxa"/>
          </w:tcPr>
          <w:p w14:paraId="7DEAE959" w14:textId="7571CD4B" w:rsidR="00361F1F" w:rsidRPr="00933AD0" w:rsidRDefault="00361F1F" w:rsidP="00933AD0">
            <w:r w:rsidRPr="00933AD0">
              <w:t>Side</w:t>
            </w:r>
          </w:p>
        </w:tc>
      </w:tr>
      <w:tr w:rsidR="009429CE" w:rsidRPr="009429CE" w14:paraId="42B7743C" w14:textId="77777777" w:rsidTr="009429CE">
        <w:trPr>
          <w:trHeight w:val="480"/>
        </w:trPr>
        <w:tc>
          <w:tcPr>
            <w:tcW w:w="9071" w:type="dxa"/>
            <w:gridSpan w:val="3"/>
            <w:vAlign w:val="center"/>
          </w:tcPr>
          <w:p w14:paraId="30C64E52" w14:textId="65D5C2F9" w:rsidR="009429CE" w:rsidRPr="009429CE" w:rsidRDefault="009429CE" w:rsidP="009429CE">
            <w:pPr>
              <w:rPr>
                <w:b/>
              </w:rPr>
            </w:pPr>
            <w:bookmarkStart w:id="4" w:name="AGENDA_TABLE"/>
            <w:bookmarkEnd w:id="4"/>
            <w:r>
              <w:rPr>
                <w:b/>
              </w:rPr>
              <w:t>Godkjenning av innkalling og saksliste</w:t>
            </w:r>
          </w:p>
        </w:tc>
      </w:tr>
      <w:tr w:rsidR="009429CE" w:rsidRPr="009429CE" w14:paraId="7444FCC6" w14:textId="77777777" w:rsidTr="009429CE">
        <w:trPr>
          <w:trHeight w:val="240"/>
        </w:trPr>
        <w:tc>
          <w:tcPr>
            <w:tcW w:w="932" w:type="dxa"/>
            <w:vAlign w:val="center"/>
          </w:tcPr>
          <w:p w14:paraId="7566B24C" w14:textId="1A28D931" w:rsidR="009429CE" w:rsidRPr="009429CE" w:rsidRDefault="00E60C36" w:rsidP="009429CE">
            <w:hyperlink w:anchor="CaseRef229503" w:tooltip="Detaljer" w:history="1">
              <w:r w:rsidR="009429CE">
                <w:rPr>
                  <w:rStyle w:val="Hyperkobling"/>
                </w:rPr>
                <w:t>80/21</w:t>
              </w:r>
            </w:hyperlink>
          </w:p>
        </w:tc>
        <w:tc>
          <w:tcPr>
            <w:tcW w:w="7289" w:type="dxa"/>
            <w:vAlign w:val="center"/>
          </w:tcPr>
          <w:p w14:paraId="7FD2F562" w14:textId="2C20EC91" w:rsidR="009429CE" w:rsidRPr="009429CE" w:rsidRDefault="009429CE" w:rsidP="00933AD0">
            <w:r>
              <w:t>Godkjenning av innkalling og saksliste</w:t>
            </w:r>
          </w:p>
        </w:tc>
        <w:tc>
          <w:tcPr>
            <w:tcW w:w="850" w:type="dxa"/>
            <w:vAlign w:val="center"/>
          </w:tcPr>
          <w:p w14:paraId="5B1CA078" w14:textId="3669035C" w:rsidR="009429CE" w:rsidRPr="009429CE" w:rsidRDefault="00E60C36" w:rsidP="00933AD0">
            <w:r>
              <w:fldChar w:fldCharType="begin"/>
            </w:r>
            <w:r>
              <w:instrText xml:space="preserve"> PAGEREF CaseRef229503 </w:instrText>
            </w:r>
            <w:r>
              <w:fldChar w:fldCharType="separate"/>
            </w:r>
            <w:r w:rsidR="009429CE">
              <w:rPr>
                <w:noProof/>
              </w:rPr>
              <w:t>1</w:t>
            </w:r>
            <w:r>
              <w:rPr>
                <w:noProof/>
              </w:rPr>
              <w:fldChar w:fldCharType="end"/>
            </w:r>
          </w:p>
        </w:tc>
      </w:tr>
      <w:tr w:rsidR="009429CE" w:rsidRPr="009429CE" w14:paraId="1EA33C41" w14:textId="77777777" w:rsidTr="009429CE">
        <w:trPr>
          <w:trHeight w:val="480"/>
        </w:trPr>
        <w:tc>
          <w:tcPr>
            <w:tcW w:w="9071" w:type="dxa"/>
            <w:gridSpan w:val="3"/>
            <w:vAlign w:val="center"/>
          </w:tcPr>
          <w:p w14:paraId="537A873E" w14:textId="68B3C2B8" w:rsidR="009429CE" w:rsidRPr="009429CE" w:rsidRDefault="009429CE" w:rsidP="009429CE">
            <w:pPr>
              <w:rPr>
                <w:b/>
              </w:rPr>
            </w:pPr>
            <w:r>
              <w:rPr>
                <w:b/>
              </w:rPr>
              <w:t>Godkjenning av protokoll</w:t>
            </w:r>
          </w:p>
        </w:tc>
      </w:tr>
      <w:tr w:rsidR="009429CE" w:rsidRPr="009429CE" w14:paraId="4199C954" w14:textId="77777777" w:rsidTr="009429CE">
        <w:trPr>
          <w:trHeight w:val="240"/>
        </w:trPr>
        <w:tc>
          <w:tcPr>
            <w:tcW w:w="932" w:type="dxa"/>
            <w:vAlign w:val="center"/>
          </w:tcPr>
          <w:p w14:paraId="11CFF7F7" w14:textId="31BE2C0F" w:rsidR="009429CE" w:rsidRPr="009429CE" w:rsidRDefault="00E60C36" w:rsidP="009429CE">
            <w:hyperlink w:anchor="CaseRef229505" w:tooltip="Detaljer" w:history="1">
              <w:r w:rsidR="009429CE">
                <w:rPr>
                  <w:rStyle w:val="Hyperkobling"/>
                </w:rPr>
                <w:t>81/21</w:t>
              </w:r>
            </w:hyperlink>
          </w:p>
        </w:tc>
        <w:tc>
          <w:tcPr>
            <w:tcW w:w="7289" w:type="dxa"/>
            <w:vAlign w:val="center"/>
          </w:tcPr>
          <w:p w14:paraId="726877E6" w14:textId="67ACF810" w:rsidR="009429CE" w:rsidRPr="009429CE" w:rsidRDefault="009429CE" w:rsidP="00933AD0">
            <w:r>
              <w:t>Godkjenning av protokoll</w:t>
            </w:r>
          </w:p>
        </w:tc>
        <w:tc>
          <w:tcPr>
            <w:tcW w:w="850" w:type="dxa"/>
            <w:vAlign w:val="center"/>
          </w:tcPr>
          <w:p w14:paraId="2CCCA319" w14:textId="707429D5" w:rsidR="009429CE" w:rsidRPr="009429CE" w:rsidRDefault="00E60C36" w:rsidP="00933AD0">
            <w:r>
              <w:fldChar w:fldCharType="begin"/>
            </w:r>
            <w:r>
              <w:instrText xml:space="preserve"> PAGEREF CaseRef229505 </w:instrText>
            </w:r>
            <w:r>
              <w:fldChar w:fldCharType="separate"/>
            </w:r>
            <w:r w:rsidR="009429CE">
              <w:rPr>
                <w:noProof/>
              </w:rPr>
              <w:t>2</w:t>
            </w:r>
            <w:r>
              <w:rPr>
                <w:noProof/>
              </w:rPr>
              <w:fldChar w:fldCharType="end"/>
            </w:r>
          </w:p>
        </w:tc>
      </w:tr>
      <w:tr w:rsidR="009429CE" w:rsidRPr="009429CE" w14:paraId="11F0A377" w14:textId="77777777" w:rsidTr="009429CE">
        <w:trPr>
          <w:trHeight w:val="480"/>
        </w:trPr>
        <w:tc>
          <w:tcPr>
            <w:tcW w:w="9071" w:type="dxa"/>
            <w:gridSpan w:val="3"/>
            <w:vAlign w:val="center"/>
          </w:tcPr>
          <w:p w14:paraId="6DFCAFC9" w14:textId="4054D3F3" w:rsidR="009429CE" w:rsidRPr="009429CE" w:rsidRDefault="009429CE" w:rsidP="009429CE">
            <w:pPr>
              <w:rPr>
                <w:b/>
              </w:rPr>
            </w:pPr>
            <w:r>
              <w:rPr>
                <w:b/>
              </w:rPr>
              <w:t>Saker til behandling</w:t>
            </w:r>
          </w:p>
        </w:tc>
      </w:tr>
      <w:tr w:rsidR="009429CE" w:rsidRPr="009429CE" w14:paraId="0A47D18B" w14:textId="77777777" w:rsidTr="009429CE">
        <w:trPr>
          <w:trHeight w:val="240"/>
        </w:trPr>
        <w:tc>
          <w:tcPr>
            <w:tcW w:w="932" w:type="dxa"/>
            <w:vAlign w:val="center"/>
          </w:tcPr>
          <w:p w14:paraId="45FDA2F2" w14:textId="00B3EF70" w:rsidR="009429CE" w:rsidRPr="009429CE" w:rsidRDefault="00E60C36" w:rsidP="009429CE">
            <w:hyperlink w:anchor="CaseRef229509" w:tooltip="Detaljer" w:history="1">
              <w:r w:rsidR="009429CE">
                <w:rPr>
                  <w:rStyle w:val="Hyperkobling"/>
                </w:rPr>
                <w:t>82/21</w:t>
              </w:r>
            </w:hyperlink>
          </w:p>
        </w:tc>
        <w:tc>
          <w:tcPr>
            <w:tcW w:w="7289" w:type="dxa"/>
            <w:vAlign w:val="center"/>
          </w:tcPr>
          <w:p w14:paraId="2E6101F2" w14:textId="11F545CD" w:rsidR="009429CE" w:rsidRPr="009429CE" w:rsidRDefault="009429CE" w:rsidP="00933AD0">
            <w:r>
              <w:t>Protokoll fra Administrasjonsutvalget</w:t>
            </w:r>
          </w:p>
        </w:tc>
        <w:tc>
          <w:tcPr>
            <w:tcW w:w="850" w:type="dxa"/>
            <w:vAlign w:val="center"/>
          </w:tcPr>
          <w:p w14:paraId="5A946732" w14:textId="4F4A858C" w:rsidR="009429CE" w:rsidRPr="009429CE" w:rsidRDefault="00E60C36" w:rsidP="00933AD0">
            <w:r>
              <w:fldChar w:fldCharType="begin"/>
            </w:r>
            <w:r>
              <w:instrText xml:space="preserve"> PAGEREF CaseRef229509 </w:instrText>
            </w:r>
            <w:r>
              <w:fldChar w:fldCharType="separate"/>
            </w:r>
            <w:r w:rsidR="009429CE">
              <w:rPr>
                <w:noProof/>
              </w:rPr>
              <w:t>3</w:t>
            </w:r>
            <w:r>
              <w:rPr>
                <w:noProof/>
              </w:rPr>
              <w:fldChar w:fldCharType="end"/>
            </w:r>
          </w:p>
        </w:tc>
      </w:tr>
      <w:tr w:rsidR="009429CE" w:rsidRPr="009429CE" w14:paraId="2A8294F1" w14:textId="77777777" w:rsidTr="009429CE">
        <w:trPr>
          <w:trHeight w:val="240"/>
        </w:trPr>
        <w:tc>
          <w:tcPr>
            <w:tcW w:w="932" w:type="dxa"/>
            <w:vAlign w:val="center"/>
          </w:tcPr>
          <w:p w14:paraId="64B928C2" w14:textId="0C4D0F0E" w:rsidR="009429CE" w:rsidRPr="009429CE" w:rsidRDefault="00E60C36" w:rsidP="009429CE">
            <w:hyperlink w:anchor="CaseRef229507" w:tooltip="Detaljer" w:history="1">
              <w:r w:rsidR="009429CE">
                <w:rPr>
                  <w:rStyle w:val="Hyperkobling"/>
                </w:rPr>
                <w:t>83/21</w:t>
              </w:r>
            </w:hyperlink>
          </w:p>
        </w:tc>
        <w:tc>
          <w:tcPr>
            <w:tcW w:w="7289" w:type="dxa"/>
            <w:vAlign w:val="center"/>
          </w:tcPr>
          <w:p w14:paraId="2E5D9177" w14:textId="034742F0" w:rsidR="009429CE" w:rsidRPr="009429CE" w:rsidRDefault="009429CE" w:rsidP="00933AD0">
            <w:r>
              <w:t>Protokoller fra menighetsrådene</w:t>
            </w:r>
          </w:p>
        </w:tc>
        <w:tc>
          <w:tcPr>
            <w:tcW w:w="850" w:type="dxa"/>
            <w:vAlign w:val="center"/>
          </w:tcPr>
          <w:p w14:paraId="56A246CA" w14:textId="1809801E" w:rsidR="009429CE" w:rsidRPr="009429CE" w:rsidRDefault="00E60C36" w:rsidP="00933AD0">
            <w:r>
              <w:fldChar w:fldCharType="begin"/>
            </w:r>
            <w:r>
              <w:instrText xml:space="preserve"> PAGEREF CaseRef229507 </w:instrText>
            </w:r>
            <w:r>
              <w:fldChar w:fldCharType="separate"/>
            </w:r>
            <w:r w:rsidR="009429CE">
              <w:rPr>
                <w:noProof/>
              </w:rPr>
              <w:t>4</w:t>
            </w:r>
            <w:r>
              <w:rPr>
                <w:noProof/>
              </w:rPr>
              <w:fldChar w:fldCharType="end"/>
            </w:r>
          </w:p>
        </w:tc>
      </w:tr>
      <w:tr w:rsidR="009429CE" w:rsidRPr="009429CE" w14:paraId="0B92977D" w14:textId="77777777" w:rsidTr="009429CE">
        <w:trPr>
          <w:trHeight w:val="240"/>
        </w:trPr>
        <w:tc>
          <w:tcPr>
            <w:tcW w:w="932" w:type="dxa"/>
            <w:vAlign w:val="center"/>
          </w:tcPr>
          <w:p w14:paraId="71A0A9BD" w14:textId="41FB614A" w:rsidR="009429CE" w:rsidRPr="009429CE" w:rsidRDefault="00E60C36" w:rsidP="009429CE">
            <w:hyperlink w:anchor="CaseRef229932" w:tooltip="Detaljer" w:history="1">
              <w:r w:rsidR="009429CE">
                <w:rPr>
                  <w:rStyle w:val="Hyperkobling"/>
                </w:rPr>
                <w:t>84/21</w:t>
              </w:r>
            </w:hyperlink>
          </w:p>
        </w:tc>
        <w:tc>
          <w:tcPr>
            <w:tcW w:w="7289" w:type="dxa"/>
            <w:vAlign w:val="center"/>
          </w:tcPr>
          <w:p w14:paraId="3B9CBC82" w14:textId="63D021E2" w:rsidR="009429CE" w:rsidRPr="009429CE" w:rsidRDefault="009429CE" w:rsidP="00933AD0">
            <w:r>
              <w:t>2. tertial rapport 2021</w:t>
            </w:r>
          </w:p>
        </w:tc>
        <w:tc>
          <w:tcPr>
            <w:tcW w:w="850" w:type="dxa"/>
            <w:vAlign w:val="center"/>
          </w:tcPr>
          <w:p w14:paraId="06F8A304" w14:textId="71F34ABB" w:rsidR="009429CE" w:rsidRPr="009429CE" w:rsidRDefault="00E60C36" w:rsidP="00933AD0">
            <w:r>
              <w:fldChar w:fldCharType="begin"/>
            </w:r>
            <w:r>
              <w:instrText xml:space="preserve"> PAGEREF CaseRef229932 </w:instrText>
            </w:r>
            <w:r>
              <w:fldChar w:fldCharType="separate"/>
            </w:r>
            <w:r w:rsidR="009429CE">
              <w:rPr>
                <w:noProof/>
              </w:rPr>
              <w:t>4</w:t>
            </w:r>
            <w:r>
              <w:rPr>
                <w:noProof/>
              </w:rPr>
              <w:fldChar w:fldCharType="end"/>
            </w:r>
          </w:p>
        </w:tc>
      </w:tr>
      <w:tr w:rsidR="009429CE" w:rsidRPr="009429CE" w14:paraId="3E4E679A" w14:textId="77777777" w:rsidTr="009429CE">
        <w:trPr>
          <w:trHeight w:val="240"/>
        </w:trPr>
        <w:tc>
          <w:tcPr>
            <w:tcW w:w="932" w:type="dxa"/>
            <w:vAlign w:val="center"/>
          </w:tcPr>
          <w:p w14:paraId="7B4353D9" w14:textId="0A83E2C6" w:rsidR="009429CE" w:rsidRPr="009429CE" w:rsidRDefault="00E60C36" w:rsidP="009429CE">
            <w:hyperlink w:anchor="CaseRef228158" w:tooltip="Detaljer" w:history="1">
              <w:r w:rsidR="009429CE">
                <w:rPr>
                  <w:rStyle w:val="Hyperkobling"/>
                </w:rPr>
                <w:t>85/21</w:t>
              </w:r>
            </w:hyperlink>
          </w:p>
        </w:tc>
        <w:tc>
          <w:tcPr>
            <w:tcW w:w="7289" w:type="dxa"/>
            <w:vAlign w:val="center"/>
          </w:tcPr>
          <w:p w14:paraId="60F4A8A9" w14:textId="009F87B9" w:rsidR="009429CE" w:rsidRPr="009429CE" w:rsidRDefault="009429CE" w:rsidP="00933AD0">
            <w:r>
              <w:t>Revidert investeringsbudsjett 2021</w:t>
            </w:r>
          </w:p>
        </w:tc>
        <w:tc>
          <w:tcPr>
            <w:tcW w:w="850" w:type="dxa"/>
            <w:vAlign w:val="center"/>
          </w:tcPr>
          <w:p w14:paraId="24F74CEA" w14:textId="40C15C3E" w:rsidR="009429CE" w:rsidRPr="009429CE" w:rsidRDefault="00E60C36" w:rsidP="00933AD0">
            <w:r>
              <w:fldChar w:fldCharType="begin"/>
            </w:r>
            <w:r>
              <w:instrText xml:space="preserve"> PAGEREF CaseRef228158 </w:instrText>
            </w:r>
            <w:r>
              <w:fldChar w:fldCharType="separate"/>
            </w:r>
            <w:r w:rsidR="009429CE">
              <w:rPr>
                <w:noProof/>
              </w:rPr>
              <w:t>5</w:t>
            </w:r>
            <w:r>
              <w:rPr>
                <w:noProof/>
              </w:rPr>
              <w:fldChar w:fldCharType="end"/>
            </w:r>
          </w:p>
        </w:tc>
      </w:tr>
      <w:tr w:rsidR="009429CE" w:rsidRPr="009429CE" w14:paraId="6B3C0CB9" w14:textId="77777777" w:rsidTr="009429CE">
        <w:trPr>
          <w:trHeight w:val="240"/>
        </w:trPr>
        <w:tc>
          <w:tcPr>
            <w:tcW w:w="932" w:type="dxa"/>
            <w:vAlign w:val="center"/>
          </w:tcPr>
          <w:p w14:paraId="16024418" w14:textId="6B7F8260" w:rsidR="009429CE" w:rsidRPr="009429CE" w:rsidRDefault="00E60C36" w:rsidP="009429CE">
            <w:hyperlink w:anchor="CaseRef229866" w:tooltip="Detaljer" w:history="1">
              <w:r w:rsidR="009429CE">
                <w:rPr>
                  <w:rStyle w:val="Hyperkobling"/>
                </w:rPr>
                <w:t>86/21</w:t>
              </w:r>
            </w:hyperlink>
          </w:p>
        </w:tc>
        <w:tc>
          <w:tcPr>
            <w:tcW w:w="7289" w:type="dxa"/>
            <w:vAlign w:val="center"/>
          </w:tcPr>
          <w:p w14:paraId="6FFB080F" w14:textId="15B99D28" w:rsidR="009429CE" w:rsidRPr="009429CE" w:rsidRDefault="009429CE" w:rsidP="00933AD0">
            <w:r>
              <w:t>Sylling kirke - Fremlegging av tilstandsrapport pr.1.10.2021</w:t>
            </w:r>
          </w:p>
        </w:tc>
        <w:tc>
          <w:tcPr>
            <w:tcW w:w="850" w:type="dxa"/>
            <w:vAlign w:val="center"/>
          </w:tcPr>
          <w:p w14:paraId="0C712243" w14:textId="75FF392B" w:rsidR="009429CE" w:rsidRPr="009429CE" w:rsidRDefault="00E60C36" w:rsidP="00933AD0">
            <w:r>
              <w:fldChar w:fldCharType="begin"/>
            </w:r>
            <w:r>
              <w:instrText xml:space="preserve"> PAGEREF CaseRef229866 </w:instrText>
            </w:r>
            <w:r>
              <w:fldChar w:fldCharType="separate"/>
            </w:r>
            <w:r w:rsidR="009429CE">
              <w:rPr>
                <w:noProof/>
              </w:rPr>
              <w:t>6</w:t>
            </w:r>
            <w:r>
              <w:rPr>
                <w:noProof/>
              </w:rPr>
              <w:fldChar w:fldCharType="end"/>
            </w:r>
          </w:p>
        </w:tc>
      </w:tr>
      <w:tr w:rsidR="009429CE" w:rsidRPr="009429CE" w14:paraId="7F740EB6" w14:textId="77777777" w:rsidTr="009429CE">
        <w:trPr>
          <w:trHeight w:val="240"/>
        </w:trPr>
        <w:tc>
          <w:tcPr>
            <w:tcW w:w="932" w:type="dxa"/>
            <w:vAlign w:val="center"/>
          </w:tcPr>
          <w:p w14:paraId="16416B60" w14:textId="7C0D7D11" w:rsidR="009429CE" w:rsidRPr="009429CE" w:rsidRDefault="00E60C36" w:rsidP="009429CE">
            <w:hyperlink w:anchor="CaseRef229910" w:tooltip="Detaljer" w:history="1">
              <w:r w:rsidR="009429CE">
                <w:rPr>
                  <w:rStyle w:val="Hyperkobling"/>
                </w:rPr>
                <w:t>87/21</w:t>
              </w:r>
            </w:hyperlink>
          </w:p>
        </w:tc>
        <w:tc>
          <w:tcPr>
            <w:tcW w:w="7289" w:type="dxa"/>
            <w:vAlign w:val="center"/>
          </w:tcPr>
          <w:p w14:paraId="66C10190" w14:textId="2C83FB13" w:rsidR="009429CE" w:rsidRPr="009429CE" w:rsidRDefault="009429CE" w:rsidP="00933AD0">
            <w:r>
              <w:t>Lierskogen kirke - rehabilitering av 2. etg.</w:t>
            </w:r>
          </w:p>
        </w:tc>
        <w:tc>
          <w:tcPr>
            <w:tcW w:w="850" w:type="dxa"/>
            <w:vAlign w:val="center"/>
          </w:tcPr>
          <w:p w14:paraId="1565DA4A" w14:textId="3C2C8B0C" w:rsidR="009429CE" w:rsidRPr="009429CE" w:rsidRDefault="00E60C36" w:rsidP="00933AD0">
            <w:r>
              <w:fldChar w:fldCharType="begin"/>
            </w:r>
            <w:r>
              <w:instrText xml:space="preserve"> PAGEREF CaseRef229910 </w:instrText>
            </w:r>
            <w:r>
              <w:fldChar w:fldCharType="separate"/>
            </w:r>
            <w:r w:rsidR="009429CE">
              <w:rPr>
                <w:noProof/>
              </w:rPr>
              <w:t>6</w:t>
            </w:r>
            <w:r>
              <w:rPr>
                <w:noProof/>
              </w:rPr>
              <w:fldChar w:fldCharType="end"/>
            </w:r>
          </w:p>
        </w:tc>
      </w:tr>
      <w:tr w:rsidR="009429CE" w:rsidRPr="009429CE" w14:paraId="3395CBD9" w14:textId="77777777" w:rsidTr="009429CE">
        <w:trPr>
          <w:trHeight w:val="240"/>
        </w:trPr>
        <w:tc>
          <w:tcPr>
            <w:tcW w:w="932" w:type="dxa"/>
            <w:vAlign w:val="center"/>
          </w:tcPr>
          <w:p w14:paraId="0E9BC587" w14:textId="04E1A449" w:rsidR="009429CE" w:rsidRPr="009429CE" w:rsidRDefault="00E60C36" w:rsidP="009429CE">
            <w:hyperlink w:anchor="CaseRef228723" w:tooltip="Detaljer" w:history="1">
              <w:r w:rsidR="009429CE">
                <w:rPr>
                  <w:rStyle w:val="Hyperkobling"/>
                </w:rPr>
                <w:t>88/21</w:t>
              </w:r>
            </w:hyperlink>
          </w:p>
        </w:tc>
        <w:tc>
          <w:tcPr>
            <w:tcW w:w="7289" w:type="dxa"/>
            <w:vAlign w:val="center"/>
          </w:tcPr>
          <w:p w14:paraId="08F57F26" w14:textId="5F682C88" w:rsidR="009429CE" w:rsidRPr="009429CE" w:rsidRDefault="009429CE" w:rsidP="00933AD0">
            <w:r>
              <w:t>Avsluttende regnskap og rapport for skifte av fasadebelysning Sylling kirke</w:t>
            </w:r>
          </w:p>
        </w:tc>
        <w:tc>
          <w:tcPr>
            <w:tcW w:w="850" w:type="dxa"/>
            <w:vAlign w:val="center"/>
          </w:tcPr>
          <w:p w14:paraId="4D1B83A2" w14:textId="1CC5FDB3" w:rsidR="009429CE" w:rsidRPr="009429CE" w:rsidRDefault="00E60C36" w:rsidP="00933AD0">
            <w:r>
              <w:fldChar w:fldCharType="begin"/>
            </w:r>
            <w:r>
              <w:instrText xml:space="preserve"> PAGEREF CaseRef228723 </w:instrText>
            </w:r>
            <w:r>
              <w:fldChar w:fldCharType="separate"/>
            </w:r>
            <w:r w:rsidR="009429CE">
              <w:rPr>
                <w:noProof/>
              </w:rPr>
              <w:t>7</w:t>
            </w:r>
            <w:r>
              <w:rPr>
                <w:noProof/>
              </w:rPr>
              <w:fldChar w:fldCharType="end"/>
            </w:r>
          </w:p>
        </w:tc>
      </w:tr>
      <w:tr w:rsidR="009429CE" w:rsidRPr="009429CE" w14:paraId="6BB45930" w14:textId="77777777" w:rsidTr="009429CE">
        <w:trPr>
          <w:trHeight w:val="240"/>
        </w:trPr>
        <w:tc>
          <w:tcPr>
            <w:tcW w:w="932" w:type="dxa"/>
            <w:vAlign w:val="center"/>
          </w:tcPr>
          <w:p w14:paraId="606CB7A5" w14:textId="3BA2DF26" w:rsidR="009429CE" w:rsidRPr="009429CE" w:rsidRDefault="00E60C36" w:rsidP="009429CE">
            <w:hyperlink w:anchor="CaseRef229513" w:tooltip="Detaljer" w:history="1">
              <w:r w:rsidR="009429CE">
                <w:rPr>
                  <w:rStyle w:val="Hyperkobling"/>
                </w:rPr>
                <w:t>89/21</w:t>
              </w:r>
            </w:hyperlink>
          </w:p>
        </w:tc>
        <w:tc>
          <w:tcPr>
            <w:tcW w:w="7289" w:type="dxa"/>
            <w:vAlign w:val="center"/>
          </w:tcPr>
          <w:p w14:paraId="45CE1620" w14:textId="72579BD4" w:rsidR="009429CE" w:rsidRPr="009429CE" w:rsidRDefault="009429CE" w:rsidP="00933AD0">
            <w:r>
              <w:t>Høring - ny kirkelig organisering</w:t>
            </w:r>
          </w:p>
        </w:tc>
        <w:tc>
          <w:tcPr>
            <w:tcW w:w="850" w:type="dxa"/>
            <w:vAlign w:val="center"/>
          </w:tcPr>
          <w:p w14:paraId="0E3393A8" w14:textId="2B373439" w:rsidR="009429CE" w:rsidRPr="009429CE" w:rsidRDefault="00E60C36" w:rsidP="00933AD0">
            <w:r>
              <w:fldChar w:fldCharType="begin"/>
            </w:r>
            <w:r>
              <w:instrText xml:space="preserve"> PAGEREF CaseRef229513 </w:instrText>
            </w:r>
            <w:r>
              <w:fldChar w:fldCharType="separate"/>
            </w:r>
            <w:r w:rsidR="009429CE">
              <w:rPr>
                <w:noProof/>
              </w:rPr>
              <w:t>8</w:t>
            </w:r>
            <w:r>
              <w:rPr>
                <w:noProof/>
              </w:rPr>
              <w:fldChar w:fldCharType="end"/>
            </w:r>
          </w:p>
        </w:tc>
      </w:tr>
      <w:tr w:rsidR="009429CE" w:rsidRPr="009429CE" w14:paraId="26322918" w14:textId="77777777" w:rsidTr="009429CE">
        <w:trPr>
          <w:trHeight w:val="240"/>
        </w:trPr>
        <w:tc>
          <w:tcPr>
            <w:tcW w:w="932" w:type="dxa"/>
            <w:vAlign w:val="center"/>
          </w:tcPr>
          <w:p w14:paraId="1993E0FE" w14:textId="79679C25" w:rsidR="009429CE" w:rsidRPr="009429CE" w:rsidRDefault="00E60C36" w:rsidP="009429CE">
            <w:hyperlink w:anchor="CaseRef229099" w:tooltip="Detaljer" w:history="1">
              <w:r w:rsidR="009429CE">
                <w:rPr>
                  <w:rStyle w:val="Hyperkobling"/>
                </w:rPr>
                <w:t>90/21</w:t>
              </w:r>
            </w:hyperlink>
          </w:p>
        </w:tc>
        <w:tc>
          <w:tcPr>
            <w:tcW w:w="7289" w:type="dxa"/>
            <w:vAlign w:val="center"/>
          </w:tcPr>
          <w:p w14:paraId="592B24CC" w14:textId="16DE2DE8" w:rsidR="009429CE" w:rsidRPr="009429CE" w:rsidRDefault="009429CE" w:rsidP="00933AD0">
            <w:r>
              <w:t>Kirkelig gravferd for alle som ønsker det?</w:t>
            </w:r>
          </w:p>
        </w:tc>
        <w:tc>
          <w:tcPr>
            <w:tcW w:w="850" w:type="dxa"/>
            <w:vAlign w:val="center"/>
          </w:tcPr>
          <w:p w14:paraId="672F8C9C" w14:textId="69F59917" w:rsidR="009429CE" w:rsidRPr="009429CE" w:rsidRDefault="00E60C36" w:rsidP="00933AD0">
            <w:r>
              <w:fldChar w:fldCharType="begin"/>
            </w:r>
            <w:r>
              <w:instrText xml:space="preserve"> PAGEREF CaseRef229099 </w:instrText>
            </w:r>
            <w:r>
              <w:fldChar w:fldCharType="separate"/>
            </w:r>
            <w:r w:rsidR="009429CE">
              <w:rPr>
                <w:noProof/>
              </w:rPr>
              <w:t>9</w:t>
            </w:r>
            <w:r>
              <w:rPr>
                <w:noProof/>
              </w:rPr>
              <w:fldChar w:fldCharType="end"/>
            </w:r>
          </w:p>
        </w:tc>
      </w:tr>
      <w:tr w:rsidR="009429CE" w:rsidRPr="009429CE" w14:paraId="079A11D8" w14:textId="77777777" w:rsidTr="009429CE">
        <w:trPr>
          <w:trHeight w:val="240"/>
        </w:trPr>
        <w:tc>
          <w:tcPr>
            <w:tcW w:w="932" w:type="dxa"/>
            <w:vAlign w:val="center"/>
          </w:tcPr>
          <w:p w14:paraId="55A95AF5" w14:textId="4EE9B203" w:rsidR="009429CE" w:rsidRPr="009429CE" w:rsidRDefault="00E60C36" w:rsidP="009429CE">
            <w:hyperlink w:anchor="CaseRef229511" w:tooltip="Detaljer" w:history="1">
              <w:r w:rsidR="009429CE">
                <w:rPr>
                  <w:rStyle w:val="Hyperkobling"/>
                </w:rPr>
                <w:t>91/21</w:t>
              </w:r>
            </w:hyperlink>
          </w:p>
        </w:tc>
        <w:tc>
          <w:tcPr>
            <w:tcW w:w="7289" w:type="dxa"/>
            <w:vAlign w:val="center"/>
          </w:tcPr>
          <w:p w14:paraId="5D135BF1" w14:textId="765EF2E1" w:rsidR="009429CE" w:rsidRPr="009429CE" w:rsidRDefault="009429CE" w:rsidP="00933AD0">
            <w:r>
              <w:t>Øvrige meldinger</w:t>
            </w:r>
          </w:p>
        </w:tc>
        <w:tc>
          <w:tcPr>
            <w:tcW w:w="850" w:type="dxa"/>
            <w:vAlign w:val="center"/>
          </w:tcPr>
          <w:p w14:paraId="4ABB1ED1" w14:textId="05B4B05B" w:rsidR="009429CE" w:rsidRPr="009429CE" w:rsidRDefault="00E60C36" w:rsidP="00933AD0">
            <w:r>
              <w:fldChar w:fldCharType="begin"/>
            </w:r>
            <w:r>
              <w:instrText xml:space="preserve"> PAGEREF CaseRef229511 </w:instrText>
            </w:r>
            <w:r>
              <w:fldChar w:fldCharType="separate"/>
            </w:r>
            <w:r w:rsidR="009429CE">
              <w:rPr>
                <w:noProof/>
              </w:rPr>
              <w:t>10</w:t>
            </w:r>
            <w:r>
              <w:rPr>
                <w:noProof/>
              </w:rPr>
              <w:fldChar w:fldCharType="end"/>
            </w:r>
          </w:p>
        </w:tc>
      </w:tr>
      <w:tr w:rsidR="009429CE" w:rsidRPr="009429CE" w14:paraId="1F6C72F8" w14:textId="77777777" w:rsidTr="009429CE">
        <w:trPr>
          <w:trHeight w:val="480"/>
        </w:trPr>
        <w:tc>
          <w:tcPr>
            <w:tcW w:w="9071" w:type="dxa"/>
            <w:gridSpan w:val="3"/>
            <w:vAlign w:val="center"/>
          </w:tcPr>
          <w:p w14:paraId="420A47AC" w14:textId="118D8871" w:rsidR="009429CE" w:rsidRPr="009429CE" w:rsidRDefault="009429CE" w:rsidP="009429CE">
            <w:pPr>
              <w:rPr>
                <w:b/>
              </w:rPr>
            </w:pPr>
            <w:r>
              <w:rPr>
                <w:b/>
              </w:rPr>
              <w:lastRenderedPageBreak/>
              <w:t>Eventuelt</w:t>
            </w:r>
          </w:p>
        </w:tc>
      </w:tr>
      <w:tr w:rsidR="009429CE" w:rsidRPr="009429CE" w14:paraId="3FB27E72" w14:textId="77777777" w:rsidTr="009429CE">
        <w:trPr>
          <w:trHeight w:val="240"/>
        </w:trPr>
        <w:tc>
          <w:tcPr>
            <w:tcW w:w="932" w:type="dxa"/>
            <w:vAlign w:val="center"/>
          </w:tcPr>
          <w:p w14:paraId="66FC2218" w14:textId="7B10097D" w:rsidR="009429CE" w:rsidRPr="009429CE" w:rsidRDefault="00E60C36" w:rsidP="009429CE">
            <w:hyperlink w:anchor="CaseRef229515" w:tooltip="Detaljer" w:history="1">
              <w:r w:rsidR="009429CE">
                <w:rPr>
                  <w:rStyle w:val="Hyperkobling"/>
                </w:rPr>
                <w:t>92/21</w:t>
              </w:r>
            </w:hyperlink>
          </w:p>
        </w:tc>
        <w:tc>
          <w:tcPr>
            <w:tcW w:w="7289" w:type="dxa"/>
            <w:vAlign w:val="center"/>
          </w:tcPr>
          <w:p w14:paraId="71B4ED4C" w14:textId="31490303" w:rsidR="009429CE" w:rsidRPr="009429CE" w:rsidRDefault="009429CE" w:rsidP="00933AD0">
            <w:r>
              <w:t>Eventuelt</w:t>
            </w:r>
          </w:p>
        </w:tc>
        <w:tc>
          <w:tcPr>
            <w:tcW w:w="850" w:type="dxa"/>
            <w:vAlign w:val="center"/>
          </w:tcPr>
          <w:p w14:paraId="4500831B" w14:textId="3CA80B21" w:rsidR="009429CE" w:rsidRPr="009429CE" w:rsidRDefault="00E60C36" w:rsidP="00933AD0">
            <w:r>
              <w:fldChar w:fldCharType="begin"/>
            </w:r>
            <w:r>
              <w:instrText xml:space="preserve"> PAGEREF CaseRef229515 </w:instrText>
            </w:r>
            <w:r>
              <w:fldChar w:fldCharType="separate"/>
            </w:r>
            <w:r w:rsidR="009429CE">
              <w:rPr>
                <w:noProof/>
              </w:rPr>
              <w:t>10</w:t>
            </w:r>
            <w:r>
              <w:rPr>
                <w:noProof/>
              </w:rPr>
              <w:fldChar w:fldCharType="end"/>
            </w:r>
          </w:p>
        </w:tc>
      </w:tr>
      <w:tr w:rsidR="009429CE" w:rsidRPr="009429CE" w14:paraId="57934BAC" w14:textId="77777777" w:rsidTr="009429CE">
        <w:trPr>
          <w:trHeight w:val="240"/>
        </w:trPr>
        <w:tc>
          <w:tcPr>
            <w:tcW w:w="932" w:type="dxa"/>
            <w:vAlign w:val="center"/>
          </w:tcPr>
          <w:p w14:paraId="455AF2F0" w14:textId="77777777" w:rsidR="009429CE" w:rsidRDefault="009429CE" w:rsidP="009429CE"/>
        </w:tc>
        <w:tc>
          <w:tcPr>
            <w:tcW w:w="7289" w:type="dxa"/>
            <w:vAlign w:val="center"/>
          </w:tcPr>
          <w:p w14:paraId="4D26C7D7" w14:textId="77777777" w:rsidR="009429CE" w:rsidRDefault="009429CE" w:rsidP="00933AD0"/>
        </w:tc>
        <w:tc>
          <w:tcPr>
            <w:tcW w:w="850" w:type="dxa"/>
            <w:vAlign w:val="center"/>
          </w:tcPr>
          <w:p w14:paraId="63CD5719" w14:textId="77777777" w:rsidR="009429CE" w:rsidRDefault="009429CE" w:rsidP="00933AD0"/>
        </w:tc>
      </w:tr>
    </w:tbl>
    <w:p w14:paraId="12F2F07A" w14:textId="77777777" w:rsidR="004C78E3" w:rsidRPr="00933AD0" w:rsidRDefault="004C78E3" w:rsidP="00933AD0"/>
    <w:p w14:paraId="0D002129" w14:textId="1AF65678" w:rsidR="005D52A2" w:rsidRPr="004631EB" w:rsidRDefault="00E60C36" w:rsidP="005D52A2">
      <w:sdt>
        <w:sdtPr>
          <w:tag w:val="ToBoard.ToEmployer.Addresses.ZipPlace"/>
          <w:id w:val="-2132620084"/>
          <w:placeholder>
            <w:docPart w:val="DABBC3C9EA31426C8816F15510E02C97"/>
          </w:placeholder>
          <w:dataBinding w:prefixMappings="xmlns:gbs='http://www.software-innovation.no/growBusinessDocument'" w:xpath="/gbs:GrowBusinessDocument/gbs:ToBoard.ToEmployer.AddressesJOINEX.ZipPlace[@gbs:key='2162347212']" w:storeItemID="{280294B9-353B-4308-81A4-AF9027111543}"/>
          <w:text/>
        </w:sdtPr>
        <w:sdtEndPr/>
        <w:sdtContent>
          <w:r w:rsidR="005D52A2" w:rsidRPr="004631EB">
            <w:t>Sted</w:t>
          </w:r>
        </w:sdtContent>
      </w:sdt>
      <w:r w:rsidR="005D52A2" w:rsidRPr="004631EB">
        <w:t xml:space="preserve">, </w:t>
      </w:r>
      <w:r w:rsidR="005D52A2" w:rsidRPr="004631EB">
        <w:fldChar w:fldCharType="begin"/>
      </w:r>
      <w:r w:rsidR="005D52A2" w:rsidRPr="004631EB">
        <w:instrText xml:space="preserve"> TIME \@ "dd.MM.yyyy" </w:instrText>
      </w:r>
      <w:r w:rsidR="005D52A2" w:rsidRPr="004631EB">
        <w:fldChar w:fldCharType="separate"/>
      </w:r>
      <w:r>
        <w:rPr>
          <w:noProof/>
        </w:rPr>
        <w:t>06.05.2022</w:t>
      </w:r>
      <w:r w:rsidR="005D52A2" w:rsidRPr="004631EB">
        <w:fldChar w:fldCharType="end"/>
      </w:r>
    </w:p>
    <w:p w14:paraId="5904D525" w14:textId="77777777" w:rsidR="005D52A2" w:rsidRPr="004631EB" w:rsidRDefault="005D52A2" w:rsidP="005D52A2"/>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D52A2" w:rsidRPr="004631EB" w14:paraId="67C5CE22" w14:textId="77777777" w:rsidTr="009429CE">
        <w:tc>
          <w:tcPr>
            <w:tcW w:w="4530" w:type="dxa"/>
          </w:tcPr>
          <w:sdt>
            <w:sdtPr>
              <w:tag w:val="ToBoard.FromOtherContacts"/>
              <w:id w:val="10005"/>
              <w:placeholder>
                <w:docPart w:val="7C9EE77E437E4B72B95418EE587BE8E1"/>
              </w:placeholder>
              <w:dataBinding w:prefixMappings="xmlns:gbs='http://www.software-innovation.no/growBusinessDocument'" w:xpath="/gbs:GrowBusinessDocument/gbs:Lists/gbs:SingleLines/gbs:ToBoard.FromOtherContacts/gbs:DisplayField[@gbs:key='10005']" w:storeItemID="{054AC2F2-BC89-4FBE-8D04-D77C450C58E4}"/>
              <w:text w:multiLine="1"/>
            </w:sdtPr>
            <w:sdtEndPr/>
            <w:sdtContent>
              <w:p w14:paraId="2971CF93" w14:textId="7DB35BB1" w:rsidR="00403641" w:rsidRDefault="009429CE" w:rsidP="00403641">
                <w:r>
                  <w:t>Hanne Myhre Gravdal</w:t>
                </w:r>
              </w:p>
            </w:sdtContent>
          </w:sdt>
          <w:p w14:paraId="0E34F9CC" w14:textId="77777777" w:rsidR="005D52A2" w:rsidRPr="004631EB" w:rsidRDefault="005D52A2" w:rsidP="009429CE"/>
        </w:tc>
        <w:tc>
          <w:tcPr>
            <w:tcW w:w="4531" w:type="dxa"/>
          </w:tcPr>
          <w:sdt>
            <w:sdtPr>
              <w:tag w:val="ToBoard.FromOtherContacts"/>
              <w:id w:val="-1358114082"/>
              <w:placeholder>
                <w:docPart w:val="12BDE9CDD3BB4E17A71E842FDD8B7210"/>
              </w:placeholder>
              <w:dataBinding w:prefixMappings="xmlns:gbs='http://www.software-innovation.no/growBusinessDocument'" w:xpath="/gbs:GrowBusinessDocument/gbs:Lists/gbs:SingleLines/gbs:ToBoard.FromOtherContacts/gbs:DisplayField[@gbs:key='10004']" w:storeItemID="{054AC2F2-BC89-4FBE-8D04-D77C450C58E4}"/>
              <w:text/>
            </w:sdtPr>
            <w:sdtEndPr/>
            <w:sdtContent>
              <w:p w14:paraId="215FADD9" w14:textId="129DD5BB" w:rsidR="005D52A2" w:rsidRPr="004631EB" w:rsidRDefault="009429CE" w:rsidP="009429CE">
                <w:r>
                  <w:t>Mette Sønsteby</w:t>
                </w:r>
              </w:p>
            </w:sdtContent>
          </w:sdt>
          <w:p w14:paraId="6E9D3426" w14:textId="77777777" w:rsidR="005D52A2" w:rsidRPr="004631EB" w:rsidRDefault="005D52A2" w:rsidP="009429CE">
            <w:r>
              <w:t>S</w:t>
            </w:r>
            <w:r w:rsidRPr="004631EB">
              <w:t>ekretær</w:t>
            </w:r>
          </w:p>
          <w:p w14:paraId="1FE6793D" w14:textId="77777777" w:rsidR="005D52A2" w:rsidRPr="004631EB" w:rsidRDefault="005D52A2" w:rsidP="009429CE"/>
        </w:tc>
      </w:tr>
    </w:tbl>
    <w:p w14:paraId="2A81D84D" w14:textId="4674C4DC" w:rsidR="00D8150E" w:rsidRDefault="00D8150E" w:rsidP="00933AD0">
      <w:pPr>
        <w:rPr>
          <w:sz w:val="22"/>
          <w:szCs w:val="22"/>
        </w:rPr>
      </w:pPr>
    </w:p>
    <w:p w14:paraId="08B0F3B5" w14:textId="07821AAF" w:rsidR="009429CE" w:rsidRDefault="009429CE" w:rsidP="00933AD0">
      <w:pPr>
        <w:rPr>
          <w:sz w:val="22"/>
          <w:szCs w:val="22"/>
        </w:rPr>
      </w:pPr>
    </w:p>
    <w:p w14:paraId="25465A55" w14:textId="17042F8B" w:rsidR="009429CE" w:rsidRDefault="009429CE" w:rsidP="00933AD0">
      <w:pPr>
        <w:rPr>
          <w:sz w:val="22"/>
          <w:szCs w:val="22"/>
        </w:rPr>
      </w:pPr>
    </w:p>
    <w:p w14:paraId="16A0B7F9" w14:textId="2EBE8215" w:rsidR="009429CE" w:rsidRDefault="009429CE" w:rsidP="00933AD0">
      <w:pPr>
        <w:rPr>
          <w:sz w:val="22"/>
          <w:szCs w:val="22"/>
        </w:rPr>
      </w:pPr>
    </w:p>
    <w:p w14:paraId="5D912310" w14:textId="23FB08F0" w:rsidR="009429CE" w:rsidRDefault="009429CE" w:rsidP="00933AD0">
      <w:pPr>
        <w:rPr>
          <w:sz w:val="22"/>
          <w:szCs w:val="22"/>
        </w:rPr>
      </w:pPr>
    </w:p>
    <w:p w14:paraId="709296C8" w14:textId="42AF6E51" w:rsidR="009429CE" w:rsidRDefault="009429CE" w:rsidP="00933AD0">
      <w:pPr>
        <w:rPr>
          <w:sz w:val="22"/>
          <w:szCs w:val="22"/>
        </w:rPr>
      </w:pPr>
    </w:p>
    <w:p w14:paraId="5F27F669" w14:textId="1B2503F2" w:rsidR="009429CE" w:rsidRDefault="009429CE" w:rsidP="00933AD0">
      <w:pPr>
        <w:rPr>
          <w:sz w:val="22"/>
          <w:szCs w:val="22"/>
        </w:rPr>
      </w:pPr>
    </w:p>
    <w:p w14:paraId="761520AB" w14:textId="23934472" w:rsidR="009429CE" w:rsidRDefault="009429CE" w:rsidP="00933AD0">
      <w:pPr>
        <w:rPr>
          <w:sz w:val="22"/>
          <w:szCs w:val="22"/>
        </w:rPr>
      </w:pPr>
    </w:p>
    <w:p w14:paraId="63B59ADC" w14:textId="4902D4C5" w:rsidR="009429CE" w:rsidRDefault="009429CE" w:rsidP="00933AD0">
      <w:pPr>
        <w:rPr>
          <w:sz w:val="22"/>
          <w:szCs w:val="22"/>
        </w:rPr>
      </w:pPr>
    </w:p>
    <w:p w14:paraId="0CA96428" w14:textId="59741D29" w:rsidR="009429CE" w:rsidRDefault="009429CE" w:rsidP="00933AD0">
      <w:pPr>
        <w:rPr>
          <w:sz w:val="22"/>
          <w:szCs w:val="22"/>
        </w:rPr>
      </w:pPr>
    </w:p>
    <w:p w14:paraId="568F8470" w14:textId="5AD88EA8" w:rsidR="009429CE" w:rsidRDefault="009429CE" w:rsidP="00933AD0">
      <w:pPr>
        <w:rPr>
          <w:sz w:val="22"/>
          <w:szCs w:val="22"/>
        </w:rPr>
      </w:pPr>
    </w:p>
    <w:p w14:paraId="40E5B84B" w14:textId="47DBF95A" w:rsidR="009429CE" w:rsidRDefault="009429CE" w:rsidP="00933AD0">
      <w:pPr>
        <w:rPr>
          <w:sz w:val="22"/>
          <w:szCs w:val="22"/>
        </w:rPr>
      </w:pPr>
    </w:p>
    <w:p w14:paraId="5CF9BEF2" w14:textId="741F2E2A" w:rsidR="009429CE" w:rsidRDefault="009429CE" w:rsidP="00933AD0">
      <w:pPr>
        <w:rPr>
          <w:sz w:val="22"/>
          <w:szCs w:val="22"/>
        </w:rPr>
      </w:pPr>
    </w:p>
    <w:p w14:paraId="6B3B02CE" w14:textId="51E79B49" w:rsidR="009429CE" w:rsidRDefault="009429CE" w:rsidP="00933AD0">
      <w:pPr>
        <w:rPr>
          <w:sz w:val="22"/>
          <w:szCs w:val="22"/>
        </w:rPr>
      </w:pPr>
    </w:p>
    <w:p w14:paraId="3D3D2280" w14:textId="6D616050" w:rsidR="009429CE" w:rsidRDefault="009429CE" w:rsidP="00933AD0">
      <w:pPr>
        <w:rPr>
          <w:sz w:val="22"/>
          <w:szCs w:val="22"/>
        </w:rPr>
      </w:pPr>
    </w:p>
    <w:p w14:paraId="4BB8D8C5" w14:textId="0D60D336" w:rsidR="009429CE" w:rsidRDefault="009429CE" w:rsidP="00933AD0">
      <w:pPr>
        <w:rPr>
          <w:sz w:val="22"/>
          <w:szCs w:val="22"/>
        </w:rPr>
      </w:pPr>
    </w:p>
    <w:p w14:paraId="569389B2" w14:textId="75164BA6" w:rsidR="009429CE" w:rsidRDefault="009429CE" w:rsidP="00933AD0">
      <w:pPr>
        <w:rPr>
          <w:sz w:val="22"/>
          <w:szCs w:val="22"/>
        </w:rPr>
      </w:pPr>
    </w:p>
    <w:p w14:paraId="73612546" w14:textId="70DFE5F0" w:rsidR="009429CE" w:rsidRDefault="009429CE" w:rsidP="00933AD0">
      <w:pPr>
        <w:rPr>
          <w:sz w:val="22"/>
          <w:szCs w:val="22"/>
        </w:rPr>
      </w:pPr>
    </w:p>
    <w:p w14:paraId="58851D99" w14:textId="05CD68B4" w:rsidR="009429CE" w:rsidRDefault="009429CE" w:rsidP="00933AD0">
      <w:pPr>
        <w:rPr>
          <w:sz w:val="22"/>
          <w:szCs w:val="22"/>
        </w:rPr>
      </w:pPr>
    </w:p>
    <w:p w14:paraId="34366701" w14:textId="261A723F" w:rsidR="009429CE" w:rsidRDefault="009429CE" w:rsidP="00933AD0">
      <w:pPr>
        <w:rPr>
          <w:sz w:val="22"/>
          <w:szCs w:val="22"/>
        </w:rPr>
      </w:pPr>
    </w:p>
    <w:p w14:paraId="5F9DAF67" w14:textId="3F5EFE6D" w:rsidR="009429CE" w:rsidRDefault="009429CE" w:rsidP="00933AD0">
      <w:pPr>
        <w:rPr>
          <w:sz w:val="22"/>
          <w:szCs w:val="22"/>
        </w:rPr>
      </w:pPr>
    </w:p>
    <w:p w14:paraId="3A5366AD" w14:textId="2C96D4D7" w:rsidR="009429CE" w:rsidRDefault="009429CE" w:rsidP="00933AD0">
      <w:pPr>
        <w:rPr>
          <w:sz w:val="22"/>
          <w:szCs w:val="22"/>
        </w:rPr>
      </w:pPr>
    </w:p>
    <w:p w14:paraId="316FF55A" w14:textId="2F244ED8" w:rsidR="009429CE" w:rsidRDefault="009429CE" w:rsidP="00933AD0">
      <w:pPr>
        <w:rPr>
          <w:sz w:val="22"/>
          <w:szCs w:val="22"/>
        </w:rPr>
      </w:pPr>
    </w:p>
    <w:p w14:paraId="1EF18372" w14:textId="324C7120" w:rsidR="009429CE" w:rsidRDefault="009429CE" w:rsidP="00933AD0">
      <w:pPr>
        <w:rPr>
          <w:sz w:val="22"/>
          <w:szCs w:val="22"/>
        </w:rPr>
      </w:pPr>
    </w:p>
    <w:p w14:paraId="399CA1C1" w14:textId="48F64DBE" w:rsidR="009429CE" w:rsidRDefault="009429CE" w:rsidP="00933AD0">
      <w:pPr>
        <w:rPr>
          <w:sz w:val="22"/>
          <w:szCs w:val="22"/>
        </w:rPr>
      </w:pPr>
    </w:p>
    <w:p w14:paraId="2C1149B1" w14:textId="2E44D2B5" w:rsidR="009429CE" w:rsidRDefault="009429CE" w:rsidP="00933AD0">
      <w:pPr>
        <w:rPr>
          <w:sz w:val="22"/>
          <w:szCs w:val="22"/>
        </w:rPr>
      </w:pPr>
    </w:p>
    <w:p w14:paraId="21544791" w14:textId="394A4909" w:rsidR="009429CE" w:rsidRDefault="009429CE" w:rsidP="00933AD0">
      <w:pPr>
        <w:rPr>
          <w:sz w:val="22"/>
          <w:szCs w:val="22"/>
        </w:rPr>
      </w:pPr>
    </w:p>
    <w:p w14:paraId="71E0C36C" w14:textId="56B5E851" w:rsidR="009429CE" w:rsidRDefault="009429CE" w:rsidP="00933AD0">
      <w:pPr>
        <w:rPr>
          <w:sz w:val="22"/>
          <w:szCs w:val="22"/>
        </w:rPr>
      </w:pPr>
    </w:p>
    <w:p w14:paraId="1B9E3C6D" w14:textId="2080E2A3" w:rsidR="009429CE" w:rsidRDefault="009429CE" w:rsidP="00933AD0">
      <w:pPr>
        <w:rPr>
          <w:sz w:val="22"/>
          <w:szCs w:val="22"/>
        </w:rPr>
      </w:pPr>
    </w:p>
    <w:p w14:paraId="0B83542B" w14:textId="4840BE00" w:rsidR="009429CE" w:rsidRDefault="009429CE" w:rsidP="00933AD0">
      <w:pPr>
        <w:rPr>
          <w:sz w:val="22"/>
          <w:szCs w:val="22"/>
        </w:rPr>
      </w:pPr>
    </w:p>
    <w:p w14:paraId="76C5F1AB" w14:textId="22D52E00" w:rsidR="009429CE" w:rsidRDefault="009429CE" w:rsidP="00933AD0">
      <w:pPr>
        <w:rPr>
          <w:sz w:val="22"/>
          <w:szCs w:val="22"/>
        </w:rPr>
      </w:pPr>
    </w:p>
    <w:p w14:paraId="675279A8" w14:textId="6212230E" w:rsidR="009429CE" w:rsidRDefault="009429CE" w:rsidP="00933AD0">
      <w:pPr>
        <w:rPr>
          <w:sz w:val="22"/>
          <w:szCs w:val="22"/>
        </w:rPr>
      </w:pPr>
    </w:p>
    <w:p w14:paraId="6CD7C80B" w14:textId="2D2246C8" w:rsidR="009429CE" w:rsidRDefault="009429CE" w:rsidP="00933AD0">
      <w:pPr>
        <w:rPr>
          <w:sz w:val="22"/>
          <w:szCs w:val="22"/>
        </w:rPr>
      </w:pPr>
    </w:p>
    <w:p w14:paraId="17023901" w14:textId="4B51A6BE" w:rsidR="009429CE" w:rsidRDefault="009429CE" w:rsidP="00933AD0">
      <w:pPr>
        <w:rPr>
          <w:sz w:val="22"/>
          <w:szCs w:val="22"/>
        </w:rPr>
      </w:pPr>
    </w:p>
    <w:p w14:paraId="16769686" w14:textId="5E7961CD" w:rsidR="009429CE" w:rsidRDefault="009429CE" w:rsidP="00933AD0">
      <w:pPr>
        <w:rPr>
          <w:sz w:val="22"/>
          <w:szCs w:val="22"/>
        </w:rPr>
      </w:pPr>
    </w:p>
    <w:p w14:paraId="71A9EE7B" w14:textId="1F2ECBF0" w:rsidR="009429CE" w:rsidRDefault="009429CE" w:rsidP="00933AD0">
      <w:pPr>
        <w:rPr>
          <w:sz w:val="22"/>
          <w:szCs w:val="22"/>
        </w:rPr>
      </w:pPr>
    </w:p>
    <w:p w14:paraId="6152755A" w14:textId="336CDC42" w:rsidR="009429CE" w:rsidRDefault="009429CE" w:rsidP="00933AD0">
      <w:pPr>
        <w:rPr>
          <w:sz w:val="22"/>
          <w:szCs w:val="22"/>
        </w:rPr>
      </w:pPr>
    </w:p>
    <w:p w14:paraId="724A8C4B" w14:textId="30F4FB8E" w:rsidR="009429CE" w:rsidRDefault="009429CE" w:rsidP="00933AD0">
      <w:pPr>
        <w:rPr>
          <w:sz w:val="22"/>
          <w:szCs w:val="22"/>
        </w:rPr>
      </w:pPr>
    </w:p>
    <w:p w14:paraId="4163360D" w14:textId="161D64CC" w:rsidR="009429CE" w:rsidRDefault="009429CE" w:rsidP="00933AD0">
      <w:pPr>
        <w:rPr>
          <w:sz w:val="22"/>
          <w:szCs w:val="22"/>
        </w:rPr>
      </w:pPr>
    </w:p>
    <w:p w14:paraId="00B091F2" w14:textId="10DBAE5C" w:rsidR="009429CE" w:rsidRDefault="009429CE" w:rsidP="00933AD0">
      <w:pPr>
        <w:rPr>
          <w:sz w:val="22"/>
          <w:szCs w:val="22"/>
        </w:rPr>
      </w:pPr>
    </w:p>
    <w:p w14:paraId="56BCB0CD" w14:textId="1FD7825A" w:rsidR="009429CE" w:rsidRDefault="009429CE" w:rsidP="00933AD0">
      <w:pPr>
        <w:rPr>
          <w:sz w:val="22"/>
          <w:szCs w:val="22"/>
        </w:rPr>
      </w:pPr>
    </w:p>
    <w:p w14:paraId="29B078A2" w14:textId="77777777" w:rsidR="009429CE" w:rsidRDefault="009429CE" w:rsidP="00933AD0">
      <w:pPr>
        <w:rPr>
          <w:sz w:val="22"/>
          <w:szCs w:val="22"/>
        </w:rPr>
      </w:pPr>
    </w:p>
    <w:p w14:paraId="3A4F83C1" w14:textId="638D67A9" w:rsidR="009429CE" w:rsidRDefault="009429CE" w:rsidP="009429CE">
      <w:pPr>
        <w:pStyle w:val="MUCaseTitle"/>
      </w:pPr>
      <w:r w:rsidRPr="009429CE">
        <w:rPr>
          <w:shd w:val="clear" w:color="auto" w:fill="D9D9D9"/>
        </w:rPr>
        <w:lastRenderedPageBreak/>
        <w:t>Godkjenning av innkalling og saksliste</w:t>
      </w:r>
    </w:p>
    <w:p w14:paraId="1D27F93C" w14:textId="77777777" w:rsidR="009429CE" w:rsidRDefault="009429CE" w:rsidP="009429CE">
      <w:pPr>
        <w:pStyle w:val="MUCaseTitle2"/>
      </w:pPr>
      <w:bookmarkStart w:id="5" w:name="CaseRef229503"/>
      <w:bookmarkEnd w:id="5"/>
      <w:r>
        <w:t>80/21 Godkjenning av innkalling og saksliste</w:t>
      </w:r>
    </w:p>
    <w:p w14:paraId="42CE99E2" w14:textId="21913DCD" w:rsidR="009429CE" w:rsidRDefault="009429CE" w:rsidP="009429CE"/>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429CE" w14:paraId="2CE6C2F8" w14:textId="77777777" w:rsidTr="009429CE">
        <w:tc>
          <w:tcPr>
            <w:tcW w:w="5102" w:type="dxa"/>
            <w:shd w:val="clear" w:color="auto" w:fill="auto"/>
          </w:tcPr>
          <w:p w14:paraId="1FD9DC6F" w14:textId="2BD26223" w:rsidR="009429CE" w:rsidRDefault="009429CE" w:rsidP="009429CE">
            <w:r>
              <w:t>Behandlet av</w:t>
            </w:r>
          </w:p>
        </w:tc>
        <w:tc>
          <w:tcPr>
            <w:tcW w:w="1701" w:type="dxa"/>
            <w:shd w:val="clear" w:color="auto" w:fill="auto"/>
          </w:tcPr>
          <w:p w14:paraId="03EA5596" w14:textId="410B9B7A" w:rsidR="009429CE" w:rsidRDefault="009429CE" w:rsidP="009429CE">
            <w:r>
              <w:t>Møtedato</w:t>
            </w:r>
          </w:p>
        </w:tc>
        <w:tc>
          <w:tcPr>
            <w:tcW w:w="1134" w:type="dxa"/>
            <w:shd w:val="clear" w:color="auto" w:fill="auto"/>
          </w:tcPr>
          <w:p w14:paraId="4FE20500" w14:textId="75586B16" w:rsidR="009429CE" w:rsidRDefault="009429CE" w:rsidP="009429CE">
            <w:r>
              <w:t>Saknr</w:t>
            </w:r>
          </w:p>
        </w:tc>
      </w:tr>
      <w:tr w:rsidR="009429CE" w14:paraId="730DA8E7" w14:textId="77777777" w:rsidTr="009429CE">
        <w:tc>
          <w:tcPr>
            <w:tcW w:w="5102" w:type="dxa"/>
            <w:shd w:val="clear" w:color="auto" w:fill="auto"/>
          </w:tcPr>
          <w:p w14:paraId="6A12752C" w14:textId="21CC3BE7" w:rsidR="009429CE" w:rsidRDefault="009429CE" w:rsidP="009429CE">
            <w:r>
              <w:t>1 Lier kirkelige fellesråd</w:t>
            </w:r>
          </w:p>
        </w:tc>
        <w:tc>
          <w:tcPr>
            <w:tcW w:w="1701" w:type="dxa"/>
            <w:shd w:val="clear" w:color="auto" w:fill="auto"/>
          </w:tcPr>
          <w:p w14:paraId="6125F8BE" w14:textId="3322C4D1" w:rsidR="009429CE" w:rsidRDefault="009429CE" w:rsidP="009429CE">
            <w:r>
              <w:t>20.10.2021</w:t>
            </w:r>
          </w:p>
        </w:tc>
        <w:tc>
          <w:tcPr>
            <w:tcW w:w="1134" w:type="dxa"/>
            <w:shd w:val="clear" w:color="auto" w:fill="auto"/>
          </w:tcPr>
          <w:p w14:paraId="08C4701C" w14:textId="57E54CBB" w:rsidR="009429CE" w:rsidRDefault="009429CE" w:rsidP="009429CE">
            <w:r>
              <w:t>80/21</w:t>
            </w:r>
          </w:p>
        </w:tc>
      </w:tr>
    </w:tbl>
    <w:p w14:paraId="5BFCB47E" w14:textId="12BD94BA" w:rsidR="009429CE" w:rsidRDefault="009429CE" w:rsidP="009429CE"/>
    <w:p w14:paraId="0DFF618A" w14:textId="194DA6EE" w:rsidR="009429CE" w:rsidRDefault="009429CE" w:rsidP="009429CE"/>
    <w:p w14:paraId="5309A9FD" w14:textId="34CB2B39" w:rsidR="009429CE" w:rsidRDefault="009429CE" w:rsidP="009429CE"/>
    <w:p w14:paraId="7145FB27" w14:textId="24C0F205" w:rsidR="009429CE" w:rsidRDefault="009429CE" w:rsidP="009429CE"/>
    <w:sdt>
      <w:sdtPr>
        <w:rPr>
          <w:b/>
        </w:rPr>
        <w:tag w:val="MU_Tittel"/>
        <w:id w:val="-1836844945"/>
        <w:placeholder>
          <w:docPart w:val="26550B7FDD4642AE89A75A101EAF0E85"/>
        </w:placeholder>
        <w:text/>
      </w:sdtPr>
      <w:sdtEndPr/>
      <w:sdtContent>
        <w:p w14:paraId="3166DC92" w14:textId="77777777" w:rsidR="009429CE" w:rsidRDefault="009429CE" w:rsidP="009429CE">
          <w:pPr>
            <w:rPr>
              <w:b/>
            </w:rPr>
          </w:pPr>
          <w:r>
            <w:rPr>
              <w:b/>
            </w:rPr>
            <w:t>Forslag til vedtak</w:t>
          </w:r>
        </w:p>
      </w:sdtContent>
    </w:sdt>
    <w:p w14:paraId="19115E32" w14:textId="3029A4C9" w:rsidR="009429CE" w:rsidRDefault="009429CE" w:rsidP="009429CE"/>
    <w:p w14:paraId="62651D1F" w14:textId="7BABCC9A" w:rsidR="009429CE" w:rsidRDefault="009429CE" w:rsidP="009429CE">
      <w:r>
        <w:t>Lier kirkelig fellesråd godkjenner innkalling og saksliste til møtet 20.10.2021.</w:t>
      </w:r>
    </w:p>
    <w:p w14:paraId="68DAB287" w14:textId="08D53459" w:rsidR="009429CE" w:rsidRDefault="009429CE" w:rsidP="009429CE"/>
    <w:p w14:paraId="7645EC4E" w14:textId="33789DF8" w:rsidR="009429CE" w:rsidRDefault="009429CE" w:rsidP="009429CE">
      <w:pPr>
        <w:pStyle w:val="MUCaseTitle3"/>
      </w:pPr>
      <w:r>
        <w:t>Møtebehandling i Lier kirkelige fellesråd 20.10.2021:</w:t>
      </w:r>
    </w:p>
    <w:p w14:paraId="3550F1CF" w14:textId="7D596D4F" w:rsidR="009429CE" w:rsidRDefault="009429CE" w:rsidP="009429CE"/>
    <w:sdt>
      <w:sdtPr>
        <w:rPr>
          <w:b w:val="0"/>
        </w:rPr>
        <w:alias w:val="Vedtak for sak 80/21"/>
        <w:tag w:val="HandlingID229503;CaseID201786"/>
        <w:id w:val="-1945911619"/>
        <w:placeholder>
          <w:docPart w:val="DefaultPlaceholder_-1854013440"/>
        </w:placeholder>
      </w:sdtPr>
      <w:sdtEndPr/>
      <w:sdtContent>
        <w:p w14:paraId="11F77F1E" w14:textId="77777777" w:rsidR="009429CE" w:rsidRDefault="009429CE" w:rsidP="009429CE">
          <w:pPr>
            <w:pStyle w:val="MUCaseTitle3"/>
          </w:pPr>
          <w:r>
            <w:t>Møtebehandling</w:t>
          </w:r>
        </w:p>
        <w:p w14:paraId="4CDE743F" w14:textId="77777777" w:rsidR="009429CE" w:rsidRDefault="009429CE" w:rsidP="009429CE"/>
        <w:p w14:paraId="617C9EE8" w14:textId="77777777" w:rsidR="009429CE" w:rsidRDefault="009429CE" w:rsidP="009429CE"/>
        <w:p w14:paraId="172B3B53" w14:textId="77777777" w:rsidR="009429CE" w:rsidRDefault="009429CE" w:rsidP="009429CE">
          <w:pPr>
            <w:pStyle w:val="MUCaseTitle3"/>
          </w:pPr>
          <w:r>
            <w:t>Votering</w:t>
          </w:r>
        </w:p>
        <w:p w14:paraId="4069BA71" w14:textId="74421F71" w:rsidR="009429CE" w:rsidRDefault="009429CE" w:rsidP="009429CE">
          <w:r>
            <w:t>Forslag til vedtak ble enstemmig vedtatt.</w:t>
          </w:r>
        </w:p>
        <w:p w14:paraId="27BD1555" w14:textId="77777777" w:rsidR="009429CE" w:rsidRDefault="009429CE" w:rsidP="009429CE"/>
        <w:p w14:paraId="461D047C" w14:textId="77777777" w:rsidR="009429CE" w:rsidRDefault="009429CE" w:rsidP="009429CE"/>
        <w:sdt>
          <w:sdtPr>
            <w:rPr>
              <w:b w:val="0"/>
            </w:rPr>
            <w:tag w:val="MU_Innstilling"/>
            <w:id w:val="-2123987255"/>
            <w:lock w:val="sdtLocked"/>
            <w:placeholder>
              <w:docPart w:val="DefaultPlaceholder_-1854013440"/>
            </w:placeholder>
            <w15:appearance w15:val="hidden"/>
          </w:sdtPr>
          <w:sdtEndPr/>
          <w:sdtContent>
            <w:p w14:paraId="0E58222B" w14:textId="77777777" w:rsidR="009429CE" w:rsidRDefault="009429CE" w:rsidP="009429CE">
              <w:pPr>
                <w:pStyle w:val="MUCaseTitle3"/>
              </w:pPr>
              <w:r>
                <w:t xml:space="preserve">Lier kirkelige fellesråds vedtak </w:t>
              </w:r>
            </w:p>
            <w:sdt>
              <w:sdtPr>
                <w:tag w:val="MU_Vedtakstekst"/>
                <w:id w:val="165908832"/>
                <w:lock w:val="sdtLocked"/>
                <w:placeholder>
                  <w:docPart w:val="8369BDBEC84C430EBCEF532EE6B6988A"/>
                </w:placeholder>
                <w15:appearance w15:val="hidden"/>
              </w:sdtPr>
              <w:sdtEndPr/>
              <w:sdtContent>
                <w:p w14:paraId="2D139B8F" w14:textId="77777777" w:rsidR="009429CE" w:rsidRDefault="009429CE" w:rsidP="009429CE">
                  <w:r>
                    <w:t>Lier kirkelig fellesråd godkjenner innkalling og saksliste til møtet 20.10.2021.</w:t>
                  </w:r>
                </w:p>
                <w:p w14:paraId="1619DF96" w14:textId="01AEE1A8" w:rsidR="009429CE" w:rsidRDefault="00E60C36" w:rsidP="009429CE"/>
              </w:sdtContent>
            </w:sdt>
          </w:sdtContent>
        </w:sdt>
        <w:p w14:paraId="6AC36B1B" w14:textId="2791D502" w:rsidR="009429CE" w:rsidRDefault="009429CE" w:rsidP="009429CE">
          <w:pPr>
            <w:spacing w:before="240"/>
          </w:pPr>
          <w:r>
            <w:fldChar w:fldCharType="begin"/>
          </w:r>
          <w:r>
            <w:instrText xml:space="preserve"> MACROBUTTON SaveDecision [Lagre vedtak] </w:instrText>
          </w:r>
          <w:r>
            <w:fldChar w:fldCharType="end"/>
          </w:r>
        </w:p>
      </w:sdtContent>
    </w:sdt>
    <w:p w14:paraId="20A570B7" w14:textId="7CD97FB2" w:rsidR="009429CE" w:rsidRDefault="009429CE" w:rsidP="009429CE">
      <w:pPr>
        <w:spacing w:before="240"/>
      </w:pPr>
    </w:p>
    <w:p w14:paraId="3F04B98A" w14:textId="334EAFEF" w:rsidR="009429CE" w:rsidRDefault="009429CE" w:rsidP="009429CE">
      <w:pPr>
        <w:spacing w:before="240"/>
      </w:pPr>
    </w:p>
    <w:p w14:paraId="6CC044A1" w14:textId="2715C867" w:rsidR="009429CE" w:rsidRDefault="009429CE" w:rsidP="009429CE">
      <w:pPr>
        <w:spacing w:before="240"/>
      </w:pPr>
    </w:p>
    <w:p w14:paraId="09B5F143" w14:textId="1BE82B48" w:rsidR="009429CE" w:rsidRDefault="009429CE" w:rsidP="009429CE">
      <w:pPr>
        <w:spacing w:before="240"/>
      </w:pPr>
    </w:p>
    <w:p w14:paraId="34D134FC" w14:textId="58EA7A7E" w:rsidR="009429CE" w:rsidRDefault="009429CE" w:rsidP="009429CE">
      <w:pPr>
        <w:spacing w:before="240"/>
      </w:pPr>
    </w:p>
    <w:p w14:paraId="366A1089" w14:textId="1E092CAA" w:rsidR="009429CE" w:rsidRDefault="009429CE" w:rsidP="009429CE">
      <w:pPr>
        <w:spacing w:before="240"/>
      </w:pPr>
    </w:p>
    <w:p w14:paraId="610347E1" w14:textId="55E95F93" w:rsidR="009429CE" w:rsidRDefault="009429CE" w:rsidP="009429CE">
      <w:pPr>
        <w:spacing w:before="240"/>
      </w:pPr>
    </w:p>
    <w:p w14:paraId="75046643" w14:textId="44D40CB4" w:rsidR="009429CE" w:rsidRDefault="009429CE" w:rsidP="009429CE">
      <w:pPr>
        <w:spacing w:before="240"/>
      </w:pPr>
    </w:p>
    <w:p w14:paraId="053C382C" w14:textId="77777777" w:rsidR="009429CE" w:rsidRDefault="009429CE" w:rsidP="009429CE">
      <w:pPr>
        <w:spacing w:before="240"/>
      </w:pPr>
    </w:p>
    <w:p w14:paraId="130AB3B2" w14:textId="3B2FD395" w:rsidR="009429CE" w:rsidRDefault="009429CE" w:rsidP="009429CE">
      <w:pPr>
        <w:pStyle w:val="MUCaseTitle"/>
      </w:pPr>
      <w:r w:rsidRPr="009429CE">
        <w:rPr>
          <w:shd w:val="clear" w:color="auto" w:fill="D9D9D9"/>
        </w:rPr>
        <w:lastRenderedPageBreak/>
        <w:t>Godkjenning av protokoll</w:t>
      </w:r>
    </w:p>
    <w:p w14:paraId="6AF92EEE" w14:textId="77777777" w:rsidR="009429CE" w:rsidRDefault="009429CE" w:rsidP="009429CE">
      <w:pPr>
        <w:pStyle w:val="MUCaseTitle2"/>
      </w:pPr>
      <w:bookmarkStart w:id="6" w:name="CaseRef229505"/>
      <w:bookmarkEnd w:id="6"/>
      <w:r>
        <w:t>81/21 Godkjenning av protokoll</w:t>
      </w:r>
    </w:p>
    <w:p w14:paraId="34D4C71B" w14:textId="748A51F9" w:rsidR="009429CE" w:rsidRDefault="009429CE" w:rsidP="009429CE"/>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429CE" w14:paraId="07A9ED33" w14:textId="77777777" w:rsidTr="009429CE">
        <w:tc>
          <w:tcPr>
            <w:tcW w:w="5102" w:type="dxa"/>
            <w:shd w:val="clear" w:color="auto" w:fill="auto"/>
          </w:tcPr>
          <w:p w14:paraId="47E8B931" w14:textId="1CFD83AA" w:rsidR="009429CE" w:rsidRDefault="009429CE" w:rsidP="009429CE">
            <w:r>
              <w:t>Behandlet av</w:t>
            </w:r>
          </w:p>
        </w:tc>
        <w:tc>
          <w:tcPr>
            <w:tcW w:w="1701" w:type="dxa"/>
            <w:shd w:val="clear" w:color="auto" w:fill="auto"/>
          </w:tcPr>
          <w:p w14:paraId="46155D59" w14:textId="44B0C4D5" w:rsidR="009429CE" w:rsidRDefault="009429CE" w:rsidP="009429CE">
            <w:r>
              <w:t>Møtedato</w:t>
            </w:r>
          </w:p>
        </w:tc>
        <w:tc>
          <w:tcPr>
            <w:tcW w:w="1134" w:type="dxa"/>
            <w:shd w:val="clear" w:color="auto" w:fill="auto"/>
          </w:tcPr>
          <w:p w14:paraId="3CAB0349" w14:textId="4C7C026F" w:rsidR="009429CE" w:rsidRDefault="009429CE" w:rsidP="009429CE">
            <w:r>
              <w:t>Saknr</w:t>
            </w:r>
          </w:p>
        </w:tc>
      </w:tr>
      <w:tr w:rsidR="009429CE" w14:paraId="09D84CBF" w14:textId="77777777" w:rsidTr="009429CE">
        <w:tc>
          <w:tcPr>
            <w:tcW w:w="5102" w:type="dxa"/>
            <w:shd w:val="clear" w:color="auto" w:fill="auto"/>
          </w:tcPr>
          <w:p w14:paraId="2517C7E1" w14:textId="3B0D2EB7" w:rsidR="009429CE" w:rsidRDefault="009429CE" w:rsidP="009429CE">
            <w:r>
              <w:t>1 Lier kirkelige fellesråd</w:t>
            </w:r>
          </w:p>
        </w:tc>
        <w:tc>
          <w:tcPr>
            <w:tcW w:w="1701" w:type="dxa"/>
            <w:shd w:val="clear" w:color="auto" w:fill="auto"/>
          </w:tcPr>
          <w:p w14:paraId="1C5BD337" w14:textId="03C5FF65" w:rsidR="009429CE" w:rsidRDefault="009429CE" w:rsidP="009429CE">
            <w:r>
              <w:t>20.10.2021</w:t>
            </w:r>
          </w:p>
        </w:tc>
        <w:tc>
          <w:tcPr>
            <w:tcW w:w="1134" w:type="dxa"/>
            <w:shd w:val="clear" w:color="auto" w:fill="auto"/>
          </w:tcPr>
          <w:p w14:paraId="09C29B9B" w14:textId="5DE38228" w:rsidR="009429CE" w:rsidRDefault="009429CE" w:rsidP="009429CE">
            <w:r>
              <w:t>81/21</w:t>
            </w:r>
          </w:p>
        </w:tc>
      </w:tr>
    </w:tbl>
    <w:p w14:paraId="7977C4D9" w14:textId="7C0528C5" w:rsidR="009429CE" w:rsidRDefault="009429CE" w:rsidP="009429CE"/>
    <w:p w14:paraId="6CFA1183" w14:textId="507EC9D9" w:rsidR="009429CE" w:rsidRDefault="009429CE" w:rsidP="009429CE"/>
    <w:p w14:paraId="2B125C08" w14:textId="7A615C58" w:rsidR="009429CE" w:rsidRDefault="009429CE" w:rsidP="009429CE"/>
    <w:p w14:paraId="04209A14" w14:textId="71C39959" w:rsidR="009429CE" w:rsidRDefault="009429CE" w:rsidP="009429CE"/>
    <w:sdt>
      <w:sdtPr>
        <w:rPr>
          <w:b/>
        </w:rPr>
        <w:tag w:val="MU_Tittel"/>
        <w:id w:val="544645994"/>
        <w:placeholder>
          <w:docPart w:val="1BD46F50A6C44FAB8B34BBD01F8E944B"/>
        </w:placeholder>
        <w:text/>
      </w:sdtPr>
      <w:sdtEndPr/>
      <w:sdtContent>
        <w:p w14:paraId="36F9BA04" w14:textId="77777777" w:rsidR="009429CE" w:rsidRDefault="009429CE" w:rsidP="009429CE">
          <w:pPr>
            <w:rPr>
              <w:b/>
            </w:rPr>
          </w:pPr>
          <w:r>
            <w:rPr>
              <w:b/>
            </w:rPr>
            <w:t>Forslag til vedtak</w:t>
          </w:r>
        </w:p>
      </w:sdtContent>
    </w:sdt>
    <w:p w14:paraId="77DEF25A" w14:textId="0111C7B6" w:rsidR="009429CE" w:rsidRDefault="009429CE" w:rsidP="009429CE"/>
    <w:p w14:paraId="1E3A9399" w14:textId="61CD0408" w:rsidR="009429CE" w:rsidRDefault="009429CE" w:rsidP="009429CE">
      <w:r>
        <w:t>Lier kirkelige fellesråd godkjenner protokoll av 25.08.2021.</w:t>
      </w:r>
    </w:p>
    <w:p w14:paraId="78A03125" w14:textId="11209355" w:rsidR="009429CE" w:rsidRDefault="009429CE" w:rsidP="009429CE"/>
    <w:p w14:paraId="29C0D0FD" w14:textId="3AE23AA0" w:rsidR="009429CE" w:rsidRDefault="009429CE" w:rsidP="009429CE">
      <w:pPr>
        <w:pStyle w:val="MUCaseTitle3"/>
      </w:pPr>
      <w:r>
        <w:t>Møtebehandling i Lier kirkelige fellesråd 20.10.2021:</w:t>
      </w:r>
    </w:p>
    <w:p w14:paraId="13EFF15B" w14:textId="770AF2BE" w:rsidR="009429CE" w:rsidRDefault="009429CE" w:rsidP="009429CE"/>
    <w:sdt>
      <w:sdtPr>
        <w:rPr>
          <w:b w:val="0"/>
        </w:rPr>
        <w:alias w:val="Vedtak for sak 81/21"/>
        <w:tag w:val="HandlingID229505;CaseID201786"/>
        <w:id w:val="-563103583"/>
        <w:placeholder>
          <w:docPart w:val="DefaultPlaceholder_-1854013440"/>
        </w:placeholder>
      </w:sdtPr>
      <w:sdtEndPr/>
      <w:sdtContent>
        <w:p w14:paraId="17F0ED40" w14:textId="77777777" w:rsidR="009429CE" w:rsidRDefault="009429CE" w:rsidP="009429CE">
          <w:pPr>
            <w:pStyle w:val="MUCaseTitle3"/>
          </w:pPr>
          <w:r>
            <w:t>Møtebehandling</w:t>
          </w:r>
        </w:p>
        <w:p w14:paraId="2D754CE4" w14:textId="77777777" w:rsidR="009429CE" w:rsidRDefault="009429CE" w:rsidP="009429CE"/>
        <w:p w14:paraId="6FD1A24A" w14:textId="77777777" w:rsidR="009429CE" w:rsidRDefault="009429CE" w:rsidP="009429CE"/>
        <w:p w14:paraId="2F801955" w14:textId="77777777" w:rsidR="009429CE" w:rsidRDefault="009429CE" w:rsidP="009429CE">
          <w:pPr>
            <w:pStyle w:val="MUCaseTitle3"/>
          </w:pPr>
          <w:r>
            <w:t>Votering</w:t>
          </w:r>
        </w:p>
        <w:p w14:paraId="7C8F725C" w14:textId="77777777" w:rsidR="009429CE" w:rsidRDefault="009429CE" w:rsidP="009429CE">
          <w:r>
            <w:t>Forslag til vedtak ble enstemmig vedtatt.</w:t>
          </w:r>
        </w:p>
        <w:p w14:paraId="3E24F8F1" w14:textId="26232C0F" w:rsidR="009429CE" w:rsidRDefault="009429CE" w:rsidP="009429CE"/>
        <w:p w14:paraId="2E5E0003" w14:textId="77777777" w:rsidR="009429CE" w:rsidRDefault="009429CE" w:rsidP="009429CE"/>
        <w:p w14:paraId="5C6C7AFE" w14:textId="77777777" w:rsidR="009429CE" w:rsidRDefault="009429CE" w:rsidP="009429CE"/>
        <w:sdt>
          <w:sdtPr>
            <w:rPr>
              <w:b w:val="0"/>
            </w:rPr>
            <w:tag w:val="MU_Innstilling"/>
            <w:id w:val="1672211706"/>
            <w:lock w:val="sdtLocked"/>
            <w:placeholder>
              <w:docPart w:val="DefaultPlaceholder_-1854013440"/>
            </w:placeholder>
            <w15:appearance w15:val="hidden"/>
          </w:sdtPr>
          <w:sdtEndPr/>
          <w:sdtContent>
            <w:p w14:paraId="7AA32FC8" w14:textId="77777777" w:rsidR="009429CE" w:rsidRDefault="009429CE" w:rsidP="009429CE">
              <w:pPr>
                <w:pStyle w:val="MUCaseTitle3"/>
              </w:pPr>
              <w:r>
                <w:t xml:space="preserve">Lier kirkelige fellesråds vedtak </w:t>
              </w:r>
            </w:p>
            <w:sdt>
              <w:sdtPr>
                <w:tag w:val="MU_Vedtakstekst"/>
                <w:id w:val="878055764"/>
                <w:lock w:val="sdtLocked"/>
                <w:placeholder>
                  <w:docPart w:val="138112209EB74D1A9C75D7AEFD621DAA"/>
                </w:placeholder>
                <w15:appearance w15:val="hidden"/>
              </w:sdtPr>
              <w:sdtEndPr/>
              <w:sdtContent>
                <w:p w14:paraId="6FEB6495" w14:textId="77777777" w:rsidR="009429CE" w:rsidRDefault="009429CE" w:rsidP="009429CE">
                  <w:r>
                    <w:t>Lier kirkelige fellesråd godkjenner protokoll av 25.08.2021.</w:t>
                  </w:r>
                </w:p>
                <w:p w14:paraId="3BDFAFCC" w14:textId="50914405" w:rsidR="009429CE" w:rsidRDefault="00E60C36" w:rsidP="009429CE"/>
              </w:sdtContent>
            </w:sdt>
          </w:sdtContent>
        </w:sdt>
        <w:p w14:paraId="7A0F562F" w14:textId="242680EF" w:rsidR="009429CE" w:rsidRDefault="009429CE" w:rsidP="009429CE">
          <w:pPr>
            <w:spacing w:before="240"/>
          </w:pPr>
          <w:r>
            <w:fldChar w:fldCharType="begin"/>
          </w:r>
          <w:r>
            <w:instrText xml:space="preserve"> MACROBUTTON SaveDecision [Lagre vedtak] </w:instrText>
          </w:r>
          <w:r>
            <w:fldChar w:fldCharType="end"/>
          </w:r>
        </w:p>
      </w:sdtContent>
    </w:sdt>
    <w:p w14:paraId="742D11A2" w14:textId="6D00A12A" w:rsidR="009429CE" w:rsidRDefault="009429CE" w:rsidP="009429CE">
      <w:pPr>
        <w:spacing w:before="240"/>
      </w:pPr>
    </w:p>
    <w:p w14:paraId="4C33A757" w14:textId="74A7A1C6" w:rsidR="009429CE" w:rsidRDefault="009429CE" w:rsidP="009429CE">
      <w:pPr>
        <w:spacing w:before="240"/>
      </w:pPr>
    </w:p>
    <w:p w14:paraId="5DF61BB8" w14:textId="4592462C" w:rsidR="009429CE" w:rsidRDefault="009429CE" w:rsidP="009429CE">
      <w:pPr>
        <w:spacing w:before="240"/>
      </w:pPr>
    </w:p>
    <w:p w14:paraId="179AE825" w14:textId="67332E48" w:rsidR="009429CE" w:rsidRDefault="009429CE" w:rsidP="009429CE">
      <w:pPr>
        <w:spacing w:before="240"/>
      </w:pPr>
    </w:p>
    <w:p w14:paraId="31836D07" w14:textId="19FA7C76" w:rsidR="009429CE" w:rsidRDefault="009429CE" w:rsidP="009429CE">
      <w:pPr>
        <w:spacing w:before="240"/>
      </w:pPr>
    </w:p>
    <w:p w14:paraId="39858951" w14:textId="52F1C915" w:rsidR="009429CE" w:rsidRDefault="009429CE" w:rsidP="009429CE">
      <w:pPr>
        <w:spacing w:before="240"/>
      </w:pPr>
    </w:p>
    <w:p w14:paraId="20BC109C" w14:textId="69D5EC50" w:rsidR="009429CE" w:rsidRDefault="009429CE" w:rsidP="009429CE">
      <w:pPr>
        <w:spacing w:before="240"/>
      </w:pPr>
    </w:p>
    <w:p w14:paraId="4ED7A961" w14:textId="4289D2CB" w:rsidR="009429CE" w:rsidRDefault="009429CE" w:rsidP="009429CE">
      <w:pPr>
        <w:spacing w:before="240"/>
      </w:pPr>
    </w:p>
    <w:p w14:paraId="3C688672" w14:textId="77777777" w:rsidR="009429CE" w:rsidRDefault="009429CE" w:rsidP="009429CE">
      <w:pPr>
        <w:spacing w:before="240"/>
      </w:pPr>
    </w:p>
    <w:p w14:paraId="23A1FA68" w14:textId="417050EB" w:rsidR="009429CE" w:rsidRDefault="009429CE" w:rsidP="009429CE">
      <w:pPr>
        <w:pStyle w:val="MUCaseTitle"/>
      </w:pPr>
      <w:r w:rsidRPr="009429CE">
        <w:rPr>
          <w:shd w:val="clear" w:color="auto" w:fill="D9D9D9"/>
        </w:rPr>
        <w:lastRenderedPageBreak/>
        <w:t>Saker til behandling</w:t>
      </w:r>
    </w:p>
    <w:p w14:paraId="60EE33AE" w14:textId="77777777" w:rsidR="009429CE" w:rsidRDefault="009429CE" w:rsidP="009429CE">
      <w:pPr>
        <w:pStyle w:val="MUCaseTitle2"/>
      </w:pPr>
      <w:bookmarkStart w:id="7" w:name="CaseRef229509"/>
      <w:bookmarkEnd w:id="7"/>
      <w:r>
        <w:t>82/21 Protokoll fra Administrasjonsutvalget</w:t>
      </w:r>
    </w:p>
    <w:p w14:paraId="0CDD21F6" w14:textId="2D418F7A" w:rsidR="009429CE" w:rsidRDefault="009429CE" w:rsidP="009429CE"/>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429CE" w14:paraId="5E75429B" w14:textId="77777777" w:rsidTr="009429CE">
        <w:tc>
          <w:tcPr>
            <w:tcW w:w="5102" w:type="dxa"/>
            <w:shd w:val="clear" w:color="auto" w:fill="auto"/>
          </w:tcPr>
          <w:p w14:paraId="043798CD" w14:textId="53890D06" w:rsidR="009429CE" w:rsidRDefault="009429CE" w:rsidP="009429CE">
            <w:r>
              <w:t>Behandlet av</w:t>
            </w:r>
          </w:p>
        </w:tc>
        <w:tc>
          <w:tcPr>
            <w:tcW w:w="1701" w:type="dxa"/>
            <w:shd w:val="clear" w:color="auto" w:fill="auto"/>
          </w:tcPr>
          <w:p w14:paraId="63EDA60B" w14:textId="4BC57B6B" w:rsidR="009429CE" w:rsidRDefault="009429CE" w:rsidP="009429CE">
            <w:r>
              <w:t>Møtedato</w:t>
            </w:r>
          </w:p>
        </w:tc>
        <w:tc>
          <w:tcPr>
            <w:tcW w:w="1134" w:type="dxa"/>
            <w:shd w:val="clear" w:color="auto" w:fill="auto"/>
          </w:tcPr>
          <w:p w14:paraId="2F07EF54" w14:textId="721C8259" w:rsidR="009429CE" w:rsidRDefault="009429CE" w:rsidP="009429CE">
            <w:r>
              <w:t>Saknr</w:t>
            </w:r>
          </w:p>
        </w:tc>
      </w:tr>
      <w:tr w:rsidR="009429CE" w14:paraId="35181502" w14:textId="77777777" w:rsidTr="009429CE">
        <w:tc>
          <w:tcPr>
            <w:tcW w:w="5102" w:type="dxa"/>
            <w:shd w:val="clear" w:color="auto" w:fill="auto"/>
          </w:tcPr>
          <w:p w14:paraId="09817189" w14:textId="1AF9702D" w:rsidR="009429CE" w:rsidRDefault="009429CE" w:rsidP="009429CE">
            <w:r>
              <w:t>1 Lier kirkelige fellesråd</w:t>
            </w:r>
          </w:p>
        </w:tc>
        <w:tc>
          <w:tcPr>
            <w:tcW w:w="1701" w:type="dxa"/>
            <w:shd w:val="clear" w:color="auto" w:fill="auto"/>
          </w:tcPr>
          <w:p w14:paraId="45ED3EE1" w14:textId="6E5132D5" w:rsidR="009429CE" w:rsidRDefault="009429CE" w:rsidP="009429CE">
            <w:r>
              <w:t>20.10.2021</w:t>
            </w:r>
          </w:p>
        </w:tc>
        <w:tc>
          <w:tcPr>
            <w:tcW w:w="1134" w:type="dxa"/>
            <w:shd w:val="clear" w:color="auto" w:fill="auto"/>
          </w:tcPr>
          <w:p w14:paraId="39921ABA" w14:textId="3C1806F9" w:rsidR="009429CE" w:rsidRDefault="009429CE" w:rsidP="009429CE">
            <w:r>
              <w:t>82/21</w:t>
            </w:r>
          </w:p>
        </w:tc>
      </w:tr>
    </w:tbl>
    <w:p w14:paraId="4729F910" w14:textId="00D04006" w:rsidR="009429CE" w:rsidRDefault="009429CE" w:rsidP="009429CE"/>
    <w:p w14:paraId="5034D72F" w14:textId="162FF7FA" w:rsidR="009429CE" w:rsidRDefault="009429CE" w:rsidP="009429CE"/>
    <w:p w14:paraId="4948DEDA" w14:textId="0B9A3168" w:rsidR="009429CE" w:rsidRDefault="009429CE" w:rsidP="009429CE"/>
    <w:p w14:paraId="35661EF3" w14:textId="29BE24A6" w:rsidR="009429CE" w:rsidRDefault="009429CE" w:rsidP="009429CE"/>
    <w:sdt>
      <w:sdtPr>
        <w:rPr>
          <w:b/>
        </w:rPr>
        <w:tag w:val="MU_Tittel"/>
        <w:id w:val="1465853006"/>
        <w:placeholder>
          <w:docPart w:val="032EB75B0DC34DAD95759DE093A08667"/>
        </w:placeholder>
        <w:text/>
      </w:sdtPr>
      <w:sdtEndPr/>
      <w:sdtContent>
        <w:p w14:paraId="01FA9ED0" w14:textId="77777777" w:rsidR="009429CE" w:rsidRDefault="009429CE" w:rsidP="009429CE">
          <w:pPr>
            <w:rPr>
              <w:b/>
            </w:rPr>
          </w:pPr>
          <w:r>
            <w:rPr>
              <w:b/>
            </w:rPr>
            <w:t>Forslag til vedtak</w:t>
          </w:r>
        </w:p>
      </w:sdtContent>
    </w:sdt>
    <w:p w14:paraId="7E90BC02" w14:textId="30298C0E" w:rsidR="009429CE" w:rsidRDefault="009429CE" w:rsidP="009429CE"/>
    <w:p w14:paraId="719D7BA7" w14:textId="26A8CB59" w:rsidR="009429CE" w:rsidRDefault="009429CE" w:rsidP="009429CE">
      <w:r>
        <w:t>Lier kirkelige fellesråd tar administrasjonsutvalgets protokoll av 13.09.21 til orientering.</w:t>
      </w:r>
    </w:p>
    <w:p w14:paraId="23F556E1" w14:textId="348DE97A" w:rsidR="009429CE" w:rsidRDefault="009429CE" w:rsidP="009429CE"/>
    <w:p w14:paraId="4342C67C" w14:textId="7DF2D3EC" w:rsidR="009429CE" w:rsidRDefault="009429CE" w:rsidP="009429CE">
      <w:pPr>
        <w:pStyle w:val="MUCaseTitle3"/>
      </w:pPr>
      <w:r>
        <w:t>Møtebehandling i Lier kirkelige fellesråd 20.10.2021:</w:t>
      </w:r>
    </w:p>
    <w:p w14:paraId="67B8F7AC" w14:textId="3E0273E6" w:rsidR="009429CE" w:rsidRDefault="009429CE" w:rsidP="009429CE"/>
    <w:sdt>
      <w:sdtPr>
        <w:rPr>
          <w:b w:val="0"/>
        </w:rPr>
        <w:alias w:val="Vedtak for sak 82/21"/>
        <w:tag w:val="HandlingID229509;CaseID201786"/>
        <w:id w:val="434941602"/>
        <w:placeholder>
          <w:docPart w:val="DefaultPlaceholder_-1854013440"/>
        </w:placeholder>
      </w:sdtPr>
      <w:sdtEndPr/>
      <w:sdtContent>
        <w:p w14:paraId="6739319E" w14:textId="77777777" w:rsidR="009429CE" w:rsidRDefault="009429CE" w:rsidP="009429CE">
          <w:pPr>
            <w:pStyle w:val="MUCaseTitle3"/>
          </w:pPr>
          <w:r>
            <w:t>Møtebehandling</w:t>
          </w:r>
        </w:p>
        <w:p w14:paraId="2037FF2C" w14:textId="77777777" w:rsidR="009429CE" w:rsidRDefault="009429CE" w:rsidP="009429CE"/>
        <w:p w14:paraId="3585139F" w14:textId="77777777" w:rsidR="009429CE" w:rsidRDefault="009429CE" w:rsidP="009429CE"/>
        <w:p w14:paraId="5559F0FC" w14:textId="77777777" w:rsidR="009429CE" w:rsidRDefault="009429CE" w:rsidP="009429CE">
          <w:pPr>
            <w:pStyle w:val="MUCaseTitle3"/>
          </w:pPr>
          <w:r>
            <w:t>Votering</w:t>
          </w:r>
        </w:p>
        <w:p w14:paraId="10FA8EF2" w14:textId="77777777" w:rsidR="009429CE" w:rsidRDefault="009429CE" w:rsidP="009429CE">
          <w:r>
            <w:t>Forslag til vedtak ble enstemmig vedtatt.</w:t>
          </w:r>
        </w:p>
        <w:p w14:paraId="0FC63C79" w14:textId="774A90FC" w:rsidR="009429CE" w:rsidRDefault="009429CE" w:rsidP="009429CE"/>
        <w:p w14:paraId="02A900CC" w14:textId="77777777" w:rsidR="009429CE" w:rsidRDefault="009429CE" w:rsidP="009429CE"/>
        <w:p w14:paraId="0BD6FA5E" w14:textId="77777777" w:rsidR="009429CE" w:rsidRDefault="009429CE" w:rsidP="009429CE"/>
        <w:sdt>
          <w:sdtPr>
            <w:rPr>
              <w:b w:val="0"/>
            </w:rPr>
            <w:tag w:val="MU_Innstilling"/>
            <w:id w:val="-1580361522"/>
            <w:lock w:val="sdtLocked"/>
            <w:placeholder>
              <w:docPart w:val="DefaultPlaceholder_-1854013440"/>
            </w:placeholder>
            <w15:appearance w15:val="hidden"/>
          </w:sdtPr>
          <w:sdtEndPr/>
          <w:sdtContent>
            <w:p w14:paraId="7F13C1B2" w14:textId="77777777" w:rsidR="009429CE" w:rsidRDefault="009429CE" w:rsidP="009429CE">
              <w:pPr>
                <w:pStyle w:val="MUCaseTitle3"/>
              </w:pPr>
              <w:r>
                <w:t xml:space="preserve">Lier kirkelige fellesråds vedtak </w:t>
              </w:r>
            </w:p>
            <w:sdt>
              <w:sdtPr>
                <w:tag w:val="MU_Vedtakstekst"/>
                <w:id w:val="1657029078"/>
                <w:lock w:val="sdtLocked"/>
                <w:placeholder>
                  <w:docPart w:val="E4443CB503DA47569E62F978ECC5B282"/>
                </w:placeholder>
                <w15:appearance w15:val="hidden"/>
              </w:sdtPr>
              <w:sdtEndPr/>
              <w:sdtContent>
                <w:p w14:paraId="5D60A02A" w14:textId="77777777" w:rsidR="009429CE" w:rsidRDefault="009429CE" w:rsidP="009429CE">
                  <w:r>
                    <w:t>Lier kirkelige fellesråd tar administrasjonsutvalgets protokoll av 13.09.21 til orientering.</w:t>
                  </w:r>
                </w:p>
                <w:p w14:paraId="7728EE40" w14:textId="41FB3658" w:rsidR="009429CE" w:rsidRDefault="00E60C36" w:rsidP="009429CE"/>
              </w:sdtContent>
            </w:sdt>
          </w:sdtContent>
        </w:sdt>
        <w:p w14:paraId="7F252667" w14:textId="4293D8C4" w:rsidR="009429CE" w:rsidRDefault="009429CE" w:rsidP="009429CE">
          <w:pPr>
            <w:spacing w:before="240"/>
          </w:pPr>
          <w:r>
            <w:fldChar w:fldCharType="begin"/>
          </w:r>
          <w:r>
            <w:instrText xml:space="preserve"> MACROBUTTON SaveDecision [Lagre vedtak] </w:instrText>
          </w:r>
          <w:r>
            <w:fldChar w:fldCharType="end"/>
          </w:r>
        </w:p>
      </w:sdtContent>
    </w:sdt>
    <w:p w14:paraId="3CEFA534" w14:textId="242D9723" w:rsidR="009429CE" w:rsidRDefault="009429CE" w:rsidP="009429CE">
      <w:pPr>
        <w:spacing w:before="240"/>
      </w:pPr>
    </w:p>
    <w:p w14:paraId="040BE266" w14:textId="56F91DDF" w:rsidR="009429CE" w:rsidRDefault="009429CE" w:rsidP="009429CE">
      <w:pPr>
        <w:spacing w:before="240"/>
      </w:pPr>
    </w:p>
    <w:p w14:paraId="2DFBE468" w14:textId="28903F4B" w:rsidR="009429CE" w:rsidRDefault="009429CE" w:rsidP="009429CE">
      <w:pPr>
        <w:spacing w:before="240"/>
      </w:pPr>
    </w:p>
    <w:p w14:paraId="40D8E808" w14:textId="5C4A45D5" w:rsidR="009429CE" w:rsidRDefault="009429CE" w:rsidP="009429CE">
      <w:pPr>
        <w:spacing w:before="240"/>
      </w:pPr>
    </w:p>
    <w:p w14:paraId="2865EECC" w14:textId="6986C998" w:rsidR="009429CE" w:rsidRDefault="009429CE" w:rsidP="009429CE">
      <w:pPr>
        <w:spacing w:before="240"/>
      </w:pPr>
    </w:p>
    <w:p w14:paraId="72F0C2FA" w14:textId="1974ED34" w:rsidR="009429CE" w:rsidRDefault="009429CE" w:rsidP="009429CE">
      <w:pPr>
        <w:spacing w:before="240"/>
      </w:pPr>
    </w:p>
    <w:p w14:paraId="3B542B55" w14:textId="270F29F5" w:rsidR="009429CE" w:rsidRDefault="009429CE" w:rsidP="009429CE">
      <w:pPr>
        <w:spacing w:before="240"/>
      </w:pPr>
    </w:p>
    <w:p w14:paraId="0BC959D3" w14:textId="77777777" w:rsidR="009429CE" w:rsidRDefault="009429CE" w:rsidP="009429CE">
      <w:pPr>
        <w:spacing w:before="240"/>
      </w:pPr>
    </w:p>
    <w:p w14:paraId="3F0E4AAA" w14:textId="77777777" w:rsidR="009429CE" w:rsidRDefault="009429CE" w:rsidP="009429CE">
      <w:pPr>
        <w:pStyle w:val="MUCaseTitle2"/>
      </w:pPr>
      <w:bookmarkStart w:id="8" w:name="CaseRef229507"/>
      <w:bookmarkEnd w:id="8"/>
      <w:r>
        <w:t>83/21 Protokoller fra menighetsrådene</w:t>
      </w:r>
    </w:p>
    <w:p w14:paraId="57F3A020" w14:textId="22533107" w:rsidR="009429CE" w:rsidRDefault="009429CE" w:rsidP="009429CE"/>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429CE" w14:paraId="1B47A75A" w14:textId="77777777" w:rsidTr="009429CE">
        <w:tc>
          <w:tcPr>
            <w:tcW w:w="5102" w:type="dxa"/>
            <w:shd w:val="clear" w:color="auto" w:fill="auto"/>
          </w:tcPr>
          <w:p w14:paraId="4663DE3A" w14:textId="26EBF0AD" w:rsidR="009429CE" w:rsidRDefault="009429CE" w:rsidP="009429CE">
            <w:r>
              <w:t>Behandlet av</w:t>
            </w:r>
          </w:p>
        </w:tc>
        <w:tc>
          <w:tcPr>
            <w:tcW w:w="1701" w:type="dxa"/>
            <w:shd w:val="clear" w:color="auto" w:fill="auto"/>
          </w:tcPr>
          <w:p w14:paraId="005134A9" w14:textId="447CF38A" w:rsidR="009429CE" w:rsidRDefault="009429CE" w:rsidP="009429CE">
            <w:r>
              <w:t>Møtedato</w:t>
            </w:r>
          </w:p>
        </w:tc>
        <w:tc>
          <w:tcPr>
            <w:tcW w:w="1134" w:type="dxa"/>
            <w:shd w:val="clear" w:color="auto" w:fill="auto"/>
          </w:tcPr>
          <w:p w14:paraId="465DE5DA" w14:textId="0897D50B" w:rsidR="009429CE" w:rsidRDefault="009429CE" w:rsidP="009429CE">
            <w:r>
              <w:t>Saknr</w:t>
            </w:r>
          </w:p>
        </w:tc>
      </w:tr>
      <w:tr w:rsidR="009429CE" w14:paraId="04B8B59B" w14:textId="77777777" w:rsidTr="009429CE">
        <w:tc>
          <w:tcPr>
            <w:tcW w:w="5102" w:type="dxa"/>
            <w:shd w:val="clear" w:color="auto" w:fill="auto"/>
          </w:tcPr>
          <w:p w14:paraId="050E9BE0" w14:textId="4674B376" w:rsidR="009429CE" w:rsidRDefault="009429CE" w:rsidP="009429CE">
            <w:r>
              <w:t>1 Lier kirkelige fellesråd</w:t>
            </w:r>
          </w:p>
        </w:tc>
        <w:tc>
          <w:tcPr>
            <w:tcW w:w="1701" w:type="dxa"/>
            <w:shd w:val="clear" w:color="auto" w:fill="auto"/>
          </w:tcPr>
          <w:p w14:paraId="1C7E98F3" w14:textId="0615A331" w:rsidR="009429CE" w:rsidRDefault="009429CE" w:rsidP="009429CE">
            <w:r>
              <w:t>20.10.2021</w:t>
            </w:r>
          </w:p>
        </w:tc>
        <w:tc>
          <w:tcPr>
            <w:tcW w:w="1134" w:type="dxa"/>
            <w:shd w:val="clear" w:color="auto" w:fill="auto"/>
          </w:tcPr>
          <w:p w14:paraId="3FBE5B13" w14:textId="072242CE" w:rsidR="009429CE" w:rsidRDefault="009429CE" w:rsidP="009429CE">
            <w:r>
              <w:t>83/21</w:t>
            </w:r>
          </w:p>
        </w:tc>
      </w:tr>
    </w:tbl>
    <w:p w14:paraId="6C8CA824" w14:textId="48698E8F" w:rsidR="009429CE" w:rsidRDefault="009429CE" w:rsidP="009429CE"/>
    <w:p w14:paraId="148EE6DC" w14:textId="493B3068" w:rsidR="009429CE" w:rsidRDefault="009429CE" w:rsidP="009429CE"/>
    <w:p w14:paraId="7EBCDF3E" w14:textId="2ECD4915" w:rsidR="009429CE" w:rsidRDefault="009429CE" w:rsidP="009429CE"/>
    <w:p w14:paraId="14797257" w14:textId="12242091" w:rsidR="009429CE" w:rsidRDefault="009429CE" w:rsidP="009429CE"/>
    <w:sdt>
      <w:sdtPr>
        <w:rPr>
          <w:b/>
        </w:rPr>
        <w:tag w:val="MU_Tittel"/>
        <w:id w:val="1464230518"/>
        <w:placeholder>
          <w:docPart w:val="B5DD5DD1402147D3953B2EF002AFD5AE"/>
        </w:placeholder>
        <w:text/>
      </w:sdtPr>
      <w:sdtEndPr/>
      <w:sdtContent>
        <w:p w14:paraId="46E89ACE" w14:textId="77777777" w:rsidR="009429CE" w:rsidRDefault="009429CE" w:rsidP="009429CE">
          <w:pPr>
            <w:rPr>
              <w:b/>
            </w:rPr>
          </w:pPr>
          <w:r>
            <w:rPr>
              <w:b/>
            </w:rPr>
            <w:t>Forslag til vedtak</w:t>
          </w:r>
        </w:p>
      </w:sdtContent>
    </w:sdt>
    <w:p w14:paraId="0F020D8E" w14:textId="74EC38CC" w:rsidR="009429CE" w:rsidRDefault="009429CE" w:rsidP="009429CE"/>
    <w:p w14:paraId="7DC58D00" w14:textId="466AC4FB" w:rsidR="009429CE" w:rsidRDefault="009429CE" w:rsidP="009429CE">
      <w:r>
        <w:t xml:space="preserve">Lier kirkelige fellesråd tar menighetsprotokollene til orientering. </w:t>
      </w:r>
    </w:p>
    <w:p w14:paraId="26217613" w14:textId="09139D9D" w:rsidR="009429CE" w:rsidRDefault="009429CE" w:rsidP="009429CE"/>
    <w:p w14:paraId="50924E00" w14:textId="5ABCE94E" w:rsidR="009429CE" w:rsidRDefault="009429CE" w:rsidP="009429CE">
      <w:pPr>
        <w:pStyle w:val="MUCaseTitle3"/>
      </w:pPr>
      <w:r>
        <w:t>Møtebehandling i Lier kirkelige fellesråd 20.10.2021:</w:t>
      </w:r>
    </w:p>
    <w:p w14:paraId="1C4F4030" w14:textId="275E25AA" w:rsidR="009429CE" w:rsidRDefault="009429CE" w:rsidP="009429CE"/>
    <w:sdt>
      <w:sdtPr>
        <w:rPr>
          <w:b w:val="0"/>
        </w:rPr>
        <w:alias w:val="Vedtak for sak 83/21"/>
        <w:tag w:val="HandlingID229507;CaseID201786"/>
        <w:id w:val="-752513196"/>
        <w:placeholder>
          <w:docPart w:val="DefaultPlaceholder_-1854013440"/>
        </w:placeholder>
      </w:sdtPr>
      <w:sdtEndPr/>
      <w:sdtContent>
        <w:p w14:paraId="5DB92F16" w14:textId="77777777" w:rsidR="009429CE" w:rsidRDefault="009429CE" w:rsidP="009429CE">
          <w:pPr>
            <w:pStyle w:val="MUCaseTitle3"/>
          </w:pPr>
          <w:r>
            <w:t>Møtebehandling</w:t>
          </w:r>
        </w:p>
        <w:p w14:paraId="16ADE786" w14:textId="43D263DE" w:rsidR="009429CE" w:rsidRDefault="007A07C7" w:rsidP="009429CE">
          <w:r>
            <w:t>Det ble reist spørsmål ved håndteringen av protokoller fra Menighetsrådene.</w:t>
          </w:r>
        </w:p>
        <w:p w14:paraId="794E1A94" w14:textId="01D26448" w:rsidR="007A07C7" w:rsidRDefault="007A07C7" w:rsidP="009429CE">
          <w:r>
            <w:t xml:space="preserve">Rutinen er: </w:t>
          </w:r>
        </w:p>
        <w:p w14:paraId="7F5DCCAF" w14:textId="1AE5D8C7" w:rsidR="007A07C7" w:rsidRDefault="007A07C7" w:rsidP="007A07C7">
          <w:pPr>
            <w:pStyle w:val="Listeavsnitt"/>
            <w:numPr>
              <w:ilvl w:val="0"/>
              <w:numId w:val="2"/>
            </w:numPr>
          </w:pPr>
          <w:r>
            <w:t>Avholdelse av menighetsrådsmøte, skrives protokoll</w:t>
          </w:r>
        </w:p>
        <w:p w14:paraId="227728F2" w14:textId="215B0418" w:rsidR="007A07C7" w:rsidRDefault="007A07C7" w:rsidP="007A07C7">
          <w:pPr>
            <w:pStyle w:val="Listeavsnitt"/>
            <w:numPr>
              <w:ilvl w:val="0"/>
              <w:numId w:val="2"/>
            </w:numPr>
          </w:pPr>
          <w:r>
            <w:t>Protokoll godkjennes på neste møte i menighetsrådet</w:t>
          </w:r>
        </w:p>
        <w:p w14:paraId="0497B3E3" w14:textId="0FC8B0FA" w:rsidR="007A07C7" w:rsidRDefault="007A07C7" w:rsidP="007A07C7">
          <w:pPr>
            <w:pStyle w:val="Listeavsnitt"/>
            <w:numPr>
              <w:ilvl w:val="0"/>
              <w:numId w:val="2"/>
            </w:numPr>
          </w:pPr>
          <w:r>
            <w:t xml:space="preserve">Godkjent protokoll sendes til Menighetsrådssekretær Rune Kleven </w:t>
          </w:r>
          <w:hyperlink r:id="rId12" w:history="1">
            <w:r w:rsidRPr="00387AFF">
              <w:rPr>
                <w:rStyle w:val="Hyperkobling"/>
              </w:rPr>
              <w:t>rk569@kirken.no</w:t>
            </w:r>
          </w:hyperlink>
          <w:r>
            <w:t xml:space="preserve"> som arkiverer protokollene,</w:t>
          </w:r>
        </w:p>
        <w:p w14:paraId="3BB8C3CB" w14:textId="7B272B97" w:rsidR="007A07C7" w:rsidRDefault="007A07C7" w:rsidP="007A07C7">
          <w:pPr>
            <w:pStyle w:val="Listeavsnitt"/>
            <w:numPr>
              <w:ilvl w:val="0"/>
              <w:numId w:val="2"/>
            </w:numPr>
          </w:pPr>
          <w:r>
            <w:t xml:space="preserve">med kopi til kirkevergen </w:t>
          </w:r>
          <w:hyperlink r:id="rId13" w:history="1">
            <w:r w:rsidRPr="00387AFF">
              <w:rPr>
                <w:rStyle w:val="Hyperkobling"/>
              </w:rPr>
              <w:t>ms334@kirken.no</w:t>
            </w:r>
          </w:hyperlink>
          <w:r>
            <w:t xml:space="preserve"> som tar de inn i fellesrådsdokumentene. </w:t>
          </w:r>
        </w:p>
        <w:p w14:paraId="19FC5C33" w14:textId="77777777" w:rsidR="007A07C7" w:rsidRDefault="007A07C7" w:rsidP="007A07C7"/>
        <w:p w14:paraId="60FCDD77" w14:textId="77777777" w:rsidR="009429CE" w:rsidRDefault="009429CE" w:rsidP="009429CE"/>
        <w:p w14:paraId="0E0C336C" w14:textId="77777777" w:rsidR="009429CE" w:rsidRDefault="009429CE" w:rsidP="009429CE">
          <w:pPr>
            <w:pStyle w:val="MUCaseTitle3"/>
          </w:pPr>
          <w:r>
            <w:t>Votering</w:t>
          </w:r>
        </w:p>
        <w:p w14:paraId="4687A182" w14:textId="77777777" w:rsidR="009429CE" w:rsidRDefault="009429CE" w:rsidP="009429CE">
          <w:r>
            <w:t>Forslag til vedtak ble enstemmig vedtatt.</w:t>
          </w:r>
        </w:p>
        <w:p w14:paraId="6B2481D0" w14:textId="77777777" w:rsidR="009429CE" w:rsidRDefault="009429CE" w:rsidP="009429CE"/>
        <w:p w14:paraId="568D2644" w14:textId="77777777" w:rsidR="009429CE" w:rsidRDefault="009429CE" w:rsidP="009429CE"/>
        <w:sdt>
          <w:sdtPr>
            <w:rPr>
              <w:b w:val="0"/>
            </w:rPr>
            <w:tag w:val="MU_Innstilling"/>
            <w:id w:val="-248961711"/>
            <w:lock w:val="sdtLocked"/>
            <w:placeholder>
              <w:docPart w:val="DefaultPlaceholder_-1854013440"/>
            </w:placeholder>
            <w15:appearance w15:val="hidden"/>
          </w:sdtPr>
          <w:sdtEndPr/>
          <w:sdtContent>
            <w:p w14:paraId="3E921B82" w14:textId="77777777" w:rsidR="009429CE" w:rsidRDefault="009429CE" w:rsidP="009429CE">
              <w:pPr>
                <w:pStyle w:val="MUCaseTitle3"/>
              </w:pPr>
              <w:r>
                <w:t xml:space="preserve">Lier kirkelige fellesråds vedtak </w:t>
              </w:r>
            </w:p>
            <w:sdt>
              <w:sdtPr>
                <w:tag w:val="MU_Vedtakstekst"/>
                <w:id w:val="-2024237956"/>
                <w:lock w:val="sdtLocked"/>
                <w:placeholder>
                  <w:docPart w:val="04986C0959834989B610BAED7ECB6F26"/>
                </w:placeholder>
                <w15:appearance w15:val="hidden"/>
              </w:sdtPr>
              <w:sdtEndPr/>
              <w:sdtContent>
                <w:p w14:paraId="26A761EF" w14:textId="77777777" w:rsidR="009429CE" w:rsidRDefault="009429CE" w:rsidP="009429CE">
                  <w:r>
                    <w:t>Lier kirkelige fellesråd tar menighetsprotokollene til orientering.</w:t>
                  </w:r>
                </w:p>
                <w:p w14:paraId="65DC7020" w14:textId="1B730584" w:rsidR="009429CE" w:rsidRDefault="00E60C36" w:rsidP="009429CE"/>
              </w:sdtContent>
            </w:sdt>
          </w:sdtContent>
        </w:sdt>
        <w:p w14:paraId="61D7B562" w14:textId="289AC38B" w:rsidR="009429CE" w:rsidRDefault="009429CE" w:rsidP="009429CE">
          <w:pPr>
            <w:spacing w:before="240"/>
          </w:pPr>
          <w:r>
            <w:fldChar w:fldCharType="begin"/>
          </w:r>
          <w:r>
            <w:instrText xml:space="preserve"> MACROBUTTON SaveDecision [Lagre vedtak] </w:instrText>
          </w:r>
          <w:r>
            <w:fldChar w:fldCharType="end"/>
          </w:r>
        </w:p>
      </w:sdtContent>
    </w:sdt>
    <w:p w14:paraId="544C6796" w14:textId="7F6148F7" w:rsidR="009429CE" w:rsidRDefault="009429CE" w:rsidP="009429CE">
      <w:pPr>
        <w:spacing w:before="240"/>
      </w:pPr>
    </w:p>
    <w:p w14:paraId="52391D65" w14:textId="74299AA8" w:rsidR="009429CE" w:rsidRDefault="009429CE" w:rsidP="009429CE">
      <w:pPr>
        <w:spacing w:before="240"/>
      </w:pPr>
    </w:p>
    <w:p w14:paraId="7B1F1F9B" w14:textId="5C4BD85C" w:rsidR="009429CE" w:rsidRDefault="009429CE" w:rsidP="009429CE">
      <w:pPr>
        <w:spacing w:before="240"/>
      </w:pPr>
    </w:p>
    <w:p w14:paraId="64B81CFB" w14:textId="063CC80B" w:rsidR="009429CE" w:rsidRDefault="009429CE" w:rsidP="009429CE">
      <w:pPr>
        <w:spacing w:before="240"/>
      </w:pPr>
    </w:p>
    <w:p w14:paraId="64D2EEF6" w14:textId="0B265093" w:rsidR="009429CE" w:rsidRDefault="009429CE" w:rsidP="009429CE">
      <w:pPr>
        <w:spacing w:before="240"/>
      </w:pPr>
    </w:p>
    <w:p w14:paraId="2DCD1A81" w14:textId="77777777" w:rsidR="009429CE" w:rsidRDefault="009429CE" w:rsidP="009429CE">
      <w:pPr>
        <w:spacing w:before="240"/>
      </w:pPr>
    </w:p>
    <w:p w14:paraId="0675F82E" w14:textId="77777777" w:rsidR="009429CE" w:rsidRDefault="009429CE" w:rsidP="009429CE">
      <w:pPr>
        <w:pStyle w:val="MUCaseTitle2"/>
      </w:pPr>
      <w:bookmarkStart w:id="9" w:name="CaseRef229932"/>
      <w:bookmarkEnd w:id="9"/>
      <w:r>
        <w:lastRenderedPageBreak/>
        <w:t>84/21 2. tertial rapport 2021</w:t>
      </w:r>
    </w:p>
    <w:p w14:paraId="1C777084" w14:textId="76BEBD72" w:rsidR="009429CE" w:rsidRDefault="009429CE" w:rsidP="009429CE"/>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429CE" w14:paraId="4E6E37A7" w14:textId="77777777" w:rsidTr="009429CE">
        <w:tc>
          <w:tcPr>
            <w:tcW w:w="5102" w:type="dxa"/>
            <w:shd w:val="clear" w:color="auto" w:fill="auto"/>
          </w:tcPr>
          <w:p w14:paraId="57EEA3D3" w14:textId="7559CF37" w:rsidR="009429CE" w:rsidRDefault="009429CE" w:rsidP="009429CE">
            <w:r>
              <w:t>Behandlet av</w:t>
            </w:r>
          </w:p>
        </w:tc>
        <w:tc>
          <w:tcPr>
            <w:tcW w:w="1701" w:type="dxa"/>
            <w:shd w:val="clear" w:color="auto" w:fill="auto"/>
          </w:tcPr>
          <w:p w14:paraId="790FC392" w14:textId="116F711C" w:rsidR="009429CE" w:rsidRDefault="009429CE" w:rsidP="009429CE">
            <w:r>
              <w:t>Møtedato</w:t>
            </w:r>
          </w:p>
        </w:tc>
        <w:tc>
          <w:tcPr>
            <w:tcW w:w="1134" w:type="dxa"/>
            <w:shd w:val="clear" w:color="auto" w:fill="auto"/>
          </w:tcPr>
          <w:p w14:paraId="6CCEA3C9" w14:textId="7B530A06" w:rsidR="009429CE" w:rsidRDefault="009429CE" w:rsidP="009429CE">
            <w:r>
              <w:t>Saknr</w:t>
            </w:r>
          </w:p>
        </w:tc>
      </w:tr>
      <w:tr w:rsidR="009429CE" w14:paraId="058694D9" w14:textId="77777777" w:rsidTr="009429CE">
        <w:tc>
          <w:tcPr>
            <w:tcW w:w="5102" w:type="dxa"/>
            <w:shd w:val="clear" w:color="auto" w:fill="auto"/>
          </w:tcPr>
          <w:p w14:paraId="57008121" w14:textId="654CC4C1" w:rsidR="009429CE" w:rsidRDefault="009429CE" w:rsidP="009429CE">
            <w:r>
              <w:t>1 Lier kirkelige fellesråd</w:t>
            </w:r>
          </w:p>
        </w:tc>
        <w:tc>
          <w:tcPr>
            <w:tcW w:w="1701" w:type="dxa"/>
            <w:shd w:val="clear" w:color="auto" w:fill="auto"/>
          </w:tcPr>
          <w:p w14:paraId="4966ABE6" w14:textId="4D251680" w:rsidR="009429CE" w:rsidRDefault="009429CE" w:rsidP="009429CE">
            <w:r>
              <w:t>20.10.2021</w:t>
            </w:r>
          </w:p>
        </w:tc>
        <w:tc>
          <w:tcPr>
            <w:tcW w:w="1134" w:type="dxa"/>
            <w:shd w:val="clear" w:color="auto" w:fill="auto"/>
          </w:tcPr>
          <w:p w14:paraId="02DD7964" w14:textId="22DD060B" w:rsidR="009429CE" w:rsidRDefault="009429CE" w:rsidP="009429CE">
            <w:r>
              <w:t>84/21</w:t>
            </w:r>
          </w:p>
        </w:tc>
      </w:tr>
    </w:tbl>
    <w:p w14:paraId="0E76BC39" w14:textId="143D89CC" w:rsidR="009429CE" w:rsidRDefault="009429CE" w:rsidP="009429CE"/>
    <w:p w14:paraId="17DC1A9F" w14:textId="71F6127C" w:rsidR="009429CE" w:rsidRDefault="009429CE" w:rsidP="009429CE"/>
    <w:p w14:paraId="08301F41" w14:textId="392BABFF" w:rsidR="009429CE" w:rsidRDefault="009429CE" w:rsidP="009429CE"/>
    <w:p w14:paraId="5B7235FE" w14:textId="478E41BE" w:rsidR="009429CE" w:rsidRDefault="009429CE" w:rsidP="009429CE"/>
    <w:sdt>
      <w:sdtPr>
        <w:rPr>
          <w:b/>
        </w:rPr>
        <w:tag w:val="MU_Tittel"/>
        <w:id w:val="-978068458"/>
        <w:placeholder>
          <w:docPart w:val="496B31F489384CC5AB2F845FD6FFCD1A"/>
        </w:placeholder>
        <w:text/>
      </w:sdtPr>
      <w:sdtEndPr/>
      <w:sdtContent>
        <w:p w14:paraId="58EFDF6A" w14:textId="77777777" w:rsidR="009429CE" w:rsidRDefault="009429CE" w:rsidP="009429CE">
          <w:pPr>
            <w:rPr>
              <w:b/>
            </w:rPr>
          </w:pPr>
          <w:r>
            <w:rPr>
              <w:b/>
            </w:rPr>
            <w:t>Forslag til vedtak</w:t>
          </w:r>
        </w:p>
      </w:sdtContent>
    </w:sdt>
    <w:p w14:paraId="377CE227" w14:textId="17C9992B" w:rsidR="009429CE" w:rsidRDefault="009429CE" w:rsidP="009429CE"/>
    <w:p w14:paraId="2D4C2FBA" w14:textId="59914C13" w:rsidR="009429CE" w:rsidRDefault="009429CE" w:rsidP="009429CE">
      <w:r>
        <w:t>Lier kirkelige fellesråd tar fremlagte rapport for 2. tertial 2021 til orientering.</w:t>
      </w:r>
    </w:p>
    <w:p w14:paraId="733A41F4" w14:textId="36205FFA" w:rsidR="009429CE" w:rsidRDefault="009429CE" w:rsidP="009429CE"/>
    <w:p w14:paraId="130EC2F4" w14:textId="021C7F63" w:rsidR="009429CE" w:rsidRDefault="009429CE" w:rsidP="009429CE">
      <w:pPr>
        <w:pStyle w:val="MUCaseTitle3"/>
      </w:pPr>
      <w:r>
        <w:t>Møtebehandling i Lier kirkelige fellesråd 20.10.2021:</w:t>
      </w:r>
    </w:p>
    <w:p w14:paraId="1A4FBC54" w14:textId="7FF8A14E" w:rsidR="009429CE" w:rsidRDefault="009429CE" w:rsidP="009429CE"/>
    <w:sdt>
      <w:sdtPr>
        <w:rPr>
          <w:b w:val="0"/>
        </w:rPr>
        <w:alias w:val="Vedtak for sak 84/21"/>
        <w:tag w:val="HandlingID229932;CaseID201786"/>
        <w:id w:val="361168200"/>
        <w:placeholder>
          <w:docPart w:val="DefaultPlaceholder_-1854013440"/>
        </w:placeholder>
      </w:sdtPr>
      <w:sdtEndPr/>
      <w:sdtContent>
        <w:p w14:paraId="69502453" w14:textId="453EB45F" w:rsidR="00026420" w:rsidRPr="007A07C7" w:rsidRDefault="009429CE" w:rsidP="007A07C7">
          <w:pPr>
            <w:pStyle w:val="MUCaseTitle3"/>
          </w:pPr>
          <w:r>
            <w:t>Møtebehandling</w:t>
          </w:r>
        </w:p>
        <w:p w14:paraId="6FBD9122" w14:textId="0D6602BC" w:rsidR="00026420" w:rsidRDefault="007A07C7" w:rsidP="00B03B5D">
          <w:pPr>
            <w:rPr>
              <w:rFonts w:ascii="ArialMT" w:hAnsi="ArialMT" w:cs="ArialMT"/>
              <w:sz w:val="22"/>
              <w:szCs w:val="22"/>
            </w:rPr>
          </w:pPr>
          <w:r>
            <w:rPr>
              <w:rFonts w:ascii="ArialMT" w:hAnsi="ArialMT" w:cs="ArialMT"/>
              <w:sz w:val="22"/>
              <w:szCs w:val="22"/>
            </w:rPr>
            <w:t>Kirkevergen orienterte om status og de mange avvik som rapporten viser i forhold til budsjett. Kirkevergen vil komme tilbake med revidering av budsjettet</w:t>
          </w:r>
          <w:r w:rsidR="00B764A5">
            <w:rPr>
              <w:rFonts w:ascii="ArialMT" w:hAnsi="ArialMT" w:cs="ArialMT"/>
              <w:sz w:val="22"/>
              <w:szCs w:val="22"/>
            </w:rPr>
            <w:t xml:space="preserve"> i november.</w:t>
          </w:r>
          <w:r>
            <w:rPr>
              <w:rFonts w:ascii="ArialMT" w:hAnsi="ArialMT" w:cs="ArialMT"/>
              <w:sz w:val="22"/>
              <w:szCs w:val="22"/>
            </w:rPr>
            <w:t xml:space="preserve"> </w:t>
          </w:r>
        </w:p>
        <w:p w14:paraId="2BB1F945" w14:textId="77777777" w:rsidR="00026420" w:rsidRPr="00026420" w:rsidRDefault="00026420" w:rsidP="00B03B5D"/>
        <w:p w14:paraId="6F7F8829" w14:textId="77777777" w:rsidR="009429CE" w:rsidRDefault="009429CE" w:rsidP="009429CE"/>
        <w:p w14:paraId="61EBE596" w14:textId="77777777" w:rsidR="009429CE" w:rsidRDefault="009429CE" w:rsidP="009429CE">
          <w:pPr>
            <w:pStyle w:val="MUCaseTitle3"/>
          </w:pPr>
          <w:r>
            <w:t>Votering</w:t>
          </w:r>
        </w:p>
        <w:p w14:paraId="307EA08E" w14:textId="77777777" w:rsidR="009429CE" w:rsidRDefault="009429CE" w:rsidP="009429CE">
          <w:r>
            <w:t>Forslag til vedtak ble enstemmig vedtatt.</w:t>
          </w:r>
        </w:p>
        <w:p w14:paraId="30476944" w14:textId="77777777" w:rsidR="009429CE" w:rsidRDefault="009429CE" w:rsidP="009429CE"/>
        <w:p w14:paraId="551CDE78" w14:textId="77777777" w:rsidR="009429CE" w:rsidRDefault="009429CE" w:rsidP="009429CE"/>
        <w:sdt>
          <w:sdtPr>
            <w:rPr>
              <w:b w:val="0"/>
            </w:rPr>
            <w:tag w:val="MU_Innstilling"/>
            <w:id w:val="563454245"/>
            <w:lock w:val="sdtLocked"/>
            <w:placeholder>
              <w:docPart w:val="DefaultPlaceholder_-1854013440"/>
            </w:placeholder>
            <w15:appearance w15:val="hidden"/>
          </w:sdtPr>
          <w:sdtEndPr/>
          <w:sdtContent>
            <w:p w14:paraId="4B117144" w14:textId="77777777" w:rsidR="009429CE" w:rsidRDefault="009429CE" w:rsidP="009429CE">
              <w:pPr>
                <w:pStyle w:val="MUCaseTitle3"/>
              </w:pPr>
              <w:r>
                <w:t xml:space="preserve">Lier kirkelige fellesråds vedtak </w:t>
              </w:r>
            </w:p>
            <w:sdt>
              <w:sdtPr>
                <w:tag w:val="MU_Vedtakstekst"/>
                <w:id w:val="1153019876"/>
                <w:lock w:val="sdtLocked"/>
                <w:placeholder>
                  <w:docPart w:val="CFA76C8600A742BCA8ECE9228FB90012"/>
                </w:placeholder>
                <w15:appearance w15:val="hidden"/>
              </w:sdtPr>
              <w:sdtEndPr/>
              <w:sdtContent>
                <w:p w14:paraId="0C94A85B" w14:textId="77777777" w:rsidR="009429CE" w:rsidRDefault="009429CE" w:rsidP="009429CE">
                  <w:r>
                    <w:t>Lier kirkelige fellesråd tar fremlagte rapport for 2. tertial 2021 til orientering.</w:t>
                  </w:r>
                </w:p>
                <w:p w14:paraId="50C0E900" w14:textId="0E05B8F1" w:rsidR="009429CE" w:rsidRDefault="00E60C36" w:rsidP="009429CE"/>
              </w:sdtContent>
            </w:sdt>
          </w:sdtContent>
        </w:sdt>
        <w:p w14:paraId="0051266D" w14:textId="1E6822A8" w:rsidR="009429CE" w:rsidRDefault="009429CE" w:rsidP="009429CE">
          <w:pPr>
            <w:spacing w:before="240"/>
          </w:pPr>
          <w:r>
            <w:fldChar w:fldCharType="begin"/>
          </w:r>
          <w:r>
            <w:instrText xml:space="preserve"> MACROBUTTON SaveDecision [Lagre vedtak] </w:instrText>
          </w:r>
          <w:r>
            <w:fldChar w:fldCharType="end"/>
          </w:r>
        </w:p>
      </w:sdtContent>
    </w:sdt>
    <w:p w14:paraId="1C063A82" w14:textId="47F358C0" w:rsidR="009429CE" w:rsidRDefault="009429CE" w:rsidP="009429CE">
      <w:pPr>
        <w:spacing w:before="240"/>
      </w:pPr>
    </w:p>
    <w:p w14:paraId="5DA0956A" w14:textId="7490F146" w:rsidR="009429CE" w:rsidRDefault="009429CE" w:rsidP="009429CE">
      <w:pPr>
        <w:spacing w:before="240"/>
      </w:pPr>
    </w:p>
    <w:p w14:paraId="77850E9A" w14:textId="04E22B53" w:rsidR="009429CE" w:rsidRDefault="009429CE" w:rsidP="009429CE">
      <w:pPr>
        <w:spacing w:before="240"/>
      </w:pPr>
    </w:p>
    <w:p w14:paraId="73A4CA6B" w14:textId="13F65EB7" w:rsidR="009429CE" w:rsidRDefault="009429CE" w:rsidP="009429CE">
      <w:pPr>
        <w:spacing w:before="240"/>
      </w:pPr>
    </w:p>
    <w:p w14:paraId="6D9C3F0F" w14:textId="1E2C2593" w:rsidR="009429CE" w:rsidRDefault="009429CE" w:rsidP="009429CE">
      <w:pPr>
        <w:spacing w:before="240"/>
      </w:pPr>
    </w:p>
    <w:p w14:paraId="1EAA4D73" w14:textId="0669EE7A" w:rsidR="009429CE" w:rsidRDefault="009429CE" w:rsidP="009429CE">
      <w:pPr>
        <w:spacing w:before="240"/>
      </w:pPr>
    </w:p>
    <w:p w14:paraId="28EE6C8E" w14:textId="5DC739D5" w:rsidR="009429CE" w:rsidRDefault="009429CE" w:rsidP="009429CE">
      <w:pPr>
        <w:spacing w:before="240"/>
      </w:pPr>
    </w:p>
    <w:p w14:paraId="3F028DB3" w14:textId="6002E664" w:rsidR="009429CE" w:rsidRDefault="009429CE" w:rsidP="009429CE">
      <w:pPr>
        <w:spacing w:before="240"/>
      </w:pPr>
    </w:p>
    <w:p w14:paraId="6A4D666A" w14:textId="365ED36A" w:rsidR="009429CE" w:rsidRDefault="009429CE" w:rsidP="009429CE">
      <w:pPr>
        <w:spacing w:before="240"/>
      </w:pPr>
    </w:p>
    <w:p w14:paraId="7689A005" w14:textId="18CCDBC0" w:rsidR="009429CE" w:rsidRDefault="009429CE" w:rsidP="009429CE">
      <w:pPr>
        <w:spacing w:before="240"/>
      </w:pPr>
    </w:p>
    <w:p w14:paraId="06171903" w14:textId="77777777" w:rsidR="009429CE" w:rsidRDefault="009429CE" w:rsidP="009429CE">
      <w:pPr>
        <w:spacing w:before="240"/>
      </w:pPr>
    </w:p>
    <w:p w14:paraId="13E9EF3A" w14:textId="77777777" w:rsidR="009429CE" w:rsidRDefault="009429CE" w:rsidP="009429CE">
      <w:pPr>
        <w:pStyle w:val="MUCaseTitle2"/>
      </w:pPr>
      <w:bookmarkStart w:id="10" w:name="CaseRef228158"/>
      <w:bookmarkEnd w:id="10"/>
      <w:r>
        <w:t>85/21 Revidert investeringsbudsjett 2021</w:t>
      </w:r>
    </w:p>
    <w:p w14:paraId="53956C59" w14:textId="108B51A0" w:rsidR="009429CE" w:rsidRDefault="009429CE" w:rsidP="009429CE"/>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429CE" w14:paraId="0AF808E7" w14:textId="77777777" w:rsidTr="009429CE">
        <w:tc>
          <w:tcPr>
            <w:tcW w:w="5102" w:type="dxa"/>
            <w:shd w:val="clear" w:color="auto" w:fill="auto"/>
          </w:tcPr>
          <w:p w14:paraId="2334250F" w14:textId="687A29E2" w:rsidR="009429CE" w:rsidRDefault="009429CE" w:rsidP="009429CE">
            <w:r>
              <w:t>Behandlet av</w:t>
            </w:r>
          </w:p>
        </w:tc>
        <w:tc>
          <w:tcPr>
            <w:tcW w:w="1701" w:type="dxa"/>
            <w:shd w:val="clear" w:color="auto" w:fill="auto"/>
          </w:tcPr>
          <w:p w14:paraId="227E6AD2" w14:textId="31A5A423" w:rsidR="009429CE" w:rsidRDefault="009429CE" w:rsidP="009429CE">
            <w:r>
              <w:t>Møtedato</w:t>
            </w:r>
          </w:p>
        </w:tc>
        <w:tc>
          <w:tcPr>
            <w:tcW w:w="1134" w:type="dxa"/>
            <w:shd w:val="clear" w:color="auto" w:fill="auto"/>
          </w:tcPr>
          <w:p w14:paraId="66D4C0DF" w14:textId="3A968ECF" w:rsidR="009429CE" w:rsidRDefault="009429CE" w:rsidP="009429CE">
            <w:r>
              <w:t>Saknr</w:t>
            </w:r>
          </w:p>
        </w:tc>
      </w:tr>
      <w:tr w:rsidR="009429CE" w14:paraId="21CCB03D" w14:textId="77777777" w:rsidTr="009429CE">
        <w:tc>
          <w:tcPr>
            <w:tcW w:w="5102" w:type="dxa"/>
            <w:shd w:val="clear" w:color="auto" w:fill="auto"/>
          </w:tcPr>
          <w:p w14:paraId="76165322" w14:textId="2D5730D3" w:rsidR="009429CE" w:rsidRDefault="009429CE" w:rsidP="009429CE">
            <w:r>
              <w:t>1 Lier kirkelige fellesråd</w:t>
            </w:r>
          </w:p>
        </w:tc>
        <w:tc>
          <w:tcPr>
            <w:tcW w:w="1701" w:type="dxa"/>
            <w:shd w:val="clear" w:color="auto" w:fill="auto"/>
          </w:tcPr>
          <w:p w14:paraId="51803AC2" w14:textId="04F8D623" w:rsidR="009429CE" w:rsidRDefault="009429CE" w:rsidP="009429CE">
            <w:r>
              <w:t>20.10.2021</w:t>
            </w:r>
          </w:p>
        </w:tc>
        <w:tc>
          <w:tcPr>
            <w:tcW w:w="1134" w:type="dxa"/>
            <w:shd w:val="clear" w:color="auto" w:fill="auto"/>
          </w:tcPr>
          <w:p w14:paraId="3F5B049C" w14:textId="593BBB21" w:rsidR="009429CE" w:rsidRDefault="009429CE" w:rsidP="009429CE">
            <w:r>
              <w:t>85/21</w:t>
            </w:r>
          </w:p>
        </w:tc>
      </w:tr>
    </w:tbl>
    <w:p w14:paraId="4BC71A87" w14:textId="6386C697" w:rsidR="009429CE" w:rsidRDefault="009429CE" w:rsidP="009429CE"/>
    <w:p w14:paraId="447D7462" w14:textId="1BE6B22A" w:rsidR="009429CE" w:rsidRDefault="009429CE" w:rsidP="009429CE"/>
    <w:p w14:paraId="7C4DB192" w14:textId="4BA236B5" w:rsidR="009429CE" w:rsidRDefault="009429CE" w:rsidP="009429CE"/>
    <w:p w14:paraId="2919A395" w14:textId="57A55F33" w:rsidR="009429CE" w:rsidRDefault="009429CE" w:rsidP="009429CE"/>
    <w:sdt>
      <w:sdtPr>
        <w:rPr>
          <w:b/>
        </w:rPr>
        <w:tag w:val="MU_Tittel"/>
        <w:id w:val="-1943220587"/>
        <w:placeholder>
          <w:docPart w:val="245625BFCB5C42649DAB07F59253281F"/>
        </w:placeholder>
        <w:text/>
      </w:sdtPr>
      <w:sdtEndPr/>
      <w:sdtContent>
        <w:p w14:paraId="48984641" w14:textId="77777777" w:rsidR="009429CE" w:rsidRDefault="009429CE" w:rsidP="009429CE">
          <w:pPr>
            <w:rPr>
              <w:b/>
            </w:rPr>
          </w:pPr>
          <w:r>
            <w:rPr>
              <w:b/>
            </w:rPr>
            <w:t>Forslag til vedtak</w:t>
          </w:r>
        </w:p>
      </w:sdtContent>
    </w:sdt>
    <w:p w14:paraId="7E41F9B8" w14:textId="3E0C3BE9" w:rsidR="009429CE" w:rsidRDefault="009429CE" w:rsidP="009429CE"/>
    <w:p w14:paraId="41420E01" w14:textId="1A3198CB" w:rsidR="009429CE" w:rsidRDefault="009429CE" w:rsidP="009429CE">
      <w:r>
        <w:t>Lier kirkelige fellesråd vedtar fremlagte justerte investeringsbudsjett for kirker og gravplasser som sine investeringsbudsjett for 2021.</w:t>
      </w:r>
    </w:p>
    <w:p w14:paraId="0CA900F8" w14:textId="7BBF647B" w:rsidR="009429CE" w:rsidRDefault="009429CE" w:rsidP="009429CE"/>
    <w:p w14:paraId="787EC07C" w14:textId="33928D4F" w:rsidR="009429CE" w:rsidRDefault="009429CE" w:rsidP="009429CE">
      <w:pPr>
        <w:pStyle w:val="MUCaseTitle3"/>
      </w:pPr>
      <w:r>
        <w:t>Møtebehandling i Lier kirkelige fellesråd 20.10.2021:</w:t>
      </w:r>
    </w:p>
    <w:p w14:paraId="1843DFBA" w14:textId="7EEAACBF" w:rsidR="009429CE" w:rsidRDefault="009429CE" w:rsidP="009429CE"/>
    <w:sdt>
      <w:sdtPr>
        <w:rPr>
          <w:b w:val="0"/>
        </w:rPr>
        <w:alias w:val="Vedtak for sak 85/21"/>
        <w:tag w:val="HandlingID228158;CaseID201752"/>
        <w:id w:val="-1665548691"/>
        <w:placeholder>
          <w:docPart w:val="DefaultPlaceholder_-1854013440"/>
        </w:placeholder>
      </w:sdtPr>
      <w:sdtEndPr/>
      <w:sdtContent>
        <w:p w14:paraId="024A7499" w14:textId="77777777" w:rsidR="009429CE" w:rsidRDefault="009429CE" w:rsidP="009429CE">
          <w:pPr>
            <w:pStyle w:val="MUCaseTitle3"/>
          </w:pPr>
          <w:r>
            <w:t>Møtebehandling</w:t>
          </w:r>
        </w:p>
        <w:p w14:paraId="572EF354" w14:textId="77777777" w:rsidR="009429CE" w:rsidRDefault="009429CE" w:rsidP="009429CE"/>
        <w:p w14:paraId="2424F0C4" w14:textId="77777777" w:rsidR="009429CE" w:rsidRDefault="009429CE" w:rsidP="009429CE"/>
        <w:p w14:paraId="40197113" w14:textId="77777777" w:rsidR="009429CE" w:rsidRDefault="009429CE" w:rsidP="009429CE">
          <w:pPr>
            <w:pStyle w:val="MUCaseTitle3"/>
          </w:pPr>
          <w:r>
            <w:t>Votering</w:t>
          </w:r>
        </w:p>
        <w:p w14:paraId="3F274DC6" w14:textId="77777777" w:rsidR="009429CE" w:rsidRDefault="009429CE" w:rsidP="009429CE">
          <w:r>
            <w:t>Forslag til vedtak ble enstemmig vedtatt.</w:t>
          </w:r>
        </w:p>
        <w:p w14:paraId="621657AC" w14:textId="77777777" w:rsidR="009429CE" w:rsidRDefault="009429CE" w:rsidP="009429CE"/>
        <w:p w14:paraId="23669A1F" w14:textId="77777777" w:rsidR="009429CE" w:rsidRDefault="009429CE" w:rsidP="009429CE"/>
        <w:sdt>
          <w:sdtPr>
            <w:rPr>
              <w:b w:val="0"/>
            </w:rPr>
            <w:tag w:val="MU_Innstilling"/>
            <w:id w:val="-403685382"/>
            <w:lock w:val="sdtLocked"/>
            <w:placeholder>
              <w:docPart w:val="DefaultPlaceholder_-1854013440"/>
            </w:placeholder>
            <w15:appearance w15:val="hidden"/>
          </w:sdtPr>
          <w:sdtEndPr/>
          <w:sdtContent>
            <w:p w14:paraId="6D6BC67D" w14:textId="77777777" w:rsidR="009429CE" w:rsidRDefault="009429CE" w:rsidP="009429CE">
              <w:pPr>
                <w:pStyle w:val="MUCaseTitle3"/>
              </w:pPr>
              <w:r>
                <w:t xml:space="preserve">Lier kirkelige fellesråds vedtak </w:t>
              </w:r>
            </w:p>
            <w:sdt>
              <w:sdtPr>
                <w:tag w:val="MU_Vedtakstekst"/>
                <w:id w:val="1878505089"/>
                <w:lock w:val="sdtLocked"/>
                <w:placeholder>
                  <w:docPart w:val="51D293E1C1924DCABCB432289B99C170"/>
                </w:placeholder>
                <w15:appearance w15:val="hidden"/>
              </w:sdtPr>
              <w:sdtEndPr/>
              <w:sdtContent>
                <w:p w14:paraId="1B868FC3" w14:textId="77777777" w:rsidR="009429CE" w:rsidRDefault="009429CE" w:rsidP="009429CE">
                  <w:r>
                    <w:t>Lier kirkelige fellesråd vedtar fremlagte justerte investeringsbudsjett for kirker og gravplasser som sine investeringsbudsjett for 2021.</w:t>
                  </w:r>
                </w:p>
                <w:p w14:paraId="77EEC1FD" w14:textId="7D540667" w:rsidR="009429CE" w:rsidRDefault="00E60C36" w:rsidP="009429CE"/>
              </w:sdtContent>
            </w:sdt>
          </w:sdtContent>
        </w:sdt>
        <w:p w14:paraId="0BF214D9" w14:textId="13F76E9D" w:rsidR="009429CE" w:rsidRDefault="009429CE" w:rsidP="009429CE">
          <w:pPr>
            <w:spacing w:before="240"/>
          </w:pPr>
          <w:r>
            <w:fldChar w:fldCharType="begin"/>
          </w:r>
          <w:r>
            <w:instrText xml:space="preserve"> MACROBUTTON SaveDecision [Lagre vedtak] </w:instrText>
          </w:r>
          <w:r>
            <w:fldChar w:fldCharType="end"/>
          </w:r>
        </w:p>
      </w:sdtContent>
    </w:sdt>
    <w:p w14:paraId="165B2F2A" w14:textId="7CEC6FAD" w:rsidR="009429CE" w:rsidRDefault="009429CE" w:rsidP="009429CE">
      <w:pPr>
        <w:spacing w:before="240"/>
      </w:pPr>
    </w:p>
    <w:p w14:paraId="158529F3" w14:textId="30A70A8C" w:rsidR="009429CE" w:rsidRDefault="009429CE" w:rsidP="009429CE">
      <w:pPr>
        <w:spacing w:before="240"/>
      </w:pPr>
    </w:p>
    <w:p w14:paraId="134C6A57" w14:textId="61DF7BEB" w:rsidR="009429CE" w:rsidRDefault="009429CE" w:rsidP="009429CE">
      <w:pPr>
        <w:spacing w:before="240"/>
      </w:pPr>
    </w:p>
    <w:p w14:paraId="55A1E227" w14:textId="3E6DCEB4" w:rsidR="009429CE" w:rsidRDefault="009429CE" w:rsidP="009429CE">
      <w:pPr>
        <w:spacing w:before="240"/>
      </w:pPr>
    </w:p>
    <w:p w14:paraId="159FB5BF" w14:textId="2B0C1882" w:rsidR="009429CE" w:rsidRDefault="009429CE" w:rsidP="009429CE">
      <w:pPr>
        <w:spacing w:before="240"/>
      </w:pPr>
    </w:p>
    <w:p w14:paraId="0A150EF1" w14:textId="64EAF39D" w:rsidR="009429CE" w:rsidRDefault="009429CE" w:rsidP="009429CE">
      <w:pPr>
        <w:spacing w:before="240"/>
      </w:pPr>
    </w:p>
    <w:p w14:paraId="2490B37D" w14:textId="5E429A00" w:rsidR="009429CE" w:rsidRDefault="009429CE" w:rsidP="009429CE">
      <w:pPr>
        <w:spacing w:before="240"/>
      </w:pPr>
    </w:p>
    <w:p w14:paraId="3C1AD8CD" w14:textId="6CFC1267" w:rsidR="009429CE" w:rsidRDefault="009429CE" w:rsidP="009429CE">
      <w:pPr>
        <w:spacing w:before="240"/>
      </w:pPr>
    </w:p>
    <w:p w14:paraId="034F84CF" w14:textId="1CA699A5" w:rsidR="009429CE" w:rsidRDefault="009429CE" w:rsidP="009429CE">
      <w:pPr>
        <w:spacing w:before="240"/>
      </w:pPr>
    </w:p>
    <w:p w14:paraId="3E611B5F" w14:textId="77777777" w:rsidR="009429CE" w:rsidRDefault="009429CE" w:rsidP="009429CE">
      <w:pPr>
        <w:spacing w:before="240"/>
      </w:pPr>
    </w:p>
    <w:p w14:paraId="59150D07" w14:textId="77777777" w:rsidR="009429CE" w:rsidRDefault="009429CE" w:rsidP="009429CE">
      <w:pPr>
        <w:pStyle w:val="MUCaseTitle2"/>
      </w:pPr>
      <w:bookmarkStart w:id="11" w:name="CaseRef229866"/>
      <w:bookmarkEnd w:id="11"/>
      <w:r>
        <w:t>86/21 Sylling kirke - Fremlegging av tilstandsrapport pr.1.10.2021</w:t>
      </w:r>
    </w:p>
    <w:p w14:paraId="6BAAA674" w14:textId="17A1A022" w:rsidR="009429CE" w:rsidRDefault="009429CE" w:rsidP="009429CE"/>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429CE" w14:paraId="67502355" w14:textId="77777777" w:rsidTr="009429CE">
        <w:tc>
          <w:tcPr>
            <w:tcW w:w="5102" w:type="dxa"/>
            <w:shd w:val="clear" w:color="auto" w:fill="auto"/>
          </w:tcPr>
          <w:p w14:paraId="79A317CB" w14:textId="08685C42" w:rsidR="009429CE" w:rsidRDefault="009429CE" w:rsidP="009429CE">
            <w:r>
              <w:t>Behandlet av</w:t>
            </w:r>
          </w:p>
        </w:tc>
        <w:tc>
          <w:tcPr>
            <w:tcW w:w="1701" w:type="dxa"/>
            <w:shd w:val="clear" w:color="auto" w:fill="auto"/>
          </w:tcPr>
          <w:p w14:paraId="00D4BA5E" w14:textId="26A8046E" w:rsidR="009429CE" w:rsidRDefault="009429CE" w:rsidP="009429CE">
            <w:r>
              <w:t>Møtedato</w:t>
            </w:r>
          </w:p>
        </w:tc>
        <w:tc>
          <w:tcPr>
            <w:tcW w:w="1134" w:type="dxa"/>
            <w:shd w:val="clear" w:color="auto" w:fill="auto"/>
          </w:tcPr>
          <w:p w14:paraId="7BFE56AD" w14:textId="16BEA922" w:rsidR="009429CE" w:rsidRDefault="009429CE" w:rsidP="009429CE">
            <w:r>
              <w:t>Saknr</w:t>
            </w:r>
          </w:p>
        </w:tc>
      </w:tr>
      <w:tr w:rsidR="009429CE" w14:paraId="7CAA7BD2" w14:textId="77777777" w:rsidTr="009429CE">
        <w:tc>
          <w:tcPr>
            <w:tcW w:w="5102" w:type="dxa"/>
            <w:shd w:val="clear" w:color="auto" w:fill="auto"/>
          </w:tcPr>
          <w:p w14:paraId="0379BD2F" w14:textId="554BAA34" w:rsidR="009429CE" w:rsidRDefault="009429CE" w:rsidP="009429CE">
            <w:r>
              <w:t>1 Lier kirkelige fellesråd</w:t>
            </w:r>
          </w:p>
        </w:tc>
        <w:tc>
          <w:tcPr>
            <w:tcW w:w="1701" w:type="dxa"/>
            <w:shd w:val="clear" w:color="auto" w:fill="auto"/>
          </w:tcPr>
          <w:p w14:paraId="705B6094" w14:textId="52CD781D" w:rsidR="009429CE" w:rsidRDefault="009429CE" w:rsidP="009429CE">
            <w:r>
              <w:t>20.10.2021</w:t>
            </w:r>
          </w:p>
        </w:tc>
        <w:tc>
          <w:tcPr>
            <w:tcW w:w="1134" w:type="dxa"/>
            <w:shd w:val="clear" w:color="auto" w:fill="auto"/>
          </w:tcPr>
          <w:p w14:paraId="7C9509EB" w14:textId="2F85C79A" w:rsidR="009429CE" w:rsidRDefault="009429CE" w:rsidP="009429CE">
            <w:r>
              <w:t>86/21</w:t>
            </w:r>
          </w:p>
        </w:tc>
      </w:tr>
    </w:tbl>
    <w:p w14:paraId="2E8902FB" w14:textId="3A473B55" w:rsidR="009429CE" w:rsidRDefault="009429CE" w:rsidP="009429CE"/>
    <w:p w14:paraId="59BC044B" w14:textId="1CFD97FA" w:rsidR="009429CE" w:rsidRDefault="009429CE" w:rsidP="009429CE"/>
    <w:p w14:paraId="47BC066B" w14:textId="134F2458" w:rsidR="009429CE" w:rsidRDefault="009429CE" w:rsidP="009429CE"/>
    <w:p w14:paraId="5E3205E7" w14:textId="40196920" w:rsidR="009429CE" w:rsidRDefault="009429CE" w:rsidP="009429CE"/>
    <w:sdt>
      <w:sdtPr>
        <w:rPr>
          <w:b/>
        </w:rPr>
        <w:tag w:val="MU_Tittel"/>
        <w:id w:val="-544761667"/>
        <w:placeholder>
          <w:docPart w:val="C320612F37EF4EB4A1CAB5B3C46D32CA"/>
        </w:placeholder>
        <w:text/>
      </w:sdtPr>
      <w:sdtEndPr/>
      <w:sdtContent>
        <w:p w14:paraId="762BD21E" w14:textId="77777777" w:rsidR="009429CE" w:rsidRDefault="009429CE" w:rsidP="009429CE">
          <w:pPr>
            <w:rPr>
              <w:b/>
            </w:rPr>
          </w:pPr>
          <w:r>
            <w:rPr>
              <w:b/>
            </w:rPr>
            <w:t>Forslag til vedtak</w:t>
          </w:r>
        </w:p>
      </w:sdtContent>
    </w:sdt>
    <w:p w14:paraId="29E2D448" w14:textId="2491122A" w:rsidR="009429CE" w:rsidRDefault="009429CE" w:rsidP="009429CE"/>
    <w:p w14:paraId="25DAD834" w14:textId="18B9B22E" w:rsidR="009429CE" w:rsidRDefault="009429CE" w:rsidP="009429CE">
      <w:r>
        <w:t xml:space="preserve">Lier kirkelige fellesråd gir kirkevergen i oppgave å få utarbeidet et komplett forprosjekt for mur, puss og glassarbeider knyttet til Sylling kirke. </w:t>
      </w:r>
    </w:p>
    <w:p w14:paraId="51A8082B" w14:textId="26F55DC3" w:rsidR="009429CE" w:rsidRDefault="009429CE" w:rsidP="009429CE"/>
    <w:p w14:paraId="2E1ACD85" w14:textId="4AA5A903" w:rsidR="009429CE" w:rsidRDefault="009429CE" w:rsidP="009429CE">
      <w:pPr>
        <w:pStyle w:val="MUCaseTitle3"/>
      </w:pPr>
      <w:r>
        <w:t>Møtebehandling i Lier kirkelige fellesråd 20.10.2021:</w:t>
      </w:r>
    </w:p>
    <w:p w14:paraId="5051B7C6" w14:textId="6A040A82" w:rsidR="009429CE" w:rsidRDefault="009429CE" w:rsidP="009429CE"/>
    <w:sdt>
      <w:sdtPr>
        <w:rPr>
          <w:b w:val="0"/>
        </w:rPr>
        <w:alias w:val="Vedtak for sak 86/21"/>
        <w:tag w:val="HandlingID229866;CaseID201786"/>
        <w:id w:val="896173301"/>
        <w:placeholder>
          <w:docPart w:val="DefaultPlaceholder_-1854013440"/>
        </w:placeholder>
      </w:sdtPr>
      <w:sdtEndPr/>
      <w:sdtContent>
        <w:p w14:paraId="2EC89D54" w14:textId="77777777" w:rsidR="009429CE" w:rsidRDefault="009429CE" w:rsidP="009429CE">
          <w:pPr>
            <w:pStyle w:val="MUCaseTitle3"/>
          </w:pPr>
          <w:r>
            <w:t>Møtebehandling</w:t>
          </w:r>
        </w:p>
        <w:p w14:paraId="757E70FF" w14:textId="77777777" w:rsidR="004542FC" w:rsidRDefault="004542FC" w:rsidP="009429CE">
          <w:r>
            <w:t xml:space="preserve">Kirkevergen orienterte om prosessen og status i saken. </w:t>
          </w:r>
        </w:p>
        <w:p w14:paraId="2FECDAE5" w14:textId="6C8AEA81" w:rsidR="009429CE" w:rsidRDefault="004542FC" w:rsidP="009429CE">
          <w:r>
            <w:t>Fellesrådet var g</w:t>
          </w:r>
          <w:r w:rsidR="00026420">
            <w:t>lad for</w:t>
          </w:r>
          <w:r w:rsidR="004B403B">
            <w:t xml:space="preserve"> at dette </w:t>
          </w:r>
          <w:r>
            <w:t xml:space="preserve">arbeidet </w:t>
          </w:r>
          <w:r w:rsidR="004B403B">
            <w:t xml:space="preserve">gjøres </w:t>
          </w:r>
          <w:r>
            <w:t xml:space="preserve">og at det gjøres </w:t>
          </w:r>
          <w:r w:rsidR="004B403B">
            <w:t>ordentlig</w:t>
          </w:r>
          <w:r>
            <w:t xml:space="preserve">. </w:t>
          </w:r>
        </w:p>
        <w:p w14:paraId="28534802" w14:textId="1DFE32FF" w:rsidR="004542FC" w:rsidRDefault="004542FC" w:rsidP="009429CE"/>
        <w:p w14:paraId="0B2D8DDF" w14:textId="2CB77938" w:rsidR="004542FC" w:rsidRDefault="004542FC" w:rsidP="009429CE">
          <w:r>
            <w:t>Det ble reist spørsmål ved om det var mulig å reise erstatningssak mot tidligere leverandør, siden resultatet ikke har svart til forventningene.</w:t>
          </w:r>
        </w:p>
        <w:p w14:paraId="4DF3827A" w14:textId="0FA46B39" w:rsidR="004B13F6" w:rsidRDefault="004B13F6" w:rsidP="009429CE">
          <w:r>
            <w:t>Kirkevergen bes sjekke ut om det er juridisk grunnlag for å søke regress hos tidligere leverandør.</w:t>
          </w:r>
        </w:p>
        <w:p w14:paraId="04B7445D" w14:textId="7D798B78" w:rsidR="004B403B" w:rsidRDefault="004542FC" w:rsidP="009429CE">
          <w:r>
            <w:t xml:space="preserve"> </w:t>
          </w:r>
        </w:p>
        <w:p w14:paraId="4C88768D" w14:textId="77777777" w:rsidR="004B403B" w:rsidRDefault="004B403B" w:rsidP="009429CE"/>
        <w:p w14:paraId="1E341C53" w14:textId="77777777" w:rsidR="009429CE" w:rsidRDefault="009429CE" w:rsidP="009429CE"/>
        <w:p w14:paraId="16C82A14" w14:textId="77777777" w:rsidR="009429CE" w:rsidRDefault="009429CE" w:rsidP="009429CE">
          <w:pPr>
            <w:pStyle w:val="MUCaseTitle3"/>
          </w:pPr>
          <w:r>
            <w:t>Votering</w:t>
          </w:r>
        </w:p>
        <w:p w14:paraId="503D7362" w14:textId="4D90F019" w:rsidR="009429CE" w:rsidRDefault="00BB41FE" w:rsidP="009429CE">
          <w:r>
            <w:t>Forslag til vedtak ble enstemmig vedtatt.</w:t>
          </w:r>
        </w:p>
        <w:p w14:paraId="4C57D090" w14:textId="77777777" w:rsidR="00BB41FE" w:rsidRDefault="00BB41FE" w:rsidP="009429CE"/>
        <w:p w14:paraId="3932A757" w14:textId="77777777" w:rsidR="009429CE" w:rsidRDefault="009429CE" w:rsidP="009429CE"/>
        <w:sdt>
          <w:sdtPr>
            <w:rPr>
              <w:b w:val="0"/>
            </w:rPr>
            <w:tag w:val="MU_Innstilling"/>
            <w:id w:val="347538627"/>
            <w:lock w:val="sdtLocked"/>
            <w:placeholder>
              <w:docPart w:val="DefaultPlaceholder_-1854013440"/>
            </w:placeholder>
            <w15:appearance w15:val="hidden"/>
          </w:sdtPr>
          <w:sdtEndPr/>
          <w:sdtContent>
            <w:p w14:paraId="74FEFC2C" w14:textId="77777777" w:rsidR="009429CE" w:rsidRDefault="009429CE" w:rsidP="009429CE">
              <w:pPr>
                <w:pStyle w:val="MUCaseTitle3"/>
              </w:pPr>
              <w:r>
                <w:t xml:space="preserve">Lier kirkelige fellesråds vedtak </w:t>
              </w:r>
            </w:p>
            <w:sdt>
              <w:sdtPr>
                <w:tag w:val="MU_Vedtakstekst"/>
                <w:id w:val="-1890259766"/>
                <w:lock w:val="sdtLocked"/>
                <w:placeholder>
                  <w:docPart w:val="B90E7EE002664474B9CA48A29C409589"/>
                </w:placeholder>
                <w15:appearance w15:val="hidden"/>
              </w:sdtPr>
              <w:sdtEndPr/>
              <w:sdtContent>
                <w:p w14:paraId="5401DCB5" w14:textId="77777777" w:rsidR="009429CE" w:rsidRDefault="009429CE" w:rsidP="009429CE">
                  <w:r>
                    <w:t xml:space="preserve">Lier kirkelige fellesråd gir kirkevergen i oppgave å få utarbeidet et komplett forprosjekt for mur, puss og glassarbeider knyttet til Sylling kirke. </w:t>
                  </w:r>
                </w:p>
                <w:p w14:paraId="300E56B2" w14:textId="4517E6A0" w:rsidR="009429CE" w:rsidRDefault="00E60C36" w:rsidP="009429CE"/>
              </w:sdtContent>
            </w:sdt>
          </w:sdtContent>
        </w:sdt>
        <w:p w14:paraId="3814066D" w14:textId="431175B6" w:rsidR="009429CE" w:rsidRDefault="009429CE" w:rsidP="009429CE">
          <w:pPr>
            <w:spacing w:before="240"/>
          </w:pPr>
          <w:r>
            <w:fldChar w:fldCharType="begin"/>
          </w:r>
          <w:r>
            <w:instrText xml:space="preserve"> MACROBUTTON SaveDecision [Lagre vedtak] </w:instrText>
          </w:r>
          <w:r>
            <w:fldChar w:fldCharType="end"/>
          </w:r>
        </w:p>
      </w:sdtContent>
    </w:sdt>
    <w:p w14:paraId="0FDD9725" w14:textId="522E8E3F" w:rsidR="009429CE" w:rsidRDefault="009429CE" w:rsidP="009429CE">
      <w:pPr>
        <w:spacing w:before="240"/>
      </w:pPr>
    </w:p>
    <w:p w14:paraId="5F13EE10" w14:textId="1AA0BA3A" w:rsidR="009429CE" w:rsidRDefault="009429CE" w:rsidP="009429CE">
      <w:pPr>
        <w:spacing w:before="240"/>
      </w:pPr>
    </w:p>
    <w:p w14:paraId="2314F174" w14:textId="2E63E07B" w:rsidR="009429CE" w:rsidRDefault="009429CE" w:rsidP="009429CE">
      <w:pPr>
        <w:spacing w:before="240"/>
      </w:pPr>
    </w:p>
    <w:p w14:paraId="48A7A7C6" w14:textId="62DC2FA5" w:rsidR="009429CE" w:rsidRDefault="009429CE" w:rsidP="009429CE">
      <w:pPr>
        <w:spacing w:before="240"/>
      </w:pPr>
    </w:p>
    <w:p w14:paraId="5A79A3DA" w14:textId="77777777" w:rsidR="009429CE" w:rsidRDefault="009429CE" w:rsidP="009429CE">
      <w:pPr>
        <w:spacing w:before="240"/>
      </w:pPr>
    </w:p>
    <w:p w14:paraId="0F17A8DF" w14:textId="77777777" w:rsidR="009429CE" w:rsidRDefault="009429CE" w:rsidP="009429CE">
      <w:pPr>
        <w:pStyle w:val="MUCaseTitle2"/>
      </w:pPr>
      <w:bookmarkStart w:id="12" w:name="CaseRef229910"/>
      <w:bookmarkEnd w:id="12"/>
      <w:r>
        <w:lastRenderedPageBreak/>
        <w:t>87/21 Lierskogen kirke - rehabilitering av 2. etg.</w:t>
      </w:r>
    </w:p>
    <w:p w14:paraId="3F0F5C3B" w14:textId="19B6219F" w:rsidR="009429CE" w:rsidRDefault="009429CE" w:rsidP="009429CE"/>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429CE" w14:paraId="0D3A61F2" w14:textId="77777777" w:rsidTr="009429CE">
        <w:tc>
          <w:tcPr>
            <w:tcW w:w="5102" w:type="dxa"/>
            <w:shd w:val="clear" w:color="auto" w:fill="auto"/>
          </w:tcPr>
          <w:p w14:paraId="734065CE" w14:textId="13CC26E8" w:rsidR="009429CE" w:rsidRDefault="009429CE" w:rsidP="009429CE">
            <w:r>
              <w:t>Behandlet av</w:t>
            </w:r>
          </w:p>
        </w:tc>
        <w:tc>
          <w:tcPr>
            <w:tcW w:w="1701" w:type="dxa"/>
            <w:shd w:val="clear" w:color="auto" w:fill="auto"/>
          </w:tcPr>
          <w:p w14:paraId="088E907E" w14:textId="19FD4948" w:rsidR="009429CE" w:rsidRDefault="009429CE" w:rsidP="009429CE">
            <w:r>
              <w:t>Møtedato</w:t>
            </w:r>
          </w:p>
        </w:tc>
        <w:tc>
          <w:tcPr>
            <w:tcW w:w="1134" w:type="dxa"/>
            <w:shd w:val="clear" w:color="auto" w:fill="auto"/>
          </w:tcPr>
          <w:p w14:paraId="6049E09A" w14:textId="24F10F12" w:rsidR="009429CE" w:rsidRDefault="009429CE" w:rsidP="009429CE">
            <w:r>
              <w:t>Saknr</w:t>
            </w:r>
          </w:p>
        </w:tc>
      </w:tr>
      <w:tr w:rsidR="009429CE" w14:paraId="30AF8402" w14:textId="77777777" w:rsidTr="009429CE">
        <w:tc>
          <w:tcPr>
            <w:tcW w:w="5102" w:type="dxa"/>
            <w:shd w:val="clear" w:color="auto" w:fill="auto"/>
          </w:tcPr>
          <w:p w14:paraId="62B24A35" w14:textId="15C52C82" w:rsidR="009429CE" w:rsidRDefault="009429CE" w:rsidP="009429CE">
            <w:r>
              <w:t>1 Lier kirkelige fellesråd</w:t>
            </w:r>
          </w:p>
        </w:tc>
        <w:tc>
          <w:tcPr>
            <w:tcW w:w="1701" w:type="dxa"/>
            <w:shd w:val="clear" w:color="auto" w:fill="auto"/>
          </w:tcPr>
          <w:p w14:paraId="6CD5BF73" w14:textId="48492CCD" w:rsidR="009429CE" w:rsidRDefault="009429CE" w:rsidP="009429CE">
            <w:r>
              <w:t>20.10.2021</w:t>
            </w:r>
          </w:p>
        </w:tc>
        <w:tc>
          <w:tcPr>
            <w:tcW w:w="1134" w:type="dxa"/>
            <w:shd w:val="clear" w:color="auto" w:fill="auto"/>
          </w:tcPr>
          <w:p w14:paraId="5F1E83B4" w14:textId="3A488971" w:rsidR="009429CE" w:rsidRDefault="009429CE" w:rsidP="009429CE">
            <w:r>
              <w:t>87/21</w:t>
            </w:r>
          </w:p>
        </w:tc>
      </w:tr>
    </w:tbl>
    <w:p w14:paraId="7B34837C" w14:textId="0BCD8D25" w:rsidR="009429CE" w:rsidRDefault="009429CE" w:rsidP="009429CE"/>
    <w:p w14:paraId="67AC76CB" w14:textId="5E5625FB" w:rsidR="009429CE" w:rsidRDefault="009429CE" w:rsidP="009429CE"/>
    <w:p w14:paraId="29FBFF07" w14:textId="43737826" w:rsidR="009429CE" w:rsidRDefault="009429CE" w:rsidP="009429CE"/>
    <w:p w14:paraId="3FD52405" w14:textId="6ED3A1F7" w:rsidR="009429CE" w:rsidRDefault="009429CE" w:rsidP="009429CE"/>
    <w:sdt>
      <w:sdtPr>
        <w:rPr>
          <w:b/>
        </w:rPr>
        <w:tag w:val="MU_Tittel"/>
        <w:id w:val="436110642"/>
        <w:placeholder>
          <w:docPart w:val="E7BE5DA521664AEEB1703C66441855DB"/>
        </w:placeholder>
        <w:text/>
      </w:sdtPr>
      <w:sdtEndPr/>
      <w:sdtContent>
        <w:p w14:paraId="1262E6B7" w14:textId="77777777" w:rsidR="009429CE" w:rsidRDefault="009429CE" w:rsidP="009429CE">
          <w:pPr>
            <w:rPr>
              <w:b/>
            </w:rPr>
          </w:pPr>
          <w:r>
            <w:rPr>
              <w:b/>
            </w:rPr>
            <w:t>Forslag til vedtak</w:t>
          </w:r>
        </w:p>
      </w:sdtContent>
    </w:sdt>
    <w:p w14:paraId="47F96BE1" w14:textId="1D9B483B" w:rsidR="009429CE" w:rsidRDefault="009429CE" w:rsidP="009429CE"/>
    <w:p w14:paraId="75A68484" w14:textId="47FD5FCD" w:rsidR="009429CE" w:rsidRDefault="009429CE" w:rsidP="009429CE">
      <w:r>
        <w:t>Lier kirkelige fellesråd godkjenner rehabilitering av 2. etg. Lierskogen kirke jfr. vedlagte brev og budsjett, under forutsetning av godkjenning om bruksendring fra Lier kommune.</w:t>
      </w:r>
    </w:p>
    <w:p w14:paraId="198523AD" w14:textId="5E510A39" w:rsidR="009429CE" w:rsidRDefault="009429CE" w:rsidP="009429CE"/>
    <w:p w14:paraId="660202DF" w14:textId="2B54C1FE" w:rsidR="009429CE" w:rsidRDefault="009429CE" w:rsidP="009429CE">
      <w:pPr>
        <w:pStyle w:val="MUCaseTitle3"/>
      </w:pPr>
      <w:r>
        <w:t>Møtebehandling i Lier kirkelige fellesråd 20.10.2021:</w:t>
      </w:r>
    </w:p>
    <w:p w14:paraId="6DA2E611" w14:textId="1D610E3E" w:rsidR="009429CE" w:rsidRDefault="009429CE" w:rsidP="009429CE"/>
    <w:sdt>
      <w:sdtPr>
        <w:rPr>
          <w:b w:val="0"/>
        </w:rPr>
        <w:alias w:val="Vedtak for sak 87/21"/>
        <w:tag w:val="HandlingID229910;CaseID201786"/>
        <w:id w:val="683100401"/>
        <w:placeholder>
          <w:docPart w:val="DefaultPlaceholder_-1854013440"/>
        </w:placeholder>
      </w:sdtPr>
      <w:sdtEndPr/>
      <w:sdtContent>
        <w:p w14:paraId="384D9D46" w14:textId="77777777" w:rsidR="009429CE" w:rsidRDefault="009429CE" w:rsidP="009429CE">
          <w:pPr>
            <w:pStyle w:val="MUCaseTitle3"/>
          </w:pPr>
          <w:r>
            <w:t>Møtebehandling</w:t>
          </w:r>
        </w:p>
        <w:p w14:paraId="1E99CA46" w14:textId="77777777" w:rsidR="00BB41FE" w:rsidRDefault="00BB41FE" w:rsidP="009429CE">
          <w:r>
            <w:t xml:space="preserve">Kirkevergen orienterte om prosjektet. </w:t>
          </w:r>
        </w:p>
        <w:p w14:paraId="3039BE7B" w14:textId="357D46EB" w:rsidR="009429CE" w:rsidRDefault="00BB41FE" w:rsidP="009429CE">
          <w:r>
            <w:t xml:space="preserve">Fellesrådet synes tiltaket er </w:t>
          </w:r>
          <w:r w:rsidR="005D2F2C">
            <w:t>spennende</w:t>
          </w:r>
          <w:r>
            <w:t>, aktivitet er bra.</w:t>
          </w:r>
        </w:p>
        <w:p w14:paraId="56DF097C" w14:textId="77777777" w:rsidR="009429CE" w:rsidRDefault="009429CE" w:rsidP="009429CE"/>
        <w:p w14:paraId="6642D8B6" w14:textId="77777777" w:rsidR="009429CE" w:rsidRDefault="009429CE" w:rsidP="009429CE">
          <w:pPr>
            <w:pStyle w:val="MUCaseTitle3"/>
          </w:pPr>
          <w:r>
            <w:t>Votering</w:t>
          </w:r>
        </w:p>
        <w:p w14:paraId="078FC3AE" w14:textId="77777777" w:rsidR="009429CE" w:rsidRDefault="009429CE" w:rsidP="009429CE">
          <w:r>
            <w:t>Forslag til vedtak ble enstemmig vedtatt.</w:t>
          </w:r>
        </w:p>
        <w:p w14:paraId="5C197A30" w14:textId="77777777" w:rsidR="009429CE" w:rsidRDefault="009429CE" w:rsidP="009429CE"/>
        <w:p w14:paraId="0FAFA2FF" w14:textId="77777777" w:rsidR="009429CE" w:rsidRDefault="009429CE" w:rsidP="009429CE"/>
        <w:sdt>
          <w:sdtPr>
            <w:rPr>
              <w:b w:val="0"/>
            </w:rPr>
            <w:tag w:val="MU_Innstilling"/>
            <w:id w:val="1098296519"/>
            <w:lock w:val="sdtLocked"/>
            <w:placeholder>
              <w:docPart w:val="DefaultPlaceholder_-1854013440"/>
            </w:placeholder>
            <w15:appearance w15:val="hidden"/>
          </w:sdtPr>
          <w:sdtEndPr/>
          <w:sdtContent>
            <w:p w14:paraId="15DF3D3C" w14:textId="77777777" w:rsidR="009429CE" w:rsidRDefault="009429CE" w:rsidP="009429CE">
              <w:pPr>
                <w:pStyle w:val="MUCaseTitle3"/>
              </w:pPr>
              <w:r>
                <w:t xml:space="preserve">Lier kirkelige fellesråds vedtak </w:t>
              </w:r>
            </w:p>
            <w:sdt>
              <w:sdtPr>
                <w:tag w:val="MU_Vedtakstekst"/>
                <w:id w:val="-448163560"/>
                <w:lock w:val="sdtLocked"/>
                <w:placeholder>
                  <w:docPart w:val="4083D705100043C5987B34E5C55D9F1D"/>
                </w:placeholder>
                <w15:appearance w15:val="hidden"/>
              </w:sdtPr>
              <w:sdtEndPr/>
              <w:sdtContent>
                <w:p w14:paraId="72560536" w14:textId="77777777" w:rsidR="009429CE" w:rsidRDefault="009429CE" w:rsidP="009429CE">
                  <w:r>
                    <w:t>Lier kirkelige fellesråd godkjenner rehabilitering av 2. etg. Lierskogen kirke jfr. vedlagte brev og budsjett, under forutsetning av godkjenning om bruksendring fra Lier kommune.</w:t>
                  </w:r>
                </w:p>
                <w:p w14:paraId="63598EE3" w14:textId="082E4692" w:rsidR="009429CE" w:rsidRDefault="00E60C36" w:rsidP="009429CE"/>
              </w:sdtContent>
            </w:sdt>
          </w:sdtContent>
        </w:sdt>
        <w:p w14:paraId="2F6C21F0" w14:textId="3D0631B3" w:rsidR="009429CE" w:rsidRDefault="009429CE" w:rsidP="009429CE">
          <w:pPr>
            <w:spacing w:before="240"/>
          </w:pPr>
          <w:r>
            <w:fldChar w:fldCharType="begin"/>
          </w:r>
          <w:r>
            <w:instrText xml:space="preserve"> MACROBUTTON SaveDecision [Lagre vedtak] </w:instrText>
          </w:r>
          <w:r>
            <w:fldChar w:fldCharType="end"/>
          </w:r>
        </w:p>
      </w:sdtContent>
    </w:sdt>
    <w:p w14:paraId="31AD84F5" w14:textId="4D30F075" w:rsidR="009429CE" w:rsidRDefault="009429CE" w:rsidP="009429CE">
      <w:pPr>
        <w:spacing w:before="240"/>
      </w:pPr>
    </w:p>
    <w:p w14:paraId="69859EDB" w14:textId="462C160B" w:rsidR="009429CE" w:rsidRDefault="009429CE" w:rsidP="009429CE">
      <w:pPr>
        <w:spacing w:before="240"/>
      </w:pPr>
    </w:p>
    <w:p w14:paraId="24567FB6" w14:textId="3152A9C0" w:rsidR="009429CE" w:rsidRDefault="009429CE" w:rsidP="009429CE">
      <w:pPr>
        <w:spacing w:before="240"/>
      </w:pPr>
    </w:p>
    <w:p w14:paraId="4B4705CA" w14:textId="7EB5E474" w:rsidR="009429CE" w:rsidRDefault="009429CE" w:rsidP="009429CE">
      <w:pPr>
        <w:spacing w:before="240"/>
      </w:pPr>
    </w:p>
    <w:p w14:paraId="230A40AF" w14:textId="5B604DDE" w:rsidR="009429CE" w:rsidRDefault="009429CE" w:rsidP="009429CE">
      <w:pPr>
        <w:spacing w:before="240"/>
      </w:pPr>
    </w:p>
    <w:p w14:paraId="189824C1" w14:textId="1FC6B132" w:rsidR="009429CE" w:rsidRDefault="009429CE" w:rsidP="009429CE">
      <w:pPr>
        <w:spacing w:before="240"/>
      </w:pPr>
    </w:p>
    <w:p w14:paraId="24887DAB" w14:textId="2349CCEF" w:rsidR="009429CE" w:rsidRDefault="009429CE" w:rsidP="009429CE">
      <w:pPr>
        <w:spacing w:before="240"/>
      </w:pPr>
    </w:p>
    <w:p w14:paraId="0F0CBECB" w14:textId="77777777" w:rsidR="009429CE" w:rsidRDefault="009429CE" w:rsidP="009429CE">
      <w:pPr>
        <w:spacing w:before="240"/>
      </w:pPr>
    </w:p>
    <w:p w14:paraId="754824C8" w14:textId="77777777" w:rsidR="009429CE" w:rsidRDefault="009429CE" w:rsidP="009429CE">
      <w:pPr>
        <w:pStyle w:val="MUCaseTitle2"/>
      </w:pPr>
      <w:bookmarkStart w:id="13" w:name="CaseRef228723"/>
      <w:bookmarkEnd w:id="13"/>
      <w:r>
        <w:lastRenderedPageBreak/>
        <w:t>88/21 Avsluttende regnskap og rapport for skifte av fasadebelysning Sylling kirke</w:t>
      </w:r>
    </w:p>
    <w:p w14:paraId="0E2EAF2B" w14:textId="6BB7F614" w:rsidR="009429CE" w:rsidRDefault="009429CE" w:rsidP="009429CE"/>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429CE" w14:paraId="6BF40552" w14:textId="77777777" w:rsidTr="009429CE">
        <w:tc>
          <w:tcPr>
            <w:tcW w:w="5102" w:type="dxa"/>
            <w:shd w:val="clear" w:color="auto" w:fill="auto"/>
          </w:tcPr>
          <w:p w14:paraId="6A3720B0" w14:textId="0B7CFE4C" w:rsidR="009429CE" w:rsidRDefault="009429CE" w:rsidP="009429CE">
            <w:r>
              <w:t>Behandlet av</w:t>
            </w:r>
          </w:p>
        </w:tc>
        <w:tc>
          <w:tcPr>
            <w:tcW w:w="1701" w:type="dxa"/>
            <w:shd w:val="clear" w:color="auto" w:fill="auto"/>
          </w:tcPr>
          <w:p w14:paraId="5FEDF50C" w14:textId="5534657A" w:rsidR="009429CE" w:rsidRDefault="009429CE" w:rsidP="009429CE">
            <w:r>
              <w:t>Møtedato</w:t>
            </w:r>
          </w:p>
        </w:tc>
        <w:tc>
          <w:tcPr>
            <w:tcW w:w="1134" w:type="dxa"/>
            <w:shd w:val="clear" w:color="auto" w:fill="auto"/>
          </w:tcPr>
          <w:p w14:paraId="46DEC9E4" w14:textId="5625D82E" w:rsidR="009429CE" w:rsidRDefault="009429CE" w:rsidP="009429CE">
            <w:r>
              <w:t>Saknr</w:t>
            </w:r>
          </w:p>
        </w:tc>
      </w:tr>
      <w:tr w:rsidR="009429CE" w14:paraId="61CE689E" w14:textId="77777777" w:rsidTr="009429CE">
        <w:tc>
          <w:tcPr>
            <w:tcW w:w="5102" w:type="dxa"/>
            <w:shd w:val="clear" w:color="auto" w:fill="auto"/>
          </w:tcPr>
          <w:p w14:paraId="3AE38FE5" w14:textId="0B5F1D11" w:rsidR="009429CE" w:rsidRDefault="009429CE" w:rsidP="009429CE">
            <w:r>
              <w:t>1 Lier kirkelige fellesråd</w:t>
            </w:r>
          </w:p>
        </w:tc>
        <w:tc>
          <w:tcPr>
            <w:tcW w:w="1701" w:type="dxa"/>
            <w:shd w:val="clear" w:color="auto" w:fill="auto"/>
          </w:tcPr>
          <w:p w14:paraId="471410B1" w14:textId="5AEADB88" w:rsidR="009429CE" w:rsidRDefault="009429CE" w:rsidP="009429CE">
            <w:r>
              <w:t>20.10.2021</w:t>
            </w:r>
          </w:p>
        </w:tc>
        <w:tc>
          <w:tcPr>
            <w:tcW w:w="1134" w:type="dxa"/>
            <w:shd w:val="clear" w:color="auto" w:fill="auto"/>
          </w:tcPr>
          <w:p w14:paraId="67D14199" w14:textId="7EF4DFBF" w:rsidR="009429CE" w:rsidRDefault="009429CE" w:rsidP="009429CE">
            <w:r>
              <w:t>88/21</w:t>
            </w:r>
          </w:p>
        </w:tc>
      </w:tr>
    </w:tbl>
    <w:p w14:paraId="0B684CFD" w14:textId="13389F72" w:rsidR="009429CE" w:rsidRDefault="009429CE" w:rsidP="009429CE"/>
    <w:p w14:paraId="7E499208" w14:textId="677430E5" w:rsidR="009429CE" w:rsidRDefault="009429CE" w:rsidP="009429CE"/>
    <w:p w14:paraId="6F84A1EC" w14:textId="4E44C7AE" w:rsidR="009429CE" w:rsidRDefault="009429CE" w:rsidP="009429CE"/>
    <w:p w14:paraId="3FAD3C3F" w14:textId="73ED1526" w:rsidR="009429CE" w:rsidRDefault="009429CE" w:rsidP="009429CE"/>
    <w:sdt>
      <w:sdtPr>
        <w:rPr>
          <w:b/>
        </w:rPr>
        <w:tag w:val="MU_Tittel"/>
        <w:id w:val="323169801"/>
        <w:placeholder>
          <w:docPart w:val="6DF6E1AFEB34456B9C69A464F21B7CDD"/>
        </w:placeholder>
        <w:text/>
      </w:sdtPr>
      <w:sdtEndPr/>
      <w:sdtContent>
        <w:p w14:paraId="2683935C" w14:textId="77777777" w:rsidR="009429CE" w:rsidRDefault="009429CE" w:rsidP="009429CE">
          <w:pPr>
            <w:rPr>
              <w:b/>
            </w:rPr>
          </w:pPr>
          <w:r>
            <w:rPr>
              <w:b/>
            </w:rPr>
            <w:t>Forslag til vedtak</w:t>
          </w:r>
        </w:p>
      </w:sdtContent>
    </w:sdt>
    <w:p w14:paraId="695151F5" w14:textId="6129ADCB" w:rsidR="009429CE" w:rsidRDefault="009429CE" w:rsidP="009429CE"/>
    <w:p w14:paraId="3849B630" w14:textId="4E13187A" w:rsidR="009429CE" w:rsidRDefault="009429CE" w:rsidP="009429CE">
      <w:r>
        <w:t>Lier kirkelige fellesråd vedtar sluttregnskapet for fasadebelysningen på Sylling kirke. Merforbruket på kr 98 259,25 dekkes av kapitalfond for gravplasser.</w:t>
      </w:r>
    </w:p>
    <w:p w14:paraId="15E75727" w14:textId="4D9EE480" w:rsidR="009429CE" w:rsidRDefault="009429CE" w:rsidP="009429CE"/>
    <w:p w14:paraId="63B0D6B8" w14:textId="19A01A21" w:rsidR="009429CE" w:rsidRDefault="009429CE" w:rsidP="009429CE">
      <w:pPr>
        <w:pStyle w:val="MUCaseTitle3"/>
      </w:pPr>
      <w:r>
        <w:t>Møtebehandling i Lier kirkelige fellesråd 20.10.2021:</w:t>
      </w:r>
    </w:p>
    <w:p w14:paraId="2E171B70" w14:textId="47845B0C" w:rsidR="009429CE" w:rsidRDefault="009429CE" w:rsidP="009429CE"/>
    <w:sdt>
      <w:sdtPr>
        <w:rPr>
          <w:b w:val="0"/>
        </w:rPr>
        <w:alias w:val="Vedtak for sak 88/21"/>
        <w:tag w:val="HandlingID228723;CaseID201786"/>
        <w:id w:val="1242291846"/>
        <w:placeholder>
          <w:docPart w:val="DefaultPlaceholder_-1854013440"/>
        </w:placeholder>
      </w:sdtPr>
      <w:sdtEndPr/>
      <w:sdtContent>
        <w:p w14:paraId="3743CF32" w14:textId="77777777" w:rsidR="009429CE" w:rsidRDefault="009429CE" w:rsidP="009429CE">
          <w:pPr>
            <w:pStyle w:val="MUCaseTitle3"/>
          </w:pPr>
          <w:r>
            <w:t>Møtebehandling</w:t>
          </w:r>
        </w:p>
        <w:p w14:paraId="1C164B90" w14:textId="77777777" w:rsidR="009429CE" w:rsidRDefault="009429CE" w:rsidP="009429CE"/>
        <w:p w14:paraId="0616F8E7" w14:textId="77777777" w:rsidR="009429CE" w:rsidRDefault="009429CE" w:rsidP="009429CE"/>
        <w:p w14:paraId="25C6A738" w14:textId="77777777" w:rsidR="009429CE" w:rsidRDefault="009429CE" w:rsidP="009429CE">
          <w:pPr>
            <w:pStyle w:val="MUCaseTitle3"/>
          </w:pPr>
          <w:r>
            <w:t>Votering</w:t>
          </w:r>
        </w:p>
        <w:p w14:paraId="77003D0C" w14:textId="77777777" w:rsidR="009429CE" w:rsidRDefault="009429CE" w:rsidP="009429CE">
          <w:r>
            <w:t>Forslag til vedtak ble enstemmig vedtatt.</w:t>
          </w:r>
        </w:p>
        <w:p w14:paraId="10B42A01" w14:textId="77777777" w:rsidR="009429CE" w:rsidRDefault="009429CE" w:rsidP="009429CE"/>
        <w:p w14:paraId="4CD580AA" w14:textId="77777777" w:rsidR="009429CE" w:rsidRDefault="009429CE" w:rsidP="009429CE"/>
        <w:sdt>
          <w:sdtPr>
            <w:rPr>
              <w:b w:val="0"/>
            </w:rPr>
            <w:tag w:val="MU_Innstilling"/>
            <w:id w:val="-886947976"/>
            <w:lock w:val="sdtLocked"/>
            <w:placeholder>
              <w:docPart w:val="DefaultPlaceholder_-1854013440"/>
            </w:placeholder>
            <w15:appearance w15:val="hidden"/>
          </w:sdtPr>
          <w:sdtEndPr/>
          <w:sdtContent>
            <w:p w14:paraId="6776A602" w14:textId="77777777" w:rsidR="009429CE" w:rsidRDefault="009429CE" w:rsidP="009429CE">
              <w:pPr>
                <w:pStyle w:val="MUCaseTitle3"/>
              </w:pPr>
              <w:r>
                <w:t xml:space="preserve">Lier kirkelige fellesråds vedtak </w:t>
              </w:r>
            </w:p>
            <w:sdt>
              <w:sdtPr>
                <w:tag w:val="MU_Vedtakstekst"/>
                <w:id w:val="146323083"/>
                <w:lock w:val="sdtLocked"/>
                <w:placeholder>
                  <w:docPart w:val="C4EA33E86EB64A28868CEB63091C1366"/>
                </w:placeholder>
                <w15:appearance w15:val="hidden"/>
              </w:sdtPr>
              <w:sdtEndPr/>
              <w:sdtContent>
                <w:p w14:paraId="2B62E735" w14:textId="77777777" w:rsidR="009429CE" w:rsidRDefault="009429CE" w:rsidP="009429CE">
                  <w:r>
                    <w:t>Lier kirkelige fellesråd vedtar sluttregnskapet for fasadebelysningen på Sylling kirke. Merforbruket på kr 98 259,25 dekkes av kapitalfond for gravplasser.</w:t>
                  </w:r>
                </w:p>
                <w:p w14:paraId="1E9FA26F" w14:textId="6EBB8825" w:rsidR="009429CE" w:rsidRDefault="00E60C36" w:rsidP="009429CE"/>
              </w:sdtContent>
            </w:sdt>
          </w:sdtContent>
        </w:sdt>
        <w:p w14:paraId="3BA5C083" w14:textId="661BAE1F" w:rsidR="009429CE" w:rsidRDefault="009429CE" w:rsidP="009429CE">
          <w:pPr>
            <w:spacing w:before="240"/>
          </w:pPr>
          <w:r>
            <w:fldChar w:fldCharType="begin"/>
          </w:r>
          <w:r>
            <w:instrText xml:space="preserve"> MACROBUTTON SaveDecision [Lagre vedtak] </w:instrText>
          </w:r>
          <w:r>
            <w:fldChar w:fldCharType="end"/>
          </w:r>
        </w:p>
      </w:sdtContent>
    </w:sdt>
    <w:p w14:paraId="4EF3C476" w14:textId="759E47C7" w:rsidR="009429CE" w:rsidRDefault="009429CE" w:rsidP="009429CE">
      <w:pPr>
        <w:spacing w:before="240"/>
      </w:pPr>
    </w:p>
    <w:p w14:paraId="54348D9C" w14:textId="7F297E4C" w:rsidR="009429CE" w:rsidRDefault="009429CE" w:rsidP="009429CE">
      <w:pPr>
        <w:spacing w:before="240"/>
      </w:pPr>
    </w:p>
    <w:p w14:paraId="75DF27A3" w14:textId="5F32E440" w:rsidR="009429CE" w:rsidRDefault="009429CE" w:rsidP="009429CE">
      <w:pPr>
        <w:spacing w:before="240"/>
      </w:pPr>
    </w:p>
    <w:p w14:paraId="3E6B64DC" w14:textId="39091E32" w:rsidR="009429CE" w:rsidRDefault="009429CE" w:rsidP="009429CE">
      <w:pPr>
        <w:spacing w:before="240"/>
      </w:pPr>
    </w:p>
    <w:p w14:paraId="2DD82893" w14:textId="58996305" w:rsidR="009429CE" w:rsidRDefault="009429CE" w:rsidP="009429CE">
      <w:pPr>
        <w:spacing w:before="240"/>
      </w:pPr>
    </w:p>
    <w:p w14:paraId="0F78ABEF" w14:textId="23689FA1" w:rsidR="009429CE" w:rsidRDefault="009429CE" w:rsidP="009429CE">
      <w:pPr>
        <w:spacing w:before="240"/>
      </w:pPr>
    </w:p>
    <w:p w14:paraId="7FC0B8FA" w14:textId="1F8558B1" w:rsidR="009429CE" w:rsidRDefault="009429CE" w:rsidP="009429CE">
      <w:pPr>
        <w:spacing w:before="240"/>
      </w:pPr>
    </w:p>
    <w:p w14:paraId="59A83A2B" w14:textId="25CC627B" w:rsidR="009429CE" w:rsidRDefault="009429CE" w:rsidP="009429CE">
      <w:pPr>
        <w:spacing w:before="240"/>
      </w:pPr>
    </w:p>
    <w:p w14:paraId="2CEAE0E0" w14:textId="77777777" w:rsidR="009429CE" w:rsidRDefault="009429CE" w:rsidP="009429CE">
      <w:pPr>
        <w:spacing w:before="240"/>
      </w:pPr>
    </w:p>
    <w:p w14:paraId="7802D538" w14:textId="77777777" w:rsidR="009429CE" w:rsidRDefault="009429CE" w:rsidP="009429CE">
      <w:pPr>
        <w:pStyle w:val="MUCaseTitle2"/>
      </w:pPr>
      <w:bookmarkStart w:id="14" w:name="CaseRef229513"/>
      <w:bookmarkStart w:id="15" w:name="_Hlk85720728"/>
      <w:bookmarkStart w:id="16" w:name="_Hlk85707672"/>
      <w:bookmarkEnd w:id="14"/>
      <w:r>
        <w:lastRenderedPageBreak/>
        <w:t>89/21 Høring - ny kirkelig organisering</w:t>
      </w:r>
    </w:p>
    <w:p w14:paraId="6826B22C" w14:textId="1FBAB643" w:rsidR="009429CE" w:rsidRDefault="009429CE" w:rsidP="009429CE"/>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429CE" w14:paraId="6A2A19AD" w14:textId="77777777" w:rsidTr="009429CE">
        <w:tc>
          <w:tcPr>
            <w:tcW w:w="5102" w:type="dxa"/>
            <w:shd w:val="clear" w:color="auto" w:fill="auto"/>
          </w:tcPr>
          <w:p w14:paraId="0CA32E13" w14:textId="6C27EEDE" w:rsidR="009429CE" w:rsidRDefault="009429CE" w:rsidP="009429CE">
            <w:r>
              <w:t>Behandlet av</w:t>
            </w:r>
          </w:p>
        </w:tc>
        <w:tc>
          <w:tcPr>
            <w:tcW w:w="1701" w:type="dxa"/>
            <w:shd w:val="clear" w:color="auto" w:fill="auto"/>
          </w:tcPr>
          <w:p w14:paraId="6B2B3663" w14:textId="53039F80" w:rsidR="009429CE" w:rsidRDefault="009429CE" w:rsidP="009429CE">
            <w:r>
              <w:t>Møtedato</w:t>
            </w:r>
          </w:p>
        </w:tc>
        <w:tc>
          <w:tcPr>
            <w:tcW w:w="1134" w:type="dxa"/>
            <w:shd w:val="clear" w:color="auto" w:fill="auto"/>
          </w:tcPr>
          <w:p w14:paraId="73D26999" w14:textId="4D0ADE38" w:rsidR="009429CE" w:rsidRDefault="009429CE" w:rsidP="009429CE">
            <w:r>
              <w:t>Saknr</w:t>
            </w:r>
          </w:p>
        </w:tc>
      </w:tr>
      <w:tr w:rsidR="009429CE" w14:paraId="7E80ED29" w14:textId="77777777" w:rsidTr="009429CE">
        <w:tc>
          <w:tcPr>
            <w:tcW w:w="5102" w:type="dxa"/>
            <w:shd w:val="clear" w:color="auto" w:fill="auto"/>
          </w:tcPr>
          <w:p w14:paraId="22A852B7" w14:textId="384AC3F0" w:rsidR="009429CE" w:rsidRDefault="009429CE" w:rsidP="009429CE">
            <w:r>
              <w:t>1 Lier kirkelige fellesråd</w:t>
            </w:r>
          </w:p>
        </w:tc>
        <w:tc>
          <w:tcPr>
            <w:tcW w:w="1701" w:type="dxa"/>
            <w:shd w:val="clear" w:color="auto" w:fill="auto"/>
          </w:tcPr>
          <w:p w14:paraId="2E79F4F9" w14:textId="274BB1C5" w:rsidR="009429CE" w:rsidRDefault="009429CE" w:rsidP="009429CE">
            <w:r>
              <w:t>20.10.2021</w:t>
            </w:r>
          </w:p>
        </w:tc>
        <w:tc>
          <w:tcPr>
            <w:tcW w:w="1134" w:type="dxa"/>
            <w:shd w:val="clear" w:color="auto" w:fill="auto"/>
          </w:tcPr>
          <w:p w14:paraId="17B7BAAB" w14:textId="1DEF9568" w:rsidR="009429CE" w:rsidRDefault="009429CE" w:rsidP="009429CE">
            <w:r>
              <w:t>89/21</w:t>
            </w:r>
          </w:p>
        </w:tc>
      </w:tr>
    </w:tbl>
    <w:p w14:paraId="58EEF7FD" w14:textId="0B436B29" w:rsidR="009429CE" w:rsidRDefault="009429CE" w:rsidP="009429CE"/>
    <w:p w14:paraId="3472B619" w14:textId="2FC0AB62" w:rsidR="009429CE" w:rsidRDefault="009429CE" w:rsidP="009429CE"/>
    <w:p w14:paraId="0D7BA153" w14:textId="5AE8B502" w:rsidR="009429CE" w:rsidRDefault="009429CE" w:rsidP="009429CE"/>
    <w:p w14:paraId="2C74EEFC" w14:textId="1D010A8C" w:rsidR="009429CE" w:rsidRDefault="009429CE" w:rsidP="009429CE"/>
    <w:sdt>
      <w:sdtPr>
        <w:rPr>
          <w:b/>
        </w:rPr>
        <w:tag w:val="MU_Tittel"/>
        <w:id w:val="474340786"/>
        <w:placeholder>
          <w:docPart w:val="EFEC41C8D50A439E98EB2D8247752B4A"/>
        </w:placeholder>
        <w:text/>
      </w:sdtPr>
      <w:sdtEndPr/>
      <w:sdtContent>
        <w:p w14:paraId="2BD7BBDC" w14:textId="77777777" w:rsidR="009429CE" w:rsidRDefault="009429CE" w:rsidP="009429CE">
          <w:pPr>
            <w:rPr>
              <w:b/>
            </w:rPr>
          </w:pPr>
          <w:r>
            <w:rPr>
              <w:b/>
            </w:rPr>
            <w:t>Forslag til vedtak</w:t>
          </w:r>
        </w:p>
      </w:sdtContent>
    </w:sdt>
    <w:p w14:paraId="4BFE5DE6" w14:textId="19F2A43A" w:rsidR="009429CE" w:rsidRDefault="009429CE" w:rsidP="009429CE"/>
    <w:p w14:paraId="26080CDA" w14:textId="2E3CF912" w:rsidR="009429CE" w:rsidRDefault="009429CE" w:rsidP="009429CE">
      <w:r>
        <w:t>Lier kirkelige fellesråd ber kirkevergen lage utkast til høringsuttalelse på vegne av fellesrådet basert på drøftelsene i møtet 20.10. Utkast til høringsuttalelse legges frem på fellesrådets møte i november for endelig godkjenning før innsending.</w:t>
      </w:r>
    </w:p>
    <w:p w14:paraId="0509F2DB" w14:textId="742BF0F7" w:rsidR="009429CE" w:rsidRDefault="009429CE" w:rsidP="009429CE"/>
    <w:p w14:paraId="54C8343B" w14:textId="5FDB8B7F" w:rsidR="009429CE" w:rsidRDefault="009429CE" w:rsidP="009429CE">
      <w:pPr>
        <w:pStyle w:val="MUCaseTitle3"/>
      </w:pPr>
      <w:r>
        <w:t>Møtebehandling i Lier kirkelige fellesråd 20.10.2021:</w:t>
      </w:r>
    </w:p>
    <w:p w14:paraId="04837044" w14:textId="41768E1C" w:rsidR="009429CE" w:rsidRDefault="009429CE" w:rsidP="009429CE"/>
    <w:sdt>
      <w:sdtPr>
        <w:rPr>
          <w:b w:val="0"/>
        </w:rPr>
        <w:alias w:val="Vedtak for sak 89/21"/>
        <w:tag w:val="HandlingID229513;CaseID201786"/>
        <w:id w:val="926618555"/>
        <w:placeholder>
          <w:docPart w:val="DefaultPlaceholder_-1854013440"/>
        </w:placeholder>
      </w:sdtPr>
      <w:sdtEndPr/>
      <w:sdtContent>
        <w:p w14:paraId="5BA49A9F" w14:textId="77777777" w:rsidR="00280FEF" w:rsidRDefault="009429CE" w:rsidP="00280FEF">
          <w:pPr>
            <w:pStyle w:val="MUCaseTitle3"/>
          </w:pPr>
          <w:r>
            <w:t>Møtebehandling</w:t>
          </w:r>
        </w:p>
        <w:p w14:paraId="42AC66D8" w14:textId="7136BAAE" w:rsidR="00B764A5" w:rsidRPr="00280FEF" w:rsidRDefault="00B764A5" w:rsidP="00280FEF">
          <w:pPr>
            <w:pStyle w:val="MUCaseTitle3"/>
            <w:rPr>
              <w:b w:val="0"/>
              <w:bCs/>
            </w:rPr>
          </w:pPr>
          <w:r w:rsidRPr="00280FEF">
            <w:rPr>
              <w:b w:val="0"/>
              <w:bCs/>
            </w:rPr>
            <w:t xml:space="preserve">Punkter </w:t>
          </w:r>
          <w:r w:rsidR="00091914" w:rsidRPr="00280FEF">
            <w:rPr>
              <w:b w:val="0"/>
              <w:bCs/>
            </w:rPr>
            <w:t>f</w:t>
          </w:r>
          <w:r w:rsidRPr="00280FEF">
            <w:rPr>
              <w:b w:val="0"/>
              <w:bCs/>
            </w:rPr>
            <w:t>ellesrådet nevner</w:t>
          </w:r>
          <w:r w:rsidR="00091914" w:rsidRPr="00280FEF">
            <w:rPr>
              <w:b w:val="0"/>
              <w:bCs/>
            </w:rPr>
            <w:t xml:space="preserve"> skal vektlegges når høringssvar skal gis:</w:t>
          </w:r>
        </w:p>
        <w:p w14:paraId="79828C6D" w14:textId="64980C1D" w:rsidR="005F0E2F" w:rsidRDefault="00B764A5" w:rsidP="00B764A5">
          <w:pPr>
            <w:pStyle w:val="Listeavsnitt"/>
            <w:numPr>
              <w:ilvl w:val="0"/>
              <w:numId w:val="3"/>
            </w:numPr>
          </w:pPr>
          <w:r>
            <w:t>ønsker å ta vare på de erfaringer og det gode samarbeidet som Fellesrådet i dag har med Lier kommune</w:t>
          </w:r>
          <w:r w:rsidR="00346C73">
            <w:t xml:space="preserve"> gjennom bl.a. en god tjenesteytingsavtale</w:t>
          </w:r>
          <w:r>
            <w:t xml:space="preserve"> </w:t>
          </w:r>
        </w:p>
        <w:p w14:paraId="73D1A2CA" w14:textId="77777777" w:rsidR="00B764A5" w:rsidRDefault="00B764A5" w:rsidP="00B764A5">
          <w:pPr>
            <w:pStyle w:val="Listeavsnitt"/>
            <w:numPr>
              <w:ilvl w:val="0"/>
              <w:numId w:val="3"/>
            </w:numPr>
          </w:pPr>
          <w:r>
            <w:t>Fint å rendyrke Lier kirken, ved og hatt det som et eget prosti.</w:t>
          </w:r>
        </w:p>
        <w:p w14:paraId="4D013654" w14:textId="426A06CD" w:rsidR="00346C73" w:rsidRDefault="00346C73" w:rsidP="00346C73">
          <w:pPr>
            <w:pStyle w:val="Listeavsnitt"/>
          </w:pPr>
          <w:r>
            <w:t>Folk ville fått et mer eierskap til hva kirken er for noe. Blir man en del av Drammen blir ting for langt borte.</w:t>
          </w:r>
        </w:p>
        <w:p w14:paraId="6A425BC6" w14:textId="15D20EAC" w:rsidR="00B764A5" w:rsidRDefault="00346C73" w:rsidP="00346C73">
          <w:pPr>
            <w:pStyle w:val="Listeavsnitt"/>
            <w:numPr>
              <w:ilvl w:val="0"/>
              <w:numId w:val="3"/>
            </w:numPr>
          </w:pPr>
          <w:r>
            <w:t>Ønsker å organisere oss som interkommunale selskap, dvs. legge oss så nær deres modell som mulig.</w:t>
          </w:r>
        </w:p>
        <w:p w14:paraId="597B28B1" w14:textId="0819C9E2" w:rsidR="005F0E2F" w:rsidRDefault="005F0E2F" w:rsidP="00B764A5">
          <w:pPr>
            <w:pStyle w:val="Listeavsnitt"/>
            <w:numPr>
              <w:ilvl w:val="0"/>
              <w:numId w:val="3"/>
            </w:numPr>
          </w:pPr>
          <w:r>
            <w:t>Dilemma er at vi er en del av Dra</w:t>
          </w:r>
          <w:r w:rsidR="00B764A5">
            <w:t>mmen pr</w:t>
          </w:r>
          <w:r>
            <w:t>osti</w:t>
          </w:r>
          <w:r w:rsidR="00B764A5">
            <w:t xml:space="preserve">.  Lier utgjør </w:t>
          </w:r>
          <w:r>
            <w:t>20 %</w:t>
          </w:r>
          <w:r w:rsidR="00B764A5">
            <w:t xml:space="preserve"> og blir </w:t>
          </w:r>
          <w:r w:rsidR="00346C73">
            <w:t xml:space="preserve">for </w:t>
          </w:r>
          <w:r w:rsidR="00B764A5">
            <w:t>en «lillebror» å regne.</w:t>
          </w:r>
        </w:p>
        <w:p w14:paraId="0CB8C10B" w14:textId="6BFFE4D5" w:rsidR="00B764A5" w:rsidRDefault="00B764A5" w:rsidP="00B764A5">
          <w:pPr>
            <w:pStyle w:val="Listeavsnitt"/>
            <w:numPr>
              <w:ilvl w:val="0"/>
              <w:numId w:val="3"/>
            </w:numPr>
          </w:pPr>
          <w:r>
            <w:t xml:space="preserve">Rekruttering og </w:t>
          </w:r>
          <w:r w:rsidR="00346C73">
            <w:t>stillingsstørrelser</w:t>
          </w:r>
          <w:r>
            <w:t xml:space="preserve"> – kan Lier være stort nok?</w:t>
          </w:r>
        </w:p>
        <w:p w14:paraId="32BCDA3A" w14:textId="32713A4A" w:rsidR="00B764A5" w:rsidRDefault="00B764A5" w:rsidP="00B764A5">
          <w:pPr>
            <w:pStyle w:val="Listeavsnitt"/>
            <w:numPr>
              <w:ilvl w:val="0"/>
              <w:numId w:val="3"/>
            </w:numPr>
          </w:pPr>
          <w:r>
            <w:t>Vil «kjennskap og vennskap» være utfordrende dersom Lier blir eget prosti?</w:t>
          </w:r>
        </w:p>
        <w:p w14:paraId="3CD60771" w14:textId="1E007AB9" w:rsidR="00346C73" w:rsidRDefault="00346C73" w:rsidP="00B764A5">
          <w:pPr>
            <w:pStyle w:val="Listeavsnitt"/>
            <w:numPr>
              <w:ilvl w:val="0"/>
              <w:numId w:val="3"/>
            </w:numPr>
          </w:pPr>
          <w:r>
            <w:t xml:space="preserve">Hovedvekten bør legges på prostigrenser </w:t>
          </w:r>
          <w:r w:rsidR="00BC16F5">
            <w:t>(fordeler og ulemper), samt</w:t>
          </w:r>
          <w:r>
            <w:t xml:space="preserve"> forholdet til kommunen</w:t>
          </w:r>
          <w:r w:rsidR="00BC16F5">
            <w:t>.</w:t>
          </w:r>
        </w:p>
        <w:p w14:paraId="15732A77" w14:textId="722BF8E5" w:rsidR="00346C73" w:rsidRDefault="00346C73" w:rsidP="00346C73"/>
        <w:p w14:paraId="5E238B1B" w14:textId="5A4B618E" w:rsidR="0056121B" w:rsidRDefault="00346C73" w:rsidP="009429CE">
          <w:r>
            <w:t xml:space="preserve">Spørsmål 48 gir </w:t>
          </w:r>
          <w:r w:rsidR="00BC16F5">
            <w:t xml:space="preserve">mulighet for å skrive litt om oss selv og hva Lier kirkelige fellesråd vektlegger.  Det presiseres at dette er en høring som gjelder hele landet.  </w:t>
          </w:r>
        </w:p>
        <w:p w14:paraId="275C12C1" w14:textId="77777777" w:rsidR="009429CE" w:rsidRDefault="009429CE" w:rsidP="009429CE"/>
        <w:p w14:paraId="30BFB77F" w14:textId="77777777" w:rsidR="009429CE" w:rsidRDefault="009429CE" w:rsidP="009429CE">
          <w:pPr>
            <w:pStyle w:val="MUCaseTitle3"/>
          </w:pPr>
          <w:r>
            <w:t>Votering</w:t>
          </w:r>
        </w:p>
        <w:p w14:paraId="49C1C332" w14:textId="18C86159" w:rsidR="009429CE" w:rsidRDefault="00BC16F5" w:rsidP="009429CE">
          <w:r>
            <w:t>Et omforent</w:t>
          </w:r>
          <w:r w:rsidR="009429CE">
            <w:t xml:space="preserve"> vedtak ble enstemmig vedtatt.</w:t>
          </w:r>
        </w:p>
        <w:p w14:paraId="43025227" w14:textId="77777777" w:rsidR="009429CE" w:rsidRDefault="009429CE" w:rsidP="009429CE"/>
        <w:sdt>
          <w:sdtPr>
            <w:rPr>
              <w:b w:val="0"/>
            </w:rPr>
            <w:tag w:val="MU_Innstilling"/>
            <w:id w:val="-608969473"/>
            <w:lock w:val="sdtLocked"/>
            <w:placeholder>
              <w:docPart w:val="DefaultPlaceholder_-1854013440"/>
            </w:placeholder>
            <w15:appearance w15:val="hidden"/>
          </w:sdtPr>
          <w:sdtEndPr/>
          <w:sdtContent>
            <w:p w14:paraId="64792B64" w14:textId="77777777" w:rsidR="009429CE" w:rsidRDefault="009429CE" w:rsidP="009429CE">
              <w:pPr>
                <w:pStyle w:val="MUCaseTitle3"/>
              </w:pPr>
              <w:r>
                <w:t xml:space="preserve">Lier kirkelige fellesråds vedtak </w:t>
              </w:r>
            </w:p>
            <w:sdt>
              <w:sdtPr>
                <w:tag w:val="MU_Vedtakstekst"/>
                <w:id w:val="-1832677284"/>
                <w:lock w:val="sdtLocked"/>
                <w:placeholder>
                  <w:docPart w:val="EB73A121D771492286FD73261FBA1C97"/>
                </w:placeholder>
                <w15:appearance w15:val="hidden"/>
              </w:sdtPr>
              <w:sdtEndPr/>
              <w:sdtContent>
                <w:p w14:paraId="36922211" w14:textId="18EA76B4" w:rsidR="009429CE" w:rsidRDefault="009429CE" w:rsidP="009429CE">
                  <w:r>
                    <w:t xml:space="preserve">Lier kirkelige fellesråd ber kirkevergen lage utkast til høringsuttalelse på vegne av fellesrådet basert på drøftelsene i møtet 20.10. </w:t>
                  </w:r>
                  <w:r w:rsidR="00B5408C">
                    <w:t xml:space="preserve">herunder prostigrenser, kommunegrenser og forholdet til kommunen. </w:t>
                  </w:r>
                  <w:r>
                    <w:t>Utkast til høringsuttalelse legges frem på fellesrådets møte i november for endelig godkjenning før innsending.</w:t>
                  </w:r>
                </w:p>
              </w:sdtContent>
            </w:sdt>
          </w:sdtContent>
        </w:sdt>
        <w:p w14:paraId="333C9446" w14:textId="75D8A35D" w:rsidR="009429CE" w:rsidRDefault="009429CE" w:rsidP="009429CE">
          <w:pPr>
            <w:spacing w:before="240"/>
          </w:pPr>
          <w:r>
            <w:fldChar w:fldCharType="begin"/>
          </w:r>
          <w:r>
            <w:instrText xml:space="preserve"> MACROBUTTON SaveDecision [Lagre vedtak] </w:instrText>
          </w:r>
          <w:r>
            <w:fldChar w:fldCharType="end"/>
          </w:r>
        </w:p>
      </w:sdtContent>
    </w:sdt>
    <w:bookmarkEnd w:id="16" w:displacedByCustomXml="prev"/>
    <w:p w14:paraId="0B24CE52" w14:textId="77777777" w:rsidR="009429CE" w:rsidRDefault="009429CE" w:rsidP="009429CE">
      <w:pPr>
        <w:pStyle w:val="MUCaseTitle2"/>
      </w:pPr>
      <w:bookmarkStart w:id="17" w:name="CaseRef229099"/>
      <w:bookmarkEnd w:id="17"/>
      <w:bookmarkEnd w:id="15"/>
      <w:r>
        <w:lastRenderedPageBreak/>
        <w:t>90/21 Kirkelig gravferd for alle som ønsker det?</w:t>
      </w:r>
    </w:p>
    <w:p w14:paraId="70B81CFE" w14:textId="1E0BC448" w:rsidR="009429CE" w:rsidRDefault="009429CE" w:rsidP="009429CE"/>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429CE" w14:paraId="73CC7A9F" w14:textId="77777777" w:rsidTr="009429CE">
        <w:tc>
          <w:tcPr>
            <w:tcW w:w="5102" w:type="dxa"/>
            <w:shd w:val="clear" w:color="auto" w:fill="auto"/>
          </w:tcPr>
          <w:p w14:paraId="29C835AC" w14:textId="06892944" w:rsidR="009429CE" w:rsidRDefault="009429CE" w:rsidP="009429CE">
            <w:r>
              <w:t>Behandlet av</w:t>
            </w:r>
          </w:p>
        </w:tc>
        <w:tc>
          <w:tcPr>
            <w:tcW w:w="1701" w:type="dxa"/>
            <w:shd w:val="clear" w:color="auto" w:fill="auto"/>
          </w:tcPr>
          <w:p w14:paraId="00BFCB00" w14:textId="5700C0C9" w:rsidR="009429CE" w:rsidRDefault="009429CE" w:rsidP="009429CE">
            <w:r>
              <w:t>Møtedato</w:t>
            </w:r>
          </w:p>
        </w:tc>
        <w:tc>
          <w:tcPr>
            <w:tcW w:w="1134" w:type="dxa"/>
            <w:shd w:val="clear" w:color="auto" w:fill="auto"/>
          </w:tcPr>
          <w:p w14:paraId="58DB655D" w14:textId="52F0C9DE" w:rsidR="009429CE" w:rsidRDefault="009429CE" w:rsidP="009429CE">
            <w:r>
              <w:t>Saknr</w:t>
            </w:r>
          </w:p>
        </w:tc>
      </w:tr>
      <w:tr w:rsidR="009429CE" w14:paraId="29A19100" w14:textId="77777777" w:rsidTr="009429CE">
        <w:tc>
          <w:tcPr>
            <w:tcW w:w="5102" w:type="dxa"/>
            <w:shd w:val="clear" w:color="auto" w:fill="auto"/>
          </w:tcPr>
          <w:p w14:paraId="3B5AB712" w14:textId="29FFDD77" w:rsidR="009429CE" w:rsidRDefault="009429CE" w:rsidP="009429CE">
            <w:r>
              <w:t>1 Lier kirkelige fellesråd</w:t>
            </w:r>
          </w:p>
        </w:tc>
        <w:tc>
          <w:tcPr>
            <w:tcW w:w="1701" w:type="dxa"/>
            <w:shd w:val="clear" w:color="auto" w:fill="auto"/>
          </w:tcPr>
          <w:p w14:paraId="222DFC71" w14:textId="57DFFA2B" w:rsidR="009429CE" w:rsidRDefault="009429CE" w:rsidP="009429CE">
            <w:r>
              <w:t>20.10.2021</w:t>
            </w:r>
          </w:p>
        </w:tc>
        <w:tc>
          <w:tcPr>
            <w:tcW w:w="1134" w:type="dxa"/>
            <w:shd w:val="clear" w:color="auto" w:fill="auto"/>
          </w:tcPr>
          <w:p w14:paraId="593A38CA" w14:textId="468D1897" w:rsidR="009429CE" w:rsidRDefault="009429CE" w:rsidP="009429CE">
            <w:r>
              <w:t>90/21</w:t>
            </w:r>
          </w:p>
        </w:tc>
      </w:tr>
    </w:tbl>
    <w:p w14:paraId="4475C33D" w14:textId="2DF531F2" w:rsidR="009429CE" w:rsidRDefault="009429CE" w:rsidP="009429CE"/>
    <w:p w14:paraId="3289E9A1" w14:textId="6FD4A1B9" w:rsidR="009429CE" w:rsidRDefault="009429CE" w:rsidP="009429CE"/>
    <w:p w14:paraId="4B4D270C" w14:textId="69DFE67A" w:rsidR="009429CE" w:rsidRDefault="009429CE" w:rsidP="009429CE"/>
    <w:p w14:paraId="4D99BE78" w14:textId="1E2CEDDE" w:rsidR="009429CE" w:rsidRDefault="009429CE" w:rsidP="009429CE"/>
    <w:sdt>
      <w:sdtPr>
        <w:rPr>
          <w:b/>
        </w:rPr>
        <w:tag w:val="MU_Tittel"/>
        <w:id w:val="1123656877"/>
        <w:placeholder>
          <w:docPart w:val="222534A92CE94F80A0BE4BB34A7469D5"/>
        </w:placeholder>
        <w:text/>
      </w:sdtPr>
      <w:sdtEndPr/>
      <w:sdtContent>
        <w:p w14:paraId="74D1F23D" w14:textId="77777777" w:rsidR="009429CE" w:rsidRDefault="009429CE" w:rsidP="009429CE">
          <w:pPr>
            <w:rPr>
              <w:b/>
            </w:rPr>
          </w:pPr>
          <w:r>
            <w:rPr>
              <w:b/>
            </w:rPr>
            <w:t>Forslag til vedtak</w:t>
          </w:r>
        </w:p>
      </w:sdtContent>
    </w:sdt>
    <w:p w14:paraId="3CAE232F" w14:textId="15F6CE06" w:rsidR="009429CE" w:rsidRDefault="009429CE" w:rsidP="009429CE"/>
    <w:p w14:paraId="634A6C11" w14:textId="1A008DB9" w:rsidR="009429CE" w:rsidRPr="003F7EA0" w:rsidRDefault="009429CE" w:rsidP="009429CE">
      <w:pPr>
        <w:rPr>
          <w:rFonts w:ascii="Calibri" w:hAnsi="Calibri" w:cs="Calibri"/>
        </w:rPr>
      </w:pPr>
      <w:r w:rsidRPr="003F7EA0">
        <w:t xml:space="preserve">Lier kirkelige fellesråd vedtar at gravferdsseremonier i våre kirker er gratis for alle bosatt innenfor vårt fellesområde og hvor seremonien er i overenstemmelse med den kristne tro. Er betingelsen i første setning oppfylt er alle kostnader knyttet til seremoni og jordfestelse gratis. </w:t>
      </w:r>
    </w:p>
    <w:p w14:paraId="3920BC3E" w14:textId="77777777" w:rsidR="009429CE" w:rsidRPr="003F7EA0" w:rsidRDefault="009429CE" w:rsidP="009429CE"/>
    <w:p w14:paraId="37E257DD" w14:textId="77777777" w:rsidR="009429CE" w:rsidRPr="003F7EA0" w:rsidRDefault="009429CE" w:rsidP="009429CE">
      <w:r w:rsidRPr="003F7EA0">
        <w:t>Ordningen omfatter ikke utenbygdsboende.</w:t>
      </w:r>
    </w:p>
    <w:p w14:paraId="01517BC0" w14:textId="77777777" w:rsidR="009429CE" w:rsidRPr="003F7EA0" w:rsidRDefault="009429CE" w:rsidP="009429CE"/>
    <w:p w14:paraId="2E052CA6" w14:textId="71566228" w:rsidR="009429CE" w:rsidRDefault="009429CE" w:rsidP="009429CE">
      <w:r w:rsidRPr="003F7EA0">
        <w:t>Ordningen gjøres gjeldende fra og med 1.1.2022.</w:t>
      </w:r>
    </w:p>
    <w:p w14:paraId="33A8853C" w14:textId="2249A8FB" w:rsidR="009429CE" w:rsidRDefault="009429CE" w:rsidP="009429CE"/>
    <w:p w14:paraId="7EE4768D" w14:textId="1D02C5CB" w:rsidR="009429CE" w:rsidRDefault="009429CE" w:rsidP="009429CE">
      <w:pPr>
        <w:pStyle w:val="MUCaseTitle3"/>
      </w:pPr>
      <w:r>
        <w:t>Møtebehandling i Lier kirkelige fellesråd 20.10.2021:</w:t>
      </w:r>
    </w:p>
    <w:p w14:paraId="0E6ABD56" w14:textId="2FEE55C0" w:rsidR="009429CE" w:rsidRDefault="009429CE" w:rsidP="009429CE"/>
    <w:sdt>
      <w:sdtPr>
        <w:rPr>
          <w:b w:val="0"/>
        </w:rPr>
        <w:alias w:val="Vedtak for sak 90/21"/>
        <w:tag w:val="HandlingID229099;CaseID201786"/>
        <w:id w:val="-1704935311"/>
        <w:placeholder>
          <w:docPart w:val="DefaultPlaceholder_-1854013440"/>
        </w:placeholder>
      </w:sdtPr>
      <w:sdtEndPr/>
      <w:sdtContent>
        <w:p w14:paraId="6DCCBCD4" w14:textId="77777777" w:rsidR="009429CE" w:rsidRDefault="009429CE" w:rsidP="009429CE">
          <w:pPr>
            <w:pStyle w:val="MUCaseTitle3"/>
          </w:pPr>
          <w:r>
            <w:t>Møtebehandling</w:t>
          </w:r>
        </w:p>
        <w:p w14:paraId="43BD043D" w14:textId="77777777" w:rsidR="009429CE" w:rsidRDefault="009429CE" w:rsidP="009429CE">
          <w:pPr>
            <w:rPr>
              <w:rFonts w:ascii="Calibri" w:hAnsi="Calibri" w:cs="Calibri"/>
              <w:sz w:val="22"/>
              <w:szCs w:val="22"/>
            </w:rPr>
          </w:pPr>
          <w:r>
            <w:t xml:space="preserve">Det kom innspill på at det bør presiseres at dette gjelder innenfor Lier kommune og ikke fellesrådsområdet.  Dette har bakgrunn i at nå er Lier kommune et fellesrådsområde og at vi er gravplassmyndighet i Lier kommune. </w:t>
          </w:r>
        </w:p>
        <w:p w14:paraId="4FF031D0" w14:textId="52A85F42" w:rsidR="009429CE" w:rsidRDefault="009429CE" w:rsidP="009429CE"/>
        <w:p w14:paraId="2CC9067E" w14:textId="1E28F333" w:rsidR="009429CE" w:rsidRDefault="00BC16F5" w:rsidP="009429CE">
          <w:r>
            <w:t>Ordningen s</w:t>
          </w:r>
          <w:r w:rsidR="00B5408C">
            <w:t xml:space="preserve">kal evalueres etter </w:t>
          </w:r>
          <w:r>
            <w:t>to</w:t>
          </w:r>
          <w:r w:rsidR="00B5408C">
            <w:t xml:space="preserve"> år?</w:t>
          </w:r>
        </w:p>
        <w:p w14:paraId="3A16EEC8" w14:textId="242F1844" w:rsidR="00B5408C" w:rsidRDefault="00B5408C" w:rsidP="00BC16F5">
          <w:pPr>
            <w:pStyle w:val="Listeavsnitt"/>
            <w:numPr>
              <w:ilvl w:val="0"/>
              <w:numId w:val="4"/>
            </w:numPr>
          </w:pPr>
          <w:r>
            <w:t>Hvordan blir de</w:t>
          </w:r>
          <w:r w:rsidR="00BC16F5">
            <w:t>n</w:t>
          </w:r>
          <w:r>
            <w:t xml:space="preserve"> brukt?  </w:t>
          </w:r>
        </w:p>
        <w:p w14:paraId="34E8DB8D" w14:textId="18E48CB7" w:rsidR="00B5408C" w:rsidRDefault="00B5408C" w:rsidP="00BC16F5">
          <w:pPr>
            <w:pStyle w:val="Listeavsnitt"/>
            <w:numPr>
              <w:ilvl w:val="0"/>
              <w:numId w:val="4"/>
            </w:numPr>
          </w:pPr>
          <w:r>
            <w:t xml:space="preserve">Er det ting vi </w:t>
          </w:r>
          <w:r w:rsidR="00BC16F5">
            <w:t>synes</w:t>
          </w:r>
          <w:r>
            <w:t xml:space="preserve"> har vært uheldig</w:t>
          </w:r>
          <w:r w:rsidR="00BC16F5">
            <w:t>?</w:t>
          </w:r>
          <w:r>
            <w:t xml:space="preserve"> </w:t>
          </w:r>
        </w:p>
        <w:p w14:paraId="6B9843F6" w14:textId="77777777" w:rsidR="00B5408C" w:rsidRDefault="00B5408C" w:rsidP="009429CE"/>
        <w:p w14:paraId="206758E3" w14:textId="77777777" w:rsidR="009429CE" w:rsidRDefault="009429CE" w:rsidP="009429CE">
          <w:pPr>
            <w:pStyle w:val="MUCaseTitle3"/>
          </w:pPr>
          <w:r>
            <w:t>Votering</w:t>
          </w:r>
        </w:p>
        <w:p w14:paraId="51814382" w14:textId="640478DD" w:rsidR="009429CE" w:rsidRDefault="009429CE" w:rsidP="009429CE">
          <w:r>
            <w:t>Et omforent vedtak ble enstemmig vedtatt.</w:t>
          </w:r>
        </w:p>
        <w:p w14:paraId="2F7FF5E5" w14:textId="77777777" w:rsidR="009429CE" w:rsidRDefault="009429CE" w:rsidP="009429CE"/>
        <w:sdt>
          <w:sdtPr>
            <w:rPr>
              <w:b w:val="0"/>
            </w:rPr>
            <w:tag w:val="MU_Innstilling"/>
            <w:id w:val="561832031"/>
            <w:lock w:val="sdtLocked"/>
            <w:placeholder>
              <w:docPart w:val="DefaultPlaceholder_-1854013440"/>
            </w:placeholder>
            <w15:appearance w15:val="hidden"/>
          </w:sdtPr>
          <w:sdtEndPr/>
          <w:sdtContent>
            <w:p w14:paraId="1829973C" w14:textId="77777777" w:rsidR="009429CE" w:rsidRDefault="009429CE" w:rsidP="009429CE">
              <w:pPr>
                <w:pStyle w:val="MUCaseTitle3"/>
              </w:pPr>
              <w:r>
                <w:t xml:space="preserve">Lier kirkelige fellesråds vedtak </w:t>
              </w:r>
            </w:p>
            <w:sdt>
              <w:sdtPr>
                <w:tag w:val="MU_Vedtakstekst"/>
                <w:id w:val="2088649745"/>
                <w:lock w:val="sdtLocked"/>
                <w:placeholder>
                  <w:docPart w:val="7583AD5C85E143C593D1F0C5F84CA525"/>
                </w:placeholder>
                <w15:appearance w15:val="hidden"/>
              </w:sdtPr>
              <w:sdtEndPr/>
              <w:sdtContent>
                <w:p w14:paraId="6E7F6109" w14:textId="12F70314" w:rsidR="009429CE" w:rsidRPr="003F7EA0" w:rsidRDefault="009429CE" w:rsidP="009429CE">
                  <w:pPr>
                    <w:rPr>
                      <w:rFonts w:ascii="Calibri" w:hAnsi="Calibri" w:cs="Calibri"/>
                    </w:rPr>
                  </w:pPr>
                  <w:r w:rsidRPr="003F7EA0">
                    <w:t xml:space="preserve">Lier kirkelige fellesråd vedtar at gravferdsseremonier i våre kirker er gratis for alle bosatt innenfor </w:t>
                  </w:r>
                  <w:r>
                    <w:t>Lier kommune</w:t>
                  </w:r>
                  <w:r w:rsidRPr="003F7EA0">
                    <w:t xml:space="preserve"> og hvor seremonien er i overenstemmelse med den kristne tro. Er betingelsen i første setning oppfylt er alle kostnader knyttet til seremoni og jordfestelse gratis. </w:t>
                  </w:r>
                </w:p>
                <w:p w14:paraId="27BA95CD" w14:textId="77777777" w:rsidR="009429CE" w:rsidRPr="003F7EA0" w:rsidRDefault="009429CE" w:rsidP="009429CE"/>
                <w:p w14:paraId="3C1192F1" w14:textId="77777777" w:rsidR="009429CE" w:rsidRPr="003F7EA0" w:rsidRDefault="009429CE" w:rsidP="009429CE">
                  <w:r w:rsidRPr="003F7EA0">
                    <w:t>Ordningen omfatter ikke utenbygdsboende.</w:t>
                  </w:r>
                </w:p>
                <w:p w14:paraId="093F0D9B" w14:textId="77777777" w:rsidR="009429CE" w:rsidRPr="003F7EA0" w:rsidRDefault="009429CE" w:rsidP="009429CE"/>
                <w:p w14:paraId="52F9B5EB" w14:textId="293DCB64" w:rsidR="009429CE" w:rsidRDefault="009429CE" w:rsidP="009429CE">
                  <w:r w:rsidRPr="003F7EA0">
                    <w:t>Ordningen gjøres gjeldende fra og med 1.1.2022.</w:t>
                  </w:r>
                </w:p>
                <w:p w14:paraId="42B08CDA" w14:textId="77777777" w:rsidR="00BC16F5" w:rsidRDefault="00BC16F5" w:rsidP="009429CE"/>
                <w:p w14:paraId="4314A22B" w14:textId="7C72B6A1" w:rsidR="00B5408C" w:rsidRPr="003F7EA0" w:rsidRDefault="00B5408C" w:rsidP="009429CE">
                  <w:r>
                    <w:t xml:space="preserve">Evaluering gjøres etter to år. </w:t>
                  </w:r>
                </w:p>
                <w:p w14:paraId="0AA2F84E" w14:textId="2E95F91C" w:rsidR="009429CE" w:rsidRDefault="00E60C36" w:rsidP="009429CE"/>
              </w:sdtContent>
            </w:sdt>
          </w:sdtContent>
        </w:sdt>
        <w:p w14:paraId="1624AABC" w14:textId="0A1852A7" w:rsidR="009429CE" w:rsidRDefault="009429CE" w:rsidP="009429CE">
          <w:pPr>
            <w:spacing w:before="240"/>
          </w:pPr>
          <w:r>
            <w:fldChar w:fldCharType="begin"/>
          </w:r>
          <w:r>
            <w:instrText xml:space="preserve"> MACROBUTTON SaveDecision [Lagre vedtak] </w:instrText>
          </w:r>
          <w:r>
            <w:fldChar w:fldCharType="end"/>
          </w:r>
        </w:p>
      </w:sdtContent>
    </w:sdt>
    <w:p w14:paraId="74DF27C3" w14:textId="77777777" w:rsidR="009429CE" w:rsidRDefault="009429CE" w:rsidP="009429CE">
      <w:pPr>
        <w:pStyle w:val="MUCaseTitle2"/>
      </w:pPr>
      <w:bookmarkStart w:id="18" w:name="CaseRef229511"/>
      <w:bookmarkEnd w:id="18"/>
      <w:r>
        <w:lastRenderedPageBreak/>
        <w:t>91/21 Øvrige meldinger</w:t>
      </w:r>
    </w:p>
    <w:p w14:paraId="5454DB82" w14:textId="30054CF8" w:rsidR="009429CE" w:rsidRDefault="009429CE" w:rsidP="009429CE"/>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429CE" w14:paraId="7EB2DD00" w14:textId="77777777" w:rsidTr="009429CE">
        <w:tc>
          <w:tcPr>
            <w:tcW w:w="5102" w:type="dxa"/>
            <w:shd w:val="clear" w:color="auto" w:fill="auto"/>
          </w:tcPr>
          <w:p w14:paraId="6A256E49" w14:textId="2ED5478E" w:rsidR="009429CE" w:rsidRDefault="009429CE" w:rsidP="009429CE">
            <w:r>
              <w:t>Behandlet av</w:t>
            </w:r>
          </w:p>
        </w:tc>
        <w:tc>
          <w:tcPr>
            <w:tcW w:w="1701" w:type="dxa"/>
            <w:shd w:val="clear" w:color="auto" w:fill="auto"/>
          </w:tcPr>
          <w:p w14:paraId="3904CA06" w14:textId="4726E47C" w:rsidR="009429CE" w:rsidRDefault="009429CE" w:rsidP="009429CE">
            <w:r>
              <w:t>Møtedato</w:t>
            </w:r>
          </w:p>
        </w:tc>
        <w:tc>
          <w:tcPr>
            <w:tcW w:w="1134" w:type="dxa"/>
            <w:shd w:val="clear" w:color="auto" w:fill="auto"/>
          </w:tcPr>
          <w:p w14:paraId="07C72A6A" w14:textId="3A1830FB" w:rsidR="009429CE" w:rsidRDefault="009429CE" w:rsidP="009429CE">
            <w:r>
              <w:t>Saknr</w:t>
            </w:r>
          </w:p>
        </w:tc>
      </w:tr>
      <w:tr w:rsidR="009429CE" w14:paraId="536F468E" w14:textId="77777777" w:rsidTr="009429CE">
        <w:tc>
          <w:tcPr>
            <w:tcW w:w="5102" w:type="dxa"/>
            <w:shd w:val="clear" w:color="auto" w:fill="auto"/>
          </w:tcPr>
          <w:p w14:paraId="36C32DD5" w14:textId="2184BAF5" w:rsidR="009429CE" w:rsidRDefault="009429CE" w:rsidP="009429CE">
            <w:r>
              <w:t>1 Lier kirkelige fellesråd</w:t>
            </w:r>
          </w:p>
        </w:tc>
        <w:tc>
          <w:tcPr>
            <w:tcW w:w="1701" w:type="dxa"/>
            <w:shd w:val="clear" w:color="auto" w:fill="auto"/>
          </w:tcPr>
          <w:p w14:paraId="78C21E84" w14:textId="7C050B03" w:rsidR="009429CE" w:rsidRDefault="009429CE" w:rsidP="009429CE">
            <w:r>
              <w:t>20.10.2021</w:t>
            </w:r>
          </w:p>
        </w:tc>
        <w:tc>
          <w:tcPr>
            <w:tcW w:w="1134" w:type="dxa"/>
            <w:shd w:val="clear" w:color="auto" w:fill="auto"/>
          </w:tcPr>
          <w:p w14:paraId="4A199B7F" w14:textId="68847344" w:rsidR="009429CE" w:rsidRDefault="009429CE" w:rsidP="009429CE">
            <w:r>
              <w:t>91/21</w:t>
            </w:r>
          </w:p>
        </w:tc>
      </w:tr>
    </w:tbl>
    <w:p w14:paraId="56668A81" w14:textId="3C46D73D" w:rsidR="009429CE" w:rsidRDefault="009429CE" w:rsidP="009429CE"/>
    <w:p w14:paraId="04BC0958" w14:textId="3CBF21B4" w:rsidR="009429CE" w:rsidRDefault="009429CE" w:rsidP="009429CE"/>
    <w:p w14:paraId="0B7CBABB" w14:textId="4B143E39" w:rsidR="009429CE" w:rsidRDefault="009429CE" w:rsidP="009429CE"/>
    <w:p w14:paraId="62A3E393" w14:textId="445E7A8F" w:rsidR="009429CE" w:rsidRDefault="009429CE" w:rsidP="009429CE"/>
    <w:sdt>
      <w:sdtPr>
        <w:rPr>
          <w:b/>
        </w:rPr>
        <w:tag w:val="MU_Tittel"/>
        <w:id w:val="-1962407560"/>
        <w:placeholder>
          <w:docPart w:val="0DAF7B1B762342E0BC289E664464D989"/>
        </w:placeholder>
        <w:text/>
      </w:sdtPr>
      <w:sdtEndPr/>
      <w:sdtContent>
        <w:p w14:paraId="3D84D3C9" w14:textId="77777777" w:rsidR="009429CE" w:rsidRDefault="009429CE" w:rsidP="009429CE">
          <w:pPr>
            <w:rPr>
              <w:b/>
            </w:rPr>
          </w:pPr>
          <w:r>
            <w:rPr>
              <w:b/>
            </w:rPr>
            <w:t>Forslag til vedtak</w:t>
          </w:r>
        </w:p>
      </w:sdtContent>
    </w:sdt>
    <w:p w14:paraId="779098F6" w14:textId="548A184C" w:rsidR="009429CE" w:rsidRDefault="009429CE" w:rsidP="009429CE"/>
    <w:p w14:paraId="236BB636" w14:textId="335C9514" w:rsidR="009429CE" w:rsidRDefault="009429CE" w:rsidP="009429CE">
      <w:r>
        <w:t xml:space="preserve">Lier kirkelige fellesråd tar meldingene til orientering. </w:t>
      </w:r>
    </w:p>
    <w:p w14:paraId="1BF4E9A8" w14:textId="01CFE042" w:rsidR="009429CE" w:rsidRDefault="009429CE" w:rsidP="009429CE"/>
    <w:p w14:paraId="1EDAFC1A" w14:textId="4C8D25B6" w:rsidR="009429CE" w:rsidRDefault="009429CE" w:rsidP="009429CE">
      <w:pPr>
        <w:pStyle w:val="MUCaseTitle3"/>
      </w:pPr>
      <w:r>
        <w:t>Møtebehandling i Lier kirkelige fellesråd 20.10.2021:</w:t>
      </w:r>
    </w:p>
    <w:p w14:paraId="5DEC9DD8" w14:textId="5970426E" w:rsidR="009429CE" w:rsidRDefault="009429CE" w:rsidP="009429CE"/>
    <w:sdt>
      <w:sdtPr>
        <w:rPr>
          <w:b w:val="0"/>
        </w:rPr>
        <w:alias w:val="Vedtak for sak 91/21"/>
        <w:tag w:val="HandlingID229511;CaseID201786"/>
        <w:id w:val="508945147"/>
        <w:placeholder>
          <w:docPart w:val="DefaultPlaceholder_-1854013440"/>
        </w:placeholder>
      </w:sdtPr>
      <w:sdtEndPr/>
      <w:sdtContent>
        <w:p w14:paraId="08A1A929" w14:textId="77777777" w:rsidR="009429CE" w:rsidRDefault="009429CE" w:rsidP="009429CE">
          <w:pPr>
            <w:pStyle w:val="MUCaseTitle3"/>
          </w:pPr>
          <w:r>
            <w:t>Møtebehandling</w:t>
          </w:r>
        </w:p>
        <w:p w14:paraId="24DDF572" w14:textId="77777777" w:rsidR="00091914" w:rsidRDefault="00091914" w:rsidP="009429CE">
          <w:r>
            <w:t xml:space="preserve">Møteleder gjennomgikk hvert punkt i meldingen. </w:t>
          </w:r>
        </w:p>
        <w:p w14:paraId="7BD7017F" w14:textId="77777777" w:rsidR="00091914" w:rsidRDefault="00091914" w:rsidP="009429CE"/>
        <w:p w14:paraId="5A3253BA" w14:textId="23FF2717" w:rsidR="009429CE" w:rsidRDefault="00091914" w:rsidP="00091914">
          <w:r>
            <w:t>Kirkevergen vil sende ut j</w:t>
          </w:r>
          <w:r w:rsidR="009429CE">
            <w:t>ustert møteplan for 2022</w:t>
          </w:r>
          <w:r>
            <w:t xml:space="preserve"> sammen med protokoll. Møteplanen vil da være</w:t>
          </w:r>
          <w:r w:rsidR="009429CE">
            <w:t xml:space="preserve"> avstemt mot kommunens møteplan for å unngå møtekollisjon</w:t>
          </w:r>
          <w:r>
            <w:t>.</w:t>
          </w:r>
          <w:r w:rsidR="009429CE">
            <w:t xml:space="preserve"> </w:t>
          </w:r>
        </w:p>
        <w:p w14:paraId="403BD99C" w14:textId="2D90F3AD" w:rsidR="009429CE" w:rsidRDefault="009429CE" w:rsidP="009429CE"/>
        <w:p w14:paraId="2CE1127C" w14:textId="0EC16ABA" w:rsidR="006979FD" w:rsidRDefault="00091914" w:rsidP="009429CE">
          <w:r>
            <w:t>Ang. eiendomsoverdragelse fra OVF er det vedtatt at</w:t>
          </w:r>
          <w:r w:rsidRPr="00091914">
            <w:t xml:space="preserve"> </w:t>
          </w:r>
          <w:r>
            <w:t xml:space="preserve">Sylling prestegård går til staten.  </w:t>
          </w:r>
          <w:r w:rsidR="006979FD">
            <w:t xml:space="preserve">Frogner </w:t>
          </w:r>
          <w:r>
            <w:t>preste</w:t>
          </w:r>
          <w:r w:rsidR="006979FD">
            <w:t>gård er ikke avklart</w:t>
          </w:r>
          <w:r w:rsidR="004E318B">
            <w:t>.  (kilde her er biskopens representant i rådet, Ragnar Petersson).</w:t>
          </w:r>
        </w:p>
        <w:p w14:paraId="41048889" w14:textId="77777777" w:rsidR="006979FD" w:rsidRDefault="006979FD" w:rsidP="009429CE"/>
        <w:p w14:paraId="5DCFDDFC" w14:textId="77777777" w:rsidR="009429CE" w:rsidRDefault="009429CE" w:rsidP="009429CE"/>
        <w:p w14:paraId="5DA13F4C" w14:textId="77777777" w:rsidR="009429CE" w:rsidRDefault="009429CE" w:rsidP="009429CE">
          <w:pPr>
            <w:pStyle w:val="MUCaseTitle3"/>
          </w:pPr>
          <w:r>
            <w:t>Votering</w:t>
          </w:r>
        </w:p>
        <w:p w14:paraId="6D6BFC50" w14:textId="781DE086" w:rsidR="009429CE" w:rsidRDefault="009429CE" w:rsidP="009429CE">
          <w:r>
            <w:t>Forslag til vedtak ble enstemmig vedtatt.</w:t>
          </w:r>
        </w:p>
        <w:p w14:paraId="4F402ADE" w14:textId="77777777" w:rsidR="009429CE" w:rsidRDefault="009429CE" w:rsidP="009429CE"/>
        <w:sdt>
          <w:sdtPr>
            <w:rPr>
              <w:b w:val="0"/>
            </w:rPr>
            <w:tag w:val="MU_Innstilling"/>
            <w:id w:val="1177150118"/>
            <w:lock w:val="sdtLocked"/>
            <w:placeholder>
              <w:docPart w:val="DefaultPlaceholder_-1854013440"/>
            </w:placeholder>
            <w15:appearance w15:val="hidden"/>
          </w:sdtPr>
          <w:sdtEndPr/>
          <w:sdtContent>
            <w:p w14:paraId="0BF6EB4F" w14:textId="77777777" w:rsidR="009429CE" w:rsidRDefault="009429CE" w:rsidP="009429CE">
              <w:pPr>
                <w:pStyle w:val="MUCaseTitle3"/>
              </w:pPr>
              <w:r>
                <w:t xml:space="preserve">Lier kirkelige fellesråds vedtak </w:t>
              </w:r>
            </w:p>
            <w:sdt>
              <w:sdtPr>
                <w:tag w:val="MU_Vedtakstekst"/>
                <w:id w:val="-1755515885"/>
                <w:lock w:val="sdtLocked"/>
                <w:placeholder>
                  <w:docPart w:val="83D0B63F077F415585AD87045AD725FA"/>
                </w:placeholder>
                <w15:appearance w15:val="hidden"/>
              </w:sdtPr>
              <w:sdtEndPr/>
              <w:sdtContent>
                <w:p w14:paraId="7E647E78" w14:textId="77777777" w:rsidR="009429CE" w:rsidRDefault="009429CE" w:rsidP="009429CE">
                  <w:r>
                    <w:t>Lier kirkelige fellesråd tar meldingene til orientering.</w:t>
                  </w:r>
                </w:p>
                <w:p w14:paraId="41139474" w14:textId="585CE25A" w:rsidR="009429CE" w:rsidRDefault="00E60C36" w:rsidP="009429CE"/>
              </w:sdtContent>
            </w:sdt>
          </w:sdtContent>
        </w:sdt>
        <w:p w14:paraId="42B1636E" w14:textId="0FBEE674" w:rsidR="009429CE" w:rsidRDefault="009429CE" w:rsidP="009429CE">
          <w:pPr>
            <w:spacing w:before="240"/>
          </w:pPr>
          <w:r>
            <w:fldChar w:fldCharType="begin"/>
          </w:r>
          <w:r>
            <w:instrText xml:space="preserve"> MACROBUTTON SaveDecision [Lagre vedtak] </w:instrText>
          </w:r>
          <w:r>
            <w:fldChar w:fldCharType="end"/>
          </w:r>
        </w:p>
      </w:sdtContent>
    </w:sdt>
    <w:p w14:paraId="299BB141" w14:textId="74376AD2" w:rsidR="009429CE" w:rsidRDefault="009429CE" w:rsidP="009429CE">
      <w:pPr>
        <w:spacing w:before="240"/>
      </w:pPr>
    </w:p>
    <w:p w14:paraId="0D09FA6B" w14:textId="52D8A5B9" w:rsidR="009429CE" w:rsidRDefault="009429CE" w:rsidP="009429CE">
      <w:pPr>
        <w:spacing w:before="240"/>
      </w:pPr>
    </w:p>
    <w:p w14:paraId="5C5A95A7" w14:textId="1A2C13A4" w:rsidR="009429CE" w:rsidRDefault="009429CE" w:rsidP="009429CE">
      <w:pPr>
        <w:spacing w:before="240"/>
      </w:pPr>
    </w:p>
    <w:p w14:paraId="27FA4A9A" w14:textId="535294A5" w:rsidR="009429CE" w:rsidRDefault="009429CE" w:rsidP="009429CE">
      <w:pPr>
        <w:spacing w:before="240"/>
      </w:pPr>
    </w:p>
    <w:p w14:paraId="221D6B44" w14:textId="5DA8C3B4" w:rsidR="009429CE" w:rsidRDefault="009429CE" w:rsidP="009429CE">
      <w:pPr>
        <w:spacing w:before="240"/>
      </w:pPr>
    </w:p>
    <w:p w14:paraId="2E68AC7B" w14:textId="00ADA73B" w:rsidR="009429CE" w:rsidRDefault="009429CE" w:rsidP="009429CE">
      <w:pPr>
        <w:spacing w:before="240"/>
      </w:pPr>
    </w:p>
    <w:p w14:paraId="20F52CEC" w14:textId="78C90CD5" w:rsidR="009429CE" w:rsidRDefault="009429CE" w:rsidP="009429CE">
      <w:pPr>
        <w:spacing w:before="240"/>
      </w:pPr>
    </w:p>
    <w:p w14:paraId="3EADEAAA" w14:textId="77777777" w:rsidR="009429CE" w:rsidRDefault="009429CE" w:rsidP="009429CE">
      <w:pPr>
        <w:spacing w:before="240"/>
      </w:pPr>
    </w:p>
    <w:p w14:paraId="2E80A436" w14:textId="623C11B7" w:rsidR="009429CE" w:rsidRDefault="009429CE" w:rsidP="009429CE">
      <w:pPr>
        <w:pStyle w:val="MUCaseTitle"/>
      </w:pPr>
      <w:r w:rsidRPr="009429CE">
        <w:rPr>
          <w:shd w:val="clear" w:color="auto" w:fill="D9D9D9"/>
        </w:rPr>
        <w:t>Eventuelt</w:t>
      </w:r>
    </w:p>
    <w:p w14:paraId="205D8C34" w14:textId="77777777" w:rsidR="009429CE" w:rsidRDefault="009429CE" w:rsidP="009429CE">
      <w:pPr>
        <w:pStyle w:val="MUCaseTitle2"/>
      </w:pPr>
      <w:bookmarkStart w:id="19" w:name="CaseRef229515"/>
      <w:bookmarkEnd w:id="19"/>
      <w:r>
        <w:t>92/21 Eventuelt</w:t>
      </w:r>
    </w:p>
    <w:p w14:paraId="35807352" w14:textId="3FD872A5" w:rsidR="009429CE" w:rsidRDefault="009429CE" w:rsidP="009429CE"/>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429CE" w14:paraId="7A486CD5" w14:textId="77777777" w:rsidTr="009429CE">
        <w:tc>
          <w:tcPr>
            <w:tcW w:w="5102" w:type="dxa"/>
            <w:shd w:val="clear" w:color="auto" w:fill="auto"/>
          </w:tcPr>
          <w:p w14:paraId="349BBD9B" w14:textId="47841EF7" w:rsidR="009429CE" w:rsidRDefault="009429CE" w:rsidP="009429CE">
            <w:r>
              <w:t>Behandlet av</w:t>
            </w:r>
          </w:p>
        </w:tc>
        <w:tc>
          <w:tcPr>
            <w:tcW w:w="1701" w:type="dxa"/>
            <w:shd w:val="clear" w:color="auto" w:fill="auto"/>
          </w:tcPr>
          <w:p w14:paraId="55C5BDBF" w14:textId="32A4BFAD" w:rsidR="009429CE" w:rsidRDefault="009429CE" w:rsidP="009429CE">
            <w:r>
              <w:t>Møtedato</w:t>
            </w:r>
          </w:p>
        </w:tc>
        <w:tc>
          <w:tcPr>
            <w:tcW w:w="1134" w:type="dxa"/>
            <w:shd w:val="clear" w:color="auto" w:fill="auto"/>
          </w:tcPr>
          <w:p w14:paraId="1E0D2B72" w14:textId="755A106F" w:rsidR="009429CE" w:rsidRDefault="009429CE" w:rsidP="009429CE">
            <w:r>
              <w:t>Saknr</w:t>
            </w:r>
          </w:p>
        </w:tc>
      </w:tr>
      <w:tr w:rsidR="009429CE" w14:paraId="4DFC487B" w14:textId="77777777" w:rsidTr="009429CE">
        <w:tc>
          <w:tcPr>
            <w:tcW w:w="5102" w:type="dxa"/>
            <w:shd w:val="clear" w:color="auto" w:fill="auto"/>
          </w:tcPr>
          <w:p w14:paraId="78410DEC" w14:textId="33032DB2" w:rsidR="009429CE" w:rsidRDefault="009429CE" w:rsidP="009429CE">
            <w:r>
              <w:t>1 Lier kirkelige fellesråd</w:t>
            </w:r>
          </w:p>
        </w:tc>
        <w:tc>
          <w:tcPr>
            <w:tcW w:w="1701" w:type="dxa"/>
            <w:shd w:val="clear" w:color="auto" w:fill="auto"/>
          </w:tcPr>
          <w:p w14:paraId="72C009AC" w14:textId="1BFCC787" w:rsidR="009429CE" w:rsidRDefault="009429CE" w:rsidP="009429CE">
            <w:r>
              <w:t>20.10.2021</w:t>
            </w:r>
          </w:p>
        </w:tc>
        <w:tc>
          <w:tcPr>
            <w:tcW w:w="1134" w:type="dxa"/>
            <w:shd w:val="clear" w:color="auto" w:fill="auto"/>
          </w:tcPr>
          <w:p w14:paraId="4C3FFDE6" w14:textId="4B7F52EB" w:rsidR="009429CE" w:rsidRDefault="009429CE" w:rsidP="009429CE">
            <w:r>
              <w:t>92/21</w:t>
            </w:r>
          </w:p>
        </w:tc>
      </w:tr>
    </w:tbl>
    <w:p w14:paraId="6DB2EFEB" w14:textId="6E9CE925" w:rsidR="009429CE" w:rsidRDefault="009429CE" w:rsidP="009429CE"/>
    <w:p w14:paraId="14A9203D" w14:textId="374677F0" w:rsidR="009429CE" w:rsidRDefault="009429CE" w:rsidP="009429CE"/>
    <w:p w14:paraId="2573F95F" w14:textId="6D327A6A" w:rsidR="009429CE" w:rsidRDefault="009429CE" w:rsidP="009429CE"/>
    <w:p w14:paraId="448F2A98" w14:textId="4361ED40" w:rsidR="009429CE" w:rsidRDefault="009429CE" w:rsidP="009429CE"/>
    <w:sdt>
      <w:sdtPr>
        <w:rPr>
          <w:b/>
        </w:rPr>
        <w:tag w:val="MU_Tittel"/>
        <w:id w:val="-777490000"/>
        <w:placeholder>
          <w:docPart w:val="4735EDDA3FF744E78FA738A2625ED8EA"/>
        </w:placeholder>
        <w:text/>
      </w:sdtPr>
      <w:sdtEndPr/>
      <w:sdtContent>
        <w:p w14:paraId="6CF99A4F" w14:textId="77777777" w:rsidR="009429CE" w:rsidRDefault="009429CE" w:rsidP="009429CE">
          <w:pPr>
            <w:rPr>
              <w:b/>
            </w:rPr>
          </w:pPr>
          <w:r>
            <w:rPr>
              <w:b/>
            </w:rPr>
            <w:t>Forslag til vedtak</w:t>
          </w:r>
        </w:p>
      </w:sdtContent>
    </w:sdt>
    <w:p w14:paraId="1ED77689" w14:textId="7E596E74" w:rsidR="009429CE" w:rsidRDefault="009429CE" w:rsidP="009429CE"/>
    <w:p w14:paraId="6D013AAF" w14:textId="764A8CCC" w:rsidR="009429CE" w:rsidRDefault="009429CE" w:rsidP="009429CE">
      <w:r>
        <w:t xml:space="preserve">Saken legges frem uten forslag til vedtak. </w:t>
      </w:r>
    </w:p>
    <w:p w14:paraId="55F022F7" w14:textId="250872A9" w:rsidR="009429CE" w:rsidRDefault="009429CE" w:rsidP="009429CE"/>
    <w:p w14:paraId="50237D4F" w14:textId="0F5BB4F5" w:rsidR="009429CE" w:rsidRDefault="009429CE" w:rsidP="009429CE">
      <w:pPr>
        <w:pStyle w:val="MUCaseTitle3"/>
      </w:pPr>
      <w:r>
        <w:t>Møtebehandling i Lier kirkelige fellesråd 20.10.2021:</w:t>
      </w:r>
    </w:p>
    <w:p w14:paraId="4C39E3AF" w14:textId="63E091C1" w:rsidR="009429CE" w:rsidRDefault="009429CE" w:rsidP="009429CE"/>
    <w:sdt>
      <w:sdtPr>
        <w:rPr>
          <w:b w:val="0"/>
        </w:rPr>
        <w:alias w:val="Vedtak for sak 92/21"/>
        <w:tag w:val="HandlingID229515;CaseID201786"/>
        <w:id w:val="-61874650"/>
        <w:placeholder>
          <w:docPart w:val="DefaultPlaceholder_-1854013440"/>
        </w:placeholder>
      </w:sdtPr>
      <w:sdtEndPr/>
      <w:sdtContent>
        <w:p w14:paraId="454F57AB" w14:textId="77777777" w:rsidR="009429CE" w:rsidRDefault="009429CE" w:rsidP="009429CE">
          <w:pPr>
            <w:pStyle w:val="MUCaseTitle3"/>
          </w:pPr>
          <w:r>
            <w:t>Møtebehandling</w:t>
          </w:r>
        </w:p>
        <w:p w14:paraId="345FA167" w14:textId="3A27D655" w:rsidR="009429CE" w:rsidRDefault="009429CE" w:rsidP="009429CE">
          <w:r>
            <w:t xml:space="preserve">Intet behandlet, intet vedtak. </w:t>
          </w:r>
        </w:p>
        <w:p w14:paraId="7C4E6FDE" w14:textId="77777777" w:rsidR="009429CE" w:rsidRDefault="009429CE" w:rsidP="009429CE"/>
        <w:p w14:paraId="6C622404" w14:textId="77777777" w:rsidR="009429CE" w:rsidRDefault="009429CE" w:rsidP="009429CE">
          <w:pPr>
            <w:pStyle w:val="MUCaseTitle3"/>
          </w:pPr>
          <w:r>
            <w:t>Votering</w:t>
          </w:r>
        </w:p>
        <w:p w14:paraId="69D1DF0D" w14:textId="77777777" w:rsidR="009429CE" w:rsidRDefault="009429CE" w:rsidP="009429CE"/>
        <w:p w14:paraId="0BA8684E" w14:textId="77777777" w:rsidR="009429CE" w:rsidRDefault="009429CE" w:rsidP="009429CE"/>
        <w:sdt>
          <w:sdtPr>
            <w:rPr>
              <w:b w:val="0"/>
            </w:rPr>
            <w:tag w:val="MU_Innstilling"/>
            <w:id w:val="-1450316636"/>
            <w:lock w:val="sdtLocked"/>
            <w:placeholder>
              <w:docPart w:val="DefaultPlaceholder_-1854013440"/>
            </w:placeholder>
            <w15:appearance w15:val="hidden"/>
          </w:sdtPr>
          <w:sdtEndPr/>
          <w:sdtContent>
            <w:p w14:paraId="08213EB6" w14:textId="77777777" w:rsidR="009429CE" w:rsidRDefault="009429CE" w:rsidP="009429CE">
              <w:pPr>
                <w:pStyle w:val="MUCaseTitle3"/>
              </w:pPr>
              <w:r>
                <w:t xml:space="preserve">Lier kirkelige fellesråds vedtak </w:t>
              </w:r>
            </w:p>
            <w:sdt>
              <w:sdtPr>
                <w:tag w:val="MU_Vedtakstekst"/>
                <w:id w:val="426854169"/>
                <w:lock w:val="sdtLocked"/>
                <w:placeholder>
                  <w:docPart w:val="972ED3B5BF6E4EBCA09431AA523E8C33"/>
                </w:placeholder>
                <w15:appearance w15:val="hidden"/>
              </w:sdtPr>
              <w:sdtEndPr/>
              <w:sdtContent>
                <w:p w14:paraId="3A33CD0C" w14:textId="7E8D3517" w:rsidR="009429CE" w:rsidRDefault="009429CE" w:rsidP="009429CE"/>
                <w:p w14:paraId="267C3392" w14:textId="71E6B17C" w:rsidR="009429CE" w:rsidRDefault="00E60C36" w:rsidP="009429CE"/>
              </w:sdtContent>
            </w:sdt>
          </w:sdtContent>
        </w:sdt>
        <w:p w14:paraId="39448982" w14:textId="4D1E8C59" w:rsidR="009429CE" w:rsidRDefault="009429CE" w:rsidP="009429CE">
          <w:pPr>
            <w:spacing w:before="240"/>
          </w:pPr>
          <w:r>
            <w:fldChar w:fldCharType="begin"/>
          </w:r>
          <w:r>
            <w:instrText xml:space="preserve"> MACROBUTTON SaveDecision [Lagre vedtak] </w:instrText>
          </w:r>
          <w:r>
            <w:fldChar w:fldCharType="end"/>
          </w:r>
        </w:p>
      </w:sdtContent>
    </w:sdt>
    <w:p w14:paraId="27FB1A56" w14:textId="20FCE824" w:rsidR="009429CE" w:rsidRDefault="009429CE" w:rsidP="009429CE">
      <w:pPr>
        <w:spacing w:before="240"/>
      </w:pPr>
    </w:p>
    <w:p w14:paraId="216272B0" w14:textId="58D699F6" w:rsidR="009429CE" w:rsidRDefault="009429CE" w:rsidP="009429CE">
      <w:pPr>
        <w:spacing w:before="240"/>
      </w:pPr>
    </w:p>
    <w:p w14:paraId="3BDD4BE8" w14:textId="33B5DF72" w:rsidR="009429CE" w:rsidRDefault="009429CE" w:rsidP="009429CE">
      <w:pPr>
        <w:spacing w:before="240"/>
      </w:pPr>
    </w:p>
    <w:p w14:paraId="6349DBEC" w14:textId="77777777" w:rsidR="009429CE" w:rsidRPr="009429CE" w:rsidRDefault="009429CE" w:rsidP="009429CE">
      <w:pPr>
        <w:spacing w:before="240"/>
      </w:pPr>
    </w:p>
    <w:sectPr w:rsidR="009429CE" w:rsidRPr="009429CE" w:rsidSect="005D52A2">
      <w:footerReference w:type="even" r:id="rId14"/>
      <w:footerReference w:type="default" r:id="rId15"/>
      <w:headerReference w:type="first" r:id="rId16"/>
      <w:footerReference w:type="first" r:id="rId17"/>
      <w:type w:val="continuous"/>
      <w:pgSz w:w="11907" w:h="16840" w:code="9"/>
      <w:pgMar w:top="1418" w:right="1418" w:bottom="1418" w:left="1418" w:header="567"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571F" w14:textId="77777777" w:rsidR="00B764A5" w:rsidRDefault="00B764A5" w:rsidP="00933AD0">
      <w:r>
        <w:separator/>
      </w:r>
    </w:p>
  </w:endnote>
  <w:endnote w:type="continuationSeparator" w:id="0">
    <w:p w14:paraId="62534318" w14:textId="77777777" w:rsidR="00B764A5" w:rsidRDefault="00B764A5" w:rsidP="0093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29BA" w14:textId="77777777" w:rsidR="00B764A5" w:rsidRDefault="00B764A5" w:rsidP="00933AD0">
    <w:pPr>
      <w:pStyle w:val="Bunntekst"/>
    </w:pPr>
    <w:r>
      <w:rPr>
        <w:rStyle w:val="Sidetall"/>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0D92" w14:textId="77777777" w:rsidR="00B764A5" w:rsidRDefault="00B764A5" w:rsidP="00933AD0">
    <w:pPr>
      <w:pStyle w:val="Bunntekst"/>
      <w:rPr>
        <w:lang w:val="nb-NO"/>
      </w:rPr>
    </w:pPr>
    <w:r>
      <w:rPr>
        <w:lang w:val="nb-NO"/>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F70D" w14:textId="77777777" w:rsidR="00B764A5" w:rsidRDefault="00B764A5" w:rsidP="00933AD0">
    <w:pPr>
      <w:pStyle w:val="Bunntekst"/>
    </w:pPr>
    <w:r>
      <w:fldChar w:fldCharType="begin"/>
    </w:r>
    <w:r>
      <w:instrText xml:space="preserve"> PAGE   \* MERGEFORMAT </w:instrText>
    </w:r>
    <w:r>
      <w:fldChar w:fldCharType="separate"/>
    </w:r>
    <w:r>
      <w:rPr>
        <w:noProof/>
      </w:rPr>
      <w:t>1</w:t>
    </w:r>
    <w:r>
      <w:fldChar w:fldCharType="end"/>
    </w:r>
  </w:p>
  <w:p w14:paraId="5A7C785A" w14:textId="77777777" w:rsidR="00B764A5" w:rsidRDefault="00B764A5" w:rsidP="00933AD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D5AB" w14:textId="77777777" w:rsidR="00B764A5" w:rsidRDefault="00B764A5" w:rsidP="00933AD0">
      <w:r>
        <w:separator/>
      </w:r>
    </w:p>
  </w:footnote>
  <w:footnote w:type="continuationSeparator" w:id="0">
    <w:p w14:paraId="2096C827" w14:textId="77777777" w:rsidR="00B764A5" w:rsidRDefault="00B764A5" w:rsidP="00933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B764A5" w:rsidRPr="00832A5E" w14:paraId="32CB16E2" w14:textId="77777777" w:rsidTr="005D52A2">
      <w:trPr>
        <w:cantSplit/>
        <w:trHeight w:val="291"/>
      </w:trPr>
      <w:tc>
        <w:tcPr>
          <w:tcW w:w="709" w:type="dxa"/>
          <w:vMerge w:val="restart"/>
          <w:tcBorders>
            <w:top w:val="nil"/>
            <w:left w:val="nil"/>
            <w:bottom w:val="nil"/>
            <w:right w:val="nil"/>
          </w:tcBorders>
          <w:noWrap/>
          <w:hideMark/>
        </w:tcPr>
        <w:p w14:paraId="0E90EEEF" w14:textId="77777777" w:rsidR="00B764A5" w:rsidRPr="00832A5E" w:rsidRDefault="00B764A5" w:rsidP="006638E2">
          <w:pPr>
            <w:tabs>
              <w:tab w:val="center" w:pos="510"/>
              <w:tab w:val="right" w:pos="1077"/>
            </w:tabs>
            <w:spacing w:before="40" w:line="276" w:lineRule="auto"/>
            <w:rPr>
              <w:rFonts w:cs="Times New Roman"/>
              <w:sz w:val="6"/>
              <w:szCs w:val="20"/>
            </w:rPr>
          </w:pPr>
          <w:r w:rsidRPr="00832A5E">
            <w:rPr>
              <w:rFonts w:cs="Times New Roman"/>
              <w:noProof/>
              <w:sz w:val="6"/>
              <w:szCs w:val="20"/>
            </w:rPr>
            <w:drawing>
              <wp:inline distT="0" distB="0" distL="0" distR="0" wp14:anchorId="42B0C867" wp14:editId="1304E319">
                <wp:extent cx="295200" cy="374400"/>
                <wp:effectExtent l="0" t="0" r="0" b="698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692B077C" w14:textId="77777777" w:rsidR="00B764A5" w:rsidRPr="00832A5E" w:rsidRDefault="00B764A5" w:rsidP="006638E2">
          <w:pPr>
            <w:spacing w:line="276" w:lineRule="auto"/>
            <w:rPr>
              <w:rFonts w:ascii="Garamond" w:hAnsi="Garamond" w:cs="Courier New"/>
              <w:b/>
              <w:bCs/>
              <w:spacing w:val="8"/>
              <w:w w:val="80"/>
              <w:sz w:val="32"/>
              <w:szCs w:val="32"/>
            </w:rPr>
          </w:pPr>
          <w:r w:rsidRPr="00832A5E">
            <w:rPr>
              <w:rFonts w:ascii="Garamond" w:hAnsi="Garamond" w:cs="Courier New"/>
              <w:b/>
              <w:bCs/>
              <w:noProof/>
              <w:spacing w:val="8"/>
              <w:w w:val="80"/>
              <w:sz w:val="32"/>
              <w:szCs w:val="32"/>
            </w:rPr>
            <w:t>DEN NORSKE KIRKE</w:t>
          </w:r>
        </w:p>
      </w:tc>
    </w:tr>
    <w:tr w:rsidR="00B764A5" w:rsidRPr="002F1A50" w14:paraId="7DD3B380" w14:textId="77777777" w:rsidTr="009429CE">
      <w:trPr>
        <w:cantSplit/>
        <w:trHeight w:val="274"/>
      </w:trPr>
      <w:tc>
        <w:tcPr>
          <w:tcW w:w="709" w:type="dxa"/>
          <w:vMerge/>
          <w:tcBorders>
            <w:top w:val="nil"/>
            <w:left w:val="nil"/>
            <w:bottom w:val="nil"/>
            <w:right w:val="nil"/>
          </w:tcBorders>
          <w:vAlign w:val="center"/>
          <w:hideMark/>
        </w:tcPr>
        <w:p w14:paraId="3439B917" w14:textId="77777777" w:rsidR="00B764A5" w:rsidRDefault="00B764A5" w:rsidP="006638E2">
          <w:pPr>
            <w:spacing w:line="276" w:lineRule="auto"/>
            <w:rPr>
              <w:rFonts w:cs="Times New Roman"/>
              <w:sz w:val="6"/>
              <w:szCs w:val="20"/>
            </w:rPr>
          </w:pPr>
        </w:p>
      </w:tc>
      <w:tc>
        <w:tcPr>
          <w:tcW w:w="9731" w:type="dxa"/>
          <w:tcBorders>
            <w:top w:val="nil"/>
            <w:left w:val="nil"/>
            <w:bottom w:val="nil"/>
            <w:right w:val="nil"/>
          </w:tcBorders>
          <w:hideMark/>
        </w:tcPr>
        <w:p w14:paraId="257E6ACB" w14:textId="63F5E197" w:rsidR="00B764A5" w:rsidRPr="00832A5E" w:rsidRDefault="00E60C36" w:rsidP="006638E2">
          <w:pPr>
            <w:rPr>
              <w:lang w:val="en-US"/>
            </w:rPr>
          </w:pPr>
          <w:sdt>
            <w:sdtPr>
              <w:rPr>
                <w:sz w:val="22"/>
                <w:szCs w:val="22"/>
              </w:rPr>
              <w:tag w:val="ToBoard.Name"/>
              <w:id w:val="1099912091"/>
              <w:placeholder>
                <w:docPart w:val="7DD848AFCD36469996AA98983541A821"/>
              </w:placeholder>
              <w:dataBinding w:prefixMappings="xmlns:gbs='http://www.software-innovation.no/growBusinessDocument'" w:xpath="/gbs:GrowBusinessDocument/gbs:ToBoard.Name[@gbs:key='10000']" w:storeItemID="{054AC2F2-BC89-4FBE-8D04-D77C450C58E4}"/>
              <w:text/>
            </w:sdtPr>
            <w:sdtEndPr/>
            <w:sdtContent>
              <w:r w:rsidR="00B764A5">
                <w:rPr>
                  <w:sz w:val="22"/>
                  <w:szCs w:val="22"/>
                </w:rPr>
                <w:t>Lier kirkelige fellesråd</w:t>
              </w:r>
            </w:sdtContent>
          </w:sdt>
        </w:p>
      </w:tc>
    </w:tr>
  </w:tbl>
  <w:p w14:paraId="3D9A39D3" w14:textId="77777777" w:rsidR="00B764A5" w:rsidRDefault="00B764A5" w:rsidP="00933AD0">
    <w:pPr>
      <w:pStyle w:val="Topptekst"/>
    </w:pPr>
    <w:r>
      <w:t xml:space="preserve"> </w:t>
    </w:r>
  </w:p>
  <w:p w14:paraId="60A92519" w14:textId="77777777" w:rsidR="00B764A5" w:rsidRPr="005041CD" w:rsidRDefault="00B764A5" w:rsidP="00933AD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8B9"/>
    <w:multiLevelType w:val="hybridMultilevel"/>
    <w:tmpl w:val="45A406EA"/>
    <w:lvl w:ilvl="0" w:tplc="FA82E21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1861AA2"/>
    <w:multiLevelType w:val="hybridMultilevel"/>
    <w:tmpl w:val="E1FAF4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A6E6595"/>
    <w:multiLevelType w:val="hybridMultilevel"/>
    <w:tmpl w:val="441E823C"/>
    <w:lvl w:ilvl="0" w:tplc="9B404C5E">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AF16D45"/>
    <w:multiLevelType w:val="hybridMultilevel"/>
    <w:tmpl w:val="691AAB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E3"/>
    <w:rsid w:val="00001593"/>
    <w:rsid w:val="000110DF"/>
    <w:rsid w:val="000115BD"/>
    <w:rsid w:val="0001303A"/>
    <w:rsid w:val="0001641D"/>
    <w:rsid w:val="00020578"/>
    <w:rsid w:val="00026420"/>
    <w:rsid w:val="000275B5"/>
    <w:rsid w:val="000312DA"/>
    <w:rsid w:val="000360C2"/>
    <w:rsid w:val="000452E2"/>
    <w:rsid w:val="00061BFA"/>
    <w:rsid w:val="000752D8"/>
    <w:rsid w:val="00082103"/>
    <w:rsid w:val="00086048"/>
    <w:rsid w:val="00090852"/>
    <w:rsid w:val="00091914"/>
    <w:rsid w:val="000976F3"/>
    <w:rsid w:val="000A5DC3"/>
    <w:rsid w:val="000B2D6F"/>
    <w:rsid w:val="000B3BE4"/>
    <w:rsid w:val="000B79E9"/>
    <w:rsid w:val="000C1398"/>
    <w:rsid w:val="000D1E97"/>
    <w:rsid w:val="000D3353"/>
    <w:rsid w:val="000E3BA4"/>
    <w:rsid w:val="000E7783"/>
    <w:rsid w:val="000F745B"/>
    <w:rsid w:val="00103FB7"/>
    <w:rsid w:val="001179AC"/>
    <w:rsid w:val="00121552"/>
    <w:rsid w:val="00133FED"/>
    <w:rsid w:val="00137E6E"/>
    <w:rsid w:val="0016070B"/>
    <w:rsid w:val="00162CD7"/>
    <w:rsid w:val="0017742C"/>
    <w:rsid w:val="00185E6B"/>
    <w:rsid w:val="001912C1"/>
    <w:rsid w:val="00192461"/>
    <w:rsid w:val="00192AE3"/>
    <w:rsid w:val="00193839"/>
    <w:rsid w:val="00195899"/>
    <w:rsid w:val="001A1140"/>
    <w:rsid w:val="001A33D4"/>
    <w:rsid w:val="001C334E"/>
    <w:rsid w:val="001C71F9"/>
    <w:rsid w:val="00231655"/>
    <w:rsid w:val="00233EE2"/>
    <w:rsid w:val="0024101C"/>
    <w:rsid w:val="00241CC5"/>
    <w:rsid w:val="002462F7"/>
    <w:rsid w:val="00255E7B"/>
    <w:rsid w:val="0026242E"/>
    <w:rsid w:val="00270B86"/>
    <w:rsid w:val="00280FEF"/>
    <w:rsid w:val="00281450"/>
    <w:rsid w:val="002872AE"/>
    <w:rsid w:val="00290510"/>
    <w:rsid w:val="00294507"/>
    <w:rsid w:val="00294CFD"/>
    <w:rsid w:val="002A3E52"/>
    <w:rsid w:val="002B3894"/>
    <w:rsid w:val="002B452F"/>
    <w:rsid w:val="002C1FCE"/>
    <w:rsid w:val="002C2B1A"/>
    <w:rsid w:val="002C4BD4"/>
    <w:rsid w:val="002C6754"/>
    <w:rsid w:val="002D41F9"/>
    <w:rsid w:val="002E1CCE"/>
    <w:rsid w:val="002F477D"/>
    <w:rsid w:val="002F7E02"/>
    <w:rsid w:val="003163C8"/>
    <w:rsid w:val="003268C7"/>
    <w:rsid w:val="003341C9"/>
    <w:rsid w:val="003431C6"/>
    <w:rsid w:val="003464FF"/>
    <w:rsid w:val="00346C73"/>
    <w:rsid w:val="00346D1E"/>
    <w:rsid w:val="00352356"/>
    <w:rsid w:val="0035777A"/>
    <w:rsid w:val="00361D83"/>
    <w:rsid w:val="00361F1F"/>
    <w:rsid w:val="00362998"/>
    <w:rsid w:val="003632C6"/>
    <w:rsid w:val="003646FE"/>
    <w:rsid w:val="00364D6A"/>
    <w:rsid w:val="003654B9"/>
    <w:rsid w:val="00384F52"/>
    <w:rsid w:val="00387E91"/>
    <w:rsid w:val="003A38A2"/>
    <w:rsid w:val="003B7FD2"/>
    <w:rsid w:val="003D1D7D"/>
    <w:rsid w:val="003D327E"/>
    <w:rsid w:val="003D4AC6"/>
    <w:rsid w:val="003E1424"/>
    <w:rsid w:val="003E2C52"/>
    <w:rsid w:val="003E41AD"/>
    <w:rsid w:val="003E5D63"/>
    <w:rsid w:val="003F3B30"/>
    <w:rsid w:val="003F664A"/>
    <w:rsid w:val="0040152D"/>
    <w:rsid w:val="00403641"/>
    <w:rsid w:val="0042266B"/>
    <w:rsid w:val="00423E6D"/>
    <w:rsid w:val="0044002A"/>
    <w:rsid w:val="00443BF5"/>
    <w:rsid w:val="004471AF"/>
    <w:rsid w:val="0045150B"/>
    <w:rsid w:val="004542FC"/>
    <w:rsid w:val="00456001"/>
    <w:rsid w:val="004661E4"/>
    <w:rsid w:val="004673A4"/>
    <w:rsid w:val="00473ABE"/>
    <w:rsid w:val="00476A34"/>
    <w:rsid w:val="0048161E"/>
    <w:rsid w:val="00494A22"/>
    <w:rsid w:val="00497EB3"/>
    <w:rsid w:val="004A1155"/>
    <w:rsid w:val="004A3B69"/>
    <w:rsid w:val="004A5C1C"/>
    <w:rsid w:val="004B13F6"/>
    <w:rsid w:val="004B403B"/>
    <w:rsid w:val="004B773C"/>
    <w:rsid w:val="004C2245"/>
    <w:rsid w:val="004C43FD"/>
    <w:rsid w:val="004C7252"/>
    <w:rsid w:val="004C78E3"/>
    <w:rsid w:val="004C7DD3"/>
    <w:rsid w:val="004D09E4"/>
    <w:rsid w:val="004E3071"/>
    <w:rsid w:val="004E318B"/>
    <w:rsid w:val="004E4DCC"/>
    <w:rsid w:val="004E5A44"/>
    <w:rsid w:val="004E6E67"/>
    <w:rsid w:val="004E746A"/>
    <w:rsid w:val="004F6492"/>
    <w:rsid w:val="00501927"/>
    <w:rsid w:val="005041CD"/>
    <w:rsid w:val="005048F3"/>
    <w:rsid w:val="00505BE7"/>
    <w:rsid w:val="005063EA"/>
    <w:rsid w:val="005111DC"/>
    <w:rsid w:val="00524F15"/>
    <w:rsid w:val="00532298"/>
    <w:rsid w:val="005339AD"/>
    <w:rsid w:val="00533DA4"/>
    <w:rsid w:val="0053553D"/>
    <w:rsid w:val="005412CE"/>
    <w:rsid w:val="005502A2"/>
    <w:rsid w:val="00551034"/>
    <w:rsid w:val="00556EF4"/>
    <w:rsid w:val="005611C1"/>
    <w:rsid w:val="0056121B"/>
    <w:rsid w:val="00561BD7"/>
    <w:rsid w:val="00563022"/>
    <w:rsid w:val="005677EC"/>
    <w:rsid w:val="005734E4"/>
    <w:rsid w:val="0057580F"/>
    <w:rsid w:val="0058134C"/>
    <w:rsid w:val="0058236C"/>
    <w:rsid w:val="00584F94"/>
    <w:rsid w:val="00586747"/>
    <w:rsid w:val="0059079C"/>
    <w:rsid w:val="005928C0"/>
    <w:rsid w:val="0059733E"/>
    <w:rsid w:val="005B7510"/>
    <w:rsid w:val="005C5214"/>
    <w:rsid w:val="005D0CBB"/>
    <w:rsid w:val="005D22C2"/>
    <w:rsid w:val="005D2F2C"/>
    <w:rsid w:val="005D5028"/>
    <w:rsid w:val="005D52A2"/>
    <w:rsid w:val="005E6BE7"/>
    <w:rsid w:val="005F0E2F"/>
    <w:rsid w:val="005F10AE"/>
    <w:rsid w:val="00602855"/>
    <w:rsid w:val="006046F0"/>
    <w:rsid w:val="00610476"/>
    <w:rsid w:val="00617B79"/>
    <w:rsid w:val="00620467"/>
    <w:rsid w:val="00620C38"/>
    <w:rsid w:val="006248AE"/>
    <w:rsid w:val="00624D23"/>
    <w:rsid w:val="006271EE"/>
    <w:rsid w:val="006434F0"/>
    <w:rsid w:val="006478D2"/>
    <w:rsid w:val="006526D0"/>
    <w:rsid w:val="00655B09"/>
    <w:rsid w:val="006631F0"/>
    <w:rsid w:val="006638E2"/>
    <w:rsid w:val="0066394F"/>
    <w:rsid w:val="00667101"/>
    <w:rsid w:val="00671A95"/>
    <w:rsid w:val="00674F96"/>
    <w:rsid w:val="00676F2E"/>
    <w:rsid w:val="00691196"/>
    <w:rsid w:val="00695BEE"/>
    <w:rsid w:val="006979FD"/>
    <w:rsid w:val="006A04AA"/>
    <w:rsid w:val="006B2306"/>
    <w:rsid w:val="006B516A"/>
    <w:rsid w:val="006B73CD"/>
    <w:rsid w:val="006B7C7A"/>
    <w:rsid w:val="006C0F46"/>
    <w:rsid w:val="006C42DA"/>
    <w:rsid w:val="006C4469"/>
    <w:rsid w:val="006E0147"/>
    <w:rsid w:val="00700C4C"/>
    <w:rsid w:val="00705204"/>
    <w:rsid w:val="00706865"/>
    <w:rsid w:val="00710464"/>
    <w:rsid w:val="007122D8"/>
    <w:rsid w:val="0071233C"/>
    <w:rsid w:val="007130DA"/>
    <w:rsid w:val="00715ABC"/>
    <w:rsid w:val="0071749C"/>
    <w:rsid w:val="00724A6F"/>
    <w:rsid w:val="007308FE"/>
    <w:rsid w:val="0073167F"/>
    <w:rsid w:val="00731D62"/>
    <w:rsid w:val="007427DB"/>
    <w:rsid w:val="00745D59"/>
    <w:rsid w:val="0075020E"/>
    <w:rsid w:val="00751951"/>
    <w:rsid w:val="007534AA"/>
    <w:rsid w:val="007648AA"/>
    <w:rsid w:val="007662FD"/>
    <w:rsid w:val="00767836"/>
    <w:rsid w:val="0077255E"/>
    <w:rsid w:val="00772ED7"/>
    <w:rsid w:val="00786FC5"/>
    <w:rsid w:val="007943A9"/>
    <w:rsid w:val="007A07C7"/>
    <w:rsid w:val="007A4440"/>
    <w:rsid w:val="007A4926"/>
    <w:rsid w:val="007C50F2"/>
    <w:rsid w:val="007D034E"/>
    <w:rsid w:val="007D1DA4"/>
    <w:rsid w:val="007D22ED"/>
    <w:rsid w:val="007E08C7"/>
    <w:rsid w:val="007E308E"/>
    <w:rsid w:val="007F07F2"/>
    <w:rsid w:val="007F6835"/>
    <w:rsid w:val="007F79BD"/>
    <w:rsid w:val="007F7D66"/>
    <w:rsid w:val="00802215"/>
    <w:rsid w:val="00805901"/>
    <w:rsid w:val="008133CD"/>
    <w:rsid w:val="00822263"/>
    <w:rsid w:val="0082402E"/>
    <w:rsid w:val="00832A5E"/>
    <w:rsid w:val="00836447"/>
    <w:rsid w:val="00836ADA"/>
    <w:rsid w:val="00845665"/>
    <w:rsid w:val="00862044"/>
    <w:rsid w:val="008705E3"/>
    <w:rsid w:val="00872BA7"/>
    <w:rsid w:val="00890145"/>
    <w:rsid w:val="00893533"/>
    <w:rsid w:val="00897624"/>
    <w:rsid w:val="008A3B4B"/>
    <w:rsid w:val="008C043A"/>
    <w:rsid w:val="008C268C"/>
    <w:rsid w:val="008C6FE1"/>
    <w:rsid w:val="008E35CE"/>
    <w:rsid w:val="008E590B"/>
    <w:rsid w:val="008E6501"/>
    <w:rsid w:val="008F0270"/>
    <w:rsid w:val="008F4345"/>
    <w:rsid w:val="009001EE"/>
    <w:rsid w:val="0091655F"/>
    <w:rsid w:val="00923E77"/>
    <w:rsid w:val="009245D1"/>
    <w:rsid w:val="00933AD0"/>
    <w:rsid w:val="009429CE"/>
    <w:rsid w:val="00950117"/>
    <w:rsid w:val="00953877"/>
    <w:rsid w:val="00965669"/>
    <w:rsid w:val="00966B29"/>
    <w:rsid w:val="00966C52"/>
    <w:rsid w:val="009979F2"/>
    <w:rsid w:val="009A4CE2"/>
    <w:rsid w:val="009B03BF"/>
    <w:rsid w:val="009B1F0E"/>
    <w:rsid w:val="009B3407"/>
    <w:rsid w:val="009B4344"/>
    <w:rsid w:val="009B442D"/>
    <w:rsid w:val="009B466A"/>
    <w:rsid w:val="009B6C37"/>
    <w:rsid w:val="009D257A"/>
    <w:rsid w:val="009D66CD"/>
    <w:rsid w:val="009E051F"/>
    <w:rsid w:val="009F355E"/>
    <w:rsid w:val="009F3B15"/>
    <w:rsid w:val="009F5DB4"/>
    <w:rsid w:val="009F6EFA"/>
    <w:rsid w:val="00A047F4"/>
    <w:rsid w:val="00A0629D"/>
    <w:rsid w:val="00A20C05"/>
    <w:rsid w:val="00A218C3"/>
    <w:rsid w:val="00A21C06"/>
    <w:rsid w:val="00A27060"/>
    <w:rsid w:val="00A36ED9"/>
    <w:rsid w:val="00A378AB"/>
    <w:rsid w:val="00A40F8D"/>
    <w:rsid w:val="00A4530B"/>
    <w:rsid w:val="00A47E40"/>
    <w:rsid w:val="00A50932"/>
    <w:rsid w:val="00A6180F"/>
    <w:rsid w:val="00A61848"/>
    <w:rsid w:val="00A652CD"/>
    <w:rsid w:val="00A73F75"/>
    <w:rsid w:val="00A7446B"/>
    <w:rsid w:val="00A84CA5"/>
    <w:rsid w:val="00A90249"/>
    <w:rsid w:val="00A92689"/>
    <w:rsid w:val="00A92BA9"/>
    <w:rsid w:val="00A93EE1"/>
    <w:rsid w:val="00A94D5B"/>
    <w:rsid w:val="00AA0D63"/>
    <w:rsid w:val="00AA451F"/>
    <w:rsid w:val="00AA494B"/>
    <w:rsid w:val="00AB1FF4"/>
    <w:rsid w:val="00AB3310"/>
    <w:rsid w:val="00AB74E7"/>
    <w:rsid w:val="00AD6C1C"/>
    <w:rsid w:val="00AE04EE"/>
    <w:rsid w:val="00AE0A9E"/>
    <w:rsid w:val="00AE4158"/>
    <w:rsid w:val="00AE6148"/>
    <w:rsid w:val="00AF2652"/>
    <w:rsid w:val="00AF5C2F"/>
    <w:rsid w:val="00B03B5D"/>
    <w:rsid w:val="00B03F41"/>
    <w:rsid w:val="00B2566F"/>
    <w:rsid w:val="00B274C3"/>
    <w:rsid w:val="00B31BF9"/>
    <w:rsid w:val="00B35C5C"/>
    <w:rsid w:val="00B41F96"/>
    <w:rsid w:val="00B46604"/>
    <w:rsid w:val="00B5001D"/>
    <w:rsid w:val="00B51110"/>
    <w:rsid w:val="00B52702"/>
    <w:rsid w:val="00B5408C"/>
    <w:rsid w:val="00B55EB2"/>
    <w:rsid w:val="00B66852"/>
    <w:rsid w:val="00B73C57"/>
    <w:rsid w:val="00B764A5"/>
    <w:rsid w:val="00B97BA6"/>
    <w:rsid w:val="00BA4BF7"/>
    <w:rsid w:val="00BB41FE"/>
    <w:rsid w:val="00BC04FB"/>
    <w:rsid w:val="00BC06BA"/>
    <w:rsid w:val="00BC16F5"/>
    <w:rsid w:val="00BD0524"/>
    <w:rsid w:val="00BD3143"/>
    <w:rsid w:val="00BD7424"/>
    <w:rsid w:val="00BE2814"/>
    <w:rsid w:val="00BE69DF"/>
    <w:rsid w:val="00C24ECE"/>
    <w:rsid w:val="00C4054D"/>
    <w:rsid w:val="00C414C1"/>
    <w:rsid w:val="00C50D2A"/>
    <w:rsid w:val="00C67BE9"/>
    <w:rsid w:val="00C77F80"/>
    <w:rsid w:val="00C8238B"/>
    <w:rsid w:val="00C846D3"/>
    <w:rsid w:val="00CA67FD"/>
    <w:rsid w:val="00CB6560"/>
    <w:rsid w:val="00CD56CA"/>
    <w:rsid w:val="00CD5F64"/>
    <w:rsid w:val="00CE2981"/>
    <w:rsid w:val="00CE4297"/>
    <w:rsid w:val="00CE58DB"/>
    <w:rsid w:val="00CF25A4"/>
    <w:rsid w:val="00CF3F01"/>
    <w:rsid w:val="00D0202B"/>
    <w:rsid w:val="00D12611"/>
    <w:rsid w:val="00D22F44"/>
    <w:rsid w:val="00D25621"/>
    <w:rsid w:val="00D260A1"/>
    <w:rsid w:val="00D2729D"/>
    <w:rsid w:val="00D30A15"/>
    <w:rsid w:val="00D33BC3"/>
    <w:rsid w:val="00D3552F"/>
    <w:rsid w:val="00D37B4E"/>
    <w:rsid w:val="00D4451F"/>
    <w:rsid w:val="00D44E96"/>
    <w:rsid w:val="00D71211"/>
    <w:rsid w:val="00D73A0C"/>
    <w:rsid w:val="00D8076D"/>
    <w:rsid w:val="00D8150E"/>
    <w:rsid w:val="00D84C9B"/>
    <w:rsid w:val="00DA7F87"/>
    <w:rsid w:val="00DB1B07"/>
    <w:rsid w:val="00DB562A"/>
    <w:rsid w:val="00DB5F7F"/>
    <w:rsid w:val="00DB7100"/>
    <w:rsid w:val="00DC0003"/>
    <w:rsid w:val="00DD1AC0"/>
    <w:rsid w:val="00DE1011"/>
    <w:rsid w:val="00DE144B"/>
    <w:rsid w:val="00DE4470"/>
    <w:rsid w:val="00DF03F1"/>
    <w:rsid w:val="00DF1E2B"/>
    <w:rsid w:val="00E0387A"/>
    <w:rsid w:val="00E0496A"/>
    <w:rsid w:val="00E07789"/>
    <w:rsid w:val="00E13BB5"/>
    <w:rsid w:val="00E21368"/>
    <w:rsid w:val="00E42620"/>
    <w:rsid w:val="00E43475"/>
    <w:rsid w:val="00E60C36"/>
    <w:rsid w:val="00E65A18"/>
    <w:rsid w:val="00E67823"/>
    <w:rsid w:val="00E713E3"/>
    <w:rsid w:val="00E73982"/>
    <w:rsid w:val="00EA3834"/>
    <w:rsid w:val="00EB2C54"/>
    <w:rsid w:val="00EB40E8"/>
    <w:rsid w:val="00EC5AE7"/>
    <w:rsid w:val="00ED22D5"/>
    <w:rsid w:val="00EE4CB0"/>
    <w:rsid w:val="00EE7B33"/>
    <w:rsid w:val="00EE7E28"/>
    <w:rsid w:val="00EF45A5"/>
    <w:rsid w:val="00F0255A"/>
    <w:rsid w:val="00F127DA"/>
    <w:rsid w:val="00F13B32"/>
    <w:rsid w:val="00F13C56"/>
    <w:rsid w:val="00F17D90"/>
    <w:rsid w:val="00F21C40"/>
    <w:rsid w:val="00F42FC9"/>
    <w:rsid w:val="00F46D2E"/>
    <w:rsid w:val="00F51D37"/>
    <w:rsid w:val="00F600C2"/>
    <w:rsid w:val="00F606D6"/>
    <w:rsid w:val="00F62296"/>
    <w:rsid w:val="00F6578A"/>
    <w:rsid w:val="00F867BA"/>
    <w:rsid w:val="00F9187C"/>
    <w:rsid w:val="00F97DE1"/>
    <w:rsid w:val="00FA5546"/>
    <w:rsid w:val="00FC1959"/>
    <w:rsid w:val="00FC6015"/>
    <w:rsid w:val="00FE1894"/>
    <w:rsid w:val="00FE2B19"/>
    <w:rsid w:val="00FE75A9"/>
    <w:rsid w:val="00FF0E3E"/>
    <w:rsid w:val="00FF6D81"/>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B15865C"/>
  <w15:docId w15:val="{84B9EB83-BD24-4B02-8B6A-D14236E1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3AD0"/>
    <w:pPr>
      <w:autoSpaceDE w:val="0"/>
      <w:autoSpaceDN w:val="0"/>
    </w:pPr>
    <w:rPr>
      <w:rFonts w:ascii="Arial" w:hAnsi="Arial" w:cs="Arial"/>
      <w:sz w:val="24"/>
      <w:szCs w:val="24"/>
    </w:rPr>
  </w:style>
  <w:style w:type="paragraph" w:styleId="Overskrift1">
    <w:name w:val="heading 1"/>
    <w:basedOn w:val="Normal"/>
    <w:next w:val="Normal"/>
    <w:link w:val="Overskrift1Tegn"/>
    <w:uiPriority w:val="9"/>
    <w:qFormat/>
    <w:rsid w:val="005D0CBB"/>
    <w:pPr>
      <w:keepNext/>
      <w:keepLines/>
      <w:spacing w:before="240" w:after="240"/>
      <w:outlineLvl w:val="0"/>
    </w:pPr>
    <w:rPr>
      <w:rFonts w:eastAsiaTheme="majorEastAsia" w:cstheme="majorBidi"/>
      <w:b/>
      <w:szCs w:val="32"/>
    </w:rPr>
  </w:style>
  <w:style w:type="paragraph" w:styleId="Overskrift2">
    <w:name w:val="heading 2"/>
    <w:basedOn w:val="Normal"/>
    <w:next w:val="Normal"/>
    <w:link w:val="Overskrift2Tegn"/>
    <w:uiPriority w:val="9"/>
    <w:unhideWhenUsed/>
    <w:qFormat/>
    <w:rsid w:val="0075020E"/>
    <w:pPr>
      <w:keepNext/>
      <w:keepLines/>
      <w:spacing w:before="4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5D0CBB"/>
    <w:pPr>
      <w:keepNext/>
      <w:keepLines/>
      <w:spacing w:before="40"/>
      <w:outlineLvl w:val="2"/>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DF1E2B"/>
    <w:pPr>
      <w:tabs>
        <w:tab w:val="center" w:pos="4536"/>
        <w:tab w:val="right" w:pos="9072"/>
      </w:tabs>
    </w:pPr>
    <w:rPr>
      <w:szCs w:val="20"/>
      <w:lang w:val="nn-NO"/>
    </w:rPr>
  </w:style>
  <w:style w:type="paragraph" w:styleId="Bunntekst">
    <w:name w:val="footer"/>
    <w:basedOn w:val="Normal"/>
    <w:link w:val="BunntekstTegn"/>
    <w:uiPriority w:val="99"/>
    <w:rsid w:val="00DF1E2B"/>
    <w:pPr>
      <w:tabs>
        <w:tab w:val="center" w:pos="4536"/>
        <w:tab w:val="right" w:pos="9072"/>
      </w:tabs>
    </w:pPr>
    <w:rPr>
      <w:szCs w:val="20"/>
      <w:lang w:val="nn-NO"/>
    </w:rPr>
  </w:style>
  <w:style w:type="character" w:styleId="Sidetall">
    <w:name w:val="page number"/>
    <w:basedOn w:val="Standardskriftforavsnitt"/>
    <w:rsid w:val="00DF1E2B"/>
  </w:style>
  <w:style w:type="paragraph" w:customStyle="1" w:styleId="MUCaseTitle3">
    <w:name w:val="MU_CaseTitle_3"/>
    <w:basedOn w:val="Normal"/>
    <w:next w:val="Normal"/>
    <w:rsid w:val="008A3B4B"/>
    <w:pPr>
      <w:spacing w:after="240"/>
    </w:pPr>
    <w:rPr>
      <w:b/>
    </w:rPr>
  </w:style>
  <w:style w:type="paragraph" w:customStyle="1" w:styleId="MUHeading2">
    <w:name w:val="MU_Heading_2"/>
    <w:basedOn w:val="Normal"/>
    <w:next w:val="Normal"/>
    <w:rsid w:val="00DF1E2B"/>
    <w:pPr>
      <w:spacing w:before="240"/>
    </w:pPr>
    <w:rPr>
      <w:b/>
      <w:szCs w:val="20"/>
    </w:rPr>
  </w:style>
  <w:style w:type="paragraph" w:customStyle="1" w:styleId="MUTitle">
    <w:name w:val="MU_Title"/>
    <w:basedOn w:val="Normal"/>
    <w:next w:val="Normal"/>
    <w:rsid w:val="003268C7"/>
    <w:rPr>
      <w:b/>
      <w:szCs w:val="20"/>
    </w:rPr>
  </w:style>
  <w:style w:type="paragraph" w:customStyle="1" w:styleId="MUCaseTitle2">
    <w:name w:val="MU_CaseTitle_2"/>
    <w:basedOn w:val="Normal"/>
    <w:next w:val="Normal"/>
    <w:rsid w:val="008C6FE1"/>
    <w:pPr>
      <w:outlineLvl w:val="0"/>
    </w:pPr>
    <w:rPr>
      <w:b/>
      <w:sz w:val="28"/>
    </w:rPr>
  </w:style>
  <w:style w:type="paragraph" w:customStyle="1" w:styleId="MUCaseTitle">
    <w:name w:val="MU_CaseTitle"/>
    <w:basedOn w:val="Normal"/>
    <w:next w:val="Normal"/>
    <w:rsid w:val="00B41F96"/>
    <w:pPr>
      <w:keepNext/>
      <w:keepLines/>
      <w:spacing w:after="600"/>
    </w:pPr>
    <w:rPr>
      <w:b/>
    </w:rPr>
  </w:style>
  <w:style w:type="character" w:styleId="Merknadsreferanse">
    <w:name w:val="annotation reference"/>
    <w:basedOn w:val="Standardskriftforavsnitt"/>
    <w:semiHidden/>
    <w:rsid w:val="00DF1E2B"/>
    <w:rPr>
      <w:sz w:val="16"/>
      <w:szCs w:val="16"/>
    </w:rPr>
  </w:style>
  <w:style w:type="paragraph" w:styleId="Merknadstekst">
    <w:name w:val="annotation text"/>
    <w:basedOn w:val="Normal"/>
    <w:semiHidden/>
    <w:rsid w:val="00DF1E2B"/>
    <w:rPr>
      <w:sz w:val="20"/>
      <w:szCs w:val="20"/>
    </w:rPr>
  </w:style>
  <w:style w:type="paragraph" w:styleId="Kommentaremne">
    <w:name w:val="annotation subject"/>
    <w:basedOn w:val="Merknadstekst"/>
    <w:next w:val="Merknadstekst"/>
    <w:semiHidden/>
    <w:rsid w:val="00DF1E2B"/>
    <w:rPr>
      <w:b/>
      <w:bCs/>
    </w:rPr>
  </w:style>
  <w:style w:type="paragraph" w:styleId="Bobletekst">
    <w:name w:val="Balloon Text"/>
    <w:basedOn w:val="Normal"/>
    <w:semiHidden/>
    <w:rsid w:val="00DF1E2B"/>
    <w:rPr>
      <w:rFonts w:ascii="Tahoma" w:hAnsi="Tahoma" w:cs="Tahoma"/>
      <w:sz w:val="16"/>
      <w:szCs w:val="16"/>
    </w:rPr>
  </w:style>
  <w:style w:type="paragraph" w:customStyle="1" w:styleId="Uoff">
    <w:name w:val="Uoff"/>
    <w:basedOn w:val="Normal"/>
    <w:rsid w:val="004A1155"/>
    <w:pPr>
      <w:jc w:val="right"/>
    </w:pPr>
    <w:rPr>
      <w:i/>
    </w:rPr>
  </w:style>
  <w:style w:type="character" w:styleId="Hyperkobling">
    <w:name w:val="Hyperlink"/>
    <w:basedOn w:val="Standardskriftforavsnitt"/>
    <w:rsid w:val="00DF1E2B"/>
    <w:rPr>
      <w:color w:val="0000FF"/>
      <w:u w:val="single"/>
    </w:rPr>
  </w:style>
  <w:style w:type="paragraph" w:customStyle="1" w:styleId="MUCaseTitle4">
    <w:name w:val="MU_CaseTitle_4"/>
    <w:basedOn w:val="Normal"/>
    <w:next w:val="Normal"/>
    <w:rsid w:val="00B41F96"/>
    <w:rPr>
      <w:b/>
    </w:rPr>
  </w:style>
  <w:style w:type="character" w:customStyle="1" w:styleId="BunntekstTegn">
    <w:name w:val="Bunntekst Tegn"/>
    <w:basedOn w:val="Standardskriftforavsnitt"/>
    <w:link w:val="Bunntekst"/>
    <w:uiPriority w:val="99"/>
    <w:rsid w:val="00DF1E2B"/>
    <w:rPr>
      <w:rFonts w:ascii="Arial" w:hAnsi="Arial"/>
      <w:sz w:val="24"/>
      <w:lang w:val="nn-NO" w:eastAsia="en-US"/>
    </w:rPr>
  </w:style>
  <w:style w:type="paragraph" w:customStyle="1" w:styleId="MUItalic">
    <w:name w:val="MU_Italic"/>
    <w:basedOn w:val="Normal"/>
    <w:next w:val="Normal"/>
    <w:rsid w:val="00DF1E2B"/>
    <w:pPr>
      <w:jc w:val="right"/>
    </w:pPr>
    <w:rPr>
      <w:i/>
    </w:rPr>
  </w:style>
  <w:style w:type="paragraph" w:customStyle="1" w:styleId="saksfrml">
    <w:name w:val="saksfrml"/>
    <w:basedOn w:val="Normal"/>
    <w:rsid w:val="00DF1E2B"/>
    <w:rPr>
      <w:rFonts w:ascii="Times New (W1)" w:hAnsi="Times New (W1)"/>
      <w:b/>
    </w:rPr>
  </w:style>
  <w:style w:type="paragraph" w:customStyle="1" w:styleId="UOff0">
    <w:name w:val="UOff"/>
    <w:basedOn w:val="Normal"/>
    <w:rsid w:val="00DF1E2B"/>
    <w:pPr>
      <w:jc w:val="right"/>
    </w:pPr>
    <w:rPr>
      <w:i/>
    </w:rPr>
  </w:style>
  <w:style w:type="character" w:styleId="Plassholdertekst">
    <w:name w:val="Placeholder Text"/>
    <w:basedOn w:val="Standardskriftforavsnitt"/>
    <w:uiPriority w:val="99"/>
    <w:semiHidden/>
    <w:rsid w:val="007534AA"/>
    <w:rPr>
      <w:color w:val="808080"/>
    </w:rPr>
  </w:style>
  <w:style w:type="character" w:customStyle="1" w:styleId="TopptekstTegn">
    <w:name w:val="Topptekst Tegn"/>
    <w:basedOn w:val="Standardskriftforavsnitt"/>
    <w:link w:val="Topptekst"/>
    <w:uiPriority w:val="99"/>
    <w:rsid w:val="0071749C"/>
    <w:rPr>
      <w:rFonts w:ascii="Arial" w:hAnsi="Arial"/>
      <w:sz w:val="24"/>
      <w:lang w:val="nn-NO" w:eastAsia="en-US"/>
    </w:rPr>
  </w:style>
  <w:style w:type="character" w:customStyle="1" w:styleId="Overskrift1Tegn">
    <w:name w:val="Overskrift 1 Tegn"/>
    <w:basedOn w:val="Standardskriftforavsnitt"/>
    <w:link w:val="Overskrift1"/>
    <w:uiPriority w:val="9"/>
    <w:rsid w:val="005D0CBB"/>
    <w:rPr>
      <w:rFonts w:ascii="Calibri" w:eastAsiaTheme="majorEastAsia" w:hAnsi="Calibri" w:cstheme="majorBidi"/>
      <w:b/>
      <w:sz w:val="24"/>
      <w:szCs w:val="32"/>
    </w:rPr>
  </w:style>
  <w:style w:type="paragraph" w:styleId="Tittel">
    <w:name w:val="Title"/>
    <w:basedOn w:val="Overskrift1"/>
    <w:next w:val="Normal"/>
    <w:link w:val="TittelTegn"/>
    <w:uiPriority w:val="10"/>
    <w:qFormat/>
    <w:rsid w:val="005D0CBB"/>
  </w:style>
  <w:style w:type="character" w:customStyle="1" w:styleId="TittelTegn">
    <w:name w:val="Tittel Tegn"/>
    <w:basedOn w:val="Standardskriftforavsnitt"/>
    <w:link w:val="Tittel"/>
    <w:uiPriority w:val="10"/>
    <w:rsid w:val="005D0CBB"/>
    <w:rPr>
      <w:rFonts w:ascii="Calibri" w:eastAsiaTheme="majorEastAsia" w:hAnsi="Calibri" w:cstheme="majorBidi"/>
      <w:b/>
      <w:sz w:val="24"/>
      <w:szCs w:val="32"/>
    </w:rPr>
  </w:style>
  <w:style w:type="paragraph" w:styleId="Undertittel">
    <w:name w:val="Subtitle"/>
    <w:basedOn w:val="Normal"/>
    <w:next w:val="Normal"/>
    <w:link w:val="UndertittelTegn"/>
    <w:qFormat/>
    <w:rsid w:val="00A7446B"/>
    <w:pPr>
      <w:numPr>
        <w:ilvl w:val="1"/>
      </w:numPr>
      <w:spacing w:after="160"/>
    </w:pPr>
    <w:rPr>
      <w:rFonts w:asciiTheme="minorHAnsi" w:eastAsiaTheme="minorEastAsia" w:hAnsiTheme="minorHAnsi" w:cstheme="minorBidi"/>
      <w:spacing w:val="15"/>
      <w:sz w:val="28"/>
      <w:szCs w:val="22"/>
    </w:rPr>
  </w:style>
  <w:style w:type="character" w:customStyle="1" w:styleId="UndertittelTegn">
    <w:name w:val="Undertittel Tegn"/>
    <w:basedOn w:val="Standardskriftforavsnitt"/>
    <w:link w:val="Undertittel"/>
    <w:rsid w:val="00A7446B"/>
    <w:rPr>
      <w:rFonts w:asciiTheme="minorHAnsi" w:eastAsiaTheme="minorEastAsia" w:hAnsiTheme="minorHAnsi" w:cstheme="minorBidi"/>
      <w:spacing w:val="15"/>
      <w:sz w:val="28"/>
      <w:szCs w:val="22"/>
    </w:rPr>
  </w:style>
  <w:style w:type="character" w:customStyle="1" w:styleId="Overskrift2Tegn">
    <w:name w:val="Overskrift 2 Tegn"/>
    <w:basedOn w:val="Standardskriftforavsnitt"/>
    <w:link w:val="Overskrift2"/>
    <w:uiPriority w:val="9"/>
    <w:rsid w:val="0075020E"/>
    <w:rPr>
      <w:rFonts w:ascii="Calibri" w:eastAsiaTheme="majorEastAsia" w:hAnsi="Calibri" w:cstheme="majorBidi"/>
      <w:b/>
      <w:sz w:val="24"/>
      <w:szCs w:val="26"/>
    </w:rPr>
  </w:style>
  <w:style w:type="character" w:customStyle="1" w:styleId="Overskrift3Tegn">
    <w:name w:val="Overskrift 3 Tegn"/>
    <w:basedOn w:val="Standardskriftforavsnitt"/>
    <w:link w:val="Overskrift3"/>
    <w:uiPriority w:val="9"/>
    <w:rsid w:val="005D0CBB"/>
    <w:rPr>
      <w:rFonts w:ascii="Calibri" w:eastAsiaTheme="majorEastAsia" w:hAnsi="Calibri" w:cstheme="majorBidi"/>
      <w:b/>
      <w:sz w:val="22"/>
      <w:szCs w:val="24"/>
    </w:rPr>
  </w:style>
  <w:style w:type="table" w:styleId="Rutenettabelllys">
    <w:name w:val="Grid Table Light"/>
    <w:basedOn w:val="Vanligtabell"/>
    <w:uiPriority w:val="40"/>
    <w:rsid w:val="00933A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rutenett">
    <w:name w:val="Table Grid"/>
    <w:basedOn w:val="Vanligtabell"/>
    <w:rsid w:val="0093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9429CE"/>
    <w:rPr>
      <w:color w:val="605E5C"/>
      <w:shd w:val="clear" w:color="auto" w:fill="E1DFDD"/>
    </w:rPr>
  </w:style>
  <w:style w:type="paragraph" w:styleId="Listeavsnitt">
    <w:name w:val="List Paragraph"/>
    <w:basedOn w:val="Normal"/>
    <w:uiPriority w:val="34"/>
    <w:qFormat/>
    <w:rsid w:val="00697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968298">
      <w:bodyDiv w:val="1"/>
      <w:marLeft w:val="0"/>
      <w:marRight w:val="0"/>
      <w:marTop w:val="0"/>
      <w:marBottom w:val="0"/>
      <w:divBdr>
        <w:top w:val="none" w:sz="0" w:space="0" w:color="auto"/>
        <w:left w:val="none" w:sz="0" w:space="0" w:color="auto"/>
        <w:bottom w:val="none" w:sz="0" w:space="0" w:color="auto"/>
        <w:right w:val="none" w:sz="0" w:space="0" w:color="auto"/>
      </w:divBdr>
    </w:div>
    <w:div w:id="112573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s334@kirken.no"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mailto:rk569@kirken.no" TargetMode="Externa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tunsberg360.intern.kirkepartner.no:443/biz/v2-pbr/docprod/templates/dnk_mu_moteprotokoll_no.fr.m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70C8EAED074759A72B3C3D36D87969"/>
        <w:category>
          <w:name w:val="Generelt"/>
          <w:gallery w:val="placeholder"/>
        </w:category>
        <w:types>
          <w:type w:val="bbPlcHdr"/>
        </w:types>
        <w:behaviors>
          <w:behavior w:val="content"/>
        </w:behaviors>
        <w:guid w:val="{8189E0E4-9042-4541-A65C-3134A739B419}"/>
      </w:docPartPr>
      <w:docPartBody>
        <w:p w:rsidR="00D75B69" w:rsidRDefault="005D6B90" w:rsidP="005D6B90">
          <w:pPr>
            <w:pStyle w:val="B670C8EAED074759A72B3C3D36D87969"/>
          </w:pPr>
          <w:r w:rsidRPr="000279FB">
            <w:rPr>
              <w:rStyle w:val="Plassholdertekst"/>
            </w:rPr>
            <w:t>Click here to enter text.</w:t>
          </w:r>
        </w:p>
      </w:docPartBody>
    </w:docPart>
    <w:docPart>
      <w:docPartPr>
        <w:name w:val="DABBC3C9EA31426C8816F15510E02C97"/>
        <w:category>
          <w:name w:val="Generelt"/>
          <w:gallery w:val="placeholder"/>
        </w:category>
        <w:types>
          <w:type w:val="bbPlcHdr"/>
        </w:types>
        <w:behaviors>
          <w:behavior w:val="content"/>
        </w:behaviors>
        <w:guid w:val="{25228CED-F87B-4B07-AEB5-076E6B1EE436}"/>
      </w:docPartPr>
      <w:docPartBody>
        <w:p w:rsidR="00353520" w:rsidRDefault="00976F27" w:rsidP="00976F27">
          <w:pPr>
            <w:pStyle w:val="DABBC3C9EA31426C8816F15510E02C97"/>
          </w:pPr>
          <w:r w:rsidRPr="002771C7">
            <w:t>Leder av utvalg</w:t>
          </w:r>
          <w:r w:rsidRPr="00F31133">
            <w:rPr>
              <w:rStyle w:val="Plassholdertekst"/>
            </w:rPr>
            <w:t xml:space="preserve"> </w:t>
          </w:r>
        </w:p>
      </w:docPartBody>
    </w:docPart>
    <w:docPart>
      <w:docPartPr>
        <w:name w:val="7DD848AFCD36469996AA98983541A821"/>
        <w:category>
          <w:name w:val="Generelt"/>
          <w:gallery w:val="placeholder"/>
        </w:category>
        <w:types>
          <w:type w:val="bbPlcHdr"/>
        </w:types>
        <w:behaviors>
          <w:behavior w:val="content"/>
        </w:behaviors>
        <w:guid w:val="{D60C9FC6-22F2-42F4-9802-7408EEE1CC16}"/>
      </w:docPartPr>
      <w:docPartBody>
        <w:p w:rsidR="00353520" w:rsidRDefault="00976F27" w:rsidP="00976F27">
          <w:pPr>
            <w:pStyle w:val="7DD848AFCD36469996AA98983541A821"/>
          </w:pPr>
          <w:r w:rsidRPr="000279FB">
            <w:rPr>
              <w:rStyle w:val="Plassholdertekst"/>
            </w:rPr>
            <w:t>Click here to enter text.</w:t>
          </w:r>
        </w:p>
      </w:docPartBody>
    </w:docPart>
    <w:docPart>
      <w:docPartPr>
        <w:name w:val="EC1679CD695D4B33A392C27B19D5110D"/>
        <w:category>
          <w:name w:val="Generelt"/>
          <w:gallery w:val="placeholder"/>
        </w:category>
        <w:types>
          <w:type w:val="bbPlcHdr"/>
        </w:types>
        <w:behaviors>
          <w:behavior w:val="content"/>
        </w:behaviors>
        <w:guid w:val="{9524F919-4717-47CD-9B8B-CC5431F18EFE}"/>
      </w:docPartPr>
      <w:docPartBody>
        <w:p w:rsidR="003D06AE" w:rsidRDefault="00353520" w:rsidP="00353520">
          <w:pPr>
            <w:pStyle w:val="EC1679CD695D4B33A392C27B19D5110D"/>
          </w:pPr>
          <w:r w:rsidRPr="000279FB">
            <w:rPr>
              <w:rStyle w:val="Plassholdertekst"/>
            </w:rPr>
            <w:t>Click here to enter a date.</w:t>
          </w:r>
        </w:p>
      </w:docPartBody>
    </w:docPart>
    <w:docPart>
      <w:docPartPr>
        <w:name w:val="7EA3BA69D0B443AAA0DE426950D028B0"/>
        <w:category>
          <w:name w:val="Generelt"/>
          <w:gallery w:val="placeholder"/>
        </w:category>
        <w:types>
          <w:type w:val="bbPlcHdr"/>
        </w:types>
        <w:behaviors>
          <w:behavior w:val="content"/>
        </w:behaviors>
        <w:guid w:val="{2056546D-5092-4ED8-A7C9-4422FF0FFA47}"/>
      </w:docPartPr>
      <w:docPartBody>
        <w:p w:rsidR="003D06AE" w:rsidRDefault="00353520" w:rsidP="00353520">
          <w:pPr>
            <w:pStyle w:val="7EA3BA69D0B443AAA0DE426950D028B0"/>
          </w:pPr>
          <w:r w:rsidRPr="000279FB">
            <w:rPr>
              <w:rStyle w:val="Plassholdertekst"/>
            </w:rPr>
            <w:t>Click here to enter text.</w:t>
          </w:r>
        </w:p>
      </w:docPartBody>
    </w:docPart>
    <w:docPart>
      <w:docPartPr>
        <w:name w:val="AC70C8A0651B4956A39335976AB6A269"/>
        <w:category>
          <w:name w:val="Generelt"/>
          <w:gallery w:val="placeholder"/>
        </w:category>
        <w:types>
          <w:type w:val="bbPlcHdr"/>
        </w:types>
        <w:behaviors>
          <w:behavior w:val="content"/>
        </w:behaviors>
        <w:guid w:val="{187C7AB7-60CF-4AEE-9E87-2CFA53D56990}"/>
      </w:docPartPr>
      <w:docPartBody>
        <w:p w:rsidR="002E0A79" w:rsidRDefault="003D06AE" w:rsidP="003D06AE">
          <w:pPr>
            <w:pStyle w:val="AC70C8A0651B4956A39335976AB6A269"/>
          </w:pPr>
          <w:r w:rsidRPr="000279FB">
            <w:rPr>
              <w:rStyle w:val="Plassholdertekst"/>
            </w:rPr>
            <w:t>Click here to enter text.</w:t>
          </w:r>
        </w:p>
      </w:docPartBody>
    </w:docPart>
    <w:docPart>
      <w:docPartPr>
        <w:name w:val="12BDE9CDD3BB4E17A71E842FDD8B7210"/>
        <w:category>
          <w:name w:val="Generelt"/>
          <w:gallery w:val="placeholder"/>
        </w:category>
        <w:types>
          <w:type w:val="bbPlcHdr"/>
        </w:types>
        <w:behaviors>
          <w:behavior w:val="content"/>
        </w:behaviors>
        <w:guid w:val="{8102D520-8B27-4AB6-91A5-D38152D45ACB}"/>
      </w:docPartPr>
      <w:docPartBody>
        <w:p w:rsidR="00E063E0" w:rsidRDefault="002E0A79" w:rsidP="002E0A79">
          <w:pPr>
            <w:pStyle w:val="12BDE9CDD3BB4E17A71E842FDD8B7210"/>
          </w:pPr>
          <w:r w:rsidRPr="000279FB">
            <w:rPr>
              <w:rStyle w:val="Plassholdertekst"/>
            </w:rPr>
            <w:t>Click here to enter text.</w:t>
          </w:r>
        </w:p>
      </w:docPartBody>
    </w:docPart>
    <w:docPart>
      <w:docPartPr>
        <w:name w:val="7C9EE77E437E4B72B95418EE587BE8E1"/>
        <w:category>
          <w:name w:val="Generelt"/>
          <w:gallery w:val="placeholder"/>
        </w:category>
        <w:types>
          <w:type w:val="bbPlcHdr"/>
        </w:types>
        <w:behaviors>
          <w:behavior w:val="content"/>
        </w:behaviors>
        <w:guid w:val="{6205F0AE-33A1-4F92-B6C8-8DEC180334C1}"/>
      </w:docPartPr>
      <w:docPartBody>
        <w:p w:rsidR="00451121" w:rsidRDefault="00D42685" w:rsidP="00D42685">
          <w:pPr>
            <w:pStyle w:val="7C9EE77E437E4B72B95418EE587BE8E1"/>
          </w:pPr>
          <w:r w:rsidRPr="00F31133">
            <w:rPr>
              <w:rStyle w:val="Plassholdertekst"/>
            </w:rPr>
            <w:t>Click here to enter text.</w:t>
          </w:r>
        </w:p>
      </w:docPartBody>
    </w:docPart>
    <w:docPart>
      <w:docPartPr>
        <w:name w:val="26550B7FDD4642AE89A75A101EAF0E85"/>
        <w:category>
          <w:name w:val="Generelt"/>
          <w:gallery w:val="placeholder"/>
        </w:category>
        <w:types>
          <w:type w:val="bbPlcHdr"/>
        </w:types>
        <w:behaviors>
          <w:behavior w:val="content"/>
        </w:behaviors>
        <w:guid w:val="{73BA661D-3D1B-4A5E-BF2D-6290F95F24A8}"/>
      </w:docPartPr>
      <w:docPartBody>
        <w:p w:rsidR="003F2982" w:rsidRDefault="003F2982" w:rsidP="003F2982">
          <w:pPr>
            <w:pStyle w:val="26550B7FDD4642AE89A75A101EAF0E85"/>
          </w:pPr>
          <w:r w:rsidRPr="004202B9">
            <w:rPr>
              <w:rStyle w:val="Plassholdertekst"/>
            </w:rPr>
            <w:t>Click here to enter text.</w:t>
          </w:r>
        </w:p>
      </w:docPartBody>
    </w:docPart>
    <w:docPart>
      <w:docPartPr>
        <w:name w:val="DefaultPlaceholder_-1854013440"/>
        <w:category>
          <w:name w:val="Generelt"/>
          <w:gallery w:val="placeholder"/>
        </w:category>
        <w:types>
          <w:type w:val="bbPlcHdr"/>
        </w:types>
        <w:behaviors>
          <w:behavior w:val="content"/>
        </w:behaviors>
        <w:guid w:val="{B1C5C290-6E60-407F-AE3C-C94795428838}"/>
      </w:docPartPr>
      <w:docPartBody>
        <w:p w:rsidR="003F2982" w:rsidRDefault="003F2982">
          <w:r w:rsidRPr="005B52AD">
            <w:rPr>
              <w:rStyle w:val="Plassholdertekst"/>
            </w:rPr>
            <w:t>Klikk eller trykk her for å skrive inn tekst.</w:t>
          </w:r>
        </w:p>
      </w:docPartBody>
    </w:docPart>
    <w:docPart>
      <w:docPartPr>
        <w:name w:val="8369BDBEC84C430EBCEF532EE6B6988A"/>
        <w:category>
          <w:name w:val="Generelt"/>
          <w:gallery w:val="placeholder"/>
        </w:category>
        <w:types>
          <w:type w:val="bbPlcHdr"/>
        </w:types>
        <w:behaviors>
          <w:behavior w:val="content"/>
        </w:behaviors>
        <w:guid w:val="{0AB4D8BF-AA78-4A39-9122-6203D65E2EFA}"/>
      </w:docPartPr>
      <w:docPartBody>
        <w:p w:rsidR="003F2982" w:rsidRDefault="003F2982">
          <w:r w:rsidRPr="005B52AD">
            <w:rPr>
              <w:rStyle w:val="Plassholdertekst"/>
            </w:rPr>
            <w:t>Skriv inn vedtaket her</w:t>
          </w:r>
        </w:p>
      </w:docPartBody>
    </w:docPart>
    <w:docPart>
      <w:docPartPr>
        <w:name w:val="1BD46F50A6C44FAB8B34BBD01F8E944B"/>
        <w:category>
          <w:name w:val="Generelt"/>
          <w:gallery w:val="placeholder"/>
        </w:category>
        <w:types>
          <w:type w:val="bbPlcHdr"/>
        </w:types>
        <w:behaviors>
          <w:behavior w:val="content"/>
        </w:behaviors>
        <w:guid w:val="{FD303E1F-E4C5-4B7B-AF78-1432FB3EC78A}"/>
      </w:docPartPr>
      <w:docPartBody>
        <w:p w:rsidR="003F2982" w:rsidRDefault="003F2982" w:rsidP="003F2982">
          <w:pPr>
            <w:pStyle w:val="1BD46F50A6C44FAB8B34BBD01F8E944B"/>
          </w:pPr>
          <w:r w:rsidRPr="004202B9">
            <w:rPr>
              <w:rStyle w:val="Plassholdertekst"/>
            </w:rPr>
            <w:t>Click here to enter text.</w:t>
          </w:r>
        </w:p>
      </w:docPartBody>
    </w:docPart>
    <w:docPart>
      <w:docPartPr>
        <w:name w:val="138112209EB74D1A9C75D7AEFD621DAA"/>
        <w:category>
          <w:name w:val="Generelt"/>
          <w:gallery w:val="placeholder"/>
        </w:category>
        <w:types>
          <w:type w:val="bbPlcHdr"/>
        </w:types>
        <w:behaviors>
          <w:behavior w:val="content"/>
        </w:behaviors>
        <w:guid w:val="{2E154655-77F8-4167-AF90-B05275766E55}"/>
      </w:docPartPr>
      <w:docPartBody>
        <w:p w:rsidR="003F2982" w:rsidRDefault="003F2982">
          <w:r w:rsidRPr="005B52AD">
            <w:rPr>
              <w:rStyle w:val="Plassholdertekst"/>
            </w:rPr>
            <w:t>Skriv inn vedtaket her</w:t>
          </w:r>
        </w:p>
      </w:docPartBody>
    </w:docPart>
    <w:docPart>
      <w:docPartPr>
        <w:name w:val="032EB75B0DC34DAD95759DE093A08667"/>
        <w:category>
          <w:name w:val="Generelt"/>
          <w:gallery w:val="placeholder"/>
        </w:category>
        <w:types>
          <w:type w:val="bbPlcHdr"/>
        </w:types>
        <w:behaviors>
          <w:behavior w:val="content"/>
        </w:behaviors>
        <w:guid w:val="{25E372A5-C190-4BD2-808F-0376F2CF43EA}"/>
      </w:docPartPr>
      <w:docPartBody>
        <w:p w:rsidR="003F2982" w:rsidRDefault="003F2982" w:rsidP="003F2982">
          <w:pPr>
            <w:pStyle w:val="032EB75B0DC34DAD95759DE093A08667"/>
          </w:pPr>
          <w:r w:rsidRPr="004202B9">
            <w:rPr>
              <w:rStyle w:val="Plassholdertekst"/>
            </w:rPr>
            <w:t>Click here to enter text.</w:t>
          </w:r>
        </w:p>
      </w:docPartBody>
    </w:docPart>
    <w:docPart>
      <w:docPartPr>
        <w:name w:val="E4443CB503DA47569E62F978ECC5B282"/>
        <w:category>
          <w:name w:val="Generelt"/>
          <w:gallery w:val="placeholder"/>
        </w:category>
        <w:types>
          <w:type w:val="bbPlcHdr"/>
        </w:types>
        <w:behaviors>
          <w:behavior w:val="content"/>
        </w:behaviors>
        <w:guid w:val="{B7608336-812F-4B27-BAD8-1A338C88A357}"/>
      </w:docPartPr>
      <w:docPartBody>
        <w:p w:rsidR="003F2982" w:rsidRDefault="003F2982">
          <w:r w:rsidRPr="005B52AD">
            <w:rPr>
              <w:rStyle w:val="Plassholdertekst"/>
            </w:rPr>
            <w:t>Skriv inn vedtaket her</w:t>
          </w:r>
        </w:p>
      </w:docPartBody>
    </w:docPart>
    <w:docPart>
      <w:docPartPr>
        <w:name w:val="B5DD5DD1402147D3953B2EF002AFD5AE"/>
        <w:category>
          <w:name w:val="Generelt"/>
          <w:gallery w:val="placeholder"/>
        </w:category>
        <w:types>
          <w:type w:val="bbPlcHdr"/>
        </w:types>
        <w:behaviors>
          <w:behavior w:val="content"/>
        </w:behaviors>
        <w:guid w:val="{B3AE2BB0-7E67-4995-919E-EB93DA89D706}"/>
      </w:docPartPr>
      <w:docPartBody>
        <w:p w:rsidR="003F2982" w:rsidRDefault="003F2982" w:rsidP="003F2982">
          <w:pPr>
            <w:pStyle w:val="B5DD5DD1402147D3953B2EF002AFD5AE"/>
          </w:pPr>
          <w:r w:rsidRPr="004202B9">
            <w:rPr>
              <w:rStyle w:val="Plassholdertekst"/>
            </w:rPr>
            <w:t>Click here to enter text.</w:t>
          </w:r>
        </w:p>
      </w:docPartBody>
    </w:docPart>
    <w:docPart>
      <w:docPartPr>
        <w:name w:val="04986C0959834989B610BAED7ECB6F26"/>
        <w:category>
          <w:name w:val="Generelt"/>
          <w:gallery w:val="placeholder"/>
        </w:category>
        <w:types>
          <w:type w:val="bbPlcHdr"/>
        </w:types>
        <w:behaviors>
          <w:behavior w:val="content"/>
        </w:behaviors>
        <w:guid w:val="{BA712663-2E37-432A-8B2F-E7FEEB9BBC5B}"/>
      </w:docPartPr>
      <w:docPartBody>
        <w:p w:rsidR="003F2982" w:rsidRDefault="003F2982">
          <w:r w:rsidRPr="005B52AD">
            <w:rPr>
              <w:rStyle w:val="Plassholdertekst"/>
            </w:rPr>
            <w:t>Skriv inn vedtaket her</w:t>
          </w:r>
        </w:p>
      </w:docPartBody>
    </w:docPart>
    <w:docPart>
      <w:docPartPr>
        <w:name w:val="496B31F489384CC5AB2F845FD6FFCD1A"/>
        <w:category>
          <w:name w:val="Generelt"/>
          <w:gallery w:val="placeholder"/>
        </w:category>
        <w:types>
          <w:type w:val="bbPlcHdr"/>
        </w:types>
        <w:behaviors>
          <w:behavior w:val="content"/>
        </w:behaviors>
        <w:guid w:val="{522AB195-3986-47CC-BED2-2CFDEF12C015}"/>
      </w:docPartPr>
      <w:docPartBody>
        <w:p w:rsidR="003F2982" w:rsidRDefault="003F2982" w:rsidP="003F2982">
          <w:pPr>
            <w:pStyle w:val="496B31F489384CC5AB2F845FD6FFCD1A"/>
          </w:pPr>
          <w:r w:rsidRPr="004202B9">
            <w:rPr>
              <w:rStyle w:val="Plassholdertekst"/>
            </w:rPr>
            <w:t>Click here to enter text.</w:t>
          </w:r>
        </w:p>
      </w:docPartBody>
    </w:docPart>
    <w:docPart>
      <w:docPartPr>
        <w:name w:val="CFA76C8600A742BCA8ECE9228FB90012"/>
        <w:category>
          <w:name w:val="Generelt"/>
          <w:gallery w:val="placeholder"/>
        </w:category>
        <w:types>
          <w:type w:val="bbPlcHdr"/>
        </w:types>
        <w:behaviors>
          <w:behavior w:val="content"/>
        </w:behaviors>
        <w:guid w:val="{90E5DFB6-60F1-4C5D-BD2F-59D039D0AB1D}"/>
      </w:docPartPr>
      <w:docPartBody>
        <w:p w:rsidR="003F2982" w:rsidRDefault="003F2982">
          <w:r w:rsidRPr="005B52AD">
            <w:rPr>
              <w:rStyle w:val="Plassholdertekst"/>
            </w:rPr>
            <w:t>Skriv inn vedtaket her</w:t>
          </w:r>
        </w:p>
      </w:docPartBody>
    </w:docPart>
    <w:docPart>
      <w:docPartPr>
        <w:name w:val="245625BFCB5C42649DAB07F59253281F"/>
        <w:category>
          <w:name w:val="Generelt"/>
          <w:gallery w:val="placeholder"/>
        </w:category>
        <w:types>
          <w:type w:val="bbPlcHdr"/>
        </w:types>
        <w:behaviors>
          <w:behavior w:val="content"/>
        </w:behaviors>
        <w:guid w:val="{19791F9D-4764-42CF-B918-64C0C1895C2B}"/>
      </w:docPartPr>
      <w:docPartBody>
        <w:p w:rsidR="003F2982" w:rsidRDefault="003F2982" w:rsidP="003F2982">
          <w:pPr>
            <w:pStyle w:val="245625BFCB5C42649DAB07F59253281F"/>
          </w:pPr>
          <w:r w:rsidRPr="004202B9">
            <w:rPr>
              <w:rStyle w:val="Plassholdertekst"/>
            </w:rPr>
            <w:t>Click here to enter text.</w:t>
          </w:r>
        </w:p>
      </w:docPartBody>
    </w:docPart>
    <w:docPart>
      <w:docPartPr>
        <w:name w:val="51D293E1C1924DCABCB432289B99C170"/>
        <w:category>
          <w:name w:val="Generelt"/>
          <w:gallery w:val="placeholder"/>
        </w:category>
        <w:types>
          <w:type w:val="bbPlcHdr"/>
        </w:types>
        <w:behaviors>
          <w:behavior w:val="content"/>
        </w:behaviors>
        <w:guid w:val="{EB025FD3-AEB9-43B7-A25B-A10D0A256475}"/>
      </w:docPartPr>
      <w:docPartBody>
        <w:p w:rsidR="003F2982" w:rsidRDefault="003F2982">
          <w:r w:rsidRPr="005B52AD">
            <w:rPr>
              <w:rStyle w:val="Plassholdertekst"/>
            </w:rPr>
            <w:t>Skriv inn vedtaket her</w:t>
          </w:r>
        </w:p>
      </w:docPartBody>
    </w:docPart>
    <w:docPart>
      <w:docPartPr>
        <w:name w:val="C320612F37EF4EB4A1CAB5B3C46D32CA"/>
        <w:category>
          <w:name w:val="Generelt"/>
          <w:gallery w:val="placeholder"/>
        </w:category>
        <w:types>
          <w:type w:val="bbPlcHdr"/>
        </w:types>
        <w:behaviors>
          <w:behavior w:val="content"/>
        </w:behaviors>
        <w:guid w:val="{6FA54C57-EF8F-40FA-9D00-03DCE063EE80}"/>
      </w:docPartPr>
      <w:docPartBody>
        <w:p w:rsidR="003F2982" w:rsidRDefault="003F2982" w:rsidP="003F2982">
          <w:pPr>
            <w:pStyle w:val="C320612F37EF4EB4A1CAB5B3C46D32CA"/>
          </w:pPr>
          <w:r w:rsidRPr="004202B9">
            <w:rPr>
              <w:rStyle w:val="Plassholdertekst"/>
            </w:rPr>
            <w:t>Click here to enter text.</w:t>
          </w:r>
        </w:p>
      </w:docPartBody>
    </w:docPart>
    <w:docPart>
      <w:docPartPr>
        <w:name w:val="B90E7EE002664474B9CA48A29C409589"/>
        <w:category>
          <w:name w:val="Generelt"/>
          <w:gallery w:val="placeholder"/>
        </w:category>
        <w:types>
          <w:type w:val="bbPlcHdr"/>
        </w:types>
        <w:behaviors>
          <w:behavior w:val="content"/>
        </w:behaviors>
        <w:guid w:val="{8048C6FA-E430-4D68-9E57-CD658C284189}"/>
      </w:docPartPr>
      <w:docPartBody>
        <w:p w:rsidR="003F2982" w:rsidRDefault="003F2982">
          <w:r w:rsidRPr="005B52AD">
            <w:rPr>
              <w:rStyle w:val="Plassholdertekst"/>
            </w:rPr>
            <w:t>Skriv inn vedtaket her</w:t>
          </w:r>
        </w:p>
      </w:docPartBody>
    </w:docPart>
    <w:docPart>
      <w:docPartPr>
        <w:name w:val="E7BE5DA521664AEEB1703C66441855DB"/>
        <w:category>
          <w:name w:val="Generelt"/>
          <w:gallery w:val="placeholder"/>
        </w:category>
        <w:types>
          <w:type w:val="bbPlcHdr"/>
        </w:types>
        <w:behaviors>
          <w:behavior w:val="content"/>
        </w:behaviors>
        <w:guid w:val="{FE96DF8C-87CF-47CA-94BD-612FF4875BB6}"/>
      </w:docPartPr>
      <w:docPartBody>
        <w:p w:rsidR="003F2982" w:rsidRDefault="003F2982" w:rsidP="003F2982">
          <w:pPr>
            <w:pStyle w:val="E7BE5DA521664AEEB1703C66441855DB"/>
          </w:pPr>
          <w:r w:rsidRPr="004202B9">
            <w:rPr>
              <w:rStyle w:val="Plassholdertekst"/>
            </w:rPr>
            <w:t>Click here to enter text.</w:t>
          </w:r>
        </w:p>
      </w:docPartBody>
    </w:docPart>
    <w:docPart>
      <w:docPartPr>
        <w:name w:val="4083D705100043C5987B34E5C55D9F1D"/>
        <w:category>
          <w:name w:val="Generelt"/>
          <w:gallery w:val="placeholder"/>
        </w:category>
        <w:types>
          <w:type w:val="bbPlcHdr"/>
        </w:types>
        <w:behaviors>
          <w:behavior w:val="content"/>
        </w:behaviors>
        <w:guid w:val="{77896FB1-D17B-4F1F-93AA-C54303FF7E22}"/>
      </w:docPartPr>
      <w:docPartBody>
        <w:p w:rsidR="003F2982" w:rsidRDefault="003F2982">
          <w:r w:rsidRPr="005B52AD">
            <w:rPr>
              <w:rStyle w:val="Plassholdertekst"/>
            </w:rPr>
            <w:t>Skriv inn vedtaket her</w:t>
          </w:r>
        </w:p>
      </w:docPartBody>
    </w:docPart>
    <w:docPart>
      <w:docPartPr>
        <w:name w:val="6DF6E1AFEB34456B9C69A464F21B7CDD"/>
        <w:category>
          <w:name w:val="Generelt"/>
          <w:gallery w:val="placeholder"/>
        </w:category>
        <w:types>
          <w:type w:val="bbPlcHdr"/>
        </w:types>
        <w:behaviors>
          <w:behavior w:val="content"/>
        </w:behaviors>
        <w:guid w:val="{9C388A69-EFE4-42A9-80A3-95FAE42C9AD4}"/>
      </w:docPartPr>
      <w:docPartBody>
        <w:p w:rsidR="003F2982" w:rsidRDefault="003F2982" w:rsidP="003F2982">
          <w:pPr>
            <w:pStyle w:val="6DF6E1AFEB34456B9C69A464F21B7CDD"/>
          </w:pPr>
          <w:r w:rsidRPr="004202B9">
            <w:rPr>
              <w:rStyle w:val="Plassholdertekst"/>
            </w:rPr>
            <w:t>Click here to enter text.</w:t>
          </w:r>
        </w:p>
      </w:docPartBody>
    </w:docPart>
    <w:docPart>
      <w:docPartPr>
        <w:name w:val="C4EA33E86EB64A28868CEB63091C1366"/>
        <w:category>
          <w:name w:val="Generelt"/>
          <w:gallery w:val="placeholder"/>
        </w:category>
        <w:types>
          <w:type w:val="bbPlcHdr"/>
        </w:types>
        <w:behaviors>
          <w:behavior w:val="content"/>
        </w:behaviors>
        <w:guid w:val="{2677E51D-C60D-43DE-831E-46552CFB45D1}"/>
      </w:docPartPr>
      <w:docPartBody>
        <w:p w:rsidR="003F2982" w:rsidRDefault="003F2982">
          <w:r w:rsidRPr="005B52AD">
            <w:rPr>
              <w:rStyle w:val="Plassholdertekst"/>
            </w:rPr>
            <w:t>Skriv inn vedtaket her</w:t>
          </w:r>
        </w:p>
      </w:docPartBody>
    </w:docPart>
    <w:docPart>
      <w:docPartPr>
        <w:name w:val="EFEC41C8D50A439E98EB2D8247752B4A"/>
        <w:category>
          <w:name w:val="Generelt"/>
          <w:gallery w:val="placeholder"/>
        </w:category>
        <w:types>
          <w:type w:val="bbPlcHdr"/>
        </w:types>
        <w:behaviors>
          <w:behavior w:val="content"/>
        </w:behaviors>
        <w:guid w:val="{7715C3AA-1CA7-46C7-B6E0-8E41C4725204}"/>
      </w:docPartPr>
      <w:docPartBody>
        <w:p w:rsidR="003F2982" w:rsidRDefault="003F2982" w:rsidP="003F2982">
          <w:pPr>
            <w:pStyle w:val="EFEC41C8D50A439E98EB2D8247752B4A"/>
          </w:pPr>
          <w:r w:rsidRPr="004202B9">
            <w:rPr>
              <w:rStyle w:val="Plassholdertekst"/>
            </w:rPr>
            <w:t>Click here to enter text.</w:t>
          </w:r>
        </w:p>
      </w:docPartBody>
    </w:docPart>
    <w:docPart>
      <w:docPartPr>
        <w:name w:val="EB73A121D771492286FD73261FBA1C97"/>
        <w:category>
          <w:name w:val="Generelt"/>
          <w:gallery w:val="placeholder"/>
        </w:category>
        <w:types>
          <w:type w:val="bbPlcHdr"/>
        </w:types>
        <w:behaviors>
          <w:behavior w:val="content"/>
        </w:behaviors>
        <w:guid w:val="{726095CE-DE1E-473B-97B4-287AFE9A1792}"/>
      </w:docPartPr>
      <w:docPartBody>
        <w:p w:rsidR="003F2982" w:rsidRDefault="003F2982">
          <w:r w:rsidRPr="005B52AD">
            <w:rPr>
              <w:rStyle w:val="Plassholdertekst"/>
            </w:rPr>
            <w:t>Skriv inn vedtaket her</w:t>
          </w:r>
        </w:p>
      </w:docPartBody>
    </w:docPart>
    <w:docPart>
      <w:docPartPr>
        <w:name w:val="222534A92CE94F80A0BE4BB34A7469D5"/>
        <w:category>
          <w:name w:val="Generelt"/>
          <w:gallery w:val="placeholder"/>
        </w:category>
        <w:types>
          <w:type w:val="bbPlcHdr"/>
        </w:types>
        <w:behaviors>
          <w:behavior w:val="content"/>
        </w:behaviors>
        <w:guid w:val="{DF4632D3-A7C1-43E2-8C90-FFE3009B10E4}"/>
      </w:docPartPr>
      <w:docPartBody>
        <w:p w:rsidR="003F2982" w:rsidRDefault="003F2982" w:rsidP="003F2982">
          <w:pPr>
            <w:pStyle w:val="222534A92CE94F80A0BE4BB34A7469D5"/>
          </w:pPr>
          <w:r w:rsidRPr="004202B9">
            <w:rPr>
              <w:rStyle w:val="Plassholdertekst"/>
            </w:rPr>
            <w:t>Click here to enter text.</w:t>
          </w:r>
        </w:p>
      </w:docPartBody>
    </w:docPart>
    <w:docPart>
      <w:docPartPr>
        <w:name w:val="7583AD5C85E143C593D1F0C5F84CA525"/>
        <w:category>
          <w:name w:val="Generelt"/>
          <w:gallery w:val="placeholder"/>
        </w:category>
        <w:types>
          <w:type w:val="bbPlcHdr"/>
        </w:types>
        <w:behaviors>
          <w:behavior w:val="content"/>
        </w:behaviors>
        <w:guid w:val="{EAAC9DD3-C936-4506-8409-BB7598696081}"/>
      </w:docPartPr>
      <w:docPartBody>
        <w:p w:rsidR="003F2982" w:rsidRDefault="003F2982">
          <w:r w:rsidRPr="005B52AD">
            <w:rPr>
              <w:rStyle w:val="Plassholdertekst"/>
            </w:rPr>
            <w:t>Skriv inn vedtaket her</w:t>
          </w:r>
        </w:p>
      </w:docPartBody>
    </w:docPart>
    <w:docPart>
      <w:docPartPr>
        <w:name w:val="0DAF7B1B762342E0BC289E664464D989"/>
        <w:category>
          <w:name w:val="Generelt"/>
          <w:gallery w:val="placeholder"/>
        </w:category>
        <w:types>
          <w:type w:val="bbPlcHdr"/>
        </w:types>
        <w:behaviors>
          <w:behavior w:val="content"/>
        </w:behaviors>
        <w:guid w:val="{4A966891-8E50-4A3C-97F9-4CE82D2C0E4A}"/>
      </w:docPartPr>
      <w:docPartBody>
        <w:p w:rsidR="003F2982" w:rsidRDefault="003F2982" w:rsidP="003F2982">
          <w:pPr>
            <w:pStyle w:val="0DAF7B1B762342E0BC289E664464D989"/>
          </w:pPr>
          <w:r w:rsidRPr="004202B9">
            <w:rPr>
              <w:rStyle w:val="Plassholdertekst"/>
            </w:rPr>
            <w:t>Click here to enter text.</w:t>
          </w:r>
        </w:p>
      </w:docPartBody>
    </w:docPart>
    <w:docPart>
      <w:docPartPr>
        <w:name w:val="83D0B63F077F415585AD87045AD725FA"/>
        <w:category>
          <w:name w:val="Generelt"/>
          <w:gallery w:val="placeholder"/>
        </w:category>
        <w:types>
          <w:type w:val="bbPlcHdr"/>
        </w:types>
        <w:behaviors>
          <w:behavior w:val="content"/>
        </w:behaviors>
        <w:guid w:val="{8466E268-B8E9-444C-B13C-77E85914CC06}"/>
      </w:docPartPr>
      <w:docPartBody>
        <w:p w:rsidR="003F2982" w:rsidRDefault="003F2982">
          <w:r w:rsidRPr="005B52AD">
            <w:rPr>
              <w:rStyle w:val="Plassholdertekst"/>
            </w:rPr>
            <w:t>Skriv inn vedtaket her</w:t>
          </w:r>
        </w:p>
      </w:docPartBody>
    </w:docPart>
    <w:docPart>
      <w:docPartPr>
        <w:name w:val="4735EDDA3FF744E78FA738A2625ED8EA"/>
        <w:category>
          <w:name w:val="Generelt"/>
          <w:gallery w:val="placeholder"/>
        </w:category>
        <w:types>
          <w:type w:val="bbPlcHdr"/>
        </w:types>
        <w:behaviors>
          <w:behavior w:val="content"/>
        </w:behaviors>
        <w:guid w:val="{9D86DCC8-DA3E-4EA4-8FA4-C1EC256DD2C2}"/>
      </w:docPartPr>
      <w:docPartBody>
        <w:p w:rsidR="003F2982" w:rsidRDefault="003F2982" w:rsidP="003F2982">
          <w:pPr>
            <w:pStyle w:val="4735EDDA3FF744E78FA738A2625ED8EA"/>
          </w:pPr>
          <w:r w:rsidRPr="004202B9">
            <w:rPr>
              <w:rStyle w:val="Plassholdertekst"/>
            </w:rPr>
            <w:t>Click here to enter text.</w:t>
          </w:r>
        </w:p>
      </w:docPartBody>
    </w:docPart>
    <w:docPart>
      <w:docPartPr>
        <w:name w:val="972ED3B5BF6E4EBCA09431AA523E8C33"/>
        <w:category>
          <w:name w:val="Generelt"/>
          <w:gallery w:val="placeholder"/>
        </w:category>
        <w:types>
          <w:type w:val="bbPlcHdr"/>
        </w:types>
        <w:behaviors>
          <w:behavior w:val="content"/>
        </w:behaviors>
        <w:guid w:val="{3B49CDD1-3738-46BA-A904-B4BCE3CF029E}"/>
      </w:docPartPr>
      <w:docPartBody>
        <w:p w:rsidR="003F2982" w:rsidRDefault="003F2982">
          <w:r w:rsidRPr="005B52AD">
            <w:rPr>
              <w:rStyle w:val="Plassholdertekst"/>
            </w:rPr>
            <w:t>Skriv inn vedtaket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AD"/>
    <w:rsid w:val="00253F83"/>
    <w:rsid w:val="002E0A79"/>
    <w:rsid w:val="00343652"/>
    <w:rsid w:val="00353520"/>
    <w:rsid w:val="00381EAD"/>
    <w:rsid w:val="003D06AE"/>
    <w:rsid w:val="003D0AEF"/>
    <w:rsid w:val="003E1116"/>
    <w:rsid w:val="003F2982"/>
    <w:rsid w:val="00451121"/>
    <w:rsid w:val="004E03ED"/>
    <w:rsid w:val="004E689B"/>
    <w:rsid w:val="00527FAD"/>
    <w:rsid w:val="00564B7C"/>
    <w:rsid w:val="005D6B90"/>
    <w:rsid w:val="005F4505"/>
    <w:rsid w:val="0063357D"/>
    <w:rsid w:val="006461D7"/>
    <w:rsid w:val="0079142A"/>
    <w:rsid w:val="007B4A68"/>
    <w:rsid w:val="009128B1"/>
    <w:rsid w:val="0091594B"/>
    <w:rsid w:val="009660A4"/>
    <w:rsid w:val="00976F27"/>
    <w:rsid w:val="009B1F6C"/>
    <w:rsid w:val="00A270E8"/>
    <w:rsid w:val="00A54CD1"/>
    <w:rsid w:val="00A86163"/>
    <w:rsid w:val="00B82CE8"/>
    <w:rsid w:val="00BD3BDC"/>
    <w:rsid w:val="00C54490"/>
    <w:rsid w:val="00C96545"/>
    <w:rsid w:val="00D42685"/>
    <w:rsid w:val="00D6449C"/>
    <w:rsid w:val="00D75B69"/>
    <w:rsid w:val="00E063E0"/>
    <w:rsid w:val="00E2111E"/>
    <w:rsid w:val="00F01A40"/>
    <w:rsid w:val="00F327AC"/>
    <w:rsid w:val="00F46FA9"/>
    <w:rsid w:val="00F6469C"/>
    <w:rsid w:val="00FC7D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EAD"/>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F2982"/>
    <w:rPr>
      <w:color w:val="808080"/>
    </w:rPr>
  </w:style>
  <w:style w:type="paragraph" w:customStyle="1" w:styleId="B670C8EAED074759A72B3C3D36D87969">
    <w:name w:val="B670C8EAED074759A72B3C3D36D87969"/>
    <w:rsid w:val="005D6B90"/>
  </w:style>
  <w:style w:type="paragraph" w:customStyle="1" w:styleId="DABBC3C9EA31426C8816F15510E02C97">
    <w:name w:val="DABBC3C9EA31426C8816F15510E02C97"/>
    <w:rsid w:val="00976F27"/>
    <w:rPr>
      <w:lang w:val="nb-NO" w:eastAsia="nb-NO"/>
    </w:rPr>
  </w:style>
  <w:style w:type="paragraph" w:customStyle="1" w:styleId="7DD848AFCD36469996AA98983541A821">
    <w:name w:val="7DD848AFCD36469996AA98983541A821"/>
    <w:rsid w:val="00976F27"/>
    <w:rPr>
      <w:lang w:val="nb-NO" w:eastAsia="nb-NO"/>
    </w:rPr>
  </w:style>
  <w:style w:type="paragraph" w:customStyle="1" w:styleId="EC1679CD695D4B33A392C27B19D5110D">
    <w:name w:val="EC1679CD695D4B33A392C27B19D5110D"/>
    <w:rsid w:val="00353520"/>
    <w:rPr>
      <w:lang w:val="nb-NO" w:eastAsia="nb-NO"/>
    </w:rPr>
  </w:style>
  <w:style w:type="paragraph" w:customStyle="1" w:styleId="7EA3BA69D0B443AAA0DE426950D028B0">
    <w:name w:val="7EA3BA69D0B443AAA0DE426950D028B0"/>
    <w:rsid w:val="00353520"/>
    <w:rPr>
      <w:lang w:val="nb-NO" w:eastAsia="nb-NO"/>
    </w:rPr>
  </w:style>
  <w:style w:type="paragraph" w:customStyle="1" w:styleId="AC70C8A0651B4956A39335976AB6A269">
    <w:name w:val="AC70C8A0651B4956A39335976AB6A269"/>
    <w:rsid w:val="003D06AE"/>
    <w:rPr>
      <w:lang w:val="nb-NO" w:eastAsia="nb-NO"/>
    </w:rPr>
  </w:style>
  <w:style w:type="paragraph" w:customStyle="1" w:styleId="12BDE9CDD3BB4E17A71E842FDD8B7210">
    <w:name w:val="12BDE9CDD3BB4E17A71E842FDD8B7210"/>
    <w:rsid w:val="002E0A79"/>
    <w:rPr>
      <w:lang w:val="nb-NO" w:eastAsia="nb-NO"/>
    </w:rPr>
  </w:style>
  <w:style w:type="paragraph" w:customStyle="1" w:styleId="7C9EE77E437E4B72B95418EE587BE8E1">
    <w:name w:val="7C9EE77E437E4B72B95418EE587BE8E1"/>
    <w:rsid w:val="00D42685"/>
    <w:rPr>
      <w:lang w:val="nb-NO" w:eastAsia="nb-NO"/>
    </w:rPr>
  </w:style>
  <w:style w:type="paragraph" w:customStyle="1" w:styleId="26550B7FDD4642AE89A75A101EAF0E85">
    <w:name w:val="26550B7FDD4642AE89A75A101EAF0E85"/>
    <w:rsid w:val="003F2982"/>
    <w:rPr>
      <w:lang w:val="nb-NO" w:eastAsia="nb-NO"/>
    </w:rPr>
  </w:style>
  <w:style w:type="paragraph" w:customStyle="1" w:styleId="1BD46F50A6C44FAB8B34BBD01F8E944B">
    <w:name w:val="1BD46F50A6C44FAB8B34BBD01F8E944B"/>
    <w:rsid w:val="003F2982"/>
    <w:rPr>
      <w:lang w:val="nb-NO" w:eastAsia="nb-NO"/>
    </w:rPr>
  </w:style>
  <w:style w:type="paragraph" w:customStyle="1" w:styleId="032EB75B0DC34DAD95759DE093A08667">
    <w:name w:val="032EB75B0DC34DAD95759DE093A08667"/>
    <w:rsid w:val="003F2982"/>
    <w:rPr>
      <w:lang w:val="nb-NO" w:eastAsia="nb-NO"/>
    </w:rPr>
  </w:style>
  <w:style w:type="paragraph" w:customStyle="1" w:styleId="B5DD5DD1402147D3953B2EF002AFD5AE">
    <w:name w:val="B5DD5DD1402147D3953B2EF002AFD5AE"/>
    <w:rsid w:val="003F2982"/>
    <w:rPr>
      <w:lang w:val="nb-NO" w:eastAsia="nb-NO"/>
    </w:rPr>
  </w:style>
  <w:style w:type="paragraph" w:customStyle="1" w:styleId="496B31F489384CC5AB2F845FD6FFCD1A">
    <w:name w:val="496B31F489384CC5AB2F845FD6FFCD1A"/>
    <w:rsid w:val="003F2982"/>
    <w:rPr>
      <w:lang w:val="nb-NO" w:eastAsia="nb-NO"/>
    </w:rPr>
  </w:style>
  <w:style w:type="paragraph" w:customStyle="1" w:styleId="245625BFCB5C42649DAB07F59253281F">
    <w:name w:val="245625BFCB5C42649DAB07F59253281F"/>
    <w:rsid w:val="003F2982"/>
    <w:rPr>
      <w:lang w:val="nb-NO" w:eastAsia="nb-NO"/>
    </w:rPr>
  </w:style>
  <w:style w:type="paragraph" w:customStyle="1" w:styleId="C320612F37EF4EB4A1CAB5B3C46D32CA">
    <w:name w:val="C320612F37EF4EB4A1CAB5B3C46D32CA"/>
    <w:rsid w:val="003F2982"/>
    <w:rPr>
      <w:lang w:val="nb-NO" w:eastAsia="nb-NO"/>
    </w:rPr>
  </w:style>
  <w:style w:type="paragraph" w:customStyle="1" w:styleId="E7BE5DA521664AEEB1703C66441855DB">
    <w:name w:val="E7BE5DA521664AEEB1703C66441855DB"/>
    <w:rsid w:val="003F2982"/>
    <w:rPr>
      <w:lang w:val="nb-NO" w:eastAsia="nb-NO"/>
    </w:rPr>
  </w:style>
  <w:style w:type="paragraph" w:customStyle="1" w:styleId="6DF6E1AFEB34456B9C69A464F21B7CDD">
    <w:name w:val="6DF6E1AFEB34456B9C69A464F21B7CDD"/>
    <w:rsid w:val="003F2982"/>
    <w:rPr>
      <w:lang w:val="nb-NO" w:eastAsia="nb-NO"/>
    </w:rPr>
  </w:style>
  <w:style w:type="paragraph" w:customStyle="1" w:styleId="EFEC41C8D50A439E98EB2D8247752B4A">
    <w:name w:val="EFEC41C8D50A439E98EB2D8247752B4A"/>
    <w:rsid w:val="003F2982"/>
    <w:rPr>
      <w:lang w:val="nb-NO" w:eastAsia="nb-NO"/>
    </w:rPr>
  </w:style>
  <w:style w:type="paragraph" w:customStyle="1" w:styleId="222534A92CE94F80A0BE4BB34A7469D5">
    <w:name w:val="222534A92CE94F80A0BE4BB34A7469D5"/>
    <w:rsid w:val="003F2982"/>
    <w:rPr>
      <w:lang w:val="nb-NO" w:eastAsia="nb-NO"/>
    </w:rPr>
  </w:style>
  <w:style w:type="paragraph" w:customStyle="1" w:styleId="0DAF7B1B762342E0BC289E664464D989">
    <w:name w:val="0DAF7B1B762342E0BC289E664464D989"/>
    <w:rsid w:val="003F2982"/>
    <w:rPr>
      <w:lang w:val="nb-NO" w:eastAsia="nb-NO"/>
    </w:rPr>
  </w:style>
  <w:style w:type="paragraph" w:customStyle="1" w:styleId="4735EDDA3FF744E78FA738A2625ED8EA">
    <w:name w:val="4735EDDA3FF744E78FA738A2625ED8EA"/>
    <w:rsid w:val="003F2982"/>
    <w:rPr>
      <w:lang w:val="nb-NO"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F9E3583EC26F4A85A5410F4319D332" ma:contentTypeVersion="6" ma:contentTypeDescription="Create a new document." ma:contentTypeScope="" ma:versionID="0e80dd7ce103c9f1bb80bcaeb4bba2f1">
  <xsd:schema xmlns:xsd="http://www.w3.org/2001/XMLSchema" xmlns:xs="http://www.w3.org/2001/XMLSchema" xmlns:p="http://schemas.microsoft.com/office/2006/metadata/properties" xmlns:ns2="bd1d0955-48d5-4879-90fe-8e8db2585d1f" targetNamespace="http://schemas.microsoft.com/office/2006/metadata/properties" ma:root="true" ma:fieldsID="f4d7f1506313220392eb313726fd231e" ns2:_="">
    <xsd:import namespace="bd1d0955-48d5-4879-90fe-8e8db2585d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d0955-48d5-4879-90fe-8e8db2585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bs:GrowBusinessDocument xmlns:gbs="http://www.software-innovation.no/growBusinessDocument" gbs:officeVersion="2007" gbs:sourceId="230099" gbs:entity="Activity" gbs:templateDesignerVersion="3.1 F">
  <gbs:ToBoard.Name gbs:loadFromGrowBusiness="OnProduce" gbs:saveInGrowBusiness="False" gbs:connected="true" gbs:recno="" gbs:entity="" gbs:datatype="string" gbs:key="10000">Lier kirkelige fellesråd</gbs:ToBoard.Name>
  <gbs:StartDate gbs:loadFromGrowBusiness="OnProduce" gbs:saveInGrowBusiness="False" gbs:connected="true" gbs:recno="" gbs:entity="" gbs:datatype="date" gbs:key="10001">2021-10-20T19:00:00</gbs:StartDate>
  <gbs:Location gbs:loadFromGrowBusiness="OnProduce" gbs:saveInGrowBusiness="False" gbs:connected="true" gbs:recno="" gbs:entity="" gbs:datatype="string" gbs:key="10002">Sylling kirkestua</gbs:Location>
  <gbs:ToBoard.ToCaseForBoardDocuments.Name gbs:loadFromGrowBusiness="OnProduce" gbs:saveInGrowBusiness="False" gbs:connected="true" gbs:recno="" gbs:entity="" gbs:datatype="string" gbs:key="10003">19/00378</gbs:ToBoard.ToCaseForBoardDocuments.Name>
  <gbs:Lists>
    <gbs:SingleLines>
      <gbs:ToBoard.FromOtherContacts gbs:name="Møtesekretær" gbs:removeList="False" gbs:row-separator="&#10;" gbs:field-separator="&#10;" gbs:loadFromGrowBusiness="OnProduce" gbs:saveInGrowBusiness="False" gbs:removeContentControl="0">
        <gbs:DisplayField gbs:key="10004">Mette Sønsteby</gbs:DisplayField>
        <gbs:ToBoard.FromOtherContacts.ToSource.Name/>
        <gbs:Criteria xmlns:gbs="http://www.software-innovation.no/growBusinessDocument" gbs:operator="and">
          <gbs:Criterion gbs:field="::ToRole" gbs:operator="in">21</gbs:Criterion>
        </gbs:Criteria>
      </gbs:ToBoard.FromOtherContacts>
      <gbs:ToBoard.FromOtherContacts gbs:name="Leder i utvalg" gbs:removeList="False" gbs:row-separator="&#10;" gbs:field-separator="&#10;" gbs:loadFromGrowBusiness="OnProduce" gbs:saveInGrowBusiness="False" gbs:removeContentControl="0">
        <gbs:DisplayField gbs:key="10005">Hanne Myhre Gravdal</gbs:DisplayField>
        <gbs:ToBoard.FromOtherContacts.ToSource.Name/>
        <gbs:Criteria xmlns:gbs="http://www.software-innovation.no/growBusinessDocument" gbs:operator="and">
          <gbs:Criterion gbs:field="::ToRole" gbs:operator="in">17</gbs:Criterion>
        </gbs:Criteria>
      </gbs:ToBoard.FromOtherContacts>
    </gbs:SingleLines>
  </gbs:Lists>
  <gbs:ToBoard.ToEmployer.AddressesJOINEX.ZipPlace gbs:loadFromGrowBusiness="OnProduce" gbs:saveInGrowBusiness="False" gbs:connected="true" gbs:recno="" gbs:entity="" gbs:datatype="relation" gbs:key="10006" gbs:joinex="[JOINEX=[TypeID] {!OJEX!}=5]" gbs:removeContentControl="0">
  </gbs:ToBoard.ToEmployer.AddressesJOINEX.ZipPlace>
  <gbs:ToOrgUnit.StructureNumber gbs:loadFromGrowBusiness="OnProduce" gbs:saveInGrowBusiness="False" gbs:connected="true" gbs:recno="" gbs:entity="" gbs:datatype="string" gbs:key="10007">200002M200004M</gbs:ToOrgUnit.StructureNumber>
  <gbs:StartDate gbs:loadFromGrowBusiness="OnProduce" gbs:saveInGrowBusiness="False" gbs:connected="true" gbs:recno="" gbs:entity="" gbs:datatype="date" gbs:key="10008">2021-10-20T19:00:00</gbs:StartDate>
  <gbs:ToBoard.ToCaseForBoardDocuments.Name gbs:loadFromGrowBusiness="OnProduce" gbs:saveInGrowBusiness="False" gbs:connected="true" gbs:recno="" gbs:entity="" gbs:datatype="string" gbs:key="10009">19/00378</gbs:ToBoard.ToCaseForBoardDocuments.Name>
</gbs:GrowBusinessDocumen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2601C2-3F73-415D-8FFE-E4997D614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d0955-48d5-4879-90fe-8e8db2585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4AC2F2-BC89-4FBE-8D04-D77C450C58E4}">
  <ds:schemaRefs/>
</ds:datastoreItem>
</file>

<file path=customXml/itemProps3.xml><?xml version="1.0" encoding="utf-8"?>
<ds:datastoreItem xmlns:ds="http://schemas.openxmlformats.org/officeDocument/2006/customXml" ds:itemID="{C9F492E2-34C8-4865-BCB9-221F5E505554}">
  <ds:schemaRefs>
    <ds:schemaRef ds:uri="http://schemas.openxmlformats.org/package/2006/metadata/core-properties"/>
    <ds:schemaRef ds:uri="http://schemas.microsoft.com/office/2006/documentManagement/types"/>
    <ds:schemaRef ds:uri="bd1d0955-48d5-4879-90fe-8e8db2585d1f"/>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C12811C-753C-46DC-B11F-CE32EA00BD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dnk_mu_moteprotokoll_no.fr.mr.dotm</Template>
  <TotalTime>1</TotalTime>
  <Pages>15</Pages>
  <Words>1685</Words>
  <Characters>11917</Characters>
  <Application>Microsoft Office Word</Application>
  <DocSecurity>12</DocSecurity>
  <Lines>1191</Lines>
  <Paragraphs>618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Agenda Lier kirkelige fellesråd 20.10.2021 kl. 19:00</vt:lpstr>
      <vt:lpstr>Møteprotokoll</vt:lpstr>
    </vt:vector>
  </TitlesOfParts>
  <Company>Lier kirkelige fellesråd</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Lier kirkelige fellesråd 20.10.2021 kl. 19:00</dc:title>
  <dc:subject>
  </dc:subject>
  <dc:creator>Mette Sønsteby</dc:creator>
  <cp:keywords>
  </cp:keywords>
  <dc:description>
  </dc:description>
  <cp:lastModifiedBy>Mette Sønsteby</cp:lastModifiedBy>
  <cp:revision>2</cp:revision>
  <cp:lastPrinted>1900-12-31T23:00:00Z</cp:lastPrinted>
  <dcterms:created xsi:type="dcterms:W3CDTF">2022-05-06T18:10:00Z</dcterms:created>
  <dcterms:modified xsi:type="dcterms:W3CDTF">2022-05-06T18:10:00Z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0x01010014F9E3583EC26F4A85A5410F4319D332</vt:lpwstr>
  </property>
  <property fmtid="{D5CDD505-2E9C-101B-9397-08002B2CF9AE}" pid="3" name="templateFilePath">
    <vt:lpwstr>c:\windows\system32\inetsrv\dnk_mu_moteprotokoll_no.fr.mr.dotm</vt:lpwstr>
  </property>
  <property fmtid="{D5CDD505-2E9C-101B-9397-08002B2CF9AE}" pid="4" name="filePathOneNote">
    <vt:lpwstr>
    </vt:lpwstr>
  </property>
  <property fmtid="{D5CDD505-2E9C-101B-9397-08002B2CF9AE}" pid="5" name="comment">
    <vt:lpwstr>
    </vt:lpwstr>
  </property>
  <property fmtid="{D5CDD505-2E9C-101B-9397-08002B2CF9AE}" pid="6" name="sourceId">
    <vt:lpwstr>228721</vt:lpwstr>
  </property>
  <property fmtid="{D5CDD505-2E9C-101B-9397-08002B2CF9AE}" pid="7" name="module">
    <vt:lpwstr>Contact</vt:lpwstr>
  </property>
  <property fmtid="{D5CDD505-2E9C-101B-9397-08002B2CF9AE}" pid="8" name="customParams">
    <vt:lpwstr>
    </vt:lpwstr>
  </property>
  <property fmtid="{D5CDD505-2E9C-101B-9397-08002B2CF9AE}" pid="9" name="server">
    <vt:lpwstr>tunsberg360.intern.kirkepartner.no</vt:lpwstr>
  </property>
  <property fmtid="{D5CDD505-2E9C-101B-9397-08002B2CF9AE}" pid="10" name="externalUser">
    <vt:lpwstr>
    </vt:lpwstr>
  </property>
  <property fmtid="{D5CDD505-2E9C-101B-9397-08002B2CF9AE}" pid="11" name="option">
    <vt:lpwstr>true</vt:lpwstr>
  </property>
  <property fmtid="{D5CDD505-2E9C-101B-9397-08002B2CF9AE}" pid="12" name="CompanyName">
    <vt:lpwstr>Tunsberg bispedømme</vt:lpwstr>
  </property>
  <property fmtid="{D5CDD505-2E9C-101B-9397-08002B2CF9AE}" pid="13" name="gbsTemplate">
    <vt:lpwstr>Agenda</vt:lpwstr>
  </property>
  <property fmtid="{D5CDD505-2E9C-101B-9397-08002B2CF9AE}" pid="14" name="gbs_meetingID">
    <vt:lpwstr>228721</vt:lpwstr>
  </property>
  <property fmtid="{D5CDD505-2E9C-101B-9397-08002B2CF9AE}" pid="15" name="gbs_board">
    <vt:lpwstr>Lier kirkelige fellesråd</vt:lpwstr>
  </property>
  <property fmtid="{D5CDD505-2E9C-101B-9397-08002B2CF9AE}" pid="16" name="gbs_boardID">
    <vt:lpwstr>201614</vt:lpwstr>
  </property>
  <property fmtid="{D5CDD505-2E9C-101B-9397-08002B2CF9AE}" pid="17" name="gbs_meetingdate">
    <vt:lpwstr>20.10.2021</vt:lpwstr>
  </property>
  <property fmtid="{D5CDD505-2E9C-101B-9397-08002B2CF9AE}" pid="18" name="gbs_location">
    <vt:lpwstr>Sylling kirkestua</vt:lpwstr>
  </property>
  <property fmtid="{D5CDD505-2E9C-101B-9397-08002B2CF9AE}" pid="19" name="gbs_TemplatePath">
    <vt:lpwstr>https://tunsberg360.intern.kirkepartner.no/biz/v2-pbr/docprod/templates/</vt:lpwstr>
  </property>
  <property fmtid="{D5CDD505-2E9C-101B-9397-08002B2CF9AE}" pid="20" name="gbs_boardCode">
    <vt:lpwstr>LFR</vt:lpwstr>
  </property>
  <property fmtid="{D5CDD505-2E9C-101B-9397-08002B2CF9AE}" pid="21" name="gbs_UserOrgUnitID">
    <vt:lpwstr>200004</vt:lpwstr>
  </property>
  <property fmtid="{D5CDD505-2E9C-101B-9397-08002B2CF9AE}" pid="22" name="gbs_UserContactID">
    <vt:lpwstr>200009</vt:lpwstr>
  </property>
  <property fmtid="{D5CDD505-2E9C-101B-9397-08002B2CF9AE}" pid="23" name="gbs_ToAuthorization">
    <vt:lpwstr>
    </vt:lpwstr>
  </property>
  <property fmtid="{D5CDD505-2E9C-101B-9397-08002B2CF9AE}" pid="24" name="gbs_ToAccessCode">
    <vt:lpwstr>
    </vt:lpwstr>
  </property>
  <property fmtid="{D5CDD505-2E9C-101B-9397-08002B2CF9AE}" pid="25" name="BackOfficeType">
    <vt:lpwstr>CheckoutFile</vt:lpwstr>
  </property>
  <property fmtid="{D5CDD505-2E9C-101B-9397-08002B2CF9AE}" pid="26" name="sipTrackRevision">
    <vt:lpwstr>false</vt:lpwstr>
  </property>
  <property fmtid="{D5CDD505-2E9C-101B-9397-08002B2CF9AE}" pid="27" name="docId">
    <vt:lpwstr>230099</vt:lpwstr>
  </property>
  <property fmtid="{D5CDD505-2E9C-101B-9397-08002B2CF9AE}" pid="28" name="verId">
    <vt:lpwstr>228088</vt:lpwstr>
  </property>
  <property fmtid="{D5CDD505-2E9C-101B-9397-08002B2CF9AE}" pid="29" name="templateId">
    <vt:lpwstr>110005</vt:lpwstr>
  </property>
  <property fmtid="{D5CDD505-2E9C-101B-9397-08002B2CF9AE}" pid="30" name="createdBy">
    <vt:lpwstr>Mette Sønsteby</vt:lpwstr>
  </property>
  <property fmtid="{D5CDD505-2E9C-101B-9397-08002B2CF9AE}" pid="31" name="modifiedBy">
    <vt:lpwstr>Mette Sønsteby</vt:lpwstr>
  </property>
  <property fmtid="{D5CDD505-2E9C-101B-9397-08002B2CF9AE}" pid="32" name="serverName">
    <vt:lpwstr>
    </vt:lpwstr>
  </property>
  <property fmtid="{D5CDD505-2E9C-101B-9397-08002B2CF9AE}" pid="33" name="protocol">
    <vt:lpwstr>
    </vt:lpwstr>
  </property>
  <property fmtid="{D5CDD505-2E9C-101B-9397-08002B2CF9AE}" pid="34" name="site">
    <vt:lpwstr>
    </vt:lpwstr>
  </property>
  <property fmtid="{D5CDD505-2E9C-101B-9397-08002B2CF9AE}" pid="35" name="fileId">
    <vt:lpwstr>248445</vt:lpwstr>
  </property>
  <property fmtid="{D5CDD505-2E9C-101B-9397-08002B2CF9AE}" pid="36" name="currentVerId">
    <vt:lpwstr>228088</vt:lpwstr>
  </property>
  <property fmtid="{D5CDD505-2E9C-101B-9397-08002B2CF9AE}" pid="37" name="fileName">
    <vt:lpwstr>19_00378-84 Protokoll Lier kirkelige fellesråd 20.10 248445_228088_0.DOCX</vt:lpwstr>
  </property>
  <property fmtid="{D5CDD505-2E9C-101B-9397-08002B2CF9AE}" pid="38" name="filePath">
    <vt:lpwstr>
    </vt:lpwstr>
  </property>
  <property fmtid="{D5CDD505-2E9C-101B-9397-08002B2CF9AE}" pid="39" name="Operation">
    <vt:lpwstr>CheckoutFile</vt:lpwstr>
  </property>
</Properties>
</file>