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29AF1AE1" w:rsidR="00DE4470" w:rsidRPr="005D52A2" w:rsidRDefault="00D02088"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6D4883">
            <w:rPr>
              <w:b w:val="0"/>
              <w:sz w:val="56"/>
              <w:szCs w:val="56"/>
            </w:rPr>
            <w:t>Lier kirkelige fellesråd</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1A1D92">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1-11-17T19:00:00Z">
              <w:dateFormat w:val="dd.MM.yyyy kl. HH:mm"/>
              <w:lid w:val="nb-NO"/>
              <w:storeMappedDataAs w:val="dateTime"/>
              <w:calendar w:val="gregorian"/>
            </w:date>
          </w:sdtPr>
          <w:sdtEndPr/>
          <w:sdtContent>
            <w:tc>
              <w:tcPr>
                <w:tcW w:w="7149" w:type="dxa"/>
                <w:tcBorders>
                  <w:top w:val="single" w:sz="4" w:space="0" w:color="auto"/>
                </w:tcBorders>
              </w:tcPr>
              <w:p w14:paraId="092353AF" w14:textId="498CEC46" w:rsidR="00D8150E" w:rsidRPr="00D8150E" w:rsidRDefault="006D4883" w:rsidP="001A1D92">
                <w:r>
                  <w:t>17.11.2021 kl. 19:00</w:t>
                </w:r>
              </w:p>
            </w:tc>
          </w:sdtContent>
        </w:sdt>
      </w:tr>
      <w:tr w:rsidR="00D8150E" w:rsidRPr="00D8150E" w14:paraId="7D354A4D" w14:textId="77777777" w:rsidTr="00676F2E">
        <w:tc>
          <w:tcPr>
            <w:tcW w:w="2138" w:type="dxa"/>
          </w:tcPr>
          <w:p w14:paraId="6E699CA0" w14:textId="77777777" w:rsidR="00D8150E" w:rsidRPr="00D8150E" w:rsidRDefault="00D8150E" w:rsidP="001A1D92">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52B981CC" w:rsidR="00D8150E" w:rsidRPr="00D8150E" w:rsidRDefault="006D4883" w:rsidP="001A1D92">
                <w:r>
                  <w:t>Frogner menighetshus</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1A1D92">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53DEFC6D" w:rsidR="00D8150E" w:rsidRPr="00D8150E" w:rsidRDefault="006D4883" w:rsidP="001A1D92">
                <w:r>
                  <w:t>19/00378</w:t>
                </w:r>
              </w:p>
            </w:tc>
          </w:sdtContent>
        </w:sdt>
      </w:tr>
      <w:tr w:rsidR="00D8150E" w:rsidRPr="00D8150E" w14:paraId="1D33E830" w14:textId="77777777" w:rsidTr="00676F2E">
        <w:tc>
          <w:tcPr>
            <w:tcW w:w="2138" w:type="dxa"/>
          </w:tcPr>
          <w:p w14:paraId="26272CCC" w14:textId="77777777" w:rsidR="00D8150E" w:rsidRPr="00D8150E" w:rsidRDefault="00D8150E" w:rsidP="001A1D92"/>
        </w:tc>
        <w:tc>
          <w:tcPr>
            <w:tcW w:w="7149" w:type="dxa"/>
          </w:tcPr>
          <w:p w14:paraId="47EE54B1" w14:textId="77777777" w:rsidR="00D8150E" w:rsidRPr="00D8150E" w:rsidRDefault="00D8150E" w:rsidP="001A1D92"/>
        </w:tc>
      </w:tr>
      <w:tr w:rsidR="00D8150E" w:rsidRPr="00D8150E" w14:paraId="5E31BB53" w14:textId="77777777" w:rsidTr="00676F2E">
        <w:tc>
          <w:tcPr>
            <w:tcW w:w="2138" w:type="dxa"/>
          </w:tcPr>
          <w:p w14:paraId="6B5F43C4" w14:textId="77777777" w:rsidR="00D8150E" w:rsidRPr="00D8150E" w:rsidRDefault="00D8150E" w:rsidP="001A1D92">
            <w:r w:rsidRPr="00D8150E">
              <w:t>Til</w:t>
            </w:r>
            <w:r>
              <w:t xml:space="preserve"> </w:t>
            </w:r>
            <w:r w:rsidRPr="00D8150E">
              <w:t xml:space="preserve">stede: </w:t>
            </w:r>
          </w:p>
        </w:tc>
        <w:tc>
          <w:tcPr>
            <w:tcW w:w="7149" w:type="dxa"/>
          </w:tcPr>
          <w:p w14:paraId="40B7973C" w14:textId="6D83E57F" w:rsidR="00D8150E" w:rsidRPr="00D8150E" w:rsidRDefault="006D4883" w:rsidP="001A1D92">
            <w:bookmarkStart w:id="1" w:name="MEMBERS_MET"/>
            <w:bookmarkEnd w:id="1"/>
            <w:r>
              <w:t>Søren Falch Zapffe (Lier kommune), Knut Olaf H. Kals (Frogner menighetsråd), Sigurd Lein (Tranby og Lierskogen menighetsråd), Solveig Aass Kristiansen (Frogner menighetsråd), Svein Ove Faksvåg (Sjåstad menighetsråd), Gunnar Holmen (Sylling menighetsråd), Marthe Synnøve Fuglerud (Tranby og Lierskogen menighetsråd)</w:t>
            </w:r>
          </w:p>
        </w:tc>
      </w:tr>
      <w:tr w:rsidR="00D8150E" w:rsidRPr="00D8150E" w14:paraId="5FA2684E" w14:textId="77777777" w:rsidTr="00676F2E">
        <w:tc>
          <w:tcPr>
            <w:tcW w:w="2138" w:type="dxa"/>
          </w:tcPr>
          <w:p w14:paraId="34EC59E3" w14:textId="77777777" w:rsidR="00D8150E" w:rsidRPr="00D8150E" w:rsidRDefault="00D8150E" w:rsidP="001A1D92"/>
        </w:tc>
        <w:tc>
          <w:tcPr>
            <w:tcW w:w="7149" w:type="dxa"/>
          </w:tcPr>
          <w:p w14:paraId="6A41212B" w14:textId="77777777" w:rsidR="00D8150E" w:rsidRPr="00D8150E" w:rsidRDefault="00D8150E" w:rsidP="001A1D92"/>
        </w:tc>
      </w:tr>
      <w:tr w:rsidR="00D8150E" w:rsidRPr="00D8150E" w14:paraId="37E7FC3B" w14:textId="77777777" w:rsidTr="00676F2E">
        <w:tc>
          <w:tcPr>
            <w:tcW w:w="2138" w:type="dxa"/>
          </w:tcPr>
          <w:p w14:paraId="74885193" w14:textId="77777777" w:rsidR="00D8150E" w:rsidRPr="00D8150E" w:rsidRDefault="00D8150E" w:rsidP="001A1D92">
            <w:r w:rsidRPr="00D8150E">
              <w:t>Møtende varamedlemmer:</w:t>
            </w:r>
          </w:p>
        </w:tc>
        <w:tc>
          <w:tcPr>
            <w:tcW w:w="7149" w:type="dxa"/>
          </w:tcPr>
          <w:p w14:paraId="2CAE5B0E" w14:textId="2F78DEBD" w:rsidR="00D8150E" w:rsidRPr="00D8150E" w:rsidRDefault="00B75324" w:rsidP="001A1D92">
            <w:bookmarkStart w:id="2" w:name="MEMBERS_SUBST"/>
            <w:bookmarkEnd w:id="2"/>
            <w:r>
              <w:t>Berit Basmo Kvidaland (biskopens representant)</w:t>
            </w:r>
          </w:p>
        </w:tc>
      </w:tr>
      <w:tr w:rsidR="00D8150E" w:rsidRPr="00D8150E" w14:paraId="66E59DD1" w14:textId="77777777" w:rsidTr="00676F2E">
        <w:tc>
          <w:tcPr>
            <w:tcW w:w="2138" w:type="dxa"/>
          </w:tcPr>
          <w:p w14:paraId="59C43C99" w14:textId="77777777" w:rsidR="00D8150E" w:rsidRPr="00D8150E" w:rsidRDefault="00D8150E" w:rsidP="001A1D92"/>
        </w:tc>
        <w:tc>
          <w:tcPr>
            <w:tcW w:w="7149" w:type="dxa"/>
          </w:tcPr>
          <w:p w14:paraId="58559944" w14:textId="77777777" w:rsidR="00D8150E" w:rsidRPr="00D8150E" w:rsidRDefault="00D8150E" w:rsidP="001A1D92"/>
        </w:tc>
      </w:tr>
      <w:tr w:rsidR="00D8150E" w:rsidRPr="00D8150E" w14:paraId="7503BCA6" w14:textId="77777777" w:rsidTr="00676F2E">
        <w:tc>
          <w:tcPr>
            <w:tcW w:w="2138" w:type="dxa"/>
          </w:tcPr>
          <w:p w14:paraId="11E44C25" w14:textId="77777777" w:rsidR="00D8150E" w:rsidRPr="00D8150E" w:rsidRDefault="00D8150E" w:rsidP="001A1D92">
            <w:r w:rsidRPr="00D8150E">
              <w:t xml:space="preserve">Forfall: </w:t>
            </w:r>
          </w:p>
        </w:tc>
        <w:tc>
          <w:tcPr>
            <w:tcW w:w="7149" w:type="dxa"/>
          </w:tcPr>
          <w:p w14:paraId="7E49EC86" w14:textId="1B5A2D2D" w:rsidR="00D8150E" w:rsidRPr="00D8150E" w:rsidRDefault="006D4883" w:rsidP="001A1D92">
            <w:bookmarkStart w:id="3" w:name="MEMBERS_NOTMET"/>
            <w:bookmarkEnd w:id="3"/>
            <w:r>
              <w:t>Hanne Myhre Gravdal (Sylling menighetsråd), Ragnar Petersson (Biskopens representant), Inger Lise G. Ulsaker (Sjåstad menighetsråd)</w:t>
            </w:r>
          </w:p>
        </w:tc>
      </w:tr>
      <w:tr w:rsidR="00D8150E" w:rsidRPr="00D8150E" w14:paraId="50839307" w14:textId="77777777" w:rsidTr="00676F2E">
        <w:tc>
          <w:tcPr>
            <w:tcW w:w="2138" w:type="dxa"/>
          </w:tcPr>
          <w:p w14:paraId="2B6922C5" w14:textId="77777777" w:rsidR="00D8150E" w:rsidRPr="00D8150E" w:rsidRDefault="00D8150E" w:rsidP="001A1D92"/>
        </w:tc>
        <w:tc>
          <w:tcPr>
            <w:tcW w:w="7149" w:type="dxa"/>
          </w:tcPr>
          <w:p w14:paraId="7B6799C8" w14:textId="77777777" w:rsidR="00D8150E" w:rsidRPr="00D8150E" w:rsidRDefault="00D8150E" w:rsidP="001A1D92"/>
        </w:tc>
      </w:tr>
      <w:tr w:rsidR="00D8150E" w:rsidRPr="00D8150E" w14:paraId="4F787EE3" w14:textId="77777777" w:rsidTr="00676F2E">
        <w:tc>
          <w:tcPr>
            <w:tcW w:w="2138" w:type="dxa"/>
          </w:tcPr>
          <w:p w14:paraId="62AC59AB" w14:textId="77777777" w:rsidR="00D8150E" w:rsidRPr="00D8150E" w:rsidRDefault="00D8150E" w:rsidP="001A1D92">
            <w:r w:rsidRPr="00D8150E">
              <w:t>Andre:</w:t>
            </w:r>
          </w:p>
        </w:tc>
        <w:tc>
          <w:tcPr>
            <w:tcW w:w="7149" w:type="dxa"/>
          </w:tcPr>
          <w:p w14:paraId="08F8E511" w14:textId="0D1D3B54" w:rsidR="00D8150E" w:rsidRPr="00D8150E" w:rsidRDefault="006D4883" w:rsidP="001A1D92">
            <w:r>
              <w:t>Jorunn Solberg (tilstede på sakene 93 – 101</w:t>
            </w:r>
            <w:r w:rsidR="00B75324">
              <w:t>), Ingvild Vatsøy</w:t>
            </w:r>
          </w:p>
        </w:tc>
      </w:tr>
      <w:tr w:rsidR="00D8150E" w:rsidRPr="00D8150E" w14:paraId="1BD26D64" w14:textId="77777777" w:rsidTr="00676F2E">
        <w:tc>
          <w:tcPr>
            <w:tcW w:w="2138" w:type="dxa"/>
          </w:tcPr>
          <w:p w14:paraId="5CA8AFC4" w14:textId="77777777" w:rsidR="00D8150E" w:rsidRPr="00D8150E" w:rsidRDefault="00D8150E" w:rsidP="001A1D92"/>
        </w:tc>
        <w:tc>
          <w:tcPr>
            <w:tcW w:w="7149" w:type="dxa"/>
          </w:tcPr>
          <w:p w14:paraId="4E6BE238" w14:textId="77777777" w:rsidR="00D8150E" w:rsidRPr="00D8150E" w:rsidRDefault="00D8150E" w:rsidP="001A1D92"/>
        </w:tc>
      </w:tr>
      <w:tr w:rsidR="00D8150E" w:rsidRPr="00D8150E" w14:paraId="3E4755E7" w14:textId="77777777" w:rsidTr="00676F2E">
        <w:tc>
          <w:tcPr>
            <w:tcW w:w="2138" w:type="dxa"/>
          </w:tcPr>
          <w:p w14:paraId="72BB5025" w14:textId="77777777" w:rsidR="00D8150E" w:rsidRPr="00D8150E" w:rsidRDefault="00D8150E" w:rsidP="001A1D92">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488234FA" w:rsidR="00D8150E" w:rsidRPr="00D8150E" w:rsidRDefault="006D4883" w:rsidP="001A1D92">
                <w:r>
                  <w:t>Mette Sønsteby</w:t>
                </w:r>
              </w:p>
            </w:tc>
          </w:sdtContent>
        </w:sdt>
      </w:tr>
      <w:tr w:rsidR="00D8150E" w:rsidRPr="00D8150E" w14:paraId="1F5F408D" w14:textId="77777777" w:rsidTr="00676F2E">
        <w:tc>
          <w:tcPr>
            <w:tcW w:w="2138" w:type="dxa"/>
          </w:tcPr>
          <w:p w14:paraId="51B74B7E" w14:textId="77777777" w:rsidR="00D8150E" w:rsidRPr="00D8150E" w:rsidRDefault="00D8150E" w:rsidP="001A1D92"/>
        </w:tc>
        <w:tc>
          <w:tcPr>
            <w:tcW w:w="7149" w:type="dxa"/>
          </w:tcPr>
          <w:p w14:paraId="7FD81309" w14:textId="77777777" w:rsidR="00D8150E" w:rsidRPr="00D8150E" w:rsidRDefault="00D8150E" w:rsidP="001A1D92"/>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6D4883">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6D4883" w:rsidRPr="006D4883" w14:paraId="42B7743C" w14:textId="77777777" w:rsidTr="006D4883">
        <w:trPr>
          <w:trHeight w:val="480"/>
        </w:trPr>
        <w:tc>
          <w:tcPr>
            <w:tcW w:w="9071" w:type="dxa"/>
            <w:gridSpan w:val="3"/>
            <w:vAlign w:val="center"/>
          </w:tcPr>
          <w:p w14:paraId="30C64E52" w14:textId="18B26F5C" w:rsidR="006D4883" w:rsidRPr="006D4883" w:rsidRDefault="006D4883" w:rsidP="006D4883">
            <w:pPr>
              <w:rPr>
                <w:b/>
              </w:rPr>
            </w:pPr>
            <w:bookmarkStart w:id="4" w:name="AGENDA_TABLE"/>
            <w:bookmarkEnd w:id="4"/>
            <w:r>
              <w:rPr>
                <w:b/>
              </w:rPr>
              <w:t>Godkjenning av innkalling og saksliste</w:t>
            </w:r>
          </w:p>
        </w:tc>
      </w:tr>
      <w:tr w:rsidR="006D4883" w:rsidRPr="006D4883" w14:paraId="5A79F230" w14:textId="77777777" w:rsidTr="006D4883">
        <w:trPr>
          <w:trHeight w:val="240"/>
        </w:trPr>
        <w:tc>
          <w:tcPr>
            <w:tcW w:w="932" w:type="dxa"/>
            <w:vAlign w:val="center"/>
          </w:tcPr>
          <w:p w14:paraId="1C37F150" w14:textId="56281B3A" w:rsidR="006D4883" w:rsidRPr="006D4883" w:rsidRDefault="00D02088" w:rsidP="006D4883">
            <w:hyperlink w:anchor="CaseRef230274" w:tooltip="Detaljer" w:history="1">
              <w:r w:rsidR="006D4883">
                <w:rPr>
                  <w:rStyle w:val="Hyperkobling"/>
                </w:rPr>
                <w:t>93/21</w:t>
              </w:r>
            </w:hyperlink>
          </w:p>
        </w:tc>
        <w:tc>
          <w:tcPr>
            <w:tcW w:w="7289" w:type="dxa"/>
            <w:vAlign w:val="center"/>
          </w:tcPr>
          <w:p w14:paraId="2931537E" w14:textId="5BA9594F" w:rsidR="006D4883" w:rsidRPr="006D4883" w:rsidRDefault="006D4883" w:rsidP="00933AD0">
            <w:r>
              <w:t>Godkjenning av innkalling og saksliste</w:t>
            </w:r>
          </w:p>
        </w:tc>
        <w:tc>
          <w:tcPr>
            <w:tcW w:w="850" w:type="dxa"/>
            <w:vAlign w:val="center"/>
          </w:tcPr>
          <w:p w14:paraId="645CE2E9" w14:textId="0E9BCCE1" w:rsidR="006D4883" w:rsidRPr="006D4883" w:rsidRDefault="003751FB" w:rsidP="00933AD0">
            <w:fldSimple w:instr=" PAGEREF CaseRef230274 ">
              <w:r w:rsidR="006D4883">
                <w:rPr>
                  <w:noProof/>
                </w:rPr>
                <w:t>1</w:t>
              </w:r>
            </w:fldSimple>
          </w:p>
        </w:tc>
      </w:tr>
      <w:tr w:rsidR="006D4883" w:rsidRPr="006D4883" w14:paraId="21F94D11" w14:textId="77777777" w:rsidTr="006D4883">
        <w:trPr>
          <w:trHeight w:val="480"/>
        </w:trPr>
        <w:tc>
          <w:tcPr>
            <w:tcW w:w="9071" w:type="dxa"/>
            <w:gridSpan w:val="3"/>
            <w:vAlign w:val="center"/>
          </w:tcPr>
          <w:p w14:paraId="2431B4FE" w14:textId="5A5CB99F" w:rsidR="006D4883" w:rsidRPr="006D4883" w:rsidRDefault="006D4883" w:rsidP="006D4883">
            <w:pPr>
              <w:rPr>
                <w:b/>
              </w:rPr>
            </w:pPr>
            <w:r>
              <w:rPr>
                <w:b/>
              </w:rPr>
              <w:t>Godkjenning av protokoll</w:t>
            </w:r>
          </w:p>
        </w:tc>
      </w:tr>
      <w:tr w:rsidR="006D4883" w:rsidRPr="006D4883" w14:paraId="31C3EB3B" w14:textId="77777777" w:rsidTr="006D4883">
        <w:trPr>
          <w:trHeight w:val="240"/>
        </w:trPr>
        <w:tc>
          <w:tcPr>
            <w:tcW w:w="932" w:type="dxa"/>
            <w:vAlign w:val="center"/>
          </w:tcPr>
          <w:p w14:paraId="58A1D814" w14:textId="564B9284" w:rsidR="006D4883" w:rsidRPr="006D4883" w:rsidRDefault="00D02088" w:rsidP="006D4883">
            <w:hyperlink w:anchor="CaseRef230276" w:tooltip="Detaljer" w:history="1">
              <w:r w:rsidR="006D4883">
                <w:rPr>
                  <w:rStyle w:val="Hyperkobling"/>
                </w:rPr>
                <w:t>94/21</w:t>
              </w:r>
            </w:hyperlink>
          </w:p>
        </w:tc>
        <w:tc>
          <w:tcPr>
            <w:tcW w:w="7289" w:type="dxa"/>
            <w:vAlign w:val="center"/>
          </w:tcPr>
          <w:p w14:paraId="53EB530D" w14:textId="2C40C472" w:rsidR="006D4883" w:rsidRPr="006D4883" w:rsidRDefault="006D4883" w:rsidP="00933AD0">
            <w:r>
              <w:t>Godkjenning av protokoll</w:t>
            </w:r>
          </w:p>
        </w:tc>
        <w:tc>
          <w:tcPr>
            <w:tcW w:w="850" w:type="dxa"/>
            <w:vAlign w:val="center"/>
          </w:tcPr>
          <w:p w14:paraId="05DE071F" w14:textId="4FE725C2" w:rsidR="006D4883" w:rsidRPr="006D4883" w:rsidRDefault="003751FB" w:rsidP="00933AD0">
            <w:fldSimple w:instr=" PAGEREF CaseRef230276 ">
              <w:r w:rsidR="006D4883">
                <w:rPr>
                  <w:noProof/>
                </w:rPr>
                <w:t>2</w:t>
              </w:r>
            </w:fldSimple>
          </w:p>
        </w:tc>
      </w:tr>
      <w:tr w:rsidR="006D4883" w:rsidRPr="006D4883" w14:paraId="375CA7DD" w14:textId="77777777" w:rsidTr="006D4883">
        <w:trPr>
          <w:trHeight w:val="480"/>
        </w:trPr>
        <w:tc>
          <w:tcPr>
            <w:tcW w:w="9071" w:type="dxa"/>
            <w:gridSpan w:val="3"/>
            <w:vAlign w:val="center"/>
          </w:tcPr>
          <w:p w14:paraId="636867A2" w14:textId="39F4BBD6" w:rsidR="006D4883" w:rsidRPr="006D4883" w:rsidRDefault="006D4883" w:rsidP="006D4883">
            <w:pPr>
              <w:rPr>
                <w:b/>
              </w:rPr>
            </w:pPr>
            <w:r>
              <w:rPr>
                <w:b/>
              </w:rPr>
              <w:t>Saker til behandling</w:t>
            </w:r>
          </w:p>
        </w:tc>
      </w:tr>
      <w:tr w:rsidR="006D4883" w:rsidRPr="006D4883" w14:paraId="6ACA1461" w14:textId="77777777" w:rsidTr="006D4883">
        <w:trPr>
          <w:trHeight w:val="240"/>
        </w:trPr>
        <w:tc>
          <w:tcPr>
            <w:tcW w:w="932" w:type="dxa"/>
            <w:vAlign w:val="center"/>
          </w:tcPr>
          <w:p w14:paraId="31F5C3D1" w14:textId="33B15B5D" w:rsidR="006D4883" w:rsidRPr="006D4883" w:rsidRDefault="00D02088" w:rsidP="006D4883">
            <w:hyperlink w:anchor="CaseRef230504" w:tooltip="Detaljer" w:history="1">
              <w:r w:rsidR="006D4883">
                <w:rPr>
                  <w:rStyle w:val="Hyperkobling"/>
                </w:rPr>
                <w:t>95/21</w:t>
              </w:r>
            </w:hyperlink>
          </w:p>
        </w:tc>
        <w:tc>
          <w:tcPr>
            <w:tcW w:w="7289" w:type="dxa"/>
            <w:vAlign w:val="center"/>
          </w:tcPr>
          <w:p w14:paraId="3C65F295" w14:textId="360ACFC9" w:rsidR="006D4883" w:rsidRPr="006D4883" w:rsidRDefault="006D4883" w:rsidP="00933AD0">
            <w:r>
              <w:t>Protokoller fra menighetsrådene</w:t>
            </w:r>
          </w:p>
        </w:tc>
        <w:tc>
          <w:tcPr>
            <w:tcW w:w="850" w:type="dxa"/>
            <w:vAlign w:val="center"/>
          </w:tcPr>
          <w:p w14:paraId="2E1806D0" w14:textId="78739D9A" w:rsidR="006D4883" w:rsidRPr="006D4883" w:rsidRDefault="003751FB" w:rsidP="00933AD0">
            <w:fldSimple w:instr=" PAGEREF CaseRef230504 ">
              <w:r w:rsidR="006D4883">
                <w:rPr>
                  <w:noProof/>
                </w:rPr>
                <w:t>3</w:t>
              </w:r>
            </w:fldSimple>
          </w:p>
        </w:tc>
      </w:tr>
      <w:tr w:rsidR="006D4883" w:rsidRPr="006D4883" w14:paraId="56E6329D" w14:textId="77777777" w:rsidTr="006D4883">
        <w:trPr>
          <w:trHeight w:val="240"/>
        </w:trPr>
        <w:tc>
          <w:tcPr>
            <w:tcW w:w="932" w:type="dxa"/>
            <w:vAlign w:val="center"/>
          </w:tcPr>
          <w:p w14:paraId="6EFB70ED" w14:textId="7B4B3105" w:rsidR="006D4883" w:rsidRPr="006D4883" w:rsidRDefault="00D02088" w:rsidP="006D4883">
            <w:hyperlink w:anchor="CaseRef230262" w:tooltip="Detaljer" w:history="1">
              <w:r w:rsidR="006D4883">
                <w:rPr>
                  <w:rStyle w:val="Hyperkobling"/>
                </w:rPr>
                <w:t>96/21</w:t>
              </w:r>
            </w:hyperlink>
          </w:p>
        </w:tc>
        <w:tc>
          <w:tcPr>
            <w:tcW w:w="7289" w:type="dxa"/>
            <w:vAlign w:val="center"/>
          </w:tcPr>
          <w:p w14:paraId="3F282A56" w14:textId="0EA47AF7" w:rsidR="006D4883" w:rsidRPr="006D4883" w:rsidRDefault="006D4883" w:rsidP="00933AD0">
            <w:r>
              <w:t>Sluttregnskap midler fra Lier kommune koronatiltak - Utskifting av tak Frogner kirkestue</w:t>
            </w:r>
          </w:p>
        </w:tc>
        <w:tc>
          <w:tcPr>
            <w:tcW w:w="850" w:type="dxa"/>
            <w:vAlign w:val="center"/>
          </w:tcPr>
          <w:p w14:paraId="02ECF100" w14:textId="70DBFFA8" w:rsidR="006D4883" w:rsidRPr="006D4883" w:rsidRDefault="003751FB" w:rsidP="00933AD0">
            <w:fldSimple w:instr=" PAGEREF CaseRef230262 ">
              <w:r w:rsidR="006D4883">
                <w:rPr>
                  <w:noProof/>
                </w:rPr>
                <w:t>4</w:t>
              </w:r>
            </w:fldSimple>
          </w:p>
        </w:tc>
      </w:tr>
      <w:tr w:rsidR="006D4883" w:rsidRPr="006D4883" w14:paraId="46939E01" w14:textId="77777777" w:rsidTr="006D4883">
        <w:trPr>
          <w:trHeight w:val="240"/>
        </w:trPr>
        <w:tc>
          <w:tcPr>
            <w:tcW w:w="932" w:type="dxa"/>
            <w:vAlign w:val="center"/>
          </w:tcPr>
          <w:p w14:paraId="7835289F" w14:textId="64120814" w:rsidR="006D4883" w:rsidRPr="006D4883" w:rsidRDefault="00D02088" w:rsidP="006D4883">
            <w:hyperlink w:anchor="CaseRef230252" w:tooltip="Detaljer" w:history="1">
              <w:r w:rsidR="006D4883">
                <w:rPr>
                  <w:rStyle w:val="Hyperkobling"/>
                </w:rPr>
                <w:t>97/21</w:t>
              </w:r>
            </w:hyperlink>
          </w:p>
        </w:tc>
        <w:tc>
          <w:tcPr>
            <w:tcW w:w="7289" w:type="dxa"/>
            <w:vAlign w:val="center"/>
          </w:tcPr>
          <w:p w14:paraId="2A64518D" w14:textId="22CCD137" w:rsidR="006D4883" w:rsidRPr="006D4883" w:rsidRDefault="006D4883" w:rsidP="00933AD0">
            <w:r>
              <w:t>Revidert driftsbudsjett 2021</w:t>
            </w:r>
          </w:p>
        </w:tc>
        <w:tc>
          <w:tcPr>
            <w:tcW w:w="850" w:type="dxa"/>
            <w:vAlign w:val="center"/>
          </w:tcPr>
          <w:p w14:paraId="65995660" w14:textId="4EFD9416" w:rsidR="006D4883" w:rsidRPr="006D4883" w:rsidRDefault="003751FB" w:rsidP="00933AD0">
            <w:fldSimple w:instr=" PAGEREF CaseRef230252 ">
              <w:r w:rsidR="006D4883">
                <w:rPr>
                  <w:noProof/>
                </w:rPr>
                <w:t>4</w:t>
              </w:r>
            </w:fldSimple>
          </w:p>
        </w:tc>
      </w:tr>
      <w:tr w:rsidR="006D4883" w:rsidRPr="006D4883" w14:paraId="31DE7D01" w14:textId="77777777" w:rsidTr="006D4883">
        <w:trPr>
          <w:trHeight w:val="240"/>
        </w:trPr>
        <w:tc>
          <w:tcPr>
            <w:tcW w:w="932" w:type="dxa"/>
            <w:vAlign w:val="center"/>
          </w:tcPr>
          <w:p w14:paraId="7233F869" w14:textId="042FE7DC" w:rsidR="006D4883" w:rsidRPr="006D4883" w:rsidRDefault="00D02088" w:rsidP="006D4883">
            <w:hyperlink w:anchor="CaseRef230384" w:tooltip="Detaljer" w:history="1">
              <w:r w:rsidR="006D4883">
                <w:rPr>
                  <w:rStyle w:val="Hyperkobling"/>
                </w:rPr>
                <w:t>98/21</w:t>
              </w:r>
            </w:hyperlink>
          </w:p>
        </w:tc>
        <w:tc>
          <w:tcPr>
            <w:tcW w:w="7289" w:type="dxa"/>
            <w:vAlign w:val="center"/>
          </w:tcPr>
          <w:p w14:paraId="4ECDB972" w14:textId="3CDE8E15" w:rsidR="006D4883" w:rsidRPr="006D4883" w:rsidRDefault="006D4883" w:rsidP="00933AD0">
            <w:r>
              <w:t>Overføring av midler i investeringsregnskapet fra 2021 til 2022</w:t>
            </w:r>
          </w:p>
        </w:tc>
        <w:tc>
          <w:tcPr>
            <w:tcW w:w="850" w:type="dxa"/>
            <w:vAlign w:val="center"/>
          </w:tcPr>
          <w:p w14:paraId="45503A6F" w14:textId="05D00350" w:rsidR="006D4883" w:rsidRPr="006D4883" w:rsidRDefault="003751FB" w:rsidP="00933AD0">
            <w:fldSimple w:instr=" PAGEREF CaseRef230384 ">
              <w:r w:rsidR="006D4883">
                <w:rPr>
                  <w:noProof/>
                </w:rPr>
                <w:t>5</w:t>
              </w:r>
            </w:fldSimple>
          </w:p>
        </w:tc>
      </w:tr>
      <w:tr w:rsidR="006D4883" w:rsidRPr="006D4883" w14:paraId="6463041F" w14:textId="77777777" w:rsidTr="006D4883">
        <w:trPr>
          <w:trHeight w:val="240"/>
        </w:trPr>
        <w:tc>
          <w:tcPr>
            <w:tcW w:w="932" w:type="dxa"/>
            <w:vAlign w:val="center"/>
          </w:tcPr>
          <w:p w14:paraId="5A43C006" w14:textId="2135973A" w:rsidR="006D4883" w:rsidRPr="006D4883" w:rsidRDefault="00D02088" w:rsidP="006D4883">
            <w:hyperlink w:anchor="CaseRef230250" w:tooltip="Detaljer" w:history="1">
              <w:r w:rsidR="006D4883">
                <w:rPr>
                  <w:rStyle w:val="Hyperkobling"/>
                </w:rPr>
                <w:t>99/21</w:t>
              </w:r>
            </w:hyperlink>
          </w:p>
        </w:tc>
        <w:tc>
          <w:tcPr>
            <w:tcW w:w="7289" w:type="dxa"/>
            <w:vAlign w:val="center"/>
          </w:tcPr>
          <w:p w14:paraId="742A9884" w14:textId="1FF75C65" w:rsidR="006D4883" w:rsidRPr="006D4883" w:rsidRDefault="006D4883" w:rsidP="00933AD0">
            <w:r>
              <w:t>Forslag til driftsbudsjett for 2022</w:t>
            </w:r>
          </w:p>
        </w:tc>
        <w:tc>
          <w:tcPr>
            <w:tcW w:w="850" w:type="dxa"/>
            <w:vAlign w:val="center"/>
          </w:tcPr>
          <w:p w14:paraId="212A0733" w14:textId="6AF5BD38" w:rsidR="006D4883" w:rsidRPr="006D4883" w:rsidRDefault="003751FB" w:rsidP="00933AD0">
            <w:fldSimple w:instr=" PAGEREF CaseRef230250 ">
              <w:r w:rsidR="006D4883">
                <w:rPr>
                  <w:noProof/>
                </w:rPr>
                <w:t>7</w:t>
              </w:r>
            </w:fldSimple>
          </w:p>
        </w:tc>
      </w:tr>
      <w:tr w:rsidR="006D4883" w:rsidRPr="006D4883" w14:paraId="60B44900" w14:textId="77777777" w:rsidTr="006D4883">
        <w:trPr>
          <w:trHeight w:val="240"/>
        </w:trPr>
        <w:tc>
          <w:tcPr>
            <w:tcW w:w="932" w:type="dxa"/>
            <w:vAlign w:val="center"/>
          </w:tcPr>
          <w:p w14:paraId="1DAFEB31" w14:textId="0C59CE3A" w:rsidR="006D4883" w:rsidRPr="006D4883" w:rsidRDefault="00D02088" w:rsidP="006D4883">
            <w:hyperlink w:anchor="CaseRef230342" w:tooltip="Detaljer" w:history="1">
              <w:r w:rsidR="006D4883">
                <w:rPr>
                  <w:rStyle w:val="Hyperkobling"/>
                </w:rPr>
                <w:t>100/21</w:t>
              </w:r>
            </w:hyperlink>
          </w:p>
        </w:tc>
        <w:tc>
          <w:tcPr>
            <w:tcW w:w="7289" w:type="dxa"/>
            <w:vAlign w:val="center"/>
          </w:tcPr>
          <w:p w14:paraId="00DE75AB" w14:textId="6C4945EF" w:rsidR="006D4883" w:rsidRPr="006D4883" w:rsidRDefault="006D4883" w:rsidP="00933AD0">
            <w:r>
              <w:t>Forslag til investeringsbudsjett 2022</w:t>
            </w:r>
          </w:p>
        </w:tc>
        <w:tc>
          <w:tcPr>
            <w:tcW w:w="850" w:type="dxa"/>
            <w:vAlign w:val="center"/>
          </w:tcPr>
          <w:p w14:paraId="7154E3CE" w14:textId="1764E1E9" w:rsidR="006D4883" w:rsidRPr="006D4883" w:rsidRDefault="003751FB" w:rsidP="00933AD0">
            <w:fldSimple w:instr=" PAGEREF CaseRef230342 ">
              <w:r w:rsidR="006D4883">
                <w:rPr>
                  <w:noProof/>
                </w:rPr>
                <w:t>8</w:t>
              </w:r>
            </w:fldSimple>
          </w:p>
        </w:tc>
      </w:tr>
      <w:tr w:rsidR="006D4883" w:rsidRPr="006D4883" w14:paraId="6BF1CA72" w14:textId="77777777" w:rsidTr="006D4883">
        <w:trPr>
          <w:trHeight w:val="240"/>
        </w:trPr>
        <w:tc>
          <w:tcPr>
            <w:tcW w:w="932" w:type="dxa"/>
            <w:vAlign w:val="center"/>
          </w:tcPr>
          <w:p w14:paraId="5854D532" w14:textId="0AB58387" w:rsidR="006D4883" w:rsidRPr="006D4883" w:rsidRDefault="00D02088" w:rsidP="006D4883">
            <w:hyperlink w:anchor="CaseRef230457" w:tooltip="Detaljer" w:history="1">
              <w:r w:rsidR="006D4883">
                <w:rPr>
                  <w:rStyle w:val="Hyperkobling"/>
                </w:rPr>
                <w:t>101/21</w:t>
              </w:r>
            </w:hyperlink>
          </w:p>
        </w:tc>
        <w:tc>
          <w:tcPr>
            <w:tcW w:w="7289" w:type="dxa"/>
            <w:vAlign w:val="center"/>
          </w:tcPr>
          <w:p w14:paraId="4983C78A" w14:textId="708397F3" w:rsidR="006D4883" w:rsidRPr="006D4883" w:rsidRDefault="006D4883" w:rsidP="00933AD0">
            <w:r>
              <w:t>Revidering av økonomireglementet i Lier kirkelige fellesråd</w:t>
            </w:r>
          </w:p>
        </w:tc>
        <w:tc>
          <w:tcPr>
            <w:tcW w:w="850" w:type="dxa"/>
            <w:vAlign w:val="center"/>
          </w:tcPr>
          <w:p w14:paraId="5F8AD3F2" w14:textId="6216F7CE" w:rsidR="006D4883" w:rsidRPr="006D4883" w:rsidRDefault="003751FB" w:rsidP="00933AD0">
            <w:fldSimple w:instr=" PAGEREF CaseRef230457 ">
              <w:r w:rsidR="006D4883">
                <w:rPr>
                  <w:noProof/>
                </w:rPr>
                <w:t>8</w:t>
              </w:r>
            </w:fldSimple>
          </w:p>
        </w:tc>
      </w:tr>
      <w:tr w:rsidR="006D4883" w:rsidRPr="006D4883" w14:paraId="7E5B255B" w14:textId="77777777" w:rsidTr="006D4883">
        <w:trPr>
          <w:trHeight w:val="240"/>
        </w:trPr>
        <w:tc>
          <w:tcPr>
            <w:tcW w:w="932" w:type="dxa"/>
            <w:vAlign w:val="center"/>
          </w:tcPr>
          <w:p w14:paraId="3301A8E7" w14:textId="271BF7A3" w:rsidR="006D4883" w:rsidRPr="006D4883" w:rsidRDefault="00D02088" w:rsidP="006D4883">
            <w:hyperlink w:anchor="CaseRef230245" w:tooltip="Detaljer" w:history="1">
              <w:r w:rsidR="006D4883">
                <w:rPr>
                  <w:rStyle w:val="Hyperkobling"/>
                </w:rPr>
                <w:t>102/21</w:t>
              </w:r>
            </w:hyperlink>
          </w:p>
        </w:tc>
        <w:tc>
          <w:tcPr>
            <w:tcW w:w="7289" w:type="dxa"/>
            <w:vAlign w:val="center"/>
          </w:tcPr>
          <w:p w14:paraId="61B973FE" w14:textId="76F7E80D" w:rsidR="006D4883" w:rsidRPr="006D4883" w:rsidRDefault="006D4883" w:rsidP="00933AD0">
            <w:r>
              <w:t>Forslag til Lier kirkelige fellesråd sin høringsuttalelse om ny kirkelig organisering</w:t>
            </w:r>
          </w:p>
        </w:tc>
        <w:tc>
          <w:tcPr>
            <w:tcW w:w="850" w:type="dxa"/>
            <w:vAlign w:val="center"/>
          </w:tcPr>
          <w:p w14:paraId="22A3BB74" w14:textId="74118937" w:rsidR="006D4883" w:rsidRPr="006D4883" w:rsidRDefault="003751FB" w:rsidP="00933AD0">
            <w:fldSimple w:instr=" PAGEREF CaseRef230245 ">
              <w:r w:rsidR="006D4883">
                <w:rPr>
                  <w:noProof/>
                </w:rPr>
                <w:t>9</w:t>
              </w:r>
            </w:fldSimple>
          </w:p>
        </w:tc>
      </w:tr>
      <w:tr w:rsidR="006D4883" w:rsidRPr="006D4883" w14:paraId="46994E1D" w14:textId="77777777" w:rsidTr="006D4883">
        <w:trPr>
          <w:trHeight w:val="240"/>
        </w:trPr>
        <w:tc>
          <w:tcPr>
            <w:tcW w:w="932" w:type="dxa"/>
            <w:vAlign w:val="center"/>
          </w:tcPr>
          <w:p w14:paraId="41CAC7E8" w14:textId="4FE6DCE7" w:rsidR="006D4883" w:rsidRPr="006D4883" w:rsidRDefault="00D02088" w:rsidP="006D4883">
            <w:hyperlink w:anchor="CaseRef230462" w:tooltip="Detaljer" w:history="1">
              <w:r w:rsidR="006D4883">
                <w:rPr>
                  <w:rStyle w:val="Hyperkobling"/>
                </w:rPr>
                <w:t>103/21</w:t>
              </w:r>
            </w:hyperlink>
          </w:p>
        </w:tc>
        <w:tc>
          <w:tcPr>
            <w:tcW w:w="7289" w:type="dxa"/>
            <w:vAlign w:val="center"/>
          </w:tcPr>
          <w:p w14:paraId="1B63F796" w14:textId="66B5730A" w:rsidR="006D4883" w:rsidRPr="006D4883" w:rsidRDefault="006D4883" w:rsidP="00933AD0">
            <w:r>
              <w:t>Overføring av julekurvaksjonen til fellesrådet</w:t>
            </w:r>
          </w:p>
        </w:tc>
        <w:tc>
          <w:tcPr>
            <w:tcW w:w="850" w:type="dxa"/>
            <w:vAlign w:val="center"/>
          </w:tcPr>
          <w:p w14:paraId="651DE2F9" w14:textId="725E7085" w:rsidR="006D4883" w:rsidRPr="006D4883" w:rsidRDefault="003751FB" w:rsidP="00933AD0">
            <w:fldSimple w:instr=" PAGEREF CaseRef230462 ">
              <w:r w:rsidR="006D4883">
                <w:rPr>
                  <w:noProof/>
                </w:rPr>
                <w:t>10</w:t>
              </w:r>
            </w:fldSimple>
          </w:p>
        </w:tc>
      </w:tr>
      <w:tr w:rsidR="006D4883" w:rsidRPr="006D4883" w14:paraId="0CDDF781" w14:textId="77777777" w:rsidTr="006D4883">
        <w:trPr>
          <w:trHeight w:val="240"/>
        </w:trPr>
        <w:tc>
          <w:tcPr>
            <w:tcW w:w="932" w:type="dxa"/>
            <w:vAlign w:val="center"/>
          </w:tcPr>
          <w:p w14:paraId="1C66116B" w14:textId="2476A054" w:rsidR="006D4883" w:rsidRPr="006D4883" w:rsidRDefault="00D02088" w:rsidP="006D4883">
            <w:hyperlink w:anchor="CaseRef230490" w:tooltip="Detaljer" w:history="1">
              <w:r w:rsidR="006D4883">
                <w:rPr>
                  <w:rStyle w:val="Hyperkobling"/>
                </w:rPr>
                <w:t>104/21</w:t>
              </w:r>
            </w:hyperlink>
          </w:p>
        </w:tc>
        <w:tc>
          <w:tcPr>
            <w:tcW w:w="7289" w:type="dxa"/>
            <w:vAlign w:val="center"/>
          </w:tcPr>
          <w:p w14:paraId="12B70440" w14:textId="75F17D2C" w:rsidR="006D4883" w:rsidRPr="006D4883" w:rsidRDefault="006D4883" w:rsidP="00933AD0">
            <w:r>
              <w:t>Streaming i kirkene</w:t>
            </w:r>
          </w:p>
        </w:tc>
        <w:tc>
          <w:tcPr>
            <w:tcW w:w="850" w:type="dxa"/>
            <w:vAlign w:val="center"/>
          </w:tcPr>
          <w:p w14:paraId="122ABE94" w14:textId="5A8553C6" w:rsidR="006D4883" w:rsidRPr="006D4883" w:rsidRDefault="003751FB" w:rsidP="00933AD0">
            <w:fldSimple w:instr=" PAGEREF CaseRef230490 ">
              <w:r w:rsidR="006D4883">
                <w:rPr>
                  <w:noProof/>
                </w:rPr>
                <w:t>11</w:t>
              </w:r>
            </w:fldSimple>
          </w:p>
        </w:tc>
      </w:tr>
      <w:tr w:rsidR="006D4883" w:rsidRPr="006D4883" w14:paraId="6D351B14" w14:textId="77777777" w:rsidTr="006D4883">
        <w:trPr>
          <w:trHeight w:val="240"/>
        </w:trPr>
        <w:tc>
          <w:tcPr>
            <w:tcW w:w="932" w:type="dxa"/>
            <w:vAlign w:val="center"/>
          </w:tcPr>
          <w:p w14:paraId="01A16315" w14:textId="55E96C52" w:rsidR="006D4883" w:rsidRPr="006D4883" w:rsidRDefault="00D02088" w:rsidP="006D4883">
            <w:hyperlink w:anchor="CaseRef229953" w:tooltip="Detaljer" w:history="1">
              <w:r w:rsidR="006D4883">
                <w:rPr>
                  <w:rStyle w:val="Hyperkobling"/>
                </w:rPr>
                <w:t>105/21</w:t>
              </w:r>
            </w:hyperlink>
          </w:p>
        </w:tc>
        <w:tc>
          <w:tcPr>
            <w:tcW w:w="7289" w:type="dxa"/>
            <w:vAlign w:val="center"/>
          </w:tcPr>
          <w:p w14:paraId="2762DC18" w14:textId="76ED585B" w:rsidR="006D4883" w:rsidRPr="006D4883" w:rsidRDefault="006D4883" w:rsidP="00933AD0">
            <w:r>
              <w:t>Valg av leder og nestleder</w:t>
            </w:r>
          </w:p>
        </w:tc>
        <w:tc>
          <w:tcPr>
            <w:tcW w:w="850" w:type="dxa"/>
            <w:vAlign w:val="center"/>
          </w:tcPr>
          <w:p w14:paraId="16A258CB" w14:textId="4CE17D71" w:rsidR="006D4883" w:rsidRPr="006D4883" w:rsidRDefault="003751FB" w:rsidP="00933AD0">
            <w:fldSimple w:instr=" PAGEREF CaseRef229953 ">
              <w:r w:rsidR="006D4883">
                <w:rPr>
                  <w:noProof/>
                </w:rPr>
                <w:t>11</w:t>
              </w:r>
            </w:fldSimple>
          </w:p>
        </w:tc>
      </w:tr>
      <w:tr w:rsidR="006D4883" w:rsidRPr="006D4883" w14:paraId="33DF38E2" w14:textId="77777777" w:rsidTr="006D4883">
        <w:trPr>
          <w:trHeight w:val="240"/>
        </w:trPr>
        <w:tc>
          <w:tcPr>
            <w:tcW w:w="932" w:type="dxa"/>
            <w:vAlign w:val="center"/>
          </w:tcPr>
          <w:p w14:paraId="05E30852" w14:textId="3AD593A0" w:rsidR="006D4883" w:rsidRPr="006D4883" w:rsidRDefault="00D02088" w:rsidP="006D4883">
            <w:hyperlink w:anchor="CaseRef230278" w:tooltip="Detaljer" w:history="1">
              <w:r w:rsidR="006D4883">
                <w:rPr>
                  <w:rStyle w:val="Hyperkobling"/>
                </w:rPr>
                <w:t>106/21</w:t>
              </w:r>
            </w:hyperlink>
          </w:p>
        </w:tc>
        <w:tc>
          <w:tcPr>
            <w:tcW w:w="7289" w:type="dxa"/>
            <w:vAlign w:val="center"/>
          </w:tcPr>
          <w:p w14:paraId="71C2E018" w14:textId="2E8D2F94" w:rsidR="006D4883" w:rsidRPr="006D4883" w:rsidRDefault="006D4883" w:rsidP="00933AD0">
            <w:r>
              <w:t>Øvrige meldinger</w:t>
            </w:r>
          </w:p>
        </w:tc>
        <w:tc>
          <w:tcPr>
            <w:tcW w:w="850" w:type="dxa"/>
            <w:vAlign w:val="center"/>
          </w:tcPr>
          <w:p w14:paraId="5C1BDC4C" w14:textId="43D6B7ED" w:rsidR="006D4883" w:rsidRPr="006D4883" w:rsidRDefault="003751FB" w:rsidP="00933AD0">
            <w:fldSimple w:instr=" PAGEREF CaseRef230278 ">
              <w:r w:rsidR="006D4883">
                <w:rPr>
                  <w:noProof/>
                </w:rPr>
                <w:t>12</w:t>
              </w:r>
            </w:fldSimple>
          </w:p>
        </w:tc>
      </w:tr>
      <w:tr w:rsidR="006D4883" w:rsidRPr="006D4883" w14:paraId="713C2CA5" w14:textId="77777777" w:rsidTr="006D4883">
        <w:trPr>
          <w:trHeight w:val="480"/>
        </w:trPr>
        <w:tc>
          <w:tcPr>
            <w:tcW w:w="9071" w:type="dxa"/>
            <w:gridSpan w:val="3"/>
            <w:vAlign w:val="center"/>
          </w:tcPr>
          <w:p w14:paraId="3C3FA8D1" w14:textId="461D4E14" w:rsidR="006D4883" w:rsidRPr="006D4883" w:rsidRDefault="006D4883" w:rsidP="006D4883">
            <w:pPr>
              <w:rPr>
                <w:b/>
              </w:rPr>
            </w:pPr>
            <w:r>
              <w:rPr>
                <w:b/>
              </w:rPr>
              <w:t>Eventuelt</w:t>
            </w:r>
          </w:p>
        </w:tc>
      </w:tr>
      <w:tr w:rsidR="006D4883" w:rsidRPr="006D4883" w14:paraId="6B6EFFB2" w14:textId="77777777" w:rsidTr="006D4883">
        <w:trPr>
          <w:trHeight w:val="240"/>
        </w:trPr>
        <w:tc>
          <w:tcPr>
            <w:tcW w:w="932" w:type="dxa"/>
            <w:vAlign w:val="center"/>
          </w:tcPr>
          <w:p w14:paraId="7E64EB8C" w14:textId="43E0E620" w:rsidR="006D4883" w:rsidRPr="006D4883" w:rsidRDefault="00D02088" w:rsidP="006D4883">
            <w:hyperlink w:anchor="CaseRef230280" w:tooltip="Detaljer" w:history="1">
              <w:r w:rsidR="006D4883">
                <w:rPr>
                  <w:rStyle w:val="Hyperkobling"/>
                </w:rPr>
                <w:t>107/21</w:t>
              </w:r>
            </w:hyperlink>
          </w:p>
        </w:tc>
        <w:tc>
          <w:tcPr>
            <w:tcW w:w="7289" w:type="dxa"/>
            <w:vAlign w:val="center"/>
          </w:tcPr>
          <w:p w14:paraId="00AD4D8E" w14:textId="25E921DC" w:rsidR="006D4883" w:rsidRPr="006D4883" w:rsidRDefault="006D4883" w:rsidP="00933AD0">
            <w:r>
              <w:t>Eventuelt</w:t>
            </w:r>
          </w:p>
        </w:tc>
        <w:tc>
          <w:tcPr>
            <w:tcW w:w="850" w:type="dxa"/>
            <w:vAlign w:val="center"/>
          </w:tcPr>
          <w:p w14:paraId="1384DF16" w14:textId="5D5110FA" w:rsidR="006D4883" w:rsidRPr="006D4883" w:rsidRDefault="003751FB" w:rsidP="00933AD0">
            <w:fldSimple w:instr=" PAGEREF CaseRef230280 ">
              <w:r w:rsidR="006D4883">
                <w:rPr>
                  <w:noProof/>
                </w:rPr>
                <w:t>13</w:t>
              </w:r>
            </w:fldSimple>
          </w:p>
        </w:tc>
      </w:tr>
      <w:tr w:rsidR="006D4883" w:rsidRPr="006D4883" w14:paraId="0FC735BD" w14:textId="77777777" w:rsidTr="006D4883">
        <w:trPr>
          <w:trHeight w:val="240"/>
        </w:trPr>
        <w:tc>
          <w:tcPr>
            <w:tcW w:w="932" w:type="dxa"/>
            <w:vAlign w:val="center"/>
          </w:tcPr>
          <w:p w14:paraId="5D295ECA" w14:textId="77777777" w:rsidR="006D4883" w:rsidRDefault="006D4883" w:rsidP="006D4883"/>
        </w:tc>
        <w:tc>
          <w:tcPr>
            <w:tcW w:w="7289" w:type="dxa"/>
            <w:vAlign w:val="center"/>
          </w:tcPr>
          <w:p w14:paraId="17265C74" w14:textId="77777777" w:rsidR="006D4883" w:rsidRDefault="006D4883" w:rsidP="00933AD0"/>
        </w:tc>
        <w:tc>
          <w:tcPr>
            <w:tcW w:w="850" w:type="dxa"/>
            <w:vAlign w:val="center"/>
          </w:tcPr>
          <w:p w14:paraId="35B5854A" w14:textId="77777777" w:rsidR="006D4883" w:rsidRDefault="006D4883" w:rsidP="00933AD0"/>
        </w:tc>
      </w:tr>
    </w:tbl>
    <w:p w14:paraId="12F2F07A" w14:textId="77777777" w:rsidR="004C78E3" w:rsidRPr="00933AD0" w:rsidRDefault="004C78E3" w:rsidP="00933AD0"/>
    <w:p w14:paraId="0D002129" w14:textId="12A3393F" w:rsidR="005D52A2" w:rsidRPr="004631EB" w:rsidRDefault="00D02088"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06.05.2022</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1A1D9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4FC67F3D" w:rsidR="00403641" w:rsidRDefault="006D4883" w:rsidP="00403641">
                <w:r>
                  <w:t>Søren Falch Zapffe</w:t>
                </w:r>
              </w:p>
            </w:sdtContent>
          </w:sdt>
          <w:p w14:paraId="0E34F9CC" w14:textId="77777777" w:rsidR="005D52A2" w:rsidRPr="004631EB" w:rsidRDefault="005D52A2" w:rsidP="001A1D92"/>
        </w:tc>
        <w:tc>
          <w:tcPr>
            <w:tcW w:w="4531" w:type="dxa"/>
          </w:tcPr>
          <w:sdt>
            <w:sdtPr>
              <w:tag w:val="ToBoard.FromOtherContacts"/>
              <w:id w:val="-1846550394"/>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0F33CC31" w:rsidR="005D52A2" w:rsidRPr="004631EB" w:rsidRDefault="006D4883" w:rsidP="001A1D92">
                <w:r>
                  <w:t>Mette Sønsteby</w:t>
                </w:r>
              </w:p>
            </w:sdtContent>
          </w:sdt>
          <w:p w14:paraId="6E9D3426" w14:textId="77777777" w:rsidR="005D52A2" w:rsidRPr="004631EB" w:rsidRDefault="005D52A2" w:rsidP="001A1D92">
            <w:r>
              <w:t>S</w:t>
            </w:r>
            <w:r w:rsidRPr="004631EB">
              <w:t>ekretær</w:t>
            </w:r>
          </w:p>
          <w:p w14:paraId="1FE6793D" w14:textId="77777777" w:rsidR="005D52A2" w:rsidRPr="004631EB" w:rsidRDefault="005D52A2" w:rsidP="001A1D92"/>
        </w:tc>
      </w:tr>
    </w:tbl>
    <w:p w14:paraId="2A81D84D" w14:textId="0F222844" w:rsidR="00D8150E" w:rsidRDefault="00D8150E" w:rsidP="00933AD0">
      <w:pPr>
        <w:rPr>
          <w:sz w:val="22"/>
          <w:szCs w:val="22"/>
        </w:rPr>
      </w:pPr>
    </w:p>
    <w:p w14:paraId="2C6F6DFB" w14:textId="49DAEF47" w:rsidR="006D4883" w:rsidRDefault="006D4883" w:rsidP="00933AD0">
      <w:pPr>
        <w:rPr>
          <w:sz w:val="22"/>
          <w:szCs w:val="22"/>
        </w:rPr>
      </w:pPr>
    </w:p>
    <w:p w14:paraId="6F1A605D" w14:textId="61EFCD5D" w:rsidR="006D4883" w:rsidRDefault="006D4883" w:rsidP="00933AD0">
      <w:pPr>
        <w:rPr>
          <w:sz w:val="22"/>
          <w:szCs w:val="22"/>
        </w:rPr>
      </w:pPr>
    </w:p>
    <w:p w14:paraId="47A6531C" w14:textId="52CF2958" w:rsidR="006D4883" w:rsidRDefault="006D4883" w:rsidP="00933AD0">
      <w:pPr>
        <w:rPr>
          <w:sz w:val="22"/>
          <w:szCs w:val="22"/>
        </w:rPr>
      </w:pPr>
    </w:p>
    <w:p w14:paraId="7071FC71" w14:textId="5FEE7555" w:rsidR="006D4883" w:rsidRDefault="006D4883" w:rsidP="00933AD0">
      <w:pPr>
        <w:rPr>
          <w:sz w:val="22"/>
          <w:szCs w:val="22"/>
        </w:rPr>
      </w:pPr>
    </w:p>
    <w:p w14:paraId="5A182880" w14:textId="6BD6A28B" w:rsidR="006D4883" w:rsidRDefault="006D4883" w:rsidP="00933AD0">
      <w:pPr>
        <w:rPr>
          <w:sz w:val="22"/>
          <w:szCs w:val="22"/>
        </w:rPr>
      </w:pPr>
    </w:p>
    <w:p w14:paraId="2426ABDA" w14:textId="7A9B9FAF" w:rsidR="006D4883" w:rsidRDefault="006D4883" w:rsidP="00933AD0">
      <w:pPr>
        <w:rPr>
          <w:sz w:val="22"/>
          <w:szCs w:val="22"/>
        </w:rPr>
      </w:pPr>
    </w:p>
    <w:p w14:paraId="3F4A0671" w14:textId="15E5FF49" w:rsidR="006D4883" w:rsidRDefault="006D4883" w:rsidP="00933AD0">
      <w:pPr>
        <w:rPr>
          <w:sz w:val="22"/>
          <w:szCs w:val="22"/>
        </w:rPr>
      </w:pPr>
    </w:p>
    <w:p w14:paraId="337F4C04" w14:textId="35940DA5" w:rsidR="006D4883" w:rsidRDefault="006D4883" w:rsidP="00933AD0">
      <w:pPr>
        <w:rPr>
          <w:sz w:val="22"/>
          <w:szCs w:val="22"/>
        </w:rPr>
      </w:pPr>
    </w:p>
    <w:p w14:paraId="0BDC44C4" w14:textId="1C46D42B" w:rsidR="006D4883" w:rsidRDefault="006D4883" w:rsidP="00933AD0">
      <w:pPr>
        <w:rPr>
          <w:sz w:val="22"/>
          <w:szCs w:val="22"/>
        </w:rPr>
      </w:pPr>
    </w:p>
    <w:p w14:paraId="64463B9A" w14:textId="756975CF" w:rsidR="006D4883" w:rsidRDefault="006D4883" w:rsidP="00933AD0">
      <w:pPr>
        <w:rPr>
          <w:sz w:val="22"/>
          <w:szCs w:val="22"/>
        </w:rPr>
      </w:pPr>
    </w:p>
    <w:p w14:paraId="69D9717F" w14:textId="55E3F32C" w:rsidR="006D4883" w:rsidRDefault="006D4883" w:rsidP="00933AD0">
      <w:pPr>
        <w:rPr>
          <w:sz w:val="22"/>
          <w:szCs w:val="22"/>
        </w:rPr>
      </w:pPr>
    </w:p>
    <w:p w14:paraId="24F4B740" w14:textId="5B26EB0A" w:rsidR="006D4883" w:rsidRDefault="006D4883" w:rsidP="00933AD0">
      <w:pPr>
        <w:rPr>
          <w:sz w:val="22"/>
          <w:szCs w:val="22"/>
        </w:rPr>
      </w:pPr>
    </w:p>
    <w:p w14:paraId="7F13C1D6" w14:textId="34001B77" w:rsidR="006D4883" w:rsidRDefault="006D4883" w:rsidP="00933AD0">
      <w:pPr>
        <w:rPr>
          <w:sz w:val="22"/>
          <w:szCs w:val="22"/>
        </w:rPr>
      </w:pPr>
    </w:p>
    <w:p w14:paraId="032A6D4A" w14:textId="0DAF672F" w:rsidR="006D4883" w:rsidRDefault="006D4883" w:rsidP="00933AD0">
      <w:pPr>
        <w:rPr>
          <w:sz w:val="22"/>
          <w:szCs w:val="22"/>
        </w:rPr>
      </w:pPr>
    </w:p>
    <w:p w14:paraId="1D162B81" w14:textId="768FAB88" w:rsidR="006D4883" w:rsidRDefault="006D4883" w:rsidP="00933AD0">
      <w:pPr>
        <w:rPr>
          <w:sz w:val="22"/>
          <w:szCs w:val="22"/>
        </w:rPr>
      </w:pPr>
    </w:p>
    <w:p w14:paraId="00B47F0A" w14:textId="277A5536" w:rsidR="006D4883" w:rsidRDefault="006D4883" w:rsidP="00933AD0">
      <w:pPr>
        <w:rPr>
          <w:sz w:val="22"/>
          <w:szCs w:val="22"/>
        </w:rPr>
      </w:pPr>
    </w:p>
    <w:p w14:paraId="1B23C366" w14:textId="460BE9AC" w:rsidR="006D4883" w:rsidRDefault="006D4883" w:rsidP="00933AD0">
      <w:pPr>
        <w:rPr>
          <w:sz w:val="22"/>
          <w:szCs w:val="22"/>
        </w:rPr>
      </w:pPr>
    </w:p>
    <w:p w14:paraId="521043DD" w14:textId="5508454F" w:rsidR="006D4883" w:rsidRDefault="006D4883" w:rsidP="00933AD0">
      <w:pPr>
        <w:rPr>
          <w:sz w:val="22"/>
          <w:szCs w:val="22"/>
        </w:rPr>
      </w:pPr>
    </w:p>
    <w:p w14:paraId="3957C13D" w14:textId="769D1D52" w:rsidR="006D4883" w:rsidRDefault="006D4883" w:rsidP="00933AD0">
      <w:pPr>
        <w:rPr>
          <w:sz w:val="22"/>
          <w:szCs w:val="22"/>
        </w:rPr>
      </w:pPr>
    </w:p>
    <w:p w14:paraId="047ABCAB" w14:textId="73A4928E" w:rsidR="006D4883" w:rsidRDefault="006D4883" w:rsidP="00933AD0">
      <w:pPr>
        <w:rPr>
          <w:sz w:val="22"/>
          <w:szCs w:val="22"/>
        </w:rPr>
      </w:pPr>
    </w:p>
    <w:p w14:paraId="0B9758C3" w14:textId="4834D807" w:rsidR="006D4883" w:rsidRDefault="006D4883" w:rsidP="00933AD0">
      <w:pPr>
        <w:rPr>
          <w:sz w:val="22"/>
          <w:szCs w:val="22"/>
        </w:rPr>
      </w:pPr>
    </w:p>
    <w:p w14:paraId="2E505E4F" w14:textId="5C3EC767" w:rsidR="006D4883" w:rsidRDefault="006D4883" w:rsidP="00933AD0">
      <w:pPr>
        <w:rPr>
          <w:sz w:val="22"/>
          <w:szCs w:val="22"/>
        </w:rPr>
      </w:pPr>
    </w:p>
    <w:p w14:paraId="6F7497ED" w14:textId="66F5534F" w:rsidR="006D4883" w:rsidRDefault="006D4883" w:rsidP="00933AD0">
      <w:pPr>
        <w:rPr>
          <w:sz w:val="22"/>
          <w:szCs w:val="22"/>
        </w:rPr>
      </w:pPr>
    </w:p>
    <w:p w14:paraId="6C89F369" w14:textId="034BEAB3" w:rsidR="006D4883" w:rsidRDefault="006D4883" w:rsidP="00933AD0">
      <w:pPr>
        <w:rPr>
          <w:sz w:val="22"/>
          <w:szCs w:val="22"/>
        </w:rPr>
      </w:pPr>
    </w:p>
    <w:p w14:paraId="127789B4" w14:textId="0EEA8C79" w:rsidR="006D4883" w:rsidRDefault="006D4883" w:rsidP="00933AD0">
      <w:pPr>
        <w:rPr>
          <w:sz w:val="22"/>
          <w:szCs w:val="22"/>
        </w:rPr>
      </w:pPr>
    </w:p>
    <w:p w14:paraId="571BAC69" w14:textId="5BB229A9" w:rsidR="006D4883" w:rsidRDefault="006D4883" w:rsidP="00933AD0">
      <w:pPr>
        <w:rPr>
          <w:sz w:val="22"/>
          <w:szCs w:val="22"/>
        </w:rPr>
      </w:pPr>
    </w:p>
    <w:p w14:paraId="5CF5195A" w14:textId="41DA6D2F" w:rsidR="006D4883" w:rsidRDefault="006D4883" w:rsidP="00933AD0">
      <w:pPr>
        <w:rPr>
          <w:sz w:val="22"/>
          <w:szCs w:val="22"/>
        </w:rPr>
      </w:pPr>
    </w:p>
    <w:p w14:paraId="739B7598" w14:textId="2DFB3A09" w:rsidR="006D4883" w:rsidRDefault="006D4883" w:rsidP="00933AD0">
      <w:pPr>
        <w:rPr>
          <w:sz w:val="22"/>
          <w:szCs w:val="22"/>
        </w:rPr>
      </w:pPr>
    </w:p>
    <w:p w14:paraId="19EE41D0" w14:textId="645F9A88" w:rsidR="006D4883" w:rsidRDefault="006D4883" w:rsidP="00933AD0">
      <w:pPr>
        <w:rPr>
          <w:sz w:val="22"/>
          <w:szCs w:val="22"/>
        </w:rPr>
      </w:pPr>
    </w:p>
    <w:p w14:paraId="42B848AB" w14:textId="32C8AC3A" w:rsidR="006D4883" w:rsidRDefault="006D4883" w:rsidP="00933AD0">
      <w:pPr>
        <w:rPr>
          <w:sz w:val="22"/>
          <w:szCs w:val="22"/>
        </w:rPr>
      </w:pPr>
    </w:p>
    <w:p w14:paraId="5783FA52" w14:textId="7D27000A" w:rsidR="006D4883" w:rsidRDefault="006D4883" w:rsidP="00933AD0">
      <w:pPr>
        <w:rPr>
          <w:sz w:val="22"/>
          <w:szCs w:val="22"/>
        </w:rPr>
      </w:pPr>
    </w:p>
    <w:p w14:paraId="5C39812F" w14:textId="251DC42A" w:rsidR="006D4883" w:rsidRDefault="006D4883" w:rsidP="00933AD0">
      <w:pPr>
        <w:rPr>
          <w:sz w:val="22"/>
          <w:szCs w:val="22"/>
        </w:rPr>
      </w:pPr>
    </w:p>
    <w:p w14:paraId="01FB3BCE" w14:textId="1E31F853" w:rsidR="006D4883" w:rsidRDefault="006D4883" w:rsidP="00933AD0">
      <w:pPr>
        <w:rPr>
          <w:sz w:val="22"/>
          <w:szCs w:val="22"/>
        </w:rPr>
      </w:pPr>
    </w:p>
    <w:p w14:paraId="7E103B41" w14:textId="4FBE18CF" w:rsidR="006D4883" w:rsidRDefault="006D4883" w:rsidP="00933AD0">
      <w:pPr>
        <w:rPr>
          <w:sz w:val="22"/>
          <w:szCs w:val="22"/>
        </w:rPr>
      </w:pPr>
    </w:p>
    <w:p w14:paraId="4ACAA221" w14:textId="5ABA992A" w:rsidR="006D4883" w:rsidRDefault="006D4883" w:rsidP="00933AD0">
      <w:pPr>
        <w:rPr>
          <w:sz w:val="22"/>
          <w:szCs w:val="22"/>
        </w:rPr>
      </w:pPr>
    </w:p>
    <w:p w14:paraId="4392BD8B" w14:textId="6F7E5CCD" w:rsidR="006D4883" w:rsidRDefault="006D4883" w:rsidP="00933AD0">
      <w:pPr>
        <w:rPr>
          <w:sz w:val="22"/>
          <w:szCs w:val="22"/>
        </w:rPr>
      </w:pPr>
    </w:p>
    <w:p w14:paraId="5DBB2679" w14:textId="6FBFCF7D" w:rsidR="006D4883" w:rsidRDefault="006D4883" w:rsidP="00933AD0">
      <w:pPr>
        <w:rPr>
          <w:sz w:val="22"/>
          <w:szCs w:val="22"/>
        </w:rPr>
      </w:pPr>
    </w:p>
    <w:p w14:paraId="2C87DEF4" w14:textId="77777777" w:rsidR="006D4883" w:rsidRDefault="006D4883" w:rsidP="00933AD0">
      <w:pPr>
        <w:rPr>
          <w:sz w:val="22"/>
          <w:szCs w:val="22"/>
        </w:rPr>
      </w:pPr>
    </w:p>
    <w:p w14:paraId="4654077D" w14:textId="1D25E7B4" w:rsidR="006D4883" w:rsidRDefault="006D4883" w:rsidP="006D4883">
      <w:pPr>
        <w:pStyle w:val="MUCaseTitle"/>
      </w:pPr>
      <w:r w:rsidRPr="006D4883">
        <w:rPr>
          <w:shd w:val="clear" w:color="auto" w:fill="D9D9D9"/>
        </w:rPr>
        <w:lastRenderedPageBreak/>
        <w:t>Godkjenning av innkalling og saksliste</w:t>
      </w:r>
    </w:p>
    <w:p w14:paraId="54869C85" w14:textId="77777777" w:rsidR="006D4883" w:rsidRDefault="006D4883" w:rsidP="006D4883">
      <w:pPr>
        <w:pStyle w:val="MUCaseTitle2"/>
      </w:pPr>
      <w:bookmarkStart w:id="5" w:name="CaseRef230274"/>
      <w:bookmarkEnd w:id="5"/>
      <w:r>
        <w:t>93/21 Godkjenning av innkalling og saksliste</w:t>
      </w:r>
    </w:p>
    <w:p w14:paraId="5236AD25" w14:textId="4B2F89BC"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2BB55A43" w14:textId="77777777" w:rsidTr="006D4883">
        <w:tc>
          <w:tcPr>
            <w:tcW w:w="5102" w:type="dxa"/>
            <w:shd w:val="clear" w:color="auto" w:fill="auto"/>
          </w:tcPr>
          <w:p w14:paraId="4E198CFB" w14:textId="67549547" w:rsidR="006D4883" w:rsidRDefault="006D4883" w:rsidP="006D4883">
            <w:r>
              <w:t>Behandlet av</w:t>
            </w:r>
          </w:p>
        </w:tc>
        <w:tc>
          <w:tcPr>
            <w:tcW w:w="1701" w:type="dxa"/>
            <w:shd w:val="clear" w:color="auto" w:fill="auto"/>
          </w:tcPr>
          <w:p w14:paraId="45425CD7" w14:textId="32EFB5F0" w:rsidR="006D4883" w:rsidRDefault="006D4883" w:rsidP="006D4883">
            <w:r>
              <w:t>Møtedato</w:t>
            </w:r>
          </w:p>
        </w:tc>
        <w:tc>
          <w:tcPr>
            <w:tcW w:w="1134" w:type="dxa"/>
            <w:shd w:val="clear" w:color="auto" w:fill="auto"/>
          </w:tcPr>
          <w:p w14:paraId="1DF06DEA" w14:textId="3123764E" w:rsidR="006D4883" w:rsidRDefault="006D4883" w:rsidP="006D4883">
            <w:r>
              <w:t>Saknr</w:t>
            </w:r>
          </w:p>
        </w:tc>
      </w:tr>
      <w:tr w:rsidR="006D4883" w14:paraId="037B2FA6" w14:textId="77777777" w:rsidTr="006D4883">
        <w:tc>
          <w:tcPr>
            <w:tcW w:w="5102" w:type="dxa"/>
            <w:shd w:val="clear" w:color="auto" w:fill="auto"/>
          </w:tcPr>
          <w:p w14:paraId="660810E2" w14:textId="392F51C8" w:rsidR="006D4883" w:rsidRDefault="006D4883" w:rsidP="006D4883">
            <w:r>
              <w:t>1 Lier kirkelige fellesråd</w:t>
            </w:r>
          </w:p>
        </w:tc>
        <w:tc>
          <w:tcPr>
            <w:tcW w:w="1701" w:type="dxa"/>
            <w:shd w:val="clear" w:color="auto" w:fill="auto"/>
          </w:tcPr>
          <w:p w14:paraId="5E7C961A" w14:textId="676148DC" w:rsidR="006D4883" w:rsidRDefault="006D4883" w:rsidP="006D4883">
            <w:r>
              <w:t>17.11.2021</w:t>
            </w:r>
          </w:p>
        </w:tc>
        <w:tc>
          <w:tcPr>
            <w:tcW w:w="1134" w:type="dxa"/>
            <w:shd w:val="clear" w:color="auto" w:fill="auto"/>
          </w:tcPr>
          <w:p w14:paraId="6C974D3E" w14:textId="1A350CA5" w:rsidR="006D4883" w:rsidRDefault="006D4883" w:rsidP="006D4883">
            <w:r>
              <w:t>93/21</w:t>
            </w:r>
          </w:p>
        </w:tc>
      </w:tr>
    </w:tbl>
    <w:p w14:paraId="79C3CEF4" w14:textId="0032DEED" w:rsidR="006D4883" w:rsidRDefault="006D4883" w:rsidP="006D4883"/>
    <w:p w14:paraId="3A9EDA6D" w14:textId="7B2E6781" w:rsidR="006D4883" w:rsidRDefault="006D4883" w:rsidP="006D4883"/>
    <w:p w14:paraId="3E45BB45" w14:textId="142E2634" w:rsidR="006D4883" w:rsidRDefault="006D4883" w:rsidP="006D4883"/>
    <w:p w14:paraId="497C4E17" w14:textId="40CCA0D9" w:rsidR="006D4883" w:rsidRDefault="006D4883" w:rsidP="006D4883"/>
    <w:sdt>
      <w:sdtPr>
        <w:rPr>
          <w:b/>
        </w:rPr>
        <w:tag w:val="MU_Tittel"/>
        <w:id w:val="-1836844945"/>
        <w:placeholder>
          <w:docPart w:val="7EC948A4D5B84435ABB8F5F2ABA97455"/>
        </w:placeholder>
        <w:text/>
      </w:sdtPr>
      <w:sdtEndPr/>
      <w:sdtContent>
        <w:p w14:paraId="3C3A6460" w14:textId="77777777" w:rsidR="006D4883" w:rsidRDefault="006D4883" w:rsidP="006D4883">
          <w:pPr>
            <w:rPr>
              <w:b/>
            </w:rPr>
          </w:pPr>
          <w:r>
            <w:rPr>
              <w:b/>
            </w:rPr>
            <w:t>Forslag til vedtak</w:t>
          </w:r>
        </w:p>
      </w:sdtContent>
    </w:sdt>
    <w:p w14:paraId="05436C2B" w14:textId="49B6CDAD" w:rsidR="006D4883" w:rsidRDefault="006D4883" w:rsidP="006D4883"/>
    <w:p w14:paraId="07BCF626" w14:textId="5888C2BD" w:rsidR="006D4883" w:rsidRDefault="006D4883" w:rsidP="006D4883">
      <w:r>
        <w:t>Lier kirkelige fellesråd godkjenner innkalling og saksliste til møte 17.11.2021</w:t>
      </w:r>
    </w:p>
    <w:p w14:paraId="6EC1CD80" w14:textId="11A3B929" w:rsidR="006D4883" w:rsidRDefault="006D4883" w:rsidP="006D4883"/>
    <w:p w14:paraId="51030DF8" w14:textId="769D0D27" w:rsidR="006D4883" w:rsidRDefault="006D4883" w:rsidP="006D4883">
      <w:pPr>
        <w:pStyle w:val="MUCaseTitle3"/>
      </w:pPr>
      <w:r>
        <w:t>Møtebehandling i Lier kirkelige fellesråd 17.11.2021:</w:t>
      </w:r>
    </w:p>
    <w:p w14:paraId="020E7AF9" w14:textId="009041DB" w:rsidR="006D4883" w:rsidRDefault="006D4883" w:rsidP="006D4883"/>
    <w:sdt>
      <w:sdtPr>
        <w:rPr>
          <w:b w:val="0"/>
        </w:rPr>
        <w:alias w:val="Vedtak for sak 93/21"/>
        <w:tag w:val="HandlingID230274;CaseID202067"/>
        <w:id w:val="388004879"/>
        <w:placeholder>
          <w:docPart w:val="DefaultPlaceholder_-1854013440"/>
        </w:placeholder>
      </w:sdtPr>
      <w:sdtEndPr/>
      <w:sdtContent>
        <w:p w14:paraId="57BB1384" w14:textId="77777777" w:rsidR="006D4883" w:rsidRDefault="006D4883" w:rsidP="006D4883">
          <w:pPr>
            <w:pStyle w:val="MUCaseTitle3"/>
          </w:pPr>
          <w:r>
            <w:t>Møtebehandling</w:t>
          </w:r>
        </w:p>
        <w:p w14:paraId="6BF7E0AB" w14:textId="77777777" w:rsidR="00B75324" w:rsidRDefault="00B75324" w:rsidP="006D4883">
          <w:r>
            <w:t>Etter opprop og p</w:t>
          </w:r>
          <w:r w:rsidR="001A1D92">
            <w:t>rotokoll</w:t>
          </w:r>
          <w:r>
            <w:t xml:space="preserve">, orienterte fungerende prost, Berit Basmo Kvidaland, om prestesituasjonen i Frogner menighet. </w:t>
          </w:r>
        </w:p>
        <w:p w14:paraId="426BFAA3" w14:textId="07811E59" w:rsidR="00B75324" w:rsidRDefault="00B75324" w:rsidP="006D4883">
          <w:r>
            <w:t xml:space="preserve">«Ragnar Petersson har sagt opp som sokneprest i Frogner menighet med </w:t>
          </w:r>
          <w:r w:rsidR="003751FB">
            <w:t>siste arbeidsdag 30. november</w:t>
          </w:r>
          <w:r>
            <w:t xml:space="preserve">.  Han begynner i Sør – Odal i Hamar bispedømme». </w:t>
          </w:r>
        </w:p>
        <w:p w14:paraId="43336AAA" w14:textId="7A12E870" w:rsidR="006D4883" w:rsidRDefault="00B75324" w:rsidP="006D4883">
          <w:r>
            <w:t>Kvidaland tar plass i fellesrådet frem til ny prost er på plass.</w:t>
          </w:r>
        </w:p>
        <w:p w14:paraId="33B73FCE" w14:textId="181786B3" w:rsidR="001A1D92" w:rsidRDefault="001A1D92" w:rsidP="006D4883"/>
        <w:p w14:paraId="7624CA35" w14:textId="77777777" w:rsidR="006D4883" w:rsidRDefault="006D4883" w:rsidP="006D4883"/>
        <w:p w14:paraId="719FCFB9" w14:textId="77777777" w:rsidR="006D4883" w:rsidRDefault="006D4883" w:rsidP="006D4883">
          <w:pPr>
            <w:pStyle w:val="MUCaseTitle3"/>
          </w:pPr>
          <w:r>
            <w:t>Votering</w:t>
          </w:r>
        </w:p>
        <w:p w14:paraId="480FA493" w14:textId="63095DC7" w:rsidR="006D4883" w:rsidRDefault="00B75324" w:rsidP="006D4883">
          <w:r>
            <w:t>Forslag til vedtak ble enstemmig vedtatt.</w:t>
          </w:r>
        </w:p>
        <w:p w14:paraId="1F334C54" w14:textId="77777777" w:rsidR="006D4883" w:rsidRDefault="006D4883" w:rsidP="006D4883"/>
        <w:sdt>
          <w:sdtPr>
            <w:rPr>
              <w:b w:val="0"/>
            </w:rPr>
            <w:tag w:val="MU_Innstilling"/>
            <w:id w:val="632765621"/>
            <w:lock w:val="sdtLocked"/>
            <w:placeholder>
              <w:docPart w:val="DefaultPlaceholder_-1854013440"/>
            </w:placeholder>
            <w15:appearance w15:val="hidden"/>
          </w:sdtPr>
          <w:sdtEndPr/>
          <w:sdtContent>
            <w:p w14:paraId="657844C8" w14:textId="77777777" w:rsidR="006D4883" w:rsidRDefault="006D4883" w:rsidP="006D4883">
              <w:pPr>
                <w:pStyle w:val="MUCaseTitle3"/>
              </w:pPr>
              <w:r>
                <w:t xml:space="preserve">Lier kirkelige fellesråds vedtak </w:t>
              </w:r>
            </w:p>
            <w:sdt>
              <w:sdtPr>
                <w:tag w:val="MU_Vedtakstekst"/>
                <w:id w:val="-76669911"/>
                <w:lock w:val="sdtLocked"/>
                <w:placeholder>
                  <w:docPart w:val="AB47E239DC30496086244E8906B52B56"/>
                </w:placeholder>
                <w15:appearance w15:val="hidden"/>
              </w:sdtPr>
              <w:sdtEndPr/>
              <w:sdtContent>
                <w:p w14:paraId="41B69C21" w14:textId="77777777" w:rsidR="006D4883" w:rsidRDefault="006D4883" w:rsidP="006D4883">
                  <w:r>
                    <w:t>Lier kirkelige fellesråd godkjenner innkalling og saksliste til møte 17.11.2021</w:t>
                  </w:r>
                </w:p>
                <w:p w14:paraId="49CE4E16" w14:textId="4C826702" w:rsidR="006D4883" w:rsidRDefault="00D02088" w:rsidP="006D4883"/>
              </w:sdtContent>
            </w:sdt>
          </w:sdtContent>
        </w:sdt>
        <w:p w14:paraId="393B2629" w14:textId="4FB55F6A" w:rsidR="006D4883" w:rsidRDefault="006D4883" w:rsidP="006D4883">
          <w:pPr>
            <w:spacing w:before="240"/>
          </w:pPr>
          <w:r>
            <w:fldChar w:fldCharType="begin"/>
          </w:r>
          <w:r>
            <w:instrText xml:space="preserve"> MACROBUTTON SaveDecision [Lagre vedtak] </w:instrText>
          </w:r>
          <w:r>
            <w:fldChar w:fldCharType="end"/>
          </w:r>
        </w:p>
      </w:sdtContent>
    </w:sdt>
    <w:p w14:paraId="7C1A46D6" w14:textId="03379498" w:rsidR="006D4883" w:rsidRDefault="006D4883" w:rsidP="006D4883">
      <w:pPr>
        <w:spacing w:before="240"/>
      </w:pPr>
    </w:p>
    <w:p w14:paraId="064C400C" w14:textId="3641C203" w:rsidR="006D4883" w:rsidRDefault="006D4883" w:rsidP="006D4883">
      <w:pPr>
        <w:spacing w:before="240"/>
      </w:pPr>
    </w:p>
    <w:p w14:paraId="13BCB9A9" w14:textId="4A2B4503" w:rsidR="006D4883" w:rsidRDefault="006D4883" w:rsidP="006D4883">
      <w:pPr>
        <w:spacing w:before="240"/>
      </w:pPr>
    </w:p>
    <w:p w14:paraId="79035BE7" w14:textId="738109E2" w:rsidR="006D4883" w:rsidRDefault="006D4883" w:rsidP="006D4883">
      <w:pPr>
        <w:spacing w:before="240"/>
      </w:pPr>
    </w:p>
    <w:p w14:paraId="38651BBD" w14:textId="19E5E639" w:rsidR="006D4883" w:rsidRDefault="006D4883" w:rsidP="006D4883">
      <w:pPr>
        <w:spacing w:before="240"/>
      </w:pPr>
    </w:p>
    <w:p w14:paraId="23BDD3E7" w14:textId="44770B6D" w:rsidR="006D4883" w:rsidRDefault="006D4883" w:rsidP="006D4883">
      <w:pPr>
        <w:spacing w:before="240"/>
      </w:pPr>
    </w:p>
    <w:p w14:paraId="3CBF75EE" w14:textId="77777777" w:rsidR="006D4883" w:rsidRDefault="006D4883" w:rsidP="006D4883">
      <w:pPr>
        <w:spacing w:before="240"/>
      </w:pPr>
    </w:p>
    <w:p w14:paraId="6EF6D7C4" w14:textId="06EE7315" w:rsidR="006D4883" w:rsidRDefault="006D4883" w:rsidP="006D4883">
      <w:pPr>
        <w:pStyle w:val="MUCaseTitle"/>
      </w:pPr>
      <w:r w:rsidRPr="006D4883">
        <w:rPr>
          <w:shd w:val="clear" w:color="auto" w:fill="D9D9D9"/>
        </w:rPr>
        <w:lastRenderedPageBreak/>
        <w:t>Godkjenning av protokoll</w:t>
      </w:r>
    </w:p>
    <w:p w14:paraId="50B1D974" w14:textId="77777777" w:rsidR="006D4883" w:rsidRDefault="006D4883" w:rsidP="006D4883">
      <w:pPr>
        <w:pStyle w:val="MUCaseTitle2"/>
      </w:pPr>
      <w:bookmarkStart w:id="6" w:name="CaseRef230276"/>
      <w:bookmarkEnd w:id="6"/>
      <w:r>
        <w:t>94/21 Godkjenning av protokoll</w:t>
      </w:r>
    </w:p>
    <w:p w14:paraId="04C1B3D1" w14:textId="51F023C9"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3A4A29F1" w14:textId="77777777" w:rsidTr="006D4883">
        <w:tc>
          <w:tcPr>
            <w:tcW w:w="5102" w:type="dxa"/>
            <w:shd w:val="clear" w:color="auto" w:fill="auto"/>
          </w:tcPr>
          <w:p w14:paraId="46F19B0B" w14:textId="4A37D14D" w:rsidR="006D4883" w:rsidRDefault="006D4883" w:rsidP="006D4883">
            <w:r>
              <w:t>Behandlet av</w:t>
            </w:r>
          </w:p>
        </w:tc>
        <w:tc>
          <w:tcPr>
            <w:tcW w:w="1701" w:type="dxa"/>
            <w:shd w:val="clear" w:color="auto" w:fill="auto"/>
          </w:tcPr>
          <w:p w14:paraId="3DD5C745" w14:textId="5A654D24" w:rsidR="006D4883" w:rsidRDefault="006D4883" w:rsidP="006D4883">
            <w:r>
              <w:t>Møtedato</w:t>
            </w:r>
          </w:p>
        </w:tc>
        <w:tc>
          <w:tcPr>
            <w:tcW w:w="1134" w:type="dxa"/>
            <w:shd w:val="clear" w:color="auto" w:fill="auto"/>
          </w:tcPr>
          <w:p w14:paraId="4D4A667A" w14:textId="7B4D3391" w:rsidR="006D4883" w:rsidRDefault="006D4883" w:rsidP="006D4883">
            <w:r>
              <w:t>Saknr</w:t>
            </w:r>
          </w:p>
        </w:tc>
      </w:tr>
      <w:tr w:rsidR="006D4883" w14:paraId="57592597" w14:textId="77777777" w:rsidTr="006D4883">
        <w:tc>
          <w:tcPr>
            <w:tcW w:w="5102" w:type="dxa"/>
            <w:shd w:val="clear" w:color="auto" w:fill="auto"/>
          </w:tcPr>
          <w:p w14:paraId="564DB74D" w14:textId="4F71847D" w:rsidR="006D4883" w:rsidRDefault="006D4883" w:rsidP="006D4883">
            <w:r>
              <w:t>1 Lier kirkelige fellesråd</w:t>
            </w:r>
          </w:p>
        </w:tc>
        <w:tc>
          <w:tcPr>
            <w:tcW w:w="1701" w:type="dxa"/>
            <w:shd w:val="clear" w:color="auto" w:fill="auto"/>
          </w:tcPr>
          <w:p w14:paraId="7E7DE4CD" w14:textId="50F485A7" w:rsidR="006D4883" w:rsidRDefault="006D4883" w:rsidP="006D4883">
            <w:r>
              <w:t>17.11.2021</w:t>
            </w:r>
          </w:p>
        </w:tc>
        <w:tc>
          <w:tcPr>
            <w:tcW w:w="1134" w:type="dxa"/>
            <w:shd w:val="clear" w:color="auto" w:fill="auto"/>
          </w:tcPr>
          <w:p w14:paraId="3EBF98E4" w14:textId="4FB83421" w:rsidR="006D4883" w:rsidRDefault="006D4883" w:rsidP="006D4883">
            <w:r>
              <w:t>94/21</w:t>
            </w:r>
          </w:p>
        </w:tc>
      </w:tr>
    </w:tbl>
    <w:p w14:paraId="0499BE66" w14:textId="68B4B55F" w:rsidR="006D4883" w:rsidRDefault="006D4883" w:rsidP="006D4883"/>
    <w:p w14:paraId="779EE01D" w14:textId="2508BA3D" w:rsidR="006D4883" w:rsidRDefault="006D4883" w:rsidP="006D4883"/>
    <w:p w14:paraId="5ADD79D2" w14:textId="7D9747F3" w:rsidR="006D4883" w:rsidRDefault="006D4883" w:rsidP="006D4883"/>
    <w:p w14:paraId="2FB02D3D" w14:textId="14C44FA9" w:rsidR="006D4883" w:rsidRDefault="006D4883" w:rsidP="006D4883"/>
    <w:sdt>
      <w:sdtPr>
        <w:rPr>
          <w:b/>
        </w:rPr>
        <w:tag w:val="MU_Tittel"/>
        <w:id w:val="1778676498"/>
        <w:placeholder>
          <w:docPart w:val="2D5C7C736385496685ED69707654B34C"/>
        </w:placeholder>
        <w:text/>
      </w:sdtPr>
      <w:sdtEndPr/>
      <w:sdtContent>
        <w:p w14:paraId="65B917AE" w14:textId="77777777" w:rsidR="006D4883" w:rsidRDefault="006D4883" w:rsidP="006D4883">
          <w:pPr>
            <w:rPr>
              <w:b/>
            </w:rPr>
          </w:pPr>
          <w:r>
            <w:rPr>
              <w:b/>
            </w:rPr>
            <w:t>Forslag til vedtak</w:t>
          </w:r>
        </w:p>
      </w:sdtContent>
    </w:sdt>
    <w:p w14:paraId="4A30B958" w14:textId="10B5EDC3" w:rsidR="006D4883" w:rsidRDefault="006D4883" w:rsidP="006D4883"/>
    <w:p w14:paraId="2CA9768F" w14:textId="102A3980" w:rsidR="006D4883" w:rsidRDefault="006D4883" w:rsidP="006D4883">
      <w:r>
        <w:t>Lier kirkelige fellesråd godkjenner protokoll av 20.10.2021</w:t>
      </w:r>
    </w:p>
    <w:p w14:paraId="581522AE" w14:textId="3EEC9A46" w:rsidR="006D4883" w:rsidRDefault="006D4883" w:rsidP="006D4883"/>
    <w:p w14:paraId="15E740CE" w14:textId="66C2D255" w:rsidR="006D4883" w:rsidRDefault="006D4883" w:rsidP="006D4883">
      <w:pPr>
        <w:pStyle w:val="MUCaseTitle3"/>
      </w:pPr>
      <w:r>
        <w:t>Møtebehandling i Lier kirkelige fellesråd 17.11.2021:</w:t>
      </w:r>
    </w:p>
    <w:p w14:paraId="5B0BED74" w14:textId="73A16E87" w:rsidR="006D4883" w:rsidRDefault="006D4883" w:rsidP="006D4883"/>
    <w:sdt>
      <w:sdtPr>
        <w:rPr>
          <w:b w:val="0"/>
        </w:rPr>
        <w:alias w:val="Vedtak for sak 94/21"/>
        <w:tag w:val="HandlingID230276;CaseID202067"/>
        <w:id w:val="-1354651003"/>
        <w:placeholder>
          <w:docPart w:val="DefaultPlaceholder_-1854013440"/>
        </w:placeholder>
      </w:sdtPr>
      <w:sdtEndPr/>
      <w:sdtContent>
        <w:p w14:paraId="3B58CA69" w14:textId="77777777" w:rsidR="006D4883" w:rsidRDefault="006D4883" w:rsidP="006D4883">
          <w:pPr>
            <w:pStyle w:val="MUCaseTitle3"/>
          </w:pPr>
          <w:r>
            <w:t>Møtebehandling</w:t>
          </w:r>
        </w:p>
        <w:p w14:paraId="4078DE79" w14:textId="77777777" w:rsidR="006D4883" w:rsidRDefault="006D4883" w:rsidP="006D4883"/>
        <w:p w14:paraId="099DB641" w14:textId="77777777" w:rsidR="006D4883" w:rsidRDefault="006D4883" w:rsidP="006D4883"/>
        <w:p w14:paraId="0E7B4364" w14:textId="77777777" w:rsidR="006D4883" w:rsidRDefault="006D4883" w:rsidP="006D4883">
          <w:pPr>
            <w:pStyle w:val="MUCaseTitle3"/>
          </w:pPr>
          <w:r>
            <w:t>Votering</w:t>
          </w:r>
        </w:p>
        <w:p w14:paraId="451C6BA7" w14:textId="2A2A4BB7" w:rsidR="006D4883" w:rsidRDefault="00B75324" w:rsidP="006D4883">
          <w:r>
            <w:t xml:space="preserve">Forslag til vedtak ble enstemmig vedtatt. </w:t>
          </w:r>
        </w:p>
        <w:p w14:paraId="33A76F71" w14:textId="77777777" w:rsidR="00B75324" w:rsidRDefault="00B75324" w:rsidP="006D4883"/>
        <w:p w14:paraId="2943DD7B" w14:textId="77777777" w:rsidR="006D4883" w:rsidRDefault="006D4883" w:rsidP="006D4883"/>
        <w:sdt>
          <w:sdtPr>
            <w:rPr>
              <w:b w:val="0"/>
            </w:rPr>
            <w:tag w:val="MU_Innstilling"/>
            <w:id w:val="-1612197518"/>
            <w:lock w:val="sdtLocked"/>
            <w:placeholder>
              <w:docPart w:val="DefaultPlaceholder_-1854013440"/>
            </w:placeholder>
            <w15:appearance w15:val="hidden"/>
          </w:sdtPr>
          <w:sdtEndPr/>
          <w:sdtContent>
            <w:p w14:paraId="25DC4F80" w14:textId="77777777" w:rsidR="006D4883" w:rsidRDefault="006D4883" w:rsidP="006D4883">
              <w:pPr>
                <w:pStyle w:val="MUCaseTitle3"/>
              </w:pPr>
              <w:r>
                <w:t xml:space="preserve">Lier kirkelige fellesråds vedtak </w:t>
              </w:r>
            </w:p>
            <w:sdt>
              <w:sdtPr>
                <w:tag w:val="MU_Vedtakstekst"/>
                <w:id w:val="1981647292"/>
                <w:lock w:val="sdtLocked"/>
                <w:placeholder>
                  <w:docPart w:val="561674EC48954FB6851B39D6DDEC045C"/>
                </w:placeholder>
                <w15:appearance w15:val="hidden"/>
              </w:sdtPr>
              <w:sdtEndPr/>
              <w:sdtContent>
                <w:p w14:paraId="216DCBF3" w14:textId="77777777" w:rsidR="006D4883" w:rsidRDefault="006D4883" w:rsidP="006D4883">
                  <w:r>
                    <w:t>Lier kirkelige fellesråd godkjenner protokoll av 20.10.2021</w:t>
                  </w:r>
                </w:p>
                <w:p w14:paraId="796C83B7" w14:textId="12E62032" w:rsidR="006D4883" w:rsidRDefault="00D02088" w:rsidP="006D4883"/>
              </w:sdtContent>
            </w:sdt>
          </w:sdtContent>
        </w:sdt>
        <w:p w14:paraId="131A26C2" w14:textId="62CE86A2" w:rsidR="006D4883" w:rsidRDefault="006D4883" w:rsidP="006D4883">
          <w:pPr>
            <w:spacing w:before="240"/>
          </w:pPr>
          <w:r>
            <w:fldChar w:fldCharType="begin"/>
          </w:r>
          <w:r>
            <w:instrText xml:space="preserve"> MACROBUTTON SaveDecision [Lagre vedtak] </w:instrText>
          </w:r>
          <w:r>
            <w:fldChar w:fldCharType="end"/>
          </w:r>
        </w:p>
      </w:sdtContent>
    </w:sdt>
    <w:p w14:paraId="280FE7F1" w14:textId="2CE70E76" w:rsidR="006D4883" w:rsidRDefault="006D4883" w:rsidP="006D4883">
      <w:pPr>
        <w:spacing w:before="240"/>
      </w:pPr>
    </w:p>
    <w:p w14:paraId="37228322" w14:textId="420D8705" w:rsidR="006D4883" w:rsidRDefault="006D4883" w:rsidP="006D4883">
      <w:pPr>
        <w:spacing w:before="240"/>
      </w:pPr>
    </w:p>
    <w:p w14:paraId="1C01923A" w14:textId="03537285" w:rsidR="006D4883" w:rsidRDefault="006D4883" w:rsidP="006D4883">
      <w:pPr>
        <w:spacing w:before="240"/>
      </w:pPr>
    </w:p>
    <w:p w14:paraId="335D1BAE" w14:textId="181BFFD5" w:rsidR="006D4883" w:rsidRDefault="006D4883" w:rsidP="006D4883">
      <w:pPr>
        <w:spacing w:before="240"/>
      </w:pPr>
    </w:p>
    <w:p w14:paraId="05325617" w14:textId="771D5D4F" w:rsidR="006D4883" w:rsidRDefault="006D4883" w:rsidP="006D4883">
      <w:pPr>
        <w:spacing w:before="240"/>
      </w:pPr>
    </w:p>
    <w:p w14:paraId="3C919F4D" w14:textId="399933B3" w:rsidR="006D4883" w:rsidRDefault="006D4883" w:rsidP="006D4883">
      <w:pPr>
        <w:spacing w:before="240"/>
      </w:pPr>
    </w:p>
    <w:p w14:paraId="456134FE" w14:textId="3D3ABB62" w:rsidR="006D4883" w:rsidRDefault="006D4883" w:rsidP="006D4883">
      <w:pPr>
        <w:spacing w:before="240"/>
      </w:pPr>
    </w:p>
    <w:p w14:paraId="1133608B" w14:textId="7B0B61F9" w:rsidR="006D4883" w:rsidRDefault="006D4883" w:rsidP="006D4883">
      <w:pPr>
        <w:spacing w:before="240"/>
      </w:pPr>
    </w:p>
    <w:p w14:paraId="7EBA9779" w14:textId="77777777" w:rsidR="006D4883" w:rsidRDefault="006D4883" w:rsidP="006D4883">
      <w:pPr>
        <w:spacing w:before="240"/>
      </w:pPr>
    </w:p>
    <w:p w14:paraId="715C7615" w14:textId="218CF32B" w:rsidR="006D4883" w:rsidRDefault="006D4883" w:rsidP="006D4883">
      <w:pPr>
        <w:pStyle w:val="MUCaseTitle"/>
      </w:pPr>
      <w:r w:rsidRPr="006D4883">
        <w:rPr>
          <w:shd w:val="clear" w:color="auto" w:fill="D9D9D9"/>
        </w:rPr>
        <w:lastRenderedPageBreak/>
        <w:t>Saker til behandling</w:t>
      </w:r>
    </w:p>
    <w:p w14:paraId="77F80786" w14:textId="77777777" w:rsidR="006D4883" w:rsidRDefault="006D4883" w:rsidP="006D4883">
      <w:pPr>
        <w:pStyle w:val="MUCaseTitle2"/>
      </w:pPr>
      <w:bookmarkStart w:id="7" w:name="CaseRef230504"/>
      <w:bookmarkEnd w:id="7"/>
      <w:r>
        <w:t>95/21 Protokoller fra menighetsrådene</w:t>
      </w:r>
    </w:p>
    <w:p w14:paraId="37596A3A" w14:textId="0145A402"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047FB6F9" w14:textId="77777777" w:rsidTr="006D4883">
        <w:tc>
          <w:tcPr>
            <w:tcW w:w="5102" w:type="dxa"/>
            <w:shd w:val="clear" w:color="auto" w:fill="auto"/>
          </w:tcPr>
          <w:p w14:paraId="3D264918" w14:textId="329B32E8" w:rsidR="006D4883" w:rsidRDefault="006D4883" w:rsidP="006D4883">
            <w:r>
              <w:t>Behandlet av</w:t>
            </w:r>
          </w:p>
        </w:tc>
        <w:tc>
          <w:tcPr>
            <w:tcW w:w="1701" w:type="dxa"/>
            <w:shd w:val="clear" w:color="auto" w:fill="auto"/>
          </w:tcPr>
          <w:p w14:paraId="00CF02A7" w14:textId="06FCB235" w:rsidR="006D4883" w:rsidRDefault="006D4883" w:rsidP="006D4883">
            <w:r>
              <w:t>Møtedato</w:t>
            </w:r>
          </w:p>
        </w:tc>
        <w:tc>
          <w:tcPr>
            <w:tcW w:w="1134" w:type="dxa"/>
            <w:shd w:val="clear" w:color="auto" w:fill="auto"/>
          </w:tcPr>
          <w:p w14:paraId="20A5677C" w14:textId="274D54C3" w:rsidR="006D4883" w:rsidRDefault="006D4883" w:rsidP="006D4883">
            <w:r>
              <w:t>Saknr</w:t>
            </w:r>
          </w:p>
        </w:tc>
      </w:tr>
      <w:tr w:rsidR="006D4883" w14:paraId="04773644" w14:textId="77777777" w:rsidTr="006D4883">
        <w:tc>
          <w:tcPr>
            <w:tcW w:w="5102" w:type="dxa"/>
            <w:shd w:val="clear" w:color="auto" w:fill="auto"/>
          </w:tcPr>
          <w:p w14:paraId="23911BA3" w14:textId="7FA0000C" w:rsidR="006D4883" w:rsidRDefault="006D4883" w:rsidP="006D4883">
            <w:r>
              <w:t>1 Lier kirkelige fellesråd</w:t>
            </w:r>
          </w:p>
        </w:tc>
        <w:tc>
          <w:tcPr>
            <w:tcW w:w="1701" w:type="dxa"/>
            <w:shd w:val="clear" w:color="auto" w:fill="auto"/>
          </w:tcPr>
          <w:p w14:paraId="10DE013A" w14:textId="382EC48C" w:rsidR="006D4883" w:rsidRDefault="006D4883" w:rsidP="006D4883">
            <w:r>
              <w:t>17.11.2021</w:t>
            </w:r>
          </w:p>
        </w:tc>
        <w:tc>
          <w:tcPr>
            <w:tcW w:w="1134" w:type="dxa"/>
            <w:shd w:val="clear" w:color="auto" w:fill="auto"/>
          </w:tcPr>
          <w:p w14:paraId="2FE1CCB6" w14:textId="7536EFD2" w:rsidR="006D4883" w:rsidRDefault="006D4883" w:rsidP="006D4883">
            <w:r>
              <w:t>95/21</w:t>
            </w:r>
          </w:p>
        </w:tc>
      </w:tr>
    </w:tbl>
    <w:p w14:paraId="67B18BCF" w14:textId="579B37A2" w:rsidR="006D4883" w:rsidRDefault="006D4883" w:rsidP="006D4883"/>
    <w:p w14:paraId="78B234DD" w14:textId="67A2FB84" w:rsidR="006D4883" w:rsidRDefault="006D4883" w:rsidP="006D4883"/>
    <w:p w14:paraId="7297F342" w14:textId="4A5C11EE" w:rsidR="006D4883" w:rsidRDefault="006D4883" w:rsidP="006D4883"/>
    <w:p w14:paraId="4928A11D" w14:textId="36B9C494" w:rsidR="006D4883" w:rsidRDefault="006D4883" w:rsidP="006D4883"/>
    <w:sdt>
      <w:sdtPr>
        <w:rPr>
          <w:b/>
        </w:rPr>
        <w:tag w:val="MU_Tittel"/>
        <w:id w:val="-1628243813"/>
        <w:placeholder>
          <w:docPart w:val="33E7404BB0E142E593AEB573E704DB76"/>
        </w:placeholder>
        <w:text/>
      </w:sdtPr>
      <w:sdtEndPr/>
      <w:sdtContent>
        <w:p w14:paraId="64885695" w14:textId="77777777" w:rsidR="006D4883" w:rsidRDefault="006D4883" w:rsidP="006D4883">
          <w:pPr>
            <w:rPr>
              <w:b/>
            </w:rPr>
          </w:pPr>
          <w:r>
            <w:rPr>
              <w:b/>
            </w:rPr>
            <w:t>Forslag til vedtak</w:t>
          </w:r>
        </w:p>
      </w:sdtContent>
    </w:sdt>
    <w:p w14:paraId="0FB742F3" w14:textId="07A851F8" w:rsidR="006D4883" w:rsidRDefault="006D4883" w:rsidP="006D4883"/>
    <w:p w14:paraId="78B5B770" w14:textId="77BD5DC7" w:rsidR="006D4883" w:rsidRDefault="006D4883" w:rsidP="006D4883">
      <w:r>
        <w:t xml:space="preserve">Lier kirkelige fellesråd tar menighetsrådenes protokoller til orientering. </w:t>
      </w:r>
    </w:p>
    <w:p w14:paraId="61B26F13" w14:textId="36C38B29" w:rsidR="006D4883" w:rsidRDefault="006D4883" w:rsidP="006D4883"/>
    <w:p w14:paraId="06BE8515" w14:textId="05820B7F" w:rsidR="006D4883" w:rsidRDefault="006D4883" w:rsidP="006D4883">
      <w:pPr>
        <w:pStyle w:val="MUCaseTitle3"/>
      </w:pPr>
      <w:r>
        <w:t>Møtebehandling i Lier kirkelige fellesråd 17.11.2021:</w:t>
      </w:r>
    </w:p>
    <w:p w14:paraId="68FFC8B2" w14:textId="37C35265" w:rsidR="006D4883" w:rsidRDefault="006D4883" w:rsidP="006D4883"/>
    <w:sdt>
      <w:sdtPr>
        <w:rPr>
          <w:b w:val="0"/>
        </w:rPr>
        <w:alias w:val="Vedtak for sak 95/21"/>
        <w:tag w:val="HandlingID230504;CaseID202067"/>
        <w:id w:val="2079018611"/>
        <w:placeholder>
          <w:docPart w:val="DefaultPlaceholder_-1854013440"/>
        </w:placeholder>
      </w:sdtPr>
      <w:sdtEndPr/>
      <w:sdtContent>
        <w:p w14:paraId="5373F342" w14:textId="77777777" w:rsidR="006D4883" w:rsidRDefault="006D4883" w:rsidP="006D4883">
          <w:pPr>
            <w:pStyle w:val="MUCaseTitle3"/>
          </w:pPr>
          <w:r>
            <w:t>Møtebehandling</w:t>
          </w:r>
        </w:p>
        <w:p w14:paraId="7325A22B" w14:textId="77777777" w:rsidR="006D4883" w:rsidRDefault="006D4883" w:rsidP="006D4883"/>
        <w:p w14:paraId="61684392" w14:textId="77777777" w:rsidR="006D4883" w:rsidRDefault="006D4883" w:rsidP="006D4883"/>
        <w:p w14:paraId="0AFD0D2F" w14:textId="77777777" w:rsidR="006D4883" w:rsidRDefault="006D4883" w:rsidP="006D4883">
          <w:pPr>
            <w:pStyle w:val="MUCaseTitle3"/>
          </w:pPr>
          <w:r>
            <w:t>Votering</w:t>
          </w:r>
        </w:p>
        <w:p w14:paraId="396B123A" w14:textId="77777777" w:rsidR="00B75324" w:rsidRDefault="00B75324" w:rsidP="00B75324">
          <w:r>
            <w:t xml:space="preserve">Forslag til vedtak ble enstemmig vedtatt. </w:t>
          </w:r>
        </w:p>
        <w:p w14:paraId="598B313E" w14:textId="5BA6FC2E" w:rsidR="006D4883" w:rsidRDefault="006D4883" w:rsidP="006D4883"/>
        <w:p w14:paraId="30256AFF" w14:textId="77777777" w:rsidR="00B75324" w:rsidRDefault="00B75324" w:rsidP="006D4883"/>
        <w:p w14:paraId="5DB4BA48" w14:textId="77777777" w:rsidR="006D4883" w:rsidRDefault="006D4883" w:rsidP="006D4883"/>
        <w:sdt>
          <w:sdtPr>
            <w:rPr>
              <w:b w:val="0"/>
            </w:rPr>
            <w:tag w:val="MU_Innstilling"/>
            <w:id w:val="940574674"/>
            <w:lock w:val="sdtLocked"/>
            <w:placeholder>
              <w:docPart w:val="DefaultPlaceholder_-1854013440"/>
            </w:placeholder>
            <w15:appearance w15:val="hidden"/>
          </w:sdtPr>
          <w:sdtEndPr/>
          <w:sdtContent>
            <w:p w14:paraId="68F52E0C" w14:textId="77777777" w:rsidR="006D4883" w:rsidRDefault="006D4883" w:rsidP="006D4883">
              <w:pPr>
                <w:pStyle w:val="MUCaseTitle3"/>
              </w:pPr>
              <w:r>
                <w:t xml:space="preserve">Lier kirkelige fellesråds vedtak </w:t>
              </w:r>
            </w:p>
            <w:sdt>
              <w:sdtPr>
                <w:tag w:val="MU_Vedtakstekst"/>
                <w:id w:val="-1098095057"/>
                <w:lock w:val="sdtLocked"/>
                <w:placeholder>
                  <w:docPart w:val="DF10731EE7914690BAD8BD4B625A7A70"/>
                </w:placeholder>
                <w15:appearance w15:val="hidden"/>
              </w:sdtPr>
              <w:sdtEndPr/>
              <w:sdtContent>
                <w:p w14:paraId="481410B4" w14:textId="77777777" w:rsidR="006D4883" w:rsidRDefault="006D4883" w:rsidP="006D4883">
                  <w:r>
                    <w:t>Lier kirkelige fellesråd tar menighetsrådenes protokoller til orientering.</w:t>
                  </w:r>
                </w:p>
                <w:p w14:paraId="3C867A0C" w14:textId="3E11B330" w:rsidR="006D4883" w:rsidRDefault="00D02088" w:rsidP="006D4883"/>
              </w:sdtContent>
            </w:sdt>
          </w:sdtContent>
        </w:sdt>
        <w:p w14:paraId="5B3CBE96" w14:textId="4C704BB8" w:rsidR="006D4883" w:rsidRDefault="006D4883" w:rsidP="006D4883">
          <w:pPr>
            <w:spacing w:before="240"/>
          </w:pPr>
          <w:r>
            <w:fldChar w:fldCharType="begin"/>
          </w:r>
          <w:r>
            <w:instrText xml:space="preserve"> MACROBUTTON SaveDecision [Lagre vedtak] </w:instrText>
          </w:r>
          <w:r>
            <w:fldChar w:fldCharType="end"/>
          </w:r>
        </w:p>
      </w:sdtContent>
    </w:sdt>
    <w:p w14:paraId="0B15B128" w14:textId="40DB850F" w:rsidR="006D4883" w:rsidRDefault="006D4883" w:rsidP="006D4883">
      <w:pPr>
        <w:spacing w:before="240"/>
      </w:pPr>
    </w:p>
    <w:p w14:paraId="408C64AB" w14:textId="64FED441" w:rsidR="006D4883" w:rsidRDefault="006D4883" w:rsidP="006D4883">
      <w:pPr>
        <w:spacing w:before="240"/>
      </w:pPr>
    </w:p>
    <w:p w14:paraId="1F219D2E" w14:textId="5751ED46" w:rsidR="006D4883" w:rsidRDefault="006D4883" w:rsidP="006D4883">
      <w:pPr>
        <w:spacing w:before="240"/>
      </w:pPr>
    </w:p>
    <w:p w14:paraId="7D087B0E" w14:textId="4965C61D" w:rsidR="006D4883" w:rsidRDefault="006D4883" w:rsidP="006D4883">
      <w:pPr>
        <w:spacing w:before="240"/>
      </w:pPr>
    </w:p>
    <w:p w14:paraId="606E3474" w14:textId="7EDF31E2" w:rsidR="006D4883" w:rsidRDefault="006D4883" w:rsidP="006D4883">
      <w:pPr>
        <w:spacing w:before="240"/>
      </w:pPr>
    </w:p>
    <w:p w14:paraId="5389B2F2" w14:textId="64A2D3E4" w:rsidR="006D4883" w:rsidRDefault="006D4883" w:rsidP="006D4883">
      <w:pPr>
        <w:spacing w:before="240"/>
      </w:pPr>
    </w:p>
    <w:p w14:paraId="55A7B3D5" w14:textId="1DAAE2B3" w:rsidR="006D4883" w:rsidRDefault="006D4883" w:rsidP="006D4883">
      <w:pPr>
        <w:spacing w:before="240"/>
      </w:pPr>
    </w:p>
    <w:p w14:paraId="3FC7AB38" w14:textId="6A00540A" w:rsidR="006D4883" w:rsidRDefault="006D4883" w:rsidP="006D4883">
      <w:pPr>
        <w:spacing w:before="240"/>
      </w:pPr>
    </w:p>
    <w:p w14:paraId="29A4F587" w14:textId="77777777" w:rsidR="006D4883" w:rsidRDefault="006D4883" w:rsidP="006D4883">
      <w:pPr>
        <w:spacing w:before="240"/>
      </w:pPr>
    </w:p>
    <w:p w14:paraId="7BAA123D" w14:textId="77777777" w:rsidR="006D4883" w:rsidRDefault="006D4883" w:rsidP="006D4883">
      <w:pPr>
        <w:pStyle w:val="MUCaseTitle2"/>
      </w:pPr>
      <w:bookmarkStart w:id="8" w:name="CaseRef230262"/>
      <w:bookmarkEnd w:id="8"/>
      <w:r>
        <w:lastRenderedPageBreak/>
        <w:t>96/21 Sluttregnskap midler fra Lier kommune koronatiltak - Utskifting av tak Frogner kirkestue</w:t>
      </w:r>
    </w:p>
    <w:p w14:paraId="3EDBC270" w14:textId="468ABA20"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37E34C06" w14:textId="77777777" w:rsidTr="006D4883">
        <w:tc>
          <w:tcPr>
            <w:tcW w:w="5102" w:type="dxa"/>
            <w:shd w:val="clear" w:color="auto" w:fill="auto"/>
          </w:tcPr>
          <w:p w14:paraId="37A04BDF" w14:textId="77777777" w:rsidR="006D4883" w:rsidRDefault="006D4883" w:rsidP="006D4883">
            <w:r>
              <w:t>Behandlet av</w:t>
            </w:r>
          </w:p>
        </w:tc>
        <w:tc>
          <w:tcPr>
            <w:tcW w:w="1701" w:type="dxa"/>
            <w:shd w:val="clear" w:color="auto" w:fill="auto"/>
          </w:tcPr>
          <w:p w14:paraId="1B8B832E" w14:textId="77777777" w:rsidR="006D4883" w:rsidRDefault="006D4883" w:rsidP="006D4883">
            <w:r>
              <w:t>Møtedato</w:t>
            </w:r>
          </w:p>
        </w:tc>
        <w:tc>
          <w:tcPr>
            <w:tcW w:w="1134" w:type="dxa"/>
            <w:shd w:val="clear" w:color="auto" w:fill="auto"/>
          </w:tcPr>
          <w:p w14:paraId="52343508" w14:textId="77777777" w:rsidR="006D4883" w:rsidRDefault="006D4883" w:rsidP="006D4883">
            <w:r>
              <w:t>Saknr</w:t>
            </w:r>
          </w:p>
        </w:tc>
      </w:tr>
      <w:tr w:rsidR="006D4883" w14:paraId="1C1B4726" w14:textId="77777777" w:rsidTr="006D4883">
        <w:tc>
          <w:tcPr>
            <w:tcW w:w="5102" w:type="dxa"/>
            <w:shd w:val="clear" w:color="auto" w:fill="auto"/>
          </w:tcPr>
          <w:p w14:paraId="25E84D09" w14:textId="77777777" w:rsidR="006D4883" w:rsidRDefault="006D4883" w:rsidP="006D4883">
            <w:r>
              <w:t>1 Lier kirkelige fellesråd</w:t>
            </w:r>
          </w:p>
        </w:tc>
        <w:tc>
          <w:tcPr>
            <w:tcW w:w="1701" w:type="dxa"/>
            <w:shd w:val="clear" w:color="auto" w:fill="auto"/>
          </w:tcPr>
          <w:p w14:paraId="5BE0175A" w14:textId="77777777" w:rsidR="006D4883" w:rsidRDefault="006D4883" w:rsidP="006D4883">
            <w:r>
              <w:t>25.08.2021</w:t>
            </w:r>
          </w:p>
        </w:tc>
        <w:tc>
          <w:tcPr>
            <w:tcW w:w="1134" w:type="dxa"/>
            <w:shd w:val="clear" w:color="auto" w:fill="auto"/>
          </w:tcPr>
          <w:p w14:paraId="3EECC3AB" w14:textId="77777777" w:rsidR="006D4883" w:rsidRDefault="006D4883" w:rsidP="006D4883">
            <w:r>
              <w:t>69/21</w:t>
            </w:r>
          </w:p>
        </w:tc>
      </w:tr>
      <w:tr w:rsidR="006D4883" w14:paraId="55A62C32" w14:textId="77777777" w:rsidTr="006D4883">
        <w:tc>
          <w:tcPr>
            <w:tcW w:w="5102" w:type="dxa"/>
            <w:shd w:val="clear" w:color="auto" w:fill="auto"/>
          </w:tcPr>
          <w:p w14:paraId="5D852FFB" w14:textId="77777777" w:rsidR="006D4883" w:rsidRDefault="006D4883" w:rsidP="006D4883">
            <w:r>
              <w:t>2 Lier kirkelige fellesråd</w:t>
            </w:r>
          </w:p>
        </w:tc>
        <w:tc>
          <w:tcPr>
            <w:tcW w:w="1701" w:type="dxa"/>
            <w:shd w:val="clear" w:color="auto" w:fill="auto"/>
          </w:tcPr>
          <w:p w14:paraId="598E8C58" w14:textId="77777777" w:rsidR="006D4883" w:rsidRDefault="006D4883" w:rsidP="006D4883">
            <w:r>
              <w:t>17.11.2021</w:t>
            </w:r>
          </w:p>
        </w:tc>
        <w:tc>
          <w:tcPr>
            <w:tcW w:w="1134" w:type="dxa"/>
            <w:shd w:val="clear" w:color="auto" w:fill="auto"/>
          </w:tcPr>
          <w:p w14:paraId="4CAAF5D8" w14:textId="77777777" w:rsidR="006D4883" w:rsidRDefault="006D4883" w:rsidP="006D4883">
            <w:r>
              <w:t>96/21</w:t>
            </w:r>
          </w:p>
        </w:tc>
      </w:tr>
    </w:tbl>
    <w:p w14:paraId="53134327" w14:textId="62FA5400" w:rsidR="006D4883" w:rsidRDefault="006D4883" w:rsidP="006D4883"/>
    <w:p w14:paraId="38757C09" w14:textId="0E243EAA" w:rsidR="006D4883" w:rsidRDefault="006D4883" w:rsidP="006D4883"/>
    <w:p w14:paraId="1F84A79F" w14:textId="3F1F4A84" w:rsidR="006D4883" w:rsidRDefault="006D4883" w:rsidP="006D4883"/>
    <w:p w14:paraId="2E7A75EF" w14:textId="2B0B0C58" w:rsidR="006D4883" w:rsidRDefault="006D4883" w:rsidP="006D4883"/>
    <w:sdt>
      <w:sdtPr>
        <w:rPr>
          <w:b/>
        </w:rPr>
        <w:tag w:val="MU_Tittel"/>
        <w:id w:val="723653053"/>
        <w:placeholder>
          <w:docPart w:val="E816909DB9AF492DBB956AE3C80EE556"/>
        </w:placeholder>
        <w:text/>
      </w:sdtPr>
      <w:sdtEndPr/>
      <w:sdtContent>
        <w:p w14:paraId="6498EA5F" w14:textId="77777777" w:rsidR="006D4883" w:rsidRDefault="006D4883" w:rsidP="006D4883">
          <w:pPr>
            <w:rPr>
              <w:b/>
            </w:rPr>
          </w:pPr>
          <w:r>
            <w:rPr>
              <w:b/>
            </w:rPr>
            <w:t>Forslag til vedtak</w:t>
          </w:r>
        </w:p>
      </w:sdtContent>
    </w:sdt>
    <w:p w14:paraId="61E5607C" w14:textId="01FB4E74" w:rsidR="006D4883" w:rsidRDefault="006D4883" w:rsidP="006D4883"/>
    <w:p w14:paraId="30D66495" w14:textId="530DBF41" w:rsidR="006D4883" w:rsidRDefault="006D4883" w:rsidP="006D4883">
      <w:r>
        <w:t xml:space="preserve">Lier kirkelige fellesråd trekker vedtaket i sak 61/21 av 25.8.2021. </w:t>
      </w:r>
    </w:p>
    <w:p w14:paraId="2BDD881D" w14:textId="77777777" w:rsidR="006D4883" w:rsidRDefault="006D4883" w:rsidP="006D4883"/>
    <w:p w14:paraId="6CBB8E29" w14:textId="77777777" w:rsidR="006D4883" w:rsidRDefault="006D4883" w:rsidP="006D4883">
      <w:r>
        <w:t xml:space="preserve">Lier kirkelige fellesråd vedtar sluttregnskapet for koronamidlene mottatt fra Lier kommune og ber kirkevergen tilbakebetale ubenyttede midler, kr 185.246,48, til Lier kommune. </w:t>
      </w:r>
    </w:p>
    <w:p w14:paraId="72499BA0" w14:textId="77777777" w:rsidR="006D4883" w:rsidRDefault="006D4883" w:rsidP="006D4883"/>
    <w:p w14:paraId="0CE43626" w14:textId="7F6EA71B" w:rsidR="006D4883" w:rsidRDefault="006D4883" w:rsidP="006D4883">
      <w:r>
        <w:t>Fellesrådet ber kirkevergen oversende vedtaket til Lier kommune til informasjon.</w:t>
      </w:r>
    </w:p>
    <w:p w14:paraId="5605B3E1" w14:textId="516EF19C" w:rsidR="006D4883" w:rsidRDefault="006D4883" w:rsidP="006D4883"/>
    <w:p w14:paraId="2837D513" w14:textId="10BC370D" w:rsidR="006D4883" w:rsidRDefault="006D4883" w:rsidP="006D4883">
      <w:pPr>
        <w:pStyle w:val="MUCaseTitle3"/>
      </w:pPr>
      <w:r>
        <w:t>Møtebehandling i Lier kirkelige fellesråd 17.11.2021:</w:t>
      </w:r>
    </w:p>
    <w:p w14:paraId="1F98B74E" w14:textId="40BCED0C" w:rsidR="006D4883" w:rsidRDefault="006D4883" w:rsidP="006D4883"/>
    <w:sdt>
      <w:sdtPr>
        <w:rPr>
          <w:b w:val="0"/>
        </w:rPr>
        <w:alias w:val="Vedtak for sak 96/21"/>
        <w:tag w:val="HandlingID230262;CaseID201752"/>
        <w:id w:val="1259862584"/>
        <w:placeholder>
          <w:docPart w:val="DefaultPlaceholder_-1854013440"/>
        </w:placeholder>
      </w:sdtPr>
      <w:sdtEndPr/>
      <w:sdtContent>
        <w:p w14:paraId="34225952" w14:textId="77777777" w:rsidR="006D4883" w:rsidRDefault="006D4883" w:rsidP="006D4883">
          <w:pPr>
            <w:pStyle w:val="MUCaseTitle3"/>
          </w:pPr>
          <w:r>
            <w:t>Møtebehandling</w:t>
          </w:r>
        </w:p>
        <w:p w14:paraId="0CEEB7F9" w14:textId="041C912C" w:rsidR="001A1D92" w:rsidRDefault="00FE3BD7" w:rsidP="006D4883">
          <w:r>
            <w:t>Fornyet behandling, grunnet ønske fra Lier k</w:t>
          </w:r>
          <w:r w:rsidR="001A1D92">
            <w:t xml:space="preserve">ommune </w:t>
          </w:r>
          <w:r>
            <w:t xml:space="preserve">om </w:t>
          </w:r>
          <w:r w:rsidR="001A1D92">
            <w:t>nettobeløp</w:t>
          </w:r>
          <w:r w:rsidR="00890594">
            <w:t xml:space="preserve"> håndtering</w:t>
          </w:r>
          <w:r w:rsidR="001A1D92">
            <w:t xml:space="preserve">.   </w:t>
          </w:r>
        </w:p>
        <w:p w14:paraId="4C4DB943" w14:textId="77777777" w:rsidR="006D4883" w:rsidRDefault="006D4883" w:rsidP="006D4883"/>
        <w:p w14:paraId="0F82B74F" w14:textId="77777777" w:rsidR="006D4883" w:rsidRDefault="006D4883" w:rsidP="006D4883">
          <w:pPr>
            <w:pStyle w:val="MUCaseTitle3"/>
          </w:pPr>
          <w:r>
            <w:t>Votering</w:t>
          </w:r>
        </w:p>
        <w:p w14:paraId="26867CE6" w14:textId="77777777" w:rsidR="00B75324" w:rsidRDefault="00B75324" w:rsidP="00B75324">
          <w:r>
            <w:t xml:space="preserve">Forslag til vedtak ble enstemmig vedtatt. </w:t>
          </w:r>
        </w:p>
        <w:p w14:paraId="1434BBE1" w14:textId="77777777" w:rsidR="006D4883" w:rsidRDefault="006D4883" w:rsidP="006D4883"/>
        <w:p w14:paraId="2FF35A06" w14:textId="77777777" w:rsidR="006D4883" w:rsidRDefault="006D4883" w:rsidP="006D4883"/>
        <w:sdt>
          <w:sdtPr>
            <w:rPr>
              <w:b w:val="0"/>
            </w:rPr>
            <w:tag w:val="MU_Innstilling"/>
            <w:id w:val="-1144888608"/>
            <w:lock w:val="sdtLocked"/>
            <w:placeholder>
              <w:docPart w:val="DefaultPlaceholder_-1854013440"/>
            </w:placeholder>
            <w15:appearance w15:val="hidden"/>
          </w:sdtPr>
          <w:sdtEndPr/>
          <w:sdtContent>
            <w:p w14:paraId="76D0B79E" w14:textId="77777777" w:rsidR="006D4883" w:rsidRDefault="006D4883" w:rsidP="006D4883">
              <w:pPr>
                <w:pStyle w:val="MUCaseTitle3"/>
              </w:pPr>
              <w:r>
                <w:t xml:space="preserve">Lier kirkelige fellesråds vedtak </w:t>
              </w:r>
            </w:p>
            <w:sdt>
              <w:sdtPr>
                <w:tag w:val="MU_Vedtakstekst"/>
                <w:id w:val="17519125"/>
                <w:lock w:val="sdtLocked"/>
                <w:placeholder>
                  <w:docPart w:val="90378D5DECB246199128E46E71AB8F44"/>
                </w:placeholder>
                <w15:appearance w15:val="hidden"/>
              </w:sdtPr>
              <w:sdtEndPr/>
              <w:sdtContent>
                <w:p w14:paraId="7ABDF9A5" w14:textId="77777777" w:rsidR="006D4883" w:rsidRDefault="006D4883" w:rsidP="006D4883">
                  <w:r>
                    <w:t xml:space="preserve">Lier kirkelige fellesråd trekker vedtaket i sak 61/21 av 25.8.2021. </w:t>
                  </w:r>
                </w:p>
                <w:p w14:paraId="651F33B6" w14:textId="77777777" w:rsidR="006D4883" w:rsidRDefault="006D4883" w:rsidP="006D4883"/>
                <w:p w14:paraId="790FC839" w14:textId="77777777" w:rsidR="006D4883" w:rsidRDefault="006D4883" w:rsidP="006D4883">
                  <w:r>
                    <w:t xml:space="preserve">Lier kirkelige fellesråd vedtar sluttregnskapet for koronamidlene mottatt fra Lier kommune og ber kirkevergen tilbakebetale ubenyttede midler, kr 185.246,48, til Lier kommune. </w:t>
                  </w:r>
                </w:p>
                <w:p w14:paraId="6D811D41" w14:textId="77777777" w:rsidR="006D4883" w:rsidRDefault="006D4883" w:rsidP="006D4883"/>
                <w:p w14:paraId="0D4C2BD8" w14:textId="77777777" w:rsidR="006D4883" w:rsidRPr="00FE0896" w:rsidRDefault="006D4883" w:rsidP="006D4883">
                  <w:r>
                    <w:t>Fellesrådet ber kirkevergen oversende vedtaket til Lier kommune til informasjon.</w:t>
                  </w:r>
                </w:p>
                <w:p w14:paraId="6D0D72A3" w14:textId="3E3AC03B" w:rsidR="006D4883" w:rsidRDefault="00D02088" w:rsidP="006D4883"/>
              </w:sdtContent>
            </w:sdt>
          </w:sdtContent>
        </w:sdt>
        <w:p w14:paraId="2ADECAAA" w14:textId="29F81BFB" w:rsidR="006D4883" w:rsidRDefault="006D4883" w:rsidP="006D4883">
          <w:pPr>
            <w:spacing w:before="240"/>
          </w:pPr>
          <w:r>
            <w:fldChar w:fldCharType="begin"/>
          </w:r>
          <w:r>
            <w:instrText xml:space="preserve"> MACROBUTTON SaveDecision [Lagre vedtak] </w:instrText>
          </w:r>
          <w:r>
            <w:fldChar w:fldCharType="end"/>
          </w:r>
        </w:p>
      </w:sdtContent>
    </w:sdt>
    <w:p w14:paraId="2E562E46" w14:textId="2CD5C47D" w:rsidR="006D4883" w:rsidRDefault="006D4883" w:rsidP="006D4883">
      <w:pPr>
        <w:spacing w:before="240"/>
      </w:pPr>
    </w:p>
    <w:p w14:paraId="1FDFAD01" w14:textId="62FCBEAD" w:rsidR="006D4883" w:rsidRDefault="006D4883" w:rsidP="006D4883">
      <w:pPr>
        <w:spacing w:before="240"/>
      </w:pPr>
    </w:p>
    <w:p w14:paraId="152BDF59" w14:textId="386BF31E" w:rsidR="006D4883" w:rsidRDefault="006D4883" w:rsidP="006D4883">
      <w:pPr>
        <w:spacing w:before="240"/>
      </w:pPr>
    </w:p>
    <w:p w14:paraId="0856DAEF" w14:textId="77777777" w:rsidR="006D4883" w:rsidRDefault="006D4883" w:rsidP="006D4883">
      <w:pPr>
        <w:spacing w:before="240"/>
      </w:pPr>
    </w:p>
    <w:p w14:paraId="5C50C7A5" w14:textId="77777777" w:rsidR="006D4883" w:rsidRDefault="006D4883" w:rsidP="006D4883">
      <w:pPr>
        <w:pStyle w:val="MUCaseTitle2"/>
      </w:pPr>
      <w:bookmarkStart w:id="9" w:name="CaseRef230252"/>
      <w:bookmarkEnd w:id="9"/>
      <w:r>
        <w:t>97/21 Revidert driftsbudsjett 2021</w:t>
      </w:r>
    </w:p>
    <w:p w14:paraId="352331D6" w14:textId="2207EBE5"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4BFFB6D3" w14:textId="77777777" w:rsidTr="006D4883">
        <w:tc>
          <w:tcPr>
            <w:tcW w:w="5102" w:type="dxa"/>
            <w:shd w:val="clear" w:color="auto" w:fill="auto"/>
          </w:tcPr>
          <w:p w14:paraId="5817D0C9" w14:textId="2C15A388" w:rsidR="006D4883" w:rsidRDefault="006D4883" w:rsidP="006D4883">
            <w:r>
              <w:t>Behandlet av</w:t>
            </w:r>
          </w:p>
        </w:tc>
        <w:tc>
          <w:tcPr>
            <w:tcW w:w="1701" w:type="dxa"/>
            <w:shd w:val="clear" w:color="auto" w:fill="auto"/>
          </w:tcPr>
          <w:p w14:paraId="24B1A4CF" w14:textId="552F5AF1" w:rsidR="006D4883" w:rsidRDefault="006D4883" w:rsidP="006D4883">
            <w:r>
              <w:t>Møtedato</w:t>
            </w:r>
          </w:p>
        </w:tc>
        <w:tc>
          <w:tcPr>
            <w:tcW w:w="1134" w:type="dxa"/>
            <w:shd w:val="clear" w:color="auto" w:fill="auto"/>
          </w:tcPr>
          <w:p w14:paraId="4E0C615B" w14:textId="14C0B4C8" w:rsidR="006D4883" w:rsidRDefault="006D4883" w:rsidP="006D4883">
            <w:r>
              <w:t>Saknr</w:t>
            </w:r>
          </w:p>
        </w:tc>
      </w:tr>
      <w:tr w:rsidR="006D4883" w14:paraId="49529AEC" w14:textId="77777777" w:rsidTr="006D4883">
        <w:tc>
          <w:tcPr>
            <w:tcW w:w="5102" w:type="dxa"/>
            <w:shd w:val="clear" w:color="auto" w:fill="auto"/>
          </w:tcPr>
          <w:p w14:paraId="43C5B56D" w14:textId="18075601" w:rsidR="006D4883" w:rsidRDefault="006D4883" w:rsidP="006D4883">
            <w:r>
              <w:t>1 Lier kirkelige fellesråd</w:t>
            </w:r>
          </w:p>
        </w:tc>
        <w:tc>
          <w:tcPr>
            <w:tcW w:w="1701" w:type="dxa"/>
            <w:shd w:val="clear" w:color="auto" w:fill="auto"/>
          </w:tcPr>
          <w:p w14:paraId="12CDF05D" w14:textId="6C7B17CD" w:rsidR="006D4883" w:rsidRDefault="006D4883" w:rsidP="006D4883">
            <w:r>
              <w:t>17.11.2021</w:t>
            </w:r>
          </w:p>
        </w:tc>
        <w:tc>
          <w:tcPr>
            <w:tcW w:w="1134" w:type="dxa"/>
            <w:shd w:val="clear" w:color="auto" w:fill="auto"/>
          </w:tcPr>
          <w:p w14:paraId="018AEA7E" w14:textId="494CF4D7" w:rsidR="006D4883" w:rsidRDefault="006D4883" w:rsidP="006D4883">
            <w:r>
              <w:t>97/21</w:t>
            </w:r>
          </w:p>
        </w:tc>
      </w:tr>
    </w:tbl>
    <w:p w14:paraId="24F179B3" w14:textId="2859CAC7" w:rsidR="006D4883" w:rsidRDefault="006D4883" w:rsidP="006D4883"/>
    <w:p w14:paraId="17C4F2A3" w14:textId="799D0F7C" w:rsidR="006D4883" w:rsidRDefault="006D4883" w:rsidP="006D4883"/>
    <w:p w14:paraId="1967F1B3" w14:textId="43B01800" w:rsidR="006D4883" w:rsidRDefault="006D4883" w:rsidP="006D4883"/>
    <w:p w14:paraId="559585C6" w14:textId="6439EB99" w:rsidR="006D4883" w:rsidRDefault="006D4883" w:rsidP="006D4883"/>
    <w:sdt>
      <w:sdtPr>
        <w:rPr>
          <w:b/>
        </w:rPr>
        <w:tag w:val="MU_Tittel"/>
        <w:id w:val="-1657063754"/>
        <w:placeholder>
          <w:docPart w:val="B00555993DDE43E8ACCDEFEA6AD4402C"/>
        </w:placeholder>
        <w:text/>
      </w:sdtPr>
      <w:sdtEndPr/>
      <w:sdtContent>
        <w:p w14:paraId="1DA95B44" w14:textId="77777777" w:rsidR="006D4883" w:rsidRDefault="006D4883" w:rsidP="006D4883">
          <w:pPr>
            <w:rPr>
              <w:b/>
            </w:rPr>
          </w:pPr>
          <w:r>
            <w:rPr>
              <w:b/>
            </w:rPr>
            <w:t>Forslag til vedtak</w:t>
          </w:r>
        </w:p>
      </w:sdtContent>
    </w:sdt>
    <w:p w14:paraId="1D10314A" w14:textId="7B1AFFC5" w:rsidR="006D4883" w:rsidRDefault="006D4883" w:rsidP="006D4883"/>
    <w:p w14:paraId="53114D00" w14:textId="5047DA3B" w:rsidR="006D4883" w:rsidRDefault="006D4883" w:rsidP="006D4883">
      <w:r>
        <w:t xml:space="preserve">Lier kirkelige fellesråd vedtar fremlagte budsjett som sitt reviderte driftsbudsjett for 2021. </w:t>
      </w:r>
    </w:p>
    <w:p w14:paraId="62B91EA0" w14:textId="6F8BF627" w:rsidR="006D4883" w:rsidRDefault="006D4883" w:rsidP="006D4883"/>
    <w:p w14:paraId="676F2582" w14:textId="679B41A3" w:rsidR="006D4883" w:rsidRDefault="006D4883" w:rsidP="006D4883">
      <w:pPr>
        <w:pStyle w:val="MUCaseTitle3"/>
      </w:pPr>
      <w:r>
        <w:t>Møtebehandling i Lier kirkelige fellesråd 17.11.2021:</w:t>
      </w:r>
    </w:p>
    <w:p w14:paraId="4A31EFBE" w14:textId="78C72A94" w:rsidR="006D4883" w:rsidRDefault="006D4883" w:rsidP="006D4883"/>
    <w:sdt>
      <w:sdtPr>
        <w:rPr>
          <w:b w:val="0"/>
        </w:rPr>
        <w:alias w:val="Vedtak for sak 97/21"/>
        <w:tag w:val="HandlingID230252;CaseID202067"/>
        <w:id w:val="-1706936727"/>
        <w:placeholder>
          <w:docPart w:val="DefaultPlaceholder_-1854013440"/>
        </w:placeholder>
      </w:sdtPr>
      <w:sdtEndPr/>
      <w:sdtContent>
        <w:p w14:paraId="2C19532A" w14:textId="77777777" w:rsidR="006D4883" w:rsidRDefault="006D4883" w:rsidP="006D4883">
          <w:pPr>
            <w:pStyle w:val="MUCaseTitle3"/>
          </w:pPr>
          <w:r>
            <w:t>Møtebehandling</w:t>
          </w:r>
        </w:p>
        <w:p w14:paraId="4188961D" w14:textId="1F26B2A1" w:rsidR="006D4883" w:rsidRDefault="00FE3BD7" w:rsidP="00FE3BD7">
          <w:r>
            <w:t>Revisor bekrefter at Lier kirkelige fellesråd må leve med budsjettregulering, så lenge forskriftene tilsier det.  Lier kirkelige fellesråds b</w:t>
          </w:r>
          <w:r w:rsidR="001A1D92">
            <w:t>u</w:t>
          </w:r>
          <w:r>
            <w:t>d</w:t>
          </w:r>
          <w:r w:rsidR="001A1D92">
            <w:t xml:space="preserve">sjett </w:t>
          </w:r>
          <w:r>
            <w:t xml:space="preserve">føres </w:t>
          </w:r>
          <w:r w:rsidR="001A1D92">
            <w:t>etter offentlighetsprinsipp</w:t>
          </w:r>
          <w:r>
            <w:t>et</w:t>
          </w:r>
          <w:r w:rsidR="001A1D92">
            <w:t xml:space="preserve">.  </w:t>
          </w:r>
        </w:p>
        <w:p w14:paraId="2A9F9F15" w14:textId="77777777" w:rsidR="00FE3BD7" w:rsidRDefault="00FE3BD7" w:rsidP="00FE3BD7"/>
        <w:p w14:paraId="43A3F99B" w14:textId="77777777" w:rsidR="006D4883" w:rsidRDefault="006D4883" w:rsidP="006D4883">
          <w:pPr>
            <w:pStyle w:val="MUCaseTitle3"/>
          </w:pPr>
          <w:r>
            <w:t>Votering</w:t>
          </w:r>
        </w:p>
        <w:p w14:paraId="505B12D1" w14:textId="565EC498" w:rsidR="006D4883" w:rsidRDefault="00FE3BD7" w:rsidP="006D4883">
          <w:r>
            <w:t xml:space="preserve">Et omforent vedtak ble enstemmig vedtatt. </w:t>
          </w:r>
        </w:p>
        <w:p w14:paraId="4AD02CF6" w14:textId="77777777" w:rsidR="006D4883" w:rsidRDefault="006D4883" w:rsidP="006D4883"/>
        <w:sdt>
          <w:sdtPr>
            <w:rPr>
              <w:b w:val="0"/>
            </w:rPr>
            <w:tag w:val="MU_Innstilling"/>
            <w:id w:val="893552053"/>
            <w:lock w:val="sdtLocked"/>
            <w:placeholder>
              <w:docPart w:val="DefaultPlaceholder_-1854013440"/>
            </w:placeholder>
            <w15:appearance w15:val="hidden"/>
          </w:sdtPr>
          <w:sdtEndPr/>
          <w:sdtContent>
            <w:p w14:paraId="26A17AC5" w14:textId="77777777" w:rsidR="006D4883" w:rsidRDefault="006D4883" w:rsidP="006D4883">
              <w:pPr>
                <w:pStyle w:val="MUCaseTitle3"/>
              </w:pPr>
              <w:r>
                <w:t xml:space="preserve">Lier kirkelige fellesråds vedtak </w:t>
              </w:r>
            </w:p>
            <w:sdt>
              <w:sdtPr>
                <w:tag w:val="MU_Vedtakstekst"/>
                <w:id w:val="-515618373"/>
                <w:lock w:val="sdtLocked"/>
                <w:placeholder>
                  <w:docPart w:val="4A5057857CCF4CFDADD4A6622A99DEC5"/>
                </w:placeholder>
                <w15:appearance w15:val="hidden"/>
              </w:sdtPr>
              <w:sdtEndPr/>
              <w:sdtContent>
                <w:p w14:paraId="05E9A6EA" w14:textId="0A026066" w:rsidR="006D4883" w:rsidRDefault="006D4883" w:rsidP="006D4883">
                  <w:r>
                    <w:t>Lier kirkelige fellesråd vedtar</w:t>
                  </w:r>
                  <w:r w:rsidR="001A1D92">
                    <w:t xml:space="preserve"> </w:t>
                  </w:r>
                  <w:r w:rsidR="00FE3BD7">
                    <w:t xml:space="preserve">fremlagte </w:t>
                  </w:r>
                  <w:r w:rsidR="001A1D92">
                    <w:t>bu</w:t>
                  </w:r>
                  <w:r w:rsidR="00FE3BD7">
                    <w:t>d</w:t>
                  </w:r>
                  <w:r w:rsidR="001A1D92">
                    <w:t>sjettjusteringer i drifts</w:t>
                  </w:r>
                  <w:r w:rsidR="00FE3BD7">
                    <w:t>budsjettet 2021</w:t>
                  </w:r>
                  <w:r w:rsidR="001A1D92">
                    <w:t xml:space="preserve"> </w:t>
                  </w:r>
                  <w:r>
                    <w:t xml:space="preserve"> </w:t>
                  </w:r>
                </w:p>
                <w:p w14:paraId="1EB2D023" w14:textId="3B7EAE18" w:rsidR="006D4883" w:rsidRDefault="00D02088" w:rsidP="006D4883"/>
              </w:sdtContent>
            </w:sdt>
          </w:sdtContent>
        </w:sdt>
        <w:p w14:paraId="0BB978D0" w14:textId="4F073147" w:rsidR="006D4883" w:rsidRDefault="006D4883" w:rsidP="006D4883">
          <w:pPr>
            <w:spacing w:before="240"/>
          </w:pPr>
          <w:r>
            <w:fldChar w:fldCharType="begin"/>
          </w:r>
          <w:r>
            <w:instrText xml:space="preserve"> MACROBUTTON SaveDecision [Lagre vedtak] </w:instrText>
          </w:r>
          <w:r>
            <w:fldChar w:fldCharType="end"/>
          </w:r>
        </w:p>
      </w:sdtContent>
    </w:sdt>
    <w:p w14:paraId="61FA45D6" w14:textId="1973851F" w:rsidR="006D4883" w:rsidRDefault="006D4883" w:rsidP="006D4883">
      <w:pPr>
        <w:spacing w:before="240"/>
      </w:pPr>
    </w:p>
    <w:p w14:paraId="7FC6A982" w14:textId="0361E9B9" w:rsidR="006D4883" w:rsidRDefault="006D4883" w:rsidP="006D4883">
      <w:pPr>
        <w:spacing w:before="240"/>
      </w:pPr>
    </w:p>
    <w:p w14:paraId="5E501DAB" w14:textId="0719BEFF" w:rsidR="006D4883" w:rsidRDefault="006D4883" w:rsidP="006D4883">
      <w:pPr>
        <w:spacing w:before="240"/>
      </w:pPr>
    </w:p>
    <w:p w14:paraId="01C0EAA6" w14:textId="60F683A5" w:rsidR="006D4883" w:rsidRDefault="006D4883" w:rsidP="006D4883">
      <w:pPr>
        <w:spacing w:before="240"/>
      </w:pPr>
    </w:p>
    <w:p w14:paraId="6C254AA0" w14:textId="6DACCC5D" w:rsidR="006D4883" w:rsidRDefault="006D4883" w:rsidP="006D4883">
      <w:pPr>
        <w:spacing w:before="240"/>
      </w:pPr>
    </w:p>
    <w:p w14:paraId="19290FE3" w14:textId="575333EE" w:rsidR="006D4883" w:rsidRDefault="006D4883" w:rsidP="006D4883">
      <w:pPr>
        <w:spacing w:before="240"/>
      </w:pPr>
    </w:p>
    <w:p w14:paraId="2DFC21B4" w14:textId="3CA5D3FA" w:rsidR="006D4883" w:rsidRDefault="006D4883" w:rsidP="006D4883">
      <w:pPr>
        <w:spacing w:before="240"/>
      </w:pPr>
    </w:p>
    <w:p w14:paraId="40C1F2A4" w14:textId="6B8648BB" w:rsidR="006D4883" w:rsidRDefault="006D4883" w:rsidP="006D4883">
      <w:pPr>
        <w:spacing w:before="240"/>
      </w:pPr>
    </w:p>
    <w:p w14:paraId="0081E8F6" w14:textId="48A6C53D" w:rsidR="006D4883" w:rsidRDefault="006D4883" w:rsidP="006D4883">
      <w:pPr>
        <w:spacing w:before="240"/>
      </w:pPr>
    </w:p>
    <w:p w14:paraId="40E9A27B" w14:textId="77777777" w:rsidR="00FE3BD7" w:rsidRDefault="00FE3BD7" w:rsidP="006D4883">
      <w:pPr>
        <w:spacing w:before="240"/>
      </w:pPr>
    </w:p>
    <w:p w14:paraId="2E54A90C" w14:textId="77777777" w:rsidR="006D4883" w:rsidRDefault="006D4883" w:rsidP="006D4883">
      <w:pPr>
        <w:pStyle w:val="MUCaseTitle2"/>
      </w:pPr>
      <w:bookmarkStart w:id="10" w:name="CaseRef230384"/>
      <w:bookmarkEnd w:id="10"/>
      <w:r>
        <w:t>98/21 Overføring av midler i investeringsregnskapet fra 2021 til 2022</w:t>
      </w:r>
    </w:p>
    <w:p w14:paraId="0853D0C9" w14:textId="00E60B34"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0FE689F5" w14:textId="77777777" w:rsidTr="006D4883">
        <w:tc>
          <w:tcPr>
            <w:tcW w:w="5102" w:type="dxa"/>
            <w:shd w:val="clear" w:color="auto" w:fill="auto"/>
          </w:tcPr>
          <w:p w14:paraId="516ED580" w14:textId="1A472AD6" w:rsidR="006D4883" w:rsidRDefault="006D4883" w:rsidP="006D4883">
            <w:r>
              <w:t>Behandlet av</w:t>
            </w:r>
          </w:p>
        </w:tc>
        <w:tc>
          <w:tcPr>
            <w:tcW w:w="1701" w:type="dxa"/>
            <w:shd w:val="clear" w:color="auto" w:fill="auto"/>
          </w:tcPr>
          <w:p w14:paraId="24017268" w14:textId="37431B60" w:rsidR="006D4883" w:rsidRDefault="006D4883" w:rsidP="006D4883">
            <w:r>
              <w:t>Møtedato</w:t>
            </w:r>
          </w:p>
        </w:tc>
        <w:tc>
          <w:tcPr>
            <w:tcW w:w="1134" w:type="dxa"/>
            <w:shd w:val="clear" w:color="auto" w:fill="auto"/>
          </w:tcPr>
          <w:p w14:paraId="668ED0A0" w14:textId="247DFE3B" w:rsidR="006D4883" w:rsidRDefault="006D4883" w:rsidP="006D4883">
            <w:r>
              <w:t>Saknr</w:t>
            </w:r>
          </w:p>
        </w:tc>
      </w:tr>
      <w:tr w:rsidR="006D4883" w14:paraId="0FA85006" w14:textId="77777777" w:rsidTr="006D4883">
        <w:tc>
          <w:tcPr>
            <w:tcW w:w="5102" w:type="dxa"/>
            <w:shd w:val="clear" w:color="auto" w:fill="auto"/>
          </w:tcPr>
          <w:p w14:paraId="733B11AE" w14:textId="7E095310" w:rsidR="006D4883" w:rsidRDefault="006D4883" w:rsidP="006D4883">
            <w:r>
              <w:t>1 Lier kirkelige fellesråd</w:t>
            </w:r>
          </w:p>
        </w:tc>
        <w:tc>
          <w:tcPr>
            <w:tcW w:w="1701" w:type="dxa"/>
            <w:shd w:val="clear" w:color="auto" w:fill="auto"/>
          </w:tcPr>
          <w:p w14:paraId="3C222657" w14:textId="46C47FC1" w:rsidR="006D4883" w:rsidRDefault="006D4883" w:rsidP="006D4883">
            <w:r>
              <w:t>17.11.2021</w:t>
            </w:r>
          </w:p>
        </w:tc>
        <w:tc>
          <w:tcPr>
            <w:tcW w:w="1134" w:type="dxa"/>
            <w:shd w:val="clear" w:color="auto" w:fill="auto"/>
          </w:tcPr>
          <w:p w14:paraId="0525A144" w14:textId="7B65DB2A" w:rsidR="006D4883" w:rsidRDefault="006D4883" w:rsidP="006D4883">
            <w:r>
              <w:t>98/21</w:t>
            </w:r>
          </w:p>
        </w:tc>
      </w:tr>
    </w:tbl>
    <w:p w14:paraId="14487534" w14:textId="0D95C21D" w:rsidR="006D4883" w:rsidRDefault="006D4883" w:rsidP="006D4883"/>
    <w:p w14:paraId="45447CB8" w14:textId="6F7182CC" w:rsidR="006D4883" w:rsidRDefault="006D4883" w:rsidP="006D4883"/>
    <w:p w14:paraId="70B3B1C9" w14:textId="38B85897" w:rsidR="006D4883" w:rsidRDefault="006D4883" w:rsidP="006D4883"/>
    <w:p w14:paraId="132B7A57" w14:textId="06011B26" w:rsidR="006D4883" w:rsidRDefault="006D4883" w:rsidP="006D4883"/>
    <w:sdt>
      <w:sdtPr>
        <w:rPr>
          <w:b/>
        </w:rPr>
        <w:tag w:val="MU_Tittel"/>
        <w:id w:val="-1113743370"/>
        <w:placeholder>
          <w:docPart w:val="664B428A31D04146AFDD95116FAFFA30"/>
        </w:placeholder>
        <w:text/>
      </w:sdtPr>
      <w:sdtEndPr/>
      <w:sdtContent>
        <w:p w14:paraId="022A407E" w14:textId="77777777" w:rsidR="006D4883" w:rsidRDefault="006D4883" w:rsidP="006D4883">
          <w:pPr>
            <w:rPr>
              <w:b/>
            </w:rPr>
          </w:pPr>
          <w:r>
            <w:rPr>
              <w:b/>
            </w:rPr>
            <w:t>Forslag til vedtak</w:t>
          </w:r>
        </w:p>
      </w:sdtContent>
    </w:sdt>
    <w:p w14:paraId="737B357A" w14:textId="599E2621" w:rsidR="006D4883" w:rsidRDefault="006D4883" w:rsidP="006D4883"/>
    <w:p w14:paraId="149ABFAB" w14:textId="5CCEDD69" w:rsidR="006D4883" w:rsidRDefault="006D4883" w:rsidP="006D4883">
      <w:r>
        <w:t>Lier kirkelige fellesråd vedtar å overføre resterende budsjettmidler for pågående investeringsprosjekt fra 2021 til 2022 for følgende prosjekter, begrenset oppad til beløp som følger:</w:t>
      </w:r>
    </w:p>
    <w:p w14:paraId="0FB7C3DD" w14:textId="77777777" w:rsidR="006D4883" w:rsidRDefault="006D4883" w:rsidP="006D4883"/>
    <w:p w14:paraId="17E1A65E" w14:textId="77777777" w:rsidR="006D4883" w:rsidRDefault="006D4883" w:rsidP="006D4883">
      <w:r>
        <w:t>Kirker</w:t>
      </w:r>
    </w:p>
    <w:p w14:paraId="46B816A6" w14:textId="77777777" w:rsidR="006D4883" w:rsidRDefault="006D4883" w:rsidP="006D4883">
      <w:pPr>
        <w:pStyle w:val="Listeavsnitt"/>
        <w:numPr>
          <w:ilvl w:val="0"/>
          <w:numId w:val="1"/>
        </w:numPr>
      </w:pPr>
      <w:r>
        <w:t>Streamingutstyr Frogner inntil kr 100.000,00</w:t>
      </w:r>
    </w:p>
    <w:p w14:paraId="1F49C87B" w14:textId="77777777" w:rsidR="006D4883" w:rsidRDefault="006D4883" w:rsidP="006D4883">
      <w:pPr>
        <w:pStyle w:val="Listeavsnitt"/>
        <w:numPr>
          <w:ilvl w:val="0"/>
          <w:numId w:val="1"/>
        </w:numPr>
      </w:pPr>
      <w:r>
        <w:t>Rehabilitering vinduer - Tranby inntil kr 300.000,00</w:t>
      </w:r>
    </w:p>
    <w:p w14:paraId="6C9CD8EB" w14:textId="77777777" w:rsidR="006D4883" w:rsidRDefault="006D4883" w:rsidP="006D4883">
      <w:pPr>
        <w:pStyle w:val="Listeavsnitt"/>
        <w:numPr>
          <w:ilvl w:val="0"/>
          <w:numId w:val="1"/>
        </w:numPr>
      </w:pPr>
      <w:r>
        <w:t>Oppussing kirkestue - Sjåstad inntil kr 326.775,62</w:t>
      </w:r>
    </w:p>
    <w:p w14:paraId="583A9F17" w14:textId="77777777" w:rsidR="006D4883" w:rsidRDefault="006D4883" w:rsidP="006D4883">
      <w:pPr>
        <w:pStyle w:val="Listeavsnitt"/>
        <w:numPr>
          <w:ilvl w:val="0"/>
          <w:numId w:val="1"/>
        </w:numPr>
      </w:pPr>
      <w:r>
        <w:t>Sylling glassmalerier inntil kr 550.000</w:t>
      </w:r>
    </w:p>
    <w:p w14:paraId="5BF60899" w14:textId="77777777" w:rsidR="006D4883" w:rsidRDefault="006D4883" w:rsidP="006D4883"/>
    <w:p w14:paraId="08B4CE38" w14:textId="77777777" w:rsidR="006D4883" w:rsidRDefault="006D4883" w:rsidP="006D4883">
      <w:r>
        <w:t>Gravplasser</w:t>
      </w:r>
    </w:p>
    <w:p w14:paraId="1B57FEC1" w14:textId="77777777" w:rsidR="006D4883" w:rsidRDefault="006D4883" w:rsidP="006D4883">
      <w:pPr>
        <w:pStyle w:val="Listeavsnitt"/>
        <w:numPr>
          <w:ilvl w:val="0"/>
          <w:numId w:val="1"/>
        </w:numPr>
      </w:pPr>
      <w:r>
        <w:t>Fasadebelysning Frogner kirke inntil kr 329.421,88</w:t>
      </w:r>
    </w:p>
    <w:p w14:paraId="19D505BC" w14:textId="77777777" w:rsidR="006D4883" w:rsidRDefault="006D4883" w:rsidP="006D4883">
      <w:pPr>
        <w:pStyle w:val="Listeavsnitt"/>
        <w:numPr>
          <w:ilvl w:val="0"/>
          <w:numId w:val="1"/>
        </w:numPr>
      </w:pPr>
      <w:r>
        <w:t>Fasadebelysning Tranby kirke inntil kr 329.421,88</w:t>
      </w:r>
    </w:p>
    <w:p w14:paraId="1C49CC0D" w14:textId="77777777" w:rsidR="006D4883" w:rsidRDefault="006D4883" w:rsidP="006D4883">
      <w:pPr>
        <w:pStyle w:val="Listeavsnitt"/>
        <w:numPr>
          <w:ilvl w:val="0"/>
          <w:numId w:val="1"/>
        </w:numPr>
      </w:pPr>
      <w:r>
        <w:t>Ny navnet minnelund – Tranby inntil kr 450.000</w:t>
      </w:r>
    </w:p>
    <w:p w14:paraId="5625BE87" w14:textId="77777777" w:rsidR="006D4883" w:rsidRDefault="006D4883" w:rsidP="006D4883">
      <w:pPr>
        <w:pStyle w:val="Listeavsnitt"/>
        <w:numPr>
          <w:ilvl w:val="0"/>
          <w:numId w:val="1"/>
        </w:numPr>
      </w:pPr>
      <w:r>
        <w:t>Fasadebelysning – Sjåstad inntil kr 400.000</w:t>
      </w:r>
    </w:p>
    <w:p w14:paraId="010B168A" w14:textId="77777777" w:rsidR="006D4883" w:rsidRDefault="006D4883" w:rsidP="006D4883">
      <w:pPr>
        <w:pStyle w:val="Listeavsnitt"/>
        <w:numPr>
          <w:ilvl w:val="0"/>
          <w:numId w:val="1"/>
        </w:numPr>
      </w:pPr>
      <w:r>
        <w:t>Belysning minnelund – Sjåstad inntil kr 100.000</w:t>
      </w:r>
    </w:p>
    <w:p w14:paraId="216C6947" w14:textId="77777777" w:rsidR="006D4883" w:rsidRDefault="006D4883" w:rsidP="006D4883">
      <w:pPr>
        <w:pStyle w:val="Listeavsnitt"/>
        <w:numPr>
          <w:ilvl w:val="0"/>
          <w:numId w:val="1"/>
        </w:numPr>
      </w:pPr>
      <w:r>
        <w:t>Vannposter – Sjåstad inntil kr 170.000</w:t>
      </w:r>
    </w:p>
    <w:p w14:paraId="570F84A9" w14:textId="77777777" w:rsidR="006D4883" w:rsidRDefault="006D4883" w:rsidP="006D4883">
      <w:pPr>
        <w:ind w:left="360"/>
      </w:pPr>
    </w:p>
    <w:p w14:paraId="096131C2" w14:textId="77777777" w:rsidR="006D4883" w:rsidRDefault="006D4883" w:rsidP="006D4883">
      <w:r>
        <w:t>Prosjektene Murpuss/blikkenslager og Rehabilitering vinduer – Sylling slås sammen og inntil kr 533.621,04 overføres til 2022.</w:t>
      </w:r>
    </w:p>
    <w:p w14:paraId="70BE9FEA" w14:textId="77777777" w:rsidR="006D4883" w:rsidRDefault="006D4883" w:rsidP="006D4883"/>
    <w:p w14:paraId="5C09B5F0" w14:textId="77777777" w:rsidR="006D4883" w:rsidRDefault="006D4883" w:rsidP="006D4883">
      <w:r>
        <w:t>Avsatte midler til Grusspreder og Maskinpark slås sammen og inntil kr 260.000,00 overføres til 2022.</w:t>
      </w:r>
    </w:p>
    <w:p w14:paraId="7B95A19C" w14:textId="77777777" w:rsidR="006D4883" w:rsidRDefault="006D4883" w:rsidP="006D4883"/>
    <w:p w14:paraId="3665CD51" w14:textId="772836E5" w:rsidR="006D4883" w:rsidRDefault="006D4883" w:rsidP="006D4883">
      <w:r>
        <w:t>Lier kirkelige fellesråd vedtar videre at ubenyttede midler til prosjekt Streamingustyr – Sjåstad kr 100.000 overføres kapitalfond kirke.</w:t>
      </w:r>
    </w:p>
    <w:p w14:paraId="44E61531" w14:textId="0710E67B" w:rsidR="006D4883" w:rsidRDefault="006D4883" w:rsidP="006D4883"/>
    <w:p w14:paraId="2E66AE4A" w14:textId="1EF596F3" w:rsidR="006D4883" w:rsidRDefault="006D4883" w:rsidP="006D4883">
      <w:pPr>
        <w:pStyle w:val="MUCaseTitle3"/>
      </w:pPr>
      <w:r>
        <w:t>Møtebehandling i Lier kirkelige fellesråd 17.11.2021:</w:t>
      </w:r>
    </w:p>
    <w:p w14:paraId="4EAC9E4D" w14:textId="4F41C863" w:rsidR="006D4883" w:rsidRDefault="006D4883" w:rsidP="006D4883"/>
    <w:sdt>
      <w:sdtPr>
        <w:rPr>
          <w:b w:val="0"/>
        </w:rPr>
        <w:alias w:val="Vedtak for sak 98/21"/>
        <w:tag w:val="HandlingID230384;CaseID202067"/>
        <w:id w:val="-493333886"/>
        <w:placeholder>
          <w:docPart w:val="DefaultPlaceholder_-1854013440"/>
        </w:placeholder>
      </w:sdtPr>
      <w:sdtEndPr/>
      <w:sdtContent>
        <w:p w14:paraId="7486C6AA" w14:textId="77777777" w:rsidR="006D4883" w:rsidRDefault="006D4883" w:rsidP="006D4883">
          <w:pPr>
            <w:pStyle w:val="MUCaseTitle3"/>
          </w:pPr>
          <w:r>
            <w:t>Møtebehandling</w:t>
          </w:r>
        </w:p>
        <w:p w14:paraId="065E65A6" w14:textId="617DA8BB" w:rsidR="006D4883" w:rsidRDefault="007E6BDF" w:rsidP="006D4883">
          <w:r>
            <w:t xml:space="preserve">Sjåstad </w:t>
          </w:r>
          <w:r w:rsidR="00FE3BD7">
            <w:t>kirkestue er i all hovedsak ferdigstilt, men</w:t>
          </w:r>
          <w:r w:rsidR="00542C00">
            <w:t xml:space="preserve"> prosjektet vil avsluttes formelt i 2022.</w:t>
          </w:r>
          <w:r>
            <w:t xml:space="preserve"> </w:t>
          </w:r>
        </w:p>
        <w:p w14:paraId="185FB22D" w14:textId="77777777" w:rsidR="006D4883" w:rsidRDefault="006D4883" w:rsidP="006D4883"/>
        <w:p w14:paraId="31711371" w14:textId="77777777" w:rsidR="006D4883" w:rsidRDefault="006D4883" w:rsidP="006D4883">
          <w:pPr>
            <w:pStyle w:val="MUCaseTitle3"/>
          </w:pPr>
          <w:r>
            <w:t>Votering</w:t>
          </w:r>
        </w:p>
        <w:p w14:paraId="57B94F3D" w14:textId="7C1DB146" w:rsidR="006D4883" w:rsidRDefault="00542C00" w:rsidP="006D4883">
          <w:r>
            <w:t xml:space="preserve">Forslag til vedtak ble enstemmig vedtatt. </w:t>
          </w:r>
        </w:p>
        <w:p w14:paraId="1A26BA4D" w14:textId="5AC5D6CA" w:rsidR="00542C00" w:rsidRDefault="00542C00" w:rsidP="006D4883"/>
        <w:p w14:paraId="72CDF3C6" w14:textId="77777777" w:rsidR="00542C00" w:rsidRDefault="00542C00" w:rsidP="006D4883"/>
        <w:sdt>
          <w:sdtPr>
            <w:rPr>
              <w:b w:val="0"/>
            </w:rPr>
            <w:tag w:val="MU_Innstilling"/>
            <w:id w:val="16967465"/>
            <w:lock w:val="sdtLocked"/>
            <w:placeholder>
              <w:docPart w:val="DefaultPlaceholder_-1854013440"/>
            </w:placeholder>
            <w15:appearance w15:val="hidden"/>
          </w:sdtPr>
          <w:sdtEndPr/>
          <w:sdtContent>
            <w:p w14:paraId="03BD203B" w14:textId="77777777" w:rsidR="006D4883" w:rsidRDefault="006D4883" w:rsidP="006D4883">
              <w:pPr>
                <w:pStyle w:val="MUCaseTitle3"/>
              </w:pPr>
              <w:r>
                <w:t xml:space="preserve">Lier kirkelige fellesråds vedtak </w:t>
              </w:r>
            </w:p>
            <w:sdt>
              <w:sdtPr>
                <w:tag w:val="MU_Vedtakstekst"/>
                <w:id w:val="-1047374208"/>
                <w:lock w:val="sdtLocked"/>
                <w:placeholder>
                  <w:docPart w:val="0ABBDC967A1D4979B9A594F147F28027"/>
                </w:placeholder>
                <w15:appearance w15:val="hidden"/>
              </w:sdtPr>
              <w:sdtEndPr/>
              <w:sdtContent>
                <w:p w14:paraId="3520C3CD" w14:textId="77777777" w:rsidR="006D4883" w:rsidRDefault="006D4883" w:rsidP="006D4883">
                  <w:r>
                    <w:t>Lier kirkelige fellesråd vedtar å overføre resterende budsjettmidler for pågående investeringsprosjekt fra 2021 til 2022 for følgende prosjekter, begrenset oppad til beløp som følger:</w:t>
                  </w:r>
                </w:p>
                <w:p w14:paraId="4504662A" w14:textId="77777777" w:rsidR="006D4883" w:rsidRDefault="006D4883" w:rsidP="006D4883"/>
                <w:p w14:paraId="54D0392A" w14:textId="77777777" w:rsidR="006D4883" w:rsidRDefault="006D4883" w:rsidP="006D4883">
                  <w:r>
                    <w:t>Kirker</w:t>
                  </w:r>
                </w:p>
                <w:p w14:paraId="532DED47" w14:textId="77777777" w:rsidR="006D4883" w:rsidRDefault="006D4883" w:rsidP="006D4883">
                  <w:pPr>
                    <w:pStyle w:val="Listeavsnitt"/>
                    <w:numPr>
                      <w:ilvl w:val="0"/>
                      <w:numId w:val="1"/>
                    </w:numPr>
                  </w:pPr>
                  <w:r>
                    <w:t>Streamingutstyr Frogner inntil kr 100.000,00</w:t>
                  </w:r>
                </w:p>
                <w:p w14:paraId="23F4A1A6" w14:textId="77777777" w:rsidR="006D4883" w:rsidRDefault="006D4883" w:rsidP="006D4883">
                  <w:pPr>
                    <w:pStyle w:val="Listeavsnitt"/>
                    <w:numPr>
                      <w:ilvl w:val="0"/>
                      <w:numId w:val="1"/>
                    </w:numPr>
                  </w:pPr>
                  <w:r>
                    <w:t>Rehabilitering vinduer - Tranby inntil kr 300.000,00</w:t>
                  </w:r>
                </w:p>
                <w:p w14:paraId="7AEA2382" w14:textId="77777777" w:rsidR="006D4883" w:rsidRDefault="006D4883" w:rsidP="006D4883">
                  <w:pPr>
                    <w:pStyle w:val="Listeavsnitt"/>
                    <w:numPr>
                      <w:ilvl w:val="0"/>
                      <w:numId w:val="1"/>
                    </w:numPr>
                  </w:pPr>
                  <w:r>
                    <w:t>Oppussing kirkestue - Sjåstad inntil kr 326.775,62</w:t>
                  </w:r>
                </w:p>
                <w:p w14:paraId="03613A00" w14:textId="77777777" w:rsidR="006D4883" w:rsidRDefault="006D4883" w:rsidP="006D4883">
                  <w:pPr>
                    <w:pStyle w:val="Listeavsnitt"/>
                    <w:numPr>
                      <w:ilvl w:val="0"/>
                      <w:numId w:val="1"/>
                    </w:numPr>
                  </w:pPr>
                  <w:r>
                    <w:t>Sylling glassmalerier inntil kr 550.000</w:t>
                  </w:r>
                </w:p>
                <w:p w14:paraId="43FACA92" w14:textId="77777777" w:rsidR="006D4883" w:rsidRDefault="006D4883" w:rsidP="006D4883"/>
                <w:p w14:paraId="073A2234" w14:textId="77777777" w:rsidR="006D4883" w:rsidRDefault="006D4883" w:rsidP="006D4883">
                  <w:r>
                    <w:t>Gravplasser</w:t>
                  </w:r>
                </w:p>
                <w:p w14:paraId="5C3ECC3A" w14:textId="77777777" w:rsidR="006D4883" w:rsidRDefault="006D4883" w:rsidP="006D4883">
                  <w:pPr>
                    <w:pStyle w:val="Listeavsnitt"/>
                    <w:numPr>
                      <w:ilvl w:val="0"/>
                      <w:numId w:val="1"/>
                    </w:numPr>
                  </w:pPr>
                  <w:r>
                    <w:t>Fasadebelysning Frogner kirke inntil kr 329.421,88</w:t>
                  </w:r>
                </w:p>
                <w:p w14:paraId="702DB4C5" w14:textId="77777777" w:rsidR="006D4883" w:rsidRDefault="006D4883" w:rsidP="006D4883">
                  <w:pPr>
                    <w:pStyle w:val="Listeavsnitt"/>
                    <w:numPr>
                      <w:ilvl w:val="0"/>
                      <w:numId w:val="1"/>
                    </w:numPr>
                  </w:pPr>
                  <w:r>
                    <w:t>Fasadebelysning Tranby kirke inntil kr 329.421,88</w:t>
                  </w:r>
                </w:p>
                <w:p w14:paraId="247CD265" w14:textId="77777777" w:rsidR="006D4883" w:rsidRDefault="006D4883" w:rsidP="006D4883">
                  <w:pPr>
                    <w:pStyle w:val="Listeavsnitt"/>
                    <w:numPr>
                      <w:ilvl w:val="0"/>
                      <w:numId w:val="1"/>
                    </w:numPr>
                  </w:pPr>
                  <w:r>
                    <w:t>Ny navnet minnelund – Tranby inntil kr 450.000</w:t>
                  </w:r>
                </w:p>
                <w:p w14:paraId="63A024A9" w14:textId="77777777" w:rsidR="006D4883" w:rsidRDefault="006D4883" w:rsidP="006D4883">
                  <w:pPr>
                    <w:pStyle w:val="Listeavsnitt"/>
                    <w:numPr>
                      <w:ilvl w:val="0"/>
                      <w:numId w:val="1"/>
                    </w:numPr>
                  </w:pPr>
                  <w:r>
                    <w:t>Fasadebelysning – Sjåstad inntil kr 400.000</w:t>
                  </w:r>
                </w:p>
                <w:p w14:paraId="11AB5B89" w14:textId="77777777" w:rsidR="006D4883" w:rsidRDefault="006D4883" w:rsidP="006D4883">
                  <w:pPr>
                    <w:pStyle w:val="Listeavsnitt"/>
                    <w:numPr>
                      <w:ilvl w:val="0"/>
                      <w:numId w:val="1"/>
                    </w:numPr>
                  </w:pPr>
                  <w:r>
                    <w:t>Belysning minnelund – Sjåstad inntil kr 100.000</w:t>
                  </w:r>
                </w:p>
                <w:p w14:paraId="75E35F13" w14:textId="77777777" w:rsidR="006D4883" w:rsidRDefault="006D4883" w:rsidP="006D4883">
                  <w:pPr>
                    <w:pStyle w:val="Listeavsnitt"/>
                    <w:numPr>
                      <w:ilvl w:val="0"/>
                      <w:numId w:val="1"/>
                    </w:numPr>
                  </w:pPr>
                  <w:r>
                    <w:t>Vannposter – Sjåstad inntil kr 170.000</w:t>
                  </w:r>
                </w:p>
                <w:p w14:paraId="2EC3409B" w14:textId="77777777" w:rsidR="006D4883" w:rsidRDefault="006D4883" w:rsidP="006D4883">
                  <w:pPr>
                    <w:ind w:left="360"/>
                  </w:pPr>
                </w:p>
                <w:p w14:paraId="139258F2" w14:textId="77777777" w:rsidR="006D4883" w:rsidRDefault="006D4883" w:rsidP="006D4883">
                  <w:r>
                    <w:t>Prosjektene Murpuss/blikkenslager og Rehabilitering vinduer – Sylling slås sammen og inntil kr 533.621,04 overføres til 2022.</w:t>
                  </w:r>
                </w:p>
                <w:p w14:paraId="706AFF32" w14:textId="77777777" w:rsidR="006D4883" w:rsidRDefault="006D4883" w:rsidP="006D4883"/>
                <w:p w14:paraId="53CD25B6" w14:textId="77777777" w:rsidR="006D4883" w:rsidRDefault="006D4883" w:rsidP="006D4883">
                  <w:r>
                    <w:t>Avsatte midler til Grusspreder og Maskinpark slås sammen og inntil kr 260.000,00 overføres til 2022.</w:t>
                  </w:r>
                </w:p>
                <w:p w14:paraId="002C9D66" w14:textId="77777777" w:rsidR="006D4883" w:rsidRDefault="006D4883" w:rsidP="006D4883"/>
                <w:p w14:paraId="2FD8D34B" w14:textId="77777777" w:rsidR="006D4883" w:rsidRDefault="006D4883" w:rsidP="006D4883">
                  <w:r>
                    <w:t>Lier kirkelige fellesråd vedtar videre at ubenyttede midler til prosjekt Streamingustyr – Sjåstad kr 100.000 overføres kapitalfond kirke.</w:t>
                  </w:r>
                </w:p>
                <w:p w14:paraId="558D6A4F" w14:textId="152B0E85" w:rsidR="006D4883" w:rsidRDefault="00D02088" w:rsidP="006D4883"/>
              </w:sdtContent>
            </w:sdt>
          </w:sdtContent>
        </w:sdt>
        <w:p w14:paraId="29B164B1" w14:textId="2320F75B" w:rsidR="006D4883" w:rsidRDefault="006D4883" w:rsidP="006D4883">
          <w:pPr>
            <w:spacing w:before="240"/>
          </w:pPr>
          <w:r>
            <w:fldChar w:fldCharType="begin"/>
          </w:r>
          <w:r>
            <w:instrText xml:space="preserve"> MACROBUTTON SaveDecision [Lagre vedtak] </w:instrText>
          </w:r>
          <w:r>
            <w:fldChar w:fldCharType="end"/>
          </w:r>
        </w:p>
      </w:sdtContent>
    </w:sdt>
    <w:p w14:paraId="42BE1821" w14:textId="2C3F6E5B" w:rsidR="006D4883" w:rsidRDefault="006D4883" w:rsidP="006D4883">
      <w:pPr>
        <w:spacing w:before="240"/>
      </w:pPr>
    </w:p>
    <w:p w14:paraId="1879542E" w14:textId="019F2841" w:rsidR="006D4883" w:rsidRDefault="006D4883" w:rsidP="006D4883">
      <w:pPr>
        <w:spacing w:before="240"/>
      </w:pPr>
    </w:p>
    <w:p w14:paraId="51D7FA4A" w14:textId="12D2E6DC" w:rsidR="006D4883" w:rsidRDefault="006D4883" w:rsidP="006D4883">
      <w:pPr>
        <w:spacing w:before="240"/>
      </w:pPr>
    </w:p>
    <w:p w14:paraId="3FEF2FF5" w14:textId="560FAB86" w:rsidR="006D4883" w:rsidRDefault="006D4883" w:rsidP="006D4883">
      <w:pPr>
        <w:spacing w:before="240"/>
      </w:pPr>
    </w:p>
    <w:p w14:paraId="323409D9" w14:textId="116A9F54" w:rsidR="006D4883" w:rsidRDefault="006D4883" w:rsidP="006D4883">
      <w:pPr>
        <w:spacing w:before="240"/>
      </w:pPr>
    </w:p>
    <w:p w14:paraId="426F16A8" w14:textId="3AC50D43" w:rsidR="006D4883" w:rsidRDefault="006D4883" w:rsidP="006D4883">
      <w:pPr>
        <w:spacing w:before="240"/>
      </w:pPr>
    </w:p>
    <w:p w14:paraId="349AA233" w14:textId="2B4D56B8" w:rsidR="006D4883" w:rsidRDefault="006D4883" w:rsidP="006D4883">
      <w:pPr>
        <w:spacing w:before="240"/>
      </w:pPr>
    </w:p>
    <w:p w14:paraId="5104A2AA" w14:textId="39E13B16" w:rsidR="006D4883" w:rsidRDefault="006D4883" w:rsidP="006D4883">
      <w:pPr>
        <w:spacing w:before="240"/>
      </w:pPr>
    </w:p>
    <w:p w14:paraId="10A480FA" w14:textId="11F4C353" w:rsidR="006D4883" w:rsidRDefault="006D4883" w:rsidP="006D4883">
      <w:pPr>
        <w:spacing w:before="240"/>
      </w:pPr>
    </w:p>
    <w:p w14:paraId="75F60C15" w14:textId="7B3A8606" w:rsidR="006D4883" w:rsidRDefault="006D4883" w:rsidP="006D4883">
      <w:pPr>
        <w:spacing w:before="240"/>
      </w:pPr>
    </w:p>
    <w:p w14:paraId="0F3492E3" w14:textId="6EF3C7EF" w:rsidR="006D4883" w:rsidRDefault="006D4883" w:rsidP="006D4883">
      <w:pPr>
        <w:spacing w:before="240"/>
      </w:pPr>
    </w:p>
    <w:p w14:paraId="194A01E1" w14:textId="77777777" w:rsidR="006D4883" w:rsidRDefault="006D4883" w:rsidP="006D4883">
      <w:pPr>
        <w:spacing w:before="240"/>
      </w:pPr>
    </w:p>
    <w:p w14:paraId="60DC90D2" w14:textId="77777777" w:rsidR="006D4883" w:rsidRDefault="006D4883" w:rsidP="006D4883">
      <w:pPr>
        <w:pStyle w:val="MUCaseTitle2"/>
      </w:pPr>
      <w:bookmarkStart w:id="11" w:name="CaseRef230250"/>
      <w:bookmarkStart w:id="12" w:name="_Hlk88321263"/>
      <w:bookmarkEnd w:id="11"/>
      <w:r>
        <w:t>99/21 Forslag til driftsbudsjett for 2022</w:t>
      </w:r>
    </w:p>
    <w:p w14:paraId="3ADCC4A6" w14:textId="08ACC57F"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532943C1" w14:textId="77777777" w:rsidTr="006D4883">
        <w:tc>
          <w:tcPr>
            <w:tcW w:w="5102" w:type="dxa"/>
            <w:shd w:val="clear" w:color="auto" w:fill="auto"/>
          </w:tcPr>
          <w:p w14:paraId="3C37A565" w14:textId="7119172E" w:rsidR="006D4883" w:rsidRDefault="006D4883" w:rsidP="006D4883">
            <w:r>
              <w:t>Behandlet av</w:t>
            </w:r>
          </w:p>
        </w:tc>
        <w:tc>
          <w:tcPr>
            <w:tcW w:w="1701" w:type="dxa"/>
            <w:shd w:val="clear" w:color="auto" w:fill="auto"/>
          </w:tcPr>
          <w:p w14:paraId="3DD0F65F" w14:textId="6A9B3845" w:rsidR="006D4883" w:rsidRDefault="006D4883" w:rsidP="006D4883">
            <w:r>
              <w:t>Møtedato</w:t>
            </w:r>
          </w:p>
        </w:tc>
        <w:tc>
          <w:tcPr>
            <w:tcW w:w="1134" w:type="dxa"/>
            <w:shd w:val="clear" w:color="auto" w:fill="auto"/>
          </w:tcPr>
          <w:p w14:paraId="14887CD2" w14:textId="5FCA92F2" w:rsidR="006D4883" w:rsidRDefault="006D4883" w:rsidP="006D4883">
            <w:r>
              <w:t>Saknr</w:t>
            </w:r>
          </w:p>
        </w:tc>
      </w:tr>
      <w:tr w:rsidR="006D4883" w14:paraId="25EEABB5" w14:textId="77777777" w:rsidTr="006D4883">
        <w:tc>
          <w:tcPr>
            <w:tcW w:w="5102" w:type="dxa"/>
            <w:shd w:val="clear" w:color="auto" w:fill="auto"/>
          </w:tcPr>
          <w:p w14:paraId="1AF7077F" w14:textId="536EADE4" w:rsidR="006D4883" w:rsidRDefault="006D4883" w:rsidP="006D4883">
            <w:r>
              <w:t>1 Lier kirkelige fellesråd</w:t>
            </w:r>
          </w:p>
        </w:tc>
        <w:tc>
          <w:tcPr>
            <w:tcW w:w="1701" w:type="dxa"/>
            <w:shd w:val="clear" w:color="auto" w:fill="auto"/>
          </w:tcPr>
          <w:p w14:paraId="11E76303" w14:textId="5811F831" w:rsidR="006D4883" w:rsidRDefault="006D4883" w:rsidP="006D4883">
            <w:r>
              <w:t>17.11.2021</w:t>
            </w:r>
          </w:p>
        </w:tc>
        <w:tc>
          <w:tcPr>
            <w:tcW w:w="1134" w:type="dxa"/>
            <w:shd w:val="clear" w:color="auto" w:fill="auto"/>
          </w:tcPr>
          <w:p w14:paraId="74CE35B1" w14:textId="446B4D03" w:rsidR="006D4883" w:rsidRDefault="006D4883" w:rsidP="006D4883">
            <w:r>
              <w:t>99/21</w:t>
            </w:r>
          </w:p>
        </w:tc>
      </w:tr>
    </w:tbl>
    <w:p w14:paraId="6721609E" w14:textId="6376446E" w:rsidR="006D4883" w:rsidRDefault="006D4883" w:rsidP="006D4883"/>
    <w:p w14:paraId="4B2C0FB8" w14:textId="7463E4ED" w:rsidR="006D4883" w:rsidRDefault="006D4883" w:rsidP="006D4883"/>
    <w:p w14:paraId="37524532" w14:textId="6A35549F" w:rsidR="006D4883" w:rsidRDefault="006D4883" w:rsidP="006D4883"/>
    <w:p w14:paraId="1AFC4037" w14:textId="5A383966" w:rsidR="006D4883" w:rsidRDefault="006D4883" w:rsidP="006D4883"/>
    <w:sdt>
      <w:sdtPr>
        <w:rPr>
          <w:b/>
        </w:rPr>
        <w:tag w:val="MU_Tittel"/>
        <w:id w:val="-699778823"/>
        <w:placeholder>
          <w:docPart w:val="2E928F60542D4B319968D4C1E22E22CB"/>
        </w:placeholder>
        <w:text/>
      </w:sdtPr>
      <w:sdtEndPr/>
      <w:sdtContent>
        <w:p w14:paraId="78FFFAA8" w14:textId="77777777" w:rsidR="006D4883" w:rsidRDefault="006D4883" w:rsidP="006D4883">
          <w:pPr>
            <w:rPr>
              <w:b/>
            </w:rPr>
          </w:pPr>
          <w:r>
            <w:rPr>
              <w:b/>
            </w:rPr>
            <w:t>Forslag til vedtak</w:t>
          </w:r>
        </w:p>
      </w:sdtContent>
    </w:sdt>
    <w:p w14:paraId="39FED978" w14:textId="25BF2D55" w:rsidR="006D4883" w:rsidRDefault="006D4883" w:rsidP="006D4883"/>
    <w:p w14:paraId="385A4982" w14:textId="3EDEB468" w:rsidR="006D4883" w:rsidRDefault="006D4883" w:rsidP="006D4883">
      <w:r>
        <w:t>Lier kirkelige fellesråd vedtar fremlagte budsjett som sitt endelige budsjett for 2022. Lier kirkelige fellesråd vedtar å fjerne preludering i gravferder som betalingssats fom 1.1.2022.</w:t>
      </w:r>
    </w:p>
    <w:p w14:paraId="1398BD5E" w14:textId="00BBC4F0" w:rsidR="006D4883" w:rsidRDefault="006D4883" w:rsidP="006D4883"/>
    <w:p w14:paraId="3E7EE5C8" w14:textId="2983B2D1" w:rsidR="006D4883" w:rsidRDefault="006D4883" w:rsidP="006D4883">
      <w:pPr>
        <w:pStyle w:val="MUCaseTitle3"/>
      </w:pPr>
      <w:r>
        <w:t>Møtebehandling i Lier kirkelige fellesråd 17.11.2021:</w:t>
      </w:r>
    </w:p>
    <w:p w14:paraId="3C6FB386" w14:textId="2446ECFB" w:rsidR="006D4883" w:rsidRDefault="006D4883" w:rsidP="006D4883"/>
    <w:sdt>
      <w:sdtPr>
        <w:rPr>
          <w:b w:val="0"/>
        </w:rPr>
        <w:alias w:val="Vedtak for sak 99/21"/>
        <w:tag w:val="HandlingID230250;CaseID202067"/>
        <w:id w:val="-2062094739"/>
        <w:placeholder>
          <w:docPart w:val="DefaultPlaceholder_-1854013440"/>
        </w:placeholder>
      </w:sdtPr>
      <w:sdtEndPr/>
      <w:sdtContent>
        <w:p w14:paraId="0036C2E0" w14:textId="77777777" w:rsidR="006D4883" w:rsidRDefault="006D4883" w:rsidP="006D4883">
          <w:pPr>
            <w:pStyle w:val="MUCaseTitle3"/>
          </w:pPr>
          <w:r>
            <w:t>Møtebehandling</w:t>
          </w:r>
        </w:p>
        <w:p w14:paraId="30F5E838" w14:textId="61CB6D86" w:rsidR="006D4883" w:rsidRDefault="007E6BDF" w:rsidP="006D4883">
          <w:r>
            <w:t xml:space="preserve">Energi og vedlikehold er økt vesentlig. Ellers er det </w:t>
          </w:r>
          <w:r w:rsidR="00542C00">
            <w:t xml:space="preserve">i hovedsak </w:t>
          </w:r>
          <w:r>
            <w:t>justeringer med bakgrunn</w:t>
          </w:r>
          <w:r w:rsidR="00542C00">
            <w:t xml:space="preserve"> i</w:t>
          </w:r>
          <w:r>
            <w:t xml:space="preserve"> justert budsjett for 2021.</w:t>
          </w:r>
        </w:p>
        <w:p w14:paraId="5BB08815" w14:textId="1E61824B" w:rsidR="007E6BDF" w:rsidRDefault="007E6BDF" w:rsidP="006D4883"/>
        <w:p w14:paraId="0B8A298A" w14:textId="5A61FBA2" w:rsidR="007E6BDF" w:rsidRDefault="007E6BDF" w:rsidP="006D4883"/>
        <w:p w14:paraId="17351CA9" w14:textId="3840FAE2" w:rsidR="00890594" w:rsidRDefault="00890594" w:rsidP="006D4883">
          <w:r>
            <w:t xml:space="preserve">Rådet ønsket å beholde 30 000 pr menighet til bruk i aktiviteter og avvente å se hvilke tiltak og hva behovet er </w:t>
          </w:r>
          <w:r w:rsidR="00012B11">
            <w:t xml:space="preserve">fra diakonenes side. </w:t>
          </w:r>
          <w:r>
            <w:t xml:space="preserve"> </w:t>
          </w:r>
          <w:r w:rsidR="00012B11">
            <w:t xml:space="preserve">Rådet er samstemmige om at det skal ikke stå på økonomien, når gode tiltak skal iverksettes. </w:t>
          </w:r>
        </w:p>
        <w:p w14:paraId="0D0A57AF" w14:textId="77777777" w:rsidR="008B681A" w:rsidRDefault="008B681A" w:rsidP="006D4883"/>
        <w:p w14:paraId="2B388ED4" w14:textId="77777777" w:rsidR="006D4883" w:rsidRDefault="006D4883" w:rsidP="006D4883"/>
        <w:p w14:paraId="71B3C79E" w14:textId="77777777" w:rsidR="006D4883" w:rsidRDefault="006D4883" w:rsidP="006D4883">
          <w:pPr>
            <w:pStyle w:val="MUCaseTitle3"/>
          </w:pPr>
          <w:r>
            <w:t>Votering</w:t>
          </w:r>
        </w:p>
        <w:p w14:paraId="485DA839" w14:textId="3C43EE70" w:rsidR="00292FFA" w:rsidRDefault="00292FFA" w:rsidP="00292FFA">
          <w:r>
            <w:t>Det ble tatt en avstemning rundt spørsmålet om å fjerne preludering i gravferder som betalingssats fom 1.1.2022.</w:t>
          </w:r>
        </w:p>
        <w:p w14:paraId="4C0B6B6C" w14:textId="77777777" w:rsidR="00292FFA" w:rsidRDefault="00292FFA" w:rsidP="00292FFA">
          <w:r>
            <w:t>Avstemning – 7 stemte for å beholde preludering i gravferder som betalingssats</w:t>
          </w:r>
        </w:p>
        <w:p w14:paraId="6D24EA78" w14:textId="77777777" w:rsidR="00292FFA" w:rsidRDefault="00292FFA" w:rsidP="00292FFA">
          <w:r>
            <w:tab/>
          </w:r>
          <w:r>
            <w:tab/>
            <w:t xml:space="preserve"> 1 stemte mot. </w:t>
          </w:r>
        </w:p>
        <w:p w14:paraId="42E15FC6" w14:textId="27FE6988" w:rsidR="006D4883" w:rsidRDefault="006D4883" w:rsidP="006D4883"/>
        <w:p w14:paraId="66234B43" w14:textId="7A7636AE" w:rsidR="00292FFA" w:rsidRDefault="00292FFA" w:rsidP="006D4883">
          <w:r>
            <w:t>Forslag om å fjerne preludering betalingssats falt</w:t>
          </w:r>
          <w:r w:rsidR="004870D1">
            <w:t>.</w:t>
          </w:r>
        </w:p>
        <w:p w14:paraId="799D70D4" w14:textId="77777777" w:rsidR="00292FFA" w:rsidRDefault="00292FFA" w:rsidP="006D4883">
          <w:pPr>
            <w:pStyle w:val="MUCaseTitle3"/>
            <w:rPr>
              <w:b w:val="0"/>
            </w:rPr>
          </w:pPr>
        </w:p>
        <w:sdt>
          <w:sdtPr>
            <w:rPr>
              <w:b w:val="0"/>
            </w:rPr>
            <w:tag w:val="MU_Innstilling"/>
            <w:id w:val="1719008033"/>
            <w:lock w:val="sdtLocked"/>
            <w:placeholder>
              <w:docPart w:val="DefaultPlaceholder_-1854013440"/>
            </w:placeholder>
            <w15:appearance w15:val="hidden"/>
          </w:sdtPr>
          <w:sdtEndPr/>
          <w:sdtContent>
            <w:p w14:paraId="7E95E6C5" w14:textId="6D448B35" w:rsidR="006D4883" w:rsidRDefault="006D4883" w:rsidP="006D4883">
              <w:pPr>
                <w:pStyle w:val="MUCaseTitle3"/>
              </w:pPr>
              <w:r>
                <w:t xml:space="preserve">Lier kirkelige fellesråds vedtak </w:t>
              </w:r>
            </w:p>
            <w:sdt>
              <w:sdtPr>
                <w:tag w:val="MU_Vedtakstekst"/>
                <w:id w:val="-1425883283"/>
                <w:lock w:val="sdtLocked"/>
                <w:placeholder>
                  <w:docPart w:val="745840083F404404961D1E82DD3FE76F"/>
                </w:placeholder>
                <w15:appearance w15:val="hidden"/>
              </w:sdtPr>
              <w:sdtEndPr/>
              <w:sdtContent>
                <w:p w14:paraId="5929EE78" w14:textId="1068E37F" w:rsidR="006D4883" w:rsidRDefault="006D4883" w:rsidP="006D4883">
                  <w:r>
                    <w:t xml:space="preserve">Lier kirkelige fellesråd vedtar fremlagte budsjett som sitt endelige budsjett for 2022. </w:t>
                  </w:r>
                </w:p>
                <w:p w14:paraId="0E26D9A0" w14:textId="44931218" w:rsidR="006D4883" w:rsidRDefault="00D02088" w:rsidP="006D4883"/>
              </w:sdtContent>
            </w:sdt>
          </w:sdtContent>
        </w:sdt>
        <w:p w14:paraId="4FFE0FBB" w14:textId="2DCA4156" w:rsidR="006D4883" w:rsidRDefault="006D4883" w:rsidP="006D4883">
          <w:pPr>
            <w:spacing w:before="240"/>
          </w:pPr>
          <w:r>
            <w:fldChar w:fldCharType="begin"/>
          </w:r>
          <w:r>
            <w:instrText xml:space="preserve"> MACROBUTTON SaveDecision [Lagre vedtak] </w:instrText>
          </w:r>
          <w:r>
            <w:fldChar w:fldCharType="end"/>
          </w:r>
        </w:p>
      </w:sdtContent>
    </w:sdt>
    <w:p w14:paraId="43394972" w14:textId="3E463050" w:rsidR="006D4883" w:rsidRDefault="006D4883" w:rsidP="006D4883">
      <w:pPr>
        <w:spacing w:before="240"/>
      </w:pPr>
    </w:p>
    <w:p w14:paraId="25B83E5D" w14:textId="283D2C56" w:rsidR="006D4883" w:rsidRDefault="006D4883" w:rsidP="006D4883">
      <w:pPr>
        <w:spacing w:before="240"/>
      </w:pPr>
    </w:p>
    <w:p w14:paraId="4DDA9BB5" w14:textId="4736D780" w:rsidR="006D4883" w:rsidRDefault="006D4883" w:rsidP="006D4883">
      <w:pPr>
        <w:spacing w:before="240"/>
      </w:pPr>
    </w:p>
    <w:p w14:paraId="1DF61D46" w14:textId="05CDBCC2" w:rsidR="006D4883" w:rsidRDefault="006D4883" w:rsidP="006D4883">
      <w:pPr>
        <w:spacing w:before="240"/>
      </w:pPr>
    </w:p>
    <w:bookmarkEnd w:id="12"/>
    <w:p w14:paraId="3B980771" w14:textId="77777777" w:rsidR="006D4883" w:rsidRDefault="006D4883" w:rsidP="006D4883">
      <w:pPr>
        <w:spacing w:before="240"/>
      </w:pPr>
    </w:p>
    <w:p w14:paraId="5574461F" w14:textId="77777777" w:rsidR="006D4883" w:rsidRDefault="006D4883" w:rsidP="006D4883">
      <w:pPr>
        <w:pStyle w:val="MUCaseTitle2"/>
      </w:pPr>
      <w:bookmarkStart w:id="13" w:name="CaseRef230342"/>
      <w:bookmarkEnd w:id="13"/>
      <w:r>
        <w:t>100/21 Forslag til investeringsbudsjett 2022</w:t>
      </w:r>
    </w:p>
    <w:p w14:paraId="150D3A3A" w14:textId="68B2EEBF"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6AA59153" w14:textId="77777777" w:rsidTr="006D4883">
        <w:tc>
          <w:tcPr>
            <w:tcW w:w="5102" w:type="dxa"/>
            <w:shd w:val="clear" w:color="auto" w:fill="auto"/>
          </w:tcPr>
          <w:p w14:paraId="2B964E05" w14:textId="6CC51CD4" w:rsidR="006D4883" w:rsidRDefault="006D4883" w:rsidP="006D4883">
            <w:r>
              <w:t>Behandlet av</w:t>
            </w:r>
          </w:p>
        </w:tc>
        <w:tc>
          <w:tcPr>
            <w:tcW w:w="1701" w:type="dxa"/>
            <w:shd w:val="clear" w:color="auto" w:fill="auto"/>
          </w:tcPr>
          <w:p w14:paraId="403BD32F" w14:textId="60EFDEA2" w:rsidR="006D4883" w:rsidRDefault="006D4883" w:rsidP="006D4883">
            <w:r>
              <w:t>Møtedato</w:t>
            </w:r>
          </w:p>
        </w:tc>
        <w:tc>
          <w:tcPr>
            <w:tcW w:w="1134" w:type="dxa"/>
            <w:shd w:val="clear" w:color="auto" w:fill="auto"/>
          </w:tcPr>
          <w:p w14:paraId="522182D9" w14:textId="6D3CE329" w:rsidR="006D4883" w:rsidRDefault="006D4883" w:rsidP="006D4883">
            <w:r>
              <w:t>Saknr</w:t>
            </w:r>
          </w:p>
        </w:tc>
      </w:tr>
      <w:tr w:rsidR="006D4883" w14:paraId="3ECE4D85" w14:textId="77777777" w:rsidTr="006D4883">
        <w:tc>
          <w:tcPr>
            <w:tcW w:w="5102" w:type="dxa"/>
            <w:shd w:val="clear" w:color="auto" w:fill="auto"/>
          </w:tcPr>
          <w:p w14:paraId="3CD04034" w14:textId="3C34B65D" w:rsidR="006D4883" w:rsidRDefault="006D4883" w:rsidP="006D4883">
            <w:r>
              <w:t>1 Lier kirkelige fellesråd</w:t>
            </w:r>
          </w:p>
        </w:tc>
        <w:tc>
          <w:tcPr>
            <w:tcW w:w="1701" w:type="dxa"/>
            <w:shd w:val="clear" w:color="auto" w:fill="auto"/>
          </w:tcPr>
          <w:p w14:paraId="1C3BD3B9" w14:textId="4D44EB72" w:rsidR="006D4883" w:rsidRDefault="006D4883" w:rsidP="006D4883">
            <w:r>
              <w:t>17.11.2021</w:t>
            </w:r>
          </w:p>
        </w:tc>
        <w:tc>
          <w:tcPr>
            <w:tcW w:w="1134" w:type="dxa"/>
            <w:shd w:val="clear" w:color="auto" w:fill="auto"/>
          </w:tcPr>
          <w:p w14:paraId="3E3628F6" w14:textId="68095033" w:rsidR="006D4883" w:rsidRDefault="006D4883" w:rsidP="006D4883">
            <w:r>
              <w:t>100/21</w:t>
            </w:r>
          </w:p>
        </w:tc>
      </w:tr>
    </w:tbl>
    <w:p w14:paraId="337E0D46" w14:textId="4856A1EC" w:rsidR="006D4883" w:rsidRDefault="006D4883" w:rsidP="006D4883"/>
    <w:p w14:paraId="3E8EBC11" w14:textId="04D1B025" w:rsidR="006D4883" w:rsidRDefault="006D4883" w:rsidP="006D4883"/>
    <w:p w14:paraId="7B5F385B" w14:textId="0F01EEC0" w:rsidR="006D4883" w:rsidRDefault="006D4883" w:rsidP="006D4883"/>
    <w:p w14:paraId="5831009C" w14:textId="6AF137BC" w:rsidR="006D4883" w:rsidRDefault="006D4883" w:rsidP="006D4883"/>
    <w:sdt>
      <w:sdtPr>
        <w:rPr>
          <w:b/>
        </w:rPr>
        <w:tag w:val="MU_Tittel"/>
        <w:id w:val="-1195296251"/>
        <w:placeholder>
          <w:docPart w:val="8E48EE2926AB41C0A19CFD944E70951A"/>
        </w:placeholder>
        <w:text/>
      </w:sdtPr>
      <w:sdtEndPr/>
      <w:sdtContent>
        <w:p w14:paraId="11C129DB" w14:textId="77777777" w:rsidR="006D4883" w:rsidRDefault="006D4883" w:rsidP="006D4883">
          <w:pPr>
            <w:keepNext/>
            <w:keepLines/>
            <w:rPr>
              <w:b/>
            </w:rPr>
          </w:pPr>
          <w:r>
            <w:rPr>
              <w:b/>
            </w:rPr>
            <w:t>Forslag til vedtak</w:t>
          </w:r>
        </w:p>
      </w:sdtContent>
    </w:sdt>
    <w:p w14:paraId="42F42A0C" w14:textId="32B8752D" w:rsidR="006D4883" w:rsidRDefault="006D4883" w:rsidP="006D4883"/>
    <w:p w14:paraId="2920004D" w14:textId="663D2045" w:rsidR="006D4883" w:rsidRDefault="006D4883" w:rsidP="006D4883">
      <w:pPr>
        <w:keepNext/>
        <w:keepLines/>
      </w:pPr>
      <w:r>
        <w:t>Lier kirkelige fellesråd vedtar fremlagte investeringsbudsjett som sitt investeringsbudsjett for kirker og gravplasser for 2022. Fellesrådet vedtar å dekke budsjettert merforbruk på kirker på kr 2.811.000 og på gravplasser på kr 166.000 av kapitalfond.</w:t>
      </w:r>
    </w:p>
    <w:p w14:paraId="5A3373E4" w14:textId="520BE06A" w:rsidR="006D4883" w:rsidRDefault="006D4883" w:rsidP="006D4883"/>
    <w:p w14:paraId="2CAD2B2F" w14:textId="7016D56B" w:rsidR="006D4883" w:rsidRDefault="006D4883" w:rsidP="006D4883">
      <w:pPr>
        <w:pStyle w:val="MUCaseTitle3"/>
      </w:pPr>
      <w:r>
        <w:t>Møtebehandling i Lier kirkelige fellesråd 17.11.2021:</w:t>
      </w:r>
    </w:p>
    <w:p w14:paraId="37064EE0" w14:textId="080CBB86" w:rsidR="006D4883" w:rsidRDefault="006D4883" w:rsidP="006D4883"/>
    <w:sdt>
      <w:sdtPr>
        <w:rPr>
          <w:b w:val="0"/>
        </w:rPr>
        <w:alias w:val="Vedtak for sak 100/21"/>
        <w:tag w:val="HandlingID230342;CaseID202067"/>
        <w:id w:val="-1908682058"/>
        <w:placeholder>
          <w:docPart w:val="DefaultPlaceholder_-1854013440"/>
        </w:placeholder>
      </w:sdtPr>
      <w:sdtEndPr/>
      <w:sdtContent>
        <w:p w14:paraId="70F67CFD" w14:textId="77777777" w:rsidR="006D4883" w:rsidRDefault="006D4883" w:rsidP="006D4883">
          <w:pPr>
            <w:pStyle w:val="MUCaseTitle3"/>
          </w:pPr>
          <w:r>
            <w:t>Møtebehandling</w:t>
          </w:r>
        </w:p>
        <w:p w14:paraId="25DCCBFB" w14:textId="72DF0E98" w:rsidR="006D4883" w:rsidRDefault="00EC4DB9" w:rsidP="006D4883">
          <w:r>
            <w:t xml:space="preserve">Rådet så for seg prioriteringen som ligger i tiltakene som et mulig </w:t>
          </w:r>
          <w:r w:rsidR="00EF4F21">
            <w:t>ledd i en prosess for bærekraftig</w:t>
          </w:r>
          <w:r>
            <w:t xml:space="preserve"> utvikling</w:t>
          </w:r>
          <w:r w:rsidR="00EF4F21">
            <w:t xml:space="preserve"> og det grønne skifte. </w:t>
          </w:r>
        </w:p>
        <w:p w14:paraId="13839393" w14:textId="77777777" w:rsidR="00EC4DB9" w:rsidRDefault="00EC4DB9" w:rsidP="006D4883"/>
        <w:p w14:paraId="026E985D" w14:textId="2DE05A5D" w:rsidR="00EF4F21" w:rsidRDefault="00EC4DB9" w:rsidP="006D4883">
          <w:r>
            <w:t xml:space="preserve">To nøkkelfaktorer som ble presisert for å lykkes med prosessen er god prosjektledelse og kompetanse. </w:t>
          </w:r>
          <w:r w:rsidR="00EF4F21">
            <w:t xml:space="preserve"> </w:t>
          </w:r>
        </w:p>
        <w:p w14:paraId="278FE0A9" w14:textId="77777777" w:rsidR="006D4883" w:rsidRDefault="006D4883" w:rsidP="006D4883"/>
        <w:p w14:paraId="78D7DE86" w14:textId="77777777" w:rsidR="006D4883" w:rsidRDefault="006D4883" w:rsidP="006D4883">
          <w:pPr>
            <w:pStyle w:val="MUCaseTitle3"/>
          </w:pPr>
          <w:r>
            <w:t>Votering</w:t>
          </w:r>
        </w:p>
        <w:p w14:paraId="47CBB807" w14:textId="3F79491C" w:rsidR="006D4883" w:rsidRDefault="00EC4DB9" w:rsidP="006D4883">
          <w:r>
            <w:t xml:space="preserve">Forslag til vedtak ble enstemmig vedtatt. </w:t>
          </w:r>
        </w:p>
        <w:p w14:paraId="0B097EF2" w14:textId="77777777" w:rsidR="006D4883" w:rsidRDefault="006D4883" w:rsidP="006D4883"/>
        <w:sdt>
          <w:sdtPr>
            <w:rPr>
              <w:b w:val="0"/>
            </w:rPr>
            <w:tag w:val="MU_Innstilling"/>
            <w:id w:val="1630052357"/>
            <w:lock w:val="sdtLocked"/>
            <w:placeholder>
              <w:docPart w:val="DefaultPlaceholder_-1854013440"/>
            </w:placeholder>
            <w15:appearance w15:val="hidden"/>
          </w:sdtPr>
          <w:sdtEndPr/>
          <w:sdtContent>
            <w:p w14:paraId="5D465D8F" w14:textId="77777777" w:rsidR="006D4883" w:rsidRDefault="006D4883" w:rsidP="006D4883">
              <w:pPr>
                <w:pStyle w:val="MUCaseTitle3"/>
              </w:pPr>
              <w:r>
                <w:t xml:space="preserve">Lier kirkelige fellesråds vedtak </w:t>
              </w:r>
            </w:p>
            <w:sdt>
              <w:sdtPr>
                <w:tag w:val="MU_Vedtakstekst"/>
                <w:id w:val="-1042510227"/>
                <w:lock w:val="sdtLocked"/>
                <w:placeholder>
                  <w:docPart w:val="B153DFF23CA74E9CB80F7CD1FAAFD1AA"/>
                </w:placeholder>
                <w15:appearance w15:val="hidden"/>
              </w:sdtPr>
              <w:sdtEndPr/>
              <w:sdtContent>
                <w:p w14:paraId="66656848" w14:textId="77777777" w:rsidR="006D4883" w:rsidRDefault="006D4883" w:rsidP="006D4883">
                  <w:r>
                    <w:t>Lier kirkelige fellesråd vedtar fremlagte investeringsbudsjett som sitt investeringsbudsjett for kirker og gravplasser for 2022. Fellesrådet vedtar å dekke budsjettert merforbruk på kirker på kr 2.811.000 og på gravplasser på kr 166.000 av kapitalfond.</w:t>
                  </w:r>
                </w:p>
                <w:p w14:paraId="6D040E47" w14:textId="5B6FADA5" w:rsidR="006D4883" w:rsidRDefault="00D02088" w:rsidP="006D4883"/>
              </w:sdtContent>
            </w:sdt>
          </w:sdtContent>
        </w:sdt>
        <w:p w14:paraId="6B82B67B" w14:textId="0135E481" w:rsidR="006D4883" w:rsidRDefault="006D4883" w:rsidP="006D4883">
          <w:pPr>
            <w:spacing w:before="240"/>
          </w:pPr>
          <w:r>
            <w:fldChar w:fldCharType="begin"/>
          </w:r>
          <w:r>
            <w:instrText xml:space="preserve"> MACROBUTTON SaveDecision [Lagre vedtak] </w:instrText>
          </w:r>
          <w:r>
            <w:fldChar w:fldCharType="end"/>
          </w:r>
        </w:p>
      </w:sdtContent>
    </w:sdt>
    <w:p w14:paraId="0B8BD539" w14:textId="55B53523" w:rsidR="006D4883" w:rsidRDefault="006D4883" w:rsidP="006D4883">
      <w:pPr>
        <w:spacing w:before="240"/>
      </w:pPr>
    </w:p>
    <w:p w14:paraId="23C45F2D" w14:textId="3F84048F" w:rsidR="006D4883" w:rsidRDefault="006D4883" w:rsidP="006D4883">
      <w:pPr>
        <w:spacing w:before="240"/>
      </w:pPr>
    </w:p>
    <w:p w14:paraId="46AFB92A" w14:textId="52624251" w:rsidR="006D4883" w:rsidRDefault="006D4883" w:rsidP="006D4883">
      <w:pPr>
        <w:spacing w:before="240"/>
      </w:pPr>
    </w:p>
    <w:p w14:paraId="1E9711DE" w14:textId="24952F77" w:rsidR="006D4883" w:rsidRDefault="006D4883" w:rsidP="006D4883">
      <w:pPr>
        <w:spacing w:before="240"/>
      </w:pPr>
    </w:p>
    <w:p w14:paraId="1548EC0A" w14:textId="2AF67DE8" w:rsidR="006D4883" w:rsidRDefault="006D4883" w:rsidP="006D4883">
      <w:pPr>
        <w:spacing w:before="240"/>
      </w:pPr>
    </w:p>
    <w:p w14:paraId="4D48F2BD" w14:textId="77777777" w:rsidR="00EC4DB9" w:rsidRDefault="00EC4DB9" w:rsidP="006D4883">
      <w:pPr>
        <w:spacing w:before="240"/>
      </w:pPr>
    </w:p>
    <w:p w14:paraId="63460149" w14:textId="77777777" w:rsidR="006D4883" w:rsidRDefault="006D4883" w:rsidP="006D4883">
      <w:pPr>
        <w:pStyle w:val="MUCaseTitle2"/>
      </w:pPr>
      <w:bookmarkStart w:id="14" w:name="CaseRef230457"/>
      <w:bookmarkEnd w:id="14"/>
      <w:r>
        <w:t>101/21 Revidering av økonomireglementet i Lier kirkelige fellesråd</w:t>
      </w:r>
    </w:p>
    <w:p w14:paraId="0D88A64E" w14:textId="0FAC39A5"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10CC6879" w14:textId="77777777" w:rsidTr="006D4883">
        <w:tc>
          <w:tcPr>
            <w:tcW w:w="5102" w:type="dxa"/>
            <w:shd w:val="clear" w:color="auto" w:fill="auto"/>
          </w:tcPr>
          <w:p w14:paraId="6AA3D157" w14:textId="0CD09DE3" w:rsidR="006D4883" w:rsidRDefault="006D4883" w:rsidP="006D4883">
            <w:r>
              <w:t>Behandlet av</w:t>
            </w:r>
          </w:p>
        </w:tc>
        <w:tc>
          <w:tcPr>
            <w:tcW w:w="1701" w:type="dxa"/>
            <w:shd w:val="clear" w:color="auto" w:fill="auto"/>
          </w:tcPr>
          <w:p w14:paraId="29A2E234" w14:textId="3A45BC39" w:rsidR="006D4883" w:rsidRDefault="006D4883" w:rsidP="006D4883">
            <w:r>
              <w:t>Møtedato</w:t>
            </w:r>
          </w:p>
        </w:tc>
        <w:tc>
          <w:tcPr>
            <w:tcW w:w="1134" w:type="dxa"/>
            <w:shd w:val="clear" w:color="auto" w:fill="auto"/>
          </w:tcPr>
          <w:p w14:paraId="68CCB86F" w14:textId="2052975F" w:rsidR="006D4883" w:rsidRDefault="006D4883" w:rsidP="006D4883">
            <w:r>
              <w:t>Saknr</w:t>
            </w:r>
          </w:p>
        </w:tc>
      </w:tr>
      <w:tr w:rsidR="006D4883" w14:paraId="32A0E6BB" w14:textId="77777777" w:rsidTr="006D4883">
        <w:tc>
          <w:tcPr>
            <w:tcW w:w="5102" w:type="dxa"/>
            <w:shd w:val="clear" w:color="auto" w:fill="auto"/>
          </w:tcPr>
          <w:p w14:paraId="0D441904" w14:textId="0FDDC633" w:rsidR="006D4883" w:rsidRDefault="006D4883" w:rsidP="006D4883">
            <w:r>
              <w:t>1 Lier kirkelige fellesråd</w:t>
            </w:r>
          </w:p>
        </w:tc>
        <w:tc>
          <w:tcPr>
            <w:tcW w:w="1701" w:type="dxa"/>
            <w:shd w:val="clear" w:color="auto" w:fill="auto"/>
          </w:tcPr>
          <w:p w14:paraId="0880660E" w14:textId="4A0940FC" w:rsidR="006D4883" w:rsidRDefault="006D4883" w:rsidP="006D4883">
            <w:r>
              <w:t>17.11.2021</w:t>
            </w:r>
          </w:p>
        </w:tc>
        <w:tc>
          <w:tcPr>
            <w:tcW w:w="1134" w:type="dxa"/>
            <w:shd w:val="clear" w:color="auto" w:fill="auto"/>
          </w:tcPr>
          <w:p w14:paraId="40D7D205" w14:textId="600ECEB3" w:rsidR="006D4883" w:rsidRDefault="006D4883" w:rsidP="006D4883">
            <w:r>
              <w:t>101/21</w:t>
            </w:r>
          </w:p>
        </w:tc>
      </w:tr>
    </w:tbl>
    <w:p w14:paraId="5D2C2689" w14:textId="331C89FC" w:rsidR="006D4883" w:rsidRDefault="006D4883" w:rsidP="006D4883"/>
    <w:p w14:paraId="68E66408" w14:textId="69987ECA" w:rsidR="006D4883" w:rsidRDefault="006D4883" w:rsidP="006D4883"/>
    <w:p w14:paraId="1A44FD34" w14:textId="63B263FE" w:rsidR="006D4883" w:rsidRDefault="006D4883" w:rsidP="006D4883"/>
    <w:p w14:paraId="4DB2F8A4" w14:textId="65F97E99" w:rsidR="006D4883" w:rsidRDefault="006D4883" w:rsidP="006D4883"/>
    <w:sdt>
      <w:sdtPr>
        <w:rPr>
          <w:b/>
        </w:rPr>
        <w:tag w:val="MU_Tittel"/>
        <w:id w:val="1844513241"/>
        <w:placeholder>
          <w:docPart w:val="CB9DF649D2524B329801E869206D7308"/>
        </w:placeholder>
        <w:text/>
      </w:sdtPr>
      <w:sdtEndPr/>
      <w:sdtContent>
        <w:p w14:paraId="041CA1C7" w14:textId="77777777" w:rsidR="006D4883" w:rsidRDefault="006D4883" w:rsidP="006D4883">
          <w:pPr>
            <w:rPr>
              <w:b/>
            </w:rPr>
          </w:pPr>
          <w:r>
            <w:rPr>
              <w:b/>
            </w:rPr>
            <w:t>Forslag til vedtak</w:t>
          </w:r>
        </w:p>
      </w:sdtContent>
    </w:sdt>
    <w:p w14:paraId="2F7A9750" w14:textId="2F76FEB0" w:rsidR="006D4883" w:rsidRDefault="006D4883" w:rsidP="006D4883"/>
    <w:p w14:paraId="4EF5B192" w14:textId="05230855" w:rsidR="006D4883" w:rsidRDefault="006D4883" w:rsidP="006D4883">
      <w:r>
        <w:t>Lier kirkelige fellesråd godkjenner vedlagte reviderte økonomireglement for Lier kirkelige fellesråd.</w:t>
      </w:r>
    </w:p>
    <w:p w14:paraId="6F65910E" w14:textId="2C035249" w:rsidR="006D4883" w:rsidRDefault="006D4883" w:rsidP="006D4883"/>
    <w:p w14:paraId="16789735" w14:textId="51D669D4" w:rsidR="006D4883" w:rsidRDefault="006D4883" w:rsidP="006D4883">
      <w:pPr>
        <w:pStyle w:val="MUCaseTitle3"/>
      </w:pPr>
      <w:r>
        <w:t>Møtebehandling i Lier kirkelige fellesråd 17.11.2021:</w:t>
      </w:r>
    </w:p>
    <w:p w14:paraId="29A6CC9F" w14:textId="7F04CB19" w:rsidR="006D4883" w:rsidRDefault="006D4883" w:rsidP="006D4883"/>
    <w:sdt>
      <w:sdtPr>
        <w:rPr>
          <w:b w:val="0"/>
        </w:rPr>
        <w:alias w:val="Vedtak for sak 101/21"/>
        <w:tag w:val="HandlingID230457;CaseID202067"/>
        <w:id w:val="594832575"/>
        <w:placeholder>
          <w:docPart w:val="DefaultPlaceholder_-1854013440"/>
        </w:placeholder>
      </w:sdtPr>
      <w:sdtEndPr/>
      <w:sdtContent>
        <w:p w14:paraId="26E6CBBF" w14:textId="77777777" w:rsidR="006D4883" w:rsidRDefault="006D4883" w:rsidP="006D4883">
          <w:pPr>
            <w:pStyle w:val="MUCaseTitle3"/>
          </w:pPr>
          <w:r>
            <w:t>Møtebehandling</w:t>
          </w:r>
        </w:p>
        <w:p w14:paraId="6A7EB5F3" w14:textId="2774DD48" w:rsidR="006D4883" w:rsidRDefault="00560FE4" w:rsidP="006D4883">
          <w:r>
            <w:t>Revisor kan bekrefte at reglemente</w:t>
          </w:r>
          <w:r w:rsidR="00EC4DB9">
            <w:t>t</w:t>
          </w:r>
          <w:r>
            <w:t xml:space="preserve"> er innenfor ny </w:t>
          </w:r>
          <w:r w:rsidR="00EC4DB9">
            <w:t>forskrift</w:t>
          </w:r>
          <w:r>
            <w:t xml:space="preserve"> som trådt i kraft </w:t>
          </w:r>
          <w:r w:rsidR="00EC4DB9">
            <w:t>01.01.2021</w:t>
          </w:r>
          <w:r>
            <w:t xml:space="preserve">. </w:t>
          </w:r>
        </w:p>
        <w:p w14:paraId="21DA20A8" w14:textId="77777777" w:rsidR="00EC4DB9" w:rsidRDefault="00EC4DB9" w:rsidP="006D4883">
          <w:r>
            <w:t>Man</w:t>
          </w:r>
          <w:r w:rsidR="00560FE4">
            <w:t xml:space="preserve"> har valgt å vise til </w:t>
          </w:r>
          <w:r>
            <w:t>forskriften</w:t>
          </w:r>
          <w:r w:rsidR="00560FE4">
            <w:t>,</w:t>
          </w:r>
          <w:r>
            <w:t xml:space="preserve"> slik at</w:t>
          </w:r>
          <w:r w:rsidR="00560FE4">
            <w:t xml:space="preserve"> dersom </w:t>
          </w:r>
          <w:r>
            <w:t>forskriften</w:t>
          </w:r>
          <w:r w:rsidR="00560FE4">
            <w:t xml:space="preserve"> endres, trenger ikke </w:t>
          </w:r>
          <w:r>
            <w:t xml:space="preserve">Lier kirkelige fellesråd </w:t>
          </w:r>
          <w:r w:rsidR="00560FE4">
            <w:t xml:space="preserve">å endre reglementet.  </w:t>
          </w:r>
        </w:p>
        <w:p w14:paraId="194CFBA1" w14:textId="77777777" w:rsidR="00EC4DB9" w:rsidRDefault="00EC4DB9" w:rsidP="006D4883"/>
        <w:p w14:paraId="097A5945" w14:textId="48239D0E" w:rsidR="00560FE4" w:rsidRDefault="00560FE4" w:rsidP="006D4883">
          <w:r>
            <w:t>Revisor har ingen kommentarer til fremlagt økonomireglement.</w:t>
          </w:r>
        </w:p>
        <w:p w14:paraId="32FFC89D" w14:textId="19C0002F" w:rsidR="00560FE4" w:rsidRDefault="00560FE4" w:rsidP="006D4883"/>
        <w:p w14:paraId="75D3DA0C" w14:textId="77777777" w:rsidR="00560FE4" w:rsidRDefault="00560FE4" w:rsidP="006D4883"/>
        <w:p w14:paraId="02FDA11D" w14:textId="77777777" w:rsidR="006D4883" w:rsidRDefault="006D4883" w:rsidP="006D4883"/>
        <w:p w14:paraId="0487CB98" w14:textId="77777777" w:rsidR="006D4883" w:rsidRDefault="006D4883" w:rsidP="006D4883">
          <w:pPr>
            <w:pStyle w:val="MUCaseTitle3"/>
          </w:pPr>
          <w:r>
            <w:t>Votering</w:t>
          </w:r>
        </w:p>
        <w:p w14:paraId="4E535BEE" w14:textId="32C8E50C" w:rsidR="006D4883" w:rsidRDefault="006B6201" w:rsidP="006D4883">
          <w:r>
            <w:t xml:space="preserve">Forslag til vedtak ble enstemmig vedtatt. </w:t>
          </w:r>
        </w:p>
        <w:p w14:paraId="21360F02" w14:textId="77777777" w:rsidR="006D4883" w:rsidRDefault="006D4883" w:rsidP="006D4883"/>
        <w:sdt>
          <w:sdtPr>
            <w:rPr>
              <w:b w:val="0"/>
            </w:rPr>
            <w:tag w:val="MU_Innstilling"/>
            <w:id w:val="-1915071029"/>
            <w:lock w:val="sdtLocked"/>
            <w:placeholder>
              <w:docPart w:val="DefaultPlaceholder_-1854013440"/>
            </w:placeholder>
            <w15:appearance w15:val="hidden"/>
          </w:sdtPr>
          <w:sdtEndPr/>
          <w:sdtContent>
            <w:p w14:paraId="68F18FD9" w14:textId="77777777" w:rsidR="006D4883" w:rsidRDefault="006D4883" w:rsidP="006D4883">
              <w:pPr>
                <w:pStyle w:val="MUCaseTitle3"/>
              </w:pPr>
              <w:r>
                <w:t xml:space="preserve">Lier kirkelige fellesråds vedtak </w:t>
              </w:r>
            </w:p>
            <w:sdt>
              <w:sdtPr>
                <w:tag w:val="MU_Vedtakstekst"/>
                <w:id w:val="-991408357"/>
                <w:lock w:val="sdtLocked"/>
                <w:placeholder>
                  <w:docPart w:val="C81B61F8EF4A4116BF8578D91AADF620"/>
                </w:placeholder>
                <w15:appearance w15:val="hidden"/>
              </w:sdtPr>
              <w:sdtEndPr/>
              <w:sdtContent>
                <w:p w14:paraId="5C98ECF3" w14:textId="77777777" w:rsidR="006D4883" w:rsidRDefault="006D4883" w:rsidP="006D4883">
                  <w:r>
                    <w:t>Lier kirkelige fellesråd godkjenner vedlagte reviderte økonomireglement for Lier kirkelige fellesråd.</w:t>
                  </w:r>
                </w:p>
                <w:p w14:paraId="0B7D561E" w14:textId="735D47D0" w:rsidR="006D4883" w:rsidRDefault="00D02088" w:rsidP="006D4883"/>
              </w:sdtContent>
            </w:sdt>
          </w:sdtContent>
        </w:sdt>
        <w:p w14:paraId="75F06807" w14:textId="392BCA29" w:rsidR="006D4883" w:rsidRDefault="006D4883" w:rsidP="006D4883">
          <w:pPr>
            <w:spacing w:before="240"/>
          </w:pPr>
          <w:r>
            <w:fldChar w:fldCharType="begin"/>
          </w:r>
          <w:r>
            <w:instrText xml:space="preserve"> MACROBUTTON SaveDecision [Lagre vedtak] </w:instrText>
          </w:r>
          <w:r>
            <w:fldChar w:fldCharType="end"/>
          </w:r>
        </w:p>
      </w:sdtContent>
    </w:sdt>
    <w:p w14:paraId="5FF76B86" w14:textId="0D907217" w:rsidR="006D4883" w:rsidRDefault="006D4883" w:rsidP="006D4883">
      <w:pPr>
        <w:spacing w:before="240"/>
      </w:pPr>
    </w:p>
    <w:p w14:paraId="797593A6" w14:textId="2EAE4975" w:rsidR="006D4883" w:rsidRDefault="006D4883" w:rsidP="006D4883">
      <w:pPr>
        <w:spacing w:before="240"/>
      </w:pPr>
    </w:p>
    <w:p w14:paraId="6F44D49C" w14:textId="2993ECCA" w:rsidR="006D4883" w:rsidRDefault="006D4883" w:rsidP="006D4883">
      <w:pPr>
        <w:spacing w:before="240"/>
      </w:pPr>
    </w:p>
    <w:p w14:paraId="2AEFBADB" w14:textId="49E0233F" w:rsidR="006D4883" w:rsidRDefault="006D4883" w:rsidP="006D4883">
      <w:pPr>
        <w:spacing w:before="240"/>
      </w:pPr>
    </w:p>
    <w:p w14:paraId="36B510DD" w14:textId="5B54B41E" w:rsidR="006D4883" w:rsidRDefault="006D4883" w:rsidP="006D4883">
      <w:pPr>
        <w:spacing w:before="240"/>
      </w:pPr>
    </w:p>
    <w:p w14:paraId="5B8EC7D3" w14:textId="0F94DD32" w:rsidR="006D4883" w:rsidRDefault="006D4883" w:rsidP="006D4883">
      <w:pPr>
        <w:spacing w:before="240"/>
      </w:pPr>
    </w:p>
    <w:p w14:paraId="684FFD6E" w14:textId="77777777" w:rsidR="006D4883" w:rsidRDefault="006D4883" w:rsidP="006D4883">
      <w:pPr>
        <w:spacing w:before="240"/>
      </w:pPr>
    </w:p>
    <w:p w14:paraId="5BFD6AF0" w14:textId="77777777" w:rsidR="006D4883" w:rsidRDefault="006D4883" w:rsidP="006D4883">
      <w:pPr>
        <w:pStyle w:val="MUCaseTitle2"/>
      </w:pPr>
      <w:bookmarkStart w:id="15" w:name="CaseRef230245"/>
      <w:bookmarkStart w:id="16" w:name="_Hlk88322489"/>
      <w:bookmarkEnd w:id="15"/>
      <w:r>
        <w:t>102/21 Forslag til Lier kirkelige fellesråd sin høringsuttalelse om ny kirkelig organisering</w:t>
      </w:r>
    </w:p>
    <w:p w14:paraId="339EC04E" w14:textId="23FC5919"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619C9973" w14:textId="77777777" w:rsidTr="006D4883">
        <w:tc>
          <w:tcPr>
            <w:tcW w:w="5102" w:type="dxa"/>
            <w:shd w:val="clear" w:color="auto" w:fill="auto"/>
          </w:tcPr>
          <w:p w14:paraId="190B21E9" w14:textId="4FB7B99A" w:rsidR="006D4883" w:rsidRDefault="006D4883" w:rsidP="006D4883">
            <w:r>
              <w:t>Behandlet av</w:t>
            </w:r>
          </w:p>
        </w:tc>
        <w:tc>
          <w:tcPr>
            <w:tcW w:w="1701" w:type="dxa"/>
            <w:shd w:val="clear" w:color="auto" w:fill="auto"/>
          </w:tcPr>
          <w:p w14:paraId="5B20A070" w14:textId="56582734" w:rsidR="006D4883" w:rsidRDefault="006D4883" w:rsidP="006D4883">
            <w:r>
              <w:t>Møtedato</w:t>
            </w:r>
          </w:p>
        </w:tc>
        <w:tc>
          <w:tcPr>
            <w:tcW w:w="1134" w:type="dxa"/>
            <w:shd w:val="clear" w:color="auto" w:fill="auto"/>
          </w:tcPr>
          <w:p w14:paraId="0DB7DCC1" w14:textId="0EE4E311" w:rsidR="006D4883" w:rsidRDefault="006D4883" w:rsidP="006D4883">
            <w:r>
              <w:t>Saknr</w:t>
            </w:r>
          </w:p>
        </w:tc>
      </w:tr>
      <w:tr w:rsidR="006D4883" w14:paraId="2BBD0A47" w14:textId="77777777" w:rsidTr="006D4883">
        <w:tc>
          <w:tcPr>
            <w:tcW w:w="5102" w:type="dxa"/>
            <w:shd w:val="clear" w:color="auto" w:fill="auto"/>
          </w:tcPr>
          <w:p w14:paraId="63B2106F" w14:textId="7A82600A" w:rsidR="006D4883" w:rsidRDefault="006D4883" w:rsidP="006D4883">
            <w:r>
              <w:t>1 Lier kirkelige fellesråd</w:t>
            </w:r>
          </w:p>
        </w:tc>
        <w:tc>
          <w:tcPr>
            <w:tcW w:w="1701" w:type="dxa"/>
            <w:shd w:val="clear" w:color="auto" w:fill="auto"/>
          </w:tcPr>
          <w:p w14:paraId="412D70E1" w14:textId="76AB6407" w:rsidR="006D4883" w:rsidRDefault="006D4883" w:rsidP="006D4883">
            <w:r>
              <w:t>17.11.2021</w:t>
            </w:r>
          </w:p>
        </w:tc>
        <w:tc>
          <w:tcPr>
            <w:tcW w:w="1134" w:type="dxa"/>
            <w:shd w:val="clear" w:color="auto" w:fill="auto"/>
          </w:tcPr>
          <w:p w14:paraId="07503990" w14:textId="28295F40" w:rsidR="006D4883" w:rsidRDefault="006D4883" w:rsidP="006D4883">
            <w:r>
              <w:t>102/21</w:t>
            </w:r>
          </w:p>
        </w:tc>
      </w:tr>
    </w:tbl>
    <w:p w14:paraId="22F2DABE" w14:textId="5637D3B8" w:rsidR="006D4883" w:rsidRDefault="006D4883" w:rsidP="006D4883"/>
    <w:p w14:paraId="36C21FE6" w14:textId="504E7D2A" w:rsidR="006D4883" w:rsidRDefault="006D4883" w:rsidP="006D4883"/>
    <w:p w14:paraId="6E24A074" w14:textId="0E2C6713" w:rsidR="006D4883" w:rsidRDefault="006D4883" w:rsidP="006D4883"/>
    <w:p w14:paraId="587AEACA" w14:textId="7E8E2BA2" w:rsidR="006D4883" w:rsidRDefault="006D4883" w:rsidP="006D4883"/>
    <w:sdt>
      <w:sdtPr>
        <w:rPr>
          <w:b/>
        </w:rPr>
        <w:tag w:val="MU_Tittel"/>
        <w:id w:val="-852946128"/>
        <w:placeholder>
          <w:docPart w:val="68D0CF04F6E749FFA5F48C913B1E953C"/>
        </w:placeholder>
        <w:text/>
      </w:sdtPr>
      <w:sdtEndPr/>
      <w:sdtContent>
        <w:p w14:paraId="34A3CC5B" w14:textId="77777777" w:rsidR="006D4883" w:rsidRDefault="006D4883" w:rsidP="006D4883">
          <w:pPr>
            <w:rPr>
              <w:b/>
            </w:rPr>
          </w:pPr>
          <w:r>
            <w:rPr>
              <w:b/>
            </w:rPr>
            <w:t>Forslag til vedtak</w:t>
          </w:r>
        </w:p>
      </w:sdtContent>
    </w:sdt>
    <w:p w14:paraId="2F2CE767" w14:textId="258BD2F5" w:rsidR="006D4883" w:rsidRDefault="006D4883" w:rsidP="006D4883"/>
    <w:p w14:paraId="74BC0163" w14:textId="3545752A" w:rsidR="006D4883" w:rsidRDefault="006D4883" w:rsidP="006D4883">
      <w:r>
        <w:t>Lier kirkelige fellesråd vedtar kirkevergens forslag til høringsutkast som sitt høringsutkast til ny kirkelig organisering og ber kirkevergen sende det inn på vegne av Lier kirkelige fellesråd.</w:t>
      </w:r>
    </w:p>
    <w:p w14:paraId="44DEC010" w14:textId="44AC96D0" w:rsidR="006D4883" w:rsidRDefault="006D4883" w:rsidP="006D4883"/>
    <w:p w14:paraId="2C227923" w14:textId="47ACC53C" w:rsidR="006D4883" w:rsidRDefault="006D4883" w:rsidP="006D4883">
      <w:pPr>
        <w:pStyle w:val="MUCaseTitle3"/>
      </w:pPr>
      <w:r>
        <w:t>Møtebehandling i Lier kirkelige fellesråd 17.11.2021:</w:t>
      </w:r>
    </w:p>
    <w:p w14:paraId="4A177CAE" w14:textId="0216F455" w:rsidR="006D4883" w:rsidRDefault="006D4883" w:rsidP="006D4883"/>
    <w:sdt>
      <w:sdtPr>
        <w:rPr>
          <w:b w:val="0"/>
        </w:rPr>
        <w:alias w:val="Vedtak for sak 102/21"/>
        <w:tag w:val="HandlingID230245;CaseID202067"/>
        <w:id w:val="-1433511612"/>
        <w:placeholder>
          <w:docPart w:val="DefaultPlaceholder_-1854013440"/>
        </w:placeholder>
      </w:sdtPr>
      <w:sdtEndPr/>
      <w:sdtContent>
        <w:p w14:paraId="13B60334" w14:textId="77777777" w:rsidR="006D4883" w:rsidRDefault="006D4883" w:rsidP="006D4883">
          <w:pPr>
            <w:pStyle w:val="MUCaseTitle3"/>
          </w:pPr>
          <w:r>
            <w:t>Møtebehandling</w:t>
          </w:r>
        </w:p>
        <w:p w14:paraId="70D4CA1A" w14:textId="4BB4A789" w:rsidR="00D32AC4" w:rsidRDefault="006B6201" w:rsidP="006D4883">
          <w:r>
            <w:t xml:space="preserve">Leder gjennomførte en runde for å høre hvordan </w:t>
          </w:r>
          <w:r w:rsidR="00D32AC4">
            <w:t xml:space="preserve">menighetene har håndtert </w:t>
          </w:r>
          <w:r>
            <w:t>høringen</w:t>
          </w:r>
          <w:r w:rsidR="004D7E8C">
            <w:t>.</w:t>
          </w:r>
        </w:p>
        <w:p w14:paraId="6C8C087C" w14:textId="532E7575" w:rsidR="004D7E8C" w:rsidRDefault="004D7E8C" w:rsidP="006D4883"/>
        <w:p w14:paraId="385CDF73" w14:textId="255AE945" w:rsidR="004D7E8C" w:rsidRDefault="004D7E8C" w:rsidP="006D4883">
          <w:r>
            <w:t xml:space="preserve">Innspill til </w:t>
          </w:r>
          <w:r w:rsidR="00CF3633">
            <w:t>høringsuttalelse:</w:t>
          </w:r>
        </w:p>
        <w:p w14:paraId="35F0C7E2" w14:textId="77777777" w:rsidR="004D7E8C" w:rsidRDefault="004D7E8C" w:rsidP="006D4883">
          <w:r>
            <w:t xml:space="preserve">Spørsmål 40 pkt. B </w:t>
          </w:r>
        </w:p>
        <w:p w14:paraId="794BBFC0" w14:textId="214E8471" w:rsidR="004D7E8C" w:rsidRDefault="004D7E8C" w:rsidP="004D7E8C">
          <w:pPr>
            <w:pStyle w:val="Listeavsnitt"/>
            <w:numPr>
              <w:ilvl w:val="0"/>
              <w:numId w:val="1"/>
            </w:numPr>
          </w:pPr>
          <w:r>
            <w:t>det er svært viktig å skille mellom drift og investeringsbudsjett, da det er en forutsetning for at prostifellesråd skal kan fungere som interkommunale selskap.</w:t>
          </w:r>
        </w:p>
        <w:p w14:paraId="5C3BB180" w14:textId="32D6FB24" w:rsidR="004D7E8C" w:rsidRDefault="004D7E8C" w:rsidP="004D7E8C">
          <w:pPr>
            <w:pStyle w:val="Listeavsnitt"/>
            <w:numPr>
              <w:ilvl w:val="0"/>
              <w:numId w:val="1"/>
            </w:numPr>
          </w:pPr>
          <w:r>
            <w:t xml:space="preserve">Det må være klare grenser mellom kommuner og prosti. </w:t>
          </w:r>
        </w:p>
        <w:p w14:paraId="7C6D7568" w14:textId="27FBACDA" w:rsidR="004D7E8C" w:rsidRDefault="004D7E8C" w:rsidP="004D7E8C">
          <w:pPr>
            <w:pStyle w:val="Listeavsnitt"/>
            <w:numPr>
              <w:ilvl w:val="0"/>
              <w:numId w:val="1"/>
            </w:numPr>
          </w:pPr>
          <w:r>
            <w:t>Det ønskes kommunal representasjon i prostifellesrådet.</w:t>
          </w:r>
        </w:p>
        <w:p w14:paraId="32FF88DE" w14:textId="4E39287E" w:rsidR="004D7E8C" w:rsidRDefault="004D7E8C" w:rsidP="004D7E8C">
          <w:r>
            <w:t xml:space="preserve"> </w:t>
          </w:r>
        </w:p>
        <w:p w14:paraId="01D350BB" w14:textId="0622D10B" w:rsidR="004D7E8C" w:rsidRDefault="004D7E8C" w:rsidP="004D7E8C">
          <w:r>
            <w:t>Spørsmål 41</w:t>
          </w:r>
        </w:p>
        <w:p w14:paraId="00BA52C4" w14:textId="6D493A43" w:rsidR="004D7E8C" w:rsidRDefault="00CF3633" w:rsidP="004D7E8C">
          <w:pPr>
            <w:pStyle w:val="Listeavsnitt"/>
            <w:numPr>
              <w:ilvl w:val="0"/>
              <w:numId w:val="1"/>
            </w:numPr>
          </w:pPr>
          <w:r>
            <w:t xml:space="preserve">Forandre teksten her. </w:t>
          </w:r>
        </w:p>
        <w:p w14:paraId="2D4D1D25" w14:textId="4548C5A1" w:rsidR="00CF3633" w:rsidRDefault="00CF3633" w:rsidP="004D7E8C">
          <w:pPr>
            <w:pStyle w:val="Listeavsnitt"/>
            <w:numPr>
              <w:ilvl w:val="0"/>
              <w:numId w:val="1"/>
            </w:numPr>
          </w:pPr>
          <w:r>
            <w:t>Det bør ikke være skjevhet i strukturen</w:t>
          </w:r>
        </w:p>
        <w:p w14:paraId="13D28D34" w14:textId="0441A750" w:rsidR="00CF3633" w:rsidRDefault="00CF3633" w:rsidP="00CF3633"/>
        <w:p w14:paraId="65BC6A86" w14:textId="675DC516" w:rsidR="00CF3633" w:rsidRDefault="00CF3633" w:rsidP="00CF3633">
          <w:r>
            <w:t>Spørsmål 42</w:t>
          </w:r>
        </w:p>
        <w:p w14:paraId="135EC78B" w14:textId="633965E6" w:rsidR="00CF3633" w:rsidRDefault="00CF3633" w:rsidP="00CF3633">
          <w:pPr>
            <w:pStyle w:val="Listeavsnitt"/>
            <w:numPr>
              <w:ilvl w:val="0"/>
              <w:numId w:val="1"/>
            </w:numPr>
          </w:pPr>
          <w:r>
            <w:t>OK, ingen endringer.</w:t>
          </w:r>
        </w:p>
        <w:p w14:paraId="2C070B63" w14:textId="16AA4698" w:rsidR="00CF3633" w:rsidRDefault="00CF3633" w:rsidP="00CF3633"/>
        <w:p w14:paraId="1D62E34D" w14:textId="2E0DC661" w:rsidR="00CF3633" w:rsidRDefault="00CF3633" w:rsidP="00CF3633">
          <w:r>
            <w:t>Spørsmål 48</w:t>
          </w:r>
        </w:p>
        <w:p w14:paraId="3B6BC5FC" w14:textId="3FF2DEAF" w:rsidR="00CF3633" w:rsidRDefault="00CF3633" w:rsidP="00CF3633">
          <w:pPr>
            <w:pStyle w:val="Listeavsnitt"/>
            <w:numPr>
              <w:ilvl w:val="0"/>
              <w:numId w:val="1"/>
            </w:numPr>
          </w:pPr>
          <w:r>
            <w:t xml:space="preserve">Det må gjennomføres en arbeidsgiverlinje i kirken, dette av hensyn til best mulig økonomiforvaltning av offentlige ressurser.  </w:t>
          </w:r>
        </w:p>
        <w:p w14:paraId="3314DB0D" w14:textId="683C67D1" w:rsidR="00CF3633" w:rsidRDefault="00CF3633" w:rsidP="00CF3633">
          <w:pPr>
            <w:pStyle w:val="Listeavsnitt"/>
            <w:numPr>
              <w:ilvl w:val="0"/>
              <w:numId w:val="1"/>
            </w:numPr>
          </w:pPr>
          <w:r>
            <w:t>Prostifellesråd er greit, forutsatt en grei størrelse (30 000 innb.?) og en balansert struktur.</w:t>
          </w:r>
        </w:p>
        <w:p w14:paraId="7067AB38" w14:textId="7A2FD48C" w:rsidR="00CF3633" w:rsidRDefault="00CF3633" w:rsidP="00CF3633">
          <w:pPr>
            <w:pStyle w:val="Listeavsnitt"/>
            <w:numPr>
              <w:ilvl w:val="0"/>
              <w:numId w:val="1"/>
            </w:numPr>
          </w:pPr>
          <w:r>
            <w:t>Dagens modell er ikke noe alternativ.</w:t>
          </w:r>
        </w:p>
        <w:p w14:paraId="0F628474" w14:textId="77777777" w:rsidR="00CF3633" w:rsidRDefault="00CF3633" w:rsidP="00CF3633"/>
        <w:p w14:paraId="6180349A" w14:textId="4CF11B93" w:rsidR="00CF3633" w:rsidRDefault="00CF3633" w:rsidP="00CF3633">
          <w:r>
            <w:t>Fellesrådsleder og kirkevergen gjennomgår teksten og utarbeider et utkast basert på ovenforstående innspill</w:t>
          </w:r>
          <w:r w:rsidR="00B818C7">
            <w:t xml:space="preserve">.  Deretter sendes utkastet ut på høring til Fellesrådets representanter.  </w:t>
          </w:r>
        </w:p>
        <w:p w14:paraId="58BBBFD3" w14:textId="7AD70812" w:rsidR="00B818C7" w:rsidRDefault="00B818C7" w:rsidP="00CF3633">
          <w:r>
            <w:t>Fellesrådsleder og kirkevergen gis fullmakt til å sende inn høringsuttalelse for kirkelig organisering på vegne av Lier kirkelige fellesråd innen høringsfristen som er 1.12.21.</w:t>
          </w:r>
        </w:p>
        <w:p w14:paraId="52A59D9D" w14:textId="265D992B" w:rsidR="004D7E8C" w:rsidRDefault="004D7E8C" w:rsidP="006D4883"/>
        <w:p w14:paraId="6FC9DF8F" w14:textId="77777777" w:rsidR="00B818C7" w:rsidRDefault="00B818C7" w:rsidP="006D4883"/>
        <w:p w14:paraId="621AD4B0" w14:textId="77777777" w:rsidR="006D4883" w:rsidRDefault="006D4883" w:rsidP="006D4883">
          <w:pPr>
            <w:pStyle w:val="MUCaseTitle3"/>
          </w:pPr>
          <w:r>
            <w:t>Votering</w:t>
          </w:r>
        </w:p>
        <w:p w14:paraId="6652F0A2" w14:textId="425EA163" w:rsidR="006D4883" w:rsidRDefault="006B6201" w:rsidP="006D4883">
          <w:r>
            <w:t xml:space="preserve">Et omforent vedtak ble enstemmig vedtatt. </w:t>
          </w:r>
        </w:p>
        <w:p w14:paraId="1F5320B7" w14:textId="77777777" w:rsidR="006D4883" w:rsidRDefault="006D4883" w:rsidP="006D4883"/>
        <w:sdt>
          <w:sdtPr>
            <w:rPr>
              <w:b w:val="0"/>
            </w:rPr>
            <w:tag w:val="MU_Innstilling"/>
            <w:id w:val="-1428264221"/>
            <w:lock w:val="sdtLocked"/>
            <w:placeholder>
              <w:docPart w:val="DefaultPlaceholder_-1854013440"/>
            </w:placeholder>
            <w15:appearance w15:val="hidden"/>
          </w:sdtPr>
          <w:sdtEndPr/>
          <w:sdtContent>
            <w:p w14:paraId="4687221D" w14:textId="77777777" w:rsidR="006D4883" w:rsidRDefault="006D4883" w:rsidP="006D4883">
              <w:pPr>
                <w:pStyle w:val="MUCaseTitle3"/>
              </w:pPr>
              <w:r>
                <w:t xml:space="preserve">Lier kirkelige fellesråds vedtak </w:t>
              </w:r>
            </w:p>
            <w:sdt>
              <w:sdtPr>
                <w:tag w:val="MU_Vedtakstekst"/>
                <w:id w:val="-407458141"/>
                <w:lock w:val="sdtLocked"/>
                <w:placeholder>
                  <w:docPart w:val="CC887A951ED94A538D5F3603260DBFE8"/>
                </w:placeholder>
                <w15:appearance w15:val="hidden"/>
              </w:sdtPr>
              <w:sdtEndPr/>
              <w:sdtContent>
                <w:p w14:paraId="2EA183D2" w14:textId="0852A241" w:rsidR="006D4883" w:rsidRDefault="006D4883" w:rsidP="006D4883">
                  <w:r>
                    <w:t xml:space="preserve">Lier kirkelige fellesråd vedtar </w:t>
                  </w:r>
                  <w:r w:rsidR="006B6201">
                    <w:t xml:space="preserve">at Fellesrådsleder og kirkeverge går igjennom høringsutkastet på nytt og sender utkastet ut til fellesrådets medlemmer for innspill og tilbakemeldinger.  Rådet gir fellesrådsleder og kirkevergen fullmakt til å </w:t>
                  </w:r>
                  <w:r>
                    <w:t xml:space="preserve">sende inn </w:t>
                  </w:r>
                  <w:r w:rsidR="006B6201">
                    <w:t xml:space="preserve">høringsinnspill om kirkelig organisering </w:t>
                  </w:r>
                  <w:r>
                    <w:t>på vegne av Lier kirkelige fellesråd.</w:t>
                  </w:r>
                </w:p>
                <w:p w14:paraId="47CC62F0" w14:textId="38FF20FE" w:rsidR="006D4883" w:rsidRDefault="00D02088" w:rsidP="006D4883"/>
              </w:sdtContent>
            </w:sdt>
          </w:sdtContent>
        </w:sdt>
        <w:p w14:paraId="45A8218B" w14:textId="325D4337" w:rsidR="006D4883" w:rsidRDefault="006D4883" w:rsidP="006D4883">
          <w:pPr>
            <w:spacing w:before="240"/>
          </w:pPr>
          <w:r>
            <w:fldChar w:fldCharType="begin"/>
          </w:r>
          <w:r>
            <w:instrText xml:space="preserve"> MACROBUTTON SaveDecision [Lagre vedtak] </w:instrText>
          </w:r>
          <w:r>
            <w:fldChar w:fldCharType="end"/>
          </w:r>
        </w:p>
      </w:sdtContent>
    </w:sdt>
    <w:p w14:paraId="3EE871E4" w14:textId="24BBEF1C" w:rsidR="006D4883" w:rsidRDefault="006D4883" w:rsidP="006D4883">
      <w:pPr>
        <w:spacing w:before="240"/>
      </w:pPr>
    </w:p>
    <w:p w14:paraId="58D0C1CA" w14:textId="5BA73A33" w:rsidR="006D4883" w:rsidRDefault="006D4883" w:rsidP="006D4883">
      <w:pPr>
        <w:spacing w:before="240"/>
      </w:pPr>
    </w:p>
    <w:p w14:paraId="39708BDF" w14:textId="5FBA5E6B" w:rsidR="006D4883" w:rsidRDefault="006D4883" w:rsidP="006D4883">
      <w:pPr>
        <w:spacing w:before="240"/>
      </w:pPr>
    </w:p>
    <w:p w14:paraId="0BC51993" w14:textId="2372C2B1" w:rsidR="006D4883" w:rsidRDefault="006D4883" w:rsidP="006D4883">
      <w:pPr>
        <w:spacing w:before="240"/>
      </w:pPr>
    </w:p>
    <w:p w14:paraId="04A3D32D" w14:textId="1BE914C8" w:rsidR="006D4883" w:rsidRDefault="006D4883" w:rsidP="006D4883">
      <w:pPr>
        <w:spacing w:before="240"/>
      </w:pPr>
    </w:p>
    <w:bookmarkEnd w:id="16"/>
    <w:p w14:paraId="57CEEF4F" w14:textId="38BF7B72" w:rsidR="006D4883" w:rsidRDefault="006D4883" w:rsidP="006D4883">
      <w:pPr>
        <w:spacing w:before="240"/>
      </w:pPr>
    </w:p>
    <w:p w14:paraId="24EFA4C6" w14:textId="18910A09" w:rsidR="006D4883" w:rsidRDefault="006D4883" w:rsidP="006D4883">
      <w:pPr>
        <w:spacing w:before="240"/>
      </w:pPr>
    </w:p>
    <w:p w14:paraId="0F3AC766" w14:textId="5D005C82" w:rsidR="006D4883" w:rsidRDefault="006D4883" w:rsidP="006D4883">
      <w:pPr>
        <w:spacing w:before="240"/>
      </w:pPr>
    </w:p>
    <w:p w14:paraId="71E9D9DD" w14:textId="2E926218" w:rsidR="006D4883" w:rsidRDefault="006D4883" w:rsidP="006D4883">
      <w:pPr>
        <w:spacing w:before="240"/>
      </w:pPr>
    </w:p>
    <w:p w14:paraId="40C9F0FC" w14:textId="1E2ECB37" w:rsidR="00B818C7" w:rsidRDefault="00B818C7" w:rsidP="006D4883">
      <w:pPr>
        <w:spacing w:before="240"/>
      </w:pPr>
    </w:p>
    <w:p w14:paraId="0436C464" w14:textId="4418E7C6" w:rsidR="00B818C7" w:rsidRDefault="00B818C7" w:rsidP="006D4883">
      <w:pPr>
        <w:spacing w:before="240"/>
      </w:pPr>
    </w:p>
    <w:p w14:paraId="0A8080A8" w14:textId="7ED46BD1" w:rsidR="00B818C7" w:rsidRDefault="00B818C7" w:rsidP="006D4883">
      <w:pPr>
        <w:spacing w:before="240"/>
      </w:pPr>
    </w:p>
    <w:p w14:paraId="3639395F" w14:textId="4C5AC282" w:rsidR="00B818C7" w:rsidRDefault="00B818C7" w:rsidP="006D4883">
      <w:pPr>
        <w:spacing w:before="240"/>
      </w:pPr>
    </w:p>
    <w:p w14:paraId="50E4DCA0" w14:textId="76F0D970" w:rsidR="00B818C7" w:rsidRDefault="00B818C7" w:rsidP="006D4883">
      <w:pPr>
        <w:spacing w:before="240"/>
      </w:pPr>
    </w:p>
    <w:p w14:paraId="10D28C6F" w14:textId="786243C8" w:rsidR="00B818C7" w:rsidRDefault="00B818C7" w:rsidP="006D4883">
      <w:pPr>
        <w:spacing w:before="240"/>
      </w:pPr>
    </w:p>
    <w:p w14:paraId="6CCF381B" w14:textId="64A845BD" w:rsidR="00B818C7" w:rsidRDefault="00B818C7" w:rsidP="006D4883">
      <w:pPr>
        <w:spacing w:before="240"/>
      </w:pPr>
    </w:p>
    <w:p w14:paraId="26884D16" w14:textId="56020E45" w:rsidR="00B818C7" w:rsidRDefault="00B818C7" w:rsidP="006D4883">
      <w:pPr>
        <w:spacing w:before="240"/>
      </w:pPr>
    </w:p>
    <w:p w14:paraId="27EA5FA2" w14:textId="65639946" w:rsidR="00B818C7" w:rsidRDefault="00B818C7" w:rsidP="006D4883">
      <w:pPr>
        <w:spacing w:before="240"/>
      </w:pPr>
    </w:p>
    <w:p w14:paraId="38FC00F3" w14:textId="36BD410C" w:rsidR="00B818C7" w:rsidRDefault="00B818C7" w:rsidP="006D4883">
      <w:pPr>
        <w:spacing w:before="240"/>
      </w:pPr>
    </w:p>
    <w:p w14:paraId="157529E0" w14:textId="77777777" w:rsidR="00B818C7" w:rsidRDefault="00B818C7" w:rsidP="006D4883">
      <w:pPr>
        <w:spacing w:before="240"/>
      </w:pPr>
    </w:p>
    <w:p w14:paraId="3A82F5A4" w14:textId="77777777" w:rsidR="006D4883" w:rsidRDefault="006D4883" w:rsidP="006D4883">
      <w:pPr>
        <w:pStyle w:val="MUCaseTitle2"/>
      </w:pPr>
      <w:bookmarkStart w:id="17" w:name="CaseRef230462"/>
      <w:bookmarkEnd w:id="17"/>
      <w:r>
        <w:t>103/21 Overføring av julekurvaksjonen til fellesrådet</w:t>
      </w:r>
    </w:p>
    <w:p w14:paraId="3D6C7B3D" w14:textId="4D167828"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445CDC3B" w14:textId="77777777" w:rsidTr="006D4883">
        <w:tc>
          <w:tcPr>
            <w:tcW w:w="5102" w:type="dxa"/>
            <w:shd w:val="clear" w:color="auto" w:fill="auto"/>
          </w:tcPr>
          <w:p w14:paraId="1E2525CB" w14:textId="3979AD15" w:rsidR="006D4883" w:rsidRDefault="006D4883" w:rsidP="006D4883">
            <w:r>
              <w:t>Behandlet av</w:t>
            </w:r>
          </w:p>
        </w:tc>
        <w:tc>
          <w:tcPr>
            <w:tcW w:w="1701" w:type="dxa"/>
            <w:shd w:val="clear" w:color="auto" w:fill="auto"/>
          </w:tcPr>
          <w:p w14:paraId="1227A50E" w14:textId="0BF1DCD1" w:rsidR="006D4883" w:rsidRDefault="006D4883" w:rsidP="006D4883">
            <w:r>
              <w:t>Møtedato</w:t>
            </w:r>
          </w:p>
        </w:tc>
        <w:tc>
          <w:tcPr>
            <w:tcW w:w="1134" w:type="dxa"/>
            <w:shd w:val="clear" w:color="auto" w:fill="auto"/>
          </w:tcPr>
          <w:p w14:paraId="15F3C86E" w14:textId="58B0FDC3" w:rsidR="006D4883" w:rsidRDefault="006D4883" w:rsidP="006D4883">
            <w:r>
              <w:t>Saknr</w:t>
            </w:r>
          </w:p>
        </w:tc>
      </w:tr>
      <w:tr w:rsidR="006D4883" w14:paraId="4E8D382B" w14:textId="77777777" w:rsidTr="006D4883">
        <w:tc>
          <w:tcPr>
            <w:tcW w:w="5102" w:type="dxa"/>
            <w:shd w:val="clear" w:color="auto" w:fill="auto"/>
          </w:tcPr>
          <w:p w14:paraId="07F4A4AD" w14:textId="5AE1DAFC" w:rsidR="006D4883" w:rsidRDefault="006D4883" w:rsidP="006D4883">
            <w:r>
              <w:t>1 Lier kirkelige fellesråd</w:t>
            </w:r>
          </w:p>
        </w:tc>
        <w:tc>
          <w:tcPr>
            <w:tcW w:w="1701" w:type="dxa"/>
            <w:shd w:val="clear" w:color="auto" w:fill="auto"/>
          </w:tcPr>
          <w:p w14:paraId="4F5E34EC" w14:textId="259AE5CB" w:rsidR="006D4883" w:rsidRDefault="006D4883" w:rsidP="006D4883">
            <w:r>
              <w:t>17.11.2021</w:t>
            </w:r>
          </w:p>
        </w:tc>
        <w:tc>
          <w:tcPr>
            <w:tcW w:w="1134" w:type="dxa"/>
            <w:shd w:val="clear" w:color="auto" w:fill="auto"/>
          </w:tcPr>
          <w:p w14:paraId="6C2124CA" w14:textId="426E53F8" w:rsidR="006D4883" w:rsidRDefault="006D4883" w:rsidP="006D4883">
            <w:r>
              <w:t>103/21</w:t>
            </w:r>
          </w:p>
        </w:tc>
      </w:tr>
    </w:tbl>
    <w:p w14:paraId="720C7FBA" w14:textId="1D9825EA" w:rsidR="006D4883" w:rsidRDefault="006D4883" w:rsidP="006D4883"/>
    <w:p w14:paraId="70F34D29" w14:textId="40E3FEDA" w:rsidR="006D4883" w:rsidRDefault="006D4883" w:rsidP="006D4883"/>
    <w:p w14:paraId="05B4CCD6" w14:textId="0422E6D7" w:rsidR="006D4883" w:rsidRDefault="006D4883" w:rsidP="006D4883"/>
    <w:p w14:paraId="49FE8951" w14:textId="44E6BFA4" w:rsidR="006D4883" w:rsidRDefault="006D4883" w:rsidP="006D4883"/>
    <w:sdt>
      <w:sdtPr>
        <w:rPr>
          <w:b/>
        </w:rPr>
        <w:tag w:val="MU_Tittel"/>
        <w:id w:val="1515647536"/>
        <w:placeholder>
          <w:docPart w:val="6B5FA3675B354527BC3C8BD1969812AC"/>
        </w:placeholder>
        <w:text/>
      </w:sdtPr>
      <w:sdtEndPr/>
      <w:sdtContent>
        <w:p w14:paraId="4346E588" w14:textId="77777777" w:rsidR="006D4883" w:rsidRDefault="006D4883" w:rsidP="006D4883">
          <w:pPr>
            <w:rPr>
              <w:b/>
            </w:rPr>
          </w:pPr>
          <w:r>
            <w:rPr>
              <w:b/>
            </w:rPr>
            <w:t>Forslag til vedtak</w:t>
          </w:r>
        </w:p>
      </w:sdtContent>
    </w:sdt>
    <w:p w14:paraId="6352E0E6" w14:textId="725045CD" w:rsidR="006D4883" w:rsidRDefault="006D4883" w:rsidP="006D4883"/>
    <w:p w14:paraId="697C311C" w14:textId="4308E6D6" w:rsidR="006D4883" w:rsidRDefault="006D4883" w:rsidP="006D4883">
      <w:r>
        <w:t>Lier kirkelige fellesråd støtter forslaget fra Frogner menighetsråd og vedtar at julekurvaksjonen overføres til fellesrådets regnskaper, herunder oppretter øremerket fond merket «julekurvaksjonen».</w:t>
      </w:r>
    </w:p>
    <w:p w14:paraId="39CAD1AB" w14:textId="478C83D9" w:rsidR="006D4883" w:rsidRDefault="006D4883" w:rsidP="006D4883"/>
    <w:p w14:paraId="74AAE915" w14:textId="573E920F" w:rsidR="006D4883" w:rsidRDefault="006D4883" w:rsidP="006D4883">
      <w:pPr>
        <w:pStyle w:val="MUCaseTitle3"/>
      </w:pPr>
      <w:r>
        <w:t>Møtebehandling i Lier kirkelige fellesråd 17.11.2021:</w:t>
      </w:r>
    </w:p>
    <w:p w14:paraId="16762D1B" w14:textId="4EAD2E9D" w:rsidR="006D4883" w:rsidRDefault="006D4883" w:rsidP="006D4883"/>
    <w:sdt>
      <w:sdtPr>
        <w:rPr>
          <w:b w:val="0"/>
        </w:rPr>
        <w:alias w:val="Vedtak for sak 103/21"/>
        <w:tag w:val="HandlingID230462;CaseID202067"/>
        <w:id w:val="2055816753"/>
        <w:placeholder>
          <w:docPart w:val="DefaultPlaceholder_-1854013440"/>
        </w:placeholder>
      </w:sdtPr>
      <w:sdtEndPr/>
      <w:sdtContent>
        <w:p w14:paraId="3D244792" w14:textId="77777777" w:rsidR="006D4883" w:rsidRDefault="006D4883" w:rsidP="006D4883">
          <w:pPr>
            <w:pStyle w:val="MUCaseTitle3"/>
          </w:pPr>
          <w:r>
            <w:t>Møtebehandling</w:t>
          </w:r>
        </w:p>
        <w:p w14:paraId="124ACB19" w14:textId="7C37A987" w:rsidR="006D4883" w:rsidRDefault="00B818C7" w:rsidP="006D4883">
          <w:r>
            <w:t>Det presiseres at julekurvaksjonen o</w:t>
          </w:r>
          <w:r w:rsidR="005E659A">
            <w:t>ver</w:t>
          </w:r>
          <w:r>
            <w:t xml:space="preserve">føres </w:t>
          </w:r>
          <w:r w:rsidR="005E659A">
            <w:t xml:space="preserve">økonomisk og </w:t>
          </w:r>
          <w:r>
            <w:t>organisatorisk</w:t>
          </w:r>
          <w:r w:rsidR="005E659A">
            <w:t xml:space="preserve"> til Lier kirkelig</w:t>
          </w:r>
          <w:r>
            <w:t xml:space="preserve"> Fellesråd.</w:t>
          </w:r>
        </w:p>
        <w:p w14:paraId="6DC4E868" w14:textId="77777777" w:rsidR="006D4883" w:rsidRDefault="006D4883" w:rsidP="006D4883"/>
        <w:p w14:paraId="4F467216" w14:textId="77777777" w:rsidR="006D4883" w:rsidRDefault="006D4883" w:rsidP="006D4883">
          <w:pPr>
            <w:pStyle w:val="MUCaseTitle3"/>
          </w:pPr>
          <w:r>
            <w:t>Votering</w:t>
          </w:r>
        </w:p>
        <w:p w14:paraId="15B724FA" w14:textId="4E69C60B" w:rsidR="006D4883" w:rsidRDefault="00B818C7" w:rsidP="006D4883">
          <w:r>
            <w:t xml:space="preserve">Forslag til vedtak ble enstemmig vedtatt. </w:t>
          </w:r>
        </w:p>
        <w:p w14:paraId="0C34C390" w14:textId="77777777" w:rsidR="006D4883" w:rsidRDefault="006D4883" w:rsidP="006D4883"/>
        <w:sdt>
          <w:sdtPr>
            <w:rPr>
              <w:b w:val="0"/>
            </w:rPr>
            <w:tag w:val="MU_Innstilling"/>
            <w:id w:val="1292476805"/>
            <w:lock w:val="sdtLocked"/>
            <w:placeholder>
              <w:docPart w:val="DefaultPlaceholder_-1854013440"/>
            </w:placeholder>
            <w15:appearance w15:val="hidden"/>
          </w:sdtPr>
          <w:sdtEndPr/>
          <w:sdtContent>
            <w:p w14:paraId="148B1124" w14:textId="77777777" w:rsidR="006D4883" w:rsidRDefault="006D4883" w:rsidP="006D4883">
              <w:pPr>
                <w:pStyle w:val="MUCaseTitle3"/>
              </w:pPr>
              <w:r>
                <w:t xml:space="preserve">Lier kirkelige fellesråds vedtak </w:t>
              </w:r>
            </w:p>
            <w:sdt>
              <w:sdtPr>
                <w:tag w:val="MU_Vedtakstekst"/>
                <w:id w:val="-1888642710"/>
                <w:lock w:val="sdtLocked"/>
                <w:placeholder>
                  <w:docPart w:val="4545B8EBFDF24ED0A579D0AF4D954E69"/>
                </w:placeholder>
                <w15:appearance w15:val="hidden"/>
              </w:sdtPr>
              <w:sdtEndPr/>
              <w:sdtContent>
                <w:p w14:paraId="0BE48088" w14:textId="7D204A26" w:rsidR="006D4883" w:rsidRDefault="006D4883" w:rsidP="006D4883">
                  <w:r>
                    <w:t>Lier kirkelige fellesråd vedtar at julekurvaksjonen overføres</w:t>
                  </w:r>
                  <w:r w:rsidR="004870D1">
                    <w:t xml:space="preserve"> økonomisk og organisatorisk</w:t>
                  </w:r>
                  <w:r>
                    <w:t xml:space="preserve"> til fellesrådets regnskaper, herunder oppretter øremerket fond merket «julekurvaksjonen».</w:t>
                  </w:r>
                </w:p>
                <w:p w14:paraId="12C3C61C" w14:textId="28CAECA0" w:rsidR="006D4883" w:rsidRDefault="00D02088" w:rsidP="006D4883"/>
              </w:sdtContent>
            </w:sdt>
          </w:sdtContent>
        </w:sdt>
        <w:p w14:paraId="64E213A6" w14:textId="32603AAB" w:rsidR="006D4883" w:rsidRDefault="006D4883" w:rsidP="006D4883">
          <w:pPr>
            <w:spacing w:before="240"/>
          </w:pPr>
          <w:r>
            <w:fldChar w:fldCharType="begin"/>
          </w:r>
          <w:r>
            <w:instrText xml:space="preserve"> MACROBUTTON SaveDecision [Lagre vedtak] </w:instrText>
          </w:r>
          <w:r>
            <w:fldChar w:fldCharType="end"/>
          </w:r>
        </w:p>
      </w:sdtContent>
    </w:sdt>
    <w:p w14:paraId="30B77FF9" w14:textId="69568BBC" w:rsidR="006D4883" w:rsidRDefault="006D4883" w:rsidP="006D4883">
      <w:pPr>
        <w:spacing w:before="240"/>
      </w:pPr>
    </w:p>
    <w:p w14:paraId="383B9E63" w14:textId="623815CD" w:rsidR="006D4883" w:rsidRDefault="006D4883" w:rsidP="006D4883">
      <w:pPr>
        <w:spacing w:before="240"/>
      </w:pPr>
    </w:p>
    <w:p w14:paraId="1CA95183" w14:textId="3357F00B" w:rsidR="006D4883" w:rsidRDefault="006D4883" w:rsidP="006D4883">
      <w:pPr>
        <w:spacing w:before="240"/>
      </w:pPr>
    </w:p>
    <w:p w14:paraId="4FA09A1B" w14:textId="5F44DBEB" w:rsidR="006D4883" w:rsidRDefault="006D4883" w:rsidP="006D4883">
      <w:pPr>
        <w:spacing w:before="240"/>
      </w:pPr>
    </w:p>
    <w:p w14:paraId="6FB5A59A" w14:textId="269EFFFB" w:rsidR="006D4883" w:rsidRDefault="006D4883" w:rsidP="006D4883">
      <w:pPr>
        <w:spacing w:before="240"/>
      </w:pPr>
    </w:p>
    <w:p w14:paraId="3CCEFD8D" w14:textId="6BE1DAFE" w:rsidR="006D4883" w:rsidRDefault="006D4883" w:rsidP="006D4883">
      <w:pPr>
        <w:spacing w:before="240"/>
      </w:pPr>
    </w:p>
    <w:p w14:paraId="529B3B22" w14:textId="283860BE" w:rsidR="006D4883" w:rsidRDefault="006D4883" w:rsidP="006D4883">
      <w:pPr>
        <w:spacing w:before="240"/>
      </w:pPr>
    </w:p>
    <w:p w14:paraId="15E42740" w14:textId="6CC28E00" w:rsidR="006D4883" w:rsidRDefault="006D4883" w:rsidP="006D4883">
      <w:pPr>
        <w:spacing w:before="240"/>
      </w:pPr>
    </w:p>
    <w:p w14:paraId="4EDC19BF" w14:textId="6CD488C1" w:rsidR="006D4883" w:rsidRDefault="006D4883" w:rsidP="006D4883">
      <w:pPr>
        <w:spacing w:before="240"/>
      </w:pPr>
    </w:p>
    <w:p w14:paraId="308F422F" w14:textId="77777777" w:rsidR="006D4883" w:rsidRDefault="006D4883" w:rsidP="006D4883">
      <w:pPr>
        <w:spacing w:before="240"/>
      </w:pPr>
    </w:p>
    <w:p w14:paraId="510A895D" w14:textId="77777777" w:rsidR="006D4883" w:rsidRDefault="006D4883" w:rsidP="006D4883">
      <w:pPr>
        <w:pStyle w:val="MUCaseTitle2"/>
      </w:pPr>
      <w:bookmarkStart w:id="18" w:name="CaseRef230490"/>
      <w:bookmarkEnd w:id="18"/>
      <w:r>
        <w:t>104/21 Streaming i kirkene</w:t>
      </w:r>
    </w:p>
    <w:p w14:paraId="331898A0" w14:textId="1C44894F"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415BBB67" w14:textId="77777777" w:rsidTr="006D4883">
        <w:tc>
          <w:tcPr>
            <w:tcW w:w="5102" w:type="dxa"/>
            <w:shd w:val="clear" w:color="auto" w:fill="auto"/>
          </w:tcPr>
          <w:p w14:paraId="5DF4F0C5" w14:textId="7731430B" w:rsidR="006D4883" w:rsidRDefault="006D4883" w:rsidP="006D4883">
            <w:r>
              <w:t>Behandlet av</w:t>
            </w:r>
          </w:p>
        </w:tc>
        <w:tc>
          <w:tcPr>
            <w:tcW w:w="1701" w:type="dxa"/>
            <w:shd w:val="clear" w:color="auto" w:fill="auto"/>
          </w:tcPr>
          <w:p w14:paraId="18C5AAE8" w14:textId="37E5FB07" w:rsidR="006D4883" w:rsidRDefault="006D4883" w:rsidP="006D4883">
            <w:r>
              <w:t>Møtedato</w:t>
            </w:r>
          </w:p>
        </w:tc>
        <w:tc>
          <w:tcPr>
            <w:tcW w:w="1134" w:type="dxa"/>
            <w:shd w:val="clear" w:color="auto" w:fill="auto"/>
          </w:tcPr>
          <w:p w14:paraId="723A4AFD" w14:textId="0CDC031A" w:rsidR="006D4883" w:rsidRDefault="006D4883" w:rsidP="006D4883">
            <w:r>
              <w:t>Saknr</w:t>
            </w:r>
          </w:p>
        </w:tc>
      </w:tr>
      <w:tr w:rsidR="006D4883" w14:paraId="31473294" w14:textId="77777777" w:rsidTr="006D4883">
        <w:tc>
          <w:tcPr>
            <w:tcW w:w="5102" w:type="dxa"/>
            <w:shd w:val="clear" w:color="auto" w:fill="auto"/>
          </w:tcPr>
          <w:p w14:paraId="6891CB8A" w14:textId="3982ED75" w:rsidR="006D4883" w:rsidRDefault="006D4883" w:rsidP="006D4883">
            <w:r>
              <w:t>1 Lier kirkelige fellesråd</w:t>
            </w:r>
          </w:p>
        </w:tc>
        <w:tc>
          <w:tcPr>
            <w:tcW w:w="1701" w:type="dxa"/>
            <w:shd w:val="clear" w:color="auto" w:fill="auto"/>
          </w:tcPr>
          <w:p w14:paraId="3C3A5D73" w14:textId="6EDC74E6" w:rsidR="006D4883" w:rsidRDefault="006D4883" w:rsidP="006D4883">
            <w:r>
              <w:t>17.11.2021</w:t>
            </w:r>
          </w:p>
        </w:tc>
        <w:tc>
          <w:tcPr>
            <w:tcW w:w="1134" w:type="dxa"/>
            <w:shd w:val="clear" w:color="auto" w:fill="auto"/>
          </w:tcPr>
          <w:p w14:paraId="261FE955" w14:textId="1A7D7BC4" w:rsidR="006D4883" w:rsidRDefault="006D4883" w:rsidP="006D4883">
            <w:r>
              <w:t>104/21</w:t>
            </w:r>
          </w:p>
        </w:tc>
      </w:tr>
    </w:tbl>
    <w:p w14:paraId="0C544AFC" w14:textId="5B01CA5F" w:rsidR="006D4883" w:rsidRDefault="006D4883" w:rsidP="006D4883"/>
    <w:p w14:paraId="6EBD72E1" w14:textId="74ED0FCE" w:rsidR="006D4883" w:rsidRDefault="006D4883" w:rsidP="006D4883"/>
    <w:p w14:paraId="45844B98" w14:textId="7F54E680" w:rsidR="006D4883" w:rsidRDefault="006D4883" w:rsidP="006D4883"/>
    <w:p w14:paraId="771BA5FF" w14:textId="7ABC1E3F" w:rsidR="006D4883" w:rsidRDefault="006D4883" w:rsidP="006D4883"/>
    <w:sdt>
      <w:sdtPr>
        <w:rPr>
          <w:b/>
        </w:rPr>
        <w:tag w:val="MU_Tittel"/>
        <w:id w:val="262963184"/>
        <w:placeholder>
          <w:docPart w:val="CBE1058FA95344B1939803735BFE7D21"/>
        </w:placeholder>
        <w:text/>
      </w:sdtPr>
      <w:sdtEndPr/>
      <w:sdtContent>
        <w:p w14:paraId="3EB9F6B7" w14:textId="77777777" w:rsidR="006D4883" w:rsidRDefault="006D4883" w:rsidP="006D4883">
          <w:pPr>
            <w:rPr>
              <w:b/>
            </w:rPr>
          </w:pPr>
          <w:r>
            <w:rPr>
              <w:b/>
            </w:rPr>
            <w:t>Forslag til vedtak</w:t>
          </w:r>
        </w:p>
      </w:sdtContent>
    </w:sdt>
    <w:p w14:paraId="1DE14569" w14:textId="4A4E89A9" w:rsidR="006D4883" w:rsidRDefault="006D4883" w:rsidP="006D4883"/>
    <w:p w14:paraId="35304ECA" w14:textId="413057FF" w:rsidR="006D4883" w:rsidRDefault="006D4883" w:rsidP="006D4883">
      <w:r>
        <w:t>Lier kirkelige fellesråd støtter kirkevergens forslag om at menighetene i Lier kirkelige fellesråd gjør vurderinger/ kartlegginger og gir kirkevergen tilbakemelding innen 8.4.2022. Fellesrådet ber kirkevergen på basis av dette fremme ny sak om innkjøp av streamingutstyr til kirkene etter påsken 2022.</w:t>
      </w:r>
    </w:p>
    <w:p w14:paraId="20A840A0" w14:textId="76ACB211" w:rsidR="006D4883" w:rsidRDefault="006D4883" w:rsidP="006D4883"/>
    <w:p w14:paraId="5A382D9C" w14:textId="79CFED1E" w:rsidR="006D4883" w:rsidRDefault="006D4883" w:rsidP="006D4883">
      <w:pPr>
        <w:pStyle w:val="MUCaseTitle3"/>
      </w:pPr>
      <w:r>
        <w:t>Møtebehandling i Lier kirkelige fellesråd 17.11.2021:</w:t>
      </w:r>
    </w:p>
    <w:p w14:paraId="38C8A37E" w14:textId="0434DB8A" w:rsidR="006D4883" w:rsidRDefault="006D4883" w:rsidP="006D4883"/>
    <w:sdt>
      <w:sdtPr>
        <w:rPr>
          <w:b w:val="0"/>
        </w:rPr>
        <w:alias w:val="Vedtak for sak 104/21"/>
        <w:tag w:val="HandlingID230490;CaseID202067"/>
        <w:id w:val="2073458431"/>
        <w:placeholder>
          <w:docPart w:val="DefaultPlaceholder_-1854013440"/>
        </w:placeholder>
      </w:sdtPr>
      <w:sdtEndPr/>
      <w:sdtContent>
        <w:p w14:paraId="021CBDD6" w14:textId="77777777" w:rsidR="006D4883" w:rsidRDefault="006D4883" w:rsidP="006D4883">
          <w:pPr>
            <w:pStyle w:val="MUCaseTitle3"/>
          </w:pPr>
          <w:r>
            <w:t>Møtebehandling</w:t>
          </w:r>
        </w:p>
        <w:p w14:paraId="43F4D344" w14:textId="75DF034E" w:rsidR="006D4883" w:rsidRDefault="00B818C7" w:rsidP="00B818C7">
          <w:r>
            <w:t>Det er ønsket at kantor, J</w:t>
          </w:r>
          <w:r w:rsidR="005E659A">
            <w:t xml:space="preserve">an </w:t>
          </w:r>
          <w:r>
            <w:t>G</w:t>
          </w:r>
          <w:r w:rsidR="005E659A">
            <w:t>unnar</w:t>
          </w:r>
          <w:r>
            <w:t xml:space="preserve"> Sørbø, inviteres til fellesrådsmøte i april 2022, for å orientere fellesrådet om streaming mulighetene. </w:t>
          </w:r>
          <w:r w:rsidR="005E659A">
            <w:t xml:space="preserve"> </w:t>
          </w:r>
        </w:p>
        <w:p w14:paraId="3DFB0817" w14:textId="77777777" w:rsidR="006D4883" w:rsidRDefault="006D4883" w:rsidP="006D4883">
          <w:pPr>
            <w:pStyle w:val="MUCaseTitle3"/>
          </w:pPr>
          <w:r>
            <w:t>Votering</w:t>
          </w:r>
        </w:p>
        <w:p w14:paraId="5A7130F6" w14:textId="2350F87F" w:rsidR="006D4883" w:rsidRDefault="00B818C7" w:rsidP="006D4883">
          <w:r>
            <w:t xml:space="preserve">Et omforent vedtak ble enstemmig vedtatt. </w:t>
          </w:r>
        </w:p>
        <w:p w14:paraId="44A4DF7F" w14:textId="77777777" w:rsidR="006D4883" w:rsidRDefault="006D4883" w:rsidP="006D4883"/>
        <w:sdt>
          <w:sdtPr>
            <w:rPr>
              <w:b w:val="0"/>
            </w:rPr>
            <w:tag w:val="MU_Innstilling"/>
            <w:id w:val="747155823"/>
            <w:lock w:val="sdtLocked"/>
            <w:placeholder>
              <w:docPart w:val="DefaultPlaceholder_-1854013440"/>
            </w:placeholder>
            <w15:appearance w15:val="hidden"/>
          </w:sdtPr>
          <w:sdtEndPr/>
          <w:sdtContent>
            <w:p w14:paraId="18EA9B5A" w14:textId="77777777" w:rsidR="006D4883" w:rsidRDefault="006D4883" w:rsidP="006D4883">
              <w:pPr>
                <w:pStyle w:val="MUCaseTitle3"/>
              </w:pPr>
              <w:r>
                <w:t xml:space="preserve">Lier kirkelige fellesråds vedtak </w:t>
              </w:r>
            </w:p>
            <w:sdt>
              <w:sdtPr>
                <w:rPr>
                  <w:rFonts w:eastAsia="Times New Roman"/>
                  <w:sz w:val="24"/>
                  <w:szCs w:val="24"/>
                </w:rPr>
                <w:tag w:val="MU_Vedtakstekst"/>
                <w:id w:val="-352956889"/>
                <w:lock w:val="sdtLocked"/>
                <w:placeholder>
                  <w:docPart w:val="6E23D6388EFD4946A2CEA5ACB5830632"/>
                </w:placeholder>
                <w15:appearance w15:val="hidden"/>
              </w:sdtPr>
              <w:sdtEndPr/>
              <w:sdtContent>
                <w:p w14:paraId="7DDDBE6C" w14:textId="77777777" w:rsidR="00B818C7" w:rsidRDefault="006D4883" w:rsidP="00DA23FD">
                  <w:pPr>
                    <w:pStyle w:val="Listeavsnitt"/>
                    <w:numPr>
                      <w:ilvl w:val="0"/>
                      <w:numId w:val="2"/>
                    </w:numPr>
                  </w:pPr>
                  <w:r>
                    <w:t xml:space="preserve">Lier kirkelige fellesråd </w:t>
                  </w:r>
                  <w:r w:rsidR="005E659A">
                    <w:t>vedtar</w:t>
                  </w:r>
                  <w:r>
                    <w:t xml:space="preserve"> at menighetene i Lier kirkelige fellesråd gjør vurderinger/ kartlegginger</w:t>
                  </w:r>
                  <w:r w:rsidR="00B818C7">
                    <w:t xml:space="preserve"> på streaming</w:t>
                  </w:r>
                  <w:r>
                    <w:t xml:space="preserve"> og gir kirkevergen tilbakemelding innen 8.4.2022. </w:t>
                  </w:r>
                </w:p>
                <w:p w14:paraId="28A2C3F6" w14:textId="6C907B79" w:rsidR="006D4883" w:rsidRDefault="006D4883" w:rsidP="00DA23FD">
                  <w:pPr>
                    <w:pStyle w:val="Listeavsnitt"/>
                    <w:numPr>
                      <w:ilvl w:val="0"/>
                      <w:numId w:val="2"/>
                    </w:numPr>
                  </w:pPr>
                  <w:r>
                    <w:t>Fellesrådet ber kirkevergen på basis av dette fremme ny sak om innkjøp av streamingutstyr til kirkene etter påsken 2022.</w:t>
                  </w:r>
                </w:p>
                <w:p w14:paraId="3A802DA3" w14:textId="6D213231" w:rsidR="00B818C7" w:rsidRDefault="00DA23FD" w:rsidP="00DA23FD">
                  <w:pPr>
                    <w:pStyle w:val="Listeavsnitt"/>
                    <w:numPr>
                      <w:ilvl w:val="0"/>
                      <w:numId w:val="2"/>
                    </w:numPr>
                  </w:pPr>
                  <w:r>
                    <w:t xml:space="preserve">Kantor Jan Gunnar Sørbø inviteres til møtet i april, for å orientere fellesrådet om streamingens muligheter, begrensninger og utfordringer.  </w:t>
                  </w:r>
                </w:p>
                <w:p w14:paraId="32B2E06E" w14:textId="1C1D3C66" w:rsidR="006D4883" w:rsidRDefault="00D02088" w:rsidP="006D4883"/>
              </w:sdtContent>
            </w:sdt>
          </w:sdtContent>
        </w:sdt>
        <w:p w14:paraId="7AD6EA89" w14:textId="7D446D3D" w:rsidR="006D4883" w:rsidRDefault="006D4883" w:rsidP="006D4883">
          <w:pPr>
            <w:spacing w:before="240"/>
          </w:pPr>
          <w:r>
            <w:fldChar w:fldCharType="begin"/>
          </w:r>
          <w:r>
            <w:instrText xml:space="preserve"> MACROBUTTON SaveDecision [Lagre vedtak] </w:instrText>
          </w:r>
          <w:r>
            <w:fldChar w:fldCharType="end"/>
          </w:r>
        </w:p>
      </w:sdtContent>
    </w:sdt>
    <w:p w14:paraId="451FC6A7" w14:textId="03995BEE" w:rsidR="006D4883" w:rsidRDefault="006D4883" w:rsidP="006D4883">
      <w:pPr>
        <w:spacing w:before="240"/>
      </w:pPr>
    </w:p>
    <w:p w14:paraId="2D6863A6" w14:textId="18C394E6" w:rsidR="006D4883" w:rsidRDefault="006D4883" w:rsidP="006D4883">
      <w:pPr>
        <w:spacing w:before="240"/>
      </w:pPr>
    </w:p>
    <w:p w14:paraId="2233FADF" w14:textId="02EAD879" w:rsidR="006D4883" w:rsidRDefault="006D4883" w:rsidP="006D4883">
      <w:pPr>
        <w:spacing w:before="240"/>
      </w:pPr>
    </w:p>
    <w:p w14:paraId="067F53CE" w14:textId="5DBEC201" w:rsidR="006D4883" w:rsidRDefault="006D4883" w:rsidP="006D4883">
      <w:pPr>
        <w:spacing w:before="240"/>
      </w:pPr>
    </w:p>
    <w:p w14:paraId="7A258BB9" w14:textId="0D6E344B" w:rsidR="006D4883" w:rsidRDefault="006D4883" w:rsidP="006D4883">
      <w:pPr>
        <w:spacing w:before="240"/>
      </w:pPr>
    </w:p>
    <w:p w14:paraId="167849CD" w14:textId="619946D9" w:rsidR="006D4883" w:rsidRDefault="006D4883" w:rsidP="006D4883">
      <w:pPr>
        <w:spacing w:before="240"/>
      </w:pPr>
    </w:p>
    <w:p w14:paraId="503FE4CC" w14:textId="77777777" w:rsidR="00DA23FD" w:rsidRDefault="00DA23FD" w:rsidP="006D4883">
      <w:pPr>
        <w:spacing w:before="240"/>
      </w:pPr>
    </w:p>
    <w:p w14:paraId="59876AA1" w14:textId="77777777" w:rsidR="006D4883" w:rsidRDefault="006D4883" w:rsidP="006D4883">
      <w:pPr>
        <w:pStyle w:val="MUCaseTitle2"/>
      </w:pPr>
      <w:bookmarkStart w:id="19" w:name="CaseRef229953"/>
      <w:bookmarkEnd w:id="19"/>
      <w:r>
        <w:t>105/21 Valg av leder og nestleder</w:t>
      </w:r>
    </w:p>
    <w:p w14:paraId="16817CE2" w14:textId="3B1283EF"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2122C832" w14:textId="77777777" w:rsidTr="006D4883">
        <w:tc>
          <w:tcPr>
            <w:tcW w:w="5102" w:type="dxa"/>
            <w:shd w:val="clear" w:color="auto" w:fill="auto"/>
          </w:tcPr>
          <w:p w14:paraId="2DBAB176" w14:textId="4E66EED8" w:rsidR="006D4883" w:rsidRDefault="006D4883" w:rsidP="006D4883">
            <w:r>
              <w:t>Behandlet av</w:t>
            </w:r>
          </w:p>
        </w:tc>
        <w:tc>
          <w:tcPr>
            <w:tcW w:w="1701" w:type="dxa"/>
            <w:shd w:val="clear" w:color="auto" w:fill="auto"/>
          </w:tcPr>
          <w:p w14:paraId="6E36BD94" w14:textId="5DE5B5A6" w:rsidR="006D4883" w:rsidRDefault="006D4883" w:rsidP="006D4883">
            <w:r>
              <w:t>Møtedato</w:t>
            </w:r>
          </w:p>
        </w:tc>
        <w:tc>
          <w:tcPr>
            <w:tcW w:w="1134" w:type="dxa"/>
            <w:shd w:val="clear" w:color="auto" w:fill="auto"/>
          </w:tcPr>
          <w:p w14:paraId="4513BC12" w14:textId="507691B2" w:rsidR="006D4883" w:rsidRDefault="006D4883" w:rsidP="006D4883">
            <w:r>
              <w:t>Saknr</w:t>
            </w:r>
          </w:p>
        </w:tc>
      </w:tr>
      <w:tr w:rsidR="006D4883" w14:paraId="51D8B308" w14:textId="77777777" w:rsidTr="006D4883">
        <w:tc>
          <w:tcPr>
            <w:tcW w:w="5102" w:type="dxa"/>
            <w:shd w:val="clear" w:color="auto" w:fill="auto"/>
          </w:tcPr>
          <w:p w14:paraId="36DDB4B7" w14:textId="00DD569A" w:rsidR="006D4883" w:rsidRDefault="006D4883" w:rsidP="006D4883">
            <w:r>
              <w:t>1 Lier kirkelige fellesråd</w:t>
            </w:r>
          </w:p>
        </w:tc>
        <w:tc>
          <w:tcPr>
            <w:tcW w:w="1701" w:type="dxa"/>
            <w:shd w:val="clear" w:color="auto" w:fill="auto"/>
          </w:tcPr>
          <w:p w14:paraId="726AA0E0" w14:textId="46501275" w:rsidR="006D4883" w:rsidRDefault="006D4883" w:rsidP="006D4883">
            <w:r>
              <w:t>17.11.2021</w:t>
            </w:r>
          </w:p>
        </w:tc>
        <w:tc>
          <w:tcPr>
            <w:tcW w:w="1134" w:type="dxa"/>
            <w:shd w:val="clear" w:color="auto" w:fill="auto"/>
          </w:tcPr>
          <w:p w14:paraId="7FAAADC1" w14:textId="08E0FB69" w:rsidR="006D4883" w:rsidRDefault="006D4883" w:rsidP="006D4883">
            <w:r>
              <w:t>105/21</w:t>
            </w:r>
          </w:p>
        </w:tc>
      </w:tr>
    </w:tbl>
    <w:p w14:paraId="505C3719" w14:textId="3A198F1C" w:rsidR="006D4883" w:rsidRDefault="006D4883" w:rsidP="006D4883"/>
    <w:p w14:paraId="01940635" w14:textId="26BEDB59" w:rsidR="006D4883" w:rsidRDefault="006D4883" w:rsidP="006D4883"/>
    <w:p w14:paraId="02F1B2BD" w14:textId="0D62ADA1" w:rsidR="006D4883" w:rsidRDefault="006D4883" w:rsidP="006D4883"/>
    <w:p w14:paraId="1DABB4B9" w14:textId="5F40EB05" w:rsidR="006D4883" w:rsidRDefault="006D4883" w:rsidP="006D4883"/>
    <w:sdt>
      <w:sdtPr>
        <w:rPr>
          <w:b/>
        </w:rPr>
        <w:tag w:val="MU_Tittel"/>
        <w:id w:val="-1136263248"/>
        <w:placeholder>
          <w:docPart w:val="5CC3DA0819C545149BFF04FEF6991500"/>
        </w:placeholder>
        <w:text/>
      </w:sdtPr>
      <w:sdtEndPr/>
      <w:sdtContent>
        <w:p w14:paraId="3B5954BA" w14:textId="77777777" w:rsidR="006D4883" w:rsidRDefault="006D4883" w:rsidP="006D4883">
          <w:pPr>
            <w:rPr>
              <w:b/>
            </w:rPr>
          </w:pPr>
          <w:r>
            <w:rPr>
              <w:b/>
            </w:rPr>
            <w:t>Forslag til vedtak</w:t>
          </w:r>
        </w:p>
      </w:sdtContent>
    </w:sdt>
    <w:p w14:paraId="5884FDC9" w14:textId="29087D32" w:rsidR="006D4883" w:rsidRDefault="006D4883" w:rsidP="006D4883"/>
    <w:p w14:paraId="42A58444" w14:textId="6A8936BB" w:rsidR="006D4883" w:rsidRDefault="006D4883" w:rsidP="006D4883">
      <w:r>
        <w:t>XX Velges til leder av Lier kirkelige fellesråd</w:t>
      </w:r>
    </w:p>
    <w:p w14:paraId="62CFFADE" w14:textId="634BB5C5" w:rsidR="006D4883" w:rsidRDefault="006D4883" w:rsidP="006D4883">
      <w:r>
        <w:t>XX velges til nestleder av Lier kirkelige fellesråd</w:t>
      </w:r>
    </w:p>
    <w:p w14:paraId="7EB47EB1" w14:textId="2D05A0EA" w:rsidR="006D4883" w:rsidRDefault="006D4883" w:rsidP="006D4883"/>
    <w:p w14:paraId="4BFB09F3" w14:textId="79BE405F" w:rsidR="006D4883" w:rsidRDefault="006D4883" w:rsidP="006D4883">
      <w:pPr>
        <w:pStyle w:val="MUCaseTitle3"/>
      </w:pPr>
      <w:r>
        <w:t>Møtebehandling i Lier kirkelige fellesråd 17.11.2021:</w:t>
      </w:r>
    </w:p>
    <w:p w14:paraId="12B882C9" w14:textId="4B7E1FAD" w:rsidR="006D4883" w:rsidRDefault="006D4883" w:rsidP="006D4883"/>
    <w:sdt>
      <w:sdtPr>
        <w:rPr>
          <w:b w:val="0"/>
        </w:rPr>
        <w:alias w:val="Vedtak for sak 105/21"/>
        <w:tag w:val="HandlingID229953;CaseID202067"/>
        <w:id w:val="-1560941666"/>
        <w:placeholder>
          <w:docPart w:val="DefaultPlaceholder_-1854013440"/>
        </w:placeholder>
      </w:sdtPr>
      <w:sdtEndPr/>
      <w:sdtContent>
        <w:p w14:paraId="236E7181" w14:textId="77777777" w:rsidR="006D4883" w:rsidRDefault="006D4883" w:rsidP="006D4883">
          <w:pPr>
            <w:pStyle w:val="MUCaseTitle3"/>
          </w:pPr>
          <w:r>
            <w:t>Møtebehandling</w:t>
          </w:r>
        </w:p>
        <w:p w14:paraId="3C64B3C7" w14:textId="31255627" w:rsidR="00DA23FD" w:rsidRDefault="00DA23FD" w:rsidP="00DA23FD">
          <w:r>
            <w:t>Det ble foreslått en renominering av de som sitter i dag.</w:t>
          </w:r>
        </w:p>
        <w:p w14:paraId="7E51BDEB" w14:textId="77777777" w:rsidR="00DA23FD" w:rsidRDefault="00DA23FD" w:rsidP="00DA23FD">
          <w:r>
            <w:t xml:space="preserve">Dvs.: </w:t>
          </w:r>
          <w:r>
            <w:tab/>
            <w:t>Leder Søren Falch Zapffe</w:t>
          </w:r>
        </w:p>
        <w:p w14:paraId="20EFDE67" w14:textId="33464FE8" w:rsidR="00DA23FD" w:rsidRDefault="00DA23FD" w:rsidP="00DA23FD">
          <w:pPr>
            <w:ind w:firstLine="720"/>
          </w:pPr>
          <w:r>
            <w:t>Nestleder: Hanne Myhre Gravdal.</w:t>
          </w:r>
        </w:p>
        <w:p w14:paraId="60415482" w14:textId="4553F8E9" w:rsidR="00FC77E9" w:rsidRDefault="00FC77E9" w:rsidP="00FC77E9"/>
        <w:p w14:paraId="4180DBE2" w14:textId="5198F6DD" w:rsidR="00FC77E9" w:rsidRDefault="00FC77E9" w:rsidP="00FC77E9">
          <w:r>
            <w:t>Valget ble gjennomført skriftlig. Det var 8 stemmeberettigede.</w:t>
          </w:r>
        </w:p>
        <w:p w14:paraId="701F5712" w14:textId="2D33DCFA" w:rsidR="006D4883" w:rsidRDefault="006D4883" w:rsidP="006D4883"/>
        <w:p w14:paraId="58B7C86D" w14:textId="77777777" w:rsidR="006D4883" w:rsidRDefault="006D4883" w:rsidP="006D4883"/>
        <w:p w14:paraId="259734D8" w14:textId="77777777" w:rsidR="006D4883" w:rsidRDefault="006D4883" w:rsidP="006D4883">
          <w:pPr>
            <w:pStyle w:val="MUCaseTitle3"/>
          </w:pPr>
          <w:r>
            <w:t>Votering</w:t>
          </w:r>
        </w:p>
        <w:p w14:paraId="7F565FD5" w14:textId="45149A0E" w:rsidR="00DA23FD" w:rsidRDefault="00DA23FD" w:rsidP="00DA23FD">
          <w:r>
            <w:t>Leder: Søren Falch Zapffe- 7 stemmer for</w:t>
          </w:r>
          <w:r w:rsidR="00FC77E9">
            <w:t>,</w:t>
          </w:r>
          <w:r>
            <w:t xml:space="preserve"> 1 blank</w:t>
          </w:r>
          <w:r w:rsidR="00FC77E9">
            <w:t>.</w:t>
          </w:r>
          <w:r w:rsidRPr="00DA23FD">
            <w:t xml:space="preserve"> </w:t>
          </w:r>
        </w:p>
        <w:p w14:paraId="45514B84" w14:textId="557A04BD" w:rsidR="00DA23FD" w:rsidRDefault="00DA23FD" w:rsidP="00DA23FD">
          <w:r>
            <w:t>Nestleder: Hanne</w:t>
          </w:r>
          <w:r w:rsidR="00FC77E9">
            <w:t xml:space="preserve"> Myhre Gravdal- 8 stemmer for. </w:t>
          </w:r>
        </w:p>
        <w:p w14:paraId="7E86EC0D" w14:textId="77777777" w:rsidR="006D4883" w:rsidRDefault="006D4883" w:rsidP="006D4883"/>
        <w:p w14:paraId="30BDFFF3" w14:textId="77777777" w:rsidR="006D4883" w:rsidRDefault="006D4883" w:rsidP="006D4883"/>
        <w:sdt>
          <w:sdtPr>
            <w:rPr>
              <w:b w:val="0"/>
            </w:rPr>
            <w:tag w:val="MU_Innstilling"/>
            <w:id w:val="487918245"/>
            <w:lock w:val="sdtLocked"/>
            <w:placeholder>
              <w:docPart w:val="DefaultPlaceholder_-1854013440"/>
            </w:placeholder>
            <w15:appearance w15:val="hidden"/>
          </w:sdtPr>
          <w:sdtEndPr/>
          <w:sdtContent>
            <w:p w14:paraId="50853610" w14:textId="77777777" w:rsidR="006D4883" w:rsidRDefault="006D4883" w:rsidP="006D4883">
              <w:pPr>
                <w:pStyle w:val="MUCaseTitle3"/>
              </w:pPr>
              <w:r>
                <w:t xml:space="preserve">Lier kirkelige fellesråds vedtak </w:t>
              </w:r>
            </w:p>
            <w:sdt>
              <w:sdtPr>
                <w:tag w:val="MU_Vedtakstekst"/>
                <w:id w:val="-1332219759"/>
                <w:lock w:val="sdtLocked"/>
                <w:placeholder>
                  <w:docPart w:val="AC6B52F414CF41AD9E1E00DC3CD7CB4B"/>
                </w:placeholder>
                <w15:appearance w15:val="hidden"/>
              </w:sdtPr>
              <w:sdtEndPr/>
              <w:sdtContent>
                <w:p w14:paraId="1C41875D" w14:textId="1C836D34" w:rsidR="006D4883" w:rsidRDefault="00927EEA" w:rsidP="006D4883">
                  <w:r>
                    <w:t>Søren Falch Zapffe</w:t>
                  </w:r>
                  <w:r w:rsidR="006D4883">
                    <w:t xml:space="preserve"> </w:t>
                  </w:r>
                  <w:r w:rsidR="00DA23FD">
                    <w:t>v</w:t>
                  </w:r>
                  <w:r w:rsidR="006D4883">
                    <w:t>elges til leder av Lier kirkelige fellesråd</w:t>
                  </w:r>
                </w:p>
                <w:p w14:paraId="4C27C4FC" w14:textId="4E6667FA" w:rsidR="006D4883" w:rsidRDefault="00927EEA" w:rsidP="006D4883">
                  <w:r>
                    <w:t>Hanne Myhre Gravdal</w:t>
                  </w:r>
                  <w:r w:rsidR="006D4883">
                    <w:t xml:space="preserve"> velges til nestleder av Lier kirkelige fellesråd</w:t>
                  </w:r>
                </w:p>
                <w:p w14:paraId="38564D14" w14:textId="77777777" w:rsidR="00DA23FD" w:rsidRDefault="00D02088" w:rsidP="006D4883"/>
              </w:sdtContent>
            </w:sdt>
          </w:sdtContent>
        </w:sdt>
        <w:p w14:paraId="13660AC7" w14:textId="61D7DC25" w:rsidR="006D4883" w:rsidRDefault="00DA23FD" w:rsidP="006D4883">
          <w:r>
            <w:t>Begge er valgt for ett år.</w:t>
          </w:r>
        </w:p>
        <w:p w14:paraId="409214B4" w14:textId="15085455" w:rsidR="006D4883" w:rsidRDefault="006D4883" w:rsidP="006D4883">
          <w:pPr>
            <w:spacing w:before="240"/>
          </w:pPr>
          <w:r>
            <w:fldChar w:fldCharType="begin"/>
          </w:r>
          <w:r>
            <w:instrText xml:space="preserve"> MACROBUTTON SaveDecision [Lagre vedtak] </w:instrText>
          </w:r>
          <w:r>
            <w:fldChar w:fldCharType="end"/>
          </w:r>
        </w:p>
      </w:sdtContent>
    </w:sdt>
    <w:p w14:paraId="7B980CB4" w14:textId="142AFAB0" w:rsidR="006D4883" w:rsidRDefault="006D4883" w:rsidP="006D4883">
      <w:pPr>
        <w:spacing w:before="240"/>
      </w:pPr>
    </w:p>
    <w:p w14:paraId="4FDFFF43" w14:textId="5F509890" w:rsidR="006D4883" w:rsidRDefault="006D4883" w:rsidP="006D4883">
      <w:pPr>
        <w:spacing w:before="240"/>
      </w:pPr>
    </w:p>
    <w:p w14:paraId="31F9A361" w14:textId="1FB3F9A4" w:rsidR="006D4883" w:rsidRDefault="006D4883" w:rsidP="006D4883">
      <w:pPr>
        <w:spacing w:before="240"/>
      </w:pPr>
    </w:p>
    <w:p w14:paraId="51164BEC" w14:textId="4266EB4B" w:rsidR="006D4883" w:rsidRDefault="006D4883" w:rsidP="006D4883">
      <w:pPr>
        <w:spacing w:before="240"/>
      </w:pPr>
    </w:p>
    <w:p w14:paraId="015D7EC8" w14:textId="77777777" w:rsidR="00FC77E9" w:rsidRDefault="00FC77E9" w:rsidP="006D4883">
      <w:pPr>
        <w:spacing w:before="240"/>
      </w:pPr>
    </w:p>
    <w:p w14:paraId="3721290D" w14:textId="77777777" w:rsidR="006D4883" w:rsidRDefault="006D4883" w:rsidP="006D4883">
      <w:pPr>
        <w:spacing w:before="240"/>
      </w:pPr>
    </w:p>
    <w:p w14:paraId="5639BF92" w14:textId="77777777" w:rsidR="006D4883" w:rsidRDefault="006D4883" w:rsidP="006D4883">
      <w:pPr>
        <w:pStyle w:val="MUCaseTitle2"/>
      </w:pPr>
      <w:bookmarkStart w:id="20" w:name="CaseRef230278"/>
      <w:bookmarkEnd w:id="20"/>
      <w:r>
        <w:t>106/21 Øvrige meldinger</w:t>
      </w:r>
    </w:p>
    <w:p w14:paraId="2C6E7E8B" w14:textId="00772C58"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4E91BCDF" w14:textId="77777777" w:rsidTr="006D4883">
        <w:tc>
          <w:tcPr>
            <w:tcW w:w="5102" w:type="dxa"/>
            <w:shd w:val="clear" w:color="auto" w:fill="auto"/>
          </w:tcPr>
          <w:p w14:paraId="20F8DE49" w14:textId="480785FC" w:rsidR="006D4883" w:rsidRDefault="006D4883" w:rsidP="006D4883">
            <w:r>
              <w:t>Behandlet av</w:t>
            </w:r>
          </w:p>
        </w:tc>
        <w:tc>
          <w:tcPr>
            <w:tcW w:w="1701" w:type="dxa"/>
            <w:shd w:val="clear" w:color="auto" w:fill="auto"/>
          </w:tcPr>
          <w:p w14:paraId="06744A26" w14:textId="63ABFF9E" w:rsidR="006D4883" w:rsidRDefault="006D4883" w:rsidP="006D4883">
            <w:r>
              <w:t>Møtedato</w:t>
            </w:r>
          </w:p>
        </w:tc>
        <w:tc>
          <w:tcPr>
            <w:tcW w:w="1134" w:type="dxa"/>
            <w:shd w:val="clear" w:color="auto" w:fill="auto"/>
          </w:tcPr>
          <w:p w14:paraId="364D4D0D" w14:textId="587A3FE4" w:rsidR="006D4883" w:rsidRDefault="006D4883" w:rsidP="006D4883">
            <w:r>
              <w:t>Saknr</w:t>
            </w:r>
          </w:p>
        </w:tc>
      </w:tr>
      <w:tr w:rsidR="006D4883" w14:paraId="6F30AE55" w14:textId="77777777" w:rsidTr="006D4883">
        <w:tc>
          <w:tcPr>
            <w:tcW w:w="5102" w:type="dxa"/>
            <w:shd w:val="clear" w:color="auto" w:fill="auto"/>
          </w:tcPr>
          <w:p w14:paraId="1CC27724" w14:textId="13A45FC8" w:rsidR="006D4883" w:rsidRDefault="006D4883" w:rsidP="006D4883">
            <w:r>
              <w:t>1 Lier kirkelige fellesråd</w:t>
            </w:r>
          </w:p>
        </w:tc>
        <w:tc>
          <w:tcPr>
            <w:tcW w:w="1701" w:type="dxa"/>
            <w:shd w:val="clear" w:color="auto" w:fill="auto"/>
          </w:tcPr>
          <w:p w14:paraId="6B616370" w14:textId="23FB3461" w:rsidR="006D4883" w:rsidRDefault="006D4883" w:rsidP="006D4883">
            <w:r>
              <w:t>17.11.2021</w:t>
            </w:r>
          </w:p>
        </w:tc>
        <w:tc>
          <w:tcPr>
            <w:tcW w:w="1134" w:type="dxa"/>
            <w:shd w:val="clear" w:color="auto" w:fill="auto"/>
          </w:tcPr>
          <w:p w14:paraId="1230A4D8" w14:textId="771533F8" w:rsidR="006D4883" w:rsidRDefault="006D4883" w:rsidP="006D4883">
            <w:r>
              <w:t>106/21</w:t>
            </w:r>
          </w:p>
        </w:tc>
      </w:tr>
    </w:tbl>
    <w:p w14:paraId="76ECD972" w14:textId="03779CEB" w:rsidR="006D4883" w:rsidRDefault="006D4883" w:rsidP="006D4883"/>
    <w:p w14:paraId="1ECBA589" w14:textId="059A3B29" w:rsidR="006D4883" w:rsidRDefault="006D4883" w:rsidP="006D4883"/>
    <w:p w14:paraId="08DC44D4" w14:textId="05491D96" w:rsidR="006D4883" w:rsidRDefault="006D4883" w:rsidP="006D4883"/>
    <w:p w14:paraId="6100A92E" w14:textId="7167318F" w:rsidR="006D4883" w:rsidRDefault="006D4883" w:rsidP="006D4883"/>
    <w:sdt>
      <w:sdtPr>
        <w:rPr>
          <w:b/>
        </w:rPr>
        <w:tag w:val="MU_Tittel"/>
        <w:id w:val="1627668455"/>
        <w:placeholder>
          <w:docPart w:val="173DDC227D89425686E5FD89532A76C9"/>
        </w:placeholder>
        <w:text/>
      </w:sdtPr>
      <w:sdtEndPr/>
      <w:sdtContent>
        <w:p w14:paraId="6BD2C654" w14:textId="77777777" w:rsidR="006D4883" w:rsidRDefault="006D4883" w:rsidP="006D4883">
          <w:pPr>
            <w:rPr>
              <w:b/>
            </w:rPr>
          </w:pPr>
          <w:r>
            <w:rPr>
              <w:b/>
            </w:rPr>
            <w:t>Forslag til vedtak</w:t>
          </w:r>
        </w:p>
      </w:sdtContent>
    </w:sdt>
    <w:p w14:paraId="1EE531B7" w14:textId="1FEBED94" w:rsidR="006D4883" w:rsidRDefault="006D4883" w:rsidP="006D4883"/>
    <w:p w14:paraId="74CA7A7B" w14:textId="19B6B601" w:rsidR="006D4883" w:rsidRDefault="006D4883" w:rsidP="006D4883">
      <w:r>
        <w:t xml:space="preserve">Lier kirkelige fellesråd tar meldingene til orientering. </w:t>
      </w:r>
    </w:p>
    <w:p w14:paraId="43057ED8" w14:textId="11710B06" w:rsidR="006D4883" w:rsidRDefault="006D4883" w:rsidP="006D4883"/>
    <w:p w14:paraId="38C0A3AC" w14:textId="6A583318" w:rsidR="006D4883" w:rsidRDefault="006D4883" w:rsidP="006D4883">
      <w:pPr>
        <w:pStyle w:val="MUCaseTitle3"/>
      </w:pPr>
      <w:r>
        <w:t>Møtebehandling i Lier kirkelige fellesråd 17.11.2021:</w:t>
      </w:r>
    </w:p>
    <w:p w14:paraId="54AD13C8" w14:textId="0EDCD2D3" w:rsidR="006D4883" w:rsidRDefault="006D4883" w:rsidP="006D4883"/>
    <w:sdt>
      <w:sdtPr>
        <w:rPr>
          <w:b w:val="0"/>
        </w:rPr>
        <w:alias w:val="Vedtak for sak 106/21"/>
        <w:tag w:val="HandlingID230278;CaseID202067"/>
        <w:id w:val="1372341393"/>
        <w:placeholder>
          <w:docPart w:val="DefaultPlaceholder_-1854013440"/>
        </w:placeholder>
      </w:sdtPr>
      <w:sdtEndPr/>
      <w:sdtContent>
        <w:p w14:paraId="1C63EC8E" w14:textId="77777777" w:rsidR="006D4883" w:rsidRDefault="006D4883" w:rsidP="006D4883">
          <w:pPr>
            <w:pStyle w:val="MUCaseTitle3"/>
          </w:pPr>
          <w:r>
            <w:t>Møtebehandling</w:t>
          </w:r>
        </w:p>
        <w:p w14:paraId="68B67D77" w14:textId="5E3B730C" w:rsidR="00FC77E9" w:rsidRDefault="00FC77E9" w:rsidP="005E659A">
          <w:pPr>
            <w:pStyle w:val="Listeavsnitt"/>
            <w:numPr>
              <w:ilvl w:val="0"/>
              <w:numId w:val="1"/>
            </w:numPr>
          </w:pPr>
          <w:r>
            <w:t xml:space="preserve">Kirkevergen vil legge inn møtekalenderen 2022 i Outlook </w:t>
          </w:r>
        </w:p>
        <w:p w14:paraId="565BB964" w14:textId="35997D01" w:rsidR="006D4883" w:rsidRDefault="00FC77E9" w:rsidP="006D4883">
          <w:pPr>
            <w:pStyle w:val="Listeavsnitt"/>
            <w:numPr>
              <w:ilvl w:val="0"/>
              <w:numId w:val="1"/>
            </w:numPr>
          </w:pPr>
          <w:r>
            <w:t xml:space="preserve">Ang. oppfølging av arbeidsmiljøundersøkelsen 2021 i regi av KR og KA, gis det føringer på at administrasjonsutvalget bør </w:t>
          </w:r>
          <w:r w:rsidR="004870D1">
            <w:t>bringes inn i arbeidet på et tidligere tidspunkt enn foreslått i tidsplanen, dvs. allerede i nov/ des. Kirkevergen meddelte i møtet at administrasjonsutvalgsmøte er berammet til 7.12.</w:t>
          </w:r>
        </w:p>
        <w:p w14:paraId="65E6B5A7" w14:textId="77777777" w:rsidR="006D4883" w:rsidRDefault="006D4883" w:rsidP="006D4883">
          <w:pPr>
            <w:pStyle w:val="MUCaseTitle3"/>
          </w:pPr>
          <w:r>
            <w:t>Votering</w:t>
          </w:r>
        </w:p>
        <w:p w14:paraId="780096DC" w14:textId="2A3A6445" w:rsidR="006D4883" w:rsidRDefault="00FC77E9" w:rsidP="006D4883">
          <w:r>
            <w:t xml:space="preserve">Forslag til vedtak ble enstemmig vedtatt. </w:t>
          </w:r>
        </w:p>
        <w:p w14:paraId="5FB710B6" w14:textId="77777777" w:rsidR="006D4883" w:rsidRDefault="006D4883" w:rsidP="006D4883"/>
        <w:sdt>
          <w:sdtPr>
            <w:rPr>
              <w:b w:val="0"/>
            </w:rPr>
            <w:tag w:val="MU_Innstilling"/>
            <w:id w:val="684636903"/>
            <w:lock w:val="sdtLocked"/>
            <w:placeholder>
              <w:docPart w:val="DefaultPlaceholder_-1854013440"/>
            </w:placeholder>
            <w15:appearance w15:val="hidden"/>
          </w:sdtPr>
          <w:sdtEndPr/>
          <w:sdtContent>
            <w:p w14:paraId="354F663C" w14:textId="77777777" w:rsidR="006D4883" w:rsidRDefault="006D4883" w:rsidP="006D4883">
              <w:pPr>
                <w:pStyle w:val="MUCaseTitle3"/>
              </w:pPr>
              <w:r>
                <w:t xml:space="preserve">Lier kirkelige fellesråds vedtak </w:t>
              </w:r>
            </w:p>
            <w:sdt>
              <w:sdtPr>
                <w:tag w:val="MU_Vedtakstekst"/>
                <w:id w:val="1550268294"/>
                <w:lock w:val="sdtLocked"/>
                <w:placeholder>
                  <w:docPart w:val="9EEC6C18E06F4418ADFF5408768FFC14"/>
                </w:placeholder>
                <w15:appearance w15:val="hidden"/>
              </w:sdtPr>
              <w:sdtEndPr/>
              <w:sdtContent>
                <w:p w14:paraId="11C2B6AA" w14:textId="77777777" w:rsidR="006D4883" w:rsidRDefault="006D4883" w:rsidP="006D4883">
                  <w:r>
                    <w:t>Lier kirkelige fellesråd tar meldingene til orientering.</w:t>
                  </w:r>
                </w:p>
                <w:p w14:paraId="2D6B5ED6" w14:textId="4FA54130" w:rsidR="006D4883" w:rsidRDefault="00D02088" w:rsidP="006D4883"/>
              </w:sdtContent>
            </w:sdt>
          </w:sdtContent>
        </w:sdt>
        <w:p w14:paraId="4890A319" w14:textId="47F02322" w:rsidR="006D4883" w:rsidRDefault="006D4883" w:rsidP="006D4883">
          <w:pPr>
            <w:spacing w:before="240"/>
          </w:pPr>
          <w:r>
            <w:fldChar w:fldCharType="begin"/>
          </w:r>
          <w:r>
            <w:instrText xml:space="preserve"> MACROBUTTON SaveDecision [Lagre vedtak] </w:instrText>
          </w:r>
          <w:r>
            <w:fldChar w:fldCharType="end"/>
          </w:r>
        </w:p>
      </w:sdtContent>
    </w:sdt>
    <w:p w14:paraId="6280BD32" w14:textId="31901C9C" w:rsidR="006D4883" w:rsidRDefault="006D4883" w:rsidP="006D4883">
      <w:pPr>
        <w:spacing w:before="240"/>
      </w:pPr>
    </w:p>
    <w:p w14:paraId="00A659C7" w14:textId="08CED740" w:rsidR="006D4883" w:rsidRDefault="006D4883" w:rsidP="006D4883">
      <w:pPr>
        <w:spacing w:before="240"/>
      </w:pPr>
    </w:p>
    <w:p w14:paraId="02246F52" w14:textId="4ACF5D31" w:rsidR="006D4883" w:rsidRDefault="006D4883" w:rsidP="006D4883">
      <w:pPr>
        <w:spacing w:before="240"/>
      </w:pPr>
    </w:p>
    <w:p w14:paraId="1036EC12" w14:textId="0E30AE7E" w:rsidR="006D4883" w:rsidRDefault="006D4883" w:rsidP="006D4883">
      <w:pPr>
        <w:spacing w:before="240"/>
      </w:pPr>
    </w:p>
    <w:p w14:paraId="7CA2D849" w14:textId="0E50516C" w:rsidR="006D4883" w:rsidRDefault="006D4883" w:rsidP="006D4883">
      <w:pPr>
        <w:spacing w:before="240"/>
      </w:pPr>
    </w:p>
    <w:p w14:paraId="3A505B1A" w14:textId="37C3B722" w:rsidR="006D4883" w:rsidRDefault="006D4883" w:rsidP="006D4883">
      <w:pPr>
        <w:spacing w:before="240"/>
      </w:pPr>
    </w:p>
    <w:p w14:paraId="6A556027" w14:textId="685698F9" w:rsidR="006D4883" w:rsidRDefault="006D4883" w:rsidP="006D4883">
      <w:pPr>
        <w:spacing w:before="240"/>
      </w:pPr>
    </w:p>
    <w:p w14:paraId="5D377C5F" w14:textId="34AB2247" w:rsidR="006D4883" w:rsidRDefault="006D4883" w:rsidP="006D4883">
      <w:pPr>
        <w:spacing w:before="240"/>
      </w:pPr>
    </w:p>
    <w:p w14:paraId="244EC880" w14:textId="7D6E8DA5" w:rsidR="006D4883" w:rsidRDefault="006D4883" w:rsidP="006D4883">
      <w:pPr>
        <w:spacing w:before="240"/>
      </w:pPr>
    </w:p>
    <w:p w14:paraId="153CE728" w14:textId="77777777" w:rsidR="006D4883" w:rsidRDefault="006D4883" w:rsidP="006D4883">
      <w:pPr>
        <w:spacing w:before="240"/>
      </w:pPr>
    </w:p>
    <w:p w14:paraId="17580045" w14:textId="2C394F78" w:rsidR="006D4883" w:rsidRDefault="006D4883" w:rsidP="006D4883">
      <w:pPr>
        <w:pStyle w:val="MUCaseTitle"/>
      </w:pPr>
      <w:r w:rsidRPr="006D4883">
        <w:rPr>
          <w:shd w:val="clear" w:color="auto" w:fill="D9D9D9"/>
        </w:rPr>
        <w:t>Eventuelt</w:t>
      </w:r>
    </w:p>
    <w:p w14:paraId="1ECCB6F8" w14:textId="77777777" w:rsidR="006D4883" w:rsidRDefault="006D4883" w:rsidP="006D4883">
      <w:pPr>
        <w:pStyle w:val="MUCaseTitle2"/>
      </w:pPr>
      <w:bookmarkStart w:id="21" w:name="CaseRef230280"/>
      <w:bookmarkEnd w:id="21"/>
      <w:r>
        <w:t>107/21 Eventuelt</w:t>
      </w:r>
    </w:p>
    <w:p w14:paraId="2DAA7421" w14:textId="2E941D10" w:rsidR="006D4883" w:rsidRDefault="006D4883" w:rsidP="006D4883"/>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D4883" w14:paraId="3638B128" w14:textId="77777777" w:rsidTr="006D4883">
        <w:tc>
          <w:tcPr>
            <w:tcW w:w="5102" w:type="dxa"/>
            <w:shd w:val="clear" w:color="auto" w:fill="auto"/>
          </w:tcPr>
          <w:p w14:paraId="26585EA6" w14:textId="37F11FC0" w:rsidR="006D4883" w:rsidRDefault="006D4883" w:rsidP="006D4883">
            <w:r>
              <w:t>Behandlet av</w:t>
            </w:r>
          </w:p>
        </w:tc>
        <w:tc>
          <w:tcPr>
            <w:tcW w:w="1701" w:type="dxa"/>
            <w:shd w:val="clear" w:color="auto" w:fill="auto"/>
          </w:tcPr>
          <w:p w14:paraId="2733BAFB" w14:textId="385BE8E2" w:rsidR="006D4883" w:rsidRDefault="006D4883" w:rsidP="006D4883">
            <w:r>
              <w:t>Møtedato</w:t>
            </w:r>
          </w:p>
        </w:tc>
        <w:tc>
          <w:tcPr>
            <w:tcW w:w="1134" w:type="dxa"/>
            <w:shd w:val="clear" w:color="auto" w:fill="auto"/>
          </w:tcPr>
          <w:p w14:paraId="0698FD43" w14:textId="390201AA" w:rsidR="006D4883" w:rsidRDefault="006D4883" w:rsidP="006D4883">
            <w:r>
              <w:t>Saknr</w:t>
            </w:r>
          </w:p>
        </w:tc>
      </w:tr>
      <w:tr w:rsidR="006D4883" w14:paraId="74FE1467" w14:textId="77777777" w:rsidTr="006D4883">
        <w:tc>
          <w:tcPr>
            <w:tcW w:w="5102" w:type="dxa"/>
            <w:shd w:val="clear" w:color="auto" w:fill="auto"/>
          </w:tcPr>
          <w:p w14:paraId="200392F1" w14:textId="56655096" w:rsidR="006D4883" w:rsidRDefault="006D4883" w:rsidP="006D4883">
            <w:r>
              <w:t>1 Lier kirkelige fellesråd</w:t>
            </w:r>
          </w:p>
        </w:tc>
        <w:tc>
          <w:tcPr>
            <w:tcW w:w="1701" w:type="dxa"/>
            <w:shd w:val="clear" w:color="auto" w:fill="auto"/>
          </w:tcPr>
          <w:p w14:paraId="4428E5F7" w14:textId="07D16C94" w:rsidR="006D4883" w:rsidRDefault="006D4883" w:rsidP="006D4883">
            <w:r>
              <w:t>17.11.2021</w:t>
            </w:r>
          </w:p>
        </w:tc>
        <w:tc>
          <w:tcPr>
            <w:tcW w:w="1134" w:type="dxa"/>
            <w:shd w:val="clear" w:color="auto" w:fill="auto"/>
          </w:tcPr>
          <w:p w14:paraId="700B1A55" w14:textId="083F1454" w:rsidR="006D4883" w:rsidRDefault="006D4883" w:rsidP="006D4883">
            <w:r>
              <w:t>107/21</w:t>
            </w:r>
          </w:p>
        </w:tc>
      </w:tr>
    </w:tbl>
    <w:p w14:paraId="032BC7E8" w14:textId="76FB9495" w:rsidR="006D4883" w:rsidRDefault="006D4883" w:rsidP="006D4883"/>
    <w:p w14:paraId="2C800F91" w14:textId="47E1F5D5" w:rsidR="006D4883" w:rsidRDefault="006D4883" w:rsidP="006D4883"/>
    <w:p w14:paraId="42A0C325" w14:textId="2C6B4952" w:rsidR="006D4883" w:rsidRDefault="006D4883" w:rsidP="006D4883"/>
    <w:p w14:paraId="2AE89154" w14:textId="371C0262" w:rsidR="006D4883" w:rsidRDefault="006D4883" w:rsidP="006D4883"/>
    <w:sdt>
      <w:sdtPr>
        <w:rPr>
          <w:b/>
        </w:rPr>
        <w:tag w:val="MU_Tittel"/>
        <w:id w:val="601681512"/>
        <w:placeholder>
          <w:docPart w:val="DCC785D071254EAC8AF65A46A0E75037"/>
        </w:placeholder>
        <w:text/>
      </w:sdtPr>
      <w:sdtEndPr/>
      <w:sdtContent>
        <w:p w14:paraId="39A0F4F3" w14:textId="77777777" w:rsidR="006D4883" w:rsidRDefault="006D4883" w:rsidP="006D4883">
          <w:pPr>
            <w:rPr>
              <w:b/>
            </w:rPr>
          </w:pPr>
          <w:r>
            <w:rPr>
              <w:b/>
            </w:rPr>
            <w:t>Forslag til vedtak</w:t>
          </w:r>
        </w:p>
      </w:sdtContent>
    </w:sdt>
    <w:p w14:paraId="48942C4A" w14:textId="3B941961" w:rsidR="006D4883" w:rsidRDefault="006D4883" w:rsidP="006D4883"/>
    <w:p w14:paraId="013A6BE5" w14:textId="3042F740" w:rsidR="006D4883" w:rsidRDefault="006D4883" w:rsidP="006D4883">
      <w:r>
        <w:t xml:space="preserve">Saken legges frem uten forslag til vedtak. </w:t>
      </w:r>
    </w:p>
    <w:p w14:paraId="2D8B44B9" w14:textId="14141EE8" w:rsidR="006D4883" w:rsidRDefault="006D4883" w:rsidP="006D4883"/>
    <w:p w14:paraId="62F256C9" w14:textId="4CBDAAC3" w:rsidR="006D4883" w:rsidRDefault="006D4883" w:rsidP="006D4883">
      <w:pPr>
        <w:pStyle w:val="MUCaseTitle3"/>
      </w:pPr>
      <w:r>
        <w:t>Møtebehandling i Lier kirkelige fellesråd 17.11.2021:</w:t>
      </w:r>
    </w:p>
    <w:p w14:paraId="234CEB4F" w14:textId="58EC01D3" w:rsidR="006D4883" w:rsidRDefault="006D4883" w:rsidP="006D4883"/>
    <w:sdt>
      <w:sdtPr>
        <w:rPr>
          <w:b w:val="0"/>
        </w:rPr>
        <w:alias w:val="Vedtak for sak 107/21"/>
        <w:tag w:val="HandlingID230280;CaseID202067"/>
        <w:id w:val="959611164"/>
        <w:placeholder>
          <w:docPart w:val="DefaultPlaceholder_-1854013440"/>
        </w:placeholder>
      </w:sdtPr>
      <w:sdtEndPr/>
      <w:sdtContent>
        <w:p w14:paraId="219B7BC3" w14:textId="77777777" w:rsidR="006D4883" w:rsidRDefault="006D4883" w:rsidP="006D4883">
          <w:pPr>
            <w:pStyle w:val="MUCaseTitle3"/>
          </w:pPr>
          <w:r>
            <w:t>Møtebehandling</w:t>
          </w:r>
        </w:p>
        <w:p w14:paraId="5FF25DA4" w14:textId="77777777" w:rsidR="00FC77E9" w:rsidRDefault="00FC77E9" w:rsidP="00FC77E9">
          <w:r>
            <w:t xml:space="preserve">Intet innmeldt, intet vedtak. </w:t>
          </w:r>
        </w:p>
        <w:p w14:paraId="3BC2D5F9" w14:textId="77777777" w:rsidR="006D4883" w:rsidRDefault="006D4883" w:rsidP="006D4883"/>
        <w:p w14:paraId="19BCB755" w14:textId="77777777" w:rsidR="006D4883" w:rsidRDefault="006D4883" w:rsidP="006D4883"/>
        <w:p w14:paraId="155DC698" w14:textId="77777777" w:rsidR="006D4883" w:rsidRDefault="006D4883" w:rsidP="006D4883">
          <w:pPr>
            <w:pStyle w:val="MUCaseTitle3"/>
          </w:pPr>
          <w:r>
            <w:t>Votering</w:t>
          </w:r>
        </w:p>
        <w:p w14:paraId="72CF46ED" w14:textId="77777777" w:rsidR="006D4883" w:rsidRDefault="006D4883" w:rsidP="006D4883"/>
        <w:p w14:paraId="15A51B2C" w14:textId="77777777" w:rsidR="006D4883" w:rsidRDefault="006D4883" w:rsidP="006D4883"/>
        <w:sdt>
          <w:sdtPr>
            <w:rPr>
              <w:b w:val="0"/>
            </w:rPr>
            <w:tag w:val="MU_Innstilling"/>
            <w:id w:val="822244311"/>
            <w:lock w:val="sdtLocked"/>
            <w:placeholder>
              <w:docPart w:val="DefaultPlaceholder_-1854013440"/>
            </w:placeholder>
            <w15:appearance w15:val="hidden"/>
          </w:sdtPr>
          <w:sdtEndPr/>
          <w:sdtContent>
            <w:p w14:paraId="39701436" w14:textId="77777777" w:rsidR="006D4883" w:rsidRDefault="006D4883" w:rsidP="006D4883">
              <w:pPr>
                <w:pStyle w:val="MUCaseTitle3"/>
              </w:pPr>
              <w:r>
                <w:t xml:space="preserve">Lier kirkelige fellesråds vedtak </w:t>
              </w:r>
            </w:p>
            <w:sdt>
              <w:sdtPr>
                <w:tag w:val="MU_Vedtakstekst"/>
                <w:id w:val="-1894498599"/>
                <w:lock w:val="sdtLocked"/>
                <w:placeholder>
                  <w:docPart w:val="4227251AEBD448E4AA4ABC848A8F424E"/>
                </w:placeholder>
                <w15:appearance w15:val="hidden"/>
              </w:sdtPr>
              <w:sdtEndPr/>
              <w:sdtContent>
                <w:p w14:paraId="28C945E6" w14:textId="7DCDEC62" w:rsidR="006D4883" w:rsidRDefault="00FC77E9" w:rsidP="006D4883">
                  <w:r>
                    <w:t xml:space="preserve"> </w:t>
                  </w:r>
                </w:p>
                <w:p w14:paraId="587A7F87" w14:textId="2244143E" w:rsidR="006D4883" w:rsidRDefault="00D02088" w:rsidP="006D4883"/>
              </w:sdtContent>
            </w:sdt>
          </w:sdtContent>
        </w:sdt>
        <w:p w14:paraId="710EEA78" w14:textId="4FD6934E" w:rsidR="006D4883" w:rsidRDefault="006D4883" w:rsidP="006D4883">
          <w:pPr>
            <w:spacing w:before="240"/>
          </w:pPr>
          <w:r>
            <w:fldChar w:fldCharType="begin"/>
          </w:r>
          <w:r>
            <w:instrText xml:space="preserve"> MACROBUTTON SaveDecision [Lagre vedtak] </w:instrText>
          </w:r>
          <w:r>
            <w:fldChar w:fldCharType="end"/>
          </w:r>
        </w:p>
      </w:sdtContent>
    </w:sdt>
    <w:p w14:paraId="75DDF3A5" w14:textId="20E447FF" w:rsidR="006D4883" w:rsidRDefault="006D4883" w:rsidP="006D4883">
      <w:pPr>
        <w:spacing w:before="240"/>
      </w:pPr>
    </w:p>
    <w:p w14:paraId="70AABB7B" w14:textId="60E74036" w:rsidR="006D4883" w:rsidRDefault="006D4883" w:rsidP="006D4883">
      <w:pPr>
        <w:spacing w:before="240"/>
      </w:pPr>
    </w:p>
    <w:p w14:paraId="2297526D" w14:textId="2241EE46" w:rsidR="006D4883" w:rsidRDefault="006D4883" w:rsidP="006D4883">
      <w:pPr>
        <w:spacing w:before="240"/>
      </w:pPr>
    </w:p>
    <w:p w14:paraId="565EC2A1" w14:textId="77777777" w:rsidR="006D4883" w:rsidRPr="006D4883" w:rsidRDefault="006D4883" w:rsidP="006D4883">
      <w:pPr>
        <w:spacing w:before="240"/>
      </w:pPr>
    </w:p>
    <w:sectPr w:rsidR="006D4883" w:rsidRPr="006D4883"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292FFA" w:rsidRDefault="00292FFA" w:rsidP="00933AD0">
      <w:r>
        <w:separator/>
      </w:r>
    </w:p>
  </w:endnote>
  <w:endnote w:type="continuationSeparator" w:id="0">
    <w:p w14:paraId="62534318" w14:textId="77777777" w:rsidR="00292FFA" w:rsidRDefault="00292FFA"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292FFA" w:rsidRDefault="00292FFA"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292FFA" w:rsidRDefault="00292FFA"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292FFA" w:rsidRDefault="00292FFA" w:rsidP="00933AD0">
    <w:pPr>
      <w:pStyle w:val="Bunntekst"/>
    </w:pPr>
    <w:r>
      <w:fldChar w:fldCharType="begin"/>
    </w:r>
    <w:r>
      <w:instrText xml:space="preserve"> PAGE   \* MERGEFORMAT </w:instrText>
    </w:r>
    <w:r>
      <w:fldChar w:fldCharType="separate"/>
    </w:r>
    <w:r>
      <w:rPr>
        <w:noProof/>
      </w:rPr>
      <w:t>1</w:t>
    </w:r>
    <w:r>
      <w:fldChar w:fldCharType="end"/>
    </w:r>
  </w:p>
  <w:p w14:paraId="5A7C785A" w14:textId="77777777" w:rsidR="00292FFA" w:rsidRDefault="00292FFA"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292FFA" w:rsidRDefault="00292FFA" w:rsidP="00933AD0">
      <w:r>
        <w:separator/>
      </w:r>
    </w:p>
  </w:footnote>
  <w:footnote w:type="continuationSeparator" w:id="0">
    <w:p w14:paraId="2096C827" w14:textId="77777777" w:rsidR="00292FFA" w:rsidRDefault="00292FFA"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292FFA"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292FFA" w:rsidRPr="00832A5E" w:rsidRDefault="00292FFA"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292FFA" w:rsidRPr="00832A5E" w:rsidRDefault="00292FFA"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292FFA" w:rsidRPr="002F1A50" w14:paraId="7DD3B380" w14:textId="77777777" w:rsidTr="001A1D92">
      <w:trPr>
        <w:cantSplit/>
        <w:trHeight w:val="274"/>
      </w:trPr>
      <w:tc>
        <w:tcPr>
          <w:tcW w:w="709" w:type="dxa"/>
          <w:vMerge/>
          <w:tcBorders>
            <w:top w:val="nil"/>
            <w:left w:val="nil"/>
            <w:bottom w:val="nil"/>
            <w:right w:val="nil"/>
          </w:tcBorders>
          <w:vAlign w:val="center"/>
          <w:hideMark/>
        </w:tcPr>
        <w:p w14:paraId="3439B917" w14:textId="77777777" w:rsidR="00292FFA" w:rsidRDefault="00292FFA"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49136F87" w:rsidR="00292FFA" w:rsidRPr="00832A5E" w:rsidRDefault="00D02088" w:rsidP="006638E2">
          <w:pPr>
            <w:rPr>
              <w:lang w:val="en-US"/>
            </w:rPr>
          </w:pPr>
          <w:sdt>
            <w:sdtPr>
              <w:rPr>
                <w:sz w:val="22"/>
                <w:szCs w:val="22"/>
              </w:rPr>
              <w:tag w:val="ToBoard.Name"/>
              <w:id w:val="-1156527227"/>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292FFA">
                <w:rPr>
                  <w:sz w:val="22"/>
                  <w:szCs w:val="22"/>
                </w:rPr>
                <w:t>Lier kirkelige fellesråd</w:t>
              </w:r>
            </w:sdtContent>
          </w:sdt>
        </w:p>
      </w:tc>
    </w:tr>
  </w:tbl>
  <w:p w14:paraId="3D9A39D3" w14:textId="77777777" w:rsidR="00292FFA" w:rsidRDefault="00292FFA" w:rsidP="00933AD0">
    <w:pPr>
      <w:pStyle w:val="Topptekst"/>
    </w:pPr>
    <w:r>
      <w:t xml:space="preserve"> </w:t>
    </w:r>
  </w:p>
  <w:p w14:paraId="60A92519" w14:textId="77777777" w:rsidR="00292FFA" w:rsidRPr="005041CD" w:rsidRDefault="00292FFA"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F71A0"/>
    <w:multiLevelType w:val="hybridMultilevel"/>
    <w:tmpl w:val="2D76643C"/>
    <w:lvl w:ilvl="0" w:tplc="E68E97A0">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796461"/>
    <w:multiLevelType w:val="hybridMultilevel"/>
    <w:tmpl w:val="4C328018"/>
    <w:lvl w:ilvl="0" w:tplc="E68E97A0">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2B11"/>
    <w:rsid w:val="0001303A"/>
    <w:rsid w:val="0001641D"/>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3BA4"/>
    <w:rsid w:val="000E7783"/>
    <w:rsid w:val="000F6376"/>
    <w:rsid w:val="000F745B"/>
    <w:rsid w:val="00103FB7"/>
    <w:rsid w:val="001179AC"/>
    <w:rsid w:val="00121552"/>
    <w:rsid w:val="00133FED"/>
    <w:rsid w:val="00137E6E"/>
    <w:rsid w:val="00150F1A"/>
    <w:rsid w:val="0016070B"/>
    <w:rsid w:val="00162CD7"/>
    <w:rsid w:val="0017126F"/>
    <w:rsid w:val="0017742C"/>
    <w:rsid w:val="00185E6B"/>
    <w:rsid w:val="001912C1"/>
    <w:rsid w:val="00192461"/>
    <w:rsid w:val="00192AE3"/>
    <w:rsid w:val="00193839"/>
    <w:rsid w:val="00195899"/>
    <w:rsid w:val="001A1140"/>
    <w:rsid w:val="001A1D92"/>
    <w:rsid w:val="001A33D4"/>
    <w:rsid w:val="001C334E"/>
    <w:rsid w:val="001C71F9"/>
    <w:rsid w:val="00231655"/>
    <w:rsid w:val="00233EE2"/>
    <w:rsid w:val="0024101C"/>
    <w:rsid w:val="00241CC5"/>
    <w:rsid w:val="002462F7"/>
    <w:rsid w:val="00255E7B"/>
    <w:rsid w:val="0026242E"/>
    <w:rsid w:val="00270B86"/>
    <w:rsid w:val="00281450"/>
    <w:rsid w:val="002872AE"/>
    <w:rsid w:val="00290510"/>
    <w:rsid w:val="00292FFA"/>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751FB"/>
    <w:rsid w:val="00384F52"/>
    <w:rsid w:val="00387E91"/>
    <w:rsid w:val="003A38A2"/>
    <w:rsid w:val="003B7FD2"/>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870D1"/>
    <w:rsid w:val="00494A22"/>
    <w:rsid w:val="00497EB3"/>
    <w:rsid w:val="004A1155"/>
    <w:rsid w:val="004A3B69"/>
    <w:rsid w:val="004A5C1C"/>
    <w:rsid w:val="004B773C"/>
    <w:rsid w:val="004C2245"/>
    <w:rsid w:val="004C43FD"/>
    <w:rsid w:val="004C7252"/>
    <w:rsid w:val="004C78E3"/>
    <w:rsid w:val="004C7DD3"/>
    <w:rsid w:val="004D09E4"/>
    <w:rsid w:val="004D7E8C"/>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42C00"/>
    <w:rsid w:val="005502A2"/>
    <w:rsid w:val="00551034"/>
    <w:rsid w:val="00556EF4"/>
    <w:rsid w:val="00560FE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59A"/>
    <w:rsid w:val="005E6BE7"/>
    <w:rsid w:val="005F10AE"/>
    <w:rsid w:val="00602855"/>
    <w:rsid w:val="006046F0"/>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2C52"/>
    <w:rsid w:val="00695BEE"/>
    <w:rsid w:val="006A04AA"/>
    <w:rsid w:val="006B2306"/>
    <w:rsid w:val="006B516A"/>
    <w:rsid w:val="006B6201"/>
    <w:rsid w:val="006B73CD"/>
    <w:rsid w:val="006B7C7A"/>
    <w:rsid w:val="006C0F46"/>
    <w:rsid w:val="006C42DA"/>
    <w:rsid w:val="006C4469"/>
    <w:rsid w:val="006D3A50"/>
    <w:rsid w:val="006D4883"/>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1DA4"/>
    <w:rsid w:val="007D22ED"/>
    <w:rsid w:val="007E08C7"/>
    <w:rsid w:val="007E308E"/>
    <w:rsid w:val="007E6BDF"/>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2BA7"/>
    <w:rsid w:val="00890145"/>
    <w:rsid w:val="00890594"/>
    <w:rsid w:val="00893533"/>
    <w:rsid w:val="00897624"/>
    <w:rsid w:val="008A3B4B"/>
    <w:rsid w:val="008B681A"/>
    <w:rsid w:val="008C043A"/>
    <w:rsid w:val="008C268C"/>
    <w:rsid w:val="008C6FE1"/>
    <w:rsid w:val="008E35CE"/>
    <w:rsid w:val="008E590B"/>
    <w:rsid w:val="008E6501"/>
    <w:rsid w:val="008F0270"/>
    <w:rsid w:val="008F4345"/>
    <w:rsid w:val="009001EE"/>
    <w:rsid w:val="0091655F"/>
    <w:rsid w:val="00923E77"/>
    <w:rsid w:val="009245D1"/>
    <w:rsid w:val="00927EEA"/>
    <w:rsid w:val="00933AD0"/>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75324"/>
    <w:rsid w:val="00B818C7"/>
    <w:rsid w:val="00B97BA6"/>
    <w:rsid w:val="00BA4BF7"/>
    <w:rsid w:val="00BC04FB"/>
    <w:rsid w:val="00BC06BA"/>
    <w:rsid w:val="00BD0524"/>
    <w:rsid w:val="00BD3143"/>
    <w:rsid w:val="00BD7424"/>
    <w:rsid w:val="00BE2814"/>
    <w:rsid w:val="00BE69DF"/>
    <w:rsid w:val="00C24ECE"/>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633"/>
    <w:rsid w:val="00CF3F01"/>
    <w:rsid w:val="00D0202B"/>
    <w:rsid w:val="00D02088"/>
    <w:rsid w:val="00D12611"/>
    <w:rsid w:val="00D22F44"/>
    <w:rsid w:val="00D25621"/>
    <w:rsid w:val="00D260A1"/>
    <w:rsid w:val="00D2729D"/>
    <w:rsid w:val="00D30A15"/>
    <w:rsid w:val="00D32AC4"/>
    <w:rsid w:val="00D33BC3"/>
    <w:rsid w:val="00D3552F"/>
    <w:rsid w:val="00D37B4E"/>
    <w:rsid w:val="00D4451F"/>
    <w:rsid w:val="00D44E96"/>
    <w:rsid w:val="00D71211"/>
    <w:rsid w:val="00D73A0C"/>
    <w:rsid w:val="00D8076D"/>
    <w:rsid w:val="00D8150E"/>
    <w:rsid w:val="00DA23FD"/>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4DB9"/>
    <w:rsid w:val="00EC5AE7"/>
    <w:rsid w:val="00ED22D5"/>
    <w:rsid w:val="00EE4CB0"/>
    <w:rsid w:val="00EE7B33"/>
    <w:rsid w:val="00EE7E28"/>
    <w:rsid w:val="00EF45A5"/>
    <w:rsid w:val="00EF4F21"/>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C77E9"/>
    <w:rsid w:val="00FE1894"/>
    <w:rsid w:val="00FE2B19"/>
    <w:rsid w:val="00FE3BD7"/>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B15865C"/>
  <w15:docId w15:val="{3147282D-1968-4234-8FE3-9E452AB3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D4883"/>
    <w:pPr>
      <w:autoSpaceDE/>
      <w:autoSpaceDN/>
      <w:ind w:left="720"/>
      <w:contextualSpacing/>
    </w:pPr>
    <w:rPr>
      <w:rFonts w:eastAsiaTheme="minorEastAsia"/>
      <w:sz w:val="22"/>
      <w:szCs w:val="22"/>
    </w:rPr>
  </w:style>
  <w:style w:type="character" w:styleId="Ulstomtale">
    <w:name w:val="Unresolved Mention"/>
    <w:basedOn w:val="Standardskriftforavsnitt"/>
    <w:uiPriority w:val="99"/>
    <w:semiHidden/>
    <w:unhideWhenUsed/>
    <w:rsid w:val="006D4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unsberg360.intern.kirkepartner.no:443/biz/v2-pbr/docprod/templates/dnk_mu_moteprotokoll_no.fr.m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7EC948A4D5B84435ABB8F5F2ABA97455"/>
        <w:category>
          <w:name w:val="Generelt"/>
          <w:gallery w:val="placeholder"/>
        </w:category>
        <w:types>
          <w:type w:val="bbPlcHdr"/>
        </w:types>
        <w:behaviors>
          <w:behavior w:val="content"/>
        </w:behaviors>
        <w:guid w:val="{249A2CC4-496E-4650-856C-348204B685DD}"/>
      </w:docPartPr>
      <w:docPartBody>
        <w:p w:rsidR="008D7B57" w:rsidRDefault="00A51F53" w:rsidP="00A51F53">
          <w:pPr>
            <w:pStyle w:val="7EC948A4D5B84435ABB8F5F2ABA97455"/>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5A6399F8-35A7-4E80-B44A-41865B2D6FA1}"/>
      </w:docPartPr>
      <w:docPartBody>
        <w:p w:rsidR="008D7B57" w:rsidRDefault="00A51F53">
          <w:r w:rsidRPr="00B40330">
            <w:rPr>
              <w:rStyle w:val="Plassholdertekst"/>
            </w:rPr>
            <w:t>Klikk eller trykk her for å skrive inn tekst.</w:t>
          </w:r>
        </w:p>
      </w:docPartBody>
    </w:docPart>
    <w:docPart>
      <w:docPartPr>
        <w:name w:val="AB47E239DC30496086244E8906B52B56"/>
        <w:category>
          <w:name w:val="Generelt"/>
          <w:gallery w:val="placeholder"/>
        </w:category>
        <w:types>
          <w:type w:val="bbPlcHdr"/>
        </w:types>
        <w:behaviors>
          <w:behavior w:val="content"/>
        </w:behaviors>
        <w:guid w:val="{8CB78C31-639B-4676-9987-833D03A9BFAD}"/>
      </w:docPartPr>
      <w:docPartBody>
        <w:p w:rsidR="008D7B57" w:rsidRDefault="00A51F53">
          <w:r w:rsidRPr="00B40330">
            <w:rPr>
              <w:rStyle w:val="Plassholdertekst"/>
            </w:rPr>
            <w:t>Skriv inn vedtaket her</w:t>
          </w:r>
        </w:p>
      </w:docPartBody>
    </w:docPart>
    <w:docPart>
      <w:docPartPr>
        <w:name w:val="2D5C7C736385496685ED69707654B34C"/>
        <w:category>
          <w:name w:val="Generelt"/>
          <w:gallery w:val="placeholder"/>
        </w:category>
        <w:types>
          <w:type w:val="bbPlcHdr"/>
        </w:types>
        <w:behaviors>
          <w:behavior w:val="content"/>
        </w:behaviors>
        <w:guid w:val="{8FBADD6D-7306-4171-8DBD-EE294D124CF1}"/>
      </w:docPartPr>
      <w:docPartBody>
        <w:p w:rsidR="008D7B57" w:rsidRDefault="00A51F53" w:rsidP="00A51F53">
          <w:pPr>
            <w:pStyle w:val="2D5C7C736385496685ED69707654B34C"/>
          </w:pPr>
          <w:r w:rsidRPr="004202B9">
            <w:rPr>
              <w:rStyle w:val="Plassholdertekst"/>
            </w:rPr>
            <w:t>Click here to enter text.</w:t>
          </w:r>
        </w:p>
      </w:docPartBody>
    </w:docPart>
    <w:docPart>
      <w:docPartPr>
        <w:name w:val="561674EC48954FB6851B39D6DDEC045C"/>
        <w:category>
          <w:name w:val="Generelt"/>
          <w:gallery w:val="placeholder"/>
        </w:category>
        <w:types>
          <w:type w:val="bbPlcHdr"/>
        </w:types>
        <w:behaviors>
          <w:behavior w:val="content"/>
        </w:behaviors>
        <w:guid w:val="{8C4101E8-30C8-4120-80CD-16F9F8AC23E8}"/>
      </w:docPartPr>
      <w:docPartBody>
        <w:p w:rsidR="008D7B57" w:rsidRDefault="00A51F53">
          <w:r w:rsidRPr="00B40330">
            <w:rPr>
              <w:rStyle w:val="Plassholdertekst"/>
            </w:rPr>
            <w:t>Skriv inn vedtaket her</w:t>
          </w:r>
        </w:p>
      </w:docPartBody>
    </w:docPart>
    <w:docPart>
      <w:docPartPr>
        <w:name w:val="33E7404BB0E142E593AEB573E704DB76"/>
        <w:category>
          <w:name w:val="Generelt"/>
          <w:gallery w:val="placeholder"/>
        </w:category>
        <w:types>
          <w:type w:val="bbPlcHdr"/>
        </w:types>
        <w:behaviors>
          <w:behavior w:val="content"/>
        </w:behaviors>
        <w:guid w:val="{9390011D-65EE-4996-AA74-B2DAC43CF615}"/>
      </w:docPartPr>
      <w:docPartBody>
        <w:p w:rsidR="008D7B57" w:rsidRDefault="00A51F53" w:rsidP="00A51F53">
          <w:pPr>
            <w:pStyle w:val="33E7404BB0E142E593AEB573E704DB76"/>
          </w:pPr>
          <w:r w:rsidRPr="004202B9">
            <w:rPr>
              <w:rStyle w:val="Plassholdertekst"/>
            </w:rPr>
            <w:t>Click here to enter text.</w:t>
          </w:r>
        </w:p>
      </w:docPartBody>
    </w:docPart>
    <w:docPart>
      <w:docPartPr>
        <w:name w:val="DF10731EE7914690BAD8BD4B625A7A70"/>
        <w:category>
          <w:name w:val="Generelt"/>
          <w:gallery w:val="placeholder"/>
        </w:category>
        <w:types>
          <w:type w:val="bbPlcHdr"/>
        </w:types>
        <w:behaviors>
          <w:behavior w:val="content"/>
        </w:behaviors>
        <w:guid w:val="{43595749-3DDB-438E-A5B4-1AD5610AB28B}"/>
      </w:docPartPr>
      <w:docPartBody>
        <w:p w:rsidR="008D7B57" w:rsidRDefault="00A51F53">
          <w:r w:rsidRPr="00B40330">
            <w:rPr>
              <w:rStyle w:val="Plassholdertekst"/>
            </w:rPr>
            <w:t>Skriv inn vedtaket her</w:t>
          </w:r>
        </w:p>
      </w:docPartBody>
    </w:docPart>
    <w:docPart>
      <w:docPartPr>
        <w:name w:val="E816909DB9AF492DBB956AE3C80EE556"/>
        <w:category>
          <w:name w:val="Generelt"/>
          <w:gallery w:val="placeholder"/>
        </w:category>
        <w:types>
          <w:type w:val="bbPlcHdr"/>
        </w:types>
        <w:behaviors>
          <w:behavior w:val="content"/>
        </w:behaviors>
        <w:guid w:val="{B4E34D67-E423-4E0A-ABB6-8499A8EB7CD3}"/>
      </w:docPartPr>
      <w:docPartBody>
        <w:p w:rsidR="008D7B57" w:rsidRDefault="00A51F53" w:rsidP="00A51F53">
          <w:pPr>
            <w:pStyle w:val="E816909DB9AF492DBB956AE3C80EE556"/>
          </w:pPr>
          <w:r w:rsidRPr="004202B9">
            <w:rPr>
              <w:rStyle w:val="Plassholdertekst"/>
            </w:rPr>
            <w:t>Click here to enter text.</w:t>
          </w:r>
        </w:p>
      </w:docPartBody>
    </w:docPart>
    <w:docPart>
      <w:docPartPr>
        <w:name w:val="90378D5DECB246199128E46E71AB8F44"/>
        <w:category>
          <w:name w:val="Generelt"/>
          <w:gallery w:val="placeholder"/>
        </w:category>
        <w:types>
          <w:type w:val="bbPlcHdr"/>
        </w:types>
        <w:behaviors>
          <w:behavior w:val="content"/>
        </w:behaviors>
        <w:guid w:val="{C1995FA3-BBF8-493C-9F1A-3F63A0C98DBB}"/>
      </w:docPartPr>
      <w:docPartBody>
        <w:p w:rsidR="008D7B57" w:rsidRDefault="00A51F53">
          <w:r w:rsidRPr="00B40330">
            <w:rPr>
              <w:rStyle w:val="Plassholdertekst"/>
            </w:rPr>
            <w:t>Skriv inn vedtaket her</w:t>
          </w:r>
        </w:p>
      </w:docPartBody>
    </w:docPart>
    <w:docPart>
      <w:docPartPr>
        <w:name w:val="B00555993DDE43E8ACCDEFEA6AD4402C"/>
        <w:category>
          <w:name w:val="Generelt"/>
          <w:gallery w:val="placeholder"/>
        </w:category>
        <w:types>
          <w:type w:val="bbPlcHdr"/>
        </w:types>
        <w:behaviors>
          <w:behavior w:val="content"/>
        </w:behaviors>
        <w:guid w:val="{9DAF3AD7-2701-41C5-B984-554058C4E98B}"/>
      </w:docPartPr>
      <w:docPartBody>
        <w:p w:rsidR="008D7B57" w:rsidRDefault="00A51F53" w:rsidP="00A51F53">
          <w:pPr>
            <w:pStyle w:val="B00555993DDE43E8ACCDEFEA6AD4402C"/>
          </w:pPr>
          <w:r w:rsidRPr="004202B9">
            <w:rPr>
              <w:rStyle w:val="Plassholdertekst"/>
            </w:rPr>
            <w:t>Click here to enter text.</w:t>
          </w:r>
        </w:p>
      </w:docPartBody>
    </w:docPart>
    <w:docPart>
      <w:docPartPr>
        <w:name w:val="4A5057857CCF4CFDADD4A6622A99DEC5"/>
        <w:category>
          <w:name w:val="Generelt"/>
          <w:gallery w:val="placeholder"/>
        </w:category>
        <w:types>
          <w:type w:val="bbPlcHdr"/>
        </w:types>
        <w:behaviors>
          <w:behavior w:val="content"/>
        </w:behaviors>
        <w:guid w:val="{D72A298F-4DDC-4AE1-9589-89BAF3A22528}"/>
      </w:docPartPr>
      <w:docPartBody>
        <w:p w:rsidR="008D7B57" w:rsidRDefault="00A51F53">
          <w:r w:rsidRPr="00B40330">
            <w:rPr>
              <w:rStyle w:val="Plassholdertekst"/>
            </w:rPr>
            <w:t>Skriv inn vedtaket her</w:t>
          </w:r>
        </w:p>
      </w:docPartBody>
    </w:docPart>
    <w:docPart>
      <w:docPartPr>
        <w:name w:val="664B428A31D04146AFDD95116FAFFA30"/>
        <w:category>
          <w:name w:val="Generelt"/>
          <w:gallery w:val="placeholder"/>
        </w:category>
        <w:types>
          <w:type w:val="bbPlcHdr"/>
        </w:types>
        <w:behaviors>
          <w:behavior w:val="content"/>
        </w:behaviors>
        <w:guid w:val="{19633CE9-CEE7-48F9-9677-93B85E3BE913}"/>
      </w:docPartPr>
      <w:docPartBody>
        <w:p w:rsidR="008D7B57" w:rsidRDefault="00A51F53" w:rsidP="00A51F53">
          <w:pPr>
            <w:pStyle w:val="664B428A31D04146AFDD95116FAFFA30"/>
          </w:pPr>
          <w:r w:rsidRPr="004202B9">
            <w:rPr>
              <w:rStyle w:val="Plassholdertekst"/>
            </w:rPr>
            <w:t>Click here to enter text.</w:t>
          </w:r>
        </w:p>
      </w:docPartBody>
    </w:docPart>
    <w:docPart>
      <w:docPartPr>
        <w:name w:val="0ABBDC967A1D4979B9A594F147F28027"/>
        <w:category>
          <w:name w:val="Generelt"/>
          <w:gallery w:val="placeholder"/>
        </w:category>
        <w:types>
          <w:type w:val="bbPlcHdr"/>
        </w:types>
        <w:behaviors>
          <w:behavior w:val="content"/>
        </w:behaviors>
        <w:guid w:val="{70E6C427-8899-485F-8FA2-07A195D2991A}"/>
      </w:docPartPr>
      <w:docPartBody>
        <w:p w:rsidR="008D7B57" w:rsidRDefault="00A51F53">
          <w:r w:rsidRPr="00B40330">
            <w:rPr>
              <w:rStyle w:val="Plassholdertekst"/>
            </w:rPr>
            <w:t>Skriv inn vedtaket her</w:t>
          </w:r>
        </w:p>
      </w:docPartBody>
    </w:docPart>
    <w:docPart>
      <w:docPartPr>
        <w:name w:val="2E928F60542D4B319968D4C1E22E22CB"/>
        <w:category>
          <w:name w:val="Generelt"/>
          <w:gallery w:val="placeholder"/>
        </w:category>
        <w:types>
          <w:type w:val="bbPlcHdr"/>
        </w:types>
        <w:behaviors>
          <w:behavior w:val="content"/>
        </w:behaviors>
        <w:guid w:val="{D4A3616B-F796-43FE-8ECF-210EDE947E0E}"/>
      </w:docPartPr>
      <w:docPartBody>
        <w:p w:rsidR="008D7B57" w:rsidRDefault="00A51F53" w:rsidP="00A51F53">
          <w:pPr>
            <w:pStyle w:val="2E928F60542D4B319968D4C1E22E22CB"/>
          </w:pPr>
          <w:r w:rsidRPr="004202B9">
            <w:rPr>
              <w:rStyle w:val="Plassholdertekst"/>
            </w:rPr>
            <w:t>Click here to enter text.</w:t>
          </w:r>
        </w:p>
      </w:docPartBody>
    </w:docPart>
    <w:docPart>
      <w:docPartPr>
        <w:name w:val="745840083F404404961D1E82DD3FE76F"/>
        <w:category>
          <w:name w:val="Generelt"/>
          <w:gallery w:val="placeholder"/>
        </w:category>
        <w:types>
          <w:type w:val="bbPlcHdr"/>
        </w:types>
        <w:behaviors>
          <w:behavior w:val="content"/>
        </w:behaviors>
        <w:guid w:val="{E789B7F6-87F5-44E7-99FF-DEA472CD2CAC}"/>
      </w:docPartPr>
      <w:docPartBody>
        <w:p w:rsidR="008D7B57" w:rsidRDefault="00A51F53">
          <w:r w:rsidRPr="00B40330">
            <w:rPr>
              <w:rStyle w:val="Plassholdertekst"/>
            </w:rPr>
            <w:t>Skriv inn vedtaket her</w:t>
          </w:r>
        </w:p>
      </w:docPartBody>
    </w:docPart>
    <w:docPart>
      <w:docPartPr>
        <w:name w:val="8E48EE2926AB41C0A19CFD944E70951A"/>
        <w:category>
          <w:name w:val="Generelt"/>
          <w:gallery w:val="placeholder"/>
        </w:category>
        <w:types>
          <w:type w:val="bbPlcHdr"/>
        </w:types>
        <w:behaviors>
          <w:behavior w:val="content"/>
        </w:behaviors>
        <w:guid w:val="{340B5EF2-D9A1-4417-9993-5E7F81AB9214}"/>
      </w:docPartPr>
      <w:docPartBody>
        <w:p w:rsidR="008D7B57" w:rsidRDefault="00A51F53" w:rsidP="00A51F53">
          <w:pPr>
            <w:pStyle w:val="8E48EE2926AB41C0A19CFD944E70951A"/>
          </w:pPr>
          <w:r w:rsidRPr="004202B9">
            <w:rPr>
              <w:rStyle w:val="Plassholdertekst"/>
            </w:rPr>
            <w:t>Click here to enter text.</w:t>
          </w:r>
        </w:p>
      </w:docPartBody>
    </w:docPart>
    <w:docPart>
      <w:docPartPr>
        <w:name w:val="B153DFF23CA74E9CB80F7CD1FAAFD1AA"/>
        <w:category>
          <w:name w:val="Generelt"/>
          <w:gallery w:val="placeholder"/>
        </w:category>
        <w:types>
          <w:type w:val="bbPlcHdr"/>
        </w:types>
        <w:behaviors>
          <w:behavior w:val="content"/>
        </w:behaviors>
        <w:guid w:val="{811F7D57-1B83-415A-909B-AE3FD2E74835}"/>
      </w:docPartPr>
      <w:docPartBody>
        <w:p w:rsidR="008D7B57" w:rsidRDefault="00A51F53">
          <w:r w:rsidRPr="00B40330">
            <w:rPr>
              <w:rStyle w:val="Plassholdertekst"/>
            </w:rPr>
            <w:t>Skriv inn vedtaket her</w:t>
          </w:r>
        </w:p>
      </w:docPartBody>
    </w:docPart>
    <w:docPart>
      <w:docPartPr>
        <w:name w:val="CB9DF649D2524B329801E869206D7308"/>
        <w:category>
          <w:name w:val="Generelt"/>
          <w:gallery w:val="placeholder"/>
        </w:category>
        <w:types>
          <w:type w:val="bbPlcHdr"/>
        </w:types>
        <w:behaviors>
          <w:behavior w:val="content"/>
        </w:behaviors>
        <w:guid w:val="{7C531865-22F6-4CD1-A9CB-A6C4358A67EC}"/>
      </w:docPartPr>
      <w:docPartBody>
        <w:p w:rsidR="008D7B57" w:rsidRDefault="00A51F53" w:rsidP="00A51F53">
          <w:pPr>
            <w:pStyle w:val="CB9DF649D2524B329801E869206D7308"/>
          </w:pPr>
          <w:r w:rsidRPr="004202B9">
            <w:rPr>
              <w:rStyle w:val="Plassholdertekst"/>
            </w:rPr>
            <w:t>Click here to enter text.</w:t>
          </w:r>
        </w:p>
      </w:docPartBody>
    </w:docPart>
    <w:docPart>
      <w:docPartPr>
        <w:name w:val="C81B61F8EF4A4116BF8578D91AADF620"/>
        <w:category>
          <w:name w:val="Generelt"/>
          <w:gallery w:val="placeholder"/>
        </w:category>
        <w:types>
          <w:type w:val="bbPlcHdr"/>
        </w:types>
        <w:behaviors>
          <w:behavior w:val="content"/>
        </w:behaviors>
        <w:guid w:val="{9C667938-9AA2-4ABA-AFF5-793CFB8DF95A}"/>
      </w:docPartPr>
      <w:docPartBody>
        <w:p w:rsidR="008D7B57" w:rsidRDefault="00A51F53">
          <w:r w:rsidRPr="00B40330">
            <w:rPr>
              <w:rStyle w:val="Plassholdertekst"/>
            </w:rPr>
            <w:t>Skriv inn vedtaket her</w:t>
          </w:r>
        </w:p>
      </w:docPartBody>
    </w:docPart>
    <w:docPart>
      <w:docPartPr>
        <w:name w:val="68D0CF04F6E749FFA5F48C913B1E953C"/>
        <w:category>
          <w:name w:val="Generelt"/>
          <w:gallery w:val="placeholder"/>
        </w:category>
        <w:types>
          <w:type w:val="bbPlcHdr"/>
        </w:types>
        <w:behaviors>
          <w:behavior w:val="content"/>
        </w:behaviors>
        <w:guid w:val="{66C22C18-A3A1-4AFA-8E6B-1D9CD3D06CDF}"/>
      </w:docPartPr>
      <w:docPartBody>
        <w:p w:rsidR="008D7B57" w:rsidRDefault="00A51F53" w:rsidP="00A51F53">
          <w:pPr>
            <w:pStyle w:val="68D0CF04F6E749FFA5F48C913B1E953C"/>
          </w:pPr>
          <w:r w:rsidRPr="004202B9">
            <w:rPr>
              <w:rStyle w:val="Plassholdertekst"/>
            </w:rPr>
            <w:t>Click here to enter text.</w:t>
          </w:r>
        </w:p>
      </w:docPartBody>
    </w:docPart>
    <w:docPart>
      <w:docPartPr>
        <w:name w:val="CC887A951ED94A538D5F3603260DBFE8"/>
        <w:category>
          <w:name w:val="Generelt"/>
          <w:gallery w:val="placeholder"/>
        </w:category>
        <w:types>
          <w:type w:val="bbPlcHdr"/>
        </w:types>
        <w:behaviors>
          <w:behavior w:val="content"/>
        </w:behaviors>
        <w:guid w:val="{F62A7624-19E5-433A-AAF8-6F846B9D4F27}"/>
      </w:docPartPr>
      <w:docPartBody>
        <w:p w:rsidR="008D7B57" w:rsidRDefault="00A51F53">
          <w:r w:rsidRPr="00B40330">
            <w:rPr>
              <w:rStyle w:val="Plassholdertekst"/>
            </w:rPr>
            <w:t>Skriv inn vedtaket her</w:t>
          </w:r>
        </w:p>
      </w:docPartBody>
    </w:docPart>
    <w:docPart>
      <w:docPartPr>
        <w:name w:val="6B5FA3675B354527BC3C8BD1969812AC"/>
        <w:category>
          <w:name w:val="Generelt"/>
          <w:gallery w:val="placeholder"/>
        </w:category>
        <w:types>
          <w:type w:val="bbPlcHdr"/>
        </w:types>
        <w:behaviors>
          <w:behavior w:val="content"/>
        </w:behaviors>
        <w:guid w:val="{75550FE8-2CCA-44AE-AF98-10995066302E}"/>
      </w:docPartPr>
      <w:docPartBody>
        <w:p w:rsidR="008D7B57" w:rsidRDefault="00A51F53" w:rsidP="00A51F53">
          <w:pPr>
            <w:pStyle w:val="6B5FA3675B354527BC3C8BD1969812AC"/>
          </w:pPr>
          <w:r w:rsidRPr="004202B9">
            <w:rPr>
              <w:rStyle w:val="Plassholdertekst"/>
            </w:rPr>
            <w:t>Click here to enter text.</w:t>
          </w:r>
        </w:p>
      </w:docPartBody>
    </w:docPart>
    <w:docPart>
      <w:docPartPr>
        <w:name w:val="4545B8EBFDF24ED0A579D0AF4D954E69"/>
        <w:category>
          <w:name w:val="Generelt"/>
          <w:gallery w:val="placeholder"/>
        </w:category>
        <w:types>
          <w:type w:val="bbPlcHdr"/>
        </w:types>
        <w:behaviors>
          <w:behavior w:val="content"/>
        </w:behaviors>
        <w:guid w:val="{02BE1111-E91F-4881-97A5-08F25BC5BDD8}"/>
      </w:docPartPr>
      <w:docPartBody>
        <w:p w:rsidR="008D7B57" w:rsidRDefault="00A51F53">
          <w:r w:rsidRPr="00B40330">
            <w:rPr>
              <w:rStyle w:val="Plassholdertekst"/>
            </w:rPr>
            <w:t>Skriv inn vedtaket her</w:t>
          </w:r>
        </w:p>
      </w:docPartBody>
    </w:docPart>
    <w:docPart>
      <w:docPartPr>
        <w:name w:val="CBE1058FA95344B1939803735BFE7D21"/>
        <w:category>
          <w:name w:val="Generelt"/>
          <w:gallery w:val="placeholder"/>
        </w:category>
        <w:types>
          <w:type w:val="bbPlcHdr"/>
        </w:types>
        <w:behaviors>
          <w:behavior w:val="content"/>
        </w:behaviors>
        <w:guid w:val="{ACAF75A7-DB3C-4636-8CDE-87A3CF600070}"/>
      </w:docPartPr>
      <w:docPartBody>
        <w:p w:rsidR="008D7B57" w:rsidRDefault="00A51F53" w:rsidP="00A51F53">
          <w:pPr>
            <w:pStyle w:val="CBE1058FA95344B1939803735BFE7D21"/>
          </w:pPr>
          <w:r w:rsidRPr="004202B9">
            <w:rPr>
              <w:rStyle w:val="Plassholdertekst"/>
            </w:rPr>
            <w:t>Click here to enter text.</w:t>
          </w:r>
        </w:p>
      </w:docPartBody>
    </w:docPart>
    <w:docPart>
      <w:docPartPr>
        <w:name w:val="6E23D6388EFD4946A2CEA5ACB5830632"/>
        <w:category>
          <w:name w:val="Generelt"/>
          <w:gallery w:val="placeholder"/>
        </w:category>
        <w:types>
          <w:type w:val="bbPlcHdr"/>
        </w:types>
        <w:behaviors>
          <w:behavior w:val="content"/>
        </w:behaviors>
        <w:guid w:val="{73E6BAF3-751C-4F30-9096-14EA199009C3}"/>
      </w:docPartPr>
      <w:docPartBody>
        <w:p w:rsidR="008D7B57" w:rsidRDefault="00A51F53">
          <w:r w:rsidRPr="00B40330">
            <w:rPr>
              <w:rStyle w:val="Plassholdertekst"/>
            </w:rPr>
            <w:t>Skriv inn vedtaket her</w:t>
          </w:r>
        </w:p>
      </w:docPartBody>
    </w:docPart>
    <w:docPart>
      <w:docPartPr>
        <w:name w:val="5CC3DA0819C545149BFF04FEF6991500"/>
        <w:category>
          <w:name w:val="Generelt"/>
          <w:gallery w:val="placeholder"/>
        </w:category>
        <w:types>
          <w:type w:val="bbPlcHdr"/>
        </w:types>
        <w:behaviors>
          <w:behavior w:val="content"/>
        </w:behaviors>
        <w:guid w:val="{A59B0219-A630-49B5-8963-6BF8F9E5DD63}"/>
      </w:docPartPr>
      <w:docPartBody>
        <w:p w:rsidR="008D7B57" w:rsidRDefault="00A51F53" w:rsidP="00A51F53">
          <w:pPr>
            <w:pStyle w:val="5CC3DA0819C545149BFF04FEF6991500"/>
          </w:pPr>
          <w:r w:rsidRPr="004202B9">
            <w:rPr>
              <w:rStyle w:val="Plassholdertekst"/>
            </w:rPr>
            <w:t>Click here to enter text.</w:t>
          </w:r>
        </w:p>
      </w:docPartBody>
    </w:docPart>
    <w:docPart>
      <w:docPartPr>
        <w:name w:val="AC6B52F414CF41AD9E1E00DC3CD7CB4B"/>
        <w:category>
          <w:name w:val="Generelt"/>
          <w:gallery w:val="placeholder"/>
        </w:category>
        <w:types>
          <w:type w:val="bbPlcHdr"/>
        </w:types>
        <w:behaviors>
          <w:behavior w:val="content"/>
        </w:behaviors>
        <w:guid w:val="{1D200511-C3B0-4F56-83B2-B975501E7EC2}"/>
      </w:docPartPr>
      <w:docPartBody>
        <w:p w:rsidR="008D7B57" w:rsidRDefault="00A51F53">
          <w:r w:rsidRPr="00B40330">
            <w:rPr>
              <w:rStyle w:val="Plassholdertekst"/>
            </w:rPr>
            <w:t>Skriv inn vedtaket her</w:t>
          </w:r>
        </w:p>
      </w:docPartBody>
    </w:docPart>
    <w:docPart>
      <w:docPartPr>
        <w:name w:val="173DDC227D89425686E5FD89532A76C9"/>
        <w:category>
          <w:name w:val="Generelt"/>
          <w:gallery w:val="placeholder"/>
        </w:category>
        <w:types>
          <w:type w:val="bbPlcHdr"/>
        </w:types>
        <w:behaviors>
          <w:behavior w:val="content"/>
        </w:behaviors>
        <w:guid w:val="{25318F5D-85BD-4EE3-BBDF-5C26F990AD09}"/>
      </w:docPartPr>
      <w:docPartBody>
        <w:p w:rsidR="008D7B57" w:rsidRDefault="00A51F53" w:rsidP="00A51F53">
          <w:pPr>
            <w:pStyle w:val="173DDC227D89425686E5FD89532A76C9"/>
          </w:pPr>
          <w:r w:rsidRPr="004202B9">
            <w:rPr>
              <w:rStyle w:val="Plassholdertekst"/>
            </w:rPr>
            <w:t>Click here to enter text.</w:t>
          </w:r>
        </w:p>
      </w:docPartBody>
    </w:docPart>
    <w:docPart>
      <w:docPartPr>
        <w:name w:val="9EEC6C18E06F4418ADFF5408768FFC14"/>
        <w:category>
          <w:name w:val="Generelt"/>
          <w:gallery w:val="placeholder"/>
        </w:category>
        <w:types>
          <w:type w:val="bbPlcHdr"/>
        </w:types>
        <w:behaviors>
          <w:behavior w:val="content"/>
        </w:behaviors>
        <w:guid w:val="{5A645218-7662-49EF-B7FE-C813D2BADD66}"/>
      </w:docPartPr>
      <w:docPartBody>
        <w:p w:rsidR="008D7B57" w:rsidRDefault="00A51F53">
          <w:r w:rsidRPr="00B40330">
            <w:rPr>
              <w:rStyle w:val="Plassholdertekst"/>
            </w:rPr>
            <w:t>Skriv inn vedtaket her</w:t>
          </w:r>
        </w:p>
      </w:docPartBody>
    </w:docPart>
    <w:docPart>
      <w:docPartPr>
        <w:name w:val="DCC785D071254EAC8AF65A46A0E75037"/>
        <w:category>
          <w:name w:val="Generelt"/>
          <w:gallery w:val="placeholder"/>
        </w:category>
        <w:types>
          <w:type w:val="bbPlcHdr"/>
        </w:types>
        <w:behaviors>
          <w:behavior w:val="content"/>
        </w:behaviors>
        <w:guid w:val="{8AEC6505-AA55-4CB8-AD7C-E3102296EB80}"/>
      </w:docPartPr>
      <w:docPartBody>
        <w:p w:rsidR="008D7B57" w:rsidRDefault="00A51F53" w:rsidP="00A51F53">
          <w:pPr>
            <w:pStyle w:val="DCC785D071254EAC8AF65A46A0E75037"/>
          </w:pPr>
          <w:r w:rsidRPr="004202B9">
            <w:rPr>
              <w:rStyle w:val="Plassholdertekst"/>
            </w:rPr>
            <w:t>Click here to enter text.</w:t>
          </w:r>
        </w:p>
      </w:docPartBody>
    </w:docPart>
    <w:docPart>
      <w:docPartPr>
        <w:name w:val="4227251AEBD448E4AA4ABC848A8F424E"/>
        <w:category>
          <w:name w:val="Generelt"/>
          <w:gallery w:val="placeholder"/>
        </w:category>
        <w:types>
          <w:type w:val="bbPlcHdr"/>
        </w:types>
        <w:behaviors>
          <w:behavior w:val="content"/>
        </w:behaviors>
        <w:guid w:val="{5E19DF43-2AB7-4712-9B88-7A619C23F765}"/>
      </w:docPartPr>
      <w:docPartBody>
        <w:p w:rsidR="008D7B57" w:rsidRDefault="00A51F53">
          <w:r w:rsidRPr="00B40330">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63DF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14A89"/>
    <w:rsid w:val="0079142A"/>
    <w:rsid w:val="007B4A68"/>
    <w:rsid w:val="008D7B57"/>
    <w:rsid w:val="009128B1"/>
    <w:rsid w:val="0091594B"/>
    <w:rsid w:val="009660A4"/>
    <w:rsid w:val="00976F27"/>
    <w:rsid w:val="009B1F6C"/>
    <w:rsid w:val="00A270E8"/>
    <w:rsid w:val="00A51F53"/>
    <w:rsid w:val="00A54CD1"/>
    <w:rsid w:val="00A86163"/>
    <w:rsid w:val="00B82CE8"/>
    <w:rsid w:val="00C54490"/>
    <w:rsid w:val="00C96545"/>
    <w:rsid w:val="00D42685"/>
    <w:rsid w:val="00D63D39"/>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51F53"/>
    <w:rPr>
      <w:color w:val="808080"/>
    </w:rPr>
  </w:style>
  <w:style w:type="paragraph" w:customStyle="1" w:styleId="B670C8EAED074759A72B3C3D36D87969">
    <w:name w:val="B670C8EAED074759A72B3C3D36D87969"/>
    <w:rsid w:val="005D6B90"/>
  </w:style>
  <w:style w:type="paragraph" w:customStyle="1" w:styleId="7EC948A4D5B84435ABB8F5F2ABA97455">
    <w:name w:val="7EC948A4D5B84435ABB8F5F2ABA97455"/>
    <w:rsid w:val="00A51F53"/>
    <w:rPr>
      <w:lang w:val="nb-NO" w:eastAsia="nb-NO"/>
    </w:rPr>
  </w:style>
  <w:style w:type="paragraph" w:customStyle="1" w:styleId="2D5C7C736385496685ED69707654B34C">
    <w:name w:val="2D5C7C736385496685ED69707654B34C"/>
    <w:rsid w:val="00A51F53"/>
    <w:rPr>
      <w:lang w:val="nb-NO" w:eastAsia="nb-NO"/>
    </w:rPr>
  </w:style>
  <w:style w:type="paragraph" w:customStyle="1" w:styleId="33E7404BB0E142E593AEB573E704DB76">
    <w:name w:val="33E7404BB0E142E593AEB573E704DB76"/>
    <w:rsid w:val="00A51F53"/>
    <w:rPr>
      <w:lang w:val="nb-NO" w:eastAsia="nb-NO"/>
    </w:rPr>
  </w:style>
  <w:style w:type="paragraph" w:customStyle="1" w:styleId="E816909DB9AF492DBB956AE3C80EE556">
    <w:name w:val="E816909DB9AF492DBB956AE3C80EE556"/>
    <w:rsid w:val="00A51F53"/>
    <w:rPr>
      <w:lang w:val="nb-NO" w:eastAsia="nb-NO"/>
    </w:rPr>
  </w:style>
  <w:style w:type="paragraph" w:customStyle="1" w:styleId="DABBC3C9EA31426C8816F15510E02C97">
    <w:name w:val="DABBC3C9EA31426C8816F15510E02C97"/>
    <w:rsid w:val="00976F27"/>
    <w:rPr>
      <w:lang w:val="nb-NO" w:eastAsia="nb-NO"/>
    </w:rPr>
  </w:style>
  <w:style w:type="paragraph" w:customStyle="1" w:styleId="B00555993DDE43E8ACCDEFEA6AD4402C">
    <w:name w:val="B00555993DDE43E8ACCDEFEA6AD4402C"/>
    <w:rsid w:val="00A51F53"/>
    <w:rPr>
      <w:lang w:val="nb-NO" w:eastAsia="nb-NO"/>
    </w:rPr>
  </w:style>
  <w:style w:type="paragraph" w:customStyle="1" w:styleId="664B428A31D04146AFDD95116FAFFA30">
    <w:name w:val="664B428A31D04146AFDD95116FAFFA30"/>
    <w:rsid w:val="00A51F53"/>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2E928F60542D4B319968D4C1E22E22CB">
    <w:name w:val="2E928F60542D4B319968D4C1E22E22CB"/>
    <w:rsid w:val="00A51F53"/>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8E48EE2926AB41C0A19CFD944E70951A">
    <w:name w:val="8E48EE2926AB41C0A19CFD944E70951A"/>
    <w:rsid w:val="00A51F53"/>
    <w:rPr>
      <w:lang w:val="nb-NO" w:eastAsia="nb-NO"/>
    </w:rPr>
  </w:style>
  <w:style w:type="paragraph" w:customStyle="1" w:styleId="CB9DF649D2524B329801E869206D7308">
    <w:name w:val="CB9DF649D2524B329801E869206D7308"/>
    <w:rsid w:val="00A51F53"/>
    <w:rPr>
      <w:lang w:val="nb-NO" w:eastAsia="nb-NO"/>
    </w:rPr>
  </w:style>
  <w:style w:type="paragraph" w:customStyle="1" w:styleId="68D0CF04F6E749FFA5F48C913B1E953C">
    <w:name w:val="68D0CF04F6E749FFA5F48C913B1E953C"/>
    <w:rsid w:val="00A51F53"/>
    <w:rPr>
      <w:lang w:val="nb-NO" w:eastAsia="nb-NO"/>
    </w:rPr>
  </w:style>
  <w:style w:type="paragraph" w:customStyle="1" w:styleId="6B5FA3675B354527BC3C8BD1969812AC">
    <w:name w:val="6B5FA3675B354527BC3C8BD1969812AC"/>
    <w:rsid w:val="00A51F53"/>
    <w:rPr>
      <w:lang w:val="nb-NO" w:eastAsia="nb-NO"/>
    </w:rPr>
  </w:style>
  <w:style w:type="paragraph" w:customStyle="1" w:styleId="CBE1058FA95344B1939803735BFE7D21">
    <w:name w:val="CBE1058FA95344B1939803735BFE7D21"/>
    <w:rsid w:val="00A51F53"/>
    <w:rPr>
      <w:lang w:val="nb-NO" w:eastAsia="nb-NO"/>
    </w:rPr>
  </w:style>
  <w:style w:type="paragraph" w:customStyle="1" w:styleId="5CC3DA0819C545149BFF04FEF6991500">
    <w:name w:val="5CC3DA0819C545149BFF04FEF6991500"/>
    <w:rsid w:val="00A51F53"/>
    <w:rPr>
      <w:lang w:val="nb-NO" w:eastAsia="nb-NO"/>
    </w:rPr>
  </w:style>
  <w:style w:type="paragraph" w:customStyle="1" w:styleId="173DDC227D89425686E5FD89532A76C9">
    <w:name w:val="173DDC227D89425686E5FD89532A76C9"/>
    <w:rsid w:val="00A51F53"/>
    <w:rPr>
      <w:lang w:val="nb-NO" w:eastAsia="nb-NO"/>
    </w:rPr>
  </w:style>
  <w:style w:type="paragraph" w:customStyle="1" w:styleId="DCC785D071254EAC8AF65A46A0E75037">
    <w:name w:val="DCC785D071254EAC8AF65A46A0E75037"/>
    <w:rsid w:val="00A51F53"/>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bs:GrowBusinessDocument xmlns:gbs="http://www.software-innovation.no/growBusinessDocument" gbs:officeVersion="2007" gbs:sourceId="230529"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2021-11-17T19:00:00</gbs:StartDate>
  <gbs:Location gbs:loadFromGrowBusiness="OnProduce" gbs:saveInGrowBusiness="False" gbs:connected="true" gbs:recno="" gbs:entity="" gbs:datatype="string" gbs:key="10002">Frogner menighetshus</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Søren Falch Zapffe</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2021-11-17T19:00:00</gbs:StartDate>
  <gbs:ToBoard.ToCaseForBoardDocuments.Name gbs:loadFromGrowBusiness="OnProduce" gbs:saveInGrowBusiness="False" gbs:connected="true" gbs:recno="" gbs:entity="" gbs:datatype="string" gbs:key="10009">19/00378</gbs:ToBoard.ToCaseForBoardDocuments.Name>
</gbs:GrowBusinessDocument>
</file>

<file path=customXml/item4.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2.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54AC2F2-BC89-4FBE-8D04-D77C450C58E4}">
  <ds:schemaRefs/>
</ds:datastoreItem>
</file>

<file path=customXml/itemProps4.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dnk_mu_moteprotokoll_no.fr.mr.dotm</Template>
  <TotalTime>1</TotalTime>
  <Pages>19</Pages>
  <Words>2325</Words>
  <Characters>16441</Characters>
  <Application>Microsoft Office Word</Application>
  <DocSecurity>12</DocSecurity>
  <Lines>1644</Lines>
  <Paragraphs>852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17.11.2021 kl. 19:00</vt:lpstr>
      <vt:lpstr>Møteprotokoll</vt:lpstr>
    </vt:vector>
  </TitlesOfParts>
  <Company>Lier kirkelige fellesråd</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17.11.2021 kl. 19:00</dc:title>
  <dc:subject>
  </dc:subject>
  <dc:creator>Mette Sønsteby</dc:creator>
  <cp:keywords>
  </cp:keywords>
  <dc:description>
  </dc:description>
  <cp:lastModifiedBy>Mette Sønsteby</cp:lastModifiedBy>
  <cp:revision>2</cp:revision>
  <cp:lastPrinted>1900-12-31T23:00:00Z</cp:lastPrinted>
  <dcterms:created xsi:type="dcterms:W3CDTF">2022-05-06T18:11:00Z</dcterms:created>
  <dcterms:modified xsi:type="dcterms:W3CDTF">2022-05-06T18:11:00Z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templateFilePath">
    <vt:lpwstr>c:\windows\system32\inetsrv\dnk_mu_moteprotokoll_no.fr.mr.dotm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229936</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tunsberg360.intern.kirkepartner.no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229936</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17.11.2021</vt:lpwstr>
  </property>
  <property fmtid="{D5CDD505-2E9C-101B-9397-08002B2CF9AE}" pid="18" name="gbs_location">
    <vt:lpwstr>Frogner menighetshus</vt:lpwstr>
  </property>
  <property fmtid="{D5CDD505-2E9C-101B-9397-08002B2CF9AE}" pid="19" name="gbs_TemplatePath">
    <vt:lpwstr>https://tunsberg360.intern.kirkepartner.no/biz/v2-pbr/docprod/templates/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230529</vt:lpwstr>
  </property>
  <property fmtid="{D5CDD505-2E9C-101B-9397-08002B2CF9AE}" pid="28" name="verId">
    <vt:lpwstr>228491</vt:lpwstr>
  </property>
  <property fmtid="{D5CDD505-2E9C-101B-9397-08002B2CF9AE}" pid="29" name="templateId">
    <vt:lpwstr>110005</vt:lpwstr>
  </property>
  <property fmtid="{D5CDD505-2E9C-101B-9397-08002B2CF9AE}" pid="30" name="createdBy">
    <vt:lpwstr>Mette Sønsteby</vt:lpwstr>
  </property>
  <property fmtid="{D5CDD505-2E9C-101B-9397-08002B2CF9AE}" pid="31" name="modifiedBy">
    <vt:lpwstr>Mette Sønsteby</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249054</vt:lpwstr>
  </property>
  <property fmtid="{D5CDD505-2E9C-101B-9397-08002B2CF9AE}" pid="36" name="currentVerId">
    <vt:lpwstr>228491</vt:lpwstr>
  </property>
  <property fmtid="{D5CDD505-2E9C-101B-9397-08002B2CF9AE}" pid="37" name="fileName">
    <vt:lpwstr>19_00378-88 Protokoll Lier kirkelige fellesråd 17.11 249054_228491_0.DOCX</vt:lpwstr>
  </property>
  <property fmtid="{D5CDD505-2E9C-101B-9397-08002B2CF9AE}" pid="38" name="filePath">
    <vt:lpwstr>
    </vt:lpwstr>
  </property>
  <property fmtid="{D5CDD505-2E9C-101B-9397-08002B2CF9AE}" pid="39" name="Operation">
    <vt:lpwstr>CheckoutFile</vt:lpwstr>
  </property>
</Properties>
</file>