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79A97887" w:rsidR="00DE4470" w:rsidRPr="005D52A2" w:rsidRDefault="00076154"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8F09FF">
            <w:rPr>
              <w:b w:val="0"/>
              <w:sz w:val="56"/>
              <w:szCs w:val="56"/>
            </w:rPr>
            <w:t>Lier kirkelige fellesråd</w:t>
          </w:r>
        </w:sdtContent>
      </w:sdt>
    </w:p>
    <w:p w14:paraId="2217CEFC" w14:textId="77777777" w:rsidR="004C78E3" w:rsidRPr="00933AD0" w:rsidRDefault="004C78E3" w:rsidP="00933AD0">
      <w:pPr>
        <w:pStyle w:val="Topptekst"/>
      </w:pPr>
      <w:bookmarkStart w:id="0" w:name="LED_UOFF"/>
      <w:bookmarkEnd w:id="0"/>
    </w:p>
    <w:tbl>
      <w:tblPr>
        <w:tblW w:w="0" w:type="auto"/>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676F2E">
        <w:tc>
          <w:tcPr>
            <w:tcW w:w="2138" w:type="dxa"/>
            <w:tcBorders>
              <w:top w:val="single" w:sz="4" w:space="0" w:color="auto"/>
            </w:tcBorders>
          </w:tcPr>
          <w:p w14:paraId="066C7078" w14:textId="77777777" w:rsidR="00D8150E" w:rsidRPr="00D8150E" w:rsidRDefault="00D8150E" w:rsidP="009253BB">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2-02-02T19:00:00Z">
              <w:dateFormat w:val="dd.MM.yyyy kl. HH:mm"/>
              <w:lid w:val="nb-NO"/>
              <w:storeMappedDataAs w:val="dateTime"/>
              <w:calendar w:val="gregorian"/>
            </w:date>
          </w:sdtPr>
          <w:sdtEndPr/>
          <w:sdtContent>
            <w:tc>
              <w:tcPr>
                <w:tcW w:w="7149" w:type="dxa"/>
                <w:tcBorders>
                  <w:top w:val="single" w:sz="4" w:space="0" w:color="auto"/>
                </w:tcBorders>
              </w:tcPr>
              <w:p w14:paraId="092353AF" w14:textId="32B607C7" w:rsidR="00D8150E" w:rsidRPr="00D8150E" w:rsidRDefault="008F09FF" w:rsidP="009253BB">
                <w:r>
                  <w:t>02.02.2022 kl. 19:00</w:t>
                </w:r>
              </w:p>
            </w:tc>
          </w:sdtContent>
        </w:sdt>
      </w:tr>
      <w:tr w:rsidR="00D8150E" w:rsidRPr="00D8150E" w14:paraId="7D354A4D" w14:textId="77777777" w:rsidTr="00676F2E">
        <w:tc>
          <w:tcPr>
            <w:tcW w:w="2138" w:type="dxa"/>
          </w:tcPr>
          <w:p w14:paraId="6E699CA0" w14:textId="77777777" w:rsidR="00D8150E" w:rsidRPr="00D8150E" w:rsidRDefault="00D8150E" w:rsidP="009253BB">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tcPr>
              <w:p w14:paraId="64AA8821" w14:textId="7E9A5280" w:rsidR="00D8150E" w:rsidRPr="00D8150E" w:rsidRDefault="008F09FF" w:rsidP="009253BB">
                <w:r>
                  <w:t>Tranby menighetshus</w:t>
                </w:r>
              </w:p>
            </w:tc>
          </w:sdtContent>
        </w:sdt>
      </w:tr>
      <w:tr w:rsidR="00D8150E" w:rsidRPr="00D8150E" w14:paraId="5DE49B50" w14:textId="77777777" w:rsidTr="00676F2E">
        <w:trPr>
          <w:trHeight w:val="255"/>
        </w:trPr>
        <w:tc>
          <w:tcPr>
            <w:tcW w:w="2138" w:type="dxa"/>
          </w:tcPr>
          <w:p w14:paraId="007076E5" w14:textId="77777777" w:rsidR="00D8150E" w:rsidRPr="00D8150E" w:rsidRDefault="00D8150E" w:rsidP="009253BB">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tcPr>
              <w:p w14:paraId="758DD9AC" w14:textId="5A06DA33" w:rsidR="00D8150E" w:rsidRPr="00D8150E" w:rsidRDefault="008F09FF" w:rsidP="009253BB">
                <w:r>
                  <w:t>19/00378</w:t>
                </w:r>
              </w:p>
            </w:tc>
          </w:sdtContent>
        </w:sdt>
      </w:tr>
      <w:tr w:rsidR="00D8150E" w:rsidRPr="00D8150E" w14:paraId="1D33E830" w14:textId="77777777" w:rsidTr="00676F2E">
        <w:tc>
          <w:tcPr>
            <w:tcW w:w="2138" w:type="dxa"/>
          </w:tcPr>
          <w:p w14:paraId="26272CCC" w14:textId="77777777" w:rsidR="00D8150E" w:rsidRPr="00D8150E" w:rsidRDefault="00D8150E" w:rsidP="009253BB"/>
        </w:tc>
        <w:tc>
          <w:tcPr>
            <w:tcW w:w="7149" w:type="dxa"/>
          </w:tcPr>
          <w:p w14:paraId="47EE54B1" w14:textId="77777777" w:rsidR="00D8150E" w:rsidRPr="00D8150E" w:rsidRDefault="00D8150E" w:rsidP="009253BB"/>
        </w:tc>
      </w:tr>
      <w:tr w:rsidR="00D8150E" w:rsidRPr="00D8150E" w14:paraId="5E31BB53" w14:textId="77777777" w:rsidTr="00676F2E">
        <w:tc>
          <w:tcPr>
            <w:tcW w:w="2138" w:type="dxa"/>
          </w:tcPr>
          <w:p w14:paraId="6B5F43C4" w14:textId="77777777" w:rsidR="00D8150E" w:rsidRPr="00D8150E" w:rsidRDefault="00D8150E" w:rsidP="009253BB">
            <w:r w:rsidRPr="00D8150E">
              <w:t>Til</w:t>
            </w:r>
            <w:r>
              <w:t xml:space="preserve"> </w:t>
            </w:r>
            <w:r w:rsidRPr="00D8150E">
              <w:t xml:space="preserve">stede: </w:t>
            </w:r>
          </w:p>
        </w:tc>
        <w:tc>
          <w:tcPr>
            <w:tcW w:w="7149" w:type="dxa"/>
          </w:tcPr>
          <w:p w14:paraId="40B7973C" w14:textId="2BA5A22F" w:rsidR="00D8150E" w:rsidRPr="00D8150E" w:rsidRDefault="008F09FF" w:rsidP="009253BB">
            <w:bookmarkStart w:id="1" w:name="MEMBERS_MET"/>
            <w:bookmarkEnd w:id="1"/>
            <w:r>
              <w:t>Søren Falch Zapffe (Lier kommune</w:t>
            </w:r>
            <w:r w:rsidR="00F64A05">
              <w:t>s representant</w:t>
            </w:r>
            <w:r>
              <w:t>), Hanne Myhre Gravdal (Sylling menighetsråd), Knut Olaf H. Kals (Frogner menighetsråd), Sigurd Lein (Tranby og Lierskogen menighetsråd), Solveig Aass Kristiansen (Frogner menighetsråd), Inger Lise G. Ulsaker (Sjåstad menighetsråd), Svein Ove Faksvåg (Sjåstad menighetsråd), Marthe Synnøve Fuglerud (Tranby og Lierskogen menighetsråd)</w:t>
            </w:r>
            <w:r w:rsidR="00421C2F">
              <w:t>, Berit Basmo Kvidaland (biskopens representant)</w:t>
            </w:r>
          </w:p>
        </w:tc>
      </w:tr>
      <w:tr w:rsidR="00D8150E" w:rsidRPr="00D8150E" w14:paraId="5FA2684E" w14:textId="77777777" w:rsidTr="00676F2E">
        <w:tc>
          <w:tcPr>
            <w:tcW w:w="2138" w:type="dxa"/>
          </w:tcPr>
          <w:p w14:paraId="34EC59E3" w14:textId="77777777" w:rsidR="00D8150E" w:rsidRPr="00D8150E" w:rsidRDefault="00D8150E" w:rsidP="009253BB"/>
        </w:tc>
        <w:tc>
          <w:tcPr>
            <w:tcW w:w="7149" w:type="dxa"/>
          </w:tcPr>
          <w:p w14:paraId="6A41212B" w14:textId="77777777" w:rsidR="00D8150E" w:rsidRPr="00D8150E" w:rsidRDefault="00D8150E" w:rsidP="009253BB"/>
        </w:tc>
      </w:tr>
      <w:tr w:rsidR="00D8150E" w:rsidRPr="00D8150E" w14:paraId="37E7FC3B" w14:textId="77777777" w:rsidTr="00676F2E">
        <w:tc>
          <w:tcPr>
            <w:tcW w:w="2138" w:type="dxa"/>
          </w:tcPr>
          <w:p w14:paraId="74885193" w14:textId="77777777" w:rsidR="00D8150E" w:rsidRPr="00D8150E" w:rsidRDefault="00D8150E" w:rsidP="009253BB">
            <w:r w:rsidRPr="00D8150E">
              <w:t>Møtende varamedlemmer:</w:t>
            </w:r>
          </w:p>
        </w:tc>
        <w:tc>
          <w:tcPr>
            <w:tcW w:w="7149" w:type="dxa"/>
          </w:tcPr>
          <w:p w14:paraId="2CAE5B0E" w14:textId="103588DE" w:rsidR="00D8150E" w:rsidRPr="00D8150E" w:rsidRDefault="00D8150E" w:rsidP="009253BB">
            <w:bookmarkStart w:id="2" w:name="MEMBERS_SUBST"/>
            <w:bookmarkEnd w:id="2"/>
          </w:p>
        </w:tc>
      </w:tr>
      <w:tr w:rsidR="00D8150E" w:rsidRPr="00D8150E" w14:paraId="66E59DD1" w14:textId="77777777" w:rsidTr="00676F2E">
        <w:tc>
          <w:tcPr>
            <w:tcW w:w="2138" w:type="dxa"/>
          </w:tcPr>
          <w:p w14:paraId="59C43C99" w14:textId="77777777" w:rsidR="00D8150E" w:rsidRPr="00D8150E" w:rsidRDefault="00D8150E" w:rsidP="009253BB"/>
        </w:tc>
        <w:tc>
          <w:tcPr>
            <w:tcW w:w="7149" w:type="dxa"/>
          </w:tcPr>
          <w:p w14:paraId="58559944" w14:textId="77777777" w:rsidR="00D8150E" w:rsidRPr="00D8150E" w:rsidRDefault="00D8150E" w:rsidP="009253BB"/>
        </w:tc>
      </w:tr>
      <w:tr w:rsidR="00D8150E" w:rsidRPr="00D8150E" w14:paraId="7503BCA6" w14:textId="77777777" w:rsidTr="00676F2E">
        <w:tc>
          <w:tcPr>
            <w:tcW w:w="2138" w:type="dxa"/>
          </w:tcPr>
          <w:p w14:paraId="11E44C25" w14:textId="77777777" w:rsidR="00D8150E" w:rsidRPr="00D8150E" w:rsidRDefault="00D8150E" w:rsidP="009253BB">
            <w:r w:rsidRPr="00D8150E">
              <w:t xml:space="preserve">Forfall: </w:t>
            </w:r>
          </w:p>
        </w:tc>
        <w:tc>
          <w:tcPr>
            <w:tcW w:w="7149" w:type="dxa"/>
          </w:tcPr>
          <w:p w14:paraId="7E49EC86" w14:textId="2B48FC94" w:rsidR="00D8150E" w:rsidRPr="00D8150E" w:rsidRDefault="008F09FF" w:rsidP="009253BB">
            <w:bookmarkStart w:id="3" w:name="MEMBERS_NOTMET"/>
            <w:bookmarkEnd w:id="3"/>
            <w:r>
              <w:t>Gunnar Holmen (Sylling menighetsråd)</w:t>
            </w:r>
          </w:p>
        </w:tc>
      </w:tr>
      <w:tr w:rsidR="00D8150E" w:rsidRPr="00D8150E" w14:paraId="50839307" w14:textId="77777777" w:rsidTr="00676F2E">
        <w:tc>
          <w:tcPr>
            <w:tcW w:w="2138" w:type="dxa"/>
          </w:tcPr>
          <w:p w14:paraId="2B6922C5" w14:textId="77777777" w:rsidR="00D8150E" w:rsidRPr="00D8150E" w:rsidRDefault="00D8150E" w:rsidP="009253BB"/>
        </w:tc>
        <w:tc>
          <w:tcPr>
            <w:tcW w:w="7149" w:type="dxa"/>
          </w:tcPr>
          <w:p w14:paraId="7B6799C8" w14:textId="77777777" w:rsidR="00D8150E" w:rsidRPr="00D8150E" w:rsidRDefault="00D8150E" w:rsidP="009253BB"/>
        </w:tc>
      </w:tr>
      <w:tr w:rsidR="00D8150E" w:rsidRPr="00D8150E" w14:paraId="4F787EE3" w14:textId="77777777" w:rsidTr="00676F2E">
        <w:tc>
          <w:tcPr>
            <w:tcW w:w="2138" w:type="dxa"/>
          </w:tcPr>
          <w:p w14:paraId="62AC59AB" w14:textId="77777777" w:rsidR="00D8150E" w:rsidRPr="00D8150E" w:rsidRDefault="00D8150E" w:rsidP="009253BB">
            <w:r w:rsidRPr="00D8150E">
              <w:t>Andre:</w:t>
            </w:r>
          </w:p>
        </w:tc>
        <w:tc>
          <w:tcPr>
            <w:tcW w:w="7149" w:type="dxa"/>
          </w:tcPr>
          <w:p w14:paraId="08F8E511" w14:textId="77777777" w:rsidR="00D8150E" w:rsidRPr="00D8150E" w:rsidRDefault="00D8150E" w:rsidP="009253BB"/>
        </w:tc>
      </w:tr>
      <w:tr w:rsidR="00D8150E" w:rsidRPr="00D8150E" w14:paraId="1BD26D64" w14:textId="77777777" w:rsidTr="00676F2E">
        <w:tc>
          <w:tcPr>
            <w:tcW w:w="2138" w:type="dxa"/>
          </w:tcPr>
          <w:p w14:paraId="5CA8AFC4" w14:textId="77777777" w:rsidR="00D8150E" w:rsidRPr="00D8150E" w:rsidRDefault="00D8150E" w:rsidP="009253BB"/>
        </w:tc>
        <w:tc>
          <w:tcPr>
            <w:tcW w:w="7149" w:type="dxa"/>
          </w:tcPr>
          <w:p w14:paraId="4E6BE238" w14:textId="77777777" w:rsidR="00D8150E" w:rsidRPr="00D8150E" w:rsidRDefault="00D8150E" w:rsidP="009253BB"/>
        </w:tc>
      </w:tr>
      <w:tr w:rsidR="00D8150E" w:rsidRPr="00D8150E" w14:paraId="3E4755E7" w14:textId="77777777" w:rsidTr="00676F2E">
        <w:tc>
          <w:tcPr>
            <w:tcW w:w="2138" w:type="dxa"/>
          </w:tcPr>
          <w:p w14:paraId="72BB5025" w14:textId="77777777" w:rsidR="00D8150E" w:rsidRPr="00D8150E" w:rsidRDefault="00D8150E" w:rsidP="009253BB">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tcPr>
              <w:p w14:paraId="16FE8BD6" w14:textId="3C12C5BC" w:rsidR="00D8150E" w:rsidRPr="00D8150E" w:rsidRDefault="008F09FF" w:rsidP="009253BB">
                <w:r>
                  <w:t>Mette Sønsteby</w:t>
                </w:r>
              </w:p>
            </w:tc>
          </w:sdtContent>
        </w:sdt>
      </w:tr>
      <w:tr w:rsidR="00D8150E" w:rsidRPr="00D8150E" w14:paraId="1F5F408D" w14:textId="77777777" w:rsidTr="00676F2E">
        <w:tc>
          <w:tcPr>
            <w:tcW w:w="2138" w:type="dxa"/>
          </w:tcPr>
          <w:p w14:paraId="51B74B7E" w14:textId="77777777" w:rsidR="00D8150E" w:rsidRPr="00D8150E" w:rsidRDefault="00D8150E" w:rsidP="009253BB"/>
        </w:tc>
        <w:tc>
          <w:tcPr>
            <w:tcW w:w="7149" w:type="dxa"/>
          </w:tcPr>
          <w:p w14:paraId="7FD81309" w14:textId="77777777" w:rsidR="00D8150E" w:rsidRPr="00D8150E" w:rsidRDefault="00D8150E" w:rsidP="009253BB"/>
        </w:tc>
      </w:tr>
    </w:tbl>
    <w:p w14:paraId="243C1380" w14:textId="77777777" w:rsidR="00D8150E" w:rsidRPr="00933AD0" w:rsidRDefault="00D8150E"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8F09FF">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8F09FF" w:rsidRPr="008F09FF" w14:paraId="42B7743C" w14:textId="77777777" w:rsidTr="008F09FF">
        <w:trPr>
          <w:trHeight w:val="480"/>
        </w:trPr>
        <w:tc>
          <w:tcPr>
            <w:tcW w:w="9071" w:type="dxa"/>
            <w:gridSpan w:val="3"/>
            <w:vAlign w:val="center"/>
          </w:tcPr>
          <w:p w14:paraId="30C64E52" w14:textId="54846242" w:rsidR="008F09FF" w:rsidRPr="008F09FF" w:rsidRDefault="008F09FF" w:rsidP="008F09FF">
            <w:pPr>
              <w:rPr>
                <w:b/>
              </w:rPr>
            </w:pPr>
            <w:bookmarkStart w:id="4" w:name="AGENDA_TABLE"/>
            <w:bookmarkEnd w:id="4"/>
            <w:r>
              <w:rPr>
                <w:b/>
              </w:rPr>
              <w:t>Godkjenning av innkalling og saksliste</w:t>
            </w:r>
          </w:p>
        </w:tc>
      </w:tr>
      <w:tr w:rsidR="008F09FF" w:rsidRPr="008F09FF" w14:paraId="0DB3AED9" w14:textId="77777777" w:rsidTr="008F09FF">
        <w:trPr>
          <w:trHeight w:val="240"/>
        </w:trPr>
        <w:tc>
          <w:tcPr>
            <w:tcW w:w="932" w:type="dxa"/>
            <w:vAlign w:val="center"/>
          </w:tcPr>
          <w:p w14:paraId="061C16BE" w14:textId="3FF099EC" w:rsidR="008F09FF" w:rsidRPr="008F09FF" w:rsidRDefault="00076154" w:rsidP="008F09FF">
            <w:hyperlink w:anchor="CaseRef232020" w:tooltip="Detaljer" w:history="1">
              <w:r w:rsidR="008F09FF">
                <w:rPr>
                  <w:rStyle w:val="Hyperkobling"/>
                </w:rPr>
                <w:t>1/22</w:t>
              </w:r>
            </w:hyperlink>
          </w:p>
        </w:tc>
        <w:tc>
          <w:tcPr>
            <w:tcW w:w="7289" w:type="dxa"/>
            <w:vAlign w:val="center"/>
          </w:tcPr>
          <w:p w14:paraId="7EA13057" w14:textId="0C4DCF33" w:rsidR="008F09FF" w:rsidRPr="008F09FF" w:rsidRDefault="008F09FF" w:rsidP="00933AD0">
            <w:r>
              <w:t>Godkjenning av innkalling og saksliste</w:t>
            </w:r>
          </w:p>
        </w:tc>
        <w:tc>
          <w:tcPr>
            <w:tcW w:w="850" w:type="dxa"/>
            <w:vAlign w:val="center"/>
          </w:tcPr>
          <w:p w14:paraId="08C87817" w14:textId="3488F335" w:rsidR="008F09FF" w:rsidRPr="008F09FF" w:rsidRDefault="00504218" w:rsidP="00933AD0">
            <w:fldSimple w:instr=" PAGEREF CaseRef232020 ">
              <w:r w:rsidR="008F09FF">
                <w:rPr>
                  <w:noProof/>
                </w:rPr>
                <w:t>1</w:t>
              </w:r>
            </w:fldSimple>
          </w:p>
        </w:tc>
      </w:tr>
      <w:tr w:rsidR="008F09FF" w:rsidRPr="008F09FF" w14:paraId="51BB9807" w14:textId="77777777" w:rsidTr="008F09FF">
        <w:trPr>
          <w:trHeight w:val="480"/>
        </w:trPr>
        <w:tc>
          <w:tcPr>
            <w:tcW w:w="9071" w:type="dxa"/>
            <w:gridSpan w:val="3"/>
            <w:vAlign w:val="center"/>
          </w:tcPr>
          <w:p w14:paraId="3754F805" w14:textId="46849BA0" w:rsidR="008F09FF" w:rsidRPr="008F09FF" w:rsidRDefault="008F09FF" w:rsidP="008F09FF">
            <w:pPr>
              <w:rPr>
                <w:b/>
              </w:rPr>
            </w:pPr>
            <w:r>
              <w:rPr>
                <w:b/>
              </w:rPr>
              <w:t>Godkjenning av protokoll</w:t>
            </w:r>
          </w:p>
        </w:tc>
      </w:tr>
      <w:tr w:rsidR="008F09FF" w:rsidRPr="008F09FF" w14:paraId="5D7DFE60" w14:textId="77777777" w:rsidTr="008F09FF">
        <w:trPr>
          <w:trHeight w:val="240"/>
        </w:trPr>
        <w:tc>
          <w:tcPr>
            <w:tcW w:w="932" w:type="dxa"/>
            <w:vAlign w:val="center"/>
          </w:tcPr>
          <w:p w14:paraId="4D2B38A8" w14:textId="66A6788F" w:rsidR="008F09FF" w:rsidRPr="008F09FF" w:rsidRDefault="00076154" w:rsidP="008F09FF">
            <w:hyperlink w:anchor="CaseRef232022" w:tooltip="Detaljer" w:history="1">
              <w:r w:rsidR="008F09FF">
                <w:rPr>
                  <w:rStyle w:val="Hyperkobling"/>
                </w:rPr>
                <w:t>2/22</w:t>
              </w:r>
            </w:hyperlink>
          </w:p>
        </w:tc>
        <w:tc>
          <w:tcPr>
            <w:tcW w:w="7289" w:type="dxa"/>
            <w:vAlign w:val="center"/>
          </w:tcPr>
          <w:p w14:paraId="0E296B9D" w14:textId="1B6BE629" w:rsidR="008F09FF" w:rsidRPr="008F09FF" w:rsidRDefault="008F09FF" w:rsidP="00933AD0">
            <w:r>
              <w:t>Godkjenning av protokoll</w:t>
            </w:r>
          </w:p>
        </w:tc>
        <w:tc>
          <w:tcPr>
            <w:tcW w:w="850" w:type="dxa"/>
            <w:vAlign w:val="center"/>
          </w:tcPr>
          <w:p w14:paraId="66120CB2" w14:textId="0F102950" w:rsidR="008F09FF" w:rsidRPr="008F09FF" w:rsidRDefault="00504218" w:rsidP="00933AD0">
            <w:fldSimple w:instr=" PAGEREF CaseRef232022 ">
              <w:r w:rsidR="008F09FF">
                <w:rPr>
                  <w:noProof/>
                </w:rPr>
                <w:t>2</w:t>
              </w:r>
            </w:fldSimple>
          </w:p>
        </w:tc>
      </w:tr>
      <w:tr w:rsidR="008F09FF" w:rsidRPr="008F09FF" w14:paraId="43E77B36" w14:textId="77777777" w:rsidTr="008F09FF">
        <w:trPr>
          <w:trHeight w:val="480"/>
        </w:trPr>
        <w:tc>
          <w:tcPr>
            <w:tcW w:w="9071" w:type="dxa"/>
            <w:gridSpan w:val="3"/>
            <w:vAlign w:val="center"/>
          </w:tcPr>
          <w:p w14:paraId="0A7BA14B" w14:textId="5357F62F" w:rsidR="008F09FF" w:rsidRPr="008F09FF" w:rsidRDefault="008F09FF" w:rsidP="008F09FF">
            <w:pPr>
              <w:rPr>
                <w:b/>
              </w:rPr>
            </w:pPr>
            <w:r>
              <w:rPr>
                <w:b/>
              </w:rPr>
              <w:t>Saker til behandling</w:t>
            </w:r>
          </w:p>
        </w:tc>
      </w:tr>
      <w:tr w:rsidR="008F09FF" w:rsidRPr="008F09FF" w14:paraId="1B4DDABE" w14:textId="77777777" w:rsidTr="008F09FF">
        <w:trPr>
          <w:trHeight w:val="240"/>
        </w:trPr>
        <w:tc>
          <w:tcPr>
            <w:tcW w:w="932" w:type="dxa"/>
            <w:vAlign w:val="center"/>
          </w:tcPr>
          <w:p w14:paraId="4221C027" w14:textId="4EBE9DE9" w:rsidR="008F09FF" w:rsidRPr="008F09FF" w:rsidRDefault="00076154" w:rsidP="008F09FF">
            <w:hyperlink w:anchor="CaseRef232024" w:tooltip="Detaljer" w:history="1">
              <w:r w:rsidR="008F09FF">
                <w:rPr>
                  <w:rStyle w:val="Hyperkobling"/>
                </w:rPr>
                <w:t>3/22</w:t>
              </w:r>
            </w:hyperlink>
          </w:p>
        </w:tc>
        <w:tc>
          <w:tcPr>
            <w:tcW w:w="7289" w:type="dxa"/>
            <w:vAlign w:val="center"/>
          </w:tcPr>
          <w:p w14:paraId="23D5706F" w14:textId="01BCD222" w:rsidR="008F09FF" w:rsidRPr="008F09FF" w:rsidRDefault="008F09FF" w:rsidP="00933AD0">
            <w:r>
              <w:t>Protokoll fra Arbeidsutvalget</w:t>
            </w:r>
          </w:p>
        </w:tc>
        <w:tc>
          <w:tcPr>
            <w:tcW w:w="850" w:type="dxa"/>
            <w:vAlign w:val="center"/>
          </w:tcPr>
          <w:p w14:paraId="4E472B1D" w14:textId="7C847417" w:rsidR="008F09FF" w:rsidRPr="008F09FF" w:rsidRDefault="00504218" w:rsidP="00933AD0">
            <w:fldSimple w:instr=" PAGEREF CaseRef232024 ">
              <w:r w:rsidR="008F09FF">
                <w:rPr>
                  <w:noProof/>
                </w:rPr>
                <w:t>3</w:t>
              </w:r>
            </w:fldSimple>
          </w:p>
        </w:tc>
      </w:tr>
      <w:tr w:rsidR="008F09FF" w:rsidRPr="008F09FF" w14:paraId="1DFDF4E7" w14:textId="77777777" w:rsidTr="008F09FF">
        <w:trPr>
          <w:trHeight w:val="240"/>
        </w:trPr>
        <w:tc>
          <w:tcPr>
            <w:tcW w:w="932" w:type="dxa"/>
            <w:vAlign w:val="center"/>
          </w:tcPr>
          <w:p w14:paraId="7375CE43" w14:textId="261E9550" w:rsidR="008F09FF" w:rsidRPr="008F09FF" w:rsidRDefault="00076154" w:rsidP="008F09FF">
            <w:hyperlink w:anchor="CaseRef232026" w:tooltip="Detaljer" w:history="1">
              <w:r w:rsidR="008F09FF">
                <w:rPr>
                  <w:rStyle w:val="Hyperkobling"/>
                </w:rPr>
                <w:t>4/22</w:t>
              </w:r>
            </w:hyperlink>
          </w:p>
        </w:tc>
        <w:tc>
          <w:tcPr>
            <w:tcW w:w="7289" w:type="dxa"/>
            <w:vAlign w:val="center"/>
          </w:tcPr>
          <w:p w14:paraId="0976C51F" w14:textId="7E52D2E2" w:rsidR="008F09FF" w:rsidRPr="008F09FF" w:rsidRDefault="008F09FF" w:rsidP="00933AD0">
            <w:r>
              <w:t>Protokoller Administrasjonsutvalget</w:t>
            </w:r>
          </w:p>
        </w:tc>
        <w:tc>
          <w:tcPr>
            <w:tcW w:w="850" w:type="dxa"/>
            <w:vAlign w:val="center"/>
          </w:tcPr>
          <w:p w14:paraId="2C74F594" w14:textId="721D7C7C" w:rsidR="008F09FF" w:rsidRPr="008F09FF" w:rsidRDefault="00504218" w:rsidP="00933AD0">
            <w:fldSimple w:instr=" PAGEREF CaseRef232026 ">
              <w:r w:rsidR="008F09FF">
                <w:rPr>
                  <w:noProof/>
                </w:rPr>
                <w:t>3</w:t>
              </w:r>
            </w:fldSimple>
          </w:p>
        </w:tc>
      </w:tr>
      <w:tr w:rsidR="008F09FF" w:rsidRPr="008F09FF" w14:paraId="4A756DD1" w14:textId="77777777" w:rsidTr="008F09FF">
        <w:trPr>
          <w:trHeight w:val="240"/>
        </w:trPr>
        <w:tc>
          <w:tcPr>
            <w:tcW w:w="932" w:type="dxa"/>
            <w:vAlign w:val="center"/>
          </w:tcPr>
          <w:p w14:paraId="04A51B6E" w14:textId="7D4DDF70" w:rsidR="008F09FF" w:rsidRPr="008F09FF" w:rsidRDefault="00076154" w:rsidP="008F09FF">
            <w:hyperlink w:anchor="CaseRef232028" w:tooltip="Detaljer" w:history="1">
              <w:r w:rsidR="008F09FF">
                <w:rPr>
                  <w:rStyle w:val="Hyperkobling"/>
                </w:rPr>
                <w:t>5/22</w:t>
              </w:r>
            </w:hyperlink>
          </w:p>
        </w:tc>
        <w:tc>
          <w:tcPr>
            <w:tcW w:w="7289" w:type="dxa"/>
            <w:vAlign w:val="center"/>
          </w:tcPr>
          <w:p w14:paraId="4D1A0CD3" w14:textId="2F81D063" w:rsidR="008F09FF" w:rsidRPr="008F09FF" w:rsidRDefault="008F09FF" w:rsidP="00933AD0">
            <w:r>
              <w:t>Protokoller fra menighetsrådene</w:t>
            </w:r>
          </w:p>
        </w:tc>
        <w:tc>
          <w:tcPr>
            <w:tcW w:w="850" w:type="dxa"/>
            <w:vAlign w:val="center"/>
          </w:tcPr>
          <w:p w14:paraId="7B6AC787" w14:textId="5642A1A7" w:rsidR="008F09FF" w:rsidRPr="008F09FF" w:rsidRDefault="00504218" w:rsidP="00933AD0">
            <w:fldSimple w:instr=" PAGEREF CaseRef232028 ">
              <w:r w:rsidR="008F09FF">
                <w:rPr>
                  <w:noProof/>
                </w:rPr>
                <w:t>4</w:t>
              </w:r>
            </w:fldSimple>
          </w:p>
        </w:tc>
      </w:tr>
      <w:tr w:rsidR="008F09FF" w:rsidRPr="008F09FF" w14:paraId="5A37CEE2" w14:textId="77777777" w:rsidTr="008F09FF">
        <w:trPr>
          <w:trHeight w:val="240"/>
        </w:trPr>
        <w:tc>
          <w:tcPr>
            <w:tcW w:w="932" w:type="dxa"/>
            <w:vAlign w:val="center"/>
          </w:tcPr>
          <w:p w14:paraId="5D2CA5A0" w14:textId="39928119" w:rsidR="008F09FF" w:rsidRPr="008F09FF" w:rsidRDefault="00076154" w:rsidP="008F09FF">
            <w:hyperlink w:anchor="CaseRef232017" w:tooltip="Detaljer" w:history="1">
              <w:r w:rsidR="008F09FF">
                <w:rPr>
                  <w:rStyle w:val="Hyperkobling"/>
                </w:rPr>
                <w:t>6/22</w:t>
              </w:r>
            </w:hyperlink>
          </w:p>
        </w:tc>
        <w:tc>
          <w:tcPr>
            <w:tcW w:w="7289" w:type="dxa"/>
            <w:vAlign w:val="center"/>
          </w:tcPr>
          <w:p w14:paraId="14DADFA4" w14:textId="446F7133" w:rsidR="008F09FF" w:rsidRPr="008F09FF" w:rsidRDefault="008F09FF" w:rsidP="00933AD0">
            <w:r>
              <w:t>Visjon -Strategi- mål i Dnk,</w:t>
            </w:r>
          </w:p>
        </w:tc>
        <w:tc>
          <w:tcPr>
            <w:tcW w:w="850" w:type="dxa"/>
            <w:vAlign w:val="center"/>
          </w:tcPr>
          <w:p w14:paraId="2BC25B5D" w14:textId="1A214DDD" w:rsidR="008F09FF" w:rsidRPr="008F09FF" w:rsidRDefault="00504218" w:rsidP="00933AD0">
            <w:fldSimple w:instr=" PAGEREF CaseRef232017 ">
              <w:r w:rsidR="008F09FF">
                <w:rPr>
                  <w:noProof/>
                </w:rPr>
                <w:t>5</w:t>
              </w:r>
            </w:fldSimple>
          </w:p>
        </w:tc>
      </w:tr>
      <w:tr w:rsidR="008F09FF" w:rsidRPr="008F09FF" w14:paraId="57513D41" w14:textId="77777777" w:rsidTr="008F09FF">
        <w:trPr>
          <w:trHeight w:val="240"/>
        </w:trPr>
        <w:tc>
          <w:tcPr>
            <w:tcW w:w="932" w:type="dxa"/>
            <w:vAlign w:val="center"/>
          </w:tcPr>
          <w:p w14:paraId="61563EDD" w14:textId="3B974335" w:rsidR="008F09FF" w:rsidRPr="008F09FF" w:rsidRDefault="00076154" w:rsidP="008F09FF">
            <w:hyperlink w:anchor="CaseRef231989" w:tooltip="Detaljer" w:history="1">
              <w:r w:rsidR="008F09FF">
                <w:rPr>
                  <w:rStyle w:val="Hyperkobling"/>
                </w:rPr>
                <w:t>7/22</w:t>
              </w:r>
            </w:hyperlink>
          </w:p>
        </w:tc>
        <w:tc>
          <w:tcPr>
            <w:tcW w:w="7289" w:type="dxa"/>
            <w:vAlign w:val="center"/>
          </w:tcPr>
          <w:p w14:paraId="44B68DB6" w14:textId="34FA1A4D" w:rsidR="008F09FF" w:rsidRPr="008F09FF" w:rsidRDefault="008F09FF" w:rsidP="00933AD0">
            <w:r>
              <w:t>Energiøkonomi/ varmestyring i Kirkene i Lier</w:t>
            </w:r>
          </w:p>
        </w:tc>
        <w:tc>
          <w:tcPr>
            <w:tcW w:w="850" w:type="dxa"/>
            <w:vAlign w:val="center"/>
          </w:tcPr>
          <w:p w14:paraId="2A674866" w14:textId="4F3CF8BE" w:rsidR="008F09FF" w:rsidRPr="008F09FF" w:rsidRDefault="00504218" w:rsidP="00933AD0">
            <w:fldSimple w:instr=" PAGEREF CaseRef231989 ">
              <w:r w:rsidR="008F09FF">
                <w:rPr>
                  <w:noProof/>
                </w:rPr>
                <w:t>6</w:t>
              </w:r>
            </w:fldSimple>
          </w:p>
        </w:tc>
      </w:tr>
      <w:tr w:rsidR="008F09FF" w:rsidRPr="008F09FF" w14:paraId="4B1B6C55" w14:textId="77777777" w:rsidTr="008F09FF">
        <w:trPr>
          <w:trHeight w:val="240"/>
        </w:trPr>
        <w:tc>
          <w:tcPr>
            <w:tcW w:w="932" w:type="dxa"/>
            <w:vAlign w:val="center"/>
          </w:tcPr>
          <w:p w14:paraId="3C5E35D3" w14:textId="0A485594" w:rsidR="008F09FF" w:rsidRPr="008F09FF" w:rsidRDefault="00076154" w:rsidP="008F09FF">
            <w:hyperlink w:anchor="CaseRef231954" w:tooltip="Detaljer" w:history="1">
              <w:r w:rsidR="008F09FF">
                <w:rPr>
                  <w:rStyle w:val="Hyperkobling"/>
                </w:rPr>
                <w:t>8/22</w:t>
              </w:r>
            </w:hyperlink>
          </w:p>
        </w:tc>
        <w:tc>
          <w:tcPr>
            <w:tcW w:w="7289" w:type="dxa"/>
            <w:vAlign w:val="center"/>
          </w:tcPr>
          <w:p w14:paraId="0543B872" w14:textId="1407B2BC" w:rsidR="008F09FF" w:rsidRPr="008F09FF" w:rsidRDefault="008F09FF" w:rsidP="00933AD0">
            <w:r>
              <w:t>Streaming Frogner</w:t>
            </w:r>
          </w:p>
        </w:tc>
        <w:tc>
          <w:tcPr>
            <w:tcW w:w="850" w:type="dxa"/>
            <w:vAlign w:val="center"/>
          </w:tcPr>
          <w:p w14:paraId="1207AA42" w14:textId="3EDA4B48" w:rsidR="008F09FF" w:rsidRPr="008F09FF" w:rsidRDefault="00504218" w:rsidP="00933AD0">
            <w:fldSimple w:instr=" PAGEREF CaseRef231954 ">
              <w:r w:rsidR="008F09FF">
                <w:rPr>
                  <w:noProof/>
                </w:rPr>
                <w:t>6</w:t>
              </w:r>
            </w:fldSimple>
          </w:p>
        </w:tc>
      </w:tr>
      <w:tr w:rsidR="008F09FF" w:rsidRPr="008F09FF" w14:paraId="6DB064B5" w14:textId="77777777" w:rsidTr="008F09FF">
        <w:trPr>
          <w:trHeight w:val="240"/>
        </w:trPr>
        <w:tc>
          <w:tcPr>
            <w:tcW w:w="932" w:type="dxa"/>
            <w:vAlign w:val="center"/>
          </w:tcPr>
          <w:p w14:paraId="703A629E" w14:textId="3690BCB3" w:rsidR="008F09FF" w:rsidRPr="008F09FF" w:rsidRDefault="00076154" w:rsidP="008F09FF">
            <w:hyperlink w:anchor="CaseRef231440" w:tooltip="Detaljer" w:history="1">
              <w:r w:rsidR="008F09FF">
                <w:rPr>
                  <w:rStyle w:val="Hyperkobling"/>
                </w:rPr>
                <w:t>9/22</w:t>
              </w:r>
            </w:hyperlink>
          </w:p>
        </w:tc>
        <w:tc>
          <w:tcPr>
            <w:tcW w:w="7289" w:type="dxa"/>
            <w:vAlign w:val="center"/>
          </w:tcPr>
          <w:p w14:paraId="0AE62D87" w14:textId="69A3E23C" w:rsidR="008F09FF" w:rsidRPr="008F09FF" w:rsidRDefault="008F09FF" w:rsidP="00933AD0">
            <w:r>
              <w:t>Verdibergingsplaner for kirkene i Lier</w:t>
            </w:r>
          </w:p>
        </w:tc>
        <w:tc>
          <w:tcPr>
            <w:tcW w:w="850" w:type="dxa"/>
            <w:vAlign w:val="center"/>
          </w:tcPr>
          <w:p w14:paraId="3B6D5DB3" w14:textId="0EB21AD8" w:rsidR="008F09FF" w:rsidRPr="008F09FF" w:rsidRDefault="00504218" w:rsidP="00933AD0">
            <w:fldSimple w:instr=" PAGEREF CaseRef231440 ">
              <w:r w:rsidR="008F09FF">
                <w:rPr>
                  <w:noProof/>
                </w:rPr>
                <w:t>7</w:t>
              </w:r>
            </w:fldSimple>
          </w:p>
        </w:tc>
      </w:tr>
      <w:tr w:rsidR="008F09FF" w:rsidRPr="008F09FF" w14:paraId="02160503" w14:textId="77777777" w:rsidTr="008F09FF">
        <w:trPr>
          <w:trHeight w:val="240"/>
        </w:trPr>
        <w:tc>
          <w:tcPr>
            <w:tcW w:w="932" w:type="dxa"/>
            <w:vAlign w:val="center"/>
          </w:tcPr>
          <w:p w14:paraId="2112F7A0" w14:textId="30479D30" w:rsidR="008F09FF" w:rsidRPr="008F09FF" w:rsidRDefault="00076154" w:rsidP="008F09FF">
            <w:hyperlink w:anchor="CaseRef231612" w:tooltip="Detaljer" w:history="1">
              <w:r w:rsidR="008F09FF">
                <w:rPr>
                  <w:rStyle w:val="Hyperkobling"/>
                </w:rPr>
                <w:t>10/22</w:t>
              </w:r>
            </w:hyperlink>
          </w:p>
        </w:tc>
        <w:tc>
          <w:tcPr>
            <w:tcW w:w="7289" w:type="dxa"/>
            <w:vAlign w:val="center"/>
          </w:tcPr>
          <w:p w14:paraId="6FB26D3E" w14:textId="4665F5DB" w:rsidR="008F09FF" w:rsidRPr="008F09FF" w:rsidRDefault="008F09FF" w:rsidP="00933AD0">
            <w:r>
              <w:t>Oversikt over eiendomsforhold til Lier kirkelige fellesråds fire gravplasser og kirker, samt forvaltning av disse.</w:t>
            </w:r>
          </w:p>
        </w:tc>
        <w:tc>
          <w:tcPr>
            <w:tcW w:w="850" w:type="dxa"/>
            <w:vAlign w:val="center"/>
          </w:tcPr>
          <w:p w14:paraId="2B15E59A" w14:textId="18358187" w:rsidR="008F09FF" w:rsidRPr="008F09FF" w:rsidRDefault="00504218" w:rsidP="00933AD0">
            <w:fldSimple w:instr=" PAGEREF CaseRef231612 ">
              <w:r w:rsidR="008F09FF">
                <w:rPr>
                  <w:noProof/>
                </w:rPr>
                <w:t>8</w:t>
              </w:r>
            </w:fldSimple>
          </w:p>
        </w:tc>
      </w:tr>
      <w:tr w:rsidR="008F09FF" w:rsidRPr="008F09FF" w14:paraId="7FE963AB" w14:textId="77777777" w:rsidTr="008F09FF">
        <w:trPr>
          <w:trHeight w:val="240"/>
        </w:trPr>
        <w:tc>
          <w:tcPr>
            <w:tcW w:w="932" w:type="dxa"/>
            <w:vAlign w:val="center"/>
          </w:tcPr>
          <w:p w14:paraId="0112F72D" w14:textId="145A476A" w:rsidR="008F09FF" w:rsidRPr="008F09FF" w:rsidRDefault="00076154" w:rsidP="008F09FF">
            <w:hyperlink w:anchor="CaseRef231952" w:tooltip="Detaljer" w:history="1">
              <w:r w:rsidR="008F09FF">
                <w:rPr>
                  <w:rStyle w:val="Hyperkobling"/>
                </w:rPr>
                <w:t>11/22</w:t>
              </w:r>
            </w:hyperlink>
          </w:p>
        </w:tc>
        <w:tc>
          <w:tcPr>
            <w:tcW w:w="7289" w:type="dxa"/>
            <w:vAlign w:val="center"/>
          </w:tcPr>
          <w:p w14:paraId="4FA11EA9" w14:textId="66726939" w:rsidR="008F09FF" w:rsidRPr="008F09FF" w:rsidRDefault="008F09FF" w:rsidP="00933AD0">
            <w:r>
              <w:t>Avsluttende regnskap prosjekt 403 - Oppussing kirkestue - Sjåstad</w:t>
            </w:r>
          </w:p>
        </w:tc>
        <w:tc>
          <w:tcPr>
            <w:tcW w:w="850" w:type="dxa"/>
            <w:vAlign w:val="center"/>
          </w:tcPr>
          <w:p w14:paraId="732224C4" w14:textId="27FC339F" w:rsidR="008F09FF" w:rsidRPr="008F09FF" w:rsidRDefault="00504218" w:rsidP="00933AD0">
            <w:fldSimple w:instr=" PAGEREF CaseRef231952 ">
              <w:r w:rsidR="008F09FF">
                <w:rPr>
                  <w:noProof/>
                </w:rPr>
                <w:t>9</w:t>
              </w:r>
            </w:fldSimple>
          </w:p>
        </w:tc>
      </w:tr>
      <w:tr w:rsidR="008F09FF" w:rsidRPr="008F09FF" w14:paraId="4054A233" w14:textId="77777777" w:rsidTr="008F09FF">
        <w:trPr>
          <w:trHeight w:val="240"/>
        </w:trPr>
        <w:tc>
          <w:tcPr>
            <w:tcW w:w="932" w:type="dxa"/>
            <w:vAlign w:val="center"/>
          </w:tcPr>
          <w:p w14:paraId="63923CAC" w14:textId="4D9BE4D8" w:rsidR="008F09FF" w:rsidRPr="008F09FF" w:rsidRDefault="00076154" w:rsidP="008F09FF">
            <w:hyperlink w:anchor="CaseRef232018" w:tooltip="Detaljer" w:history="1">
              <w:r w:rsidR="008F09FF">
                <w:rPr>
                  <w:rStyle w:val="Hyperkobling"/>
                </w:rPr>
                <w:t>12/22</w:t>
              </w:r>
            </w:hyperlink>
          </w:p>
        </w:tc>
        <w:tc>
          <w:tcPr>
            <w:tcW w:w="7289" w:type="dxa"/>
            <w:vAlign w:val="center"/>
          </w:tcPr>
          <w:p w14:paraId="7C2E6E45" w14:textId="70A71599" w:rsidR="008F09FF" w:rsidRPr="008F09FF" w:rsidRDefault="008F09FF" w:rsidP="00933AD0">
            <w:r>
              <w:t>Portalen MittVarsel.no - Lier kirkelige fellesråds varslingsside for kritikkverdige forhold</w:t>
            </w:r>
          </w:p>
        </w:tc>
        <w:tc>
          <w:tcPr>
            <w:tcW w:w="850" w:type="dxa"/>
            <w:vAlign w:val="center"/>
          </w:tcPr>
          <w:p w14:paraId="1C493A77" w14:textId="4D9E22ED" w:rsidR="008F09FF" w:rsidRPr="008F09FF" w:rsidRDefault="00504218" w:rsidP="00933AD0">
            <w:fldSimple w:instr=" PAGEREF CaseRef232018 ">
              <w:r w:rsidR="008F09FF">
                <w:rPr>
                  <w:noProof/>
                </w:rPr>
                <w:t>9</w:t>
              </w:r>
            </w:fldSimple>
          </w:p>
        </w:tc>
      </w:tr>
      <w:tr w:rsidR="008F09FF" w:rsidRPr="008F09FF" w14:paraId="7F28F569" w14:textId="77777777" w:rsidTr="008F09FF">
        <w:trPr>
          <w:trHeight w:val="240"/>
        </w:trPr>
        <w:tc>
          <w:tcPr>
            <w:tcW w:w="932" w:type="dxa"/>
            <w:vAlign w:val="center"/>
          </w:tcPr>
          <w:p w14:paraId="4C37871F" w14:textId="1D33BBFD" w:rsidR="008F09FF" w:rsidRPr="008F09FF" w:rsidRDefault="00076154" w:rsidP="008F09FF">
            <w:hyperlink w:anchor="CaseRef231436" w:tooltip="Detaljer" w:history="1">
              <w:r w:rsidR="008F09FF">
                <w:rPr>
                  <w:rStyle w:val="Hyperkobling"/>
                </w:rPr>
                <w:t>13/22</w:t>
              </w:r>
            </w:hyperlink>
          </w:p>
        </w:tc>
        <w:tc>
          <w:tcPr>
            <w:tcW w:w="7289" w:type="dxa"/>
            <w:vAlign w:val="center"/>
          </w:tcPr>
          <w:p w14:paraId="09478F80" w14:textId="64BFA436" w:rsidR="008F09FF" w:rsidRPr="008F09FF" w:rsidRDefault="008F09FF" w:rsidP="00933AD0">
            <w:r>
              <w:t>Øvrige meldinger</w:t>
            </w:r>
          </w:p>
        </w:tc>
        <w:tc>
          <w:tcPr>
            <w:tcW w:w="850" w:type="dxa"/>
            <w:vAlign w:val="center"/>
          </w:tcPr>
          <w:p w14:paraId="1958CFCF" w14:textId="42630882" w:rsidR="008F09FF" w:rsidRPr="008F09FF" w:rsidRDefault="00504218" w:rsidP="00933AD0">
            <w:fldSimple w:instr=" PAGEREF CaseRef231436 ">
              <w:r w:rsidR="008F09FF">
                <w:rPr>
                  <w:noProof/>
                </w:rPr>
                <w:t>10</w:t>
              </w:r>
            </w:fldSimple>
          </w:p>
        </w:tc>
      </w:tr>
      <w:tr w:rsidR="008F09FF" w:rsidRPr="008F09FF" w14:paraId="02AAAD5E" w14:textId="77777777" w:rsidTr="008F09FF">
        <w:trPr>
          <w:trHeight w:val="480"/>
        </w:trPr>
        <w:tc>
          <w:tcPr>
            <w:tcW w:w="9071" w:type="dxa"/>
            <w:gridSpan w:val="3"/>
            <w:vAlign w:val="center"/>
          </w:tcPr>
          <w:p w14:paraId="377E485B" w14:textId="5FD83D30" w:rsidR="008F09FF" w:rsidRPr="008F09FF" w:rsidRDefault="008F09FF" w:rsidP="008F09FF">
            <w:pPr>
              <w:rPr>
                <w:b/>
              </w:rPr>
            </w:pPr>
            <w:r>
              <w:rPr>
                <w:b/>
              </w:rPr>
              <w:t>Eventuelt</w:t>
            </w:r>
          </w:p>
        </w:tc>
      </w:tr>
      <w:tr w:rsidR="008F09FF" w:rsidRPr="008F09FF" w14:paraId="18A048DE" w14:textId="77777777" w:rsidTr="008F09FF">
        <w:trPr>
          <w:trHeight w:val="240"/>
        </w:trPr>
        <w:tc>
          <w:tcPr>
            <w:tcW w:w="932" w:type="dxa"/>
            <w:vAlign w:val="center"/>
          </w:tcPr>
          <w:p w14:paraId="062F0178" w14:textId="02A3E180" w:rsidR="008F09FF" w:rsidRPr="008F09FF" w:rsidRDefault="00076154" w:rsidP="008F09FF">
            <w:hyperlink w:anchor="CaseRef232030" w:tooltip="Detaljer" w:history="1">
              <w:r w:rsidR="008F09FF">
                <w:rPr>
                  <w:rStyle w:val="Hyperkobling"/>
                </w:rPr>
                <w:t>14/22</w:t>
              </w:r>
            </w:hyperlink>
          </w:p>
        </w:tc>
        <w:tc>
          <w:tcPr>
            <w:tcW w:w="7289" w:type="dxa"/>
            <w:vAlign w:val="center"/>
          </w:tcPr>
          <w:p w14:paraId="54580ACB" w14:textId="640E9888" w:rsidR="008F09FF" w:rsidRPr="008F09FF" w:rsidRDefault="008F09FF" w:rsidP="00933AD0">
            <w:r>
              <w:t>Eventuelt</w:t>
            </w:r>
          </w:p>
        </w:tc>
        <w:tc>
          <w:tcPr>
            <w:tcW w:w="850" w:type="dxa"/>
            <w:vAlign w:val="center"/>
          </w:tcPr>
          <w:p w14:paraId="50A30269" w14:textId="349099CF" w:rsidR="008F09FF" w:rsidRPr="008F09FF" w:rsidRDefault="00504218" w:rsidP="00933AD0">
            <w:fldSimple w:instr=" PAGEREF CaseRef232030 ">
              <w:r w:rsidR="008F09FF">
                <w:rPr>
                  <w:noProof/>
                </w:rPr>
                <w:t>11</w:t>
              </w:r>
            </w:fldSimple>
          </w:p>
        </w:tc>
      </w:tr>
      <w:tr w:rsidR="008F09FF" w:rsidRPr="008F09FF" w14:paraId="2B105DB7" w14:textId="77777777" w:rsidTr="008F09FF">
        <w:trPr>
          <w:trHeight w:val="240"/>
        </w:trPr>
        <w:tc>
          <w:tcPr>
            <w:tcW w:w="932" w:type="dxa"/>
            <w:vAlign w:val="center"/>
          </w:tcPr>
          <w:p w14:paraId="0852666F" w14:textId="77777777" w:rsidR="008F09FF" w:rsidRDefault="008F09FF" w:rsidP="008F09FF"/>
        </w:tc>
        <w:tc>
          <w:tcPr>
            <w:tcW w:w="7289" w:type="dxa"/>
            <w:vAlign w:val="center"/>
          </w:tcPr>
          <w:p w14:paraId="5C307196" w14:textId="77777777" w:rsidR="008F09FF" w:rsidRDefault="008F09FF" w:rsidP="00933AD0"/>
        </w:tc>
        <w:tc>
          <w:tcPr>
            <w:tcW w:w="850" w:type="dxa"/>
            <w:vAlign w:val="center"/>
          </w:tcPr>
          <w:p w14:paraId="49826959" w14:textId="77777777" w:rsidR="008F09FF" w:rsidRDefault="008F09FF" w:rsidP="00933AD0"/>
        </w:tc>
      </w:tr>
    </w:tbl>
    <w:p w14:paraId="12F2F07A" w14:textId="77777777" w:rsidR="004C78E3" w:rsidRPr="00933AD0" w:rsidRDefault="004C78E3" w:rsidP="00933AD0"/>
    <w:p w14:paraId="0D002129" w14:textId="1A5D2D5F" w:rsidR="005D52A2" w:rsidRPr="004631EB" w:rsidRDefault="00076154"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Pr>
          <w:noProof/>
        </w:rPr>
        <w:t>06.05.2022</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6832C2">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2971CF93" w14:textId="11A62468" w:rsidR="00403641" w:rsidRDefault="008F09FF" w:rsidP="00403641">
                <w:r>
                  <w:t>Søren Falch Zapffe</w:t>
                </w:r>
              </w:p>
            </w:sdtContent>
          </w:sdt>
          <w:p w14:paraId="0E34F9CC" w14:textId="77777777" w:rsidR="005D52A2" w:rsidRPr="004631EB" w:rsidRDefault="005D52A2" w:rsidP="006832C2"/>
        </w:tc>
        <w:tc>
          <w:tcPr>
            <w:tcW w:w="4531" w:type="dxa"/>
          </w:tcPr>
          <w:sdt>
            <w:sdtPr>
              <w:tag w:val="ToBoard.FromOtherContacts"/>
              <w:id w:val="-660462798"/>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1FB3C13D" w:rsidR="005D52A2" w:rsidRPr="004631EB" w:rsidRDefault="008F09FF" w:rsidP="006832C2">
                <w:r>
                  <w:t>Mette Sønsteby</w:t>
                </w:r>
              </w:p>
            </w:sdtContent>
          </w:sdt>
          <w:p w14:paraId="6E9D3426" w14:textId="77777777" w:rsidR="005D52A2" w:rsidRPr="004631EB" w:rsidRDefault="005D52A2" w:rsidP="006832C2">
            <w:r>
              <w:t>S</w:t>
            </w:r>
            <w:r w:rsidRPr="004631EB">
              <w:t>ekretær</w:t>
            </w:r>
          </w:p>
          <w:p w14:paraId="1FE6793D" w14:textId="77777777" w:rsidR="005D52A2" w:rsidRPr="004631EB" w:rsidRDefault="005D52A2" w:rsidP="006832C2"/>
        </w:tc>
      </w:tr>
    </w:tbl>
    <w:p w14:paraId="2A81D84D" w14:textId="3E1EB932" w:rsidR="00D8150E" w:rsidRDefault="00D8150E" w:rsidP="00933AD0">
      <w:pPr>
        <w:rPr>
          <w:sz w:val="22"/>
          <w:szCs w:val="22"/>
        </w:rPr>
      </w:pPr>
    </w:p>
    <w:p w14:paraId="3BB3952C" w14:textId="736E82F0" w:rsidR="008F09FF" w:rsidRDefault="008F09FF" w:rsidP="00933AD0">
      <w:pPr>
        <w:rPr>
          <w:sz w:val="22"/>
          <w:szCs w:val="22"/>
        </w:rPr>
      </w:pPr>
    </w:p>
    <w:p w14:paraId="71A215BD" w14:textId="7228EADE" w:rsidR="008F09FF" w:rsidRDefault="008F09FF" w:rsidP="00933AD0">
      <w:pPr>
        <w:rPr>
          <w:sz w:val="22"/>
          <w:szCs w:val="22"/>
        </w:rPr>
      </w:pPr>
    </w:p>
    <w:p w14:paraId="26C7468E" w14:textId="45EA6B76" w:rsidR="008F09FF" w:rsidRDefault="008F09FF" w:rsidP="00933AD0">
      <w:pPr>
        <w:rPr>
          <w:sz w:val="22"/>
          <w:szCs w:val="22"/>
        </w:rPr>
      </w:pPr>
    </w:p>
    <w:p w14:paraId="4D295858" w14:textId="462F16F0" w:rsidR="008F09FF" w:rsidRDefault="008F09FF" w:rsidP="00933AD0">
      <w:pPr>
        <w:rPr>
          <w:sz w:val="22"/>
          <w:szCs w:val="22"/>
        </w:rPr>
      </w:pPr>
    </w:p>
    <w:p w14:paraId="178FCF67" w14:textId="03147092" w:rsidR="008F09FF" w:rsidRDefault="008F09FF" w:rsidP="00933AD0">
      <w:pPr>
        <w:rPr>
          <w:sz w:val="22"/>
          <w:szCs w:val="22"/>
        </w:rPr>
      </w:pPr>
    </w:p>
    <w:p w14:paraId="422F55D3" w14:textId="2CFC4FC1" w:rsidR="008F09FF" w:rsidRDefault="008F09FF" w:rsidP="00933AD0">
      <w:pPr>
        <w:rPr>
          <w:sz w:val="22"/>
          <w:szCs w:val="22"/>
        </w:rPr>
      </w:pPr>
    </w:p>
    <w:p w14:paraId="668C7042" w14:textId="34BB8951" w:rsidR="008F09FF" w:rsidRDefault="008F09FF" w:rsidP="00933AD0">
      <w:pPr>
        <w:rPr>
          <w:sz w:val="22"/>
          <w:szCs w:val="22"/>
        </w:rPr>
      </w:pPr>
    </w:p>
    <w:p w14:paraId="198FAD23" w14:textId="37F1E0D8" w:rsidR="008F09FF" w:rsidRDefault="008F09FF" w:rsidP="00933AD0">
      <w:pPr>
        <w:rPr>
          <w:sz w:val="22"/>
          <w:szCs w:val="22"/>
        </w:rPr>
      </w:pPr>
    </w:p>
    <w:p w14:paraId="554BA319" w14:textId="51BCCDBF" w:rsidR="008F09FF" w:rsidRDefault="008F09FF" w:rsidP="00933AD0">
      <w:pPr>
        <w:rPr>
          <w:sz w:val="22"/>
          <w:szCs w:val="22"/>
        </w:rPr>
      </w:pPr>
    </w:p>
    <w:p w14:paraId="532E0628" w14:textId="27AF0A58" w:rsidR="008F09FF" w:rsidRDefault="008F09FF" w:rsidP="00933AD0">
      <w:pPr>
        <w:rPr>
          <w:sz w:val="22"/>
          <w:szCs w:val="22"/>
        </w:rPr>
      </w:pPr>
    </w:p>
    <w:p w14:paraId="012C9555" w14:textId="26699CAC" w:rsidR="008F09FF" w:rsidRDefault="008F09FF" w:rsidP="00933AD0">
      <w:pPr>
        <w:rPr>
          <w:sz w:val="22"/>
          <w:szCs w:val="22"/>
        </w:rPr>
      </w:pPr>
    </w:p>
    <w:p w14:paraId="3CAC2E34" w14:textId="34755D51" w:rsidR="008F09FF" w:rsidRDefault="008F09FF" w:rsidP="00933AD0">
      <w:pPr>
        <w:rPr>
          <w:sz w:val="22"/>
          <w:szCs w:val="22"/>
        </w:rPr>
      </w:pPr>
    </w:p>
    <w:p w14:paraId="1589B51C" w14:textId="5EF5ADFD" w:rsidR="008F09FF" w:rsidRDefault="008F09FF" w:rsidP="00933AD0">
      <w:pPr>
        <w:rPr>
          <w:sz w:val="22"/>
          <w:szCs w:val="22"/>
        </w:rPr>
      </w:pPr>
    </w:p>
    <w:p w14:paraId="1220B34E" w14:textId="0B8B7C80" w:rsidR="008F09FF" w:rsidRDefault="008F09FF" w:rsidP="00933AD0">
      <w:pPr>
        <w:rPr>
          <w:sz w:val="22"/>
          <w:szCs w:val="22"/>
        </w:rPr>
      </w:pPr>
    </w:p>
    <w:p w14:paraId="0133E0B8" w14:textId="3E409862" w:rsidR="008F09FF" w:rsidRDefault="008F09FF" w:rsidP="00933AD0">
      <w:pPr>
        <w:rPr>
          <w:sz w:val="22"/>
          <w:szCs w:val="22"/>
        </w:rPr>
      </w:pPr>
    </w:p>
    <w:p w14:paraId="4F22C184" w14:textId="0366C910" w:rsidR="008F09FF" w:rsidRDefault="008F09FF" w:rsidP="00933AD0">
      <w:pPr>
        <w:rPr>
          <w:sz w:val="22"/>
          <w:szCs w:val="22"/>
        </w:rPr>
      </w:pPr>
    </w:p>
    <w:p w14:paraId="193C11B4" w14:textId="307FE448" w:rsidR="008F09FF" w:rsidRDefault="008F09FF" w:rsidP="00933AD0">
      <w:pPr>
        <w:rPr>
          <w:sz w:val="22"/>
          <w:szCs w:val="22"/>
        </w:rPr>
      </w:pPr>
    </w:p>
    <w:p w14:paraId="35657958" w14:textId="10ED00FC" w:rsidR="008F09FF" w:rsidRDefault="008F09FF" w:rsidP="00933AD0">
      <w:pPr>
        <w:rPr>
          <w:sz w:val="22"/>
          <w:szCs w:val="22"/>
        </w:rPr>
      </w:pPr>
    </w:p>
    <w:p w14:paraId="6F4B791E" w14:textId="3D726F3B" w:rsidR="008F09FF" w:rsidRDefault="008F09FF" w:rsidP="00933AD0">
      <w:pPr>
        <w:rPr>
          <w:sz w:val="22"/>
          <w:szCs w:val="22"/>
        </w:rPr>
      </w:pPr>
    </w:p>
    <w:p w14:paraId="6A2203AC" w14:textId="35F3C423" w:rsidR="008F09FF" w:rsidRDefault="008F09FF" w:rsidP="00933AD0">
      <w:pPr>
        <w:rPr>
          <w:sz w:val="22"/>
          <w:szCs w:val="22"/>
        </w:rPr>
      </w:pPr>
    </w:p>
    <w:p w14:paraId="63B846B5" w14:textId="2F7D7F59" w:rsidR="008F09FF" w:rsidRDefault="008F09FF" w:rsidP="00933AD0">
      <w:pPr>
        <w:rPr>
          <w:sz w:val="22"/>
          <w:szCs w:val="22"/>
        </w:rPr>
      </w:pPr>
    </w:p>
    <w:p w14:paraId="7C8B3AE4" w14:textId="045F3A90" w:rsidR="008F09FF" w:rsidRDefault="008F09FF" w:rsidP="00933AD0">
      <w:pPr>
        <w:rPr>
          <w:sz w:val="22"/>
          <w:szCs w:val="22"/>
        </w:rPr>
      </w:pPr>
    </w:p>
    <w:p w14:paraId="545651FF" w14:textId="0E947982" w:rsidR="008F09FF" w:rsidRDefault="008F09FF" w:rsidP="00933AD0">
      <w:pPr>
        <w:rPr>
          <w:sz w:val="22"/>
          <w:szCs w:val="22"/>
        </w:rPr>
      </w:pPr>
    </w:p>
    <w:p w14:paraId="710629D8" w14:textId="14803776" w:rsidR="008F09FF" w:rsidRDefault="008F09FF" w:rsidP="00933AD0">
      <w:pPr>
        <w:rPr>
          <w:sz w:val="22"/>
          <w:szCs w:val="22"/>
        </w:rPr>
      </w:pPr>
    </w:p>
    <w:p w14:paraId="15DC643D" w14:textId="42FE3EBE" w:rsidR="008F09FF" w:rsidRDefault="008F09FF" w:rsidP="00933AD0">
      <w:pPr>
        <w:rPr>
          <w:sz w:val="22"/>
          <w:szCs w:val="22"/>
        </w:rPr>
      </w:pPr>
    </w:p>
    <w:p w14:paraId="2EB9DCE9" w14:textId="2B5CA0FA" w:rsidR="008F09FF" w:rsidRDefault="008F09FF" w:rsidP="00933AD0">
      <w:pPr>
        <w:rPr>
          <w:sz w:val="22"/>
          <w:szCs w:val="22"/>
        </w:rPr>
      </w:pPr>
    </w:p>
    <w:p w14:paraId="1B98517E" w14:textId="3D7B0ADE" w:rsidR="008F09FF" w:rsidRDefault="008F09FF" w:rsidP="00933AD0">
      <w:pPr>
        <w:rPr>
          <w:sz w:val="22"/>
          <w:szCs w:val="22"/>
        </w:rPr>
      </w:pPr>
    </w:p>
    <w:p w14:paraId="345CB40D" w14:textId="6374228C" w:rsidR="008F09FF" w:rsidRDefault="008F09FF" w:rsidP="00933AD0">
      <w:pPr>
        <w:rPr>
          <w:sz w:val="22"/>
          <w:szCs w:val="22"/>
        </w:rPr>
      </w:pPr>
    </w:p>
    <w:p w14:paraId="795E4E2A" w14:textId="31E9A462" w:rsidR="008F09FF" w:rsidRDefault="008F09FF" w:rsidP="00933AD0">
      <w:pPr>
        <w:rPr>
          <w:sz w:val="22"/>
          <w:szCs w:val="22"/>
        </w:rPr>
      </w:pPr>
    </w:p>
    <w:p w14:paraId="6B5418A5" w14:textId="14425201" w:rsidR="008F09FF" w:rsidRDefault="008F09FF" w:rsidP="00933AD0">
      <w:pPr>
        <w:rPr>
          <w:sz w:val="22"/>
          <w:szCs w:val="22"/>
        </w:rPr>
      </w:pPr>
    </w:p>
    <w:p w14:paraId="4F509EBE" w14:textId="62E6C992" w:rsidR="008F09FF" w:rsidRDefault="008F09FF" w:rsidP="00933AD0">
      <w:pPr>
        <w:rPr>
          <w:sz w:val="22"/>
          <w:szCs w:val="22"/>
        </w:rPr>
      </w:pPr>
    </w:p>
    <w:p w14:paraId="4ACFCB1E" w14:textId="20B01903" w:rsidR="008F09FF" w:rsidRDefault="008F09FF" w:rsidP="00933AD0">
      <w:pPr>
        <w:rPr>
          <w:sz w:val="22"/>
          <w:szCs w:val="22"/>
        </w:rPr>
      </w:pPr>
    </w:p>
    <w:p w14:paraId="1EBC5D23" w14:textId="3B4DC169" w:rsidR="008F09FF" w:rsidRDefault="008F09FF" w:rsidP="00933AD0">
      <w:pPr>
        <w:rPr>
          <w:sz w:val="22"/>
          <w:szCs w:val="22"/>
        </w:rPr>
      </w:pPr>
    </w:p>
    <w:p w14:paraId="3101ADBD" w14:textId="28730846" w:rsidR="008F09FF" w:rsidRDefault="008F09FF" w:rsidP="00933AD0">
      <w:pPr>
        <w:rPr>
          <w:sz w:val="22"/>
          <w:szCs w:val="22"/>
        </w:rPr>
      </w:pPr>
    </w:p>
    <w:p w14:paraId="60112C63" w14:textId="0DE0AC55" w:rsidR="008F09FF" w:rsidRDefault="008F09FF" w:rsidP="00933AD0">
      <w:pPr>
        <w:rPr>
          <w:sz w:val="22"/>
          <w:szCs w:val="22"/>
        </w:rPr>
      </w:pPr>
    </w:p>
    <w:p w14:paraId="7F3FEE99" w14:textId="52B16CDA" w:rsidR="008F09FF" w:rsidRDefault="008F09FF" w:rsidP="00933AD0">
      <w:pPr>
        <w:rPr>
          <w:sz w:val="22"/>
          <w:szCs w:val="22"/>
        </w:rPr>
      </w:pPr>
    </w:p>
    <w:p w14:paraId="7BA9B80A" w14:textId="39065776" w:rsidR="008F09FF" w:rsidRDefault="008F09FF" w:rsidP="00933AD0">
      <w:pPr>
        <w:rPr>
          <w:sz w:val="22"/>
          <w:szCs w:val="22"/>
        </w:rPr>
      </w:pPr>
    </w:p>
    <w:p w14:paraId="43561F36" w14:textId="59F8302F" w:rsidR="008F09FF" w:rsidRDefault="008F09FF" w:rsidP="00933AD0">
      <w:pPr>
        <w:rPr>
          <w:sz w:val="22"/>
          <w:szCs w:val="22"/>
        </w:rPr>
      </w:pPr>
    </w:p>
    <w:p w14:paraId="215D658D" w14:textId="77777777" w:rsidR="008F09FF" w:rsidRDefault="008F09FF" w:rsidP="00933AD0">
      <w:pPr>
        <w:rPr>
          <w:sz w:val="22"/>
          <w:szCs w:val="22"/>
        </w:rPr>
      </w:pPr>
    </w:p>
    <w:p w14:paraId="28FB45A2" w14:textId="24592814" w:rsidR="008F09FF" w:rsidRDefault="008F09FF" w:rsidP="008F09FF">
      <w:pPr>
        <w:pStyle w:val="MUCaseTitle"/>
      </w:pPr>
      <w:r w:rsidRPr="008F09FF">
        <w:rPr>
          <w:shd w:val="clear" w:color="auto" w:fill="D9D9D9"/>
        </w:rPr>
        <w:lastRenderedPageBreak/>
        <w:t>Godkjenning av innkalling og saksliste</w:t>
      </w:r>
    </w:p>
    <w:p w14:paraId="240EAC31" w14:textId="77777777" w:rsidR="008F09FF" w:rsidRDefault="008F09FF" w:rsidP="008F09FF">
      <w:pPr>
        <w:pStyle w:val="MUCaseTitle2"/>
      </w:pPr>
      <w:bookmarkStart w:id="5" w:name="CaseRef232020"/>
      <w:bookmarkEnd w:id="5"/>
      <w:r>
        <w:t>1/22 Godkjenning av innkalling og saksliste</w:t>
      </w:r>
    </w:p>
    <w:p w14:paraId="0B635079" w14:textId="61F08EC5" w:rsidR="008F09FF" w:rsidRDefault="008F09FF" w:rsidP="008F09FF"/>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F09FF" w14:paraId="1D6F63BC" w14:textId="77777777" w:rsidTr="008F09FF">
        <w:tc>
          <w:tcPr>
            <w:tcW w:w="5102" w:type="dxa"/>
            <w:shd w:val="clear" w:color="auto" w:fill="auto"/>
          </w:tcPr>
          <w:p w14:paraId="6D957860" w14:textId="5551D3C6" w:rsidR="008F09FF" w:rsidRDefault="008F09FF" w:rsidP="008F09FF">
            <w:r>
              <w:t>Behandlet av</w:t>
            </w:r>
          </w:p>
        </w:tc>
        <w:tc>
          <w:tcPr>
            <w:tcW w:w="1701" w:type="dxa"/>
            <w:shd w:val="clear" w:color="auto" w:fill="auto"/>
          </w:tcPr>
          <w:p w14:paraId="1A37FDA1" w14:textId="3F3640C6" w:rsidR="008F09FF" w:rsidRDefault="008F09FF" w:rsidP="008F09FF">
            <w:r>
              <w:t>Møtedato</w:t>
            </w:r>
          </w:p>
        </w:tc>
        <w:tc>
          <w:tcPr>
            <w:tcW w:w="1134" w:type="dxa"/>
            <w:shd w:val="clear" w:color="auto" w:fill="auto"/>
          </w:tcPr>
          <w:p w14:paraId="7109BB9D" w14:textId="1F5FD0B6" w:rsidR="008F09FF" w:rsidRDefault="008F09FF" w:rsidP="008F09FF">
            <w:r>
              <w:t>Saknr</w:t>
            </w:r>
          </w:p>
        </w:tc>
      </w:tr>
      <w:tr w:rsidR="008F09FF" w14:paraId="3FDC70D2" w14:textId="77777777" w:rsidTr="008F09FF">
        <w:tc>
          <w:tcPr>
            <w:tcW w:w="5102" w:type="dxa"/>
            <w:shd w:val="clear" w:color="auto" w:fill="auto"/>
          </w:tcPr>
          <w:p w14:paraId="20F1DB8E" w14:textId="385BFB0C" w:rsidR="008F09FF" w:rsidRDefault="008F09FF" w:rsidP="008F09FF">
            <w:r>
              <w:t>1 Lier kirkelige fellesråd</w:t>
            </w:r>
          </w:p>
        </w:tc>
        <w:tc>
          <w:tcPr>
            <w:tcW w:w="1701" w:type="dxa"/>
            <w:shd w:val="clear" w:color="auto" w:fill="auto"/>
          </w:tcPr>
          <w:p w14:paraId="7980A076" w14:textId="3BBAC983" w:rsidR="008F09FF" w:rsidRDefault="008F09FF" w:rsidP="008F09FF">
            <w:r>
              <w:t>02.02.2022</w:t>
            </w:r>
          </w:p>
        </w:tc>
        <w:tc>
          <w:tcPr>
            <w:tcW w:w="1134" w:type="dxa"/>
            <w:shd w:val="clear" w:color="auto" w:fill="auto"/>
          </w:tcPr>
          <w:p w14:paraId="5698D2D1" w14:textId="07D16B61" w:rsidR="008F09FF" w:rsidRDefault="008F09FF" w:rsidP="008F09FF">
            <w:r>
              <w:t>1/22</w:t>
            </w:r>
          </w:p>
        </w:tc>
      </w:tr>
    </w:tbl>
    <w:p w14:paraId="64A1F388" w14:textId="081111FA" w:rsidR="008F09FF" w:rsidRDefault="008F09FF" w:rsidP="008F09FF"/>
    <w:p w14:paraId="11EB5DF8" w14:textId="0D80A4C6" w:rsidR="008F09FF" w:rsidRDefault="008F09FF" w:rsidP="008F09FF"/>
    <w:p w14:paraId="1B3E03D1" w14:textId="35253222" w:rsidR="008F09FF" w:rsidRDefault="008F09FF" w:rsidP="008F09FF"/>
    <w:p w14:paraId="6F010795" w14:textId="158CD90A" w:rsidR="008F09FF" w:rsidRDefault="008F09FF" w:rsidP="008F09FF"/>
    <w:sdt>
      <w:sdtPr>
        <w:rPr>
          <w:b/>
        </w:rPr>
        <w:tag w:val="MU_Tittel"/>
        <w:id w:val="-1836844945"/>
        <w:placeholder>
          <w:docPart w:val="E4E5F338545648549A747C595C6A4D69"/>
        </w:placeholder>
        <w:text/>
      </w:sdtPr>
      <w:sdtEndPr/>
      <w:sdtContent>
        <w:p w14:paraId="323730C3" w14:textId="77777777" w:rsidR="008F09FF" w:rsidRDefault="008F09FF" w:rsidP="008F09FF">
          <w:pPr>
            <w:rPr>
              <w:b/>
            </w:rPr>
          </w:pPr>
          <w:r>
            <w:rPr>
              <w:b/>
            </w:rPr>
            <w:t>Forslag til vedtak</w:t>
          </w:r>
        </w:p>
      </w:sdtContent>
    </w:sdt>
    <w:p w14:paraId="576F1C7D" w14:textId="08EB06C2" w:rsidR="008F09FF" w:rsidRDefault="008F09FF" w:rsidP="008F09FF"/>
    <w:p w14:paraId="0DAA24BD" w14:textId="2C7EC318" w:rsidR="008F09FF" w:rsidRDefault="008F09FF" w:rsidP="008F09FF">
      <w:r>
        <w:t>Lier kirkelige fellesråd godkjenner innkalling og saksliste til møte 02.02.2022.</w:t>
      </w:r>
    </w:p>
    <w:p w14:paraId="26AA09E4" w14:textId="160F4045" w:rsidR="008F09FF" w:rsidRDefault="008F09FF" w:rsidP="008F09FF"/>
    <w:p w14:paraId="622154A8" w14:textId="4031AA11" w:rsidR="008F09FF" w:rsidRDefault="008F09FF" w:rsidP="008F09FF">
      <w:pPr>
        <w:pStyle w:val="MUCaseTitle3"/>
      </w:pPr>
      <w:r>
        <w:t>Møtebehandling i Lier kirkelige fellesråd 02.02.2022:</w:t>
      </w:r>
    </w:p>
    <w:p w14:paraId="4C563401" w14:textId="2215DE6F" w:rsidR="008F09FF" w:rsidRDefault="008F09FF" w:rsidP="008F09FF"/>
    <w:sdt>
      <w:sdtPr>
        <w:rPr>
          <w:b w:val="0"/>
        </w:rPr>
        <w:alias w:val="Vedtak for sak 1/22"/>
        <w:tag w:val="HandlingID232020;CaseID202496"/>
        <w:id w:val="-1975119976"/>
        <w:placeholder>
          <w:docPart w:val="DefaultPlaceholder_-1854013440"/>
        </w:placeholder>
      </w:sdtPr>
      <w:sdtEndPr/>
      <w:sdtContent>
        <w:p w14:paraId="5CA040C0" w14:textId="77777777" w:rsidR="008F09FF" w:rsidRDefault="008F09FF" w:rsidP="008F09FF">
          <w:pPr>
            <w:pStyle w:val="MUCaseTitle3"/>
          </w:pPr>
          <w:r>
            <w:t>Møtebehandling</w:t>
          </w:r>
        </w:p>
        <w:p w14:paraId="36AD2A08" w14:textId="77777777" w:rsidR="008F09FF" w:rsidRDefault="008F09FF" w:rsidP="008F09FF"/>
        <w:p w14:paraId="1FD314C5" w14:textId="77777777" w:rsidR="008F09FF" w:rsidRDefault="008F09FF" w:rsidP="008F09FF"/>
        <w:p w14:paraId="44432B90" w14:textId="77777777" w:rsidR="008F09FF" w:rsidRDefault="008F09FF" w:rsidP="008F09FF">
          <w:pPr>
            <w:pStyle w:val="MUCaseTitle3"/>
          </w:pPr>
          <w:r>
            <w:t>Votering</w:t>
          </w:r>
        </w:p>
        <w:p w14:paraId="584FE2BA" w14:textId="26181E1D" w:rsidR="008F09FF" w:rsidRDefault="008F09FF" w:rsidP="008F09FF">
          <w:r>
            <w:t xml:space="preserve">Forslag til vedtak ble enstemmig vedtatt. </w:t>
          </w:r>
        </w:p>
        <w:p w14:paraId="71F06053" w14:textId="77777777" w:rsidR="008F09FF" w:rsidRDefault="008F09FF" w:rsidP="008F09FF"/>
        <w:sdt>
          <w:sdtPr>
            <w:rPr>
              <w:b w:val="0"/>
            </w:rPr>
            <w:tag w:val="MU_Innstilling"/>
            <w:id w:val="136850161"/>
            <w:lock w:val="sdtLocked"/>
            <w:placeholder>
              <w:docPart w:val="DefaultPlaceholder_-1854013440"/>
            </w:placeholder>
            <w15:appearance w15:val="hidden"/>
          </w:sdtPr>
          <w:sdtEndPr/>
          <w:sdtContent>
            <w:p w14:paraId="2056EB7B" w14:textId="77777777" w:rsidR="008F09FF" w:rsidRDefault="008F09FF" w:rsidP="008F09FF">
              <w:pPr>
                <w:pStyle w:val="MUCaseTitle3"/>
              </w:pPr>
              <w:r>
                <w:t xml:space="preserve">Lier kirkelige fellesråds vedtak </w:t>
              </w:r>
            </w:p>
            <w:sdt>
              <w:sdtPr>
                <w:tag w:val="MU_Vedtakstekst"/>
                <w:id w:val="608008931"/>
                <w:lock w:val="sdtLocked"/>
                <w:placeholder>
                  <w:docPart w:val="02DF7BDA8DE34AAB8131E62F2E2AD3C0"/>
                </w:placeholder>
                <w15:appearance w15:val="hidden"/>
              </w:sdtPr>
              <w:sdtEndPr/>
              <w:sdtContent>
                <w:p w14:paraId="137B03A1" w14:textId="77777777" w:rsidR="008F09FF" w:rsidRDefault="008F09FF" w:rsidP="008F09FF">
                  <w:r>
                    <w:t>Lier kirkelige fellesråd godkjenner innkalling og saksliste til møte 02.02.2022.</w:t>
                  </w:r>
                </w:p>
                <w:p w14:paraId="43FB829B" w14:textId="7805D9A2" w:rsidR="008F09FF" w:rsidRDefault="00076154" w:rsidP="008F09FF"/>
              </w:sdtContent>
            </w:sdt>
          </w:sdtContent>
        </w:sdt>
        <w:p w14:paraId="3C031A85" w14:textId="1F2C626C" w:rsidR="008F09FF" w:rsidRDefault="008F09FF" w:rsidP="008F09FF">
          <w:pPr>
            <w:spacing w:before="240"/>
          </w:pPr>
          <w:r>
            <w:fldChar w:fldCharType="begin"/>
          </w:r>
          <w:r>
            <w:instrText xml:space="preserve"> MACROBUTTON SaveDecision [Lagre vedtak] </w:instrText>
          </w:r>
          <w:r>
            <w:fldChar w:fldCharType="end"/>
          </w:r>
        </w:p>
      </w:sdtContent>
    </w:sdt>
    <w:p w14:paraId="04C899DC" w14:textId="4B7C6026" w:rsidR="008F09FF" w:rsidRDefault="008F09FF" w:rsidP="008F09FF">
      <w:pPr>
        <w:spacing w:before="240"/>
      </w:pPr>
    </w:p>
    <w:p w14:paraId="7D817814" w14:textId="6AE89525" w:rsidR="008F09FF" w:rsidRDefault="008F09FF" w:rsidP="008F09FF">
      <w:pPr>
        <w:spacing w:before="240"/>
      </w:pPr>
    </w:p>
    <w:p w14:paraId="77AE8C46" w14:textId="7E483F8E" w:rsidR="008F09FF" w:rsidRDefault="008F09FF" w:rsidP="008F09FF">
      <w:pPr>
        <w:spacing w:before="240"/>
      </w:pPr>
    </w:p>
    <w:p w14:paraId="34BB1A9B" w14:textId="708E4A6F" w:rsidR="008F09FF" w:rsidRDefault="008F09FF" w:rsidP="008F09FF">
      <w:pPr>
        <w:spacing w:before="240"/>
      </w:pPr>
    </w:p>
    <w:p w14:paraId="1DCA716C" w14:textId="7A6E01B1" w:rsidR="008F09FF" w:rsidRDefault="008F09FF" w:rsidP="008F09FF">
      <w:pPr>
        <w:spacing w:before="240"/>
      </w:pPr>
    </w:p>
    <w:p w14:paraId="6943CBC0" w14:textId="68EC66AE" w:rsidR="008F09FF" w:rsidRDefault="008F09FF" w:rsidP="008F09FF">
      <w:pPr>
        <w:spacing w:before="240"/>
      </w:pPr>
    </w:p>
    <w:p w14:paraId="502C0A8F" w14:textId="449DF8A0" w:rsidR="008F09FF" w:rsidRDefault="008F09FF" w:rsidP="008F09FF">
      <w:pPr>
        <w:spacing w:before="240"/>
      </w:pPr>
    </w:p>
    <w:p w14:paraId="7B57E272" w14:textId="759724D3" w:rsidR="008F09FF" w:rsidRDefault="008F09FF" w:rsidP="008F09FF">
      <w:pPr>
        <w:spacing w:before="240"/>
      </w:pPr>
    </w:p>
    <w:p w14:paraId="426CA4C5" w14:textId="77777777" w:rsidR="008F09FF" w:rsidRDefault="008F09FF" w:rsidP="008F09FF">
      <w:pPr>
        <w:spacing w:before="240"/>
      </w:pPr>
    </w:p>
    <w:p w14:paraId="3EAFCEF7" w14:textId="15301C1D" w:rsidR="008F09FF" w:rsidRDefault="008F09FF" w:rsidP="008F09FF">
      <w:pPr>
        <w:pStyle w:val="MUCaseTitle"/>
      </w:pPr>
      <w:r w:rsidRPr="008F09FF">
        <w:rPr>
          <w:shd w:val="clear" w:color="auto" w:fill="D9D9D9"/>
        </w:rPr>
        <w:lastRenderedPageBreak/>
        <w:t>Godkjenning av protokoll</w:t>
      </w:r>
    </w:p>
    <w:p w14:paraId="16C8A5CD" w14:textId="77777777" w:rsidR="008F09FF" w:rsidRDefault="008F09FF" w:rsidP="008F09FF">
      <w:pPr>
        <w:pStyle w:val="MUCaseTitle2"/>
      </w:pPr>
      <w:bookmarkStart w:id="6" w:name="CaseRef232022"/>
      <w:bookmarkEnd w:id="6"/>
      <w:r>
        <w:t>2/22 Godkjenning av protokoll</w:t>
      </w:r>
    </w:p>
    <w:p w14:paraId="71B34D96" w14:textId="2A8D5C33" w:rsidR="008F09FF" w:rsidRDefault="008F09FF" w:rsidP="008F09FF"/>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F09FF" w14:paraId="44859779" w14:textId="77777777" w:rsidTr="008F09FF">
        <w:tc>
          <w:tcPr>
            <w:tcW w:w="5102" w:type="dxa"/>
            <w:shd w:val="clear" w:color="auto" w:fill="auto"/>
          </w:tcPr>
          <w:p w14:paraId="1EA8D8FB" w14:textId="5410D9F1" w:rsidR="008F09FF" w:rsidRDefault="008F09FF" w:rsidP="008F09FF">
            <w:r>
              <w:t>Behandlet av</w:t>
            </w:r>
          </w:p>
        </w:tc>
        <w:tc>
          <w:tcPr>
            <w:tcW w:w="1701" w:type="dxa"/>
            <w:shd w:val="clear" w:color="auto" w:fill="auto"/>
          </w:tcPr>
          <w:p w14:paraId="4E98EA4D" w14:textId="2585DC5A" w:rsidR="008F09FF" w:rsidRDefault="008F09FF" w:rsidP="008F09FF">
            <w:r>
              <w:t>Møtedato</w:t>
            </w:r>
          </w:p>
        </w:tc>
        <w:tc>
          <w:tcPr>
            <w:tcW w:w="1134" w:type="dxa"/>
            <w:shd w:val="clear" w:color="auto" w:fill="auto"/>
          </w:tcPr>
          <w:p w14:paraId="5B6172FF" w14:textId="1B632E75" w:rsidR="008F09FF" w:rsidRDefault="008F09FF" w:rsidP="008F09FF">
            <w:r>
              <w:t>Saknr</w:t>
            </w:r>
          </w:p>
        </w:tc>
      </w:tr>
      <w:tr w:rsidR="008F09FF" w14:paraId="5BB3E240" w14:textId="77777777" w:rsidTr="008F09FF">
        <w:tc>
          <w:tcPr>
            <w:tcW w:w="5102" w:type="dxa"/>
            <w:shd w:val="clear" w:color="auto" w:fill="auto"/>
          </w:tcPr>
          <w:p w14:paraId="696148A7" w14:textId="37187262" w:rsidR="008F09FF" w:rsidRDefault="008F09FF" w:rsidP="008F09FF">
            <w:r>
              <w:t>1 Lier kirkelige fellesråd</w:t>
            </w:r>
          </w:p>
        </w:tc>
        <w:tc>
          <w:tcPr>
            <w:tcW w:w="1701" w:type="dxa"/>
            <w:shd w:val="clear" w:color="auto" w:fill="auto"/>
          </w:tcPr>
          <w:p w14:paraId="542D1EE9" w14:textId="3FE8EB20" w:rsidR="008F09FF" w:rsidRDefault="008F09FF" w:rsidP="008F09FF">
            <w:r>
              <w:t>02.02.2022</w:t>
            </w:r>
          </w:p>
        </w:tc>
        <w:tc>
          <w:tcPr>
            <w:tcW w:w="1134" w:type="dxa"/>
            <w:shd w:val="clear" w:color="auto" w:fill="auto"/>
          </w:tcPr>
          <w:p w14:paraId="6207AE3A" w14:textId="6590F613" w:rsidR="008F09FF" w:rsidRDefault="008F09FF" w:rsidP="008F09FF">
            <w:r>
              <w:t>2/22</w:t>
            </w:r>
          </w:p>
        </w:tc>
      </w:tr>
    </w:tbl>
    <w:p w14:paraId="0C16E93F" w14:textId="053D33BD" w:rsidR="008F09FF" w:rsidRDefault="008F09FF" w:rsidP="008F09FF"/>
    <w:p w14:paraId="17F67E4E" w14:textId="665822FE" w:rsidR="008F09FF" w:rsidRDefault="008F09FF" w:rsidP="008F09FF"/>
    <w:p w14:paraId="5E434E00" w14:textId="57144D23" w:rsidR="008F09FF" w:rsidRDefault="008F09FF" w:rsidP="008F09FF"/>
    <w:p w14:paraId="40E00A36" w14:textId="6DF492EE" w:rsidR="008F09FF" w:rsidRDefault="008F09FF" w:rsidP="008F09FF"/>
    <w:sdt>
      <w:sdtPr>
        <w:rPr>
          <w:b/>
        </w:rPr>
        <w:tag w:val="MU_Tittel"/>
        <w:id w:val="-1763210268"/>
        <w:placeholder>
          <w:docPart w:val="1CFEBE41613449CABBC7F4470B5D3AB5"/>
        </w:placeholder>
        <w:text/>
      </w:sdtPr>
      <w:sdtEndPr/>
      <w:sdtContent>
        <w:p w14:paraId="07A4283E" w14:textId="77777777" w:rsidR="008F09FF" w:rsidRDefault="008F09FF" w:rsidP="008F09FF">
          <w:pPr>
            <w:rPr>
              <w:b/>
            </w:rPr>
          </w:pPr>
          <w:r>
            <w:rPr>
              <w:b/>
            </w:rPr>
            <w:t>Forslag til vedtak</w:t>
          </w:r>
        </w:p>
      </w:sdtContent>
    </w:sdt>
    <w:p w14:paraId="5AB5A214" w14:textId="12AA5024" w:rsidR="008F09FF" w:rsidRDefault="008F09FF" w:rsidP="008F09FF"/>
    <w:p w14:paraId="27169194" w14:textId="175CFDA5" w:rsidR="008F09FF" w:rsidRDefault="008F09FF" w:rsidP="008F09FF">
      <w:r>
        <w:t>Lier kirkelige fellesråd godkjenner protokoll av 17.11.2021</w:t>
      </w:r>
    </w:p>
    <w:p w14:paraId="4ED39D13" w14:textId="657B6BFF" w:rsidR="008F09FF" w:rsidRDefault="008F09FF" w:rsidP="008F09FF"/>
    <w:p w14:paraId="4AEAF34C" w14:textId="3EC6CF1E" w:rsidR="008F09FF" w:rsidRDefault="008F09FF" w:rsidP="008F09FF">
      <w:pPr>
        <w:pStyle w:val="MUCaseTitle3"/>
      </w:pPr>
      <w:r>
        <w:t>Møtebehandling i Lier kirkelige fellesråd 02.02.2022:</w:t>
      </w:r>
    </w:p>
    <w:p w14:paraId="6C04952D" w14:textId="06DBD30A" w:rsidR="008F09FF" w:rsidRDefault="008F09FF" w:rsidP="008F09FF"/>
    <w:sdt>
      <w:sdtPr>
        <w:rPr>
          <w:b w:val="0"/>
        </w:rPr>
        <w:alias w:val="Vedtak for sak 2/22"/>
        <w:tag w:val="HandlingID232022;CaseID202496"/>
        <w:id w:val="-1678416277"/>
        <w:placeholder>
          <w:docPart w:val="DefaultPlaceholder_-1854013440"/>
        </w:placeholder>
      </w:sdtPr>
      <w:sdtEndPr/>
      <w:sdtContent>
        <w:p w14:paraId="0D951679" w14:textId="77777777" w:rsidR="008F09FF" w:rsidRDefault="008F09FF" w:rsidP="008F09FF">
          <w:pPr>
            <w:pStyle w:val="MUCaseTitle3"/>
          </w:pPr>
          <w:r>
            <w:t>Møtebehandling</w:t>
          </w:r>
        </w:p>
        <w:p w14:paraId="54EB4B17" w14:textId="77777777" w:rsidR="008F09FF" w:rsidRDefault="008F09FF" w:rsidP="008F09FF"/>
        <w:p w14:paraId="35059C16" w14:textId="77777777" w:rsidR="008F09FF" w:rsidRDefault="008F09FF" w:rsidP="008F09FF"/>
        <w:p w14:paraId="50396FBA" w14:textId="77777777" w:rsidR="008F09FF" w:rsidRDefault="008F09FF" w:rsidP="008F09FF">
          <w:pPr>
            <w:pStyle w:val="MUCaseTitle3"/>
          </w:pPr>
          <w:r>
            <w:t>Votering</w:t>
          </w:r>
        </w:p>
        <w:p w14:paraId="5CF9E59E" w14:textId="77777777" w:rsidR="008F09FF" w:rsidRDefault="008F09FF" w:rsidP="008F09FF">
          <w:r>
            <w:t xml:space="preserve">Forslag til vedtak ble enstemmig vedtatt. </w:t>
          </w:r>
        </w:p>
        <w:p w14:paraId="2428CD07" w14:textId="77777777" w:rsidR="008F09FF" w:rsidRDefault="008F09FF" w:rsidP="008F09FF"/>
        <w:p w14:paraId="714FD694" w14:textId="77777777" w:rsidR="008F09FF" w:rsidRDefault="008F09FF" w:rsidP="008F09FF"/>
        <w:sdt>
          <w:sdtPr>
            <w:rPr>
              <w:b w:val="0"/>
            </w:rPr>
            <w:tag w:val="MU_Innstilling"/>
            <w:id w:val="-659079178"/>
            <w:lock w:val="sdtLocked"/>
            <w:placeholder>
              <w:docPart w:val="DefaultPlaceholder_-1854013440"/>
            </w:placeholder>
            <w15:appearance w15:val="hidden"/>
          </w:sdtPr>
          <w:sdtEndPr/>
          <w:sdtContent>
            <w:p w14:paraId="1B05C6F1" w14:textId="77777777" w:rsidR="008F09FF" w:rsidRDefault="008F09FF" w:rsidP="008F09FF">
              <w:pPr>
                <w:pStyle w:val="MUCaseTitle3"/>
              </w:pPr>
              <w:r>
                <w:t xml:space="preserve">Lier kirkelige fellesråds vedtak </w:t>
              </w:r>
            </w:p>
            <w:sdt>
              <w:sdtPr>
                <w:tag w:val="MU_Vedtakstekst"/>
                <w:id w:val="-1005589410"/>
                <w:lock w:val="sdtLocked"/>
                <w:placeholder>
                  <w:docPart w:val="2BFA7DCC1AFC475CADE1F415849EC247"/>
                </w:placeholder>
                <w15:appearance w15:val="hidden"/>
              </w:sdtPr>
              <w:sdtEndPr/>
              <w:sdtContent>
                <w:p w14:paraId="057711BF" w14:textId="77777777" w:rsidR="008F09FF" w:rsidRDefault="008F09FF" w:rsidP="008F09FF">
                  <w:r>
                    <w:t>Lier kirkelige fellesråd godkjenner protokoll av 17.11.2021</w:t>
                  </w:r>
                </w:p>
                <w:p w14:paraId="4109C9A3" w14:textId="4EDCBE23" w:rsidR="008F09FF" w:rsidRDefault="00076154" w:rsidP="008F09FF"/>
              </w:sdtContent>
            </w:sdt>
          </w:sdtContent>
        </w:sdt>
        <w:p w14:paraId="3A3BEB7E" w14:textId="1E9AC922" w:rsidR="008F09FF" w:rsidRDefault="008F09FF" w:rsidP="008F09FF">
          <w:pPr>
            <w:spacing w:before="240"/>
          </w:pPr>
          <w:r>
            <w:fldChar w:fldCharType="begin"/>
          </w:r>
          <w:r>
            <w:instrText xml:space="preserve"> MACROBUTTON SaveDecision [Lagre vedtak] </w:instrText>
          </w:r>
          <w:r>
            <w:fldChar w:fldCharType="end"/>
          </w:r>
        </w:p>
      </w:sdtContent>
    </w:sdt>
    <w:p w14:paraId="3322CD4F" w14:textId="5014DB6D" w:rsidR="008F09FF" w:rsidRDefault="008F09FF" w:rsidP="008F09FF">
      <w:pPr>
        <w:spacing w:before="240"/>
      </w:pPr>
    </w:p>
    <w:p w14:paraId="4B32BAD7" w14:textId="7436A690" w:rsidR="008F09FF" w:rsidRDefault="008F09FF" w:rsidP="008F09FF">
      <w:pPr>
        <w:spacing w:before="240"/>
      </w:pPr>
    </w:p>
    <w:p w14:paraId="6FA0E80F" w14:textId="0AF36A22" w:rsidR="008F09FF" w:rsidRDefault="008F09FF" w:rsidP="008F09FF">
      <w:pPr>
        <w:spacing w:before="240"/>
      </w:pPr>
    </w:p>
    <w:p w14:paraId="373B565F" w14:textId="79EAC63F" w:rsidR="008F09FF" w:rsidRDefault="008F09FF" w:rsidP="008F09FF">
      <w:pPr>
        <w:spacing w:before="240"/>
      </w:pPr>
    </w:p>
    <w:p w14:paraId="3EC455A6" w14:textId="0D169767" w:rsidR="008F09FF" w:rsidRDefault="008F09FF" w:rsidP="008F09FF">
      <w:pPr>
        <w:spacing w:before="240"/>
      </w:pPr>
    </w:p>
    <w:p w14:paraId="36BAF295" w14:textId="3CF8FF64" w:rsidR="008F09FF" w:rsidRDefault="008F09FF" w:rsidP="008F09FF">
      <w:pPr>
        <w:spacing w:before="240"/>
      </w:pPr>
    </w:p>
    <w:p w14:paraId="376A812F" w14:textId="0BEACA75" w:rsidR="008F09FF" w:rsidRDefault="008F09FF" w:rsidP="008F09FF">
      <w:pPr>
        <w:spacing w:before="240"/>
      </w:pPr>
    </w:p>
    <w:p w14:paraId="4965B0F0" w14:textId="5D41B722" w:rsidR="008F09FF" w:rsidRDefault="008F09FF" w:rsidP="008F09FF">
      <w:pPr>
        <w:spacing w:before="240"/>
      </w:pPr>
    </w:p>
    <w:p w14:paraId="3D1B8C49" w14:textId="64E1ACCD" w:rsidR="008F09FF" w:rsidRDefault="008F09FF" w:rsidP="008F09FF">
      <w:pPr>
        <w:spacing w:before="240"/>
      </w:pPr>
    </w:p>
    <w:p w14:paraId="40AF1DF9" w14:textId="77777777" w:rsidR="008F09FF" w:rsidRDefault="008F09FF" w:rsidP="008F09FF">
      <w:pPr>
        <w:spacing w:before="240"/>
      </w:pPr>
    </w:p>
    <w:p w14:paraId="4C6153DD" w14:textId="0C31ECB7" w:rsidR="008F09FF" w:rsidRDefault="008F09FF" w:rsidP="008F09FF">
      <w:pPr>
        <w:pStyle w:val="MUCaseTitle"/>
      </w:pPr>
      <w:r w:rsidRPr="008F09FF">
        <w:rPr>
          <w:shd w:val="clear" w:color="auto" w:fill="D9D9D9"/>
        </w:rPr>
        <w:t>Saker til behandling</w:t>
      </w:r>
    </w:p>
    <w:p w14:paraId="107A2EB1" w14:textId="77777777" w:rsidR="008F09FF" w:rsidRDefault="008F09FF" w:rsidP="008F09FF">
      <w:pPr>
        <w:pStyle w:val="MUCaseTitle2"/>
      </w:pPr>
      <w:bookmarkStart w:id="7" w:name="CaseRef232024"/>
      <w:bookmarkEnd w:id="7"/>
      <w:r>
        <w:t>3/22 Protokoll fra Arbeidsutvalget</w:t>
      </w:r>
    </w:p>
    <w:p w14:paraId="7252E77E" w14:textId="3A5DE36A" w:rsidR="008F09FF" w:rsidRDefault="008F09FF" w:rsidP="008F09FF"/>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F09FF" w14:paraId="262DEBC9" w14:textId="77777777" w:rsidTr="008F09FF">
        <w:tc>
          <w:tcPr>
            <w:tcW w:w="5102" w:type="dxa"/>
            <w:shd w:val="clear" w:color="auto" w:fill="auto"/>
          </w:tcPr>
          <w:p w14:paraId="73D93FE9" w14:textId="4ABB46C6" w:rsidR="008F09FF" w:rsidRDefault="008F09FF" w:rsidP="008F09FF">
            <w:r>
              <w:t>Behandlet av</w:t>
            </w:r>
          </w:p>
        </w:tc>
        <w:tc>
          <w:tcPr>
            <w:tcW w:w="1701" w:type="dxa"/>
            <w:shd w:val="clear" w:color="auto" w:fill="auto"/>
          </w:tcPr>
          <w:p w14:paraId="7075D304" w14:textId="0D970215" w:rsidR="008F09FF" w:rsidRDefault="008F09FF" w:rsidP="008F09FF">
            <w:r>
              <w:t>Møtedato</w:t>
            </w:r>
          </w:p>
        </w:tc>
        <w:tc>
          <w:tcPr>
            <w:tcW w:w="1134" w:type="dxa"/>
            <w:shd w:val="clear" w:color="auto" w:fill="auto"/>
          </w:tcPr>
          <w:p w14:paraId="732D2694" w14:textId="7537A589" w:rsidR="008F09FF" w:rsidRDefault="008F09FF" w:rsidP="008F09FF">
            <w:r>
              <w:t>Saknr</w:t>
            </w:r>
          </w:p>
        </w:tc>
      </w:tr>
      <w:tr w:rsidR="008F09FF" w14:paraId="26159613" w14:textId="77777777" w:rsidTr="008F09FF">
        <w:tc>
          <w:tcPr>
            <w:tcW w:w="5102" w:type="dxa"/>
            <w:shd w:val="clear" w:color="auto" w:fill="auto"/>
          </w:tcPr>
          <w:p w14:paraId="06551963" w14:textId="4E8B9ECF" w:rsidR="008F09FF" w:rsidRDefault="008F09FF" w:rsidP="008F09FF">
            <w:r>
              <w:t>1 Lier kirkelige fellesråd</w:t>
            </w:r>
          </w:p>
        </w:tc>
        <w:tc>
          <w:tcPr>
            <w:tcW w:w="1701" w:type="dxa"/>
            <w:shd w:val="clear" w:color="auto" w:fill="auto"/>
          </w:tcPr>
          <w:p w14:paraId="09BBADE1" w14:textId="5D583933" w:rsidR="008F09FF" w:rsidRDefault="008F09FF" w:rsidP="008F09FF">
            <w:r>
              <w:t>02.02.2022</w:t>
            </w:r>
          </w:p>
        </w:tc>
        <w:tc>
          <w:tcPr>
            <w:tcW w:w="1134" w:type="dxa"/>
            <w:shd w:val="clear" w:color="auto" w:fill="auto"/>
          </w:tcPr>
          <w:p w14:paraId="000A4C16" w14:textId="1C974DBE" w:rsidR="008F09FF" w:rsidRDefault="008F09FF" w:rsidP="008F09FF">
            <w:r>
              <w:t>3/22</w:t>
            </w:r>
          </w:p>
        </w:tc>
      </w:tr>
    </w:tbl>
    <w:p w14:paraId="3EEA37CE" w14:textId="738E414B" w:rsidR="008F09FF" w:rsidRDefault="008F09FF" w:rsidP="008F09FF"/>
    <w:p w14:paraId="336BE131" w14:textId="4CAAF3E2" w:rsidR="008F09FF" w:rsidRDefault="008F09FF" w:rsidP="008F09FF"/>
    <w:p w14:paraId="555B1232" w14:textId="21D5F3FD" w:rsidR="008F09FF" w:rsidRDefault="008F09FF" w:rsidP="008F09FF"/>
    <w:p w14:paraId="27FDF300" w14:textId="5460026B" w:rsidR="008F09FF" w:rsidRDefault="008F09FF" w:rsidP="008F09FF"/>
    <w:sdt>
      <w:sdtPr>
        <w:rPr>
          <w:b/>
        </w:rPr>
        <w:tag w:val="MU_Tittel"/>
        <w:id w:val="943960987"/>
        <w:placeholder>
          <w:docPart w:val="2A14154E2B6A4F3885E89CC24908516B"/>
        </w:placeholder>
        <w:text/>
      </w:sdtPr>
      <w:sdtEndPr/>
      <w:sdtContent>
        <w:p w14:paraId="52E508AC" w14:textId="77777777" w:rsidR="008F09FF" w:rsidRDefault="008F09FF" w:rsidP="008F09FF">
          <w:pPr>
            <w:rPr>
              <w:b/>
            </w:rPr>
          </w:pPr>
          <w:r>
            <w:rPr>
              <w:b/>
            </w:rPr>
            <w:t>Forslag til vedtak</w:t>
          </w:r>
        </w:p>
      </w:sdtContent>
    </w:sdt>
    <w:p w14:paraId="02499E4A" w14:textId="6A482A30" w:rsidR="008F09FF" w:rsidRDefault="008F09FF" w:rsidP="008F09FF"/>
    <w:p w14:paraId="3E2D06CB" w14:textId="61FA572C" w:rsidR="008F09FF" w:rsidRDefault="008F09FF" w:rsidP="008F09FF">
      <w:r>
        <w:t>Lier kirkelige fellesråd tar Arbeidsutvalgets protokoll av 7.01.2022 til orientering.</w:t>
      </w:r>
    </w:p>
    <w:p w14:paraId="55EED757" w14:textId="5BEF1178" w:rsidR="008F09FF" w:rsidRDefault="008F09FF" w:rsidP="008F09FF"/>
    <w:p w14:paraId="7D7E044D" w14:textId="488A666F" w:rsidR="008F09FF" w:rsidRDefault="008F09FF" w:rsidP="008F09FF">
      <w:pPr>
        <w:pStyle w:val="MUCaseTitle3"/>
      </w:pPr>
      <w:r>
        <w:t>Møtebehandling i Lier kirkelige fellesråd 02.02.2022:</w:t>
      </w:r>
    </w:p>
    <w:p w14:paraId="008892A2" w14:textId="126E1052" w:rsidR="008F09FF" w:rsidRDefault="008F09FF" w:rsidP="008F09FF"/>
    <w:sdt>
      <w:sdtPr>
        <w:rPr>
          <w:b w:val="0"/>
        </w:rPr>
        <w:alias w:val="Vedtak for sak 3/22"/>
        <w:tag w:val="HandlingID232024;CaseID202496"/>
        <w:id w:val="-1874530485"/>
        <w:placeholder>
          <w:docPart w:val="DefaultPlaceholder_-1854013440"/>
        </w:placeholder>
      </w:sdtPr>
      <w:sdtEndPr/>
      <w:sdtContent>
        <w:p w14:paraId="3208D019" w14:textId="77777777" w:rsidR="008F09FF" w:rsidRDefault="008F09FF" w:rsidP="008F09FF">
          <w:pPr>
            <w:pStyle w:val="MUCaseTitle3"/>
          </w:pPr>
          <w:r>
            <w:t>Møtebehandling</w:t>
          </w:r>
        </w:p>
        <w:p w14:paraId="0677532A" w14:textId="77777777" w:rsidR="008F09FF" w:rsidRDefault="008F09FF" w:rsidP="008F09FF"/>
        <w:p w14:paraId="59DD4470" w14:textId="77777777" w:rsidR="008F09FF" w:rsidRDefault="008F09FF" w:rsidP="008F09FF"/>
        <w:p w14:paraId="029391A9" w14:textId="77777777" w:rsidR="008F09FF" w:rsidRDefault="008F09FF" w:rsidP="008F09FF">
          <w:pPr>
            <w:pStyle w:val="MUCaseTitle3"/>
          </w:pPr>
          <w:r>
            <w:t>Votering</w:t>
          </w:r>
        </w:p>
        <w:p w14:paraId="191DA9B5" w14:textId="77777777" w:rsidR="008F09FF" w:rsidRDefault="008F09FF" w:rsidP="008F09FF">
          <w:r>
            <w:t xml:space="preserve">Forslag til vedtak ble enstemmig vedtatt. </w:t>
          </w:r>
        </w:p>
        <w:p w14:paraId="084E4A4C" w14:textId="77777777" w:rsidR="008F09FF" w:rsidRDefault="008F09FF" w:rsidP="008F09FF"/>
        <w:p w14:paraId="0FBEC25F" w14:textId="77777777" w:rsidR="008F09FF" w:rsidRDefault="008F09FF" w:rsidP="008F09FF"/>
        <w:sdt>
          <w:sdtPr>
            <w:rPr>
              <w:b w:val="0"/>
            </w:rPr>
            <w:tag w:val="MU_Innstilling"/>
            <w:id w:val="-1414918950"/>
            <w:lock w:val="sdtLocked"/>
            <w:placeholder>
              <w:docPart w:val="DefaultPlaceholder_-1854013440"/>
            </w:placeholder>
            <w15:appearance w15:val="hidden"/>
          </w:sdtPr>
          <w:sdtEndPr/>
          <w:sdtContent>
            <w:p w14:paraId="615E2BA0" w14:textId="77777777" w:rsidR="008F09FF" w:rsidRDefault="008F09FF" w:rsidP="008F09FF">
              <w:pPr>
                <w:pStyle w:val="MUCaseTitle3"/>
              </w:pPr>
              <w:r>
                <w:t xml:space="preserve">Lier kirkelige fellesråds vedtak </w:t>
              </w:r>
            </w:p>
            <w:sdt>
              <w:sdtPr>
                <w:tag w:val="MU_Vedtakstekst"/>
                <w:id w:val="-47920596"/>
                <w:lock w:val="sdtLocked"/>
                <w:placeholder>
                  <w:docPart w:val="314DC8CE29904D4A99ABD657824F4F03"/>
                </w:placeholder>
                <w15:appearance w15:val="hidden"/>
              </w:sdtPr>
              <w:sdtEndPr/>
              <w:sdtContent>
                <w:p w14:paraId="1A73C3A1" w14:textId="77777777" w:rsidR="008F09FF" w:rsidRDefault="008F09FF" w:rsidP="008F09FF">
                  <w:r>
                    <w:t>Lier kirkelige fellesråd tar Arbeidsutvalgets protokoll av 7.01.2022 til orientering.</w:t>
                  </w:r>
                </w:p>
                <w:p w14:paraId="6610C294" w14:textId="072B1290" w:rsidR="008F09FF" w:rsidRDefault="00076154" w:rsidP="008F09FF"/>
              </w:sdtContent>
            </w:sdt>
          </w:sdtContent>
        </w:sdt>
        <w:p w14:paraId="2374C780" w14:textId="31EF35E6" w:rsidR="008F09FF" w:rsidRDefault="008F09FF" w:rsidP="008F09FF">
          <w:pPr>
            <w:spacing w:before="240"/>
          </w:pPr>
          <w:r>
            <w:fldChar w:fldCharType="begin"/>
          </w:r>
          <w:r>
            <w:instrText xml:space="preserve"> MACROBUTTON SaveDecision [Lagre vedtak] </w:instrText>
          </w:r>
          <w:r>
            <w:fldChar w:fldCharType="end"/>
          </w:r>
        </w:p>
      </w:sdtContent>
    </w:sdt>
    <w:p w14:paraId="40F37D7D" w14:textId="6442039C" w:rsidR="008F09FF" w:rsidRDefault="008F09FF" w:rsidP="008F09FF">
      <w:pPr>
        <w:spacing w:before="240"/>
      </w:pPr>
    </w:p>
    <w:p w14:paraId="5391649E" w14:textId="0BCDDF49" w:rsidR="008F09FF" w:rsidRDefault="008F09FF" w:rsidP="008F09FF">
      <w:pPr>
        <w:spacing w:before="240"/>
      </w:pPr>
    </w:p>
    <w:p w14:paraId="73FBBDD8" w14:textId="22044CD6" w:rsidR="008F09FF" w:rsidRDefault="008F09FF" w:rsidP="008F09FF">
      <w:pPr>
        <w:spacing w:before="240"/>
      </w:pPr>
    </w:p>
    <w:p w14:paraId="1A047D8B" w14:textId="39510222" w:rsidR="008F09FF" w:rsidRDefault="008F09FF" w:rsidP="008F09FF">
      <w:pPr>
        <w:spacing w:before="240"/>
      </w:pPr>
    </w:p>
    <w:p w14:paraId="73CB9483" w14:textId="640D4E56" w:rsidR="008F09FF" w:rsidRDefault="008F09FF" w:rsidP="008F09FF">
      <w:pPr>
        <w:spacing w:before="240"/>
      </w:pPr>
    </w:p>
    <w:p w14:paraId="6D83370B" w14:textId="5DE3A039" w:rsidR="008F09FF" w:rsidRDefault="008F09FF" w:rsidP="008F09FF">
      <w:pPr>
        <w:spacing w:before="240"/>
      </w:pPr>
    </w:p>
    <w:p w14:paraId="00869509" w14:textId="46102414" w:rsidR="008F09FF" w:rsidRDefault="008F09FF" w:rsidP="008F09FF">
      <w:pPr>
        <w:spacing w:before="240"/>
      </w:pPr>
    </w:p>
    <w:p w14:paraId="7444FABD" w14:textId="15542A69" w:rsidR="008F09FF" w:rsidRDefault="008F09FF" w:rsidP="008F09FF">
      <w:pPr>
        <w:spacing w:before="240"/>
      </w:pPr>
    </w:p>
    <w:p w14:paraId="06BA900D" w14:textId="77777777" w:rsidR="008F09FF" w:rsidRDefault="008F09FF" w:rsidP="008F09FF">
      <w:pPr>
        <w:spacing w:before="240"/>
      </w:pPr>
    </w:p>
    <w:p w14:paraId="116CD9C0" w14:textId="77777777" w:rsidR="008F09FF" w:rsidRDefault="008F09FF" w:rsidP="008F09FF">
      <w:pPr>
        <w:pStyle w:val="MUCaseTitle2"/>
      </w:pPr>
      <w:bookmarkStart w:id="8" w:name="CaseRef232026"/>
      <w:bookmarkEnd w:id="8"/>
      <w:r>
        <w:lastRenderedPageBreak/>
        <w:t>4/22 Protokoller Administrasjonsutvalget</w:t>
      </w:r>
    </w:p>
    <w:p w14:paraId="25DA16D1" w14:textId="17EA4DA1" w:rsidR="008F09FF" w:rsidRDefault="008F09FF" w:rsidP="008F09FF"/>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F09FF" w14:paraId="22F608B9" w14:textId="77777777" w:rsidTr="008F09FF">
        <w:tc>
          <w:tcPr>
            <w:tcW w:w="5102" w:type="dxa"/>
            <w:shd w:val="clear" w:color="auto" w:fill="auto"/>
          </w:tcPr>
          <w:p w14:paraId="34F2E186" w14:textId="53B96A90" w:rsidR="008F09FF" w:rsidRDefault="008F09FF" w:rsidP="008F09FF">
            <w:r>
              <w:t>Behandlet av</w:t>
            </w:r>
          </w:p>
        </w:tc>
        <w:tc>
          <w:tcPr>
            <w:tcW w:w="1701" w:type="dxa"/>
            <w:shd w:val="clear" w:color="auto" w:fill="auto"/>
          </w:tcPr>
          <w:p w14:paraId="64C2AA8B" w14:textId="0B39E97D" w:rsidR="008F09FF" w:rsidRDefault="008F09FF" w:rsidP="008F09FF">
            <w:r>
              <w:t>Møtedato</w:t>
            </w:r>
          </w:p>
        </w:tc>
        <w:tc>
          <w:tcPr>
            <w:tcW w:w="1134" w:type="dxa"/>
            <w:shd w:val="clear" w:color="auto" w:fill="auto"/>
          </w:tcPr>
          <w:p w14:paraId="1B1580AC" w14:textId="47BF055A" w:rsidR="008F09FF" w:rsidRDefault="008F09FF" w:rsidP="008F09FF">
            <w:r>
              <w:t>Saknr</w:t>
            </w:r>
          </w:p>
        </w:tc>
      </w:tr>
      <w:tr w:rsidR="008F09FF" w14:paraId="24F7715A" w14:textId="77777777" w:rsidTr="008F09FF">
        <w:tc>
          <w:tcPr>
            <w:tcW w:w="5102" w:type="dxa"/>
            <w:shd w:val="clear" w:color="auto" w:fill="auto"/>
          </w:tcPr>
          <w:p w14:paraId="4450AA96" w14:textId="7EEAF90E" w:rsidR="008F09FF" w:rsidRDefault="008F09FF" w:rsidP="008F09FF">
            <w:r>
              <w:t>1 Lier kirkelige fellesråd</w:t>
            </w:r>
          </w:p>
        </w:tc>
        <w:tc>
          <w:tcPr>
            <w:tcW w:w="1701" w:type="dxa"/>
            <w:shd w:val="clear" w:color="auto" w:fill="auto"/>
          </w:tcPr>
          <w:p w14:paraId="65AD1E0C" w14:textId="17619675" w:rsidR="008F09FF" w:rsidRDefault="008F09FF" w:rsidP="008F09FF">
            <w:r>
              <w:t>02.02.2022</w:t>
            </w:r>
          </w:p>
        </w:tc>
        <w:tc>
          <w:tcPr>
            <w:tcW w:w="1134" w:type="dxa"/>
            <w:shd w:val="clear" w:color="auto" w:fill="auto"/>
          </w:tcPr>
          <w:p w14:paraId="3D669F3B" w14:textId="15D5D076" w:rsidR="008F09FF" w:rsidRDefault="008F09FF" w:rsidP="008F09FF">
            <w:r>
              <w:t>4/22</w:t>
            </w:r>
          </w:p>
        </w:tc>
      </w:tr>
    </w:tbl>
    <w:p w14:paraId="12B0D9C8" w14:textId="46AAFD0F" w:rsidR="008F09FF" w:rsidRDefault="008F09FF" w:rsidP="008F09FF"/>
    <w:p w14:paraId="28BAF926" w14:textId="27F4F256" w:rsidR="008F09FF" w:rsidRDefault="008F09FF" w:rsidP="008F09FF"/>
    <w:p w14:paraId="7B018450" w14:textId="043DDE50" w:rsidR="008F09FF" w:rsidRDefault="008F09FF" w:rsidP="008F09FF"/>
    <w:p w14:paraId="5486503E" w14:textId="3FC148AB" w:rsidR="008F09FF" w:rsidRDefault="008F09FF" w:rsidP="008F09FF"/>
    <w:sdt>
      <w:sdtPr>
        <w:rPr>
          <w:b/>
        </w:rPr>
        <w:tag w:val="MU_Tittel"/>
        <w:id w:val="34866572"/>
        <w:placeholder>
          <w:docPart w:val="92B3569CD4184718AAEC9CF629A71E9D"/>
        </w:placeholder>
        <w:text/>
      </w:sdtPr>
      <w:sdtEndPr/>
      <w:sdtContent>
        <w:p w14:paraId="0523533F" w14:textId="77777777" w:rsidR="008F09FF" w:rsidRDefault="008F09FF" w:rsidP="008F09FF">
          <w:pPr>
            <w:rPr>
              <w:b/>
            </w:rPr>
          </w:pPr>
          <w:r>
            <w:rPr>
              <w:b/>
            </w:rPr>
            <w:t>Forslag til vedtak</w:t>
          </w:r>
        </w:p>
      </w:sdtContent>
    </w:sdt>
    <w:p w14:paraId="750DA268" w14:textId="4A4E0F02" w:rsidR="008F09FF" w:rsidRDefault="008F09FF" w:rsidP="008F09FF"/>
    <w:p w14:paraId="2FA28B55" w14:textId="71A69F40" w:rsidR="008F09FF" w:rsidRDefault="008F09FF" w:rsidP="008F09FF">
      <w:r>
        <w:t>Lier kirkelige fellesråd tar administrasjonsutvalgets protokoller av 7.12.21, 6.01</w:t>
      </w:r>
      <w:r w:rsidR="00504218">
        <w:t xml:space="preserve"> og 26.01 til orientering. </w:t>
      </w:r>
    </w:p>
    <w:p w14:paraId="6379807E" w14:textId="2BB43009" w:rsidR="008F09FF" w:rsidRDefault="008F09FF" w:rsidP="008F09FF"/>
    <w:p w14:paraId="3AA38450" w14:textId="43D2F7E6" w:rsidR="008F09FF" w:rsidRDefault="008F09FF" w:rsidP="008F09FF">
      <w:pPr>
        <w:pStyle w:val="MUCaseTitle3"/>
      </w:pPr>
      <w:r>
        <w:t>Møtebehandling i Lier kirkelige fellesråd 02.02.2022:</w:t>
      </w:r>
    </w:p>
    <w:p w14:paraId="0F7D1B62" w14:textId="4D90367F" w:rsidR="008F09FF" w:rsidRDefault="008F09FF" w:rsidP="008F09FF"/>
    <w:sdt>
      <w:sdtPr>
        <w:rPr>
          <w:b w:val="0"/>
        </w:rPr>
        <w:alias w:val="Vedtak for sak 4/22"/>
        <w:tag w:val="HandlingID232026;CaseID202496"/>
        <w:id w:val="1435089812"/>
        <w:placeholder>
          <w:docPart w:val="DefaultPlaceholder_-1854013440"/>
        </w:placeholder>
      </w:sdtPr>
      <w:sdtEndPr/>
      <w:sdtContent>
        <w:p w14:paraId="073D7306" w14:textId="77777777" w:rsidR="008F09FF" w:rsidRDefault="008F09FF" w:rsidP="008F09FF">
          <w:pPr>
            <w:pStyle w:val="MUCaseTitle3"/>
          </w:pPr>
          <w:r>
            <w:t>Møtebehandling</w:t>
          </w:r>
        </w:p>
        <w:p w14:paraId="12959FB2" w14:textId="41EEEF81" w:rsidR="008F09FF" w:rsidRDefault="00421C2F" w:rsidP="008F09FF">
          <w:r>
            <w:t xml:space="preserve">Leder i administrasjonsutvalget presenterte arbeidet som foregår i utvalget mtp. hva som gjøres i fht. medarbeiderundersøkelsen.  Det vil bli gitt en muntlig orientering fra administrasjonsutvalget på hvert møte på status. </w:t>
          </w:r>
        </w:p>
        <w:p w14:paraId="0103DC2A" w14:textId="77777777" w:rsidR="008F09FF" w:rsidRDefault="008F09FF" w:rsidP="008F09FF"/>
        <w:p w14:paraId="5CBBB4C1" w14:textId="77777777" w:rsidR="008F09FF" w:rsidRDefault="008F09FF" w:rsidP="008F09FF">
          <w:pPr>
            <w:pStyle w:val="MUCaseTitle3"/>
          </w:pPr>
          <w:r>
            <w:t>Votering</w:t>
          </w:r>
        </w:p>
        <w:p w14:paraId="3E35002A" w14:textId="77777777" w:rsidR="008F09FF" w:rsidRDefault="008F09FF" w:rsidP="008F09FF">
          <w:r>
            <w:t xml:space="preserve">Forslag til vedtak ble enstemmig vedtatt. </w:t>
          </w:r>
        </w:p>
        <w:p w14:paraId="53B473F2" w14:textId="77777777" w:rsidR="008F09FF" w:rsidRDefault="008F09FF" w:rsidP="008F09FF"/>
        <w:p w14:paraId="076594F3" w14:textId="77777777" w:rsidR="008F09FF" w:rsidRDefault="008F09FF" w:rsidP="008F09FF"/>
        <w:sdt>
          <w:sdtPr>
            <w:rPr>
              <w:b w:val="0"/>
            </w:rPr>
            <w:tag w:val="MU_Innstilling"/>
            <w:id w:val="-2098705219"/>
            <w:lock w:val="sdtLocked"/>
            <w:placeholder>
              <w:docPart w:val="DefaultPlaceholder_-1854013440"/>
            </w:placeholder>
            <w15:appearance w15:val="hidden"/>
          </w:sdtPr>
          <w:sdtEndPr/>
          <w:sdtContent>
            <w:p w14:paraId="2F57D20A" w14:textId="77777777" w:rsidR="008F09FF" w:rsidRDefault="008F09FF" w:rsidP="008F09FF">
              <w:pPr>
                <w:pStyle w:val="MUCaseTitle3"/>
              </w:pPr>
              <w:r>
                <w:t xml:space="preserve">Lier kirkelige fellesråds vedtak </w:t>
              </w:r>
            </w:p>
            <w:sdt>
              <w:sdtPr>
                <w:tag w:val="MU_Vedtakstekst"/>
                <w:id w:val="1861612804"/>
                <w:lock w:val="sdtLocked"/>
                <w:placeholder>
                  <w:docPart w:val="BD02F2B0127A43508C70CED3F53BC45A"/>
                </w:placeholder>
                <w15:appearance w15:val="hidden"/>
              </w:sdtPr>
              <w:sdtEndPr/>
              <w:sdtContent>
                <w:p w14:paraId="070DDC57" w14:textId="2FF60E98" w:rsidR="00504218" w:rsidRDefault="008F09FF" w:rsidP="00504218">
                  <w:r>
                    <w:t>Lier kirkelige fellesråd tar administrasjonsutvalgets protokoller av 7.12.21, 6.01</w:t>
                  </w:r>
                  <w:r w:rsidR="00504218" w:rsidRPr="00504218">
                    <w:t xml:space="preserve"> </w:t>
                  </w:r>
                  <w:r w:rsidR="00504218">
                    <w:t xml:space="preserve">og 26.01 til orientering. </w:t>
                  </w:r>
                </w:p>
                <w:p w14:paraId="2AA30F29" w14:textId="39CAB106" w:rsidR="008F09FF" w:rsidRDefault="008F09FF" w:rsidP="008F09FF"/>
                <w:p w14:paraId="7F855895" w14:textId="5E48D1BC" w:rsidR="008F09FF" w:rsidRDefault="00076154" w:rsidP="008F09FF"/>
              </w:sdtContent>
            </w:sdt>
          </w:sdtContent>
        </w:sdt>
        <w:p w14:paraId="3087934F" w14:textId="3061556F" w:rsidR="008F09FF" w:rsidRDefault="008F09FF" w:rsidP="008F09FF">
          <w:pPr>
            <w:spacing w:before="240"/>
          </w:pPr>
          <w:r>
            <w:fldChar w:fldCharType="begin"/>
          </w:r>
          <w:r>
            <w:instrText xml:space="preserve"> MACROBUTTON SaveDecision [Lagre vedtak] </w:instrText>
          </w:r>
          <w:r>
            <w:fldChar w:fldCharType="end"/>
          </w:r>
        </w:p>
      </w:sdtContent>
    </w:sdt>
    <w:p w14:paraId="21175838" w14:textId="078B8BA0" w:rsidR="008F09FF" w:rsidRDefault="008F09FF" w:rsidP="008F09FF">
      <w:pPr>
        <w:spacing w:before="240"/>
      </w:pPr>
    </w:p>
    <w:p w14:paraId="0F782A35" w14:textId="0FF7E5C2" w:rsidR="008F09FF" w:rsidRDefault="008F09FF" w:rsidP="008F09FF">
      <w:pPr>
        <w:spacing w:before="240"/>
      </w:pPr>
    </w:p>
    <w:p w14:paraId="3436074A" w14:textId="12542301" w:rsidR="008F09FF" w:rsidRDefault="008F09FF" w:rsidP="008F09FF">
      <w:pPr>
        <w:spacing w:before="240"/>
      </w:pPr>
    </w:p>
    <w:p w14:paraId="40CF8560" w14:textId="743C8D90" w:rsidR="008F09FF" w:rsidRDefault="008F09FF" w:rsidP="008F09FF">
      <w:pPr>
        <w:spacing w:before="240"/>
      </w:pPr>
    </w:p>
    <w:p w14:paraId="520FB769" w14:textId="3FFC18C7" w:rsidR="008F09FF" w:rsidRDefault="008F09FF" w:rsidP="008F09FF">
      <w:pPr>
        <w:spacing w:before="240"/>
      </w:pPr>
    </w:p>
    <w:p w14:paraId="454F57C5" w14:textId="0FE6F35E" w:rsidR="008F09FF" w:rsidRDefault="008F09FF" w:rsidP="008F09FF">
      <w:pPr>
        <w:spacing w:before="240"/>
      </w:pPr>
    </w:p>
    <w:p w14:paraId="2A13059D" w14:textId="36CB0ECF" w:rsidR="008F09FF" w:rsidRDefault="008F09FF" w:rsidP="008F09FF">
      <w:pPr>
        <w:spacing w:before="240"/>
      </w:pPr>
    </w:p>
    <w:p w14:paraId="73C0E08E" w14:textId="77777777" w:rsidR="008F09FF" w:rsidRDefault="008F09FF" w:rsidP="008F09FF">
      <w:pPr>
        <w:spacing w:before="240"/>
      </w:pPr>
    </w:p>
    <w:p w14:paraId="4999BE80" w14:textId="77777777" w:rsidR="008F09FF" w:rsidRDefault="008F09FF" w:rsidP="008F09FF">
      <w:pPr>
        <w:pStyle w:val="MUCaseTitle2"/>
      </w:pPr>
      <w:bookmarkStart w:id="9" w:name="CaseRef232028"/>
      <w:bookmarkEnd w:id="9"/>
      <w:r>
        <w:lastRenderedPageBreak/>
        <w:t>5/22 Protokoller fra menighetsrådene</w:t>
      </w:r>
    </w:p>
    <w:p w14:paraId="1787C29F" w14:textId="2A2E07BF" w:rsidR="008F09FF" w:rsidRDefault="008F09FF" w:rsidP="008F09FF"/>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F09FF" w14:paraId="52F806B6" w14:textId="77777777" w:rsidTr="008F09FF">
        <w:tc>
          <w:tcPr>
            <w:tcW w:w="5102" w:type="dxa"/>
            <w:shd w:val="clear" w:color="auto" w:fill="auto"/>
          </w:tcPr>
          <w:p w14:paraId="2F821FC8" w14:textId="102653BB" w:rsidR="008F09FF" w:rsidRDefault="008F09FF" w:rsidP="008F09FF">
            <w:r>
              <w:t>Behandlet av</w:t>
            </w:r>
          </w:p>
        </w:tc>
        <w:tc>
          <w:tcPr>
            <w:tcW w:w="1701" w:type="dxa"/>
            <w:shd w:val="clear" w:color="auto" w:fill="auto"/>
          </w:tcPr>
          <w:p w14:paraId="2E0A114D" w14:textId="2966D7B8" w:rsidR="008F09FF" w:rsidRDefault="008F09FF" w:rsidP="008F09FF">
            <w:r>
              <w:t>Møtedato</w:t>
            </w:r>
          </w:p>
        </w:tc>
        <w:tc>
          <w:tcPr>
            <w:tcW w:w="1134" w:type="dxa"/>
            <w:shd w:val="clear" w:color="auto" w:fill="auto"/>
          </w:tcPr>
          <w:p w14:paraId="5346820D" w14:textId="696E7CD1" w:rsidR="008F09FF" w:rsidRDefault="008F09FF" w:rsidP="008F09FF">
            <w:r>
              <w:t>Saknr</w:t>
            </w:r>
          </w:p>
        </w:tc>
      </w:tr>
      <w:tr w:rsidR="008F09FF" w14:paraId="767F5DE9" w14:textId="77777777" w:rsidTr="008F09FF">
        <w:tc>
          <w:tcPr>
            <w:tcW w:w="5102" w:type="dxa"/>
            <w:shd w:val="clear" w:color="auto" w:fill="auto"/>
          </w:tcPr>
          <w:p w14:paraId="206E8111" w14:textId="7C5150CE" w:rsidR="008F09FF" w:rsidRDefault="008F09FF" w:rsidP="008F09FF">
            <w:r>
              <w:t>1 Lier kirkelige fellesråd</w:t>
            </w:r>
          </w:p>
        </w:tc>
        <w:tc>
          <w:tcPr>
            <w:tcW w:w="1701" w:type="dxa"/>
            <w:shd w:val="clear" w:color="auto" w:fill="auto"/>
          </w:tcPr>
          <w:p w14:paraId="4A5A3095" w14:textId="5695E0CD" w:rsidR="008F09FF" w:rsidRDefault="008F09FF" w:rsidP="008F09FF">
            <w:r>
              <w:t>02.02.2022</w:t>
            </w:r>
          </w:p>
        </w:tc>
        <w:tc>
          <w:tcPr>
            <w:tcW w:w="1134" w:type="dxa"/>
            <w:shd w:val="clear" w:color="auto" w:fill="auto"/>
          </w:tcPr>
          <w:p w14:paraId="0106A1F1" w14:textId="4EDDFCF3" w:rsidR="008F09FF" w:rsidRDefault="008F09FF" w:rsidP="008F09FF">
            <w:r>
              <w:t>5/22</w:t>
            </w:r>
          </w:p>
        </w:tc>
      </w:tr>
    </w:tbl>
    <w:p w14:paraId="42EBFCA8" w14:textId="353DE65F" w:rsidR="008F09FF" w:rsidRDefault="008F09FF" w:rsidP="008F09FF"/>
    <w:p w14:paraId="22BB9A2A" w14:textId="1215F3F5" w:rsidR="008F09FF" w:rsidRDefault="008F09FF" w:rsidP="008F09FF"/>
    <w:p w14:paraId="6F3CC868" w14:textId="09E125C9" w:rsidR="008F09FF" w:rsidRDefault="008F09FF" w:rsidP="008F09FF"/>
    <w:p w14:paraId="1D7347FE" w14:textId="6A9DA90C" w:rsidR="008F09FF" w:rsidRDefault="008F09FF" w:rsidP="008F09FF"/>
    <w:sdt>
      <w:sdtPr>
        <w:rPr>
          <w:b/>
        </w:rPr>
        <w:tag w:val="MU_Tittel"/>
        <w:id w:val="1043794618"/>
        <w:placeholder>
          <w:docPart w:val="A384E77DFB554A09A043BFCA89D3BD52"/>
        </w:placeholder>
        <w:text/>
      </w:sdtPr>
      <w:sdtEndPr/>
      <w:sdtContent>
        <w:p w14:paraId="6A3CDB60" w14:textId="77777777" w:rsidR="008F09FF" w:rsidRDefault="008F09FF" w:rsidP="008F09FF">
          <w:pPr>
            <w:rPr>
              <w:b/>
            </w:rPr>
          </w:pPr>
          <w:r>
            <w:rPr>
              <w:b/>
            </w:rPr>
            <w:t>Forslag til vedtak</w:t>
          </w:r>
        </w:p>
      </w:sdtContent>
    </w:sdt>
    <w:p w14:paraId="3D6B2007" w14:textId="6EF97331" w:rsidR="008F09FF" w:rsidRDefault="008F09FF" w:rsidP="008F09FF"/>
    <w:p w14:paraId="5B1976A8" w14:textId="7B4BDA29" w:rsidR="008F09FF" w:rsidRDefault="008F09FF" w:rsidP="008F09FF">
      <w:r>
        <w:t>Lier kirkelige fellesråd tar protokollene til orientering.</w:t>
      </w:r>
    </w:p>
    <w:p w14:paraId="38446DDF" w14:textId="27FD4E68" w:rsidR="008F09FF" w:rsidRDefault="008F09FF" w:rsidP="008F09FF"/>
    <w:p w14:paraId="3BB5BAD5" w14:textId="3324795F" w:rsidR="008F09FF" w:rsidRDefault="008F09FF" w:rsidP="008F09FF">
      <w:pPr>
        <w:pStyle w:val="MUCaseTitle3"/>
      </w:pPr>
      <w:r>
        <w:t>Møtebehandling i Lier kirkelige fellesråd 02.02.2022:</w:t>
      </w:r>
    </w:p>
    <w:p w14:paraId="19510AC1" w14:textId="55164E67" w:rsidR="008F09FF" w:rsidRDefault="008F09FF" w:rsidP="008F09FF"/>
    <w:sdt>
      <w:sdtPr>
        <w:rPr>
          <w:b w:val="0"/>
        </w:rPr>
        <w:alias w:val="Vedtak for sak 5/22"/>
        <w:tag w:val="HandlingID232028;CaseID202496"/>
        <w:id w:val="1063683619"/>
        <w:placeholder>
          <w:docPart w:val="DefaultPlaceholder_-1854013440"/>
        </w:placeholder>
      </w:sdtPr>
      <w:sdtEndPr/>
      <w:sdtContent>
        <w:p w14:paraId="0E1BC0F1" w14:textId="77777777" w:rsidR="008F09FF" w:rsidRDefault="008F09FF" w:rsidP="008F09FF">
          <w:pPr>
            <w:pStyle w:val="MUCaseTitle3"/>
          </w:pPr>
          <w:r>
            <w:t>Møtebehandling</w:t>
          </w:r>
        </w:p>
        <w:p w14:paraId="57757897" w14:textId="77777777" w:rsidR="008F09FF" w:rsidRDefault="008F09FF" w:rsidP="008F09FF"/>
        <w:p w14:paraId="27CC0A68" w14:textId="77777777" w:rsidR="008F09FF" w:rsidRDefault="008F09FF" w:rsidP="008F09FF"/>
        <w:p w14:paraId="6FDFCD4A" w14:textId="77777777" w:rsidR="008F09FF" w:rsidRDefault="008F09FF" w:rsidP="008F09FF">
          <w:pPr>
            <w:pStyle w:val="MUCaseTitle3"/>
          </w:pPr>
          <w:r>
            <w:t>Votering</w:t>
          </w:r>
        </w:p>
        <w:p w14:paraId="4973A8D6" w14:textId="77777777" w:rsidR="008F09FF" w:rsidRDefault="008F09FF" w:rsidP="008F09FF">
          <w:r>
            <w:t xml:space="preserve">Forslag til vedtak ble enstemmig vedtatt. </w:t>
          </w:r>
        </w:p>
        <w:p w14:paraId="3D13A7BF" w14:textId="77777777" w:rsidR="008F09FF" w:rsidRDefault="008F09FF" w:rsidP="008F09FF"/>
        <w:p w14:paraId="2EADAF93" w14:textId="77777777" w:rsidR="008F09FF" w:rsidRDefault="008F09FF" w:rsidP="008F09FF"/>
        <w:sdt>
          <w:sdtPr>
            <w:rPr>
              <w:b w:val="0"/>
            </w:rPr>
            <w:tag w:val="MU_Innstilling"/>
            <w:id w:val="-131329404"/>
            <w:lock w:val="sdtLocked"/>
            <w:placeholder>
              <w:docPart w:val="DefaultPlaceholder_-1854013440"/>
            </w:placeholder>
            <w15:appearance w15:val="hidden"/>
          </w:sdtPr>
          <w:sdtEndPr/>
          <w:sdtContent>
            <w:p w14:paraId="545DD8BA" w14:textId="77777777" w:rsidR="008F09FF" w:rsidRDefault="008F09FF" w:rsidP="008F09FF">
              <w:pPr>
                <w:pStyle w:val="MUCaseTitle3"/>
              </w:pPr>
              <w:r>
                <w:t xml:space="preserve">Lier kirkelige fellesråds vedtak </w:t>
              </w:r>
            </w:p>
            <w:sdt>
              <w:sdtPr>
                <w:tag w:val="MU_Vedtakstekst"/>
                <w:id w:val="1270126625"/>
                <w:lock w:val="sdtLocked"/>
                <w:placeholder>
                  <w:docPart w:val="3CF2A4EF7BBE445D80E102324CBA9301"/>
                </w:placeholder>
                <w15:appearance w15:val="hidden"/>
              </w:sdtPr>
              <w:sdtEndPr/>
              <w:sdtContent>
                <w:p w14:paraId="1B63C692" w14:textId="77777777" w:rsidR="008F09FF" w:rsidRDefault="008F09FF" w:rsidP="008F09FF">
                  <w:r>
                    <w:t>Lier kirkelige fellesråd tar protokollene til orientering.</w:t>
                  </w:r>
                </w:p>
                <w:p w14:paraId="138019CE" w14:textId="0C61B4DA" w:rsidR="008F09FF" w:rsidRDefault="00076154" w:rsidP="008F09FF"/>
              </w:sdtContent>
            </w:sdt>
          </w:sdtContent>
        </w:sdt>
        <w:p w14:paraId="53CA9969" w14:textId="134BBE9D" w:rsidR="008F09FF" w:rsidRDefault="008F09FF" w:rsidP="008F09FF">
          <w:pPr>
            <w:spacing w:before="240"/>
          </w:pPr>
          <w:r>
            <w:fldChar w:fldCharType="begin"/>
          </w:r>
          <w:r>
            <w:instrText xml:space="preserve"> MACROBUTTON SaveDecision [Lagre vedtak] </w:instrText>
          </w:r>
          <w:r>
            <w:fldChar w:fldCharType="end"/>
          </w:r>
        </w:p>
      </w:sdtContent>
    </w:sdt>
    <w:p w14:paraId="5BDC3EDC" w14:textId="417748BD" w:rsidR="008F09FF" w:rsidRDefault="008F09FF" w:rsidP="008F09FF">
      <w:pPr>
        <w:spacing w:before="240"/>
      </w:pPr>
    </w:p>
    <w:p w14:paraId="182E44EB" w14:textId="42169F12" w:rsidR="008F09FF" w:rsidRDefault="008F09FF" w:rsidP="008F09FF">
      <w:pPr>
        <w:spacing w:before="240"/>
      </w:pPr>
    </w:p>
    <w:p w14:paraId="78E15C1D" w14:textId="75210051" w:rsidR="008F09FF" w:rsidRDefault="008F09FF" w:rsidP="008F09FF">
      <w:pPr>
        <w:spacing w:before="240"/>
      </w:pPr>
    </w:p>
    <w:p w14:paraId="0E1616D2" w14:textId="00761F47" w:rsidR="008F09FF" w:rsidRDefault="008F09FF" w:rsidP="008F09FF">
      <w:pPr>
        <w:spacing w:before="240"/>
      </w:pPr>
    </w:p>
    <w:p w14:paraId="4E9AA7FB" w14:textId="1E2B2313" w:rsidR="008F09FF" w:rsidRDefault="008F09FF" w:rsidP="008F09FF">
      <w:pPr>
        <w:spacing w:before="240"/>
      </w:pPr>
    </w:p>
    <w:p w14:paraId="77ED5B80" w14:textId="67DC4844" w:rsidR="008F09FF" w:rsidRDefault="008F09FF" w:rsidP="008F09FF">
      <w:pPr>
        <w:spacing w:before="240"/>
      </w:pPr>
    </w:p>
    <w:p w14:paraId="08CD41D5" w14:textId="456335C9" w:rsidR="008F09FF" w:rsidRDefault="008F09FF" w:rsidP="008F09FF">
      <w:pPr>
        <w:spacing w:before="240"/>
      </w:pPr>
    </w:p>
    <w:p w14:paraId="0A133CB6" w14:textId="1F0CB9AF" w:rsidR="008F09FF" w:rsidRDefault="008F09FF" w:rsidP="008F09FF">
      <w:pPr>
        <w:spacing w:before="240"/>
      </w:pPr>
    </w:p>
    <w:p w14:paraId="463C1E74" w14:textId="0B69249B" w:rsidR="008F09FF" w:rsidRDefault="008F09FF" w:rsidP="008F09FF">
      <w:pPr>
        <w:spacing w:before="240"/>
      </w:pPr>
    </w:p>
    <w:p w14:paraId="5BAE0754" w14:textId="3E5C041F" w:rsidR="008F09FF" w:rsidRDefault="008F09FF" w:rsidP="008F09FF">
      <w:pPr>
        <w:spacing w:before="240"/>
      </w:pPr>
    </w:p>
    <w:p w14:paraId="5C39E440" w14:textId="77777777" w:rsidR="008F09FF" w:rsidRDefault="008F09FF" w:rsidP="008F09FF">
      <w:pPr>
        <w:spacing w:before="240"/>
      </w:pPr>
    </w:p>
    <w:p w14:paraId="535D65A9" w14:textId="77777777" w:rsidR="008F09FF" w:rsidRDefault="008F09FF" w:rsidP="008F09FF">
      <w:pPr>
        <w:pStyle w:val="MUCaseTitle2"/>
      </w:pPr>
      <w:bookmarkStart w:id="10" w:name="CaseRef232017"/>
      <w:bookmarkEnd w:id="10"/>
      <w:r>
        <w:lastRenderedPageBreak/>
        <w:t>6/22 Visjon -Strategi- mål i Dnk,</w:t>
      </w:r>
    </w:p>
    <w:p w14:paraId="6F77CE72" w14:textId="4111ED12" w:rsidR="008F09FF" w:rsidRDefault="008F09FF" w:rsidP="008F09FF"/>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F09FF" w14:paraId="5DB4D2E0" w14:textId="77777777" w:rsidTr="008F09FF">
        <w:tc>
          <w:tcPr>
            <w:tcW w:w="5102" w:type="dxa"/>
            <w:shd w:val="clear" w:color="auto" w:fill="auto"/>
          </w:tcPr>
          <w:p w14:paraId="23A3972D" w14:textId="77777777" w:rsidR="008F09FF" w:rsidRDefault="008F09FF" w:rsidP="008F09FF">
            <w:r>
              <w:t>Behandlet av</w:t>
            </w:r>
          </w:p>
        </w:tc>
        <w:tc>
          <w:tcPr>
            <w:tcW w:w="1701" w:type="dxa"/>
            <w:shd w:val="clear" w:color="auto" w:fill="auto"/>
          </w:tcPr>
          <w:p w14:paraId="55EB5AFC" w14:textId="77777777" w:rsidR="008F09FF" w:rsidRDefault="008F09FF" w:rsidP="008F09FF">
            <w:r>
              <w:t>Møtedato</w:t>
            </w:r>
          </w:p>
        </w:tc>
        <w:tc>
          <w:tcPr>
            <w:tcW w:w="1134" w:type="dxa"/>
            <w:shd w:val="clear" w:color="auto" w:fill="auto"/>
          </w:tcPr>
          <w:p w14:paraId="410E53E2" w14:textId="77777777" w:rsidR="008F09FF" w:rsidRDefault="008F09FF" w:rsidP="008F09FF">
            <w:r>
              <w:t>Saknr</w:t>
            </w:r>
          </w:p>
        </w:tc>
      </w:tr>
      <w:tr w:rsidR="008F09FF" w14:paraId="2A29D60C" w14:textId="77777777" w:rsidTr="008F09FF">
        <w:tc>
          <w:tcPr>
            <w:tcW w:w="5102" w:type="dxa"/>
            <w:shd w:val="clear" w:color="auto" w:fill="auto"/>
          </w:tcPr>
          <w:p w14:paraId="7D0ACA0A" w14:textId="77777777" w:rsidR="008F09FF" w:rsidRDefault="008F09FF" w:rsidP="008F09FF">
            <w:r>
              <w:t>1 Lokalt medbestemmelsesutvalg</w:t>
            </w:r>
          </w:p>
        </w:tc>
        <w:tc>
          <w:tcPr>
            <w:tcW w:w="1701" w:type="dxa"/>
            <w:shd w:val="clear" w:color="auto" w:fill="auto"/>
          </w:tcPr>
          <w:p w14:paraId="21F5ECB4" w14:textId="77777777" w:rsidR="008F09FF" w:rsidRDefault="008F09FF" w:rsidP="008F09FF">
            <w:r>
              <w:t>19.01.2022</w:t>
            </w:r>
          </w:p>
        </w:tc>
        <w:tc>
          <w:tcPr>
            <w:tcW w:w="1134" w:type="dxa"/>
            <w:shd w:val="clear" w:color="auto" w:fill="auto"/>
          </w:tcPr>
          <w:p w14:paraId="72866DA9" w14:textId="77777777" w:rsidR="008F09FF" w:rsidRDefault="008F09FF" w:rsidP="008F09FF">
            <w:r>
              <w:t>4/22</w:t>
            </w:r>
          </w:p>
        </w:tc>
      </w:tr>
      <w:tr w:rsidR="008F09FF" w14:paraId="5DDB6CF2" w14:textId="77777777" w:rsidTr="008F09FF">
        <w:tc>
          <w:tcPr>
            <w:tcW w:w="5102" w:type="dxa"/>
            <w:shd w:val="clear" w:color="auto" w:fill="auto"/>
          </w:tcPr>
          <w:p w14:paraId="22054255" w14:textId="77777777" w:rsidR="008F09FF" w:rsidRDefault="008F09FF" w:rsidP="008F09FF">
            <w:r>
              <w:t>2 Lier kirkelige administrasjonsutvalg</w:t>
            </w:r>
          </w:p>
        </w:tc>
        <w:tc>
          <w:tcPr>
            <w:tcW w:w="1701" w:type="dxa"/>
            <w:shd w:val="clear" w:color="auto" w:fill="auto"/>
          </w:tcPr>
          <w:p w14:paraId="3ECE84A8" w14:textId="77777777" w:rsidR="008F09FF" w:rsidRDefault="008F09FF" w:rsidP="008F09FF">
            <w:r>
              <w:t>26.01.2022</w:t>
            </w:r>
          </w:p>
        </w:tc>
        <w:tc>
          <w:tcPr>
            <w:tcW w:w="1134" w:type="dxa"/>
            <w:shd w:val="clear" w:color="auto" w:fill="auto"/>
          </w:tcPr>
          <w:p w14:paraId="13C3E957" w14:textId="77777777" w:rsidR="008F09FF" w:rsidRDefault="008F09FF" w:rsidP="008F09FF">
            <w:r>
              <w:t>10/22</w:t>
            </w:r>
          </w:p>
        </w:tc>
      </w:tr>
      <w:tr w:rsidR="008F09FF" w14:paraId="0B1FD15A" w14:textId="77777777" w:rsidTr="008F09FF">
        <w:tc>
          <w:tcPr>
            <w:tcW w:w="5102" w:type="dxa"/>
            <w:shd w:val="clear" w:color="auto" w:fill="auto"/>
          </w:tcPr>
          <w:p w14:paraId="45EF5E8C" w14:textId="77777777" w:rsidR="008F09FF" w:rsidRDefault="008F09FF" w:rsidP="008F09FF">
            <w:r>
              <w:t>3 Lier kirkelige fellesråd</w:t>
            </w:r>
          </w:p>
        </w:tc>
        <w:tc>
          <w:tcPr>
            <w:tcW w:w="1701" w:type="dxa"/>
            <w:shd w:val="clear" w:color="auto" w:fill="auto"/>
          </w:tcPr>
          <w:p w14:paraId="0B0B0A83" w14:textId="77777777" w:rsidR="008F09FF" w:rsidRDefault="008F09FF" w:rsidP="008F09FF">
            <w:r>
              <w:t>02.02.2022</w:t>
            </w:r>
          </w:p>
        </w:tc>
        <w:tc>
          <w:tcPr>
            <w:tcW w:w="1134" w:type="dxa"/>
            <w:shd w:val="clear" w:color="auto" w:fill="auto"/>
          </w:tcPr>
          <w:p w14:paraId="419EFB69" w14:textId="77777777" w:rsidR="008F09FF" w:rsidRDefault="008F09FF" w:rsidP="008F09FF">
            <w:r>
              <w:t>6/22</w:t>
            </w:r>
          </w:p>
        </w:tc>
      </w:tr>
    </w:tbl>
    <w:p w14:paraId="67C09BDC" w14:textId="5EAF13E1" w:rsidR="008F09FF" w:rsidRDefault="008F09FF" w:rsidP="008F09FF"/>
    <w:p w14:paraId="7D9A82B0" w14:textId="2B94A5FB" w:rsidR="008F09FF" w:rsidRDefault="008F09FF" w:rsidP="008F09FF"/>
    <w:p w14:paraId="00B05465" w14:textId="07A261BD" w:rsidR="008F09FF" w:rsidRDefault="008F09FF" w:rsidP="008F09FF"/>
    <w:p w14:paraId="7B8C483B" w14:textId="4FBBEA18" w:rsidR="008F09FF" w:rsidRDefault="008F09FF" w:rsidP="008F09FF"/>
    <w:sdt>
      <w:sdtPr>
        <w:rPr>
          <w:b/>
        </w:rPr>
        <w:tag w:val="MU_Tittel"/>
        <w:id w:val="-997181070"/>
        <w:placeholder>
          <w:docPart w:val="485436AB88D94B7681593C04F74ED5EE"/>
        </w:placeholder>
        <w:text/>
      </w:sdtPr>
      <w:sdtEndPr/>
      <w:sdtContent>
        <w:p w14:paraId="0F3DD175" w14:textId="77777777" w:rsidR="008F09FF" w:rsidRDefault="008F09FF" w:rsidP="008F09FF">
          <w:pPr>
            <w:rPr>
              <w:b/>
            </w:rPr>
          </w:pPr>
          <w:r>
            <w:rPr>
              <w:b/>
            </w:rPr>
            <w:t>Forslag til vedtak</w:t>
          </w:r>
        </w:p>
      </w:sdtContent>
    </w:sdt>
    <w:p w14:paraId="7710771A" w14:textId="7F50DF37" w:rsidR="008F09FF" w:rsidRDefault="008F09FF" w:rsidP="008F09FF"/>
    <w:p w14:paraId="4D54FAC2" w14:textId="77777777" w:rsidR="00F64A05" w:rsidRDefault="00F64A05" w:rsidP="00F64A05">
      <w:r>
        <w:t xml:space="preserve">Lier kirkelige fellesråd vedtar å avvente saken inntil videre, da hovedfokus nå skal være på sak 9 (operativ drift og arbeidsmiljøet i organisasjonen). </w:t>
      </w:r>
    </w:p>
    <w:p w14:paraId="35F65613" w14:textId="47860B5A" w:rsidR="008F09FF" w:rsidRDefault="008F09FF" w:rsidP="008F09FF"/>
    <w:p w14:paraId="7C6E4592" w14:textId="52E57AD7" w:rsidR="008F09FF" w:rsidRDefault="008F09FF" w:rsidP="008F09FF">
      <w:pPr>
        <w:pStyle w:val="MUCaseTitle3"/>
      </w:pPr>
      <w:r>
        <w:t>Møtebehandling i Lier kirkelige fellesråd 02.02.2022:</w:t>
      </w:r>
    </w:p>
    <w:p w14:paraId="48A665F8" w14:textId="32A2A918" w:rsidR="008F09FF" w:rsidRDefault="008F09FF" w:rsidP="008F09FF"/>
    <w:sdt>
      <w:sdtPr>
        <w:rPr>
          <w:b w:val="0"/>
        </w:rPr>
        <w:alias w:val="Vedtak for sak 6/22"/>
        <w:tag w:val="HandlingID232017;CaseID202471"/>
        <w:id w:val="-1474205086"/>
        <w:placeholder>
          <w:docPart w:val="DefaultPlaceholder_-1854013440"/>
        </w:placeholder>
      </w:sdtPr>
      <w:sdtEndPr/>
      <w:sdtContent>
        <w:p w14:paraId="5730104E" w14:textId="77777777" w:rsidR="008F09FF" w:rsidRDefault="008F09FF" w:rsidP="008F09FF">
          <w:pPr>
            <w:pStyle w:val="MUCaseTitle3"/>
          </w:pPr>
          <w:r>
            <w:t>Møtebehandling</w:t>
          </w:r>
        </w:p>
        <w:p w14:paraId="6746EEF2" w14:textId="55DD21F8" w:rsidR="0038448D" w:rsidRDefault="00382C62" w:rsidP="0038448D">
          <w:r>
            <w:t xml:space="preserve">Strategi i </w:t>
          </w:r>
          <w:r w:rsidR="0038448D">
            <w:t>D</w:t>
          </w:r>
          <w:r>
            <w:t>nk</w:t>
          </w:r>
          <w:r w:rsidR="0038448D">
            <w:t xml:space="preserve"> vedtatt på Kirkemøte høst 2021:</w:t>
          </w:r>
        </w:p>
        <w:p w14:paraId="19F5A500" w14:textId="6CCB7AF2" w:rsidR="00382C62" w:rsidRDefault="0038448D" w:rsidP="0038448D">
          <w:r>
            <w:t>Har fått p</w:t>
          </w:r>
          <w:r w:rsidR="00382C62">
            <w:t>lass på en side</w:t>
          </w:r>
          <w:r>
            <w:t xml:space="preserve"> bestående av noen får setninger. </w:t>
          </w:r>
          <w:r w:rsidR="00382C62">
            <w:t xml:space="preserve">Tanken er at </w:t>
          </w:r>
          <w:r>
            <w:t xml:space="preserve">strategien </w:t>
          </w:r>
          <w:r w:rsidR="00382C62">
            <w:t>skal være en overbygning i alt arb</w:t>
          </w:r>
          <w:r>
            <w:t>eid</w:t>
          </w:r>
          <w:r w:rsidR="00382C62">
            <w:t xml:space="preserve"> i Dnk frem mot 2030.</w:t>
          </w:r>
          <w:r>
            <w:t xml:space="preserve"> Strategien </w:t>
          </w:r>
          <w:r w:rsidR="00382C62">
            <w:t>skal bidra til å peke retning</w:t>
          </w:r>
          <w:r>
            <w:t xml:space="preserve">. </w:t>
          </w:r>
          <w:r w:rsidRPr="0038448D">
            <w:rPr>
              <w:i/>
              <w:iCs/>
            </w:rPr>
            <w:t>På hvilken måte er vi kirke?</w:t>
          </w:r>
        </w:p>
        <w:p w14:paraId="28A49201" w14:textId="72A2BE14" w:rsidR="00382C62" w:rsidRDefault="00382C62" w:rsidP="0038448D">
          <w:pPr>
            <w:autoSpaceDE/>
            <w:autoSpaceDN/>
            <w:spacing w:after="160" w:line="259" w:lineRule="auto"/>
          </w:pPr>
          <w:r>
            <w:t xml:space="preserve">Dokumentet er </w:t>
          </w:r>
          <w:r w:rsidR="0038448D">
            <w:t xml:space="preserve">et fint verktøy for MR til </w:t>
          </w:r>
          <w:r>
            <w:t>videre arbeid</w:t>
          </w:r>
          <w:r w:rsidR="0038448D">
            <w:t>, mtp. å b</w:t>
          </w:r>
          <w:r>
            <w:t>ygge et felles lag</w:t>
          </w:r>
          <w:r w:rsidR="0038448D">
            <w:t>, m</w:t>
          </w:r>
          <w:r>
            <w:t>ed felles mål for arbeidet</w:t>
          </w:r>
        </w:p>
        <w:p w14:paraId="3A94E015" w14:textId="77777777" w:rsidR="008F09FF" w:rsidRDefault="008F09FF" w:rsidP="008F09FF"/>
        <w:p w14:paraId="59D5672A" w14:textId="77777777" w:rsidR="008F09FF" w:rsidRDefault="008F09FF" w:rsidP="008F09FF"/>
        <w:p w14:paraId="49241CD3" w14:textId="77777777" w:rsidR="008F09FF" w:rsidRDefault="008F09FF" w:rsidP="008F09FF">
          <w:pPr>
            <w:pStyle w:val="MUCaseTitle3"/>
          </w:pPr>
          <w:r>
            <w:t>Votering</w:t>
          </w:r>
        </w:p>
        <w:p w14:paraId="33F64EE8" w14:textId="07D0DB41" w:rsidR="008F09FF" w:rsidRDefault="00F64A05" w:rsidP="008F09FF">
          <w:r>
            <w:t>Lier kirkelige administrasjonsutvalgs vedtak ble</w:t>
          </w:r>
          <w:r w:rsidR="00A26B5F">
            <w:t xml:space="preserve"> enstemmig</w:t>
          </w:r>
          <w:r>
            <w:t xml:space="preserve"> vedtatt med følgende tillegg: </w:t>
          </w:r>
          <w:r w:rsidR="008F09FF">
            <w:t xml:space="preserve"> </w:t>
          </w:r>
        </w:p>
        <w:p w14:paraId="1AE339DF" w14:textId="77777777" w:rsidR="00A26B5F" w:rsidRDefault="00A26B5F" w:rsidP="00A26B5F">
          <w:r>
            <w:t xml:space="preserve">Saken sendes menighetsrådene for drøfting, planlegging av egen virksomhet og mulig innspill til Fellesrådet. </w:t>
          </w:r>
        </w:p>
        <w:p w14:paraId="046A6897" w14:textId="1A2FECBE" w:rsidR="008F09FF" w:rsidRDefault="008F09FF" w:rsidP="008F09FF"/>
        <w:p w14:paraId="54DA2D9E" w14:textId="77777777" w:rsidR="008F09FF" w:rsidRDefault="008F09FF" w:rsidP="008F09FF"/>
        <w:sdt>
          <w:sdtPr>
            <w:rPr>
              <w:b w:val="0"/>
            </w:rPr>
            <w:tag w:val="MU_Innstilling"/>
            <w:id w:val="-1527020913"/>
            <w:lock w:val="sdtLocked"/>
            <w:placeholder>
              <w:docPart w:val="DefaultPlaceholder_-1854013440"/>
            </w:placeholder>
            <w15:appearance w15:val="hidden"/>
          </w:sdtPr>
          <w:sdtEndPr/>
          <w:sdtContent>
            <w:p w14:paraId="542B1E40" w14:textId="77777777" w:rsidR="008F09FF" w:rsidRDefault="008F09FF" w:rsidP="008F09FF">
              <w:pPr>
                <w:pStyle w:val="MUCaseTitle3"/>
              </w:pPr>
              <w:r>
                <w:t xml:space="preserve">Lier kirkelige fellesråds vedtak </w:t>
              </w:r>
            </w:p>
            <w:sdt>
              <w:sdtPr>
                <w:tag w:val="MU_Vedtakstekst"/>
                <w:id w:val="-1004283157"/>
                <w:lock w:val="sdtLocked"/>
                <w:placeholder>
                  <w:docPart w:val="9CBC6F84ECA3474D961253579901E2DB"/>
                </w:placeholder>
                <w15:appearance w15:val="hidden"/>
              </w:sdtPr>
              <w:sdtEndPr/>
              <w:sdtContent>
                <w:p w14:paraId="0BE869E7" w14:textId="77777777" w:rsidR="0038448D" w:rsidRDefault="008F09FF" w:rsidP="008F09FF">
                  <w:r>
                    <w:t xml:space="preserve">Lier kirkelige fellesråd </w:t>
                  </w:r>
                  <w:r w:rsidR="00421C2F">
                    <w:t>vedtar å avvente saken inntil videre, da hovedfokus nå skal være på sak 9 (operativ drift og arbeidsmiljøet i organisasjonen).</w:t>
                  </w:r>
                  <w:r w:rsidR="0038448D">
                    <w:t xml:space="preserve"> </w:t>
                  </w:r>
                </w:p>
                <w:p w14:paraId="11E38C14" w14:textId="6186D00D" w:rsidR="008F09FF" w:rsidRDefault="0038448D" w:rsidP="008F09FF">
                  <w:r>
                    <w:t xml:space="preserve">Saken sendes menighetsrådene for drøfting, planlegging av egen virksomhet og mulig innspill til Fellesrådet. </w:t>
                  </w:r>
                </w:p>
                <w:p w14:paraId="2A559101" w14:textId="35081392" w:rsidR="008F09FF" w:rsidRDefault="00076154" w:rsidP="008F09FF"/>
              </w:sdtContent>
            </w:sdt>
          </w:sdtContent>
        </w:sdt>
        <w:p w14:paraId="253DDAEE" w14:textId="22805CFA" w:rsidR="008F09FF" w:rsidRDefault="008F09FF" w:rsidP="008F09FF">
          <w:pPr>
            <w:spacing w:before="240"/>
          </w:pPr>
          <w:r>
            <w:fldChar w:fldCharType="begin"/>
          </w:r>
          <w:r>
            <w:instrText xml:space="preserve"> MACROBUTTON SaveDecision [Lagre vedtak] </w:instrText>
          </w:r>
          <w:r>
            <w:fldChar w:fldCharType="end"/>
          </w:r>
        </w:p>
      </w:sdtContent>
    </w:sdt>
    <w:p w14:paraId="317BB6BE" w14:textId="71AD5AC2" w:rsidR="008F09FF" w:rsidRDefault="008F09FF" w:rsidP="008F09FF">
      <w:pPr>
        <w:spacing w:before="240"/>
      </w:pPr>
    </w:p>
    <w:p w14:paraId="227FBCE3" w14:textId="6DC39D87" w:rsidR="008F09FF" w:rsidRDefault="008F09FF" w:rsidP="008F09FF">
      <w:pPr>
        <w:spacing w:before="240"/>
      </w:pPr>
    </w:p>
    <w:p w14:paraId="047F3723" w14:textId="77777777" w:rsidR="00504218" w:rsidRDefault="00504218" w:rsidP="008F09FF">
      <w:pPr>
        <w:spacing w:before="240"/>
      </w:pPr>
    </w:p>
    <w:p w14:paraId="4DD381D5" w14:textId="77777777" w:rsidR="008F09FF" w:rsidRDefault="008F09FF" w:rsidP="008F09FF">
      <w:pPr>
        <w:pStyle w:val="MUCaseTitle2"/>
      </w:pPr>
      <w:bookmarkStart w:id="11" w:name="CaseRef231989"/>
      <w:bookmarkEnd w:id="11"/>
      <w:r>
        <w:t>7/22 Energiøkonomi/ varmestyring i Kirkene i Lier</w:t>
      </w:r>
    </w:p>
    <w:p w14:paraId="417AB494" w14:textId="462897E1" w:rsidR="008F09FF" w:rsidRDefault="008F09FF" w:rsidP="008F09FF"/>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F09FF" w14:paraId="49F172D0" w14:textId="77777777" w:rsidTr="008F09FF">
        <w:tc>
          <w:tcPr>
            <w:tcW w:w="5102" w:type="dxa"/>
            <w:shd w:val="clear" w:color="auto" w:fill="auto"/>
          </w:tcPr>
          <w:p w14:paraId="1B0B31C3" w14:textId="4ECE7F70" w:rsidR="008F09FF" w:rsidRDefault="008F09FF" w:rsidP="008F09FF">
            <w:r>
              <w:t>Behandlet av</w:t>
            </w:r>
          </w:p>
        </w:tc>
        <w:tc>
          <w:tcPr>
            <w:tcW w:w="1701" w:type="dxa"/>
            <w:shd w:val="clear" w:color="auto" w:fill="auto"/>
          </w:tcPr>
          <w:p w14:paraId="1780D5DE" w14:textId="62FBB86A" w:rsidR="008F09FF" w:rsidRDefault="008F09FF" w:rsidP="008F09FF">
            <w:r>
              <w:t>Møtedato</w:t>
            </w:r>
          </w:p>
        </w:tc>
        <w:tc>
          <w:tcPr>
            <w:tcW w:w="1134" w:type="dxa"/>
            <w:shd w:val="clear" w:color="auto" w:fill="auto"/>
          </w:tcPr>
          <w:p w14:paraId="449958D3" w14:textId="6DDE9458" w:rsidR="008F09FF" w:rsidRDefault="008F09FF" w:rsidP="008F09FF">
            <w:r>
              <w:t>Saknr</w:t>
            </w:r>
          </w:p>
        </w:tc>
      </w:tr>
      <w:tr w:rsidR="008F09FF" w14:paraId="0B465599" w14:textId="77777777" w:rsidTr="008F09FF">
        <w:tc>
          <w:tcPr>
            <w:tcW w:w="5102" w:type="dxa"/>
            <w:shd w:val="clear" w:color="auto" w:fill="auto"/>
          </w:tcPr>
          <w:p w14:paraId="4CE80E24" w14:textId="1B9CBA24" w:rsidR="008F09FF" w:rsidRDefault="008F09FF" w:rsidP="008F09FF">
            <w:r>
              <w:t>1 Lier kirkelige fellesråd</w:t>
            </w:r>
          </w:p>
        </w:tc>
        <w:tc>
          <w:tcPr>
            <w:tcW w:w="1701" w:type="dxa"/>
            <w:shd w:val="clear" w:color="auto" w:fill="auto"/>
          </w:tcPr>
          <w:p w14:paraId="7D7347CD" w14:textId="669DBF88" w:rsidR="008F09FF" w:rsidRDefault="008F09FF" w:rsidP="008F09FF">
            <w:r>
              <w:t>02.02.2022</w:t>
            </w:r>
          </w:p>
        </w:tc>
        <w:tc>
          <w:tcPr>
            <w:tcW w:w="1134" w:type="dxa"/>
            <w:shd w:val="clear" w:color="auto" w:fill="auto"/>
          </w:tcPr>
          <w:p w14:paraId="4A9683AD" w14:textId="4CC9B70C" w:rsidR="008F09FF" w:rsidRDefault="008F09FF" w:rsidP="008F09FF">
            <w:r>
              <w:t>7/22</w:t>
            </w:r>
          </w:p>
        </w:tc>
      </w:tr>
    </w:tbl>
    <w:p w14:paraId="1E5761DD" w14:textId="71801DC0" w:rsidR="008F09FF" w:rsidRDefault="008F09FF" w:rsidP="008F09FF"/>
    <w:p w14:paraId="5B023926" w14:textId="7F573DF1" w:rsidR="008F09FF" w:rsidRDefault="008F09FF" w:rsidP="008F09FF"/>
    <w:p w14:paraId="50F05045" w14:textId="2E443B83" w:rsidR="008F09FF" w:rsidRDefault="008F09FF" w:rsidP="008F09FF"/>
    <w:p w14:paraId="0AABDF45" w14:textId="7EA102E6" w:rsidR="008F09FF" w:rsidRDefault="008F09FF" w:rsidP="008F09FF"/>
    <w:sdt>
      <w:sdtPr>
        <w:rPr>
          <w:b/>
        </w:rPr>
        <w:tag w:val="MU_Tittel"/>
        <w:id w:val="-1923561948"/>
        <w:placeholder>
          <w:docPart w:val="DDDC5BC2F2644CC09C506ECE49B38C79"/>
        </w:placeholder>
        <w:text/>
      </w:sdtPr>
      <w:sdtEndPr/>
      <w:sdtContent>
        <w:p w14:paraId="60BE44C8" w14:textId="77777777" w:rsidR="008F09FF" w:rsidRDefault="008F09FF" w:rsidP="008F09FF">
          <w:pPr>
            <w:rPr>
              <w:b/>
            </w:rPr>
          </w:pPr>
          <w:r>
            <w:rPr>
              <w:b/>
            </w:rPr>
            <w:t>Forslag til vedtak</w:t>
          </w:r>
        </w:p>
      </w:sdtContent>
    </w:sdt>
    <w:p w14:paraId="01F93189" w14:textId="6D20A023" w:rsidR="008F09FF" w:rsidRDefault="008F09FF" w:rsidP="008F09FF"/>
    <w:p w14:paraId="17AC5FBF" w14:textId="1C798AB9" w:rsidR="008F09FF" w:rsidRDefault="00076154" w:rsidP="008F09FF">
      <w:sdt>
        <w:sdtPr>
          <w:alias w:val="Forslag til vedtak/innstilling"/>
          <w:tag w:val="MU_Innstilling"/>
          <w:id w:val="907425533"/>
          <w:placeholder>
            <w:docPart w:val="AED8820085764C9C8561131125C08AE0"/>
          </w:placeholder>
        </w:sdtPr>
        <w:sdtEndPr/>
        <w:sdtContent>
          <w:r w:rsidR="008F09FF">
            <w:t xml:space="preserve">Lier kirkelige fellesråd ber kirkevergen innhente bistand for å kartlegge og presentere </w:t>
          </w:r>
        </w:sdtContent>
      </w:sdt>
    </w:p>
    <w:p w14:paraId="7DCB9C04" w14:textId="06B65955" w:rsidR="008F09FF" w:rsidRDefault="008F09FF" w:rsidP="008F09FF"/>
    <w:p w14:paraId="1C8DC223" w14:textId="6DA3232C" w:rsidR="008F09FF" w:rsidRDefault="008F09FF" w:rsidP="008F09FF">
      <w:pPr>
        <w:pStyle w:val="MUCaseTitle3"/>
      </w:pPr>
      <w:r>
        <w:t>Møtebehandling i Lier kirkelige fellesråd 02.02.2022:</w:t>
      </w:r>
    </w:p>
    <w:p w14:paraId="268933E1" w14:textId="7897F55C" w:rsidR="008F09FF" w:rsidRDefault="008F09FF" w:rsidP="008F09FF"/>
    <w:sdt>
      <w:sdtPr>
        <w:rPr>
          <w:b w:val="0"/>
        </w:rPr>
        <w:alias w:val="Vedtak for sak 7/22"/>
        <w:tag w:val="HandlingID231989;CaseID202496"/>
        <w:id w:val="-1355350356"/>
        <w:placeholder>
          <w:docPart w:val="DefaultPlaceholder_-1854013440"/>
        </w:placeholder>
      </w:sdtPr>
      <w:sdtEndPr/>
      <w:sdtContent>
        <w:p w14:paraId="68E5ABA9" w14:textId="77777777" w:rsidR="008F09FF" w:rsidRDefault="008F09FF" w:rsidP="008F09FF">
          <w:pPr>
            <w:pStyle w:val="MUCaseTitle3"/>
          </w:pPr>
          <w:r>
            <w:t>Møtebehandling</w:t>
          </w:r>
        </w:p>
        <w:p w14:paraId="779B14BB" w14:textId="1F96C4E6" w:rsidR="008F09FF" w:rsidRDefault="00507B30" w:rsidP="008F09FF">
          <w:r>
            <w:t>Fellesrådet ber kirkevergen se energiøkonomiseringen i sammenheng med totale/ helhetlige digitale løsninger.</w:t>
          </w:r>
        </w:p>
        <w:p w14:paraId="63A3042E" w14:textId="77777777" w:rsidR="008F09FF" w:rsidRDefault="008F09FF" w:rsidP="008F09FF"/>
        <w:p w14:paraId="35A2DCB5" w14:textId="77777777" w:rsidR="008F09FF" w:rsidRDefault="008F09FF" w:rsidP="008F09FF">
          <w:pPr>
            <w:pStyle w:val="MUCaseTitle3"/>
          </w:pPr>
          <w:r>
            <w:t>Votering</w:t>
          </w:r>
        </w:p>
        <w:p w14:paraId="4843C1DA" w14:textId="3236955A" w:rsidR="008F09FF" w:rsidRDefault="0038448D" w:rsidP="008F09FF">
          <w:r>
            <w:t>Et omforent forslag</w:t>
          </w:r>
          <w:r w:rsidR="008F09FF">
            <w:t xml:space="preserve"> til vedtak ble enstemmig vedtatt. </w:t>
          </w:r>
        </w:p>
        <w:p w14:paraId="2431DE69" w14:textId="77777777" w:rsidR="008F09FF" w:rsidRDefault="008F09FF" w:rsidP="008F09FF"/>
        <w:p w14:paraId="0C8A14B8" w14:textId="77777777" w:rsidR="008F09FF" w:rsidRDefault="008F09FF" w:rsidP="008F09FF"/>
        <w:sdt>
          <w:sdtPr>
            <w:rPr>
              <w:b w:val="0"/>
            </w:rPr>
            <w:tag w:val="MU_Innstilling"/>
            <w:id w:val="-1355571052"/>
            <w:lock w:val="sdtLocked"/>
            <w:placeholder>
              <w:docPart w:val="DefaultPlaceholder_-1854013440"/>
            </w:placeholder>
            <w15:appearance w15:val="hidden"/>
          </w:sdtPr>
          <w:sdtEndPr/>
          <w:sdtContent>
            <w:p w14:paraId="607430F0" w14:textId="77777777" w:rsidR="008F09FF" w:rsidRDefault="008F09FF" w:rsidP="008F09FF">
              <w:pPr>
                <w:pStyle w:val="MUCaseTitle3"/>
              </w:pPr>
              <w:r>
                <w:t xml:space="preserve">Lier kirkelige fellesråds vedtak </w:t>
              </w:r>
            </w:p>
            <w:sdt>
              <w:sdtPr>
                <w:tag w:val="MU_Vedtakstekst"/>
                <w:id w:val="-1651907856"/>
                <w:lock w:val="sdtLocked"/>
                <w:placeholder>
                  <w:docPart w:val="01D45B26B9F0487E80B7A8679ECB4761"/>
                </w:placeholder>
                <w15:appearance w15:val="hidden"/>
              </w:sdtPr>
              <w:sdtEndPr/>
              <w:sdtContent>
                <w:p w14:paraId="44422F53" w14:textId="313EC361" w:rsidR="008F09FF" w:rsidRDefault="008F09FF" w:rsidP="008F09FF">
                  <w:r>
                    <w:t>Lier kirkelige fellesråd ber kirkevergen innhente bistand for å kartlegge</w:t>
                  </w:r>
                  <w:r w:rsidR="00507B30">
                    <w:t xml:space="preserve"> erfaringer fra andre</w:t>
                  </w:r>
                  <w:r>
                    <w:t xml:space="preserve"> og presentere</w:t>
                  </w:r>
                  <w:r w:rsidR="00507B30">
                    <w:t xml:space="preserve"> fellesrådets handlingsrom innenfor energieffektivisering.</w:t>
                  </w:r>
                </w:p>
                <w:p w14:paraId="4FDA4098" w14:textId="5355D9F1" w:rsidR="00507B30" w:rsidRDefault="00507B30" w:rsidP="008F09FF">
                  <w:r>
                    <w:t>Lier kirkelige fellesråd vil anmode Kirkevergen om samhandling med andre fellesråd og Lier kommune, for å søke best praksis.  Økonomisk ramme på prosjektet (mulighetsstudiet) er begrenset oppad til kr 50 000,-.</w:t>
                  </w:r>
                </w:p>
                <w:p w14:paraId="29DBCB7C" w14:textId="4C6470A4" w:rsidR="008F09FF" w:rsidRDefault="00076154" w:rsidP="008F09FF"/>
              </w:sdtContent>
            </w:sdt>
          </w:sdtContent>
        </w:sdt>
        <w:p w14:paraId="78ACB438" w14:textId="2E987D7D" w:rsidR="008F09FF" w:rsidRDefault="008F09FF" w:rsidP="008F09FF">
          <w:pPr>
            <w:spacing w:before="240"/>
          </w:pPr>
          <w:r>
            <w:fldChar w:fldCharType="begin"/>
          </w:r>
          <w:r>
            <w:instrText xml:space="preserve"> MACROBUTTON SaveDecision [Lagre vedtak] </w:instrText>
          </w:r>
          <w:r>
            <w:fldChar w:fldCharType="end"/>
          </w:r>
        </w:p>
      </w:sdtContent>
    </w:sdt>
    <w:p w14:paraId="2B12FC14" w14:textId="3DEBBBBE" w:rsidR="008F09FF" w:rsidRDefault="008F09FF" w:rsidP="008F09FF">
      <w:pPr>
        <w:spacing w:before="240"/>
      </w:pPr>
    </w:p>
    <w:p w14:paraId="178E38A6" w14:textId="461FFCDD" w:rsidR="008F09FF" w:rsidRDefault="008F09FF" w:rsidP="008F09FF">
      <w:pPr>
        <w:spacing w:before="240"/>
      </w:pPr>
    </w:p>
    <w:p w14:paraId="54348BD7" w14:textId="6A70B058" w:rsidR="008F09FF" w:rsidRDefault="008F09FF" w:rsidP="008F09FF">
      <w:pPr>
        <w:spacing w:before="240"/>
      </w:pPr>
    </w:p>
    <w:p w14:paraId="002A0C3F" w14:textId="68246C0E" w:rsidR="008F09FF" w:rsidRDefault="008F09FF" w:rsidP="008F09FF">
      <w:pPr>
        <w:spacing w:before="240"/>
      </w:pPr>
    </w:p>
    <w:p w14:paraId="58524481" w14:textId="671AF4E8" w:rsidR="008F09FF" w:rsidRDefault="008F09FF" w:rsidP="008F09FF">
      <w:pPr>
        <w:spacing w:before="240"/>
      </w:pPr>
    </w:p>
    <w:p w14:paraId="103265A4" w14:textId="7871F3A1" w:rsidR="008F09FF" w:rsidRDefault="008F09FF" w:rsidP="008F09FF">
      <w:pPr>
        <w:spacing w:before="240"/>
      </w:pPr>
    </w:p>
    <w:p w14:paraId="1E827FFB" w14:textId="77777777" w:rsidR="008F09FF" w:rsidRDefault="008F09FF" w:rsidP="008F09FF">
      <w:pPr>
        <w:spacing w:before="240"/>
      </w:pPr>
    </w:p>
    <w:p w14:paraId="01B957BF" w14:textId="77777777" w:rsidR="00A26B5F" w:rsidRDefault="00A26B5F" w:rsidP="008F09FF">
      <w:pPr>
        <w:pStyle w:val="MUCaseTitle2"/>
      </w:pPr>
      <w:bookmarkStart w:id="12" w:name="CaseRef231954"/>
      <w:bookmarkEnd w:id="12"/>
    </w:p>
    <w:p w14:paraId="71E6B1FE" w14:textId="72780734" w:rsidR="008F09FF" w:rsidRDefault="008F09FF" w:rsidP="008F09FF">
      <w:pPr>
        <w:pStyle w:val="MUCaseTitle2"/>
      </w:pPr>
      <w:r>
        <w:t>8/22 Streaming Frogner</w:t>
      </w:r>
    </w:p>
    <w:p w14:paraId="4AD084BD" w14:textId="3A473F48" w:rsidR="008F09FF" w:rsidRDefault="008F09FF" w:rsidP="008F09FF"/>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F09FF" w14:paraId="36F7BDA0" w14:textId="77777777" w:rsidTr="008F09FF">
        <w:tc>
          <w:tcPr>
            <w:tcW w:w="5102" w:type="dxa"/>
            <w:shd w:val="clear" w:color="auto" w:fill="auto"/>
          </w:tcPr>
          <w:p w14:paraId="4403C3A8" w14:textId="593285A8" w:rsidR="008F09FF" w:rsidRDefault="008F09FF" w:rsidP="008F09FF">
            <w:r>
              <w:t>Behandlet av</w:t>
            </w:r>
          </w:p>
        </w:tc>
        <w:tc>
          <w:tcPr>
            <w:tcW w:w="1701" w:type="dxa"/>
            <w:shd w:val="clear" w:color="auto" w:fill="auto"/>
          </w:tcPr>
          <w:p w14:paraId="5F75CAE9" w14:textId="023E5268" w:rsidR="008F09FF" w:rsidRDefault="008F09FF" w:rsidP="008F09FF">
            <w:r>
              <w:t>Møtedato</w:t>
            </w:r>
          </w:p>
        </w:tc>
        <w:tc>
          <w:tcPr>
            <w:tcW w:w="1134" w:type="dxa"/>
            <w:shd w:val="clear" w:color="auto" w:fill="auto"/>
          </w:tcPr>
          <w:p w14:paraId="44F64667" w14:textId="2BEC0120" w:rsidR="008F09FF" w:rsidRDefault="008F09FF" w:rsidP="008F09FF">
            <w:r>
              <w:t>Saknr</w:t>
            </w:r>
          </w:p>
        </w:tc>
      </w:tr>
      <w:tr w:rsidR="008F09FF" w14:paraId="5F0FE4B4" w14:textId="77777777" w:rsidTr="008F09FF">
        <w:tc>
          <w:tcPr>
            <w:tcW w:w="5102" w:type="dxa"/>
            <w:shd w:val="clear" w:color="auto" w:fill="auto"/>
          </w:tcPr>
          <w:p w14:paraId="2B74FAB8" w14:textId="2B12B13F" w:rsidR="008F09FF" w:rsidRDefault="008F09FF" w:rsidP="008F09FF">
            <w:r>
              <w:t>1 Lier kirkelige fellesråd</w:t>
            </w:r>
          </w:p>
        </w:tc>
        <w:tc>
          <w:tcPr>
            <w:tcW w:w="1701" w:type="dxa"/>
            <w:shd w:val="clear" w:color="auto" w:fill="auto"/>
          </w:tcPr>
          <w:p w14:paraId="41C32FFF" w14:textId="07268945" w:rsidR="008F09FF" w:rsidRDefault="008F09FF" w:rsidP="008F09FF">
            <w:r>
              <w:t>02.02.2022</w:t>
            </w:r>
          </w:p>
        </w:tc>
        <w:tc>
          <w:tcPr>
            <w:tcW w:w="1134" w:type="dxa"/>
            <w:shd w:val="clear" w:color="auto" w:fill="auto"/>
          </w:tcPr>
          <w:p w14:paraId="78152A97" w14:textId="6C6CC533" w:rsidR="008F09FF" w:rsidRDefault="008F09FF" w:rsidP="008F09FF">
            <w:r>
              <w:t>8/22</w:t>
            </w:r>
          </w:p>
        </w:tc>
      </w:tr>
    </w:tbl>
    <w:p w14:paraId="5A53771C" w14:textId="23D62B04" w:rsidR="008F09FF" w:rsidRDefault="008F09FF" w:rsidP="008F09FF"/>
    <w:p w14:paraId="6A3D0B19" w14:textId="42DFA555" w:rsidR="008F09FF" w:rsidRDefault="008F09FF" w:rsidP="008F09FF"/>
    <w:p w14:paraId="18D69342" w14:textId="7ADC1B99" w:rsidR="008F09FF" w:rsidRDefault="008F09FF" w:rsidP="008F09FF"/>
    <w:p w14:paraId="691BA781" w14:textId="64F5E17E" w:rsidR="008F09FF" w:rsidRDefault="008F09FF" w:rsidP="008F09FF"/>
    <w:sdt>
      <w:sdtPr>
        <w:rPr>
          <w:b/>
        </w:rPr>
        <w:tag w:val="MU_Tittel"/>
        <w:id w:val="1993207909"/>
        <w:placeholder>
          <w:docPart w:val="DE5C708022C340A196A7069AD712C818"/>
        </w:placeholder>
        <w:text/>
      </w:sdtPr>
      <w:sdtEndPr/>
      <w:sdtContent>
        <w:p w14:paraId="697661BA" w14:textId="77777777" w:rsidR="008F09FF" w:rsidRDefault="008F09FF" w:rsidP="008F09FF">
          <w:pPr>
            <w:rPr>
              <w:b/>
            </w:rPr>
          </w:pPr>
          <w:r>
            <w:rPr>
              <w:b/>
            </w:rPr>
            <w:t>Forslag til vedtak</w:t>
          </w:r>
        </w:p>
      </w:sdtContent>
    </w:sdt>
    <w:p w14:paraId="47D8929D" w14:textId="0F93DD7F" w:rsidR="008F09FF" w:rsidRDefault="008F09FF" w:rsidP="008F09FF"/>
    <w:p w14:paraId="1904B913" w14:textId="6B08E597" w:rsidR="008F09FF" w:rsidRDefault="008F09FF" w:rsidP="008F09FF">
      <w:r>
        <w:t xml:space="preserve">Lier kirkelige fellesråd vedtar at ubenyttede midler avsatt til prosjekt streaming Frogner, </w:t>
      </w:r>
    </w:p>
    <w:p w14:paraId="653CD17C" w14:textId="16A5A072" w:rsidR="008F09FF" w:rsidRDefault="008F09FF" w:rsidP="008F09FF">
      <w:r>
        <w:t>kr 100.000, overføres kapitalfond for kirker.</w:t>
      </w:r>
    </w:p>
    <w:p w14:paraId="52A96F12" w14:textId="4F5CCA31" w:rsidR="008F09FF" w:rsidRDefault="008F09FF" w:rsidP="008F09FF"/>
    <w:p w14:paraId="35C588DA" w14:textId="71128E52" w:rsidR="008F09FF" w:rsidRDefault="008F09FF" w:rsidP="008F09FF">
      <w:pPr>
        <w:pStyle w:val="MUCaseTitle3"/>
      </w:pPr>
      <w:r>
        <w:t>Møtebehandling i Lier kirkelige fellesråd 02.02.2022:</w:t>
      </w:r>
    </w:p>
    <w:p w14:paraId="6FEADB32" w14:textId="1FE7ED4D" w:rsidR="008F09FF" w:rsidRDefault="008F09FF" w:rsidP="008F09FF"/>
    <w:sdt>
      <w:sdtPr>
        <w:rPr>
          <w:b w:val="0"/>
        </w:rPr>
        <w:alias w:val="Vedtak for sak 8/22"/>
        <w:tag w:val="HandlingID231954;CaseID202496"/>
        <w:id w:val="1184399644"/>
        <w:placeholder>
          <w:docPart w:val="DefaultPlaceholder_-1854013440"/>
        </w:placeholder>
      </w:sdtPr>
      <w:sdtEndPr/>
      <w:sdtContent>
        <w:p w14:paraId="145FB90F" w14:textId="72356C1F" w:rsidR="008F09FF" w:rsidRDefault="008F09FF" w:rsidP="008F09FF">
          <w:pPr>
            <w:pStyle w:val="MUCaseTitle3"/>
          </w:pPr>
          <w:r>
            <w:t>Møtebehandling</w:t>
          </w:r>
        </w:p>
        <w:p w14:paraId="0681E238" w14:textId="482A0151" w:rsidR="005C16C3" w:rsidRDefault="005C16C3" w:rsidP="005C16C3">
          <w:r>
            <w:t>Fellesrådet ønsker en samlet vurdering av hva som foregår på Streaming Frogner</w:t>
          </w:r>
          <w:r w:rsidR="00F90806">
            <w:t>,</w:t>
          </w:r>
          <w:r>
            <w:t xml:space="preserve"> som egentlig gjelder alle hovedkirkene. </w:t>
          </w:r>
        </w:p>
        <w:p w14:paraId="302297C8" w14:textId="3A25A614" w:rsidR="005C16C3" w:rsidRDefault="005C16C3" w:rsidP="005C16C3"/>
        <w:p w14:paraId="5DCCBDFA" w14:textId="1673A324" w:rsidR="005C16C3" w:rsidRPr="005C16C3" w:rsidRDefault="005C16C3" w:rsidP="005C16C3">
          <w:pPr>
            <w:autoSpaceDE/>
            <w:autoSpaceDN/>
            <w:rPr>
              <w:rFonts w:ascii="Calibri" w:hAnsi="Calibri" w:cs="Calibri"/>
              <w:sz w:val="22"/>
              <w:szCs w:val="22"/>
              <w:lang w:eastAsia="en-US"/>
            </w:rPr>
          </w:pPr>
          <w:r>
            <w:rPr>
              <w:lang w:eastAsia="en-US"/>
            </w:rPr>
            <w:t>Fellesrådet vil på møte 11.05 ha frihet til å kunne si ja eller nei til å gå videre etapper, ut ifra hva som blir presentert.</w:t>
          </w:r>
        </w:p>
        <w:p w14:paraId="6A3C1E35" w14:textId="65672A61" w:rsidR="005C16C3" w:rsidRDefault="005C16C3" w:rsidP="005C16C3">
          <w:pPr>
            <w:autoSpaceDE/>
            <w:autoSpaceDN/>
            <w:rPr>
              <w:lang w:eastAsia="en-US"/>
            </w:rPr>
          </w:pPr>
        </w:p>
        <w:p w14:paraId="2496CC58" w14:textId="12B41B86" w:rsidR="00F90806" w:rsidRDefault="00F90806" w:rsidP="00F90806">
          <w:r>
            <w:t xml:space="preserve">Fellesrådet anmoder om at prosessen legges frem for </w:t>
          </w:r>
          <w:r w:rsidR="00A26B5F">
            <w:t>Bispedømmerådet (</w:t>
          </w:r>
          <w:r>
            <w:t>BDR</w:t>
          </w:r>
          <w:r w:rsidR="00A26B5F">
            <w:t>)</w:t>
          </w:r>
          <w:r>
            <w:t xml:space="preserve"> for avklaring om dette er i tråd med retningslinjer og føringer for slike bygg. </w:t>
          </w:r>
        </w:p>
        <w:p w14:paraId="41D1B197" w14:textId="77777777" w:rsidR="00F90806" w:rsidRDefault="00F90806" w:rsidP="005C16C3">
          <w:pPr>
            <w:autoSpaceDE/>
            <w:autoSpaceDN/>
            <w:rPr>
              <w:lang w:eastAsia="en-US"/>
            </w:rPr>
          </w:pPr>
        </w:p>
        <w:p w14:paraId="12A10906" w14:textId="035C6975" w:rsidR="005C16C3" w:rsidRDefault="005C16C3" w:rsidP="005C16C3">
          <w:pPr>
            <w:autoSpaceDE/>
            <w:autoSpaceDN/>
            <w:rPr>
              <w:lang w:eastAsia="en-US"/>
            </w:rPr>
          </w:pPr>
          <w:r>
            <w:rPr>
              <w:lang w:eastAsia="en-US"/>
            </w:rPr>
            <w:t xml:space="preserve">Det skal </w:t>
          </w:r>
          <w:r w:rsidR="00F90806">
            <w:rPr>
              <w:lang w:eastAsia="en-US"/>
            </w:rPr>
            <w:t>foreligge</w:t>
          </w:r>
          <w:r>
            <w:rPr>
              <w:lang w:eastAsia="en-US"/>
            </w:rPr>
            <w:t xml:space="preserve"> en skriftlig avtale mellom </w:t>
          </w:r>
          <w:r w:rsidR="00A26B5F">
            <w:rPr>
              <w:lang w:eastAsia="en-US"/>
            </w:rPr>
            <w:t>Jan Gunnar Sørbø (</w:t>
          </w:r>
          <w:r>
            <w:rPr>
              <w:lang w:eastAsia="en-US"/>
            </w:rPr>
            <w:t>JGS</w:t>
          </w:r>
          <w:r w:rsidR="00A26B5F">
            <w:rPr>
              <w:lang w:eastAsia="en-US"/>
            </w:rPr>
            <w:t>)</w:t>
          </w:r>
          <w:r>
            <w:rPr>
              <w:lang w:eastAsia="en-US"/>
            </w:rPr>
            <w:t xml:space="preserve"> og</w:t>
          </w:r>
          <w:r w:rsidR="00A26B5F">
            <w:rPr>
              <w:lang w:eastAsia="en-US"/>
            </w:rPr>
            <w:t xml:space="preserve"> Lier kirkelige fellesråd (</w:t>
          </w:r>
          <w:r>
            <w:rPr>
              <w:lang w:eastAsia="en-US"/>
            </w:rPr>
            <w:t>LKF</w:t>
          </w:r>
          <w:r w:rsidR="00A26B5F">
            <w:rPr>
              <w:lang w:eastAsia="en-US"/>
            </w:rPr>
            <w:t>)</w:t>
          </w:r>
          <w:r>
            <w:rPr>
              <w:lang w:eastAsia="en-US"/>
            </w:rPr>
            <w:t xml:space="preserve"> på hva arbeidstaker gjør som ansatt og hva arbeidstaker gjør som enkeltmannsforetak.  (spesifisere oppgavene).</w:t>
          </w:r>
        </w:p>
        <w:p w14:paraId="51611F9C" w14:textId="0FE2C503" w:rsidR="005C16C3" w:rsidRDefault="005C16C3" w:rsidP="005C16C3"/>
        <w:p w14:paraId="6A47F984" w14:textId="77777777" w:rsidR="005C16C3" w:rsidRPr="005C16C3" w:rsidRDefault="005C16C3" w:rsidP="005C16C3"/>
        <w:p w14:paraId="66F37C87" w14:textId="77777777" w:rsidR="008F09FF" w:rsidRDefault="008F09FF" w:rsidP="008F09FF">
          <w:pPr>
            <w:pStyle w:val="MUCaseTitle3"/>
          </w:pPr>
          <w:r>
            <w:t>Votering</w:t>
          </w:r>
        </w:p>
        <w:p w14:paraId="6F685D73" w14:textId="3BB3C6F2" w:rsidR="008F09FF" w:rsidRDefault="008F09FF" w:rsidP="008F09FF">
          <w:r>
            <w:t xml:space="preserve">Et omforent vedtak ble enstemmig vedtatt. </w:t>
          </w:r>
        </w:p>
        <w:p w14:paraId="597EA5F6" w14:textId="77777777" w:rsidR="008F09FF" w:rsidRDefault="008F09FF" w:rsidP="008F09FF"/>
        <w:sdt>
          <w:sdtPr>
            <w:rPr>
              <w:b w:val="0"/>
            </w:rPr>
            <w:tag w:val="MU_Innstilling"/>
            <w:id w:val="-1722435174"/>
            <w:lock w:val="sdtLocked"/>
            <w:placeholder>
              <w:docPart w:val="DefaultPlaceholder_-1854013440"/>
            </w:placeholder>
            <w15:appearance w15:val="hidden"/>
          </w:sdtPr>
          <w:sdtEndPr/>
          <w:sdtContent>
            <w:p w14:paraId="5591D5B7" w14:textId="77777777" w:rsidR="008F09FF" w:rsidRDefault="008F09FF" w:rsidP="008F09FF">
              <w:pPr>
                <w:pStyle w:val="MUCaseTitle3"/>
              </w:pPr>
              <w:r>
                <w:t xml:space="preserve">Lier kirkelige fellesråds vedtak </w:t>
              </w:r>
            </w:p>
            <w:sdt>
              <w:sdtPr>
                <w:tag w:val="MU_Vedtakstekst"/>
                <w:id w:val="731426735"/>
                <w:lock w:val="sdtLocked"/>
                <w:placeholder>
                  <w:docPart w:val="866DF2F1279241BEBEB3D4ECF9DF5BEC"/>
                </w:placeholder>
                <w15:appearance w15:val="hidden"/>
              </w:sdtPr>
              <w:sdtEndPr/>
              <w:sdtContent>
                <w:p w14:paraId="3C1EAFF8" w14:textId="3E67E59F" w:rsidR="008F09FF" w:rsidRDefault="005C16C3" w:rsidP="008F09FF">
                  <w:r>
                    <w:t>Lier kirkelige fellesråd tar Kirkevergens orientering til etterretning. S</w:t>
                  </w:r>
                  <w:r w:rsidR="008F09FF">
                    <w:t>aken settes</w:t>
                  </w:r>
                  <w:r>
                    <w:t xml:space="preserve"> opp til møte onsdag 11. mai, hvor Jan Gunnar Sørbø vil </w:t>
                  </w:r>
                  <w:r w:rsidR="00A26B5F">
                    <w:t>g</w:t>
                  </w:r>
                  <w:r>
                    <w:t xml:space="preserve">i en presentasjon. </w:t>
                  </w:r>
                </w:p>
              </w:sdtContent>
            </w:sdt>
          </w:sdtContent>
        </w:sdt>
        <w:p w14:paraId="1F875840" w14:textId="4203E7BE" w:rsidR="008F09FF" w:rsidRDefault="008F09FF" w:rsidP="008F09FF">
          <w:pPr>
            <w:spacing w:before="240"/>
          </w:pPr>
          <w:r>
            <w:fldChar w:fldCharType="begin"/>
          </w:r>
          <w:r>
            <w:instrText xml:space="preserve"> MACROBUTTON SaveDecision [Lagre vedtak] </w:instrText>
          </w:r>
          <w:r>
            <w:fldChar w:fldCharType="end"/>
          </w:r>
        </w:p>
      </w:sdtContent>
    </w:sdt>
    <w:p w14:paraId="2ADE3D44" w14:textId="0D77B14E" w:rsidR="008F09FF" w:rsidRDefault="008F09FF" w:rsidP="008F09FF">
      <w:pPr>
        <w:spacing w:before="240"/>
      </w:pPr>
    </w:p>
    <w:p w14:paraId="3AF8931F" w14:textId="0E8166DB" w:rsidR="008F09FF" w:rsidRDefault="008F09FF" w:rsidP="008F09FF">
      <w:pPr>
        <w:spacing w:before="240"/>
      </w:pPr>
    </w:p>
    <w:p w14:paraId="15539EA7" w14:textId="43FA1DE5" w:rsidR="00F90806" w:rsidRDefault="00F90806" w:rsidP="008F09FF">
      <w:pPr>
        <w:spacing w:before="240"/>
      </w:pPr>
    </w:p>
    <w:p w14:paraId="6D59C0FE" w14:textId="77777777" w:rsidR="00F90806" w:rsidRDefault="00F90806" w:rsidP="008F09FF">
      <w:pPr>
        <w:spacing w:before="240"/>
      </w:pPr>
    </w:p>
    <w:p w14:paraId="6C82BC0C" w14:textId="77777777" w:rsidR="008F09FF" w:rsidRDefault="008F09FF" w:rsidP="008F09FF">
      <w:pPr>
        <w:pStyle w:val="MUCaseTitle2"/>
      </w:pPr>
      <w:bookmarkStart w:id="13" w:name="CaseRef231440"/>
      <w:bookmarkEnd w:id="13"/>
      <w:r>
        <w:t>9/22 Verdibergingsplaner for kirkene i Lier</w:t>
      </w:r>
    </w:p>
    <w:p w14:paraId="065D379D" w14:textId="6E7503A7" w:rsidR="008F09FF" w:rsidRDefault="008F09FF" w:rsidP="008F09FF"/>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F09FF" w14:paraId="042067F1" w14:textId="77777777" w:rsidTr="008F09FF">
        <w:tc>
          <w:tcPr>
            <w:tcW w:w="5102" w:type="dxa"/>
            <w:shd w:val="clear" w:color="auto" w:fill="auto"/>
          </w:tcPr>
          <w:p w14:paraId="7B8C975C" w14:textId="6A403761" w:rsidR="008F09FF" w:rsidRDefault="008F09FF" w:rsidP="008F09FF">
            <w:r>
              <w:t>Behandlet av</w:t>
            </w:r>
          </w:p>
        </w:tc>
        <w:tc>
          <w:tcPr>
            <w:tcW w:w="1701" w:type="dxa"/>
            <w:shd w:val="clear" w:color="auto" w:fill="auto"/>
          </w:tcPr>
          <w:p w14:paraId="5B97AE83" w14:textId="3C99723C" w:rsidR="008F09FF" w:rsidRDefault="008F09FF" w:rsidP="008F09FF">
            <w:r>
              <w:t>Møtedato</w:t>
            </w:r>
          </w:p>
        </w:tc>
        <w:tc>
          <w:tcPr>
            <w:tcW w:w="1134" w:type="dxa"/>
            <w:shd w:val="clear" w:color="auto" w:fill="auto"/>
          </w:tcPr>
          <w:p w14:paraId="650ECECC" w14:textId="65C03426" w:rsidR="008F09FF" w:rsidRDefault="008F09FF" w:rsidP="008F09FF">
            <w:r>
              <w:t>Saknr</w:t>
            </w:r>
          </w:p>
        </w:tc>
      </w:tr>
      <w:tr w:rsidR="008F09FF" w14:paraId="1AB7B083" w14:textId="77777777" w:rsidTr="008F09FF">
        <w:tc>
          <w:tcPr>
            <w:tcW w:w="5102" w:type="dxa"/>
            <w:shd w:val="clear" w:color="auto" w:fill="auto"/>
          </w:tcPr>
          <w:p w14:paraId="317B0B5B" w14:textId="4CDF9D7E" w:rsidR="008F09FF" w:rsidRDefault="008F09FF" w:rsidP="008F09FF">
            <w:r>
              <w:t>1 Lier kirkelige fellesråd</w:t>
            </w:r>
          </w:p>
        </w:tc>
        <w:tc>
          <w:tcPr>
            <w:tcW w:w="1701" w:type="dxa"/>
            <w:shd w:val="clear" w:color="auto" w:fill="auto"/>
          </w:tcPr>
          <w:p w14:paraId="586F61D2" w14:textId="39A9CBF5" w:rsidR="008F09FF" w:rsidRDefault="008F09FF" w:rsidP="008F09FF">
            <w:r>
              <w:t>02.02.2022</w:t>
            </w:r>
          </w:p>
        </w:tc>
        <w:tc>
          <w:tcPr>
            <w:tcW w:w="1134" w:type="dxa"/>
            <w:shd w:val="clear" w:color="auto" w:fill="auto"/>
          </w:tcPr>
          <w:p w14:paraId="4408A53B" w14:textId="42024009" w:rsidR="008F09FF" w:rsidRDefault="008F09FF" w:rsidP="008F09FF">
            <w:r>
              <w:t>9/22</w:t>
            </w:r>
          </w:p>
        </w:tc>
      </w:tr>
    </w:tbl>
    <w:p w14:paraId="1A1A2212" w14:textId="6B5F5E6D" w:rsidR="008F09FF" w:rsidRDefault="008F09FF" w:rsidP="008F09FF"/>
    <w:p w14:paraId="44B66E8A" w14:textId="25BB7030" w:rsidR="008F09FF" w:rsidRDefault="008F09FF" w:rsidP="008F09FF"/>
    <w:p w14:paraId="22CBA2ED" w14:textId="79362E7E" w:rsidR="008F09FF" w:rsidRDefault="008F09FF" w:rsidP="008F09FF"/>
    <w:p w14:paraId="2EA29428" w14:textId="2E1A8A17" w:rsidR="008F09FF" w:rsidRDefault="008F09FF" w:rsidP="008F09FF"/>
    <w:sdt>
      <w:sdtPr>
        <w:rPr>
          <w:b/>
        </w:rPr>
        <w:tag w:val="MU_Tittel"/>
        <w:id w:val="-754510789"/>
        <w:placeholder>
          <w:docPart w:val="4F63547D4D444B878FDEE7CA72838806"/>
        </w:placeholder>
        <w:text/>
      </w:sdtPr>
      <w:sdtEndPr/>
      <w:sdtContent>
        <w:p w14:paraId="3D3D2A9B" w14:textId="77777777" w:rsidR="008F09FF" w:rsidRDefault="008F09FF" w:rsidP="008F09FF">
          <w:pPr>
            <w:rPr>
              <w:b/>
            </w:rPr>
          </w:pPr>
          <w:r>
            <w:rPr>
              <w:b/>
            </w:rPr>
            <w:t>Forslag til vedtak</w:t>
          </w:r>
        </w:p>
      </w:sdtContent>
    </w:sdt>
    <w:p w14:paraId="4B3059BD" w14:textId="72BE35E1" w:rsidR="008F09FF" w:rsidRDefault="008F09FF" w:rsidP="008F09FF"/>
    <w:p w14:paraId="0625FA25" w14:textId="0B2461F3" w:rsidR="008F09FF" w:rsidRDefault="008F09FF" w:rsidP="008F09FF">
      <w:r>
        <w:t xml:space="preserve">Lier kirkelige fellesråd tar verdibergingsplanene til </w:t>
      </w:r>
      <w:r w:rsidR="00F90806">
        <w:t>orientering.</w:t>
      </w:r>
    </w:p>
    <w:p w14:paraId="4A9AF82C" w14:textId="001BB498" w:rsidR="008F09FF" w:rsidRDefault="008F09FF" w:rsidP="008F09FF"/>
    <w:p w14:paraId="41EBCC90" w14:textId="28828FBB" w:rsidR="008F09FF" w:rsidRDefault="008F09FF" w:rsidP="008F09FF">
      <w:pPr>
        <w:pStyle w:val="MUCaseTitle3"/>
      </w:pPr>
      <w:r>
        <w:t>Møtebehandling i Lier kirkelige fellesråd 02.02.2022:</w:t>
      </w:r>
    </w:p>
    <w:p w14:paraId="33D0BF5E" w14:textId="6A4A4918" w:rsidR="008F09FF" w:rsidRDefault="008F09FF" w:rsidP="008F09FF"/>
    <w:sdt>
      <w:sdtPr>
        <w:rPr>
          <w:b w:val="0"/>
        </w:rPr>
        <w:alias w:val="Vedtak for sak 9/22"/>
        <w:tag w:val="HandlingID231440;CaseID202496"/>
        <w:id w:val="-215199057"/>
        <w:placeholder>
          <w:docPart w:val="DefaultPlaceholder_-1854013440"/>
        </w:placeholder>
      </w:sdtPr>
      <w:sdtEndPr/>
      <w:sdtContent>
        <w:p w14:paraId="6900832F" w14:textId="77777777" w:rsidR="008F09FF" w:rsidRDefault="008F09FF" w:rsidP="008F09FF">
          <w:pPr>
            <w:pStyle w:val="MUCaseTitle3"/>
          </w:pPr>
          <w:r>
            <w:t>Møtebehandling</w:t>
          </w:r>
        </w:p>
        <w:p w14:paraId="4C3214E2" w14:textId="281639AD" w:rsidR="008F09FF" w:rsidRDefault="00A26B5F" w:rsidP="008F09FF">
          <w:r>
            <w:t xml:space="preserve">Fellesrådet var meget fornøyd med det arbeidet som her har blitt utført. </w:t>
          </w:r>
        </w:p>
        <w:p w14:paraId="77AF63EE" w14:textId="1E99A99C" w:rsidR="00A26B5F" w:rsidRDefault="00A26B5F" w:rsidP="008F09FF"/>
        <w:p w14:paraId="080C7ACD" w14:textId="77777777" w:rsidR="00A26B5F" w:rsidRDefault="00A26B5F" w:rsidP="008F09FF"/>
        <w:p w14:paraId="69605303" w14:textId="77777777" w:rsidR="008F09FF" w:rsidRDefault="008F09FF" w:rsidP="008F09FF">
          <w:pPr>
            <w:pStyle w:val="MUCaseTitle3"/>
          </w:pPr>
          <w:r>
            <w:t>Votering</w:t>
          </w:r>
        </w:p>
        <w:p w14:paraId="7DD100E6" w14:textId="77777777" w:rsidR="008F09FF" w:rsidRDefault="008F09FF" w:rsidP="008F09FF">
          <w:r>
            <w:t xml:space="preserve">Forslag til vedtak ble enstemmig vedtatt. </w:t>
          </w:r>
        </w:p>
        <w:p w14:paraId="76047690" w14:textId="77777777" w:rsidR="008F09FF" w:rsidRDefault="008F09FF" w:rsidP="008F09FF"/>
        <w:p w14:paraId="17B71EBC" w14:textId="77777777" w:rsidR="008F09FF" w:rsidRDefault="008F09FF" w:rsidP="008F09FF"/>
        <w:sdt>
          <w:sdtPr>
            <w:rPr>
              <w:b w:val="0"/>
            </w:rPr>
            <w:tag w:val="MU_Innstilling"/>
            <w:id w:val="1180703500"/>
            <w:lock w:val="sdtLocked"/>
            <w:placeholder>
              <w:docPart w:val="DefaultPlaceholder_-1854013440"/>
            </w:placeholder>
            <w15:appearance w15:val="hidden"/>
          </w:sdtPr>
          <w:sdtEndPr/>
          <w:sdtContent>
            <w:p w14:paraId="13D62BF4" w14:textId="77777777" w:rsidR="008F09FF" w:rsidRDefault="008F09FF" w:rsidP="008F09FF">
              <w:pPr>
                <w:pStyle w:val="MUCaseTitle3"/>
              </w:pPr>
              <w:r>
                <w:t xml:space="preserve">Lier kirkelige fellesråds vedtak </w:t>
              </w:r>
            </w:p>
            <w:sdt>
              <w:sdtPr>
                <w:tag w:val="MU_Vedtakstekst"/>
                <w:id w:val="-370687762"/>
                <w:lock w:val="sdtLocked"/>
                <w:placeholder>
                  <w:docPart w:val="4724423272ED4B85BC0C8EA6CA1A7352"/>
                </w:placeholder>
                <w15:appearance w15:val="hidden"/>
              </w:sdtPr>
              <w:sdtEndPr/>
              <w:sdtContent>
                <w:p w14:paraId="1015654F" w14:textId="418967D0" w:rsidR="008F09FF" w:rsidRDefault="008F09FF" w:rsidP="008F09FF">
                  <w:r>
                    <w:t>Lier kirkelige fellesråd tar verdibergingsplanene til</w:t>
                  </w:r>
                  <w:r w:rsidR="00F90806">
                    <w:t xml:space="preserve"> orientering</w:t>
                  </w:r>
                </w:p>
                <w:p w14:paraId="3CF8A3DE" w14:textId="1941E5B1" w:rsidR="008F09FF" w:rsidRDefault="00076154" w:rsidP="008F09FF"/>
              </w:sdtContent>
            </w:sdt>
          </w:sdtContent>
        </w:sdt>
        <w:p w14:paraId="3EE316A7" w14:textId="01195125" w:rsidR="008F09FF" w:rsidRDefault="008F09FF" w:rsidP="008F09FF">
          <w:pPr>
            <w:spacing w:before="240"/>
          </w:pPr>
          <w:r>
            <w:fldChar w:fldCharType="begin"/>
          </w:r>
          <w:r>
            <w:instrText xml:space="preserve"> MACROBUTTON SaveDecision [Lagre vedtak] </w:instrText>
          </w:r>
          <w:r>
            <w:fldChar w:fldCharType="end"/>
          </w:r>
        </w:p>
      </w:sdtContent>
    </w:sdt>
    <w:p w14:paraId="434A9A02" w14:textId="20E898FA" w:rsidR="008F09FF" w:rsidRDefault="008F09FF" w:rsidP="008F09FF">
      <w:pPr>
        <w:spacing w:before="240"/>
      </w:pPr>
    </w:p>
    <w:p w14:paraId="164165BF" w14:textId="65E90955" w:rsidR="008F09FF" w:rsidRDefault="008F09FF" w:rsidP="008F09FF">
      <w:pPr>
        <w:spacing w:before="240"/>
      </w:pPr>
    </w:p>
    <w:p w14:paraId="3817DD84" w14:textId="561C7A74" w:rsidR="008F09FF" w:rsidRDefault="008F09FF" w:rsidP="008F09FF">
      <w:pPr>
        <w:spacing w:before="240"/>
      </w:pPr>
    </w:p>
    <w:p w14:paraId="1D929A92" w14:textId="1C409222" w:rsidR="008F09FF" w:rsidRDefault="008F09FF" w:rsidP="008F09FF">
      <w:pPr>
        <w:spacing w:before="240"/>
      </w:pPr>
    </w:p>
    <w:p w14:paraId="7432D394" w14:textId="5CEBBB91" w:rsidR="008F09FF" w:rsidRDefault="008F09FF" w:rsidP="008F09FF">
      <w:pPr>
        <w:spacing w:before="240"/>
      </w:pPr>
    </w:p>
    <w:p w14:paraId="5A878B9B" w14:textId="1D03A2A9" w:rsidR="008F09FF" w:rsidRDefault="008F09FF" w:rsidP="008F09FF">
      <w:pPr>
        <w:spacing w:before="240"/>
      </w:pPr>
    </w:p>
    <w:p w14:paraId="2F83EFB5" w14:textId="738FC313" w:rsidR="008F09FF" w:rsidRDefault="008F09FF" w:rsidP="008F09FF">
      <w:pPr>
        <w:spacing w:before="240"/>
      </w:pPr>
    </w:p>
    <w:p w14:paraId="6D3BA550" w14:textId="2441E02E" w:rsidR="008F09FF" w:rsidRDefault="008F09FF" w:rsidP="008F09FF">
      <w:pPr>
        <w:spacing w:before="240"/>
      </w:pPr>
    </w:p>
    <w:p w14:paraId="0E4210C4" w14:textId="3BADF423" w:rsidR="008F09FF" w:rsidRDefault="008F09FF" w:rsidP="008F09FF">
      <w:pPr>
        <w:spacing w:before="240"/>
      </w:pPr>
    </w:p>
    <w:p w14:paraId="340B80CA" w14:textId="77777777" w:rsidR="00F90806" w:rsidRDefault="00F90806" w:rsidP="008F09FF">
      <w:pPr>
        <w:spacing w:before="240"/>
      </w:pPr>
    </w:p>
    <w:p w14:paraId="2973C41B" w14:textId="77777777" w:rsidR="008F09FF" w:rsidRDefault="008F09FF" w:rsidP="008F09FF">
      <w:pPr>
        <w:pStyle w:val="MUCaseTitle2"/>
      </w:pPr>
      <w:bookmarkStart w:id="14" w:name="CaseRef231612"/>
      <w:bookmarkEnd w:id="14"/>
      <w:r>
        <w:lastRenderedPageBreak/>
        <w:t>10/22 Oversikt over eiendomsforhold til Lier kirkelige fellesråds fire gravplasser og kirker, samt forvaltning av disse.</w:t>
      </w:r>
    </w:p>
    <w:p w14:paraId="5AA8D5B8" w14:textId="593700EC" w:rsidR="008F09FF" w:rsidRDefault="008F09FF" w:rsidP="008F09FF"/>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F09FF" w14:paraId="244BBC8B" w14:textId="77777777" w:rsidTr="008F09FF">
        <w:tc>
          <w:tcPr>
            <w:tcW w:w="5102" w:type="dxa"/>
            <w:shd w:val="clear" w:color="auto" w:fill="auto"/>
          </w:tcPr>
          <w:p w14:paraId="2D365C8F" w14:textId="088CD5D9" w:rsidR="008F09FF" w:rsidRDefault="008F09FF" w:rsidP="008F09FF">
            <w:r>
              <w:t>Behandlet av</w:t>
            </w:r>
          </w:p>
        </w:tc>
        <w:tc>
          <w:tcPr>
            <w:tcW w:w="1701" w:type="dxa"/>
            <w:shd w:val="clear" w:color="auto" w:fill="auto"/>
          </w:tcPr>
          <w:p w14:paraId="1989B67D" w14:textId="1DF4A5E6" w:rsidR="008F09FF" w:rsidRDefault="008F09FF" w:rsidP="008F09FF">
            <w:r>
              <w:t>Møtedato</w:t>
            </w:r>
          </w:p>
        </w:tc>
        <w:tc>
          <w:tcPr>
            <w:tcW w:w="1134" w:type="dxa"/>
            <w:shd w:val="clear" w:color="auto" w:fill="auto"/>
          </w:tcPr>
          <w:p w14:paraId="532A9966" w14:textId="4D8D27A5" w:rsidR="008F09FF" w:rsidRDefault="008F09FF" w:rsidP="008F09FF">
            <w:r>
              <w:t>Saknr</w:t>
            </w:r>
          </w:p>
        </w:tc>
      </w:tr>
      <w:tr w:rsidR="008F09FF" w14:paraId="00AA8505" w14:textId="77777777" w:rsidTr="008F09FF">
        <w:tc>
          <w:tcPr>
            <w:tcW w:w="5102" w:type="dxa"/>
            <w:shd w:val="clear" w:color="auto" w:fill="auto"/>
          </w:tcPr>
          <w:p w14:paraId="7F31CF6B" w14:textId="3C9728F1" w:rsidR="008F09FF" w:rsidRDefault="008F09FF" w:rsidP="008F09FF">
            <w:r>
              <w:t>1 Lier kirkelige fellesråd</w:t>
            </w:r>
          </w:p>
        </w:tc>
        <w:tc>
          <w:tcPr>
            <w:tcW w:w="1701" w:type="dxa"/>
            <w:shd w:val="clear" w:color="auto" w:fill="auto"/>
          </w:tcPr>
          <w:p w14:paraId="34EF4AE9" w14:textId="0E0A73BE" w:rsidR="008F09FF" w:rsidRDefault="008F09FF" w:rsidP="008F09FF">
            <w:r>
              <w:t>02.02.2022</w:t>
            </w:r>
          </w:p>
        </w:tc>
        <w:tc>
          <w:tcPr>
            <w:tcW w:w="1134" w:type="dxa"/>
            <w:shd w:val="clear" w:color="auto" w:fill="auto"/>
          </w:tcPr>
          <w:p w14:paraId="5B199D0B" w14:textId="4206F513" w:rsidR="008F09FF" w:rsidRDefault="008F09FF" w:rsidP="008F09FF">
            <w:r>
              <w:t>10/22</w:t>
            </w:r>
          </w:p>
        </w:tc>
      </w:tr>
    </w:tbl>
    <w:p w14:paraId="2E2B31A8" w14:textId="1FF4A475" w:rsidR="008F09FF" w:rsidRDefault="008F09FF" w:rsidP="008F09FF"/>
    <w:p w14:paraId="0755EC15" w14:textId="064E915D" w:rsidR="008F09FF" w:rsidRDefault="008F09FF" w:rsidP="008F09FF"/>
    <w:p w14:paraId="0F2B44F3" w14:textId="0A00DF8B" w:rsidR="008F09FF" w:rsidRDefault="008F09FF" w:rsidP="008F09FF"/>
    <w:p w14:paraId="5E8C92FD" w14:textId="51EFD64A" w:rsidR="008F09FF" w:rsidRDefault="008F09FF" w:rsidP="008F09FF"/>
    <w:sdt>
      <w:sdtPr>
        <w:rPr>
          <w:b/>
        </w:rPr>
        <w:tag w:val="MU_Tittel"/>
        <w:id w:val="2060359284"/>
        <w:placeholder>
          <w:docPart w:val="67EFD145363241E2B696DBB882E2CFEC"/>
        </w:placeholder>
        <w:text/>
      </w:sdtPr>
      <w:sdtEndPr/>
      <w:sdtContent>
        <w:p w14:paraId="22BD0BFE" w14:textId="77777777" w:rsidR="008F09FF" w:rsidRDefault="008F09FF" w:rsidP="008F09FF">
          <w:pPr>
            <w:rPr>
              <w:b/>
            </w:rPr>
          </w:pPr>
          <w:r>
            <w:rPr>
              <w:b/>
            </w:rPr>
            <w:t>Forslag til vedtak</w:t>
          </w:r>
        </w:p>
      </w:sdtContent>
    </w:sdt>
    <w:p w14:paraId="78FCC1AD" w14:textId="36F50383" w:rsidR="008F09FF" w:rsidRDefault="008F09FF" w:rsidP="008F09FF"/>
    <w:p w14:paraId="08294004" w14:textId="2861C077" w:rsidR="008F09FF" w:rsidRDefault="008F09FF" w:rsidP="008F09FF">
      <w:r>
        <w:t>Lier kirkelige fellesråd gir kirkevergen fullmakt til å søke ekstern bistand for å bistå fellesrådet med nevnte eiendomstransaksjoner for kirkelige eiendommer i Lier.</w:t>
      </w:r>
    </w:p>
    <w:p w14:paraId="199DE1EC" w14:textId="492158BE" w:rsidR="008F09FF" w:rsidRDefault="008F09FF" w:rsidP="008F09FF"/>
    <w:p w14:paraId="1F563DC1" w14:textId="68131E9F" w:rsidR="008F09FF" w:rsidRDefault="008F09FF" w:rsidP="008F09FF">
      <w:pPr>
        <w:pStyle w:val="MUCaseTitle3"/>
      </w:pPr>
      <w:r>
        <w:t>Møtebehandling i Lier kirkelige fellesråd 02.02.2022:</w:t>
      </w:r>
    </w:p>
    <w:p w14:paraId="408AB2D9" w14:textId="23FBF6B1" w:rsidR="008F09FF" w:rsidRDefault="008F09FF" w:rsidP="008F09FF"/>
    <w:sdt>
      <w:sdtPr>
        <w:rPr>
          <w:b w:val="0"/>
        </w:rPr>
        <w:alias w:val="Vedtak for sak 10/22"/>
        <w:tag w:val="HandlingID231612;CaseID202496"/>
        <w:id w:val="2056579630"/>
        <w:placeholder>
          <w:docPart w:val="DefaultPlaceholder_-1854013440"/>
        </w:placeholder>
      </w:sdtPr>
      <w:sdtEndPr/>
      <w:sdtContent>
        <w:p w14:paraId="484D5030" w14:textId="77777777" w:rsidR="008F09FF" w:rsidRDefault="008F09FF" w:rsidP="008F09FF">
          <w:pPr>
            <w:pStyle w:val="MUCaseTitle3"/>
          </w:pPr>
          <w:r>
            <w:t>Møtebehandling</w:t>
          </w:r>
        </w:p>
        <w:p w14:paraId="6B51782C" w14:textId="71537E1A" w:rsidR="008F09FF" w:rsidRDefault="00F90806" w:rsidP="008F09FF">
          <w:r>
            <w:t>Det er viktigst å prioritere de eksterne eierne</w:t>
          </w:r>
          <w:r w:rsidR="00A03E02">
            <w:t xml:space="preserve"> (Lierskogen, Gullaug, og Sylling)</w:t>
          </w:r>
        </w:p>
        <w:p w14:paraId="2B19AD13" w14:textId="77777777" w:rsidR="00A03E02" w:rsidRDefault="00A03E02" w:rsidP="008F09FF"/>
        <w:p w14:paraId="4587A538" w14:textId="77777777" w:rsidR="008F09FF" w:rsidRDefault="008F09FF" w:rsidP="008F09FF">
          <w:pPr>
            <w:pStyle w:val="MUCaseTitle3"/>
          </w:pPr>
          <w:r>
            <w:t>Votering</w:t>
          </w:r>
        </w:p>
        <w:p w14:paraId="1789F0B1" w14:textId="1FCCD804" w:rsidR="008F09FF" w:rsidRDefault="00F90806" w:rsidP="008F09FF">
          <w:r>
            <w:t>Et omforent f</w:t>
          </w:r>
          <w:r w:rsidR="008F09FF">
            <w:t xml:space="preserve">orslag til vedtak ble enstemmig vedtatt. </w:t>
          </w:r>
        </w:p>
        <w:p w14:paraId="21F72322" w14:textId="77777777" w:rsidR="008F09FF" w:rsidRDefault="008F09FF" w:rsidP="008F09FF"/>
        <w:p w14:paraId="56443B89" w14:textId="77777777" w:rsidR="008F09FF" w:rsidRDefault="008F09FF" w:rsidP="008F09FF"/>
        <w:sdt>
          <w:sdtPr>
            <w:rPr>
              <w:b w:val="0"/>
            </w:rPr>
            <w:tag w:val="MU_Innstilling"/>
            <w:id w:val="-2056848682"/>
            <w:lock w:val="sdtLocked"/>
            <w:placeholder>
              <w:docPart w:val="DefaultPlaceholder_-1854013440"/>
            </w:placeholder>
            <w15:appearance w15:val="hidden"/>
          </w:sdtPr>
          <w:sdtEndPr/>
          <w:sdtContent>
            <w:p w14:paraId="42DC31F5" w14:textId="77777777" w:rsidR="008F09FF" w:rsidRDefault="008F09FF" w:rsidP="008F09FF">
              <w:pPr>
                <w:pStyle w:val="MUCaseTitle3"/>
              </w:pPr>
              <w:r>
                <w:t xml:space="preserve">Lier kirkelige fellesråds vedtak </w:t>
              </w:r>
            </w:p>
            <w:sdt>
              <w:sdtPr>
                <w:tag w:val="MU_Vedtakstekst"/>
                <w:id w:val="563455878"/>
                <w:lock w:val="sdtLocked"/>
                <w:placeholder>
                  <w:docPart w:val="317BAEAD3D59496685FC8ABEB56AA156"/>
                </w:placeholder>
                <w15:appearance w15:val="hidden"/>
              </w:sdtPr>
              <w:sdtEndPr/>
              <w:sdtContent>
                <w:p w14:paraId="7F3AAA8A" w14:textId="3F71A4B9" w:rsidR="008F09FF" w:rsidRDefault="008F09FF" w:rsidP="008F09FF">
                  <w:r>
                    <w:t>Lier kirkelige fellesråd gir kirkevergen fullmakt til å søke ekstern bistand</w:t>
                  </w:r>
                  <w:r w:rsidR="00F90806">
                    <w:t>, begrenset økonomisk ramme oppad til kr 100 000,-,</w:t>
                  </w:r>
                  <w:r>
                    <w:t xml:space="preserve"> for å bistå fellesrådet med nevnte eiendomstransaksjoner for kirkelige eiendommer i Lier.</w:t>
                  </w:r>
                </w:p>
                <w:p w14:paraId="09DD2D15" w14:textId="3A057A89" w:rsidR="008F09FF" w:rsidRDefault="00076154" w:rsidP="008F09FF"/>
              </w:sdtContent>
            </w:sdt>
          </w:sdtContent>
        </w:sdt>
        <w:p w14:paraId="14339F33" w14:textId="2FED869E" w:rsidR="008F09FF" w:rsidRDefault="008F09FF" w:rsidP="008F09FF">
          <w:pPr>
            <w:spacing w:before="240"/>
          </w:pPr>
          <w:r>
            <w:fldChar w:fldCharType="begin"/>
          </w:r>
          <w:r>
            <w:instrText xml:space="preserve"> MACROBUTTON SaveDecision [Lagre vedtak] </w:instrText>
          </w:r>
          <w:r>
            <w:fldChar w:fldCharType="end"/>
          </w:r>
        </w:p>
      </w:sdtContent>
    </w:sdt>
    <w:p w14:paraId="465220C8" w14:textId="71E2EA4E" w:rsidR="008F09FF" w:rsidRDefault="008F09FF" w:rsidP="008F09FF">
      <w:pPr>
        <w:spacing w:before="240"/>
      </w:pPr>
    </w:p>
    <w:p w14:paraId="2943A5A7" w14:textId="2336C020" w:rsidR="008F09FF" w:rsidRDefault="008F09FF" w:rsidP="008F09FF">
      <w:pPr>
        <w:spacing w:before="240"/>
      </w:pPr>
    </w:p>
    <w:p w14:paraId="067557E8" w14:textId="21E386B3" w:rsidR="008F09FF" w:rsidRDefault="008F09FF" w:rsidP="008F09FF">
      <w:pPr>
        <w:spacing w:before="240"/>
      </w:pPr>
    </w:p>
    <w:p w14:paraId="30B3570C" w14:textId="6B1F2EEA" w:rsidR="008F09FF" w:rsidRDefault="008F09FF" w:rsidP="008F09FF">
      <w:pPr>
        <w:spacing w:before="240"/>
      </w:pPr>
    </w:p>
    <w:p w14:paraId="2657B2C2" w14:textId="0D7177C0" w:rsidR="008F09FF" w:rsidRDefault="008F09FF" w:rsidP="008F09FF">
      <w:pPr>
        <w:spacing w:before="240"/>
      </w:pPr>
    </w:p>
    <w:p w14:paraId="550BA7DD" w14:textId="3B339C15" w:rsidR="008F09FF" w:rsidRDefault="008F09FF" w:rsidP="008F09FF">
      <w:pPr>
        <w:spacing w:before="240"/>
      </w:pPr>
    </w:p>
    <w:p w14:paraId="45F7A074" w14:textId="47D35F47" w:rsidR="008F09FF" w:rsidRDefault="008F09FF" w:rsidP="008F09FF">
      <w:pPr>
        <w:spacing w:before="240"/>
      </w:pPr>
    </w:p>
    <w:p w14:paraId="12FAF82B" w14:textId="410F4723" w:rsidR="008F09FF" w:rsidRDefault="008F09FF" w:rsidP="008F09FF">
      <w:pPr>
        <w:spacing w:before="240"/>
      </w:pPr>
    </w:p>
    <w:p w14:paraId="44C1F043" w14:textId="77777777" w:rsidR="008F09FF" w:rsidRDefault="008F09FF" w:rsidP="008F09FF">
      <w:pPr>
        <w:spacing w:before="240"/>
      </w:pPr>
    </w:p>
    <w:p w14:paraId="0C22FA1C" w14:textId="77777777" w:rsidR="008F09FF" w:rsidRDefault="008F09FF" w:rsidP="008F09FF">
      <w:pPr>
        <w:pStyle w:val="MUCaseTitle2"/>
      </w:pPr>
      <w:bookmarkStart w:id="15" w:name="CaseRef231952"/>
      <w:bookmarkEnd w:id="15"/>
      <w:r>
        <w:lastRenderedPageBreak/>
        <w:t>11/22 Avsluttende regnskap prosjekt 403 - Oppussing kirkestue - Sjåstad</w:t>
      </w:r>
    </w:p>
    <w:p w14:paraId="22EA3419" w14:textId="34E1C4E9" w:rsidR="008F09FF" w:rsidRDefault="008F09FF" w:rsidP="008F09FF"/>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F09FF" w14:paraId="28264D2A" w14:textId="77777777" w:rsidTr="008F09FF">
        <w:tc>
          <w:tcPr>
            <w:tcW w:w="5102" w:type="dxa"/>
            <w:shd w:val="clear" w:color="auto" w:fill="auto"/>
          </w:tcPr>
          <w:p w14:paraId="1CB92FA1" w14:textId="606B13FB" w:rsidR="008F09FF" w:rsidRDefault="008F09FF" w:rsidP="008F09FF">
            <w:r>
              <w:t>Behandlet av</w:t>
            </w:r>
          </w:p>
        </w:tc>
        <w:tc>
          <w:tcPr>
            <w:tcW w:w="1701" w:type="dxa"/>
            <w:shd w:val="clear" w:color="auto" w:fill="auto"/>
          </w:tcPr>
          <w:p w14:paraId="0764EEF3" w14:textId="06EA6837" w:rsidR="008F09FF" w:rsidRDefault="008F09FF" w:rsidP="008F09FF">
            <w:r>
              <w:t>Møtedato</w:t>
            </w:r>
          </w:p>
        </w:tc>
        <w:tc>
          <w:tcPr>
            <w:tcW w:w="1134" w:type="dxa"/>
            <w:shd w:val="clear" w:color="auto" w:fill="auto"/>
          </w:tcPr>
          <w:p w14:paraId="462F85A1" w14:textId="69ACCC43" w:rsidR="008F09FF" w:rsidRDefault="008F09FF" w:rsidP="008F09FF">
            <w:r>
              <w:t>Saknr</w:t>
            </w:r>
          </w:p>
        </w:tc>
      </w:tr>
      <w:tr w:rsidR="008F09FF" w14:paraId="62350AB3" w14:textId="77777777" w:rsidTr="008F09FF">
        <w:tc>
          <w:tcPr>
            <w:tcW w:w="5102" w:type="dxa"/>
            <w:shd w:val="clear" w:color="auto" w:fill="auto"/>
          </w:tcPr>
          <w:p w14:paraId="45C8F3D6" w14:textId="5855AF5D" w:rsidR="008F09FF" w:rsidRDefault="008F09FF" w:rsidP="008F09FF">
            <w:r>
              <w:t>1 Lier kirkelige fellesråd</w:t>
            </w:r>
          </w:p>
        </w:tc>
        <w:tc>
          <w:tcPr>
            <w:tcW w:w="1701" w:type="dxa"/>
            <w:shd w:val="clear" w:color="auto" w:fill="auto"/>
          </w:tcPr>
          <w:p w14:paraId="493F2BD6" w14:textId="6A357AE5" w:rsidR="008F09FF" w:rsidRDefault="008F09FF" w:rsidP="008F09FF">
            <w:r>
              <w:t>02.02.2022</w:t>
            </w:r>
          </w:p>
        </w:tc>
        <w:tc>
          <w:tcPr>
            <w:tcW w:w="1134" w:type="dxa"/>
            <w:shd w:val="clear" w:color="auto" w:fill="auto"/>
          </w:tcPr>
          <w:p w14:paraId="17819B71" w14:textId="20B8838D" w:rsidR="008F09FF" w:rsidRDefault="008F09FF" w:rsidP="008F09FF">
            <w:r>
              <w:t>11/22</w:t>
            </w:r>
          </w:p>
        </w:tc>
      </w:tr>
    </w:tbl>
    <w:p w14:paraId="544BF616" w14:textId="619B8253" w:rsidR="008F09FF" w:rsidRDefault="008F09FF" w:rsidP="008F09FF"/>
    <w:p w14:paraId="25E39CA5" w14:textId="27FD2E66" w:rsidR="008F09FF" w:rsidRDefault="008F09FF" w:rsidP="008F09FF"/>
    <w:p w14:paraId="36E9CB55" w14:textId="422A5245" w:rsidR="008F09FF" w:rsidRDefault="008F09FF" w:rsidP="008F09FF"/>
    <w:p w14:paraId="6CA30B76" w14:textId="45FBAB5F" w:rsidR="008F09FF" w:rsidRDefault="008F09FF" w:rsidP="008F09FF"/>
    <w:sdt>
      <w:sdtPr>
        <w:rPr>
          <w:b/>
        </w:rPr>
        <w:tag w:val="MU_Tittel"/>
        <w:id w:val="-1592852896"/>
        <w:placeholder>
          <w:docPart w:val="781CF4CB8A2C447D9E06BB470ED3E759"/>
        </w:placeholder>
        <w:text/>
      </w:sdtPr>
      <w:sdtEndPr/>
      <w:sdtContent>
        <w:p w14:paraId="11FE643F" w14:textId="77777777" w:rsidR="008F09FF" w:rsidRDefault="008F09FF" w:rsidP="008F09FF">
          <w:pPr>
            <w:rPr>
              <w:b/>
            </w:rPr>
          </w:pPr>
          <w:r>
            <w:rPr>
              <w:b/>
            </w:rPr>
            <w:t>Forslag til vedtak</w:t>
          </w:r>
        </w:p>
      </w:sdtContent>
    </w:sdt>
    <w:p w14:paraId="62EA3EF1" w14:textId="4AF619F5" w:rsidR="008F09FF" w:rsidRDefault="008F09FF" w:rsidP="008F09FF"/>
    <w:p w14:paraId="616DC397" w14:textId="2EC8F788" w:rsidR="008F09FF" w:rsidRDefault="008F09FF" w:rsidP="008F09FF">
      <w:r>
        <w:t>Lier kirkelige fellesråd vedtar avsluttende regnskapet for oppussing av kirkestuen på Sjåstad. Merforbruket på kr 122 577,88 dekkes av kapitalfond for kirker.</w:t>
      </w:r>
    </w:p>
    <w:p w14:paraId="65431A46" w14:textId="6ECCF93D" w:rsidR="008F09FF" w:rsidRDefault="008F09FF" w:rsidP="008F09FF"/>
    <w:p w14:paraId="48829B63" w14:textId="2A5745FE" w:rsidR="008F09FF" w:rsidRDefault="008F09FF" w:rsidP="008F09FF">
      <w:pPr>
        <w:pStyle w:val="MUCaseTitle3"/>
      </w:pPr>
      <w:r>
        <w:t>Møtebehandling i Lier kirkelige fellesråd 02.02.2022:</w:t>
      </w:r>
    </w:p>
    <w:p w14:paraId="7124F950" w14:textId="327D5C50" w:rsidR="008F09FF" w:rsidRDefault="008F09FF" w:rsidP="008F09FF"/>
    <w:sdt>
      <w:sdtPr>
        <w:rPr>
          <w:b w:val="0"/>
        </w:rPr>
        <w:alias w:val="Vedtak for sak 11/22"/>
        <w:tag w:val="HandlingID231952;CaseID202496"/>
        <w:id w:val="427078580"/>
        <w:placeholder>
          <w:docPart w:val="DefaultPlaceholder_-1854013440"/>
        </w:placeholder>
      </w:sdtPr>
      <w:sdtEndPr/>
      <w:sdtContent>
        <w:p w14:paraId="5BD475E1" w14:textId="77777777" w:rsidR="008F09FF" w:rsidRDefault="008F09FF" w:rsidP="008F09FF">
          <w:pPr>
            <w:pStyle w:val="MUCaseTitle3"/>
          </w:pPr>
          <w:r>
            <w:t>Møtebehandling</w:t>
          </w:r>
        </w:p>
        <w:p w14:paraId="6D07CE04" w14:textId="3A1B48A2" w:rsidR="008F09FF" w:rsidRDefault="00A03E02" w:rsidP="008F09FF">
          <w:r>
            <w:t xml:space="preserve">Det ble reist spørsmål om bruk av bruttotall i investeringsregnskapet. </w:t>
          </w:r>
        </w:p>
        <w:p w14:paraId="43BE3E0D" w14:textId="538B0C27" w:rsidR="00A03E02" w:rsidRDefault="00A03E02" w:rsidP="008F09FF">
          <w:r>
            <w:t>Mva refusjonen føres ikke tilbake til prosjektet, men kommer i egen sekkepost.</w:t>
          </w:r>
        </w:p>
        <w:p w14:paraId="185E2803" w14:textId="33F66E01" w:rsidR="00A03E02" w:rsidRDefault="00A03E02" w:rsidP="008F09FF">
          <w:r>
            <w:t>Nettoeffekten =0</w:t>
          </w:r>
        </w:p>
        <w:p w14:paraId="0FE6E6FF" w14:textId="77777777" w:rsidR="00A03E02" w:rsidRDefault="00A03E02" w:rsidP="008F09FF"/>
        <w:p w14:paraId="3E746E33" w14:textId="77777777" w:rsidR="008F09FF" w:rsidRDefault="008F09FF" w:rsidP="008F09FF">
          <w:pPr>
            <w:pStyle w:val="MUCaseTitle3"/>
          </w:pPr>
          <w:r>
            <w:t>Votering</w:t>
          </w:r>
        </w:p>
        <w:p w14:paraId="2A8B40CC" w14:textId="77777777" w:rsidR="008F09FF" w:rsidRDefault="008F09FF" w:rsidP="008F09FF">
          <w:r>
            <w:t xml:space="preserve">Forslag til vedtak ble enstemmig vedtatt. </w:t>
          </w:r>
        </w:p>
        <w:p w14:paraId="6ECC3096" w14:textId="77777777" w:rsidR="008F09FF" w:rsidRDefault="008F09FF" w:rsidP="008F09FF"/>
        <w:p w14:paraId="460E6142" w14:textId="77777777" w:rsidR="008F09FF" w:rsidRDefault="008F09FF" w:rsidP="008F09FF"/>
        <w:sdt>
          <w:sdtPr>
            <w:rPr>
              <w:b w:val="0"/>
            </w:rPr>
            <w:tag w:val="MU_Innstilling"/>
            <w:id w:val="-5827506"/>
            <w:lock w:val="sdtLocked"/>
            <w:placeholder>
              <w:docPart w:val="DefaultPlaceholder_-1854013440"/>
            </w:placeholder>
            <w15:appearance w15:val="hidden"/>
          </w:sdtPr>
          <w:sdtEndPr/>
          <w:sdtContent>
            <w:p w14:paraId="3EC2D8BE" w14:textId="77777777" w:rsidR="008F09FF" w:rsidRDefault="008F09FF" w:rsidP="008F09FF">
              <w:pPr>
                <w:pStyle w:val="MUCaseTitle3"/>
              </w:pPr>
              <w:r>
                <w:t xml:space="preserve">Lier kirkelige fellesråds vedtak </w:t>
              </w:r>
            </w:p>
            <w:sdt>
              <w:sdtPr>
                <w:tag w:val="MU_Vedtakstekst"/>
                <w:id w:val="-182902005"/>
                <w:lock w:val="sdtLocked"/>
                <w:placeholder>
                  <w:docPart w:val="2645B1B5A6C84AAB87EAEE7DA48134EB"/>
                </w:placeholder>
                <w15:appearance w15:val="hidden"/>
              </w:sdtPr>
              <w:sdtEndPr/>
              <w:sdtContent>
                <w:p w14:paraId="38F62D72" w14:textId="77777777" w:rsidR="008F09FF" w:rsidRDefault="008F09FF" w:rsidP="008F09FF">
                  <w:r>
                    <w:t>Lier kirkelige fellesråd vedtar avsluttende regnskapet for oppussing av kirkestuen på Sjåstad. Merforbruket på kr 122 577,88 dekkes av kapitalfond for kirker.</w:t>
                  </w:r>
                </w:p>
                <w:p w14:paraId="5301B777" w14:textId="1870C304" w:rsidR="008F09FF" w:rsidRDefault="00076154" w:rsidP="008F09FF"/>
              </w:sdtContent>
            </w:sdt>
          </w:sdtContent>
        </w:sdt>
        <w:p w14:paraId="0E4B326C" w14:textId="31CDE32C" w:rsidR="008F09FF" w:rsidRDefault="008F09FF" w:rsidP="008F09FF">
          <w:pPr>
            <w:spacing w:before="240"/>
          </w:pPr>
          <w:r>
            <w:fldChar w:fldCharType="begin"/>
          </w:r>
          <w:r>
            <w:instrText xml:space="preserve"> MACROBUTTON SaveDecision [Lagre vedtak] </w:instrText>
          </w:r>
          <w:r>
            <w:fldChar w:fldCharType="end"/>
          </w:r>
        </w:p>
      </w:sdtContent>
    </w:sdt>
    <w:p w14:paraId="4290D963" w14:textId="672E8B94" w:rsidR="008F09FF" w:rsidRDefault="008F09FF" w:rsidP="008F09FF">
      <w:pPr>
        <w:spacing w:before="240"/>
      </w:pPr>
    </w:p>
    <w:p w14:paraId="7FAD90DE" w14:textId="409B8843" w:rsidR="008F09FF" w:rsidRDefault="008F09FF" w:rsidP="008F09FF">
      <w:pPr>
        <w:spacing w:before="240"/>
      </w:pPr>
    </w:p>
    <w:p w14:paraId="29C756AC" w14:textId="3B419B9D" w:rsidR="008F09FF" w:rsidRDefault="008F09FF" w:rsidP="008F09FF">
      <w:pPr>
        <w:spacing w:before="240"/>
      </w:pPr>
    </w:p>
    <w:p w14:paraId="5EFBB724" w14:textId="79ADC980" w:rsidR="008F09FF" w:rsidRDefault="008F09FF" w:rsidP="008F09FF">
      <w:pPr>
        <w:spacing w:before="240"/>
      </w:pPr>
    </w:p>
    <w:p w14:paraId="1B182325" w14:textId="08090ECC" w:rsidR="008F09FF" w:rsidRDefault="008F09FF" w:rsidP="008F09FF">
      <w:pPr>
        <w:spacing w:before="240"/>
      </w:pPr>
    </w:p>
    <w:p w14:paraId="5E895F1B" w14:textId="57127516" w:rsidR="008F09FF" w:rsidRDefault="008F09FF" w:rsidP="008F09FF">
      <w:pPr>
        <w:spacing w:before="240"/>
      </w:pPr>
    </w:p>
    <w:p w14:paraId="7A22A481" w14:textId="1F72ED31" w:rsidR="008F09FF" w:rsidRDefault="008F09FF" w:rsidP="008F09FF">
      <w:pPr>
        <w:spacing w:before="240"/>
      </w:pPr>
    </w:p>
    <w:p w14:paraId="1702427A" w14:textId="77777777" w:rsidR="00504218" w:rsidRDefault="00504218" w:rsidP="008F09FF">
      <w:pPr>
        <w:spacing w:before="240"/>
      </w:pPr>
    </w:p>
    <w:p w14:paraId="73FFDA7D" w14:textId="77777777" w:rsidR="008F09FF" w:rsidRDefault="008F09FF" w:rsidP="008F09FF">
      <w:pPr>
        <w:pStyle w:val="MUCaseTitle2"/>
      </w:pPr>
      <w:bookmarkStart w:id="16" w:name="CaseRef232018"/>
      <w:bookmarkEnd w:id="16"/>
      <w:r>
        <w:lastRenderedPageBreak/>
        <w:t>12/22 Portalen MittVarsel.no - Lier kirkelige fellesråds varslingsside for kritikkverdige forhold</w:t>
      </w:r>
    </w:p>
    <w:p w14:paraId="51613BAF" w14:textId="396DEE83" w:rsidR="008F09FF" w:rsidRDefault="008F09FF" w:rsidP="008F09FF"/>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F09FF" w14:paraId="5ACD3B01" w14:textId="77777777" w:rsidTr="008F09FF">
        <w:tc>
          <w:tcPr>
            <w:tcW w:w="5102" w:type="dxa"/>
            <w:shd w:val="clear" w:color="auto" w:fill="auto"/>
          </w:tcPr>
          <w:p w14:paraId="3CB6602E" w14:textId="77777777" w:rsidR="008F09FF" w:rsidRDefault="008F09FF" w:rsidP="008F09FF">
            <w:r>
              <w:t>Behandlet av</w:t>
            </w:r>
          </w:p>
        </w:tc>
        <w:tc>
          <w:tcPr>
            <w:tcW w:w="1701" w:type="dxa"/>
            <w:shd w:val="clear" w:color="auto" w:fill="auto"/>
          </w:tcPr>
          <w:p w14:paraId="3B94A25F" w14:textId="77777777" w:rsidR="008F09FF" w:rsidRDefault="008F09FF" w:rsidP="008F09FF">
            <w:r>
              <w:t>Møtedato</w:t>
            </w:r>
          </w:p>
        </w:tc>
        <w:tc>
          <w:tcPr>
            <w:tcW w:w="1134" w:type="dxa"/>
            <w:shd w:val="clear" w:color="auto" w:fill="auto"/>
          </w:tcPr>
          <w:p w14:paraId="5025F24C" w14:textId="77777777" w:rsidR="008F09FF" w:rsidRDefault="008F09FF" w:rsidP="008F09FF">
            <w:r>
              <w:t>Saknr</w:t>
            </w:r>
          </w:p>
        </w:tc>
      </w:tr>
      <w:tr w:rsidR="008F09FF" w14:paraId="7E8C5BE4" w14:textId="77777777" w:rsidTr="008F09FF">
        <w:tc>
          <w:tcPr>
            <w:tcW w:w="5102" w:type="dxa"/>
            <w:shd w:val="clear" w:color="auto" w:fill="auto"/>
          </w:tcPr>
          <w:p w14:paraId="0E5D76B3" w14:textId="77777777" w:rsidR="008F09FF" w:rsidRDefault="008F09FF" w:rsidP="008F09FF">
            <w:r>
              <w:t>1 Lokalt medbestemmelsesutvalg</w:t>
            </w:r>
          </w:p>
        </w:tc>
        <w:tc>
          <w:tcPr>
            <w:tcW w:w="1701" w:type="dxa"/>
            <w:shd w:val="clear" w:color="auto" w:fill="auto"/>
          </w:tcPr>
          <w:p w14:paraId="329F62A2" w14:textId="77777777" w:rsidR="008F09FF" w:rsidRDefault="008F09FF" w:rsidP="008F09FF">
            <w:r>
              <w:t>19.01.2022</w:t>
            </w:r>
          </w:p>
        </w:tc>
        <w:tc>
          <w:tcPr>
            <w:tcW w:w="1134" w:type="dxa"/>
            <w:shd w:val="clear" w:color="auto" w:fill="auto"/>
          </w:tcPr>
          <w:p w14:paraId="27979DC5" w14:textId="77777777" w:rsidR="008F09FF" w:rsidRDefault="008F09FF" w:rsidP="008F09FF">
            <w:r>
              <w:t>5/22</w:t>
            </w:r>
          </w:p>
        </w:tc>
      </w:tr>
      <w:tr w:rsidR="008F09FF" w14:paraId="0B514EE0" w14:textId="77777777" w:rsidTr="008F09FF">
        <w:tc>
          <w:tcPr>
            <w:tcW w:w="5102" w:type="dxa"/>
            <w:shd w:val="clear" w:color="auto" w:fill="auto"/>
          </w:tcPr>
          <w:p w14:paraId="69AE250C" w14:textId="77777777" w:rsidR="008F09FF" w:rsidRDefault="008F09FF" w:rsidP="008F09FF">
            <w:r>
              <w:t>2 Lier kirkelige administrasjonsutvalg</w:t>
            </w:r>
          </w:p>
        </w:tc>
        <w:tc>
          <w:tcPr>
            <w:tcW w:w="1701" w:type="dxa"/>
            <w:shd w:val="clear" w:color="auto" w:fill="auto"/>
          </w:tcPr>
          <w:p w14:paraId="58D03ADD" w14:textId="77777777" w:rsidR="008F09FF" w:rsidRDefault="008F09FF" w:rsidP="008F09FF">
            <w:r>
              <w:t>26.01.2022</w:t>
            </w:r>
          </w:p>
        </w:tc>
        <w:tc>
          <w:tcPr>
            <w:tcW w:w="1134" w:type="dxa"/>
            <w:shd w:val="clear" w:color="auto" w:fill="auto"/>
          </w:tcPr>
          <w:p w14:paraId="476F13A4" w14:textId="77777777" w:rsidR="008F09FF" w:rsidRDefault="008F09FF" w:rsidP="008F09FF">
            <w:r>
              <w:t>12/22</w:t>
            </w:r>
          </w:p>
        </w:tc>
      </w:tr>
      <w:tr w:rsidR="008F09FF" w14:paraId="771305E5" w14:textId="77777777" w:rsidTr="008F09FF">
        <w:tc>
          <w:tcPr>
            <w:tcW w:w="5102" w:type="dxa"/>
            <w:shd w:val="clear" w:color="auto" w:fill="auto"/>
          </w:tcPr>
          <w:p w14:paraId="494BA81D" w14:textId="77777777" w:rsidR="008F09FF" w:rsidRDefault="008F09FF" w:rsidP="008F09FF">
            <w:r>
              <w:t>3 Lier kirkelige fellesråd</w:t>
            </w:r>
          </w:p>
        </w:tc>
        <w:tc>
          <w:tcPr>
            <w:tcW w:w="1701" w:type="dxa"/>
            <w:shd w:val="clear" w:color="auto" w:fill="auto"/>
          </w:tcPr>
          <w:p w14:paraId="767D37F9" w14:textId="77777777" w:rsidR="008F09FF" w:rsidRDefault="008F09FF" w:rsidP="008F09FF">
            <w:r>
              <w:t>02.02.2022</w:t>
            </w:r>
          </w:p>
        </w:tc>
        <w:tc>
          <w:tcPr>
            <w:tcW w:w="1134" w:type="dxa"/>
            <w:shd w:val="clear" w:color="auto" w:fill="auto"/>
          </w:tcPr>
          <w:p w14:paraId="3CD94AB0" w14:textId="77777777" w:rsidR="008F09FF" w:rsidRDefault="008F09FF" w:rsidP="008F09FF">
            <w:r>
              <w:t>12/22</w:t>
            </w:r>
          </w:p>
        </w:tc>
      </w:tr>
    </w:tbl>
    <w:p w14:paraId="4963F03B" w14:textId="2FD618BB" w:rsidR="008F09FF" w:rsidRDefault="008F09FF" w:rsidP="008F09FF"/>
    <w:p w14:paraId="437F7F32" w14:textId="0D3F8306" w:rsidR="008F09FF" w:rsidRDefault="008F09FF" w:rsidP="008F09FF"/>
    <w:p w14:paraId="58923932" w14:textId="7CA91FF5" w:rsidR="008F09FF" w:rsidRDefault="008F09FF" w:rsidP="008F09FF"/>
    <w:p w14:paraId="7F3BF050" w14:textId="397F2613" w:rsidR="008F09FF" w:rsidRDefault="008F09FF" w:rsidP="008F09FF"/>
    <w:sdt>
      <w:sdtPr>
        <w:rPr>
          <w:b/>
        </w:rPr>
        <w:tag w:val="MU_Tittel"/>
        <w:id w:val="-1820874913"/>
        <w:placeholder>
          <w:docPart w:val="BF8EAB6F2E124B019D2942386EA5077E"/>
        </w:placeholder>
        <w:text/>
      </w:sdtPr>
      <w:sdtEndPr/>
      <w:sdtContent>
        <w:p w14:paraId="2D44B5D1" w14:textId="77777777" w:rsidR="008F09FF" w:rsidRDefault="008F09FF" w:rsidP="008F09FF">
          <w:pPr>
            <w:rPr>
              <w:b/>
            </w:rPr>
          </w:pPr>
          <w:r>
            <w:rPr>
              <w:b/>
            </w:rPr>
            <w:t>Forslag til vedtak</w:t>
          </w:r>
        </w:p>
      </w:sdtContent>
    </w:sdt>
    <w:p w14:paraId="5DE467DD" w14:textId="5D00D098" w:rsidR="008F09FF" w:rsidRDefault="008F09FF" w:rsidP="008F09FF"/>
    <w:p w14:paraId="424FB0AA" w14:textId="222D06FE" w:rsidR="008F09FF" w:rsidRDefault="008F09FF" w:rsidP="008F09FF">
      <w:r>
        <w:t>Lier kirkelige fellesråd tar meldingen til orientering.</w:t>
      </w:r>
    </w:p>
    <w:p w14:paraId="128235CD" w14:textId="34720A54" w:rsidR="008F09FF" w:rsidRDefault="008F09FF" w:rsidP="008F09FF"/>
    <w:p w14:paraId="1602FA01" w14:textId="6BE77D11" w:rsidR="008F09FF" w:rsidRDefault="008F09FF" w:rsidP="008F09FF">
      <w:pPr>
        <w:pStyle w:val="MUCaseTitle3"/>
      </w:pPr>
      <w:r>
        <w:t>Møtebehandling i Lier kirkelige fellesråd 02.02.2022:</w:t>
      </w:r>
    </w:p>
    <w:p w14:paraId="2AB5D6A9" w14:textId="1CF8D103" w:rsidR="008F09FF" w:rsidRDefault="008F09FF" w:rsidP="008F09FF"/>
    <w:sdt>
      <w:sdtPr>
        <w:rPr>
          <w:b w:val="0"/>
        </w:rPr>
        <w:alias w:val="Vedtak for sak 12/22"/>
        <w:tag w:val="HandlingID232018;CaseID202471"/>
        <w:id w:val="127287052"/>
        <w:placeholder>
          <w:docPart w:val="DefaultPlaceholder_-1854013440"/>
        </w:placeholder>
      </w:sdtPr>
      <w:sdtEndPr/>
      <w:sdtContent>
        <w:p w14:paraId="0AE4D3E2" w14:textId="77777777" w:rsidR="008F09FF" w:rsidRDefault="008F09FF" w:rsidP="008F09FF">
          <w:pPr>
            <w:pStyle w:val="MUCaseTitle3"/>
          </w:pPr>
          <w:r>
            <w:t>Møtebehandling</w:t>
          </w:r>
        </w:p>
        <w:p w14:paraId="123516F0" w14:textId="43CEF814" w:rsidR="008F09FF" w:rsidRDefault="00A03E02" w:rsidP="008F09FF">
          <w:r>
            <w:t>Det ble etterlyst en «armlengdes» avstand til en eventuell varsler.</w:t>
          </w:r>
          <w:r w:rsidR="00A26B5F">
            <w:t xml:space="preserve">  Mao. Ønsket fellesrådet å se på muligheten for et eksternt varselmottak.</w:t>
          </w:r>
        </w:p>
        <w:p w14:paraId="1746EFB3" w14:textId="77777777" w:rsidR="00A03E02" w:rsidRDefault="00A03E02" w:rsidP="008F09FF"/>
        <w:p w14:paraId="1BABD70E" w14:textId="77777777" w:rsidR="008F09FF" w:rsidRDefault="008F09FF" w:rsidP="008F09FF"/>
        <w:p w14:paraId="5C2AA101" w14:textId="77777777" w:rsidR="008F09FF" w:rsidRDefault="008F09FF" w:rsidP="008F09FF">
          <w:pPr>
            <w:pStyle w:val="MUCaseTitle3"/>
          </w:pPr>
          <w:r>
            <w:t>Votering</w:t>
          </w:r>
        </w:p>
        <w:p w14:paraId="1E0DEF10" w14:textId="064EDD09" w:rsidR="008F09FF" w:rsidRDefault="00A03E02" w:rsidP="008F09FF">
          <w:r>
            <w:t>Et omforent f</w:t>
          </w:r>
          <w:r w:rsidR="008F09FF">
            <w:t xml:space="preserve">orslag til vedtak ble enstemmig vedtatt. </w:t>
          </w:r>
        </w:p>
        <w:p w14:paraId="08A24260" w14:textId="77777777" w:rsidR="008F09FF" w:rsidRDefault="008F09FF" w:rsidP="008F09FF"/>
        <w:p w14:paraId="4AD64D0A" w14:textId="77777777" w:rsidR="008F09FF" w:rsidRDefault="008F09FF" w:rsidP="008F09FF"/>
        <w:sdt>
          <w:sdtPr>
            <w:rPr>
              <w:b w:val="0"/>
            </w:rPr>
            <w:tag w:val="MU_Innstilling"/>
            <w:id w:val="-1176564598"/>
            <w:lock w:val="sdtLocked"/>
            <w:placeholder>
              <w:docPart w:val="DefaultPlaceholder_-1854013440"/>
            </w:placeholder>
            <w15:appearance w15:val="hidden"/>
          </w:sdtPr>
          <w:sdtEndPr/>
          <w:sdtContent>
            <w:p w14:paraId="5AC94D6C" w14:textId="77777777" w:rsidR="008F09FF" w:rsidRDefault="008F09FF" w:rsidP="008F09FF">
              <w:pPr>
                <w:pStyle w:val="MUCaseTitle3"/>
              </w:pPr>
              <w:r>
                <w:t xml:space="preserve">Lier kirkelige fellesråds vedtak </w:t>
              </w:r>
            </w:p>
            <w:sdt>
              <w:sdtPr>
                <w:tag w:val="MU_Vedtakstekst"/>
                <w:id w:val="-693926059"/>
                <w:lock w:val="sdtLocked"/>
                <w:placeholder>
                  <w:docPart w:val="42292F36AB854A22873E1CEFA8F683CA"/>
                </w:placeholder>
                <w15:appearance w15:val="hidden"/>
              </w:sdtPr>
              <w:sdtEndPr/>
              <w:sdtContent>
                <w:p w14:paraId="481794B3" w14:textId="418FC16A" w:rsidR="008F09FF" w:rsidRDefault="008F09FF" w:rsidP="008F09FF">
                  <w:r>
                    <w:t>Lier kirkelige fellesråd tar meldingen til orientering.</w:t>
                  </w:r>
                  <w:r w:rsidR="00A03E02">
                    <w:t xml:space="preserve"> Lier kirkelige fellesråd ber kirkevergen undersøke muligheten for ekstern varslingsmottaker.</w:t>
                  </w:r>
                </w:p>
                <w:p w14:paraId="7A50D887" w14:textId="6C3854BC" w:rsidR="008F09FF" w:rsidRDefault="00076154" w:rsidP="008F09FF"/>
              </w:sdtContent>
            </w:sdt>
          </w:sdtContent>
        </w:sdt>
        <w:p w14:paraId="10771BBC" w14:textId="677A320E" w:rsidR="008F09FF" w:rsidRDefault="008F09FF" w:rsidP="008F09FF">
          <w:pPr>
            <w:spacing w:before="240"/>
          </w:pPr>
          <w:r>
            <w:fldChar w:fldCharType="begin"/>
          </w:r>
          <w:r>
            <w:instrText xml:space="preserve"> MACROBUTTON SaveDecision [Lagre vedtak] </w:instrText>
          </w:r>
          <w:r>
            <w:fldChar w:fldCharType="end"/>
          </w:r>
        </w:p>
      </w:sdtContent>
    </w:sdt>
    <w:p w14:paraId="55DF3D4B" w14:textId="3E7E341D" w:rsidR="008F09FF" w:rsidRDefault="008F09FF" w:rsidP="008F09FF">
      <w:pPr>
        <w:spacing w:before="240"/>
      </w:pPr>
    </w:p>
    <w:p w14:paraId="0AA223F1" w14:textId="09497B24" w:rsidR="008F09FF" w:rsidRDefault="008F09FF" w:rsidP="008F09FF">
      <w:pPr>
        <w:spacing w:before="240"/>
      </w:pPr>
    </w:p>
    <w:p w14:paraId="6305DC75" w14:textId="1798F894" w:rsidR="008F09FF" w:rsidRDefault="008F09FF" w:rsidP="008F09FF">
      <w:pPr>
        <w:spacing w:before="240"/>
      </w:pPr>
    </w:p>
    <w:p w14:paraId="62850F58" w14:textId="25AA8B0C" w:rsidR="008F09FF" w:rsidRDefault="008F09FF" w:rsidP="008F09FF">
      <w:pPr>
        <w:spacing w:before="240"/>
      </w:pPr>
    </w:p>
    <w:p w14:paraId="1AA50A4D" w14:textId="4888F5A1" w:rsidR="008F09FF" w:rsidRDefault="008F09FF" w:rsidP="008F09FF">
      <w:pPr>
        <w:spacing w:before="240"/>
      </w:pPr>
    </w:p>
    <w:p w14:paraId="1EF5302A" w14:textId="4CBCF559" w:rsidR="008F09FF" w:rsidRDefault="008F09FF" w:rsidP="008F09FF">
      <w:pPr>
        <w:spacing w:before="240"/>
      </w:pPr>
    </w:p>
    <w:p w14:paraId="081D2590" w14:textId="6136AAB3" w:rsidR="00504218" w:rsidRDefault="00504218" w:rsidP="008F09FF">
      <w:pPr>
        <w:spacing w:before="240"/>
      </w:pPr>
    </w:p>
    <w:p w14:paraId="093F875F" w14:textId="77777777" w:rsidR="00504218" w:rsidRDefault="00504218" w:rsidP="008F09FF">
      <w:pPr>
        <w:spacing w:before="240"/>
      </w:pPr>
    </w:p>
    <w:p w14:paraId="6038E65C" w14:textId="77777777" w:rsidR="008F09FF" w:rsidRDefault="008F09FF" w:rsidP="008F09FF">
      <w:pPr>
        <w:pStyle w:val="MUCaseTitle2"/>
      </w:pPr>
      <w:bookmarkStart w:id="17" w:name="CaseRef231436"/>
      <w:bookmarkEnd w:id="17"/>
      <w:r>
        <w:t>13/22 Øvrige meldinger</w:t>
      </w:r>
    </w:p>
    <w:p w14:paraId="316178DD" w14:textId="01EA5036" w:rsidR="008F09FF" w:rsidRDefault="008F09FF" w:rsidP="008F09FF"/>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F09FF" w14:paraId="19B03E58" w14:textId="77777777" w:rsidTr="008F09FF">
        <w:tc>
          <w:tcPr>
            <w:tcW w:w="5102" w:type="dxa"/>
            <w:shd w:val="clear" w:color="auto" w:fill="auto"/>
          </w:tcPr>
          <w:p w14:paraId="294DB0D4" w14:textId="19547A28" w:rsidR="008F09FF" w:rsidRDefault="008F09FF" w:rsidP="008F09FF">
            <w:r>
              <w:t>Behandlet av</w:t>
            </w:r>
          </w:p>
        </w:tc>
        <w:tc>
          <w:tcPr>
            <w:tcW w:w="1701" w:type="dxa"/>
            <w:shd w:val="clear" w:color="auto" w:fill="auto"/>
          </w:tcPr>
          <w:p w14:paraId="248575D5" w14:textId="58DF0F3F" w:rsidR="008F09FF" w:rsidRDefault="008F09FF" w:rsidP="008F09FF">
            <w:r>
              <w:t>Møtedato</w:t>
            </w:r>
          </w:p>
        </w:tc>
        <w:tc>
          <w:tcPr>
            <w:tcW w:w="1134" w:type="dxa"/>
            <w:shd w:val="clear" w:color="auto" w:fill="auto"/>
          </w:tcPr>
          <w:p w14:paraId="2F06246D" w14:textId="0058BF01" w:rsidR="008F09FF" w:rsidRDefault="008F09FF" w:rsidP="008F09FF">
            <w:r>
              <w:t>Saknr</w:t>
            </w:r>
          </w:p>
        </w:tc>
      </w:tr>
      <w:tr w:rsidR="008F09FF" w14:paraId="5F702634" w14:textId="77777777" w:rsidTr="008F09FF">
        <w:tc>
          <w:tcPr>
            <w:tcW w:w="5102" w:type="dxa"/>
            <w:shd w:val="clear" w:color="auto" w:fill="auto"/>
          </w:tcPr>
          <w:p w14:paraId="14333DFF" w14:textId="3FBB448B" w:rsidR="008F09FF" w:rsidRDefault="008F09FF" w:rsidP="008F09FF">
            <w:r>
              <w:t>1 Lier kirkelige fellesråd</w:t>
            </w:r>
          </w:p>
        </w:tc>
        <w:tc>
          <w:tcPr>
            <w:tcW w:w="1701" w:type="dxa"/>
            <w:shd w:val="clear" w:color="auto" w:fill="auto"/>
          </w:tcPr>
          <w:p w14:paraId="0CDE0E9F" w14:textId="0E414CAF" w:rsidR="008F09FF" w:rsidRDefault="008F09FF" w:rsidP="008F09FF">
            <w:r>
              <w:t>02.02.2022</w:t>
            </w:r>
          </w:p>
        </w:tc>
        <w:tc>
          <w:tcPr>
            <w:tcW w:w="1134" w:type="dxa"/>
            <w:shd w:val="clear" w:color="auto" w:fill="auto"/>
          </w:tcPr>
          <w:p w14:paraId="3DE398F8" w14:textId="7A279449" w:rsidR="008F09FF" w:rsidRDefault="008F09FF" w:rsidP="008F09FF">
            <w:r>
              <w:t>13/22</w:t>
            </w:r>
          </w:p>
        </w:tc>
      </w:tr>
    </w:tbl>
    <w:p w14:paraId="1513D39A" w14:textId="5B70B5FF" w:rsidR="008F09FF" w:rsidRDefault="008F09FF" w:rsidP="008F09FF"/>
    <w:p w14:paraId="0E02CCAF" w14:textId="1C730F46" w:rsidR="008F09FF" w:rsidRDefault="008F09FF" w:rsidP="008F09FF"/>
    <w:p w14:paraId="051D9EAA" w14:textId="5C5C9601" w:rsidR="008F09FF" w:rsidRDefault="008F09FF" w:rsidP="008F09FF"/>
    <w:p w14:paraId="66F391AE" w14:textId="2928C0F1" w:rsidR="008F09FF" w:rsidRDefault="008F09FF" w:rsidP="008F09FF"/>
    <w:sdt>
      <w:sdtPr>
        <w:rPr>
          <w:b/>
        </w:rPr>
        <w:tag w:val="MU_Tittel"/>
        <w:id w:val="708615914"/>
        <w:placeholder>
          <w:docPart w:val="8444DF3CB37D415DBD68293D67AB18AB"/>
        </w:placeholder>
        <w:text/>
      </w:sdtPr>
      <w:sdtEndPr/>
      <w:sdtContent>
        <w:p w14:paraId="6A05E2F8" w14:textId="77777777" w:rsidR="008F09FF" w:rsidRDefault="008F09FF" w:rsidP="008F09FF">
          <w:pPr>
            <w:rPr>
              <w:b/>
            </w:rPr>
          </w:pPr>
          <w:r>
            <w:rPr>
              <w:b/>
            </w:rPr>
            <w:t>Forslag til vedtak</w:t>
          </w:r>
        </w:p>
      </w:sdtContent>
    </w:sdt>
    <w:p w14:paraId="1B7E9347" w14:textId="00196D87" w:rsidR="008F09FF" w:rsidRDefault="008F09FF" w:rsidP="008F09FF"/>
    <w:p w14:paraId="2F853588" w14:textId="47C62032" w:rsidR="008F09FF" w:rsidRDefault="008F09FF" w:rsidP="008F09FF">
      <w:r>
        <w:t xml:space="preserve">Lier kirkelige fellesråd tar meldingene til orientering. </w:t>
      </w:r>
    </w:p>
    <w:p w14:paraId="37E9FAF1" w14:textId="16CE01AC" w:rsidR="008F09FF" w:rsidRDefault="008F09FF" w:rsidP="008F09FF"/>
    <w:p w14:paraId="7822DF59" w14:textId="65F0B483" w:rsidR="008F09FF" w:rsidRDefault="008F09FF" w:rsidP="008F09FF">
      <w:pPr>
        <w:pStyle w:val="MUCaseTitle3"/>
      </w:pPr>
      <w:r>
        <w:t>Møtebehandling i Lier kirkelige fellesråd 02.02.2022:</w:t>
      </w:r>
    </w:p>
    <w:p w14:paraId="5E49EE90" w14:textId="5551F682" w:rsidR="008F09FF" w:rsidRDefault="008F09FF" w:rsidP="008F09FF"/>
    <w:sdt>
      <w:sdtPr>
        <w:rPr>
          <w:b w:val="0"/>
        </w:rPr>
        <w:alias w:val="Vedtak for sak 13/22"/>
        <w:tag w:val="HandlingID231436;CaseID202496"/>
        <w:id w:val="-1500347855"/>
        <w:placeholder>
          <w:docPart w:val="DefaultPlaceholder_-1854013440"/>
        </w:placeholder>
      </w:sdtPr>
      <w:sdtEndPr/>
      <w:sdtContent>
        <w:p w14:paraId="6654FFDF" w14:textId="77777777" w:rsidR="008F09FF" w:rsidRDefault="008F09FF" w:rsidP="008F09FF">
          <w:pPr>
            <w:pStyle w:val="MUCaseTitle3"/>
          </w:pPr>
          <w:r>
            <w:t>Møtebehandling</w:t>
          </w:r>
        </w:p>
        <w:p w14:paraId="79FFF97A" w14:textId="77777777" w:rsidR="00A03E02" w:rsidRDefault="00A03E02" w:rsidP="00A03E02">
          <w:pPr>
            <w:pStyle w:val="Listeavsnitt"/>
            <w:numPr>
              <w:ilvl w:val="0"/>
              <w:numId w:val="4"/>
            </w:numPr>
          </w:pPr>
          <w:r>
            <w:t>Personal:</w:t>
          </w:r>
        </w:p>
        <w:p w14:paraId="3E468455" w14:textId="1BDCA057" w:rsidR="008F09FF" w:rsidRDefault="00A03E02" w:rsidP="00A03E02">
          <w:pPr>
            <w:ind w:firstLine="720"/>
          </w:pPr>
          <w:r>
            <w:t>Kirkevergen orienterte om personalsituasjonen.</w:t>
          </w:r>
        </w:p>
        <w:p w14:paraId="52512867" w14:textId="3E75CE6E" w:rsidR="00A03E02" w:rsidRDefault="00A03E02" w:rsidP="00A03E02">
          <w:pPr>
            <w:ind w:left="720"/>
          </w:pPr>
          <w:r>
            <w:t xml:space="preserve">Fungerende prost orienterte om prestebemanningen og hvordan vi kan ta imot ny prost. </w:t>
          </w:r>
        </w:p>
        <w:p w14:paraId="14B9788F" w14:textId="425D73F4" w:rsidR="005C78CC" w:rsidRDefault="00A03E02" w:rsidP="00A03E02">
          <w:pPr>
            <w:pStyle w:val="Listeavsnitt"/>
            <w:numPr>
              <w:ilvl w:val="0"/>
              <w:numId w:val="4"/>
            </w:numPr>
          </w:pPr>
          <w:r>
            <w:t>Årsrapport</w:t>
          </w:r>
          <w:r w:rsidR="005C78CC">
            <w:t xml:space="preserve"> </w:t>
          </w:r>
          <w:r>
            <w:t xml:space="preserve">innspill- </w:t>
          </w:r>
        </w:p>
        <w:p w14:paraId="487D317F" w14:textId="16362BDD" w:rsidR="00A03E02" w:rsidRDefault="00A03E02" w:rsidP="005C78CC">
          <w:pPr>
            <w:pStyle w:val="Listeavsnitt"/>
            <w:numPr>
              <w:ilvl w:val="0"/>
              <w:numId w:val="5"/>
            </w:numPr>
          </w:pPr>
          <w:r>
            <w:t>Koronahåndteringen- hvordan har kirken klart å være kirke i denne tiden?</w:t>
          </w:r>
        </w:p>
        <w:p w14:paraId="373D770E" w14:textId="45F8172F" w:rsidR="005C78CC" w:rsidRDefault="005C78CC" w:rsidP="005C78CC">
          <w:pPr>
            <w:pStyle w:val="Listeavsnitt"/>
            <w:numPr>
              <w:ilvl w:val="0"/>
              <w:numId w:val="5"/>
            </w:numPr>
          </w:pPr>
          <w:r>
            <w:t>Kortfattet</w:t>
          </w:r>
        </w:p>
        <w:p w14:paraId="599E4BE7" w14:textId="7F2661B6" w:rsidR="005C78CC" w:rsidRDefault="005C78CC" w:rsidP="005C78CC">
          <w:pPr>
            <w:pStyle w:val="Listeavsnitt"/>
            <w:numPr>
              <w:ilvl w:val="0"/>
              <w:numId w:val="5"/>
            </w:numPr>
          </w:pPr>
          <w:r>
            <w:t>Statistikkmaterialet.</w:t>
          </w:r>
        </w:p>
        <w:p w14:paraId="7E7F6CB0" w14:textId="0FBBA224" w:rsidR="005C78CC" w:rsidRDefault="005C78CC" w:rsidP="005C78CC">
          <w:pPr>
            <w:pStyle w:val="Listeavsnitt"/>
            <w:numPr>
              <w:ilvl w:val="0"/>
              <w:numId w:val="4"/>
            </w:numPr>
          </w:pPr>
          <w:r>
            <w:t>Korona:</w:t>
          </w:r>
        </w:p>
        <w:p w14:paraId="2C47E9DD" w14:textId="2C1FADD1" w:rsidR="005C78CC" w:rsidRDefault="005C78CC" w:rsidP="005C78CC">
          <w:pPr>
            <w:pStyle w:val="Listeavsnitt"/>
          </w:pPr>
          <w:r>
            <w:t>Meteren gjelder fortsatt. Begrensingen ligger i at det skal være smitteverntiltak. Smitteverntiltak rutiner må tilpasses lokale løsninger og orienteres om.</w:t>
          </w:r>
        </w:p>
        <w:p w14:paraId="31E276FF" w14:textId="77777777" w:rsidR="008F09FF" w:rsidRDefault="008F09FF" w:rsidP="008F09FF"/>
        <w:p w14:paraId="4BDDDE32" w14:textId="77777777" w:rsidR="008F09FF" w:rsidRDefault="008F09FF" w:rsidP="008F09FF">
          <w:pPr>
            <w:pStyle w:val="MUCaseTitle3"/>
          </w:pPr>
          <w:r>
            <w:t>Votering</w:t>
          </w:r>
        </w:p>
        <w:p w14:paraId="3F458FC7" w14:textId="77777777" w:rsidR="008F09FF" w:rsidRDefault="008F09FF" w:rsidP="008F09FF">
          <w:r>
            <w:t xml:space="preserve">Forslag til vedtak ble enstemmig vedtatt. </w:t>
          </w:r>
        </w:p>
        <w:p w14:paraId="46E300F0" w14:textId="77777777" w:rsidR="008F09FF" w:rsidRDefault="008F09FF" w:rsidP="008F09FF"/>
        <w:p w14:paraId="7A7AE62B" w14:textId="77777777" w:rsidR="008F09FF" w:rsidRDefault="008F09FF" w:rsidP="008F09FF"/>
        <w:sdt>
          <w:sdtPr>
            <w:rPr>
              <w:b w:val="0"/>
            </w:rPr>
            <w:tag w:val="MU_Innstilling"/>
            <w:id w:val="-1884248016"/>
            <w:lock w:val="sdtLocked"/>
            <w:placeholder>
              <w:docPart w:val="DefaultPlaceholder_-1854013440"/>
            </w:placeholder>
            <w15:appearance w15:val="hidden"/>
          </w:sdtPr>
          <w:sdtEndPr/>
          <w:sdtContent>
            <w:p w14:paraId="1FC4CE61" w14:textId="77777777" w:rsidR="008F09FF" w:rsidRDefault="008F09FF" w:rsidP="008F09FF">
              <w:pPr>
                <w:pStyle w:val="MUCaseTitle3"/>
              </w:pPr>
              <w:r>
                <w:t xml:space="preserve">Lier kirkelige fellesråds vedtak </w:t>
              </w:r>
            </w:p>
            <w:sdt>
              <w:sdtPr>
                <w:tag w:val="MU_Vedtakstekst"/>
                <w:id w:val="-378867890"/>
                <w:lock w:val="sdtLocked"/>
                <w:placeholder>
                  <w:docPart w:val="904B987AB4A54C7FA9D8723EBFD1C8BC"/>
                </w:placeholder>
                <w15:appearance w15:val="hidden"/>
              </w:sdtPr>
              <w:sdtEndPr/>
              <w:sdtContent>
                <w:p w14:paraId="212A025C" w14:textId="77777777" w:rsidR="008F09FF" w:rsidRDefault="008F09FF" w:rsidP="008F09FF">
                  <w:r>
                    <w:t>Lier kirkelige fellesråd tar meldingene til orientering.</w:t>
                  </w:r>
                </w:p>
                <w:p w14:paraId="532700A5" w14:textId="0280C59E" w:rsidR="008F09FF" w:rsidRDefault="00076154" w:rsidP="008F09FF"/>
              </w:sdtContent>
            </w:sdt>
          </w:sdtContent>
        </w:sdt>
        <w:p w14:paraId="446ABE28" w14:textId="2F723422" w:rsidR="008F09FF" w:rsidRDefault="008F09FF" w:rsidP="008F09FF">
          <w:pPr>
            <w:spacing w:before="240"/>
          </w:pPr>
          <w:r>
            <w:fldChar w:fldCharType="begin"/>
          </w:r>
          <w:r>
            <w:instrText xml:space="preserve"> MACROBUTTON SaveDecision [Lagre vedtak] </w:instrText>
          </w:r>
          <w:r>
            <w:fldChar w:fldCharType="end"/>
          </w:r>
        </w:p>
      </w:sdtContent>
    </w:sdt>
    <w:p w14:paraId="4B46CD6C" w14:textId="098F8048" w:rsidR="008F09FF" w:rsidRDefault="008F09FF" w:rsidP="008F09FF">
      <w:pPr>
        <w:spacing w:before="240"/>
      </w:pPr>
    </w:p>
    <w:p w14:paraId="613908DF" w14:textId="64162E1F" w:rsidR="008F09FF" w:rsidRDefault="008F09FF" w:rsidP="008F09FF">
      <w:pPr>
        <w:spacing w:before="240"/>
      </w:pPr>
    </w:p>
    <w:p w14:paraId="41F456AB" w14:textId="55ADBE2E" w:rsidR="008F09FF" w:rsidRDefault="008F09FF" w:rsidP="008F09FF">
      <w:pPr>
        <w:spacing w:before="240"/>
      </w:pPr>
    </w:p>
    <w:p w14:paraId="431D2FA7" w14:textId="77777777" w:rsidR="008F09FF" w:rsidRDefault="008F09FF" w:rsidP="008F09FF">
      <w:pPr>
        <w:spacing w:before="240"/>
      </w:pPr>
    </w:p>
    <w:p w14:paraId="73CA043B" w14:textId="3AA39D22" w:rsidR="008F09FF" w:rsidRDefault="008F09FF" w:rsidP="008F09FF">
      <w:pPr>
        <w:pStyle w:val="MUCaseTitle"/>
      </w:pPr>
      <w:r w:rsidRPr="008F09FF">
        <w:rPr>
          <w:shd w:val="clear" w:color="auto" w:fill="D9D9D9"/>
        </w:rPr>
        <w:lastRenderedPageBreak/>
        <w:t>Eventuelt</w:t>
      </w:r>
    </w:p>
    <w:p w14:paraId="7CC231FD" w14:textId="77777777" w:rsidR="008F09FF" w:rsidRDefault="008F09FF" w:rsidP="008F09FF">
      <w:pPr>
        <w:pStyle w:val="MUCaseTitle2"/>
      </w:pPr>
      <w:bookmarkStart w:id="18" w:name="CaseRef232030"/>
      <w:bookmarkEnd w:id="18"/>
      <w:r>
        <w:t>14/22 Eventuelt</w:t>
      </w:r>
    </w:p>
    <w:p w14:paraId="31CFEBD5" w14:textId="4104A20F" w:rsidR="008F09FF" w:rsidRDefault="008F09FF" w:rsidP="008F09FF"/>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F09FF" w14:paraId="45459070" w14:textId="77777777" w:rsidTr="008F09FF">
        <w:tc>
          <w:tcPr>
            <w:tcW w:w="5102" w:type="dxa"/>
            <w:shd w:val="clear" w:color="auto" w:fill="auto"/>
          </w:tcPr>
          <w:p w14:paraId="6CEB1BE2" w14:textId="18C30004" w:rsidR="008F09FF" w:rsidRDefault="008F09FF" w:rsidP="008F09FF">
            <w:r>
              <w:t>Behandlet av</w:t>
            </w:r>
          </w:p>
        </w:tc>
        <w:tc>
          <w:tcPr>
            <w:tcW w:w="1701" w:type="dxa"/>
            <w:shd w:val="clear" w:color="auto" w:fill="auto"/>
          </w:tcPr>
          <w:p w14:paraId="12998CCA" w14:textId="0BE45F71" w:rsidR="008F09FF" w:rsidRDefault="008F09FF" w:rsidP="008F09FF">
            <w:r>
              <w:t>Møtedato</w:t>
            </w:r>
          </w:p>
        </w:tc>
        <w:tc>
          <w:tcPr>
            <w:tcW w:w="1134" w:type="dxa"/>
            <w:shd w:val="clear" w:color="auto" w:fill="auto"/>
          </w:tcPr>
          <w:p w14:paraId="27BAD336" w14:textId="532E1830" w:rsidR="008F09FF" w:rsidRDefault="008F09FF" w:rsidP="008F09FF">
            <w:r>
              <w:t>Saknr</w:t>
            </w:r>
          </w:p>
        </w:tc>
      </w:tr>
      <w:tr w:rsidR="008F09FF" w14:paraId="0A2E1810" w14:textId="77777777" w:rsidTr="008F09FF">
        <w:tc>
          <w:tcPr>
            <w:tcW w:w="5102" w:type="dxa"/>
            <w:shd w:val="clear" w:color="auto" w:fill="auto"/>
          </w:tcPr>
          <w:p w14:paraId="1AA4833C" w14:textId="180A3406" w:rsidR="008F09FF" w:rsidRDefault="008F09FF" w:rsidP="008F09FF">
            <w:r>
              <w:t>1 Lier kirkelige fellesråd</w:t>
            </w:r>
          </w:p>
        </w:tc>
        <w:tc>
          <w:tcPr>
            <w:tcW w:w="1701" w:type="dxa"/>
            <w:shd w:val="clear" w:color="auto" w:fill="auto"/>
          </w:tcPr>
          <w:p w14:paraId="344B51B7" w14:textId="5A7A8A8B" w:rsidR="008F09FF" w:rsidRDefault="008F09FF" w:rsidP="008F09FF">
            <w:r>
              <w:t>02.02.2022</w:t>
            </w:r>
          </w:p>
        </w:tc>
        <w:tc>
          <w:tcPr>
            <w:tcW w:w="1134" w:type="dxa"/>
            <w:shd w:val="clear" w:color="auto" w:fill="auto"/>
          </w:tcPr>
          <w:p w14:paraId="488AA6CE" w14:textId="2A21D176" w:rsidR="008F09FF" w:rsidRDefault="008F09FF" w:rsidP="008F09FF">
            <w:r>
              <w:t>14/22</w:t>
            </w:r>
          </w:p>
        </w:tc>
      </w:tr>
    </w:tbl>
    <w:p w14:paraId="69C9E9B2" w14:textId="6E6D62F9" w:rsidR="008F09FF" w:rsidRDefault="008F09FF" w:rsidP="008F09FF"/>
    <w:p w14:paraId="757AD2C1" w14:textId="03F43053" w:rsidR="008F09FF" w:rsidRDefault="008F09FF" w:rsidP="008F09FF"/>
    <w:p w14:paraId="49EE9D85" w14:textId="621DC816" w:rsidR="008F09FF" w:rsidRDefault="008F09FF" w:rsidP="008F09FF"/>
    <w:p w14:paraId="2B91ECDA" w14:textId="18384083" w:rsidR="008F09FF" w:rsidRDefault="008F09FF" w:rsidP="008F09FF"/>
    <w:sdt>
      <w:sdtPr>
        <w:rPr>
          <w:b/>
        </w:rPr>
        <w:tag w:val="MU_Tittel"/>
        <w:id w:val="-2004500335"/>
        <w:placeholder>
          <w:docPart w:val="14EA54BE54CB46B5A144272FADCFBCC3"/>
        </w:placeholder>
        <w:text/>
      </w:sdtPr>
      <w:sdtEndPr/>
      <w:sdtContent>
        <w:p w14:paraId="74FDCEAB" w14:textId="77777777" w:rsidR="008F09FF" w:rsidRDefault="008F09FF" w:rsidP="008F09FF">
          <w:pPr>
            <w:rPr>
              <w:b/>
            </w:rPr>
          </w:pPr>
          <w:r>
            <w:rPr>
              <w:b/>
            </w:rPr>
            <w:t>Forslag til vedtak</w:t>
          </w:r>
        </w:p>
      </w:sdtContent>
    </w:sdt>
    <w:p w14:paraId="410FA8D9" w14:textId="697C1FA5" w:rsidR="008F09FF" w:rsidRDefault="008F09FF" w:rsidP="008F09FF"/>
    <w:p w14:paraId="10775D20" w14:textId="3B8CC709" w:rsidR="008F09FF" w:rsidRDefault="008F09FF" w:rsidP="008F09FF">
      <w:r>
        <w:t xml:space="preserve">Saken legges frem uten forslag til vedtak. </w:t>
      </w:r>
    </w:p>
    <w:p w14:paraId="0AD9BA78" w14:textId="22BC793E" w:rsidR="008F09FF" w:rsidRDefault="008F09FF" w:rsidP="008F09FF"/>
    <w:p w14:paraId="3383F240" w14:textId="638A4802" w:rsidR="008F09FF" w:rsidRDefault="008F09FF" w:rsidP="008F09FF">
      <w:pPr>
        <w:pStyle w:val="MUCaseTitle3"/>
      </w:pPr>
      <w:r>
        <w:t>Møtebehandling i Lier kirkelige fellesråd 02.02.2022:</w:t>
      </w:r>
    </w:p>
    <w:p w14:paraId="4AF94EF1" w14:textId="595641B3" w:rsidR="008F09FF" w:rsidRDefault="008F09FF" w:rsidP="008F09FF"/>
    <w:sdt>
      <w:sdtPr>
        <w:rPr>
          <w:b w:val="0"/>
        </w:rPr>
        <w:alias w:val="Vedtak for sak 14/22"/>
        <w:tag w:val="HandlingID232030;CaseID202496"/>
        <w:id w:val="-86923909"/>
        <w:placeholder>
          <w:docPart w:val="DefaultPlaceholder_-1854013440"/>
        </w:placeholder>
      </w:sdtPr>
      <w:sdtEndPr/>
      <w:sdtContent>
        <w:p w14:paraId="34DAF567" w14:textId="77777777" w:rsidR="008F09FF" w:rsidRDefault="008F09FF" w:rsidP="008F09FF">
          <w:pPr>
            <w:pStyle w:val="MUCaseTitle3"/>
          </w:pPr>
          <w:r>
            <w:t>Møtebehandling</w:t>
          </w:r>
        </w:p>
        <w:p w14:paraId="20193393" w14:textId="601786C1" w:rsidR="008F09FF" w:rsidRDefault="005C78CC" w:rsidP="008F09FF">
          <w:r>
            <w:t>Knut Olaf Kals, på vegne av Stiftelsen Frogner menighetshus, presenterte skiltforslag til Frogner menighetshus.</w:t>
          </w:r>
        </w:p>
        <w:p w14:paraId="7B64D48F" w14:textId="77777777" w:rsidR="008F09FF" w:rsidRDefault="008F09FF" w:rsidP="008F09FF"/>
        <w:p w14:paraId="04253BD5" w14:textId="77777777" w:rsidR="008F09FF" w:rsidRDefault="008F09FF" w:rsidP="008F09FF">
          <w:pPr>
            <w:pStyle w:val="MUCaseTitle3"/>
          </w:pPr>
          <w:r>
            <w:t>Votering</w:t>
          </w:r>
        </w:p>
        <w:p w14:paraId="2291C091" w14:textId="3C297D63" w:rsidR="008F09FF" w:rsidRDefault="005C78CC" w:rsidP="008F09FF">
          <w:r>
            <w:t xml:space="preserve">Et omforent vedtak ble enstemmig vedtatt. </w:t>
          </w:r>
        </w:p>
        <w:p w14:paraId="145FE597" w14:textId="77777777" w:rsidR="008F09FF" w:rsidRDefault="008F09FF" w:rsidP="008F09FF"/>
        <w:sdt>
          <w:sdtPr>
            <w:rPr>
              <w:b w:val="0"/>
            </w:rPr>
            <w:tag w:val="MU_Innstilling"/>
            <w:id w:val="121046711"/>
            <w:lock w:val="sdtLocked"/>
            <w:placeholder>
              <w:docPart w:val="DefaultPlaceholder_-1854013440"/>
            </w:placeholder>
            <w15:appearance w15:val="hidden"/>
          </w:sdtPr>
          <w:sdtEndPr/>
          <w:sdtContent>
            <w:p w14:paraId="1AF75B2D" w14:textId="77777777" w:rsidR="008F09FF" w:rsidRDefault="008F09FF" w:rsidP="008F09FF">
              <w:pPr>
                <w:pStyle w:val="MUCaseTitle3"/>
              </w:pPr>
              <w:r>
                <w:t xml:space="preserve">Lier kirkelige fellesråds vedtak </w:t>
              </w:r>
            </w:p>
            <w:sdt>
              <w:sdtPr>
                <w:tag w:val="MU_Vedtakstekst"/>
                <w:id w:val="-20315431"/>
                <w:lock w:val="sdtLocked"/>
                <w:placeholder>
                  <w:docPart w:val="65928E8113C3481BA0E68E0E7BA592D8"/>
                </w:placeholder>
                <w15:appearance w15:val="hidden"/>
              </w:sdtPr>
              <w:sdtEndPr/>
              <w:sdtContent>
                <w:p w14:paraId="7DB0397C" w14:textId="35540240" w:rsidR="008F09FF" w:rsidRDefault="005C78CC" w:rsidP="008F09FF">
                  <w:r>
                    <w:t>Lier kirkelige fellesråd ber om at følgende punkter avklares:</w:t>
                  </w:r>
                </w:p>
                <w:p w14:paraId="4F38D475" w14:textId="0EE2E3D6" w:rsidR="005C78CC" w:rsidRDefault="005C78CC" w:rsidP="005C78CC">
                  <w:pPr>
                    <w:pStyle w:val="Listeavsnitt"/>
                    <w:numPr>
                      <w:ilvl w:val="0"/>
                      <w:numId w:val="7"/>
                    </w:numPr>
                  </w:pPr>
                  <w:r>
                    <w:t>Faller vedlagte forslag innenfor kommunens skiltreglement?(Ansvar Stiftelsen)</w:t>
                  </w:r>
                </w:p>
                <w:p w14:paraId="7FD471D3" w14:textId="5345BC42" w:rsidR="005C78CC" w:rsidRDefault="005C78CC" w:rsidP="005C78CC">
                  <w:pPr>
                    <w:pStyle w:val="Listeavsnitt"/>
                    <w:numPr>
                      <w:ilvl w:val="0"/>
                      <w:numId w:val="7"/>
                    </w:numPr>
                  </w:pPr>
                  <w:r>
                    <w:t>Vil forslag til skilting komme innenfor føringer for bruk av logo i Den norske kirken? (</w:t>
                  </w:r>
                  <w:r w:rsidR="00ED7ECC">
                    <w:t>A</w:t>
                  </w:r>
                  <w:r>
                    <w:t>nsvar Kirkevergen).</w:t>
                  </w:r>
                </w:p>
                <w:p w14:paraId="55B2BC75" w14:textId="3F632F2F" w:rsidR="005C78CC" w:rsidRDefault="005C78CC" w:rsidP="005C78CC">
                  <w:pPr>
                    <w:pStyle w:val="Listeavsnitt"/>
                    <w:numPr>
                      <w:ilvl w:val="0"/>
                      <w:numId w:val="7"/>
                    </w:numPr>
                  </w:pPr>
                  <w:r>
                    <w:t>Er tiltaket søknadspliktig? (Ansvar Stiftelsen)</w:t>
                  </w:r>
                </w:p>
                <w:p w14:paraId="065BD7DB" w14:textId="731431DA" w:rsidR="005C78CC" w:rsidRDefault="005C78CC" w:rsidP="005C78CC">
                  <w:pPr>
                    <w:pStyle w:val="Listeavsnitt"/>
                    <w:numPr>
                      <w:ilvl w:val="0"/>
                      <w:numId w:val="7"/>
                    </w:numPr>
                  </w:pPr>
                  <w:r>
                    <w:t>Må tiltaket nabovarsles? (Ansvar Stiftelsen)</w:t>
                  </w:r>
                </w:p>
                <w:p w14:paraId="5CCE3386" w14:textId="78F8D92B" w:rsidR="008F09FF" w:rsidRDefault="00076154" w:rsidP="008F09FF"/>
              </w:sdtContent>
            </w:sdt>
          </w:sdtContent>
        </w:sdt>
        <w:p w14:paraId="5D235B2C" w14:textId="601BDCA3" w:rsidR="008F09FF" w:rsidRDefault="008F09FF" w:rsidP="008F09FF">
          <w:pPr>
            <w:spacing w:before="240"/>
          </w:pPr>
          <w:r>
            <w:fldChar w:fldCharType="begin"/>
          </w:r>
          <w:r>
            <w:instrText xml:space="preserve"> MACROBUTTON SaveDecision [Lagre vedtak] </w:instrText>
          </w:r>
          <w:r>
            <w:fldChar w:fldCharType="end"/>
          </w:r>
        </w:p>
      </w:sdtContent>
    </w:sdt>
    <w:p w14:paraId="27EC3694" w14:textId="0C6DDF1F" w:rsidR="008F09FF" w:rsidRDefault="008F09FF" w:rsidP="008F09FF">
      <w:pPr>
        <w:spacing w:before="240"/>
      </w:pPr>
    </w:p>
    <w:p w14:paraId="6E1553F1" w14:textId="434240C8" w:rsidR="008F09FF" w:rsidRDefault="008F09FF" w:rsidP="008F09FF">
      <w:pPr>
        <w:spacing w:before="240"/>
      </w:pPr>
    </w:p>
    <w:p w14:paraId="5FBC18CA" w14:textId="4E0FD8F2" w:rsidR="008F09FF" w:rsidRDefault="008F09FF" w:rsidP="008F09FF">
      <w:pPr>
        <w:spacing w:before="240"/>
      </w:pPr>
    </w:p>
    <w:p w14:paraId="51029467" w14:textId="77777777" w:rsidR="008F09FF" w:rsidRPr="008F09FF" w:rsidRDefault="008F09FF" w:rsidP="008F09FF">
      <w:pPr>
        <w:spacing w:before="240"/>
      </w:pPr>
    </w:p>
    <w:sectPr w:rsidR="008F09FF" w:rsidRPr="008F09FF" w:rsidSect="005D52A2">
      <w:footerReference w:type="even" r:id="rId12"/>
      <w:footerReference w:type="default" r:id="rId13"/>
      <w:headerReference w:type="first" r:id="rId14"/>
      <w:footerReference w:type="first" r:id="rId15"/>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571F" w14:textId="77777777" w:rsidR="003D4AC6" w:rsidRDefault="003D4AC6" w:rsidP="00933AD0">
      <w:r>
        <w:separator/>
      </w:r>
    </w:p>
  </w:endnote>
  <w:endnote w:type="continuationSeparator" w:id="0">
    <w:p w14:paraId="62534318" w14:textId="77777777" w:rsidR="003D4AC6" w:rsidRDefault="003D4AC6"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9BA" w14:textId="77777777" w:rsidR="00674F96" w:rsidRDefault="00674F96"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D92" w14:textId="77777777" w:rsidR="00674F96" w:rsidRDefault="00674F96"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70D" w14:textId="77777777" w:rsidR="00674F96" w:rsidRDefault="00674F96" w:rsidP="00933AD0">
    <w:pPr>
      <w:pStyle w:val="Bunntekst"/>
    </w:pPr>
    <w:r>
      <w:fldChar w:fldCharType="begin"/>
    </w:r>
    <w:r>
      <w:instrText xml:space="preserve"> PAGE   \* MERGEFORMAT </w:instrText>
    </w:r>
    <w:r>
      <w:fldChar w:fldCharType="separate"/>
    </w:r>
    <w:r w:rsidR="00676F2E">
      <w:rPr>
        <w:noProof/>
      </w:rPr>
      <w:t>1</w:t>
    </w:r>
    <w:r>
      <w:fldChar w:fldCharType="end"/>
    </w:r>
  </w:p>
  <w:p w14:paraId="5A7C785A" w14:textId="77777777" w:rsidR="00674F96" w:rsidRDefault="00674F96"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D5AB" w14:textId="77777777" w:rsidR="003D4AC6" w:rsidRDefault="003D4AC6" w:rsidP="00933AD0">
      <w:r>
        <w:separator/>
      </w:r>
    </w:p>
  </w:footnote>
  <w:footnote w:type="continuationSeparator" w:id="0">
    <w:p w14:paraId="2096C827" w14:textId="77777777" w:rsidR="003D4AC6" w:rsidRDefault="003D4AC6"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638E2"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6638E2" w:rsidRPr="00832A5E" w:rsidRDefault="006638E2"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6638E2" w:rsidRPr="00832A5E" w:rsidRDefault="006638E2"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6638E2" w:rsidRPr="002F1A50" w14:paraId="7DD3B380" w14:textId="77777777" w:rsidTr="00682993">
      <w:trPr>
        <w:cantSplit/>
        <w:trHeight w:val="274"/>
      </w:trPr>
      <w:tc>
        <w:tcPr>
          <w:tcW w:w="709" w:type="dxa"/>
          <w:vMerge/>
          <w:tcBorders>
            <w:top w:val="nil"/>
            <w:left w:val="nil"/>
            <w:bottom w:val="nil"/>
            <w:right w:val="nil"/>
          </w:tcBorders>
          <w:vAlign w:val="center"/>
          <w:hideMark/>
        </w:tcPr>
        <w:p w14:paraId="3439B917" w14:textId="77777777" w:rsidR="006638E2" w:rsidRDefault="006638E2"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0FB1B3B9" w:rsidR="006638E2" w:rsidRPr="00832A5E" w:rsidRDefault="00076154" w:rsidP="006638E2">
          <w:pPr>
            <w:rPr>
              <w:lang w:val="en-US"/>
            </w:rPr>
          </w:pPr>
          <w:sdt>
            <w:sdtPr>
              <w:rPr>
                <w:sz w:val="22"/>
                <w:szCs w:val="22"/>
              </w:rPr>
              <w:tag w:val="ToBoard.Name"/>
              <w:id w:val="107014555"/>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8F09FF">
                <w:rPr>
                  <w:sz w:val="22"/>
                  <w:szCs w:val="22"/>
                </w:rPr>
                <w:t>Lier kirkelige fellesråd</w:t>
              </w:r>
            </w:sdtContent>
          </w:sdt>
        </w:p>
      </w:tc>
    </w:tr>
  </w:tbl>
  <w:p w14:paraId="3D9A39D3" w14:textId="77777777" w:rsidR="00674F96" w:rsidRDefault="00674F96" w:rsidP="00933AD0">
    <w:pPr>
      <w:pStyle w:val="Topptekst"/>
    </w:pPr>
    <w:r>
      <w:t xml:space="preserve"> </w:t>
    </w:r>
  </w:p>
  <w:p w14:paraId="60A92519" w14:textId="77777777" w:rsidR="00674F96" w:rsidRPr="005041CD" w:rsidRDefault="00674F96"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340EB"/>
    <w:multiLevelType w:val="hybridMultilevel"/>
    <w:tmpl w:val="7AD82B30"/>
    <w:lvl w:ilvl="0" w:tplc="504E1650">
      <w:start w:val="202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524615"/>
    <w:multiLevelType w:val="hybridMultilevel"/>
    <w:tmpl w:val="936E669E"/>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36D37927"/>
    <w:multiLevelType w:val="hybridMultilevel"/>
    <w:tmpl w:val="525282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4A9F7A21"/>
    <w:multiLevelType w:val="hybridMultilevel"/>
    <w:tmpl w:val="4F0256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C1123DB"/>
    <w:multiLevelType w:val="hybridMultilevel"/>
    <w:tmpl w:val="7AB4A8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3D46FF8"/>
    <w:multiLevelType w:val="hybridMultilevel"/>
    <w:tmpl w:val="4A5631C2"/>
    <w:lvl w:ilvl="0" w:tplc="8F2AC182">
      <w:start w:val="1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EBC404C"/>
    <w:multiLevelType w:val="hybridMultilevel"/>
    <w:tmpl w:val="CA360D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0DF"/>
    <w:rsid w:val="000115BD"/>
    <w:rsid w:val="0001303A"/>
    <w:rsid w:val="0001641D"/>
    <w:rsid w:val="00020578"/>
    <w:rsid w:val="000275B5"/>
    <w:rsid w:val="000312DA"/>
    <w:rsid w:val="000360C2"/>
    <w:rsid w:val="000452E2"/>
    <w:rsid w:val="00061BFA"/>
    <w:rsid w:val="000752D8"/>
    <w:rsid w:val="00076154"/>
    <w:rsid w:val="00082103"/>
    <w:rsid w:val="00086048"/>
    <w:rsid w:val="00090852"/>
    <w:rsid w:val="000976F3"/>
    <w:rsid w:val="000A5DC3"/>
    <w:rsid w:val="000B2D6F"/>
    <w:rsid w:val="000B3BE4"/>
    <w:rsid w:val="000B79E9"/>
    <w:rsid w:val="000C1398"/>
    <w:rsid w:val="000D1E97"/>
    <w:rsid w:val="000D3353"/>
    <w:rsid w:val="000E3BA4"/>
    <w:rsid w:val="000E7783"/>
    <w:rsid w:val="000F745B"/>
    <w:rsid w:val="00103FB7"/>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C334E"/>
    <w:rsid w:val="001C71F9"/>
    <w:rsid w:val="00231655"/>
    <w:rsid w:val="00233EE2"/>
    <w:rsid w:val="0024101C"/>
    <w:rsid w:val="00241CC5"/>
    <w:rsid w:val="002462F7"/>
    <w:rsid w:val="00255E7B"/>
    <w:rsid w:val="0026242E"/>
    <w:rsid w:val="00270B86"/>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F477D"/>
    <w:rsid w:val="002F7E02"/>
    <w:rsid w:val="003163C8"/>
    <w:rsid w:val="003268C7"/>
    <w:rsid w:val="003341C9"/>
    <w:rsid w:val="003431C6"/>
    <w:rsid w:val="003464FF"/>
    <w:rsid w:val="00346D1E"/>
    <w:rsid w:val="00352356"/>
    <w:rsid w:val="0035777A"/>
    <w:rsid w:val="00361D83"/>
    <w:rsid w:val="00361F1F"/>
    <w:rsid w:val="00362998"/>
    <w:rsid w:val="003632C6"/>
    <w:rsid w:val="003646FE"/>
    <w:rsid w:val="00364D6A"/>
    <w:rsid w:val="003654B9"/>
    <w:rsid w:val="00382C62"/>
    <w:rsid w:val="0038448D"/>
    <w:rsid w:val="00384F52"/>
    <w:rsid w:val="00387E91"/>
    <w:rsid w:val="003A38A2"/>
    <w:rsid w:val="003B7FD2"/>
    <w:rsid w:val="003D1D7D"/>
    <w:rsid w:val="003D327E"/>
    <w:rsid w:val="003D4AC6"/>
    <w:rsid w:val="003E1424"/>
    <w:rsid w:val="003E2C52"/>
    <w:rsid w:val="003E41AD"/>
    <w:rsid w:val="003E5D63"/>
    <w:rsid w:val="003F3B30"/>
    <w:rsid w:val="003F664A"/>
    <w:rsid w:val="0040152D"/>
    <w:rsid w:val="00403641"/>
    <w:rsid w:val="00421C2F"/>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43FD"/>
    <w:rsid w:val="004C7252"/>
    <w:rsid w:val="004C78E3"/>
    <w:rsid w:val="004C7DD3"/>
    <w:rsid w:val="004D09E4"/>
    <w:rsid w:val="004E3071"/>
    <w:rsid w:val="004E4DCC"/>
    <w:rsid w:val="004E5A44"/>
    <w:rsid w:val="004E6E67"/>
    <w:rsid w:val="004E746A"/>
    <w:rsid w:val="004F6492"/>
    <w:rsid w:val="00501927"/>
    <w:rsid w:val="005041CD"/>
    <w:rsid w:val="00504218"/>
    <w:rsid w:val="005048F3"/>
    <w:rsid w:val="00505BE7"/>
    <w:rsid w:val="005063EA"/>
    <w:rsid w:val="00507B30"/>
    <w:rsid w:val="005111DC"/>
    <w:rsid w:val="00524F15"/>
    <w:rsid w:val="00532298"/>
    <w:rsid w:val="005339AD"/>
    <w:rsid w:val="00533DA4"/>
    <w:rsid w:val="0053553D"/>
    <w:rsid w:val="005412CE"/>
    <w:rsid w:val="005502A2"/>
    <w:rsid w:val="00551034"/>
    <w:rsid w:val="00556EF4"/>
    <w:rsid w:val="005611C1"/>
    <w:rsid w:val="00561BD7"/>
    <w:rsid w:val="00563022"/>
    <w:rsid w:val="005677EC"/>
    <w:rsid w:val="005734E4"/>
    <w:rsid w:val="0057580F"/>
    <w:rsid w:val="0058134C"/>
    <w:rsid w:val="0058236C"/>
    <w:rsid w:val="00584F94"/>
    <w:rsid w:val="00586747"/>
    <w:rsid w:val="0059079C"/>
    <w:rsid w:val="005928C0"/>
    <w:rsid w:val="0059733E"/>
    <w:rsid w:val="005B7510"/>
    <w:rsid w:val="005C16C3"/>
    <w:rsid w:val="005C5214"/>
    <w:rsid w:val="005C78CC"/>
    <w:rsid w:val="005D0CBB"/>
    <w:rsid w:val="005D22C2"/>
    <w:rsid w:val="005D5028"/>
    <w:rsid w:val="005D52A2"/>
    <w:rsid w:val="005E6BE7"/>
    <w:rsid w:val="005F10AE"/>
    <w:rsid w:val="00602855"/>
    <w:rsid w:val="006046F0"/>
    <w:rsid w:val="00610476"/>
    <w:rsid w:val="00617B79"/>
    <w:rsid w:val="00620467"/>
    <w:rsid w:val="00620C38"/>
    <w:rsid w:val="006248AE"/>
    <w:rsid w:val="00624D23"/>
    <w:rsid w:val="006271EE"/>
    <w:rsid w:val="006434F0"/>
    <w:rsid w:val="006478D2"/>
    <w:rsid w:val="006526D0"/>
    <w:rsid w:val="00655B09"/>
    <w:rsid w:val="006631F0"/>
    <w:rsid w:val="006638E2"/>
    <w:rsid w:val="0066394F"/>
    <w:rsid w:val="00667101"/>
    <w:rsid w:val="00671A95"/>
    <w:rsid w:val="00674F96"/>
    <w:rsid w:val="00676F2E"/>
    <w:rsid w:val="00691196"/>
    <w:rsid w:val="00695BEE"/>
    <w:rsid w:val="006A04AA"/>
    <w:rsid w:val="006B2306"/>
    <w:rsid w:val="006B516A"/>
    <w:rsid w:val="006B73CD"/>
    <w:rsid w:val="006B7C7A"/>
    <w:rsid w:val="006C0F46"/>
    <w:rsid w:val="006C42DA"/>
    <w:rsid w:val="006C4469"/>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7255E"/>
    <w:rsid w:val="00772ED7"/>
    <w:rsid w:val="00786FC5"/>
    <w:rsid w:val="007943A9"/>
    <w:rsid w:val="007A4440"/>
    <w:rsid w:val="007A4926"/>
    <w:rsid w:val="007C50F2"/>
    <w:rsid w:val="007D034E"/>
    <w:rsid w:val="007D1DA4"/>
    <w:rsid w:val="007D22ED"/>
    <w:rsid w:val="007E08C7"/>
    <w:rsid w:val="007E308E"/>
    <w:rsid w:val="007F07F2"/>
    <w:rsid w:val="007F6835"/>
    <w:rsid w:val="007F79BD"/>
    <w:rsid w:val="007F7D66"/>
    <w:rsid w:val="00802215"/>
    <w:rsid w:val="00805901"/>
    <w:rsid w:val="008133CD"/>
    <w:rsid w:val="00822263"/>
    <w:rsid w:val="0082402E"/>
    <w:rsid w:val="00832A5E"/>
    <w:rsid w:val="00836447"/>
    <w:rsid w:val="00836ADA"/>
    <w:rsid w:val="00845665"/>
    <w:rsid w:val="00862044"/>
    <w:rsid w:val="008705E3"/>
    <w:rsid w:val="00872BA7"/>
    <w:rsid w:val="00890145"/>
    <w:rsid w:val="00893533"/>
    <w:rsid w:val="00897624"/>
    <w:rsid w:val="008A3B4B"/>
    <w:rsid w:val="008C043A"/>
    <w:rsid w:val="008C268C"/>
    <w:rsid w:val="008C6FE1"/>
    <w:rsid w:val="008E35CE"/>
    <w:rsid w:val="008E590B"/>
    <w:rsid w:val="008E6501"/>
    <w:rsid w:val="008F0270"/>
    <w:rsid w:val="008F09FF"/>
    <w:rsid w:val="008F4345"/>
    <w:rsid w:val="009001EE"/>
    <w:rsid w:val="0091655F"/>
    <w:rsid w:val="00923E77"/>
    <w:rsid w:val="009245D1"/>
    <w:rsid w:val="00933AD0"/>
    <w:rsid w:val="00950117"/>
    <w:rsid w:val="00953877"/>
    <w:rsid w:val="00965669"/>
    <w:rsid w:val="00966B29"/>
    <w:rsid w:val="00966C52"/>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EFA"/>
    <w:rsid w:val="00A03E02"/>
    <w:rsid w:val="00A047F4"/>
    <w:rsid w:val="00A0629D"/>
    <w:rsid w:val="00A20C05"/>
    <w:rsid w:val="00A218C3"/>
    <w:rsid w:val="00A21C06"/>
    <w:rsid w:val="00A26B5F"/>
    <w:rsid w:val="00A27060"/>
    <w:rsid w:val="00A36ED9"/>
    <w:rsid w:val="00A378AB"/>
    <w:rsid w:val="00A40F8D"/>
    <w:rsid w:val="00A4530B"/>
    <w:rsid w:val="00A47E40"/>
    <w:rsid w:val="00A50932"/>
    <w:rsid w:val="00A6180F"/>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97BA6"/>
    <w:rsid w:val="00BA4BF7"/>
    <w:rsid w:val="00BC04FB"/>
    <w:rsid w:val="00BC06BA"/>
    <w:rsid w:val="00BD0524"/>
    <w:rsid w:val="00BD3143"/>
    <w:rsid w:val="00BD7424"/>
    <w:rsid w:val="00BE2814"/>
    <w:rsid w:val="00BE69DF"/>
    <w:rsid w:val="00C24ECE"/>
    <w:rsid w:val="00C4054D"/>
    <w:rsid w:val="00C414C1"/>
    <w:rsid w:val="00C50D2A"/>
    <w:rsid w:val="00C67BE9"/>
    <w:rsid w:val="00C77F80"/>
    <w:rsid w:val="00C8238B"/>
    <w:rsid w:val="00C846D3"/>
    <w:rsid w:val="00CA67FD"/>
    <w:rsid w:val="00CB6560"/>
    <w:rsid w:val="00CD56CA"/>
    <w:rsid w:val="00CD5F64"/>
    <w:rsid w:val="00CE2981"/>
    <w:rsid w:val="00CE4297"/>
    <w:rsid w:val="00CE58DB"/>
    <w:rsid w:val="00CF25A4"/>
    <w:rsid w:val="00CF3F01"/>
    <w:rsid w:val="00D0202B"/>
    <w:rsid w:val="00D12611"/>
    <w:rsid w:val="00D22F44"/>
    <w:rsid w:val="00D25621"/>
    <w:rsid w:val="00D260A1"/>
    <w:rsid w:val="00D2729D"/>
    <w:rsid w:val="00D30A15"/>
    <w:rsid w:val="00D33BC3"/>
    <w:rsid w:val="00D3552F"/>
    <w:rsid w:val="00D37B4E"/>
    <w:rsid w:val="00D4451F"/>
    <w:rsid w:val="00D44E96"/>
    <w:rsid w:val="00D71211"/>
    <w:rsid w:val="00D73A0C"/>
    <w:rsid w:val="00D8076D"/>
    <w:rsid w:val="00D8150E"/>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A3834"/>
    <w:rsid w:val="00EB2C54"/>
    <w:rsid w:val="00EB40E8"/>
    <w:rsid w:val="00EC5AE7"/>
    <w:rsid w:val="00ED22D5"/>
    <w:rsid w:val="00ED7ECC"/>
    <w:rsid w:val="00EE4CB0"/>
    <w:rsid w:val="00EE7B33"/>
    <w:rsid w:val="00EE7E28"/>
    <w:rsid w:val="00EF45A5"/>
    <w:rsid w:val="00F0255A"/>
    <w:rsid w:val="00F127DA"/>
    <w:rsid w:val="00F13B32"/>
    <w:rsid w:val="00F13C56"/>
    <w:rsid w:val="00F17D90"/>
    <w:rsid w:val="00F21C40"/>
    <w:rsid w:val="00F42FC9"/>
    <w:rsid w:val="00F46D2E"/>
    <w:rsid w:val="00F51D37"/>
    <w:rsid w:val="00F600C2"/>
    <w:rsid w:val="00F606D6"/>
    <w:rsid w:val="00F62296"/>
    <w:rsid w:val="00F64A05"/>
    <w:rsid w:val="00F6578A"/>
    <w:rsid w:val="00F867BA"/>
    <w:rsid w:val="00F90806"/>
    <w:rsid w:val="00F9187C"/>
    <w:rsid w:val="00F97DE1"/>
    <w:rsid w:val="00FA5546"/>
    <w:rsid w:val="00FC1959"/>
    <w:rsid w:val="00FC6015"/>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B15865C"/>
  <w15:docId w15:val="{E62E7740-541D-4EE9-8672-F9518087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8F09FF"/>
    <w:rPr>
      <w:color w:val="605E5C"/>
      <w:shd w:val="clear" w:color="auto" w:fill="E1DFDD"/>
    </w:rPr>
  </w:style>
  <w:style w:type="paragraph" w:styleId="Listeavsnitt">
    <w:name w:val="List Paragraph"/>
    <w:basedOn w:val="Normal"/>
    <w:uiPriority w:val="34"/>
    <w:qFormat/>
    <w:rsid w:val="008F0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tunsberg360.intern.kirkepartner.no:443/biz/v2-pbr/docprod/templates/dnk_mu_moteprotokoll_no.fr.m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E4E5F338545648549A747C595C6A4D69"/>
        <w:category>
          <w:name w:val="Generelt"/>
          <w:gallery w:val="placeholder"/>
        </w:category>
        <w:types>
          <w:type w:val="bbPlcHdr"/>
        </w:types>
        <w:behaviors>
          <w:behavior w:val="content"/>
        </w:behaviors>
        <w:guid w:val="{F6FE85E9-EA48-4792-8E78-D629887AD343}"/>
      </w:docPartPr>
      <w:docPartBody>
        <w:p w:rsidR="00013D80" w:rsidRDefault="00E07988" w:rsidP="00E07988">
          <w:pPr>
            <w:pStyle w:val="E4E5F338545648549A747C595C6A4D69"/>
          </w:pPr>
          <w:r w:rsidRPr="004202B9">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299EE4BE-2892-459E-87CB-2EE9A986A06F}"/>
      </w:docPartPr>
      <w:docPartBody>
        <w:p w:rsidR="00013D80" w:rsidRDefault="00E07988">
          <w:r w:rsidRPr="0075109F">
            <w:rPr>
              <w:rStyle w:val="Plassholdertekst"/>
            </w:rPr>
            <w:t>Klikk eller trykk her for å skrive inn tekst.</w:t>
          </w:r>
        </w:p>
      </w:docPartBody>
    </w:docPart>
    <w:docPart>
      <w:docPartPr>
        <w:name w:val="02DF7BDA8DE34AAB8131E62F2E2AD3C0"/>
        <w:category>
          <w:name w:val="Generelt"/>
          <w:gallery w:val="placeholder"/>
        </w:category>
        <w:types>
          <w:type w:val="bbPlcHdr"/>
        </w:types>
        <w:behaviors>
          <w:behavior w:val="content"/>
        </w:behaviors>
        <w:guid w:val="{C5487A9A-D431-4724-80C3-C73E3F8FB2A2}"/>
      </w:docPartPr>
      <w:docPartBody>
        <w:p w:rsidR="00013D80" w:rsidRDefault="00E07988">
          <w:r w:rsidRPr="0075109F">
            <w:rPr>
              <w:rStyle w:val="Plassholdertekst"/>
            </w:rPr>
            <w:t>Skriv inn vedtaket her</w:t>
          </w:r>
        </w:p>
      </w:docPartBody>
    </w:docPart>
    <w:docPart>
      <w:docPartPr>
        <w:name w:val="1CFEBE41613449CABBC7F4470B5D3AB5"/>
        <w:category>
          <w:name w:val="Generelt"/>
          <w:gallery w:val="placeholder"/>
        </w:category>
        <w:types>
          <w:type w:val="bbPlcHdr"/>
        </w:types>
        <w:behaviors>
          <w:behavior w:val="content"/>
        </w:behaviors>
        <w:guid w:val="{93498C89-20BD-4108-B65D-8731C1B52EED}"/>
      </w:docPartPr>
      <w:docPartBody>
        <w:p w:rsidR="00013D80" w:rsidRDefault="00E07988" w:rsidP="00E07988">
          <w:pPr>
            <w:pStyle w:val="1CFEBE41613449CABBC7F4470B5D3AB5"/>
          </w:pPr>
          <w:r w:rsidRPr="004202B9">
            <w:rPr>
              <w:rStyle w:val="Plassholdertekst"/>
            </w:rPr>
            <w:t>Click here to enter text.</w:t>
          </w:r>
        </w:p>
      </w:docPartBody>
    </w:docPart>
    <w:docPart>
      <w:docPartPr>
        <w:name w:val="2BFA7DCC1AFC475CADE1F415849EC247"/>
        <w:category>
          <w:name w:val="Generelt"/>
          <w:gallery w:val="placeholder"/>
        </w:category>
        <w:types>
          <w:type w:val="bbPlcHdr"/>
        </w:types>
        <w:behaviors>
          <w:behavior w:val="content"/>
        </w:behaviors>
        <w:guid w:val="{84A2B562-57FE-44BA-8433-D4CEA3384A72}"/>
      </w:docPartPr>
      <w:docPartBody>
        <w:p w:rsidR="00013D80" w:rsidRDefault="00E07988">
          <w:r w:rsidRPr="0075109F">
            <w:rPr>
              <w:rStyle w:val="Plassholdertekst"/>
            </w:rPr>
            <w:t>Skriv inn vedtaket her</w:t>
          </w:r>
        </w:p>
      </w:docPartBody>
    </w:docPart>
    <w:docPart>
      <w:docPartPr>
        <w:name w:val="2A14154E2B6A4F3885E89CC24908516B"/>
        <w:category>
          <w:name w:val="Generelt"/>
          <w:gallery w:val="placeholder"/>
        </w:category>
        <w:types>
          <w:type w:val="bbPlcHdr"/>
        </w:types>
        <w:behaviors>
          <w:behavior w:val="content"/>
        </w:behaviors>
        <w:guid w:val="{581A8B84-6B77-4554-AC22-FA78B8C4C4FE}"/>
      </w:docPartPr>
      <w:docPartBody>
        <w:p w:rsidR="00013D80" w:rsidRDefault="00E07988" w:rsidP="00E07988">
          <w:pPr>
            <w:pStyle w:val="2A14154E2B6A4F3885E89CC24908516B"/>
          </w:pPr>
          <w:r w:rsidRPr="004202B9">
            <w:rPr>
              <w:rStyle w:val="Plassholdertekst"/>
            </w:rPr>
            <w:t>Click here to enter text.</w:t>
          </w:r>
        </w:p>
      </w:docPartBody>
    </w:docPart>
    <w:docPart>
      <w:docPartPr>
        <w:name w:val="314DC8CE29904D4A99ABD657824F4F03"/>
        <w:category>
          <w:name w:val="Generelt"/>
          <w:gallery w:val="placeholder"/>
        </w:category>
        <w:types>
          <w:type w:val="bbPlcHdr"/>
        </w:types>
        <w:behaviors>
          <w:behavior w:val="content"/>
        </w:behaviors>
        <w:guid w:val="{BDAA0E05-FBAB-424C-BC1D-5D4A7E866CBE}"/>
      </w:docPartPr>
      <w:docPartBody>
        <w:p w:rsidR="00013D80" w:rsidRDefault="00E07988">
          <w:r w:rsidRPr="0075109F">
            <w:rPr>
              <w:rStyle w:val="Plassholdertekst"/>
            </w:rPr>
            <w:t>Skriv inn vedtaket her</w:t>
          </w:r>
        </w:p>
      </w:docPartBody>
    </w:docPart>
    <w:docPart>
      <w:docPartPr>
        <w:name w:val="92B3569CD4184718AAEC9CF629A71E9D"/>
        <w:category>
          <w:name w:val="Generelt"/>
          <w:gallery w:val="placeholder"/>
        </w:category>
        <w:types>
          <w:type w:val="bbPlcHdr"/>
        </w:types>
        <w:behaviors>
          <w:behavior w:val="content"/>
        </w:behaviors>
        <w:guid w:val="{8EDE3D5F-4B3C-4F6A-96BF-A36B8DC81328}"/>
      </w:docPartPr>
      <w:docPartBody>
        <w:p w:rsidR="00013D80" w:rsidRDefault="00E07988" w:rsidP="00E07988">
          <w:pPr>
            <w:pStyle w:val="92B3569CD4184718AAEC9CF629A71E9D"/>
          </w:pPr>
          <w:r w:rsidRPr="004202B9">
            <w:rPr>
              <w:rStyle w:val="Plassholdertekst"/>
            </w:rPr>
            <w:t>Click here to enter text.</w:t>
          </w:r>
        </w:p>
      </w:docPartBody>
    </w:docPart>
    <w:docPart>
      <w:docPartPr>
        <w:name w:val="BD02F2B0127A43508C70CED3F53BC45A"/>
        <w:category>
          <w:name w:val="Generelt"/>
          <w:gallery w:val="placeholder"/>
        </w:category>
        <w:types>
          <w:type w:val="bbPlcHdr"/>
        </w:types>
        <w:behaviors>
          <w:behavior w:val="content"/>
        </w:behaviors>
        <w:guid w:val="{F813908A-4EDB-48D0-946C-0F37182848D7}"/>
      </w:docPartPr>
      <w:docPartBody>
        <w:p w:rsidR="00013D80" w:rsidRDefault="00E07988">
          <w:r w:rsidRPr="0075109F">
            <w:rPr>
              <w:rStyle w:val="Plassholdertekst"/>
            </w:rPr>
            <w:t>Skriv inn vedtaket her</w:t>
          </w:r>
        </w:p>
      </w:docPartBody>
    </w:docPart>
    <w:docPart>
      <w:docPartPr>
        <w:name w:val="A384E77DFB554A09A043BFCA89D3BD52"/>
        <w:category>
          <w:name w:val="Generelt"/>
          <w:gallery w:val="placeholder"/>
        </w:category>
        <w:types>
          <w:type w:val="bbPlcHdr"/>
        </w:types>
        <w:behaviors>
          <w:behavior w:val="content"/>
        </w:behaviors>
        <w:guid w:val="{5153936D-D283-4B2D-8214-D40B482740E7}"/>
      </w:docPartPr>
      <w:docPartBody>
        <w:p w:rsidR="00013D80" w:rsidRDefault="00E07988" w:rsidP="00E07988">
          <w:pPr>
            <w:pStyle w:val="A384E77DFB554A09A043BFCA89D3BD52"/>
          </w:pPr>
          <w:r w:rsidRPr="004202B9">
            <w:rPr>
              <w:rStyle w:val="Plassholdertekst"/>
            </w:rPr>
            <w:t>Click here to enter text.</w:t>
          </w:r>
        </w:p>
      </w:docPartBody>
    </w:docPart>
    <w:docPart>
      <w:docPartPr>
        <w:name w:val="3CF2A4EF7BBE445D80E102324CBA9301"/>
        <w:category>
          <w:name w:val="Generelt"/>
          <w:gallery w:val="placeholder"/>
        </w:category>
        <w:types>
          <w:type w:val="bbPlcHdr"/>
        </w:types>
        <w:behaviors>
          <w:behavior w:val="content"/>
        </w:behaviors>
        <w:guid w:val="{0B06C0C8-1871-4675-BEC8-622C49206E25}"/>
      </w:docPartPr>
      <w:docPartBody>
        <w:p w:rsidR="00013D80" w:rsidRDefault="00E07988">
          <w:r w:rsidRPr="0075109F">
            <w:rPr>
              <w:rStyle w:val="Plassholdertekst"/>
            </w:rPr>
            <w:t>Skriv inn vedtaket her</w:t>
          </w:r>
        </w:p>
      </w:docPartBody>
    </w:docPart>
    <w:docPart>
      <w:docPartPr>
        <w:name w:val="485436AB88D94B7681593C04F74ED5EE"/>
        <w:category>
          <w:name w:val="Generelt"/>
          <w:gallery w:val="placeholder"/>
        </w:category>
        <w:types>
          <w:type w:val="bbPlcHdr"/>
        </w:types>
        <w:behaviors>
          <w:behavior w:val="content"/>
        </w:behaviors>
        <w:guid w:val="{0E77311E-E920-4234-BC10-CCF89555678B}"/>
      </w:docPartPr>
      <w:docPartBody>
        <w:p w:rsidR="00013D80" w:rsidRDefault="00E07988" w:rsidP="00E07988">
          <w:pPr>
            <w:pStyle w:val="485436AB88D94B7681593C04F74ED5EE"/>
          </w:pPr>
          <w:r w:rsidRPr="004202B9">
            <w:rPr>
              <w:rStyle w:val="Plassholdertekst"/>
            </w:rPr>
            <w:t>Click here to enter text.</w:t>
          </w:r>
        </w:p>
      </w:docPartBody>
    </w:docPart>
    <w:docPart>
      <w:docPartPr>
        <w:name w:val="9CBC6F84ECA3474D961253579901E2DB"/>
        <w:category>
          <w:name w:val="Generelt"/>
          <w:gallery w:val="placeholder"/>
        </w:category>
        <w:types>
          <w:type w:val="bbPlcHdr"/>
        </w:types>
        <w:behaviors>
          <w:behavior w:val="content"/>
        </w:behaviors>
        <w:guid w:val="{058C9073-4A6C-4125-BE97-AA985A920765}"/>
      </w:docPartPr>
      <w:docPartBody>
        <w:p w:rsidR="00013D80" w:rsidRDefault="00E07988">
          <w:r w:rsidRPr="0075109F">
            <w:rPr>
              <w:rStyle w:val="Plassholdertekst"/>
            </w:rPr>
            <w:t>Skriv inn vedtaket her</w:t>
          </w:r>
        </w:p>
      </w:docPartBody>
    </w:docPart>
    <w:docPart>
      <w:docPartPr>
        <w:name w:val="DDDC5BC2F2644CC09C506ECE49B38C79"/>
        <w:category>
          <w:name w:val="Generelt"/>
          <w:gallery w:val="placeholder"/>
        </w:category>
        <w:types>
          <w:type w:val="bbPlcHdr"/>
        </w:types>
        <w:behaviors>
          <w:behavior w:val="content"/>
        </w:behaviors>
        <w:guid w:val="{7B1AD93F-64C7-472D-9B3B-B951C258FC4C}"/>
      </w:docPartPr>
      <w:docPartBody>
        <w:p w:rsidR="00013D80" w:rsidRDefault="00E07988" w:rsidP="00E07988">
          <w:pPr>
            <w:pStyle w:val="DDDC5BC2F2644CC09C506ECE49B38C79"/>
          </w:pPr>
          <w:r w:rsidRPr="004202B9">
            <w:rPr>
              <w:rStyle w:val="Plassholdertekst"/>
            </w:rPr>
            <w:t>Click here to enter text.</w:t>
          </w:r>
        </w:p>
      </w:docPartBody>
    </w:docPart>
    <w:docPart>
      <w:docPartPr>
        <w:name w:val="AED8820085764C9C8561131125C08AE0"/>
        <w:category>
          <w:name w:val="Generelt"/>
          <w:gallery w:val="placeholder"/>
        </w:category>
        <w:types>
          <w:type w:val="bbPlcHdr"/>
        </w:types>
        <w:behaviors>
          <w:behavior w:val="content"/>
        </w:behaviors>
        <w:guid w:val="{75EB457A-CF4E-444E-805E-BF08A7DD4BA3}"/>
      </w:docPartPr>
      <w:docPartBody>
        <w:p w:rsidR="00013D80" w:rsidRDefault="00E07988" w:rsidP="00E07988">
          <w:pPr>
            <w:pStyle w:val="AED8820085764C9C8561131125C08AE0"/>
          </w:pPr>
          <w:r>
            <w:rPr>
              <w:rStyle w:val="Plassholdertekst"/>
            </w:rPr>
            <w:t>Skriv inn teksten her.</w:t>
          </w:r>
        </w:p>
      </w:docPartBody>
    </w:docPart>
    <w:docPart>
      <w:docPartPr>
        <w:name w:val="01D45B26B9F0487E80B7A8679ECB4761"/>
        <w:category>
          <w:name w:val="Generelt"/>
          <w:gallery w:val="placeholder"/>
        </w:category>
        <w:types>
          <w:type w:val="bbPlcHdr"/>
        </w:types>
        <w:behaviors>
          <w:behavior w:val="content"/>
        </w:behaviors>
        <w:guid w:val="{A061D595-CB09-47DA-9ECF-7EF68C221313}"/>
      </w:docPartPr>
      <w:docPartBody>
        <w:p w:rsidR="00013D80" w:rsidRDefault="00E07988">
          <w:r w:rsidRPr="0075109F">
            <w:rPr>
              <w:rStyle w:val="Plassholdertekst"/>
            </w:rPr>
            <w:t>Skriv inn vedtaket her</w:t>
          </w:r>
        </w:p>
      </w:docPartBody>
    </w:docPart>
    <w:docPart>
      <w:docPartPr>
        <w:name w:val="DE5C708022C340A196A7069AD712C818"/>
        <w:category>
          <w:name w:val="Generelt"/>
          <w:gallery w:val="placeholder"/>
        </w:category>
        <w:types>
          <w:type w:val="bbPlcHdr"/>
        </w:types>
        <w:behaviors>
          <w:behavior w:val="content"/>
        </w:behaviors>
        <w:guid w:val="{20B980C0-B2D5-4921-9123-7A2F05ED8740}"/>
      </w:docPartPr>
      <w:docPartBody>
        <w:p w:rsidR="00013D80" w:rsidRDefault="00E07988" w:rsidP="00E07988">
          <w:pPr>
            <w:pStyle w:val="DE5C708022C340A196A7069AD712C818"/>
          </w:pPr>
          <w:r w:rsidRPr="004202B9">
            <w:rPr>
              <w:rStyle w:val="Plassholdertekst"/>
            </w:rPr>
            <w:t>Click here to enter text.</w:t>
          </w:r>
        </w:p>
      </w:docPartBody>
    </w:docPart>
    <w:docPart>
      <w:docPartPr>
        <w:name w:val="866DF2F1279241BEBEB3D4ECF9DF5BEC"/>
        <w:category>
          <w:name w:val="Generelt"/>
          <w:gallery w:val="placeholder"/>
        </w:category>
        <w:types>
          <w:type w:val="bbPlcHdr"/>
        </w:types>
        <w:behaviors>
          <w:behavior w:val="content"/>
        </w:behaviors>
        <w:guid w:val="{AF5AA49F-94B6-4591-BE00-6FF5F6E3F61B}"/>
      </w:docPartPr>
      <w:docPartBody>
        <w:p w:rsidR="00013D80" w:rsidRDefault="00E07988">
          <w:r w:rsidRPr="0075109F">
            <w:rPr>
              <w:rStyle w:val="Plassholdertekst"/>
            </w:rPr>
            <w:t>Skriv inn vedtaket her</w:t>
          </w:r>
        </w:p>
      </w:docPartBody>
    </w:docPart>
    <w:docPart>
      <w:docPartPr>
        <w:name w:val="4F63547D4D444B878FDEE7CA72838806"/>
        <w:category>
          <w:name w:val="Generelt"/>
          <w:gallery w:val="placeholder"/>
        </w:category>
        <w:types>
          <w:type w:val="bbPlcHdr"/>
        </w:types>
        <w:behaviors>
          <w:behavior w:val="content"/>
        </w:behaviors>
        <w:guid w:val="{A2C79A27-A7B3-4597-AF58-391B615BF4B0}"/>
      </w:docPartPr>
      <w:docPartBody>
        <w:p w:rsidR="00013D80" w:rsidRDefault="00E07988" w:rsidP="00E07988">
          <w:pPr>
            <w:pStyle w:val="4F63547D4D444B878FDEE7CA72838806"/>
          </w:pPr>
          <w:r w:rsidRPr="004202B9">
            <w:rPr>
              <w:rStyle w:val="Plassholdertekst"/>
            </w:rPr>
            <w:t>Click here to enter text.</w:t>
          </w:r>
        </w:p>
      </w:docPartBody>
    </w:docPart>
    <w:docPart>
      <w:docPartPr>
        <w:name w:val="4724423272ED4B85BC0C8EA6CA1A7352"/>
        <w:category>
          <w:name w:val="Generelt"/>
          <w:gallery w:val="placeholder"/>
        </w:category>
        <w:types>
          <w:type w:val="bbPlcHdr"/>
        </w:types>
        <w:behaviors>
          <w:behavior w:val="content"/>
        </w:behaviors>
        <w:guid w:val="{2CDB0E88-3D9E-4420-986B-6BE63147582E}"/>
      </w:docPartPr>
      <w:docPartBody>
        <w:p w:rsidR="00013D80" w:rsidRDefault="00E07988">
          <w:r w:rsidRPr="0075109F">
            <w:rPr>
              <w:rStyle w:val="Plassholdertekst"/>
            </w:rPr>
            <w:t>Skriv inn vedtaket her</w:t>
          </w:r>
        </w:p>
      </w:docPartBody>
    </w:docPart>
    <w:docPart>
      <w:docPartPr>
        <w:name w:val="67EFD145363241E2B696DBB882E2CFEC"/>
        <w:category>
          <w:name w:val="Generelt"/>
          <w:gallery w:val="placeholder"/>
        </w:category>
        <w:types>
          <w:type w:val="bbPlcHdr"/>
        </w:types>
        <w:behaviors>
          <w:behavior w:val="content"/>
        </w:behaviors>
        <w:guid w:val="{A36EB97D-4C76-46F6-8ADF-27F89D636BC0}"/>
      </w:docPartPr>
      <w:docPartBody>
        <w:p w:rsidR="00013D80" w:rsidRDefault="00E07988" w:rsidP="00E07988">
          <w:pPr>
            <w:pStyle w:val="67EFD145363241E2B696DBB882E2CFEC"/>
          </w:pPr>
          <w:r w:rsidRPr="004202B9">
            <w:rPr>
              <w:rStyle w:val="Plassholdertekst"/>
            </w:rPr>
            <w:t>Click here to enter text.</w:t>
          </w:r>
        </w:p>
      </w:docPartBody>
    </w:docPart>
    <w:docPart>
      <w:docPartPr>
        <w:name w:val="317BAEAD3D59496685FC8ABEB56AA156"/>
        <w:category>
          <w:name w:val="Generelt"/>
          <w:gallery w:val="placeholder"/>
        </w:category>
        <w:types>
          <w:type w:val="bbPlcHdr"/>
        </w:types>
        <w:behaviors>
          <w:behavior w:val="content"/>
        </w:behaviors>
        <w:guid w:val="{E796BCE6-1307-4E3A-9AF3-17293BF270BC}"/>
      </w:docPartPr>
      <w:docPartBody>
        <w:p w:rsidR="00013D80" w:rsidRDefault="00E07988">
          <w:r w:rsidRPr="0075109F">
            <w:rPr>
              <w:rStyle w:val="Plassholdertekst"/>
            </w:rPr>
            <w:t>Skriv inn vedtaket her</w:t>
          </w:r>
        </w:p>
      </w:docPartBody>
    </w:docPart>
    <w:docPart>
      <w:docPartPr>
        <w:name w:val="781CF4CB8A2C447D9E06BB470ED3E759"/>
        <w:category>
          <w:name w:val="Generelt"/>
          <w:gallery w:val="placeholder"/>
        </w:category>
        <w:types>
          <w:type w:val="bbPlcHdr"/>
        </w:types>
        <w:behaviors>
          <w:behavior w:val="content"/>
        </w:behaviors>
        <w:guid w:val="{0FD2D3FC-A14B-4EF0-8772-6EF351E5EB17}"/>
      </w:docPartPr>
      <w:docPartBody>
        <w:p w:rsidR="00013D80" w:rsidRDefault="00E07988" w:rsidP="00E07988">
          <w:pPr>
            <w:pStyle w:val="781CF4CB8A2C447D9E06BB470ED3E759"/>
          </w:pPr>
          <w:r w:rsidRPr="004202B9">
            <w:rPr>
              <w:rStyle w:val="Plassholdertekst"/>
            </w:rPr>
            <w:t>Click here to enter text.</w:t>
          </w:r>
        </w:p>
      </w:docPartBody>
    </w:docPart>
    <w:docPart>
      <w:docPartPr>
        <w:name w:val="2645B1B5A6C84AAB87EAEE7DA48134EB"/>
        <w:category>
          <w:name w:val="Generelt"/>
          <w:gallery w:val="placeholder"/>
        </w:category>
        <w:types>
          <w:type w:val="bbPlcHdr"/>
        </w:types>
        <w:behaviors>
          <w:behavior w:val="content"/>
        </w:behaviors>
        <w:guid w:val="{A8143698-BE84-40FC-A44D-5346B4517A65}"/>
      </w:docPartPr>
      <w:docPartBody>
        <w:p w:rsidR="00013D80" w:rsidRDefault="00E07988">
          <w:r w:rsidRPr="0075109F">
            <w:rPr>
              <w:rStyle w:val="Plassholdertekst"/>
            </w:rPr>
            <w:t>Skriv inn vedtaket her</w:t>
          </w:r>
        </w:p>
      </w:docPartBody>
    </w:docPart>
    <w:docPart>
      <w:docPartPr>
        <w:name w:val="BF8EAB6F2E124B019D2942386EA5077E"/>
        <w:category>
          <w:name w:val="Generelt"/>
          <w:gallery w:val="placeholder"/>
        </w:category>
        <w:types>
          <w:type w:val="bbPlcHdr"/>
        </w:types>
        <w:behaviors>
          <w:behavior w:val="content"/>
        </w:behaviors>
        <w:guid w:val="{5593D9CC-8BA2-44BC-9B88-C9A4DC8111E3}"/>
      </w:docPartPr>
      <w:docPartBody>
        <w:p w:rsidR="00013D80" w:rsidRDefault="00E07988" w:rsidP="00E07988">
          <w:pPr>
            <w:pStyle w:val="BF8EAB6F2E124B019D2942386EA5077E"/>
          </w:pPr>
          <w:r w:rsidRPr="004202B9">
            <w:rPr>
              <w:rStyle w:val="Plassholdertekst"/>
            </w:rPr>
            <w:t>Click here to enter text.</w:t>
          </w:r>
        </w:p>
      </w:docPartBody>
    </w:docPart>
    <w:docPart>
      <w:docPartPr>
        <w:name w:val="42292F36AB854A22873E1CEFA8F683CA"/>
        <w:category>
          <w:name w:val="Generelt"/>
          <w:gallery w:val="placeholder"/>
        </w:category>
        <w:types>
          <w:type w:val="bbPlcHdr"/>
        </w:types>
        <w:behaviors>
          <w:behavior w:val="content"/>
        </w:behaviors>
        <w:guid w:val="{AF6BD2DE-A484-45B3-ACAD-7643B83D355D}"/>
      </w:docPartPr>
      <w:docPartBody>
        <w:p w:rsidR="00013D80" w:rsidRDefault="00E07988">
          <w:r w:rsidRPr="0075109F">
            <w:rPr>
              <w:rStyle w:val="Plassholdertekst"/>
            </w:rPr>
            <w:t>Skriv inn vedtaket her</w:t>
          </w:r>
        </w:p>
      </w:docPartBody>
    </w:docPart>
    <w:docPart>
      <w:docPartPr>
        <w:name w:val="8444DF3CB37D415DBD68293D67AB18AB"/>
        <w:category>
          <w:name w:val="Generelt"/>
          <w:gallery w:val="placeholder"/>
        </w:category>
        <w:types>
          <w:type w:val="bbPlcHdr"/>
        </w:types>
        <w:behaviors>
          <w:behavior w:val="content"/>
        </w:behaviors>
        <w:guid w:val="{B470E7FC-920A-45EE-9E72-0926F35B3AF2}"/>
      </w:docPartPr>
      <w:docPartBody>
        <w:p w:rsidR="00013D80" w:rsidRDefault="00E07988" w:rsidP="00E07988">
          <w:pPr>
            <w:pStyle w:val="8444DF3CB37D415DBD68293D67AB18AB"/>
          </w:pPr>
          <w:r w:rsidRPr="004202B9">
            <w:rPr>
              <w:rStyle w:val="Plassholdertekst"/>
            </w:rPr>
            <w:t>Click here to enter text.</w:t>
          </w:r>
        </w:p>
      </w:docPartBody>
    </w:docPart>
    <w:docPart>
      <w:docPartPr>
        <w:name w:val="904B987AB4A54C7FA9D8723EBFD1C8BC"/>
        <w:category>
          <w:name w:val="Generelt"/>
          <w:gallery w:val="placeholder"/>
        </w:category>
        <w:types>
          <w:type w:val="bbPlcHdr"/>
        </w:types>
        <w:behaviors>
          <w:behavior w:val="content"/>
        </w:behaviors>
        <w:guid w:val="{4BB6F10E-9B4E-492F-91B0-56C5E4E6B09A}"/>
      </w:docPartPr>
      <w:docPartBody>
        <w:p w:rsidR="00013D80" w:rsidRDefault="00E07988">
          <w:r w:rsidRPr="0075109F">
            <w:rPr>
              <w:rStyle w:val="Plassholdertekst"/>
            </w:rPr>
            <w:t>Skriv inn vedtaket her</w:t>
          </w:r>
        </w:p>
      </w:docPartBody>
    </w:docPart>
    <w:docPart>
      <w:docPartPr>
        <w:name w:val="14EA54BE54CB46B5A144272FADCFBCC3"/>
        <w:category>
          <w:name w:val="Generelt"/>
          <w:gallery w:val="placeholder"/>
        </w:category>
        <w:types>
          <w:type w:val="bbPlcHdr"/>
        </w:types>
        <w:behaviors>
          <w:behavior w:val="content"/>
        </w:behaviors>
        <w:guid w:val="{0AD66B7F-9F30-45A5-9C7B-66E87196B9F9}"/>
      </w:docPartPr>
      <w:docPartBody>
        <w:p w:rsidR="00013D80" w:rsidRDefault="00E07988" w:rsidP="00E07988">
          <w:pPr>
            <w:pStyle w:val="14EA54BE54CB46B5A144272FADCFBCC3"/>
          </w:pPr>
          <w:r w:rsidRPr="004202B9">
            <w:rPr>
              <w:rStyle w:val="Plassholdertekst"/>
            </w:rPr>
            <w:t>Click here to enter text.</w:t>
          </w:r>
        </w:p>
      </w:docPartBody>
    </w:docPart>
    <w:docPart>
      <w:docPartPr>
        <w:name w:val="65928E8113C3481BA0E68E0E7BA592D8"/>
        <w:category>
          <w:name w:val="Generelt"/>
          <w:gallery w:val="placeholder"/>
        </w:category>
        <w:types>
          <w:type w:val="bbPlcHdr"/>
        </w:types>
        <w:behaviors>
          <w:behavior w:val="content"/>
        </w:behaviors>
        <w:guid w:val="{AE7076A7-7EF8-43C4-A775-C7CC3431AF64}"/>
      </w:docPartPr>
      <w:docPartBody>
        <w:p w:rsidR="00013D80" w:rsidRDefault="00E07988">
          <w:r w:rsidRPr="0075109F">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013D80"/>
    <w:rsid w:val="0003002F"/>
    <w:rsid w:val="00253F83"/>
    <w:rsid w:val="002E0A79"/>
    <w:rsid w:val="00343652"/>
    <w:rsid w:val="00353520"/>
    <w:rsid w:val="00381EAD"/>
    <w:rsid w:val="003D06AE"/>
    <w:rsid w:val="003E1116"/>
    <w:rsid w:val="00451121"/>
    <w:rsid w:val="004E03ED"/>
    <w:rsid w:val="004E689B"/>
    <w:rsid w:val="00527FAD"/>
    <w:rsid w:val="00564B7C"/>
    <w:rsid w:val="005D6B90"/>
    <w:rsid w:val="005F4505"/>
    <w:rsid w:val="0063357D"/>
    <w:rsid w:val="006461D7"/>
    <w:rsid w:val="0079142A"/>
    <w:rsid w:val="007B4A68"/>
    <w:rsid w:val="009128B1"/>
    <w:rsid w:val="0091594B"/>
    <w:rsid w:val="009660A4"/>
    <w:rsid w:val="00976F27"/>
    <w:rsid w:val="009B1F6C"/>
    <w:rsid w:val="00A270E8"/>
    <w:rsid w:val="00A54CD1"/>
    <w:rsid w:val="00A86163"/>
    <w:rsid w:val="00B82CE8"/>
    <w:rsid w:val="00C54490"/>
    <w:rsid w:val="00C96545"/>
    <w:rsid w:val="00D409FB"/>
    <w:rsid w:val="00D42685"/>
    <w:rsid w:val="00D6449C"/>
    <w:rsid w:val="00D75B69"/>
    <w:rsid w:val="00E063E0"/>
    <w:rsid w:val="00E07988"/>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07988"/>
    <w:rPr>
      <w:color w:val="808080"/>
    </w:rPr>
  </w:style>
  <w:style w:type="paragraph" w:customStyle="1" w:styleId="B670C8EAED074759A72B3C3D36D87969">
    <w:name w:val="B670C8EAED074759A72B3C3D36D87969"/>
    <w:rsid w:val="005D6B90"/>
  </w:style>
  <w:style w:type="paragraph" w:customStyle="1" w:styleId="E4E5F338545648549A747C595C6A4D69">
    <w:name w:val="E4E5F338545648549A747C595C6A4D69"/>
    <w:rsid w:val="00E07988"/>
    <w:rPr>
      <w:lang w:val="nb-NO" w:eastAsia="nb-NO"/>
    </w:rPr>
  </w:style>
  <w:style w:type="paragraph" w:customStyle="1" w:styleId="1CFEBE41613449CABBC7F4470B5D3AB5">
    <w:name w:val="1CFEBE41613449CABBC7F4470B5D3AB5"/>
    <w:rsid w:val="00E07988"/>
    <w:rPr>
      <w:lang w:val="nb-NO" w:eastAsia="nb-NO"/>
    </w:rPr>
  </w:style>
  <w:style w:type="paragraph" w:customStyle="1" w:styleId="2A14154E2B6A4F3885E89CC24908516B">
    <w:name w:val="2A14154E2B6A4F3885E89CC24908516B"/>
    <w:rsid w:val="00E07988"/>
    <w:rPr>
      <w:lang w:val="nb-NO" w:eastAsia="nb-NO"/>
    </w:rPr>
  </w:style>
  <w:style w:type="paragraph" w:customStyle="1" w:styleId="92B3569CD4184718AAEC9CF629A71E9D">
    <w:name w:val="92B3569CD4184718AAEC9CF629A71E9D"/>
    <w:rsid w:val="00E07988"/>
    <w:rPr>
      <w:lang w:val="nb-NO" w:eastAsia="nb-NO"/>
    </w:rPr>
  </w:style>
  <w:style w:type="paragraph" w:customStyle="1" w:styleId="DABBC3C9EA31426C8816F15510E02C97">
    <w:name w:val="DABBC3C9EA31426C8816F15510E02C97"/>
    <w:rsid w:val="00976F27"/>
    <w:rPr>
      <w:lang w:val="nb-NO" w:eastAsia="nb-NO"/>
    </w:rPr>
  </w:style>
  <w:style w:type="paragraph" w:customStyle="1" w:styleId="A384E77DFB554A09A043BFCA89D3BD52">
    <w:name w:val="A384E77DFB554A09A043BFCA89D3BD52"/>
    <w:rsid w:val="00E07988"/>
    <w:rPr>
      <w:lang w:val="nb-NO" w:eastAsia="nb-NO"/>
    </w:rPr>
  </w:style>
  <w:style w:type="paragraph" w:customStyle="1" w:styleId="485436AB88D94B7681593C04F74ED5EE">
    <w:name w:val="485436AB88D94B7681593C04F74ED5EE"/>
    <w:rsid w:val="00E07988"/>
    <w:rPr>
      <w:lang w:val="nb-NO" w:eastAsia="nb-NO"/>
    </w:rPr>
  </w:style>
  <w:style w:type="paragraph" w:customStyle="1" w:styleId="7DD848AFCD36469996AA98983541A821">
    <w:name w:val="7DD848AFCD36469996AA98983541A821"/>
    <w:rsid w:val="00976F27"/>
    <w:rPr>
      <w:lang w:val="nb-NO" w:eastAsia="nb-NO"/>
    </w:rPr>
  </w:style>
  <w:style w:type="paragraph" w:customStyle="1" w:styleId="DDDC5BC2F2644CC09C506ECE49B38C79">
    <w:name w:val="DDDC5BC2F2644CC09C506ECE49B38C79"/>
    <w:rsid w:val="00E07988"/>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AED8820085764C9C8561131125C08AE0">
    <w:name w:val="AED8820085764C9C8561131125C08AE0"/>
    <w:rsid w:val="00E07988"/>
    <w:rPr>
      <w:lang w:val="nb-NO" w:eastAsia="nb-NO"/>
    </w:rPr>
  </w:style>
  <w:style w:type="paragraph" w:customStyle="1" w:styleId="DE5C708022C340A196A7069AD712C818">
    <w:name w:val="DE5C708022C340A196A7069AD712C818"/>
    <w:rsid w:val="00E07988"/>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4F63547D4D444B878FDEE7CA72838806">
    <w:name w:val="4F63547D4D444B878FDEE7CA72838806"/>
    <w:rsid w:val="00E07988"/>
    <w:rPr>
      <w:lang w:val="nb-NO" w:eastAsia="nb-NO"/>
    </w:rPr>
  </w:style>
  <w:style w:type="paragraph" w:customStyle="1" w:styleId="67EFD145363241E2B696DBB882E2CFEC">
    <w:name w:val="67EFD145363241E2B696DBB882E2CFEC"/>
    <w:rsid w:val="00E07988"/>
    <w:rPr>
      <w:lang w:val="nb-NO" w:eastAsia="nb-NO"/>
    </w:rPr>
  </w:style>
  <w:style w:type="paragraph" w:customStyle="1" w:styleId="781CF4CB8A2C447D9E06BB470ED3E759">
    <w:name w:val="781CF4CB8A2C447D9E06BB470ED3E759"/>
    <w:rsid w:val="00E07988"/>
    <w:rPr>
      <w:lang w:val="nb-NO" w:eastAsia="nb-NO"/>
    </w:rPr>
  </w:style>
  <w:style w:type="paragraph" w:customStyle="1" w:styleId="BF8EAB6F2E124B019D2942386EA5077E">
    <w:name w:val="BF8EAB6F2E124B019D2942386EA5077E"/>
    <w:rsid w:val="00E07988"/>
    <w:rPr>
      <w:lang w:val="nb-NO" w:eastAsia="nb-NO"/>
    </w:rPr>
  </w:style>
  <w:style w:type="paragraph" w:customStyle="1" w:styleId="8444DF3CB37D415DBD68293D67AB18AB">
    <w:name w:val="8444DF3CB37D415DBD68293D67AB18AB"/>
    <w:rsid w:val="00E07988"/>
    <w:rPr>
      <w:lang w:val="nb-NO" w:eastAsia="nb-NO"/>
    </w:rPr>
  </w:style>
  <w:style w:type="paragraph" w:customStyle="1" w:styleId="14EA54BE54CB46B5A144272FADCFBCC3">
    <w:name w:val="14EA54BE54CB46B5A144272FADCFBCC3"/>
    <w:rsid w:val="00E07988"/>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bs:GrowBusinessDocument xmlns:gbs="http://www.software-innovation.no/growBusinessDocument" gbs:officeVersion="2007" gbs:sourceId="232088" gbs:entity="Activity" gbs:templateDesignerVersion="3.1 F">
  <gbs:ToBoard.Name gbs:loadFromGrowBusiness="OnProduce" gbs:saveInGrowBusiness="False" gbs:connected="true" gbs:recno="" gbs:entity="" gbs:datatype="string" gbs:key="10000">Lier kirkelige fellesråd</gbs:ToBoard.Name>
  <gbs:StartDate gbs:loadFromGrowBusiness="OnProduce" gbs:saveInGrowBusiness="False" gbs:connected="true" gbs:recno="" gbs:entity="" gbs:datatype="date" gbs:key="10001">2022-02-02T19:00:00</gbs:StartDate>
  <gbs:Location gbs:loadFromGrowBusiness="OnProduce" gbs:saveInGrowBusiness="False" gbs:connected="true" gbs:recno="" gbs:entity="" gbs:datatype="string" gbs:key="10002">Tranby menighetshus</gbs:Location>
  <gbs:ToBoard.ToCaseForBoardDocuments.Name gbs:loadFromGrowBusiness="OnProduce" gbs:saveInGrowBusiness="False" gbs:connected="true" gbs:recno="" gbs:entity="" gbs:datatype="string" gbs:key="10003">19/00378</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Mette Sønsteby</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Søren Falch Zapffe</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
  </gbs:ToBoard.ToEmployer.AddressesJOINEX.ZipPlace>
  <gbs:ToOrgUnit.StructureNumber gbs:loadFromGrowBusiness="OnProduce" gbs:saveInGrowBusiness="False" gbs:connected="true" gbs:recno="" gbs:entity="" gbs:datatype="string" gbs:key="10007">200002M200004M</gbs:ToOrgUnit.StructureNumber>
  <gbs:StartDate gbs:loadFromGrowBusiness="OnProduce" gbs:saveInGrowBusiness="False" gbs:connected="true" gbs:recno="" gbs:entity="" gbs:datatype="date" gbs:key="10008">2022-02-02T19:00:00</gbs:StartDate>
  <gbs:ToBoard.ToCaseForBoardDocuments.Name gbs:loadFromGrowBusiness="OnProduce" gbs:saveInGrowBusiness="False" gbs:connected="true" gbs:recno="" gbs:entity="" gbs:datatype="string" gbs:key="10009">19/00378</gbs:ToBoard.ToCaseForBoardDocuments.Name>
</gbs:GrowBusinessDocumen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2.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AC2F2-BC89-4FBE-8D04-D77C450C58E4}">
  <ds:schemaRefs/>
</ds:datastoreItem>
</file>

<file path=customXml/itemProps4.xml><?xml version="1.0" encoding="utf-8"?>
<ds:datastoreItem xmlns:ds="http://schemas.openxmlformats.org/officeDocument/2006/customXml" ds:itemID="{C9F492E2-34C8-4865-BCB9-221F5E505554}">
  <ds:schemaRef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dnk_mu_moteprotokoll_no.fr.mr.dotm</Template>
  <TotalTime>1</TotalTime>
  <Pages>16</Pages>
  <Words>1612</Words>
  <Characters>12579</Characters>
  <Application>Microsoft Office Word</Application>
  <DocSecurity>12</DocSecurity>
  <Lines>104</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Lier kirkelige fellesråd 02.02.2022 kl. 19:00</vt:lpstr>
      <vt:lpstr>Møteprotokoll</vt:lpstr>
    </vt:vector>
  </TitlesOfParts>
  <Company>Lier kirkelige fellesråd</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Lier kirkelige fellesråd 02.02.2022 kl. 19:00</dc:title>
  <dc:subject>
  </dc:subject>
  <dc:creator>Mette Sønsteby</dc:creator>
  <cp:keywords>
  </cp:keywords>
  <dc:description>
  </dc:description>
  <cp:lastModifiedBy>Mette Sønsteby</cp:lastModifiedBy>
  <cp:revision>2</cp:revision>
  <cp:lastPrinted>1900-12-31T23:00:00Z</cp:lastPrinted>
  <dcterms:created xsi:type="dcterms:W3CDTF">2022-05-06T16:50:00Z</dcterms:created>
  <dcterms:modified xsi:type="dcterms:W3CDTF">2022-05-06T16:50:00Z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0x01010014F9E3583EC26F4A85A5410F4319D332</vt:lpwstr>
  </property>
  <property fmtid="{D5CDD505-2E9C-101B-9397-08002B2CF9AE}" pid="3" name="templateFilePath">
    <vt:lpwstr>c:\windows\system32\inetsrv\dnk_mu_moteprotokoll_no.fr.mr.dotm</vt:lpwstr>
  </property>
  <property fmtid="{D5CDD505-2E9C-101B-9397-08002B2CF9AE}" pid="4" name="filePathOneNote">
    <vt:lpwstr>
    </vt:lpwstr>
  </property>
  <property fmtid="{D5CDD505-2E9C-101B-9397-08002B2CF9AE}" pid="5" name="comment">
    <vt:lpwstr>
    </vt:lpwstr>
  </property>
  <property fmtid="{D5CDD505-2E9C-101B-9397-08002B2CF9AE}" pid="6" name="sourceId">
    <vt:lpwstr>231154</vt:lpwstr>
  </property>
  <property fmtid="{D5CDD505-2E9C-101B-9397-08002B2CF9AE}" pid="7" name="module">
    <vt:lpwstr>Contact</vt:lpwstr>
  </property>
  <property fmtid="{D5CDD505-2E9C-101B-9397-08002B2CF9AE}" pid="8" name="customParams">
    <vt:lpwstr>
    </vt:lpwstr>
  </property>
  <property fmtid="{D5CDD505-2E9C-101B-9397-08002B2CF9AE}" pid="9" name="server">
    <vt:lpwstr>tunsberg360.intern.kirkepartner.no</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Tunsberg bispedømme</vt:lpwstr>
  </property>
  <property fmtid="{D5CDD505-2E9C-101B-9397-08002B2CF9AE}" pid="13" name="gbsTemplate">
    <vt:lpwstr>Agenda</vt:lpwstr>
  </property>
  <property fmtid="{D5CDD505-2E9C-101B-9397-08002B2CF9AE}" pid="14" name="gbs_meetingID">
    <vt:lpwstr>231154</vt:lpwstr>
  </property>
  <property fmtid="{D5CDD505-2E9C-101B-9397-08002B2CF9AE}" pid="15" name="gbs_board">
    <vt:lpwstr>Lier kirkelige fellesråd</vt:lpwstr>
  </property>
  <property fmtid="{D5CDD505-2E9C-101B-9397-08002B2CF9AE}" pid="16" name="gbs_boardID">
    <vt:lpwstr>201614</vt:lpwstr>
  </property>
  <property fmtid="{D5CDD505-2E9C-101B-9397-08002B2CF9AE}" pid="17" name="gbs_meetingdate">
    <vt:lpwstr>02.02.2022</vt:lpwstr>
  </property>
  <property fmtid="{D5CDD505-2E9C-101B-9397-08002B2CF9AE}" pid="18" name="gbs_location">
    <vt:lpwstr>Tranby menighetshus</vt:lpwstr>
  </property>
  <property fmtid="{D5CDD505-2E9C-101B-9397-08002B2CF9AE}" pid="19" name="gbs_TemplatePath">
    <vt:lpwstr>https://tunsberg360.intern.kirkepartner.no/biz/v2-pbr/docprod/templates/</vt:lpwstr>
  </property>
  <property fmtid="{D5CDD505-2E9C-101B-9397-08002B2CF9AE}" pid="20" name="gbs_boardCode">
    <vt:lpwstr>LFR</vt:lpwstr>
  </property>
  <property fmtid="{D5CDD505-2E9C-101B-9397-08002B2CF9AE}" pid="21" name="gbs_UserOrgUnitID">
    <vt:lpwstr>200004</vt:lpwstr>
  </property>
  <property fmtid="{D5CDD505-2E9C-101B-9397-08002B2CF9AE}" pid="22" name="gbs_UserContactID">
    <vt:lpwstr>200009</vt:lpwstr>
  </property>
  <property fmtid="{D5CDD505-2E9C-101B-9397-08002B2CF9AE}" pid="23" name="gbs_ToAuthorization">
    <vt:lpwstr>
    </vt:lpwstr>
  </property>
  <property fmtid="{D5CDD505-2E9C-101B-9397-08002B2CF9AE}" pid="24" name="gbs_ToAccessCode">
    <vt:lpwstr>
    </vt:lpwstr>
  </property>
  <property fmtid="{D5CDD505-2E9C-101B-9397-08002B2CF9AE}" pid="25" name="BackOfficeType">
    <vt:lpwstr>CheckoutFile</vt:lpwstr>
  </property>
  <property fmtid="{D5CDD505-2E9C-101B-9397-08002B2CF9AE}" pid="26" name="sipTrackRevision">
    <vt:lpwstr>false</vt:lpwstr>
  </property>
  <property fmtid="{D5CDD505-2E9C-101B-9397-08002B2CF9AE}" pid="27" name="docId">
    <vt:lpwstr>232088</vt:lpwstr>
  </property>
  <property fmtid="{D5CDD505-2E9C-101B-9397-08002B2CF9AE}" pid="28" name="verId">
    <vt:lpwstr>229965</vt:lpwstr>
  </property>
  <property fmtid="{D5CDD505-2E9C-101B-9397-08002B2CF9AE}" pid="29" name="templateId">
    <vt:lpwstr>110005</vt:lpwstr>
  </property>
  <property fmtid="{D5CDD505-2E9C-101B-9397-08002B2CF9AE}" pid="30" name="createdBy">
    <vt:lpwstr>Mette Sønsteby</vt:lpwstr>
  </property>
  <property fmtid="{D5CDD505-2E9C-101B-9397-08002B2CF9AE}" pid="31" name="modifiedBy">
    <vt:lpwstr>Mette Sønsteby</vt:lpwstr>
  </property>
  <property fmtid="{D5CDD505-2E9C-101B-9397-08002B2CF9AE}" pid="32" name="serverName">
    <vt:lpwstr>
    </vt:lpwstr>
  </property>
  <property fmtid="{D5CDD505-2E9C-101B-9397-08002B2CF9AE}" pid="33" name="protocol">
    <vt:lpwstr>
    </vt:lpwstr>
  </property>
  <property fmtid="{D5CDD505-2E9C-101B-9397-08002B2CF9AE}" pid="34" name="site">
    <vt:lpwstr>
    </vt:lpwstr>
  </property>
  <property fmtid="{D5CDD505-2E9C-101B-9397-08002B2CF9AE}" pid="35" name="fileId">
    <vt:lpwstr>251746</vt:lpwstr>
  </property>
  <property fmtid="{D5CDD505-2E9C-101B-9397-08002B2CF9AE}" pid="36" name="currentVerId">
    <vt:lpwstr>229965</vt:lpwstr>
  </property>
  <property fmtid="{D5CDD505-2E9C-101B-9397-08002B2CF9AE}" pid="37" name="fileName">
    <vt:lpwstr>19_00378-92 Protokoll Lier kirkelige fellesråd 02.02 251746_229965_0.DOCX</vt:lpwstr>
  </property>
  <property fmtid="{D5CDD505-2E9C-101B-9397-08002B2CF9AE}" pid="38" name="filePath">
    <vt:lpwstr>
    </vt:lpwstr>
  </property>
  <property fmtid="{D5CDD505-2E9C-101B-9397-08002B2CF9AE}" pid="39" name="Operation">
    <vt:lpwstr>CheckoutFile</vt:lpwstr>
  </property>
</Properties>
</file>