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58B0DBC3" w:rsidR="00DE4470" w:rsidRPr="005D52A2" w:rsidRDefault="004B0D6D"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7049C4">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9287" w:type="dxa"/>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C41F37">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3-16T19:00:00Z">
              <w:dateFormat w:val="dd.MM.yyyy kl. HH:mm"/>
              <w:lid w:val="nb-NO"/>
              <w:storeMappedDataAs w:val="dateTime"/>
              <w:calendar w:val="gregorian"/>
            </w:date>
          </w:sdtPr>
          <w:sdtEndPr/>
          <w:sdtContent>
            <w:tc>
              <w:tcPr>
                <w:tcW w:w="7149" w:type="dxa"/>
                <w:tcBorders>
                  <w:top w:val="single" w:sz="4" w:space="0" w:color="auto"/>
                </w:tcBorders>
              </w:tcPr>
              <w:p w14:paraId="092353AF" w14:textId="038EDCBC" w:rsidR="00D8150E" w:rsidRPr="00D8150E" w:rsidRDefault="007049C4" w:rsidP="009253BB">
                <w:r>
                  <w:t>16.03.2022 kl. 19:00</w:t>
                </w:r>
              </w:p>
            </w:tc>
          </w:sdtContent>
        </w:sdt>
      </w:tr>
      <w:tr w:rsidR="00D8150E" w:rsidRPr="00D8150E" w14:paraId="7D354A4D" w14:textId="77777777" w:rsidTr="00C41F37">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57951BA7" w:rsidR="00D8150E" w:rsidRPr="00D8150E" w:rsidRDefault="007049C4" w:rsidP="009253BB">
                <w:r>
                  <w:t>Sjåstad kirkestua</w:t>
                </w:r>
              </w:p>
            </w:tc>
          </w:sdtContent>
        </w:sdt>
      </w:tr>
      <w:tr w:rsidR="00D8150E" w:rsidRPr="00D8150E" w14:paraId="5DE49B50" w14:textId="77777777" w:rsidTr="00C41F37">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0085DC9E" w:rsidR="00D8150E" w:rsidRPr="00D8150E" w:rsidRDefault="007049C4" w:rsidP="009253BB">
                <w:r>
                  <w:t>19/00378</w:t>
                </w:r>
              </w:p>
            </w:tc>
          </w:sdtContent>
        </w:sdt>
      </w:tr>
      <w:tr w:rsidR="00D8150E" w:rsidRPr="00D8150E" w14:paraId="1D33E830" w14:textId="77777777" w:rsidTr="00C41F37">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C41F37">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1D10C1E9" w:rsidR="00D8150E" w:rsidRPr="00D8150E" w:rsidRDefault="007049C4" w:rsidP="009253BB">
            <w:bookmarkStart w:id="1" w:name="MEMBERS_MET"/>
            <w:bookmarkEnd w:id="1"/>
            <w:r>
              <w:t>Søren Falch Zapffe (Lier kommune), Hanne Myhre Gravdal (Sylling menighetsråd), Knut Olaf H. Kals (Frogner menighetsråd), Sigurd Lein (Tranby og Lierskogen menighetsråd), Solveig Aass Kristiansen (Frogner menighetsråd), Svein Ove Faksvåg (Sjåstad menighetsråd), Gunnar Holmen (Sylling menighetsråd), Marthe Synnøve Fuglerud (Tranby og Lierskogen menighetsråd)</w:t>
            </w:r>
          </w:p>
        </w:tc>
      </w:tr>
      <w:tr w:rsidR="00D8150E" w:rsidRPr="00D8150E" w14:paraId="5FA2684E" w14:textId="77777777" w:rsidTr="00C41F37">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7503BCA6" w14:textId="77777777" w:rsidTr="00C41F37">
        <w:tc>
          <w:tcPr>
            <w:tcW w:w="2138" w:type="dxa"/>
          </w:tcPr>
          <w:p w14:paraId="11E44C25" w14:textId="77777777" w:rsidR="00D8150E" w:rsidRPr="00D8150E" w:rsidRDefault="00D8150E" w:rsidP="009253BB">
            <w:r w:rsidRPr="00D8150E">
              <w:t xml:space="preserve">Forfall: </w:t>
            </w:r>
          </w:p>
        </w:tc>
        <w:tc>
          <w:tcPr>
            <w:tcW w:w="7149" w:type="dxa"/>
          </w:tcPr>
          <w:p w14:paraId="7E49EC86" w14:textId="3C4A8579" w:rsidR="00D8150E" w:rsidRPr="00D8150E" w:rsidRDefault="007049C4" w:rsidP="009253BB">
            <w:bookmarkStart w:id="2" w:name="MEMBERS_NOTMET"/>
            <w:bookmarkEnd w:id="2"/>
            <w:r>
              <w:t>Inger Lise G. Ulsaker (Sjåstad menighetsråd)</w:t>
            </w:r>
          </w:p>
        </w:tc>
      </w:tr>
      <w:tr w:rsidR="00D8150E" w:rsidRPr="00D8150E" w14:paraId="50839307" w14:textId="77777777" w:rsidTr="00C41F37">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C310DC" w14:paraId="4F787EE3" w14:textId="77777777" w:rsidTr="00C41F37">
        <w:tc>
          <w:tcPr>
            <w:tcW w:w="2138" w:type="dxa"/>
          </w:tcPr>
          <w:p w14:paraId="62AC59AB" w14:textId="77777777" w:rsidR="00D8150E" w:rsidRPr="00D8150E" w:rsidRDefault="00D8150E" w:rsidP="009253BB">
            <w:r w:rsidRPr="00D8150E">
              <w:t>Andre:</w:t>
            </w:r>
          </w:p>
        </w:tc>
        <w:tc>
          <w:tcPr>
            <w:tcW w:w="7149" w:type="dxa"/>
          </w:tcPr>
          <w:p w14:paraId="1F250DE7" w14:textId="77777777" w:rsidR="00D8150E" w:rsidRDefault="00B61CEC" w:rsidP="009253BB">
            <w:pPr>
              <w:rPr>
                <w:lang w:val="en-GB"/>
              </w:rPr>
            </w:pPr>
            <w:r w:rsidRPr="00C310DC">
              <w:rPr>
                <w:lang w:val="en-GB"/>
              </w:rPr>
              <w:t>Ingvild Vatsø</w:t>
            </w:r>
            <w:r w:rsidR="00C41F37">
              <w:rPr>
                <w:lang w:val="en-GB"/>
              </w:rPr>
              <w:t>y</w:t>
            </w:r>
          </w:p>
          <w:p w14:paraId="08F8E511" w14:textId="16824887" w:rsidR="00C41F37" w:rsidRPr="00C310DC" w:rsidRDefault="00C41F37" w:rsidP="009253BB">
            <w:pPr>
              <w:rPr>
                <w:lang w:val="en-GB"/>
              </w:rPr>
            </w:pPr>
          </w:p>
        </w:tc>
      </w:tr>
      <w:tr w:rsidR="00D8150E" w:rsidRPr="00C310DC" w14:paraId="1BD26D64" w14:textId="77777777" w:rsidTr="00C41F37">
        <w:tc>
          <w:tcPr>
            <w:tcW w:w="2138" w:type="dxa"/>
          </w:tcPr>
          <w:p w14:paraId="5CA8AFC4" w14:textId="0EC627B0" w:rsidR="00D8150E" w:rsidRPr="00C310DC" w:rsidRDefault="00C41F37" w:rsidP="009253BB">
            <w:pPr>
              <w:rPr>
                <w:lang w:val="en-GB"/>
              </w:rPr>
            </w:pPr>
            <w:r>
              <w:rPr>
                <w:lang w:val="en-GB"/>
              </w:rPr>
              <w:t xml:space="preserve">Møteleder: </w:t>
            </w:r>
          </w:p>
        </w:tc>
        <w:tc>
          <w:tcPr>
            <w:tcW w:w="7149" w:type="dxa"/>
          </w:tcPr>
          <w:p w14:paraId="4E6BE238" w14:textId="79ECCDCA" w:rsidR="00D8150E" w:rsidRPr="00C310DC" w:rsidRDefault="00C41F37" w:rsidP="009253BB">
            <w:pPr>
              <w:rPr>
                <w:lang w:val="en-GB"/>
              </w:rPr>
            </w:pPr>
            <w:r>
              <w:t>Hanne Myhre Gravdal</w:t>
            </w:r>
          </w:p>
        </w:tc>
      </w:tr>
      <w:tr w:rsidR="00C41F37" w:rsidRPr="00C310DC" w14:paraId="0D288796" w14:textId="77777777" w:rsidTr="00C41F37">
        <w:tc>
          <w:tcPr>
            <w:tcW w:w="2138" w:type="dxa"/>
          </w:tcPr>
          <w:p w14:paraId="1FEA0CAF" w14:textId="77777777" w:rsidR="00C41F37" w:rsidRDefault="00C41F37" w:rsidP="009253BB">
            <w:pPr>
              <w:rPr>
                <w:lang w:val="en-GB"/>
              </w:rPr>
            </w:pPr>
          </w:p>
        </w:tc>
        <w:tc>
          <w:tcPr>
            <w:tcW w:w="7149" w:type="dxa"/>
          </w:tcPr>
          <w:p w14:paraId="70F54A19" w14:textId="77777777" w:rsidR="00C41F37" w:rsidRDefault="00C41F37" w:rsidP="009253BB"/>
        </w:tc>
      </w:tr>
      <w:tr w:rsidR="00D8150E" w:rsidRPr="00D8150E" w14:paraId="3E4755E7" w14:textId="77777777" w:rsidTr="00C41F37">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68A86E87" w:rsidR="00D8150E" w:rsidRPr="00D8150E" w:rsidRDefault="00812773" w:rsidP="009253BB">
                <w:r>
                  <w:t>Mette Sønsteby</w:t>
                </w:r>
              </w:p>
            </w:tc>
          </w:sdtContent>
        </w:sdt>
      </w:tr>
      <w:tr w:rsidR="00D8150E" w:rsidRPr="00D8150E" w14:paraId="1F5F408D" w14:textId="77777777" w:rsidTr="00C41F37">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7049C4">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7049C4" w:rsidRPr="007049C4" w14:paraId="42B7743C" w14:textId="77777777" w:rsidTr="007049C4">
        <w:trPr>
          <w:trHeight w:val="480"/>
        </w:trPr>
        <w:tc>
          <w:tcPr>
            <w:tcW w:w="9071" w:type="dxa"/>
            <w:gridSpan w:val="3"/>
            <w:vAlign w:val="center"/>
          </w:tcPr>
          <w:p w14:paraId="30C64E52" w14:textId="28910A56" w:rsidR="007049C4" w:rsidRPr="007049C4" w:rsidRDefault="007049C4" w:rsidP="007049C4">
            <w:pPr>
              <w:rPr>
                <w:b/>
              </w:rPr>
            </w:pPr>
            <w:bookmarkStart w:id="3" w:name="AGENDA_TABLE"/>
            <w:bookmarkEnd w:id="3"/>
            <w:r>
              <w:rPr>
                <w:b/>
              </w:rPr>
              <w:t>Godkjenning av innkalling og saksliste</w:t>
            </w:r>
          </w:p>
        </w:tc>
      </w:tr>
      <w:tr w:rsidR="007049C4" w:rsidRPr="007049C4" w14:paraId="23C4DA20" w14:textId="77777777" w:rsidTr="007049C4">
        <w:trPr>
          <w:trHeight w:val="240"/>
        </w:trPr>
        <w:tc>
          <w:tcPr>
            <w:tcW w:w="932" w:type="dxa"/>
            <w:vAlign w:val="center"/>
          </w:tcPr>
          <w:p w14:paraId="6D11BAF3" w14:textId="6A6C65C3" w:rsidR="007049C4" w:rsidRPr="007049C4" w:rsidRDefault="004B0D6D" w:rsidP="007049C4">
            <w:hyperlink w:anchor="CaseRef232289" w:tooltip="Detaljer" w:history="1">
              <w:r w:rsidR="007049C4">
                <w:rPr>
                  <w:rStyle w:val="Hyperkobling"/>
                </w:rPr>
                <w:t>15/22</w:t>
              </w:r>
            </w:hyperlink>
          </w:p>
        </w:tc>
        <w:tc>
          <w:tcPr>
            <w:tcW w:w="7289" w:type="dxa"/>
            <w:vAlign w:val="center"/>
          </w:tcPr>
          <w:p w14:paraId="5C3DEACC" w14:textId="5B88E29F" w:rsidR="007049C4" w:rsidRPr="007049C4" w:rsidRDefault="007049C4" w:rsidP="00933AD0">
            <w:r>
              <w:t>Godkjenning av innkalling og saksliste</w:t>
            </w:r>
          </w:p>
        </w:tc>
        <w:tc>
          <w:tcPr>
            <w:tcW w:w="850" w:type="dxa"/>
            <w:vAlign w:val="center"/>
          </w:tcPr>
          <w:p w14:paraId="4E656AF3" w14:textId="6121361F" w:rsidR="007049C4" w:rsidRPr="007049C4" w:rsidRDefault="00410ED8" w:rsidP="00933AD0">
            <w:fldSimple w:instr=" PAGEREF CaseRef232289 ">
              <w:r w:rsidR="007049C4">
                <w:rPr>
                  <w:noProof/>
                </w:rPr>
                <w:t>1</w:t>
              </w:r>
            </w:fldSimple>
          </w:p>
        </w:tc>
      </w:tr>
      <w:tr w:rsidR="007049C4" w:rsidRPr="007049C4" w14:paraId="6D6BB49C" w14:textId="77777777" w:rsidTr="007049C4">
        <w:trPr>
          <w:trHeight w:val="480"/>
        </w:trPr>
        <w:tc>
          <w:tcPr>
            <w:tcW w:w="9071" w:type="dxa"/>
            <w:gridSpan w:val="3"/>
            <w:vAlign w:val="center"/>
          </w:tcPr>
          <w:p w14:paraId="024D6015" w14:textId="685DEDB5" w:rsidR="007049C4" w:rsidRPr="007049C4" w:rsidRDefault="007049C4" w:rsidP="007049C4">
            <w:pPr>
              <w:rPr>
                <w:b/>
              </w:rPr>
            </w:pPr>
            <w:r>
              <w:rPr>
                <w:b/>
              </w:rPr>
              <w:t>Godkjenning av protokoll</w:t>
            </w:r>
          </w:p>
        </w:tc>
      </w:tr>
      <w:tr w:rsidR="007049C4" w:rsidRPr="007049C4" w14:paraId="17BD6402" w14:textId="77777777" w:rsidTr="007049C4">
        <w:trPr>
          <w:trHeight w:val="240"/>
        </w:trPr>
        <w:tc>
          <w:tcPr>
            <w:tcW w:w="932" w:type="dxa"/>
            <w:vAlign w:val="center"/>
          </w:tcPr>
          <w:p w14:paraId="5DD66FDF" w14:textId="545A84BD" w:rsidR="007049C4" w:rsidRPr="007049C4" w:rsidRDefault="004B0D6D" w:rsidP="007049C4">
            <w:hyperlink w:anchor="CaseRef232291" w:tooltip="Detaljer" w:history="1">
              <w:r w:rsidR="007049C4">
                <w:rPr>
                  <w:rStyle w:val="Hyperkobling"/>
                </w:rPr>
                <w:t>16/22</w:t>
              </w:r>
            </w:hyperlink>
          </w:p>
        </w:tc>
        <w:tc>
          <w:tcPr>
            <w:tcW w:w="7289" w:type="dxa"/>
            <w:vAlign w:val="center"/>
          </w:tcPr>
          <w:p w14:paraId="068EB29B" w14:textId="2FA32299" w:rsidR="007049C4" w:rsidRPr="007049C4" w:rsidRDefault="007049C4" w:rsidP="00933AD0">
            <w:r>
              <w:t>Godkjenning av protokoll</w:t>
            </w:r>
          </w:p>
        </w:tc>
        <w:tc>
          <w:tcPr>
            <w:tcW w:w="850" w:type="dxa"/>
            <w:vAlign w:val="center"/>
          </w:tcPr>
          <w:p w14:paraId="2B6689B3" w14:textId="0F1041C2" w:rsidR="007049C4" w:rsidRPr="007049C4" w:rsidRDefault="00410ED8" w:rsidP="00933AD0">
            <w:fldSimple w:instr=" PAGEREF CaseRef232291 ">
              <w:r w:rsidR="007049C4">
                <w:rPr>
                  <w:noProof/>
                </w:rPr>
                <w:t>2</w:t>
              </w:r>
            </w:fldSimple>
          </w:p>
        </w:tc>
      </w:tr>
      <w:tr w:rsidR="007049C4" w:rsidRPr="007049C4" w14:paraId="5BCED8EB" w14:textId="77777777" w:rsidTr="007049C4">
        <w:trPr>
          <w:trHeight w:val="480"/>
        </w:trPr>
        <w:tc>
          <w:tcPr>
            <w:tcW w:w="9071" w:type="dxa"/>
            <w:gridSpan w:val="3"/>
            <w:vAlign w:val="center"/>
          </w:tcPr>
          <w:p w14:paraId="793405C9" w14:textId="3E5C499F" w:rsidR="007049C4" w:rsidRPr="007049C4" w:rsidRDefault="007049C4" w:rsidP="007049C4">
            <w:pPr>
              <w:rPr>
                <w:b/>
              </w:rPr>
            </w:pPr>
            <w:r>
              <w:rPr>
                <w:b/>
              </w:rPr>
              <w:t>Saker til behandling</w:t>
            </w:r>
          </w:p>
        </w:tc>
      </w:tr>
      <w:tr w:rsidR="007049C4" w:rsidRPr="007049C4" w14:paraId="4B8065FF" w14:textId="77777777" w:rsidTr="007049C4">
        <w:trPr>
          <w:trHeight w:val="240"/>
        </w:trPr>
        <w:tc>
          <w:tcPr>
            <w:tcW w:w="932" w:type="dxa"/>
            <w:vAlign w:val="center"/>
          </w:tcPr>
          <w:p w14:paraId="4527B87A" w14:textId="49B89346" w:rsidR="007049C4" w:rsidRPr="007049C4" w:rsidRDefault="004B0D6D" w:rsidP="007049C4">
            <w:hyperlink w:anchor="CaseRef232299" w:tooltip="Detaljer" w:history="1">
              <w:r w:rsidR="007049C4">
                <w:rPr>
                  <w:rStyle w:val="Hyperkobling"/>
                </w:rPr>
                <w:t>17/22</w:t>
              </w:r>
            </w:hyperlink>
          </w:p>
        </w:tc>
        <w:tc>
          <w:tcPr>
            <w:tcW w:w="7289" w:type="dxa"/>
            <w:vAlign w:val="center"/>
          </w:tcPr>
          <w:p w14:paraId="1FDCEDE0" w14:textId="48F6B4D4" w:rsidR="007049C4" w:rsidRPr="007049C4" w:rsidRDefault="007049C4" w:rsidP="00933AD0">
            <w:r>
              <w:t>Protokoll fra administrasjonsutvalget</w:t>
            </w:r>
          </w:p>
        </w:tc>
        <w:tc>
          <w:tcPr>
            <w:tcW w:w="850" w:type="dxa"/>
            <w:vAlign w:val="center"/>
          </w:tcPr>
          <w:p w14:paraId="799E5DC6" w14:textId="26F461A6" w:rsidR="007049C4" w:rsidRPr="007049C4" w:rsidRDefault="00410ED8" w:rsidP="00933AD0">
            <w:fldSimple w:instr=" PAGEREF CaseRef232299 ">
              <w:r w:rsidR="007049C4">
                <w:rPr>
                  <w:noProof/>
                </w:rPr>
                <w:t>3</w:t>
              </w:r>
            </w:fldSimple>
          </w:p>
        </w:tc>
      </w:tr>
      <w:tr w:rsidR="007049C4" w:rsidRPr="007049C4" w14:paraId="5E11019B" w14:textId="77777777" w:rsidTr="007049C4">
        <w:trPr>
          <w:trHeight w:val="240"/>
        </w:trPr>
        <w:tc>
          <w:tcPr>
            <w:tcW w:w="932" w:type="dxa"/>
            <w:vAlign w:val="center"/>
          </w:tcPr>
          <w:p w14:paraId="7F605C80" w14:textId="598883CB" w:rsidR="007049C4" w:rsidRPr="007049C4" w:rsidRDefault="004B0D6D" w:rsidP="007049C4">
            <w:hyperlink w:anchor="CaseRef232294" w:tooltip="Detaljer" w:history="1">
              <w:r w:rsidR="007049C4">
                <w:rPr>
                  <w:rStyle w:val="Hyperkobling"/>
                </w:rPr>
                <w:t>18/22</w:t>
              </w:r>
            </w:hyperlink>
          </w:p>
        </w:tc>
        <w:tc>
          <w:tcPr>
            <w:tcW w:w="7289" w:type="dxa"/>
            <w:vAlign w:val="center"/>
          </w:tcPr>
          <w:p w14:paraId="2EC987BF" w14:textId="6534FB87" w:rsidR="007049C4" w:rsidRPr="007049C4" w:rsidRDefault="007049C4" w:rsidP="00933AD0">
            <w:r>
              <w:t>Protokoller fra menighetsrådene</w:t>
            </w:r>
          </w:p>
        </w:tc>
        <w:tc>
          <w:tcPr>
            <w:tcW w:w="850" w:type="dxa"/>
            <w:vAlign w:val="center"/>
          </w:tcPr>
          <w:p w14:paraId="04697DF0" w14:textId="60A288F3" w:rsidR="007049C4" w:rsidRPr="007049C4" w:rsidRDefault="00410ED8" w:rsidP="00933AD0">
            <w:fldSimple w:instr=" PAGEREF CaseRef232294 ">
              <w:r w:rsidR="007049C4">
                <w:rPr>
                  <w:noProof/>
                </w:rPr>
                <w:t>4</w:t>
              </w:r>
            </w:fldSimple>
          </w:p>
        </w:tc>
      </w:tr>
      <w:tr w:rsidR="007049C4" w:rsidRPr="007049C4" w14:paraId="30AC9D27" w14:textId="77777777" w:rsidTr="007049C4">
        <w:trPr>
          <w:trHeight w:val="240"/>
        </w:trPr>
        <w:tc>
          <w:tcPr>
            <w:tcW w:w="932" w:type="dxa"/>
            <w:vAlign w:val="center"/>
          </w:tcPr>
          <w:p w14:paraId="3473E710" w14:textId="4A8F1ACC" w:rsidR="007049C4" w:rsidRPr="007049C4" w:rsidRDefault="004B0D6D" w:rsidP="007049C4">
            <w:hyperlink w:anchor="CaseRef232285" w:tooltip="Detaljer" w:history="1">
              <w:r w:rsidR="007049C4">
                <w:rPr>
                  <w:rStyle w:val="Hyperkobling"/>
                </w:rPr>
                <w:t>19/22</w:t>
              </w:r>
            </w:hyperlink>
          </w:p>
        </w:tc>
        <w:tc>
          <w:tcPr>
            <w:tcW w:w="7289" w:type="dxa"/>
            <w:vAlign w:val="center"/>
          </w:tcPr>
          <w:p w14:paraId="5D7427CE" w14:textId="6F03D0E9" w:rsidR="007049C4" w:rsidRPr="007049C4" w:rsidRDefault="007049C4" w:rsidP="00933AD0">
            <w:r>
              <w:t>Årsrapport og årsregnskap 2021 Lier kirkelige fellesråd</w:t>
            </w:r>
          </w:p>
        </w:tc>
        <w:tc>
          <w:tcPr>
            <w:tcW w:w="850" w:type="dxa"/>
            <w:vAlign w:val="center"/>
          </w:tcPr>
          <w:p w14:paraId="4C27DF41" w14:textId="617C7811" w:rsidR="007049C4" w:rsidRPr="007049C4" w:rsidRDefault="00410ED8" w:rsidP="00933AD0">
            <w:fldSimple w:instr=" PAGEREF CaseRef232285 ">
              <w:r w:rsidR="007049C4">
                <w:rPr>
                  <w:noProof/>
                </w:rPr>
                <w:t>4</w:t>
              </w:r>
            </w:fldSimple>
          </w:p>
        </w:tc>
      </w:tr>
      <w:tr w:rsidR="007049C4" w:rsidRPr="007049C4" w14:paraId="466E437A" w14:textId="77777777" w:rsidTr="007049C4">
        <w:trPr>
          <w:trHeight w:val="240"/>
        </w:trPr>
        <w:tc>
          <w:tcPr>
            <w:tcW w:w="932" w:type="dxa"/>
            <w:vAlign w:val="center"/>
          </w:tcPr>
          <w:p w14:paraId="1FD1BDBC" w14:textId="612DA07D" w:rsidR="007049C4" w:rsidRPr="007049C4" w:rsidRDefault="004B0D6D" w:rsidP="007049C4">
            <w:hyperlink w:anchor="CaseRef232589" w:tooltip="Detaljer" w:history="1">
              <w:r w:rsidR="007049C4">
                <w:rPr>
                  <w:rStyle w:val="Hyperkobling"/>
                </w:rPr>
                <w:t>20/22</w:t>
              </w:r>
            </w:hyperlink>
          </w:p>
        </w:tc>
        <w:tc>
          <w:tcPr>
            <w:tcW w:w="7289" w:type="dxa"/>
            <w:vAlign w:val="center"/>
          </w:tcPr>
          <w:p w14:paraId="4C68A625" w14:textId="26EBC29D" w:rsidR="007049C4" w:rsidRPr="007049C4" w:rsidRDefault="007049C4" w:rsidP="00933AD0">
            <w:r>
              <w:t>Søknad om opprettelse av 50% prosjektstilling som menighetsarbeider i Lier kirkelige fellesråd</w:t>
            </w:r>
          </w:p>
        </w:tc>
        <w:tc>
          <w:tcPr>
            <w:tcW w:w="850" w:type="dxa"/>
            <w:vAlign w:val="center"/>
          </w:tcPr>
          <w:p w14:paraId="65BAB2E7" w14:textId="479C0E33" w:rsidR="007049C4" w:rsidRPr="007049C4" w:rsidRDefault="00410ED8" w:rsidP="00933AD0">
            <w:fldSimple w:instr=" PAGEREF CaseRef232589 ">
              <w:r w:rsidR="007049C4">
                <w:rPr>
                  <w:noProof/>
                </w:rPr>
                <w:t>5</w:t>
              </w:r>
            </w:fldSimple>
          </w:p>
        </w:tc>
      </w:tr>
      <w:tr w:rsidR="007049C4" w:rsidRPr="007049C4" w14:paraId="6CFDCAB9" w14:textId="77777777" w:rsidTr="007049C4">
        <w:trPr>
          <w:trHeight w:val="240"/>
        </w:trPr>
        <w:tc>
          <w:tcPr>
            <w:tcW w:w="932" w:type="dxa"/>
            <w:vAlign w:val="center"/>
          </w:tcPr>
          <w:p w14:paraId="0AA8124E" w14:textId="30446759" w:rsidR="007049C4" w:rsidRPr="007049C4" w:rsidRDefault="004B0D6D" w:rsidP="007049C4">
            <w:hyperlink w:anchor="CaseRef232626" w:tooltip="Detaljer" w:history="1">
              <w:r w:rsidR="007049C4">
                <w:rPr>
                  <w:rStyle w:val="Hyperkobling"/>
                </w:rPr>
                <w:t>21/22</w:t>
              </w:r>
            </w:hyperlink>
          </w:p>
        </w:tc>
        <w:tc>
          <w:tcPr>
            <w:tcW w:w="7289" w:type="dxa"/>
            <w:vAlign w:val="center"/>
          </w:tcPr>
          <w:p w14:paraId="6CD3015E" w14:textId="4B3D9F4B" w:rsidR="007049C4" w:rsidRPr="007049C4" w:rsidRDefault="007049C4" w:rsidP="00933AD0">
            <w:r>
              <w:t>Søknad om fullmakt fra Fellesrådet til Høringsutvalget</w:t>
            </w:r>
          </w:p>
        </w:tc>
        <w:tc>
          <w:tcPr>
            <w:tcW w:w="850" w:type="dxa"/>
            <w:vAlign w:val="center"/>
          </w:tcPr>
          <w:p w14:paraId="75E8547A" w14:textId="4B3EA2C9" w:rsidR="007049C4" w:rsidRPr="007049C4" w:rsidRDefault="00410ED8" w:rsidP="00933AD0">
            <w:fldSimple w:instr=" PAGEREF CaseRef232626 ">
              <w:r w:rsidR="007049C4">
                <w:rPr>
                  <w:noProof/>
                </w:rPr>
                <w:t>7</w:t>
              </w:r>
            </w:fldSimple>
          </w:p>
        </w:tc>
      </w:tr>
      <w:tr w:rsidR="007049C4" w:rsidRPr="007049C4" w14:paraId="045E6E39" w14:textId="77777777" w:rsidTr="007049C4">
        <w:trPr>
          <w:trHeight w:val="240"/>
        </w:trPr>
        <w:tc>
          <w:tcPr>
            <w:tcW w:w="932" w:type="dxa"/>
            <w:vAlign w:val="center"/>
          </w:tcPr>
          <w:p w14:paraId="7865FD28" w14:textId="4E3FCFB1" w:rsidR="007049C4" w:rsidRPr="007049C4" w:rsidRDefault="004B0D6D" w:rsidP="007049C4">
            <w:hyperlink w:anchor="CaseRef232655" w:tooltip="Detaljer" w:history="1">
              <w:r w:rsidR="007049C4">
                <w:rPr>
                  <w:rStyle w:val="Hyperkobling"/>
                </w:rPr>
                <w:t>22/22</w:t>
              </w:r>
            </w:hyperlink>
          </w:p>
        </w:tc>
        <w:tc>
          <w:tcPr>
            <w:tcW w:w="7289" w:type="dxa"/>
            <w:vAlign w:val="center"/>
          </w:tcPr>
          <w:p w14:paraId="7BADE45C" w14:textId="010F8F8C" w:rsidR="007049C4" w:rsidRPr="007049C4" w:rsidRDefault="007049C4" w:rsidP="00933AD0">
            <w:r>
              <w:t>Høring - Trosopplæringen</w:t>
            </w:r>
          </w:p>
        </w:tc>
        <w:tc>
          <w:tcPr>
            <w:tcW w:w="850" w:type="dxa"/>
            <w:vAlign w:val="center"/>
          </w:tcPr>
          <w:p w14:paraId="591E8EF0" w14:textId="7B1BF6B5" w:rsidR="007049C4" w:rsidRPr="007049C4" w:rsidRDefault="00410ED8" w:rsidP="00933AD0">
            <w:fldSimple w:instr=" PAGEREF CaseRef232655 ">
              <w:r w:rsidR="007049C4">
                <w:rPr>
                  <w:noProof/>
                </w:rPr>
                <w:t>8</w:t>
              </w:r>
            </w:fldSimple>
          </w:p>
        </w:tc>
      </w:tr>
      <w:tr w:rsidR="007049C4" w:rsidRPr="007049C4" w14:paraId="729CDA11" w14:textId="77777777" w:rsidTr="007049C4">
        <w:trPr>
          <w:trHeight w:val="240"/>
        </w:trPr>
        <w:tc>
          <w:tcPr>
            <w:tcW w:w="932" w:type="dxa"/>
            <w:vAlign w:val="center"/>
          </w:tcPr>
          <w:p w14:paraId="5BCF9213" w14:textId="12F2AECE" w:rsidR="007049C4" w:rsidRPr="007049C4" w:rsidRDefault="004B0D6D" w:rsidP="007049C4">
            <w:hyperlink w:anchor="CaseRef232304" w:tooltip="Detaljer" w:history="1">
              <w:r w:rsidR="007049C4">
                <w:rPr>
                  <w:rStyle w:val="Hyperkobling"/>
                </w:rPr>
                <w:t>23/22</w:t>
              </w:r>
            </w:hyperlink>
          </w:p>
        </w:tc>
        <w:tc>
          <w:tcPr>
            <w:tcW w:w="7289" w:type="dxa"/>
            <w:vAlign w:val="center"/>
          </w:tcPr>
          <w:p w14:paraId="4523D984" w14:textId="0328E23E" w:rsidR="007049C4" w:rsidRPr="007049C4" w:rsidRDefault="007049C4" w:rsidP="00933AD0">
            <w:r>
              <w:t>Søknad om tilskudd til informasjonstavle, Lierskogen kirke</w:t>
            </w:r>
          </w:p>
        </w:tc>
        <w:tc>
          <w:tcPr>
            <w:tcW w:w="850" w:type="dxa"/>
            <w:vAlign w:val="center"/>
          </w:tcPr>
          <w:p w14:paraId="0B5C650A" w14:textId="137799D9" w:rsidR="007049C4" w:rsidRPr="007049C4" w:rsidRDefault="00410ED8" w:rsidP="00933AD0">
            <w:fldSimple w:instr=" PAGEREF CaseRef232304 ">
              <w:r w:rsidR="007049C4">
                <w:rPr>
                  <w:noProof/>
                </w:rPr>
                <w:t>9</w:t>
              </w:r>
            </w:fldSimple>
          </w:p>
        </w:tc>
      </w:tr>
      <w:tr w:rsidR="007049C4" w:rsidRPr="007049C4" w14:paraId="43F9B6F8" w14:textId="77777777" w:rsidTr="007049C4">
        <w:trPr>
          <w:trHeight w:val="240"/>
        </w:trPr>
        <w:tc>
          <w:tcPr>
            <w:tcW w:w="932" w:type="dxa"/>
            <w:vAlign w:val="center"/>
          </w:tcPr>
          <w:p w14:paraId="1C465F9F" w14:textId="30127748" w:rsidR="007049C4" w:rsidRPr="007049C4" w:rsidRDefault="004B0D6D" w:rsidP="007049C4">
            <w:hyperlink w:anchor="CaseRef232641" w:tooltip="Detaljer" w:history="1">
              <w:r w:rsidR="007049C4">
                <w:rPr>
                  <w:rStyle w:val="Hyperkobling"/>
                </w:rPr>
                <w:t>24/22</w:t>
              </w:r>
            </w:hyperlink>
          </w:p>
        </w:tc>
        <w:tc>
          <w:tcPr>
            <w:tcW w:w="7289" w:type="dxa"/>
            <w:vAlign w:val="center"/>
          </w:tcPr>
          <w:p w14:paraId="52CF20B7" w14:textId="4F76C37F" w:rsidR="007049C4" w:rsidRPr="007049C4" w:rsidRDefault="007049C4" w:rsidP="00933AD0">
            <w:r>
              <w:t>Oppgradering og rehabilitering av fasadebelysningen, Sjåstad kirke</w:t>
            </w:r>
          </w:p>
        </w:tc>
        <w:tc>
          <w:tcPr>
            <w:tcW w:w="850" w:type="dxa"/>
            <w:vAlign w:val="center"/>
          </w:tcPr>
          <w:p w14:paraId="6F26F108" w14:textId="4888428B" w:rsidR="007049C4" w:rsidRPr="007049C4" w:rsidRDefault="00410ED8" w:rsidP="00933AD0">
            <w:fldSimple w:instr=" PAGEREF CaseRef232641 ">
              <w:r w:rsidR="007049C4">
                <w:rPr>
                  <w:noProof/>
                </w:rPr>
                <w:t>9</w:t>
              </w:r>
            </w:fldSimple>
          </w:p>
        </w:tc>
      </w:tr>
      <w:tr w:rsidR="007049C4" w:rsidRPr="007049C4" w14:paraId="012B3F1C" w14:textId="77777777" w:rsidTr="007049C4">
        <w:trPr>
          <w:trHeight w:val="240"/>
        </w:trPr>
        <w:tc>
          <w:tcPr>
            <w:tcW w:w="932" w:type="dxa"/>
            <w:vAlign w:val="center"/>
          </w:tcPr>
          <w:p w14:paraId="65F0B7C4" w14:textId="01375E11" w:rsidR="007049C4" w:rsidRPr="007049C4" w:rsidRDefault="004B0D6D" w:rsidP="007049C4">
            <w:hyperlink w:anchor="CaseRef232657" w:tooltip="Detaljer" w:history="1">
              <w:r w:rsidR="007049C4">
                <w:rPr>
                  <w:rStyle w:val="Hyperkobling"/>
                </w:rPr>
                <w:t>25/22</w:t>
              </w:r>
            </w:hyperlink>
          </w:p>
        </w:tc>
        <w:tc>
          <w:tcPr>
            <w:tcW w:w="7289" w:type="dxa"/>
            <w:vAlign w:val="center"/>
          </w:tcPr>
          <w:p w14:paraId="5EC6D1CA" w14:textId="44206640" w:rsidR="007049C4" w:rsidRPr="007049C4" w:rsidRDefault="007049C4" w:rsidP="00933AD0">
            <w:r>
              <w:t>Fullmakt til AU mtp investeringsinnspill fra Lier kirkelige fellesråd</w:t>
            </w:r>
          </w:p>
        </w:tc>
        <w:tc>
          <w:tcPr>
            <w:tcW w:w="850" w:type="dxa"/>
            <w:vAlign w:val="center"/>
          </w:tcPr>
          <w:p w14:paraId="0C6B0854" w14:textId="20127154" w:rsidR="007049C4" w:rsidRPr="007049C4" w:rsidRDefault="00410ED8" w:rsidP="00933AD0">
            <w:fldSimple w:instr=" PAGEREF CaseRef232657 ">
              <w:r w:rsidR="007049C4">
                <w:rPr>
                  <w:noProof/>
                </w:rPr>
                <w:t>10</w:t>
              </w:r>
            </w:fldSimple>
          </w:p>
        </w:tc>
      </w:tr>
      <w:tr w:rsidR="007049C4" w:rsidRPr="007049C4" w14:paraId="325B116B" w14:textId="77777777" w:rsidTr="007049C4">
        <w:trPr>
          <w:trHeight w:val="240"/>
        </w:trPr>
        <w:tc>
          <w:tcPr>
            <w:tcW w:w="932" w:type="dxa"/>
            <w:vAlign w:val="center"/>
          </w:tcPr>
          <w:p w14:paraId="5406C75F" w14:textId="07100601" w:rsidR="007049C4" w:rsidRPr="007049C4" w:rsidRDefault="004B0D6D" w:rsidP="007049C4">
            <w:hyperlink w:anchor="CaseRef232283" w:tooltip="Detaljer" w:history="1">
              <w:r w:rsidR="007049C4">
                <w:rPr>
                  <w:rStyle w:val="Hyperkobling"/>
                </w:rPr>
                <w:t>26/22</w:t>
              </w:r>
            </w:hyperlink>
          </w:p>
        </w:tc>
        <w:tc>
          <w:tcPr>
            <w:tcW w:w="7289" w:type="dxa"/>
            <w:vAlign w:val="center"/>
          </w:tcPr>
          <w:p w14:paraId="231B6A58" w14:textId="0CC315A1" w:rsidR="007049C4" w:rsidRPr="007049C4" w:rsidRDefault="007049C4" w:rsidP="00933AD0">
            <w:r>
              <w:t>Fjerning av hekk ved Sylling gravplass</w:t>
            </w:r>
          </w:p>
        </w:tc>
        <w:tc>
          <w:tcPr>
            <w:tcW w:w="850" w:type="dxa"/>
            <w:vAlign w:val="center"/>
          </w:tcPr>
          <w:p w14:paraId="6DCB7BD8" w14:textId="631F74E4" w:rsidR="007049C4" w:rsidRPr="007049C4" w:rsidRDefault="00410ED8" w:rsidP="00933AD0">
            <w:fldSimple w:instr=" PAGEREF CaseRef232283 ">
              <w:r w:rsidR="007049C4">
                <w:rPr>
                  <w:noProof/>
                </w:rPr>
                <w:t>11</w:t>
              </w:r>
            </w:fldSimple>
          </w:p>
        </w:tc>
      </w:tr>
      <w:tr w:rsidR="007049C4" w:rsidRPr="007049C4" w14:paraId="2D900C21" w14:textId="77777777" w:rsidTr="007049C4">
        <w:trPr>
          <w:trHeight w:val="240"/>
        </w:trPr>
        <w:tc>
          <w:tcPr>
            <w:tcW w:w="932" w:type="dxa"/>
            <w:vAlign w:val="center"/>
          </w:tcPr>
          <w:p w14:paraId="7D80ECCD" w14:textId="69BAB89A" w:rsidR="007049C4" w:rsidRPr="007049C4" w:rsidRDefault="004B0D6D" w:rsidP="007049C4">
            <w:hyperlink w:anchor="CaseRef232042" w:tooltip="Detaljer" w:history="1">
              <w:r w:rsidR="007049C4">
                <w:rPr>
                  <w:rStyle w:val="Hyperkobling"/>
                </w:rPr>
                <w:t>27/22</w:t>
              </w:r>
            </w:hyperlink>
          </w:p>
        </w:tc>
        <w:tc>
          <w:tcPr>
            <w:tcW w:w="7289" w:type="dxa"/>
            <w:vAlign w:val="center"/>
          </w:tcPr>
          <w:p w14:paraId="56095CFF" w14:textId="3B48E627" w:rsidR="007049C4" w:rsidRPr="007049C4" w:rsidRDefault="007049C4" w:rsidP="00933AD0">
            <w:r>
              <w:t>Øvrige meldinger</w:t>
            </w:r>
          </w:p>
        </w:tc>
        <w:tc>
          <w:tcPr>
            <w:tcW w:w="850" w:type="dxa"/>
            <w:vAlign w:val="center"/>
          </w:tcPr>
          <w:p w14:paraId="40418B76" w14:textId="7288F3E9" w:rsidR="007049C4" w:rsidRPr="007049C4" w:rsidRDefault="00410ED8" w:rsidP="00933AD0">
            <w:fldSimple w:instr=" PAGEREF CaseRef232042 ">
              <w:r w:rsidR="007049C4">
                <w:rPr>
                  <w:noProof/>
                </w:rPr>
                <w:t>12</w:t>
              </w:r>
            </w:fldSimple>
          </w:p>
        </w:tc>
      </w:tr>
      <w:tr w:rsidR="007049C4" w:rsidRPr="007049C4" w14:paraId="3F680073" w14:textId="77777777" w:rsidTr="007049C4">
        <w:trPr>
          <w:trHeight w:val="480"/>
        </w:trPr>
        <w:tc>
          <w:tcPr>
            <w:tcW w:w="9071" w:type="dxa"/>
            <w:gridSpan w:val="3"/>
            <w:vAlign w:val="center"/>
          </w:tcPr>
          <w:p w14:paraId="38B2B848" w14:textId="77777777" w:rsidR="00527C41" w:rsidRDefault="00527C41" w:rsidP="007049C4">
            <w:pPr>
              <w:rPr>
                <w:b/>
              </w:rPr>
            </w:pPr>
          </w:p>
          <w:p w14:paraId="3145ACE8" w14:textId="77777777" w:rsidR="00527C41" w:rsidRDefault="00527C41" w:rsidP="007049C4">
            <w:pPr>
              <w:rPr>
                <w:b/>
              </w:rPr>
            </w:pPr>
          </w:p>
          <w:p w14:paraId="2E7E53F7" w14:textId="3B546F7C" w:rsidR="007049C4" w:rsidRPr="007049C4" w:rsidRDefault="007049C4" w:rsidP="007049C4">
            <w:pPr>
              <w:rPr>
                <w:b/>
              </w:rPr>
            </w:pPr>
            <w:r>
              <w:rPr>
                <w:b/>
              </w:rPr>
              <w:t>Eventuelt</w:t>
            </w:r>
          </w:p>
        </w:tc>
      </w:tr>
      <w:tr w:rsidR="007049C4" w:rsidRPr="007049C4" w14:paraId="34CFC4D1" w14:textId="77777777" w:rsidTr="007049C4">
        <w:trPr>
          <w:trHeight w:val="240"/>
        </w:trPr>
        <w:tc>
          <w:tcPr>
            <w:tcW w:w="932" w:type="dxa"/>
            <w:vAlign w:val="center"/>
          </w:tcPr>
          <w:p w14:paraId="5CC882AC" w14:textId="30EE7C4D" w:rsidR="007049C4" w:rsidRPr="007049C4" w:rsidRDefault="004B0D6D" w:rsidP="007049C4">
            <w:hyperlink w:anchor="CaseRef232301" w:tooltip="Detaljer" w:history="1">
              <w:r w:rsidR="007049C4">
                <w:rPr>
                  <w:rStyle w:val="Hyperkobling"/>
                </w:rPr>
                <w:t>28/22</w:t>
              </w:r>
            </w:hyperlink>
          </w:p>
        </w:tc>
        <w:tc>
          <w:tcPr>
            <w:tcW w:w="7289" w:type="dxa"/>
            <w:vAlign w:val="center"/>
          </w:tcPr>
          <w:p w14:paraId="1349E830" w14:textId="48236DDD" w:rsidR="007049C4" w:rsidRPr="007049C4" w:rsidRDefault="007049C4" w:rsidP="00933AD0">
            <w:r>
              <w:t>Eventuelt</w:t>
            </w:r>
          </w:p>
        </w:tc>
        <w:tc>
          <w:tcPr>
            <w:tcW w:w="850" w:type="dxa"/>
            <w:vAlign w:val="center"/>
          </w:tcPr>
          <w:p w14:paraId="155D3BE7" w14:textId="551545F5" w:rsidR="007049C4" w:rsidRPr="007049C4" w:rsidRDefault="00410ED8" w:rsidP="00933AD0">
            <w:fldSimple w:instr=" PAGEREF CaseRef232301 ">
              <w:r w:rsidR="007049C4">
                <w:rPr>
                  <w:noProof/>
                </w:rPr>
                <w:t>12</w:t>
              </w:r>
            </w:fldSimple>
          </w:p>
        </w:tc>
      </w:tr>
      <w:tr w:rsidR="007049C4" w:rsidRPr="007049C4" w14:paraId="221ED56A" w14:textId="77777777" w:rsidTr="007049C4">
        <w:trPr>
          <w:trHeight w:val="240"/>
        </w:trPr>
        <w:tc>
          <w:tcPr>
            <w:tcW w:w="932" w:type="dxa"/>
            <w:vAlign w:val="center"/>
          </w:tcPr>
          <w:p w14:paraId="2AAC439B" w14:textId="77777777" w:rsidR="007049C4" w:rsidRDefault="007049C4" w:rsidP="007049C4"/>
        </w:tc>
        <w:tc>
          <w:tcPr>
            <w:tcW w:w="7289" w:type="dxa"/>
            <w:vAlign w:val="center"/>
          </w:tcPr>
          <w:p w14:paraId="2DAA4BD4" w14:textId="77777777" w:rsidR="007049C4" w:rsidRDefault="007049C4" w:rsidP="00933AD0"/>
        </w:tc>
        <w:tc>
          <w:tcPr>
            <w:tcW w:w="850" w:type="dxa"/>
            <w:vAlign w:val="center"/>
          </w:tcPr>
          <w:p w14:paraId="792BD888" w14:textId="77777777" w:rsidR="007049C4" w:rsidRDefault="007049C4" w:rsidP="00933AD0"/>
        </w:tc>
      </w:tr>
    </w:tbl>
    <w:p w14:paraId="12F2F07A" w14:textId="77777777" w:rsidR="004C78E3" w:rsidRPr="00933AD0" w:rsidRDefault="004C78E3" w:rsidP="00933AD0"/>
    <w:p w14:paraId="0D002129" w14:textId="701B592D" w:rsidR="005D52A2" w:rsidRPr="004631EB" w:rsidRDefault="004B0D6D"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06.05.2022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50"/>
      </w:tblGrid>
      <w:tr w:rsidR="005D52A2" w:rsidRPr="004631EB" w14:paraId="67C5CE22" w14:textId="77777777" w:rsidTr="00812773">
        <w:tc>
          <w:tcPr>
            <w:tcW w:w="5211"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14D80530" w:rsidR="00403641" w:rsidRDefault="007049C4" w:rsidP="00403641">
                <w:r>
                  <w:t>Søren Falch Zapffe</w:t>
                </w:r>
                <w:r w:rsidR="00812773">
                  <w:t xml:space="preserve">       Hanne Myhre Gravdal </w:t>
                </w:r>
              </w:p>
            </w:sdtContent>
          </w:sdt>
          <w:p w14:paraId="0E34F9CC" w14:textId="4A045A09" w:rsidR="005D52A2" w:rsidRPr="004631EB" w:rsidRDefault="00812773" w:rsidP="006832C2">
            <w:r>
              <w:t>Leder                             Møteleder</w:t>
            </w:r>
          </w:p>
        </w:tc>
        <w:tc>
          <w:tcPr>
            <w:tcW w:w="3850" w:type="dxa"/>
          </w:tcPr>
          <w:sdt>
            <w:sdtPr>
              <w:tag w:val="ToBoard.FromOtherContacts"/>
              <w:id w:val="-252745991"/>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78515E3E" w:rsidR="005D52A2" w:rsidRPr="004631EB" w:rsidRDefault="000027C6" w:rsidP="006832C2">
                <w:r>
                  <w:t>Mette Sønsteby</w:t>
                </w:r>
              </w:p>
            </w:sdtContent>
          </w:sdt>
          <w:p w14:paraId="6E9D3426" w14:textId="209EF0CE" w:rsidR="005D52A2" w:rsidRPr="004631EB" w:rsidRDefault="00812773" w:rsidP="006832C2">
            <w:r>
              <w:t xml:space="preserve">                 </w:t>
            </w:r>
            <w:r w:rsidR="005D52A2">
              <w:t>S</w:t>
            </w:r>
            <w:r w:rsidR="005D52A2" w:rsidRPr="004631EB">
              <w:t>ekretær</w:t>
            </w:r>
          </w:p>
          <w:p w14:paraId="1FE6793D" w14:textId="77777777" w:rsidR="005D52A2" w:rsidRPr="004631EB" w:rsidRDefault="005D52A2" w:rsidP="006832C2"/>
        </w:tc>
      </w:tr>
    </w:tbl>
    <w:p w14:paraId="2A81D84D" w14:textId="59071759" w:rsidR="00D8150E" w:rsidRDefault="00D8150E" w:rsidP="00933AD0">
      <w:pPr>
        <w:rPr>
          <w:sz w:val="22"/>
          <w:szCs w:val="22"/>
        </w:rPr>
      </w:pPr>
    </w:p>
    <w:p w14:paraId="00178DB9" w14:textId="22A4A443" w:rsidR="00527C41" w:rsidRDefault="00527C41" w:rsidP="00933AD0">
      <w:pPr>
        <w:rPr>
          <w:sz w:val="22"/>
          <w:szCs w:val="22"/>
        </w:rPr>
      </w:pPr>
    </w:p>
    <w:p w14:paraId="213E5EB5" w14:textId="70C407FD" w:rsidR="00527C41" w:rsidRDefault="00527C41" w:rsidP="00933AD0">
      <w:pPr>
        <w:rPr>
          <w:sz w:val="22"/>
          <w:szCs w:val="22"/>
        </w:rPr>
      </w:pPr>
    </w:p>
    <w:p w14:paraId="2B7364A1" w14:textId="04E847BD" w:rsidR="00527C41" w:rsidRDefault="00527C41" w:rsidP="00933AD0">
      <w:pPr>
        <w:rPr>
          <w:sz w:val="22"/>
          <w:szCs w:val="22"/>
        </w:rPr>
      </w:pPr>
    </w:p>
    <w:p w14:paraId="5E14C991" w14:textId="5E85AA72" w:rsidR="00527C41" w:rsidRDefault="00527C41" w:rsidP="00933AD0">
      <w:pPr>
        <w:rPr>
          <w:sz w:val="22"/>
          <w:szCs w:val="22"/>
        </w:rPr>
      </w:pPr>
    </w:p>
    <w:p w14:paraId="48E8D166" w14:textId="26B604CE" w:rsidR="00527C41" w:rsidRDefault="00527C41" w:rsidP="00933AD0">
      <w:pPr>
        <w:rPr>
          <w:sz w:val="22"/>
          <w:szCs w:val="22"/>
        </w:rPr>
      </w:pPr>
    </w:p>
    <w:p w14:paraId="2FE32901" w14:textId="38A8E0DB" w:rsidR="00527C41" w:rsidRDefault="00527C41" w:rsidP="00933AD0">
      <w:pPr>
        <w:rPr>
          <w:sz w:val="22"/>
          <w:szCs w:val="22"/>
        </w:rPr>
      </w:pPr>
    </w:p>
    <w:p w14:paraId="41C71510" w14:textId="0D7FE90C" w:rsidR="00527C41" w:rsidRDefault="00527C41" w:rsidP="00933AD0">
      <w:pPr>
        <w:rPr>
          <w:sz w:val="22"/>
          <w:szCs w:val="22"/>
        </w:rPr>
      </w:pPr>
    </w:p>
    <w:p w14:paraId="7F1C29DA" w14:textId="767E8EBF" w:rsidR="00527C41" w:rsidRDefault="00527C41" w:rsidP="00933AD0">
      <w:pPr>
        <w:rPr>
          <w:sz w:val="22"/>
          <w:szCs w:val="22"/>
        </w:rPr>
      </w:pPr>
    </w:p>
    <w:p w14:paraId="70372DA5" w14:textId="0FDF0150" w:rsidR="00527C41" w:rsidRDefault="00527C41" w:rsidP="00933AD0">
      <w:pPr>
        <w:rPr>
          <w:sz w:val="22"/>
          <w:szCs w:val="22"/>
        </w:rPr>
      </w:pPr>
    </w:p>
    <w:p w14:paraId="794222F7" w14:textId="794453D0" w:rsidR="00527C41" w:rsidRDefault="00527C41" w:rsidP="00933AD0">
      <w:pPr>
        <w:rPr>
          <w:sz w:val="22"/>
          <w:szCs w:val="22"/>
        </w:rPr>
      </w:pPr>
    </w:p>
    <w:p w14:paraId="4D505CF4" w14:textId="1F0AE95D" w:rsidR="00527C41" w:rsidRDefault="00527C41" w:rsidP="00933AD0">
      <w:pPr>
        <w:rPr>
          <w:sz w:val="22"/>
          <w:szCs w:val="22"/>
        </w:rPr>
      </w:pPr>
    </w:p>
    <w:p w14:paraId="00A75DC5" w14:textId="2FC4FEE5" w:rsidR="00527C41" w:rsidRDefault="00527C41" w:rsidP="00933AD0">
      <w:pPr>
        <w:rPr>
          <w:sz w:val="22"/>
          <w:szCs w:val="22"/>
        </w:rPr>
      </w:pPr>
    </w:p>
    <w:p w14:paraId="3373771A" w14:textId="6FACF29A" w:rsidR="00527C41" w:rsidRDefault="00527C41" w:rsidP="00933AD0">
      <w:pPr>
        <w:rPr>
          <w:sz w:val="22"/>
          <w:szCs w:val="22"/>
        </w:rPr>
      </w:pPr>
    </w:p>
    <w:p w14:paraId="58E3F172" w14:textId="3BB28F6F" w:rsidR="00527C41" w:rsidRDefault="00527C41" w:rsidP="00933AD0">
      <w:pPr>
        <w:rPr>
          <w:sz w:val="22"/>
          <w:szCs w:val="22"/>
        </w:rPr>
      </w:pPr>
    </w:p>
    <w:p w14:paraId="4C357A2D" w14:textId="3A9CFCEB" w:rsidR="00527C41" w:rsidRDefault="00527C41" w:rsidP="00933AD0">
      <w:pPr>
        <w:rPr>
          <w:sz w:val="22"/>
          <w:szCs w:val="22"/>
        </w:rPr>
      </w:pPr>
    </w:p>
    <w:p w14:paraId="339FA4C7" w14:textId="0E81453B" w:rsidR="00527C41" w:rsidRDefault="00527C41" w:rsidP="00933AD0">
      <w:pPr>
        <w:rPr>
          <w:sz w:val="22"/>
          <w:szCs w:val="22"/>
        </w:rPr>
      </w:pPr>
    </w:p>
    <w:p w14:paraId="1049A13C" w14:textId="73BB2222" w:rsidR="00527C41" w:rsidRDefault="00527C41" w:rsidP="00933AD0">
      <w:pPr>
        <w:rPr>
          <w:sz w:val="22"/>
          <w:szCs w:val="22"/>
        </w:rPr>
      </w:pPr>
    </w:p>
    <w:p w14:paraId="6D195A0D" w14:textId="00A08D8D" w:rsidR="00527C41" w:rsidRDefault="00527C41" w:rsidP="00933AD0">
      <w:pPr>
        <w:rPr>
          <w:sz w:val="22"/>
          <w:szCs w:val="22"/>
        </w:rPr>
      </w:pPr>
    </w:p>
    <w:p w14:paraId="2A631232" w14:textId="35BDD5F1" w:rsidR="00527C41" w:rsidRDefault="00527C41" w:rsidP="00933AD0">
      <w:pPr>
        <w:rPr>
          <w:sz w:val="22"/>
          <w:szCs w:val="22"/>
        </w:rPr>
      </w:pPr>
    </w:p>
    <w:p w14:paraId="4EC5525C" w14:textId="02F56074" w:rsidR="00527C41" w:rsidRDefault="00527C41" w:rsidP="00933AD0">
      <w:pPr>
        <w:rPr>
          <w:sz w:val="22"/>
          <w:szCs w:val="22"/>
        </w:rPr>
      </w:pPr>
    </w:p>
    <w:p w14:paraId="1A81EB21" w14:textId="0526122F" w:rsidR="00527C41" w:rsidRDefault="00527C41" w:rsidP="00933AD0">
      <w:pPr>
        <w:rPr>
          <w:sz w:val="22"/>
          <w:szCs w:val="22"/>
        </w:rPr>
      </w:pPr>
    </w:p>
    <w:p w14:paraId="20943A3E" w14:textId="718B1398" w:rsidR="00527C41" w:rsidRDefault="00527C41" w:rsidP="00933AD0">
      <w:pPr>
        <w:rPr>
          <w:sz w:val="22"/>
          <w:szCs w:val="22"/>
        </w:rPr>
      </w:pPr>
    </w:p>
    <w:p w14:paraId="7F7B9B76" w14:textId="4407F7C7" w:rsidR="00527C41" w:rsidRDefault="00527C41" w:rsidP="00933AD0">
      <w:pPr>
        <w:rPr>
          <w:sz w:val="22"/>
          <w:szCs w:val="22"/>
        </w:rPr>
      </w:pPr>
    </w:p>
    <w:p w14:paraId="00B95527" w14:textId="6104740F" w:rsidR="00527C41" w:rsidRDefault="00527C41" w:rsidP="00933AD0">
      <w:pPr>
        <w:rPr>
          <w:sz w:val="22"/>
          <w:szCs w:val="22"/>
        </w:rPr>
      </w:pPr>
    </w:p>
    <w:p w14:paraId="02E55AD1" w14:textId="33D9AA11" w:rsidR="00527C41" w:rsidRDefault="00527C41" w:rsidP="00933AD0">
      <w:pPr>
        <w:rPr>
          <w:sz w:val="22"/>
          <w:szCs w:val="22"/>
        </w:rPr>
      </w:pPr>
    </w:p>
    <w:p w14:paraId="405E131D" w14:textId="74100E35" w:rsidR="00527C41" w:rsidRDefault="00527C41" w:rsidP="00933AD0">
      <w:pPr>
        <w:rPr>
          <w:sz w:val="22"/>
          <w:szCs w:val="22"/>
        </w:rPr>
      </w:pPr>
    </w:p>
    <w:p w14:paraId="26FDFCD1" w14:textId="78D8B79D" w:rsidR="00527C41" w:rsidRDefault="00527C41" w:rsidP="00933AD0">
      <w:pPr>
        <w:rPr>
          <w:sz w:val="22"/>
          <w:szCs w:val="22"/>
        </w:rPr>
      </w:pPr>
    </w:p>
    <w:p w14:paraId="2D08EC23" w14:textId="4A57B5FC" w:rsidR="00527C41" w:rsidRDefault="00527C41" w:rsidP="00933AD0">
      <w:pPr>
        <w:rPr>
          <w:sz w:val="22"/>
          <w:szCs w:val="22"/>
        </w:rPr>
      </w:pPr>
    </w:p>
    <w:p w14:paraId="21ED5206" w14:textId="287082FA" w:rsidR="00527C41" w:rsidRDefault="00527C41" w:rsidP="00933AD0">
      <w:pPr>
        <w:rPr>
          <w:sz w:val="22"/>
          <w:szCs w:val="22"/>
        </w:rPr>
      </w:pPr>
    </w:p>
    <w:p w14:paraId="7F5D7FA4" w14:textId="40F6BA14" w:rsidR="00527C41" w:rsidRDefault="00527C41" w:rsidP="00933AD0">
      <w:pPr>
        <w:rPr>
          <w:sz w:val="22"/>
          <w:szCs w:val="22"/>
        </w:rPr>
      </w:pPr>
    </w:p>
    <w:p w14:paraId="544D62B6" w14:textId="37D0CAF7" w:rsidR="00527C41" w:rsidRDefault="00527C41" w:rsidP="00933AD0">
      <w:pPr>
        <w:rPr>
          <w:sz w:val="22"/>
          <w:szCs w:val="22"/>
        </w:rPr>
      </w:pPr>
    </w:p>
    <w:p w14:paraId="60074051" w14:textId="113B546C" w:rsidR="00527C41" w:rsidRDefault="00527C41" w:rsidP="00933AD0">
      <w:pPr>
        <w:rPr>
          <w:sz w:val="22"/>
          <w:szCs w:val="22"/>
        </w:rPr>
      </w:pPr>
    </w:p>
    <w:p w14:paraId="2C22636A" w14:textId="3E4CAB7B" w:rsidR="00527C41" w:rsidRDefault="00527C41" w:rsidP="00933AD0">
      <w:pPr>
        <w:rPr>
          <w:sz w:val="22"/>
          <w:szCs w:val="22"/>
        </w:rPr>
      </w:pPr>
    </w:p>
    <w:p w14:paraId="1E5B5C96" w14:textId="31FBA43C" w:rsidR="00527C41" w:rsidRDefault="00527C41" w:rsidP="00933AD0">
      <w:pPr>
        <w:rPr>
          <w:sz w:val="22"/>
          <w:szCs w:val="22"/>
        </w:rPr>
      </w:pPr>
    </w:p>
    <w:p w14:paraId="1DD85F0D" w14:textId="10C3339E" w:rsidR="00527C41" w:rsidRDefault="00527C41" w:rsidP="00933AD0">
      <w:pPr>
        <w:rPr>
          <w:sz w:val="22"/>
          <w:szCs w:val="22"/>
        </w:rPr>
      </w:pPr>
    </w:p>
    <w:p w14:paraId="2B9FE939" w14:textId="30C30BB8" w:rsidR="00527C41" w:rsidRDefault="00527C41" w:rsidP="00933AD0">
      <w:pPr>
        <w:rPr>
          <w:sz w:val="22"/>
          <w:szCs w:val="22"/>
        </w:rPr>
      </w:pPr>
    </w:p>
    <w:p w14:paraId="45A56DC8" w14:textId="7671669F" w:rsidR="00527C41" w:rsidRDefault="00527C41" w:rsidP="00933AD0">
      <w:pPr>
        <w:rPr>
          <w:sz w:val="22"/>
          <w:szCs w:val="22"/>
        </w:rPr>
      </w:pPr>
    </w:p>
    <w:p w14:paraId="777AE136" w14:textId="401ED3C5" w:rsidR="00527C41" w:rsidRDefault="00527C41" w:rsidP="00933AD0">
      <w:pPr>
        <w:rPr>
          <w:sz w:val="22"/>
          <w:szCs w:val="22"/>
        </w:rPr>
      </w:pPr>
    </w:p>
    <w:p w14:paraId="79AF0FD8" w14:textId="4BFFC528" w:rsidR="00527C41" w:rsidRDefault="00527C41" w:rsidP="00933AD0">
      <w:pPr>
        <w:rPr>
          <w:sz w:val="22"/>
          <w:szCs w:val="22"/>
        </w:rPr>
      </w:pPr>
    </w:p>
    <w:p w14:paraId="2E3B7AC1" w14:textId="3AE1152E" w:rsidR="00527C41" w:rsidRDefault="00527C41" w:rsidP="00933AD0">
      <w:pPr>
        <w:rPr>
          <w:sz w:val="22"/>
          <w:szCs w:val="22"/>
        </w:rPr>
      </w:pPr>
    </w:p>
    <w:p w14:paraId="67F66218" w14:textId="721E317F" w:rsidR="00527C41" w:rsidRDefault="00527C41" w:rsidP="00933AD0">
      <w:pPr>
        <w:rPr>
          <w:sz w:val="22"/>
          <w:szCs w:val="22"/>
        </w:rPr>
      </w:pPr>
    </w:p>
    <w:p w14:paraId="0B5DBBDE" w14:textId="25FCE853" w:rsidR="00527C41" w:rsidRDefault="00527C41" w:rsidP="00933AD0">
      <w:pPr>
        <w:rPr>
          <w:sz w:val="22"/>
          <w:szCs w:val="22"/>
        </w:rPr>
      </w:pPr>
    </w:p>
    <w:p w14:paraId="7269863A" w14:textId="554F4340" w:rsidR="00527C41" w:rsidRDefault="00527C41" w:rsidP="00933AD0">
      <w:pPr>
        <w:rPr>
          <w:sz w:val="22"/>
          <w:szCs w:val="22"/>
        </w:rPr>
      </w:pPr>
    </w:p>
    <w:p w14:paraId="5CD3C28B" w14:textId="77777777" w:rsidR="00527C41" w:rsidRDefault="00527C41" w:rsidP="00933AD0">
      <w:pPr>
        <w:rPr>
          <w:sz w:val="22"/>
          <w:szCs w:val="22"/>
        </w:rPr>
      </w:pPr>
    </w:p>
    <w:p w14:paraId="7755FFE0" w14:textId="55088756" w:rsidR="007049C4" w:rsidRDefault="007049C4" w:rsidP="007049C4">
      <w:pPr>
        <w:pStyle w:val="MUCaseTitle"/>
      </w:pPr>
      <w:r w:rsidRPr="007049C4">
        <w:rPr>
          <w:shd w:val="clear" w:color="auto" w:fill="D9D9D9"/>
        </w:rPr>
        <w:lastRenderedPageBreak/>
        <w:t>Godkjenning av innkalling og saksliste</w:t>
      </w:r>
    </w:p>
    <w:p w14:paraId="1C3B6C79" w14:textId="77777777" w:rsidR="007049C4" w:rsidRDefault="007049C4" w:rsidP="007049C4">
      <w:pPr>
        <w:pStyle w:val="MUCaseTitle2"/>
      </w:pPr>
      <w:bookmarkStart w:id="4" w:name="CaseRef232289"/>
      <w:bookmarkEnd w:id="4"/>
      <w:r>
        <w:t>15/22 Godkjenning av innkalling og saksliste</w:t>
      </w:r>
    </w:p>
    <w:p w14:paraId="433CD9FD" w14:textId="2EBD2C09"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23120D77" w14:textId="77777777" w:rsidTr="007049C4">
        <w:tc>
          <w:tcPr>
            <w:tcW w:w="5102" w:type="dxa"/>
            <w:shd w:val="clear" w:color="auto" w:fill="auto"/>
          </w:tcPr>
          <w:p w14:paraId="6973648D" w14:textId="069B4CA6" w:rsidR="007049C4" w:rsidRDefault="007049C4" w:rsidP="007049C4">
            <w:r>
              <w:t>Behandlet av</w:t>
            </w:r>
          </w:p>
        </w:tc>
        <w:tc>
          <w:tcPr>
            <w:tcW w:w="1701" w:type="dxa"/>
            <w:shd w:val="clear" w:color="auto" w:fill="auto"/>
          </w:tcPr>
          <w:p w14:paraId="0AE562EC" w14:textId="0ED83B8C" w:rsidR="007049C4" w:rsidRDefault="007049C4" w:rsidP="007049C4">
            <w:r>
              <w:t>Møtedato</w:t>
            </w:r>
          </w:p>
        </w:tc>
        <w:tc>
          <w:tcPr>
            <w:tcW w:w="1134" w:type="dxa"/>
            <w:shd w:val="clear" w:color="auto" w:fill="auto"/>
          </w:tcPr>
          <w:p w14:paraId="1D10A837" w14:textId="18712907" w:rsidR="007049C4" w:rsidRDefault="007049C4" w:rsidP="007049C4">
            <w:r>
              <w:t>Saknr</w:t>
            </w:r>
          </w:p>
        </w:tc>
      </w:tr>
      <w:tr w:rsidR="007049C4" w14:paraId="71D27F89" w14:textId="77777777" w:rsidTr="007049C4">
        <w:tc>
          <w:tcPr>
            <w:tcW w:w="5102" w:type="dxa"/>
            <w:shd w:val="clear" w:color="auto" w:fill="auto"/>
          </w:tcPr>
          <w:p w14:paraId="073E197A" w14:textId="0D878246" w:rsidR="007049C4" w:rsidRDefault="007049C4" w:rsidP="007049C4">
            <w:r>
              <w:t>1 Lier kirkelige fellesråd</w:t>
            </w:r>
          </w:p>
        </w:tc>
        <w:tc>
          <w:tcPr>
            <w:tcW w:w="1701" w:type="dxa"/>
            <w:shd w:val="clear" w:color="auto" w:fill="auto"/>
          </w:tcPr>
          <w:p w14:paraId="74640B06" w14:textId="229D77CC" w:rsidR="007049C4" w:rsidRDefault="007049C4" w:rsidP="007049C4">
            <w:r>
              <w:t>16.03.2022</w:t>
            </w:r>
          </w:p>
        </w:tc>
        <w:tc>
          <w:tcPr>
            <w:tcW w:w="1134" w:type="dxa"/>
            <w:shd w:val="clear" w:color="auto" w:fill="auto"/>
          </w:tcPr>
          <w:p w14:paraId="3D07DDBD" w14:textId="0E0981B6" w:rsidR="007049C4" w:rsidRDefault="007049C4" w:rsidP="007049C4">
            <w:r>
              <w:t>15/22</w:t>
            </w:r>
          </w:p>
        </w:tc>
      </w:tr>
    </w:tbl>
    <w:p w14:paraId="2A4F1316" w14:textId="1DC1EA3A" w:rsidR="007049C4" w:rsidRDefault="007049C4" w:rsidP="007049C4"/>
    <w:p w14:paraId="33437502" w14:textId="3DECA192" w:rsidR="007049C4" w:rsidRDefault="007049C4" w:rsidP="007049C4"/>
    <w:p w14:paraId="39FF41B2" w14:textId="10881379" w:rsidR="007049C4" w:rsidRDefault="007049C4" w:rsidP="007049C4"/>
    <w:p w14:paraId="4F5FB936" w14:textId="2651258F" w:rsidR="007049C4" w:rsidRDefault="007049C4" w:rsidP="007049C4"/>
    <w:sdt>
      <w:sdtPr>
        <w:rPr>
          <w:b/>
        </w:rPr>
        <w:tag w:val="MU_Tittel"/>
        <w:id w:val="-1836844945"/>
        <w:placeholder>
          <w:docPart w:val="52904285355C472CBA83597A9F0DC599"/>
        </w:placeholder>
        <w:text/>
      </w:sdtPr>
      <w:sdtEndPr/>
      <w:sdtContent>
        <w:p w14:paraId="64BEF9A3" w14:textId="77777777" w:rsidR="007049C4" w:rsidRDefault="007049C4" w:rsidP="007049C4">
          <w:pPr>
            <w:rPr>
              <w:b/>
            </w:rPr>
          </w:pPr>
          <w:r>
            <w:rPr>
              <w:b/>
            </w:rPr>
            <w:t>Forslag til vedtak</w:t>
          </w:r>
        </w:p>
      </w:sdtContent>
    </w:sdt>
    <w:p w14:paraId="121AA9BB" w14:textId="1F874941" w:rsidR="007049C4" w:rsidRDefault="007049C4" w:rsidP="007049C4"/>
    <w:p w14:paraId="2EE8A02B" w14:textId="40D34361" w:rsidR="007049C4" w:rsidRDefault="007049C4" w:rsidP="007049C4">
      <w:r>
        <w:t>Lier kirkelige fellesråd godkjenner innkalling og saksliste til møte 16.03.2022</w:t>
      </w:r>
    </w:p>
    <w:p w14:paraId="074AB8D7" w14:textId="03CCA89F" w:rsidR="007049C4" w:rsidRDefault="007049C4" w:rsidP="007049C4"/>
    <w:p w14:paraId="5D6DA112" w14:textId="63100451" w:rsidR="007049C4" w:rsidRDefault="007049C4" w:rsidP="007049C4">
      <w:pPr>
        <w:pStyle w:val="MUCaseTitle3"/>
      </w:pPr>
      <w:r>
        <w:t>Møtebehandling i Lier kirkelige fellesråd 16.03.2022:</w:t>
      </w:r>
    </w:p>
    <w:p w14:paraId="78829035" w14:textId="43E339F7" w:rsidR="007049C4" w:rsidRDefault="007049C4" w:rsidP="007049C4"/>
    <w:sdt>
      <w:sdtPr>
        <w:rPr>
          <w:b w:val="0"/>
        </w:rPr>
        <w:alias w:val="Vedtak for sak 15/22"/>
        <w:tag w:val="HandlingID232289;CaseID202629"/>
        <w:id w:val="-1818177238"/>
        <w:placeholder>
          <w:docPart w:val="DefaultPlaceholder_-1854013440"/>
        </w:placeholder>
      </w:sdtPr>
      <w:sdtEndPr/>
      <w:sdtContent>
        <w:p w14:paraId="66C9DFE9" w14:textId="77777777" w:rsidR="007049C4" w:rsidRDefault="007049C4" w:rsidP="007049C4">
          <w:pPr>
            <w:pStyle w:val="MUCaseTitle3"/>
          </w:pPr>
          <w:r>
            <w:t>Møtebehandling</w:t>
          </w:r>
        </w:p>
        <w:p w14:paraId="7EE7804D" w14:textId="77777777" w:rsidR="007049C4" w:rsidRDefault="007049C4" w:rsidP="007049C4"/>
        <w:p w14:paraId="233EE35F" w14:textId="77777777" w:rsidR="007049C4" w:rsidRDefault="007049C4" w:rsidP="007049C4"/>
        <w:p w14:paraId="3CDF58D9" w14:textId="77777777" w:rsidR="007049C4" w:rsidRDefault="007049C4" w:rsidP="007049C4">
          <w:pPr>
            <w:pStyle w:val="MUCaseTitle3"/>
          </w:pPr>
          <w:r>
            <w:t>Votering</w:t>
          </w:r>
        </w:p>
        <w:p w14:paraId="6CCF9503" w14:textId="5615FDAA" w:rsidR="007049C4" w:rsidRDefault="00527C41" w:rsidP="007049C4">
          <w:r>
            <w:t xml:space="preserve">Forslag til vedtak ble enstemmig vedtatt. </w:t>
          </w:r>
        </w:p>
        <w:p w14:paraId="47691CBF" w14:textId="77777777" w:rsidR="007049C4" w:rsidRDefault="007049C4" w:rsidP="007049C4"/>
        <w:sdt>
          <w:sdtPr>
            <w:rPr>
              <w:b w:val="0"/>
            </w:rPr>
            <w:tag w:val="MU_Innstilling"/>
            <w:id w:val="-1654442049"/>
            <w:lock w:val="sdtLocked"/>
            <w:placeholder>
              <w:docPart w:val="DefaultPlaceholder_-1854013440"/>
            </w:placeholder>
            <w15:appearance w15:val="hidden"/>
          </w:sdtPr>
          <w:sdtEndPr/>
          <w:sdtContent>
            <w:p w14:paraId="68B425DC" w14:textId="77777777" w:rsidR="007049C4" w:rsidRDefault="007049C4" w:rsidP="007049C4">
              <w:pPr>
                <w:pStyle w:val="MUCaseTitle3"/>
              </w:pPr>
              <w:r>
                <w:t xml:space="preserve">Lier kirkelige fellesråds vedtak </w:t>
              </w:r>
            </w:p>
            <w:sdt>
              <w:sdtPr>
                <w:tag w:val="MU_Vedtakstekst"/>
                <w:id w:val="-636643751"/>
                <w:lock w:val="sdtLocked"/>
                <w:placeholder>
                  <w:docPart w:val="C0D6E9910A5B443CBF0C057B74DF0BFA"/>
                </w:placeholder>
                <w15:appearance w15:val="hidden"/>
              </w:sdtPr>
              <w:sdtEndPr/>
              <w:sdtContent>
                <w:p w14:paraId="38EA39A9" w14:textId="77777777" w:rsidR="007049C4" w:rsidRDefault="007049C4" w:rsidP="007049C4">
                  <w:r>
                    <w:t>Lier kirkelige fellesråd godkjenner innkalling og saksliste til møte 16.03.2022</w:t>
                  </w:r>
                </w:p>
                <w:p w14:paraId="334091DC" w14:textId="58470DD3" w:rsidR="007049C4" w:rsidRDefault="004B0D6D" w:rsidP="007049C4"/>
              </w:sdtContent>
            </w:sdt>
          </w:sdtContent>
        </w:sdt>
        <w:p w14:paraId="7F33842E" w14:textId="2DF1B798" w:rsidR="007049C4" w:rsidRDefault="007049C4" w:rsidP="007049C4">
          <w:pPr>
            <w:spacing w:before="240"/>
          </w:pPr>
          <w:r>
            <w:fldChar w:fldCharType="begin"/>
          </w:r>
          <w:r>
            <w:instrText xml:space="preserve"> MACROBUTTON SaveDecision [Lagre vedtak] </w:instrText>
          </w:r>
          <w:r>
            <w:fldChar w:fldCharType="end"/>
          </w:r>
        </w:p>
      </w:sdtContent>
    </w:sdt>
    <w:p w14:paraId="2D1D02E2" w14:textId="0680AA24" w:rsidR="007049C4" w:rsidRDefault="007049C4" w:rsidP="007049C4">
      <w:pPr>
        <w:spacing w:before="240"/>
      </w:pPr>
    </w:p>
    <w:p w14:paraId="110BCA86" w14:textId="0C6526F0" w:rsidR="007049C4" w:rsidRDefault="007049C4" w:rsidP="007049C4">
      <w:pPr>
        <w:spacing w:before="240"/>
      </w:pPr>
    </w:p>
    <w:p w14:paraId="1F9377C4" w14:textId="776664FA" w:rsidR="007049C4" w:rsidRDefault="007049C4" w:rsidP="007049C4">
      <w:pPr>
        <w:spacing w:before="240"/>
      </w:pPr>
    </w:p>
    <w:p w14:paraId="2E3CD5AA" w14:textId="40FDEDC5" w:rsidR="007049C4" w:rsidRDefault="007049C4" w:rsidP="007049C4">
      <w:pPr>
        <w:spacing w:before="240"/>
      </w:pPr>
    </w:p>
    <w:p w14:paraId="68976512" w14:textId="130D60D2" w:rsidR="00527C41" w:rsidRDefault="00527C41" w:rsidP="007049C4">
      <w:pPr>
        <w:spacing w:before="240"/>
      </w:pPr>
    </w:p>
    <w:p w14:paraId="034826BE" w14:textId="02030152" w:rsidR="00527C41" w:rsidRDefault="00527C41" w:rsidP="007049C4">
      <w:pPr>
        <w:spacing w:before="240"/>
      </w:pPr>
    </w:p>
    <w:p w14:paraId="48566668" w14:textId="35A3766C" w:rsidR="00527C41" w:rsidRDefault="00527C41" w:rsidP="007049C4">
      <w:pPr>
        <w:spacing w:before="240"/>
      </w:pPr>
    </w:p>
    <w:p w14:paraId="5B02ECD7" w14:textId="1A44EB9E" w:rsidR="00527C41" w:rsidRDefault="00527C41" w:rsidP="007049C4">
      <w:pPr>
        <w:spacing w:before="240"/>
      </w:pPr>
    </w:p>
    <w:p w14:paraId="4AEC619F" w14:textId="77777777" w:rsidR="00527C41" w:rsidRDefault="00527C41" w:rsidP="007049C4">
      <w:pPr>
        <w:spacing w:before="240"/>
      </w:pPr>
    </w:p>
    <w:p w14:paraId="47FEFEEE" w14:textId="79E93F31" w:rsidR="007049C4" w:rsidRDefault="007049C4" w:rsidP="007049C4">
      <w:pPr>
        <w:pStyle w:val="MUCaseTitle"/>
      </w:pPr>
      <w:r w:rsidRPr="007049C4">
        <w:rPr>
          <w:shd w:val="clear" w:color="auto" w:fill="D9D9D9"/>
        </w:rPr>
        <w:lastRenderedPageBreak/>
        <w:t>Godkjenning av protokoll</w:t>
      </w:r>
    </w:p>
    <w:p w14:paraId="5987114D" w14:textId="77777777" w:rsidR="007049C4" w:rsidRDefault="007049C4" w:rsidP="007049C4">
      <w:pPr>
        <w:pStyle w:val="MUCaseTitle2"/>
      </w:pPr>
      <w:bookmarkStart w:id="5" w:name="CaseRef232291"/>
      <w:bookmarkEnd w:id="5"/>
      <w:r>
        <w:t>16/22 Godkjenning av protokoll</w:t>
      </w:r>
    </w:p>
    <w:p w14:paraId="042A45A6" w14:textId="2DAFA831"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052C682A" w14:textId="77777777" w:rsidTr="007049C4">
        <w:tc>
          <w:tcPr>
            <w:tcW w:w="5102" w:type="dxa"/>
            <w:shd w:val="clear" w:color="auto" w:fill="auto"/>
          </w:tcPr>
          <w:p w14:paraId="113F5061" w14:textId="13A4BEA5" w:rsidR="007049C4" w:rsidRDefault="007049C4" w:rsidP="007049C4">
            <w:r>
              <w:t>Behandlet av</w:t>
            </w:r>
          </w:p>
        </w:tc>
        <w:tc>
          <w:tcPr>
            <w:tcW w:w="1701" w:type="dxa"/>
            <w:shd w:val="clear" w:color="auto" w:fill="auto"/>
          </w:tcPr>
          <w:p w14:paraId="44FB5CC0" w14:textId="323279F0" w:rsidR="007049C4" w:rsidRDefault="007049C4" w:rsidP="007049C4">
            <w:r>
              <w:t>Møtedato</w:t>
            </w:r>
          </w:p>
        </w:tc>
        <w:tc>
          <w:tcPr>
            <w:tcW w:w="1134" w:type="dxa"/>
            <w:shd w:val="clear" w:color="auto" w:fill="auto"/>
          </w:tcPr>
          <w:p w14:paraId="7A21FE79" w14:textId="557CB64A" w:rsidR="007049C4" w:rsidRDefault="007049C4" w:rsidP="007049C4">
            <w:r>
              <w:t>Saknr</w:t>
            </w:r>
          </w:p>
        </w:tc>
      </w:tr>
      <w:tr w:rsidR="007049C4" w14:paraId="74855B88" w14:textId="77777777" w:rsidTr="007049C4">
        <w:tc>
          <w:tcPr>
            <w:tcW w:w="5102" w:type="dxa"/>
            <w:shd w:val="clear" w:color="auto" w:fill="auto"/>
          </w:tcPr>
          <w:p w14:paraId="1B4E2013" w14:textId="3FFE8599" w:rsidR="007049C4" w:rsidRDefault="007049C4" w:rsidP="007049C4">
            <w:r>
              <w:t>1 Lier kirkelige fellesråd</w:t>
            </w:r>
          </w:p>
        </w:tc>
        <w:tc>
          <w:tcPr>
            <w:tcW w:w="1701" w:type="dxa"/>
            <w:shd w:val="clear" w:color="auto" w:fill="auto"/>
          </w:tcPr>
          <w:p w14:paraId="1F314AE0" w14:textId="2258167A" w:rsidR="007049C4" w:rsidRDefault="007049C4" w:rsidP="007049C4">
            <w:r>
              <w:t>16.03.2022</w:t>
            </w:r>
          </w:p>
        </w:tc>
        <w:tc>
          <w:tcPr>
            <w:tcW w:w="1134" w:type="dxa"/>
            <w:shd w:val="clear" w:color="auto" w:fill="auto"/>
          </w:tcPr>
          <w:p w14:paraId="41124246" w14:textId="2862FC45" w:rsidR="007049C4" w:rsidRDefault="007049C4" w:rsidP="007049C4">
            <w:r>
              <w:t>16/22</w:t>
            </w:r>
          </w:p>
        </w:tc>
      </w:tr>
    </w:tbl>
    <w:p w14:paraId="46D424E2" w14:textId="7874B483" w:rsidR="007049C4" w:rsidRDefault="007049C4" w:rsidP="007049C4"/>
    <w:p w14:paraId="303DF070" w14:textId="533DD36D" w:rsidR="007049C4" w:rsidRDefault="007049C4" w:rsidP="007049C4"/>
    <w:p w14:paraId="05E4D52B" w14:textId="36D27A8F" w:rsidR="007049C4" w:rsidRDefault="007049C4" w:rsidP="007049C4"/>
    <w:p w14:paraId="43B492AC" w14:textId="016B9858" w:rsidR="007049C4" w:rsidRDefault="007049C4" w:rsidP="007049C4"/>
    <w:sdt>
      <w:sdtPr>
        <w:rPr>
          <w:b/>
        </w:rPr>
        <w:tag w:val="MU_Tittel"/>
        <w:id w:val="-363755811"/>
        <w:placeholder>
          <w:docPart w:val="F065B374611643348928B2EE0E6D0B25"/>
        </w:placeholder>
        <w:text/>
      </w:sdtPr>
      <w:sdtEndPr/>
      <w:sdtContent>
        <w:p w14:paraId="17CD5FED" w14:textId="77777777" w:rsidR="007049C4" w:rsidRDefault="007049C4" w:rsidP="007049C4">
          <w:pPr>
            <w:rPr>
              <w:b/>
            </w:rPr>
          </w:pPr>
          <w:r>
            <w:rPr>
              <w:b/>
            </w:rPr>
            <w:t>Forslag til vedtak</w:t>
          </w:r>
        </w:p>
      </w:sdtContent>
    </w:sdt>
    <w:p w14:paraId="17C022DD" w14:textId="2A6C594A" w:rsidR="007049C4" w:rsidRDefault="007049C4" w:rsidP="007049C4"/>
    <w:p w14:paraId="55EFE347" w14:textId="4466B51A" w:rsidR="007049C4" w:rsidRDefault="007049C4" w:rsidP="007049C4">
      <w:r>
        <w:t>Lier kirkelige fellesråd godkjenner protokoll av 02.02.2022</w:t>
      </w:r>
    </w:p>
    <w:p w14:paraId="7DF04ED7" w14:textId="333E8AA0" w:rsidR="007049C4" w:rsidRDefault="007049C4" w:rsidP="007049C4"/>
    <w:p w14:paraId="0158FBD0" w14:textId="6E04E958" w:rsidR="007049C4" w:rsidRDefault="007049C4" w:rsidP="007049C4">
      <w:pPr>
        <w:pStyle w:val="MUCaseTitle3"/>
      </w:pPr>
      <w:r>
        <w:t>Møtebehandling i Lier kirkelige fellesråd 16.03.2022:</w:t>
      </w:r>
    </w:p>
    <w:p w14:paraId="4D78D1A6" w14:textId="2F0FB0BC" w:rsidR="007049C4" w:rsidRDefault="007049C4" w:rsidP="007049C4"/>
    <w:sdt>
      <w:sdtPr>
        <w:rPr>
          <w:b w:val="0"/>
        </w:rPr>
        <w:alias w:val="Vedtak for sak 16/22"/>
        <w:tag w:val="HandlingID232291;CaseID202629"/>
        <w:id w:val="802046400"/>
        <w:placeholder>
          <w:docPart w:val="DefaultPlaceholder_-1854013440"/>
        </w:placeholder>
      </w:sdtPr>
      <w:sdtEndPr/>
      <w:sdtContent>
        <w:p w14:paraId="08634050" w14:textId="77777777" w:rsidR="007049C4" w:rsidRDefault="007049C4" w:rsidP="007049C4">
          <w:pPr>
            <w:pStyle w:val="MUCaseTitle3"/>
          </w:pPr>
          <w:r>
            <w:t>Møtebehandling</w:t>
          </w:r>
        </w:p>
        <w:p w14:paraId="4EB73CAC" w14:textId="77777777" w:rsidR="007049C4" w:rsidRDefault="007049C4" w:rsidP="007049C4"/>
        <w:p w14:paraId="0F27E584" w14:textId="77777777" w:rsidR="007049C4" w:rsidRDefault="007049C4" w:rsidP="007049C4"/>
        <w:p w14:paraId="51035454" w14:textId="77777777" w:rsidR="007049C4" w:rsidRDefault="007049C4" w:rsidP="007049C4">
          <w:pPr>
            <w:pStyle w:val="MUCaseTitle3"/>
          </w:pPr>
          <w:r>
            <w:t>Votering</w:t>
          </w:r>
        </w:p>
        <w:p w14:paraId="6969F563" w14:textId="77777777" w:rsidR="00527C41" w:rsidRDefault="00527C41" w:rsidP="00527C41">
          <w:r>
            <w:t xml:space="preserve">Forslag til vedtak ble enstemmig vedtatt. </w:t>
          </w:r>
        </w:p>
        <w:p w14:paraId="2F2381F3" w14:textId="77777777" w:rsidR="007049C4" w:rsidRDefault="007049C4" w:rsidP="007049C4"/>
        <w:p w14:paraId="444BEC26" w14:textId="77777777" w:rsidR="007049C4" w:rsidRDefault="007049C4" w:rsidP="007049C4"/>
        <w:sdt>
          <w:sdtPr>
            <w:rPr>
              <w:b w:val="0"/>
            </w:rPr>
            <w:tag w:val="MU_Innstilling"/>
            <w:id w:val="2027900941"/>
            <w:lock w:val="sdtLocked"/>
            <w:placeholder>
              <w:docPart w:val="DefaultPlaceholder_-1854013440"/>
            </w:placeholder>
            <w15:appearance w15:val="hidden"/>
          </w:sdtPr>
          <w:sdtEndPr/>
          <w:sdtContent>
            <w:p w14:paraId="186BAC63" w14:textId="77777777" w:rsidR="007049C4" w:rsidRDefault="007049C4" w:rsidP="007049C4">
              <w:pPr>
                <w:pStyle w:val="MUCaseTitle3"/>
              </w:pPr>
              <w:r>
                <w:t xml:space="preserve">Lier kirkelige fellesråds vedtak </w:t>
              </w:r>
            </w:p>
            <w:sdt>
              <w:sdtPr>
                <w:tag w:val="MU_Vedtakstekst"/>
                <w:id w:val="547886734"/>
                <w:lock w:val="sdtLocked"/>
                <w:placeholder>
                  <w:docPart w:val="13A5F1AE0F884340B4BFE7351A1C293B"/>
                </w:placeholder>
                <w15:appearance w15:val="hidden"/>
              </w:sdtPr>
              <w:sdtEndPr/>
              <w:sdtContent>
                <w:p w14:paraId="344A4206" w14:textId="77777777" w:rsidR="007049C4" w:rsidRDefault="007049C4" w:rsidP="007049C4">
                  <w:r>
                    <w:t>Lier kirkelige fellesråd godkjenner protokoll av 02.02.2022</w:t>
                  </w:r>
                </w:p>
                <w:p w14:paraId="713FD1CD" w14:textId="2BA356EB" w:rsidR="007049C4" w:rsidRDefault="004B0D6D" w:rsidP="007049C4"/>
              </w:sdtContent>
            </w:sdt>
          </w:sdtContent>
        </w:sdt>
        <w:p w14:paraId="07FBF790" w14:textId="4AAC5F90" w:rsidR="007049C4" w:rsidRDefault="007049C4" w:rsidP="007049C4">
          <w:pPr>
            <w:spacing w:before="240"/>
          </w:pPr>
          <w:r>
            <w:fldChar w:fldCharType="begin"/>
          </w:r>
          <w:r>
            <w:instrText xml:space="preserve"> MACROBUTTON SaveDecision [Lagre vedtak] </w:instrText>
          </w:r>
          <w:r>
            <w:fldChar w:fldCharType="end"/>
          </w:r>
        </w:p>
      </w:sdtContent>
    </w:sdt>
    <w:p w14:paraId="51DB0036" w14:textId="5844C3B0" w:rsidR="007049C4" w:rsidRDefault="007049C4" w:rsidP="007049C4">
      <w:pPr>
        <w:spacing w:before="240"/>
      </w:pPr>
    </w:p>
    <w:p w14:paraId="61141D96" w14:textId="5BBFFDD9" w:rsidR="007049C4" w:rsidRDefault="007049C4" w:rsidP="007049C4">
      <w:pPr>
        <w:spacing w:before="240"/>
      </w:pPr>
    </w:p>
    <w:p w14:paraId="6F7A5F6C" w14:textId="44AB9A29" w:rsidR="007049C4" w:rsidRDefault="007049C4" w:rsidP="007049C4">
      <w:pPr>
        <w:spacing w:before="240"/>
      </w:pPr>
    </w:p>
    <w:p w14:paraId="0645EE57" w14:textId="20F7D4FF" w:rsidR="007049C4" w:rsidRDefault="007049C4" w:rsidP="007049C4">
      <w:pPr>
        <w:spacing w:before="240"/>
      </w:pPr>
    </w:p>
    <w:p w14:paraId="5EB3020B" w14:textId="14623DCF" w:rsidR="00527C41" w:rsidRDefault="00527C41" w:rsidP="007049C4">
      <w:pPr>
        <w:spacing w:before="240"/>
      </w:pPr>
    </w:p>
    <w:p w14:paraId="17E9F190" w14:textId="04E4E01B" w:rsidR="00527C41" w:rsidRDefault="00527C41" w:rsidP="007049C4">
      <w:pPr>
        <w:spacing w:before="240"/>
      </w:pPr>
    </w:p>
    <w:p w14:paraId="5B762786" w14:textId="5ED736F7" w:rsidR="00527C41" w:rsidRDefault="00527C41" w:rsidP="007049C4">
      <w:pPr>
        <w:spacing w:before="240"/>
      </w:pPr>
    </w:p>
    <w:p w14:paraId="0164822B" w14:textId="77777777" w:rsidR="00527C41" w:rsidRDefault="00527C41" w:rsidP="007049C4">
      <w:pPr>
        <w:spacing w:before="240"/>
      </w:pPr>
    </w:p>
    <w:p w14:paraId="64F01FFB" w14:textId="24AE9060" w:rsidR="007049C4" w:rsidRDefault="007049C4" w:rsidP="007049C4">
      <w:pPr>
        <w:pStyle w:val="MUCaseTitle"/>
      </w:pPr>
      <w:r w:rsidRPr="007049C4">
        <w:rPr>
          <w:shd w:val="clear" w:color="auto" w:fill="D9D9D9"/>
        </w:rPr>
        <w:lastRenderedPageBreak/>
        <w:t>Saker til behandling</w:t>
      </w:r>
    </w:p>
    <w:p w14:paraId="50316155" w14:textId="77777777" w:rsidR="007049C4" w:rsidRDefault="007049C4" w:rsidP="007049C4">
      <w:pPr>
        <w:pStyle w:val="MUCaseTitle2"/>
      </w:pPr>
      <w:bookmarkStart w:id="6" w:name="CaseRef232299"/>
      <w:bookmarkEnd w:id="6"/>
      <w:r>
        <w:t>17/22 Protokoll fra administrasjonsutvalget</w:t>
      </w:r>
    </w:p>
    <w:p w14:paraId="57E5861F" w14:textId="116FC8A2"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0D455111" w14:textId="77777777" w:rsidTr="007049C4">
        <w:tc>
          <w:tcPr>
            <w:tcW w:w="5102" w:type="dxa"/>
            <w:shd w:val="clear" w:color="auto" w:fill="auto"/>
          </w:tcPr>
          <w:p w14:paraId="654F6831" w14:textId="3743BF29" w:rsidR="007049C4" w:rsidRDefault="007049C4" w:rsidP="007049C4">
            <w:r>
              <w:t>Behandlet av</w:t>
            </w:r>
          </w:p>
        </w:tc>
        <w:tc>
          <w:tcPr>
            <w:tcW w:w="1701" w:type="dxa"/>
            <w:shd w:val="clear" w:color="auto" w:fill="auto"/>
          </w:tcPr>
          <w:p w14:paraId="325D1E5B" w14:textId="3D095466" w:rsidR="007049C4" w:rsidRDefault="007049C4" w:rsidP="007049C4">
            <w:r>
              <w:t>Møtedato</w:t>
            </w:r>
          </w:p>
        </w:tc>
        <w:tc>
          <w:tcPr>
            <w:tcW w:w="1134" w:type="dxa"/>
            <w:shd w:val="clear" w:color="auto" w:fill="auto"/>
          </w:tcPr>
          <w:p w14:paraId="39625AE2" w14:textId="29F791FE" w:rsidR="007049C4" w:rsidRDefault="007049C4" w:rsidP="007049C4">
            <w:r>
              <w:t>Saknr</w:t>
            </w:r>
          </w:p>
        </w:tc>
      </w:tr>
      <w:tr w:rsidR="007049C4" w14:paraId="0C7863DA" w14:textId="77777777" w:rsidTr="007049C4">
        <w:tc>
          <w:tcPr>
            <w:tcW w:w="5102" w:type="dxa"/>
            <w:shd w:val="clear" w:color="auto" w:fill="auto"/>
          </w:tcPr>
          <w:p w14:paraId="157EFAC8" w14:textId="1045B0FD" w:rsidR="007049C4" w:rsidRDefault="007049C4" w:rsidP="007049C4">
            <w:r>
              <w:t>1 Lier kirkelige fellesråd</w:t>
            </w:r>
          </w:p>
        </w:tc>
        <w:tc>
          <w:tcPr>
            <w:tcW w:w="1701" w:type="dxa"/>
            <w:shd w:val="clear" w:color="auto" w:fill="auto"/>
          </w:tcPr>
          <w:p w14:paraId="436797FB" w14:textId="5CA39AB9" w:rsidR="007049C4" w:rsidRDefault="007049C4" w:rsidP="007049C4">
            <w:r>
              <w:t>16.03.2022</w:t>
            </w:r>
          </w:p>
        </w:tc>
        <w:tc>
          <w:tcPr>
            <w:tcW w:w="1134" w:type="dxa"/>
            <w:shd w:val="clear" w:color="auto" w:fill="auto"/>
          </w:tcPr>
          <w:p w14:paraId="783E6367" w14:textId="0B73899F" w:rsidR="007049C4" w:rsidRDefault="007049C4" w:rsidP="007049C4">
            <w:r>
              <w:t>17/22</w:t>
            </w:r>
          </w:p>
        </w:tc>
      </w:tr>
    </w:tbl>
    <w:p w14:paraId="08709EA9" w14:textId="6A734724" w:rsidR="007049C4" w:rsidRDefault="007049C4" w:rsidP="007049C4"/>
    <w:p w14:paraId="637D1AA0" w14:textId="51735134" w:rsidR="007049C4" w:rsidRDefault="007049C4" w:rsidP="007049C4"/>
    <w:p w14:paraId="4FFF1301" w14:textId="0788E269" w:rsidR="007049C4" w:rsidRDefault="007049C4" w:rsidP="007049C4"/>
    <w:p w14:paraId="29628FD7" w14:textId="4534FFB3" w:rsidR="007049C4" w:rsidRDefault="007049C4" w:rsidP="007049C4"/>
    <w:sdt>
      <w:sdtPr>
        <w:rPr>
          <w:b/>
        </w:rPr>
        <w:tag w:val="MU_Tittel"/>
        <w:id w:val="1879589034"/>
        <w:placeholder>
          <w:docPart w:val="AEA38F1CA7FF41D1B50B5A7F9F0BE916"/>
        </w:placeholder>
        <w:text/>
      </w:sdtPr>
      <w:sdtEndPr/>
      <w:sdtContent>
        <w:p w14:paraId="7E8BE9B9" w14:textId="77777777" w:rsidR="007049C4" w:rsidRDefault="007049C4" w:rsidP="007049C4">
          <w:pPr>
            <w:rPr>
              <w:b/>
            </w:rPr>
          </w:pPr>
          <w:r>
            <w:rPr>
              <w:b/>
            </w:rPr>
            <w:t>Forslag til vedtak</w:t>
          </w:r>
        </w:p>
      </w:sdtContent>
    </w:sdt>
    <w:p w14:paraId="1D4252A4" w14:textId="7CF4BF71" w:rsidR="007049C4" w:rsidRDefault="007049C4" w:rsidP="007049C4"/>
    <w:p w14:paraId="5461454A" w14:textId="0FA62D3C" w:rsidR="007049C4" w:rsidRDefault="007049C4" w:rsidP="007049C4">
      <w:r>
        <w:t>Lier kirkelige fellesråd tar protokollen fra administrasjonsutvalgsmøte av 22.0</w:t>
      </w:r>
      <w:r w:rsidR="00C310DC">
        <w:t>2.</w:t>
      </w:r>
      <w:r w:rsidR="00C41F37">
        <w:t>2022 til orientering.</w:t>
      </w:r>
    </w:p>
    <w:p w14:paraId="39A22804" w14:textId="1CCD231D" w:rsidR="007049C4" w:rsidRDefault="007049C4" w:rsidP="007049C4"/>
    <w:p w14:paraId="04C8D5BF" w14:textId="71A40B65" w:rsidR="007049C4" w:rsidRDefault="007049C4" w:rsidP="007049C4">
      <w:pPr>
        <w:pStyle w:val="MUCaseTitle3"/>
      </w:pPr>
      <w:r>
        <w:t>Møtebehandling i Lier kirkelige fellesråd 16.03.2022:</w:t>
      </w:r>
    </w:p>
    <w:p w14:paraId="3D560965" w14:textId="28B32A28" w:rsidR="007049C4" w:rsidRDefault="007049C4" w:rsidP="007049C4"/>
    <w:sdt>
      <w:sdtPr>
        <w:rPr>
          <w:b w:val="0"/>
        </w:rPr>
        <w:alias w:val="Vedtak for sak 17/22"/>
        <w:tag w:val="HandlingID232299;CaseID202629"/>
        <w:id w:val="906880775"/>
        <w:placeholder>
          <w:docPart w:val="DefaultPlaceholder_-1854013440"/>
        </w:placeholder>
      </w:sdtPr>
      <w:sdtEndPr/>
      <w:sdtContent>
        <w:p w14:paraId="424F170A" w14:textId="56BC7308" w:rsidR="007049C4" w:rsidRDefault="007049C4" w:rsidP="007049C4">
          <w:pPr>
            <w:pStyle w:val="MUCaseTitle3"/>
          </w:pPr>
          <w:r>
            <w:t>Møtebehandling</w:t>
          </w:r>
        </w:p>
        <w:p w14:paraId="1695D89E" w14:textId="2C5D9325" w:rsidR="00C310DC" w:rsidRPr="00C310DC" w:rsidRDefault="00C310DC" w:rsidP="00C310DC">
          <w:r>
            <w:t>Leder av ADMU refererte kort status i medarbeiderundersøkelsen. Kartleggingssamtaler med alle ansatte, tidligere ansatte og ansatte i permisjon er planlagt gjennomført før sommeren.</w:t>
          </w:r>
          <w:r w:rsidR="00275F66">
            <w:t xml:space="preserve"> Opplever at prosessen har tillit i organisasjonen.</w:t>
          </w:r>
        </w:p>
        <w:p w14:paraId="0AD2449F" w14:textId="77777777" w:rsidR="007049C4" w:rsidRDefault="007049C4" w:rsidP="007049C4"/>
        <w:p w14:paraId="5B965A7C" w14:textId="77777777" w:rsidR="007049C4" w:rsidRDefault="007049C4" w:rsidP="007049C4"/>
        <w:p w14:paraId="13B180FF" w14:textId="77777777" w:rsidR="007049C4" w:rsidRDefault="007049C4" w:rsidP="007049C4">
          <w:pPr>
            <w:pStyle w:val="MUCaseTitle3"/>
          </w:pPr>
          <w:r>
            <w:t>Votering</w:t>
          </w:r>
        </w:p>
        <w:p w14:paraId="07E25655" w14:textId="77777777" w:rsidR="00527C41" w:rsidRDefault="00527C41" w:rsidP="00527C41">
          <w:r>
            <w:t xml:space="preserve">Forslag til vedtak ble enstemmig vedtatt. </w:t>
          </w:r>
        </w:p>
        <w:p w14:paraId="13B1FFE7" w14:textId="77777777" w:rsidR="007049C4" w:rsidRDefault="007049C4" w:rsidP="007049C4"/>
        <w:p w14:paraId="23A4095D" w14:textId="77777777" w:rsidR="007049C4" w:rsidRDefault="007049C4" w:rsidP="007049C4"/>
        <w:sdt>
          <w:sdtPr>
            <w:rPr>
              <w:b w:val="0"/>
            </w:rPr>
            <w:tag w:val="MU_Innstilling"/>
            <w:id w:val="-1216506542"/>
            <w:lock w:val="sdtLocked"/>
            <w:placeholder>
              <w:docPart w:val="DefaultPlaceholder_-1854013440"/>
            </w:placeholder>
            <w15:appearance w15:val="hidden"/>
          </w:sdtPr>
          <w:sdtEndPr/>
          <w:sdtContent>
            <w:p w14:paraId="7FD6B074" w14:textId="77777777" w:rsidR="007049C4" w:rsidRDefault="007049C4" w:rsidP="007049C4">
              <w:pPr>
                <w:pStyle w:val="MUCaseTitle3"/>
              </w:pPr>
              <w:r>
                <w:t xml:space="preserve">Lier kirkelige fellesråds vedtak </w:t>
              </w:r>
            </w:p>
            <w:sdt>
              <w:sdtPr>
                <w:tag w:val="MU_Vedtakstekst"/>
                <w:id w:val="1200367143"/>
                <w:lock w:val="sdtLocked"/>
                <w:placeholder>
                  <w:docPart w:val="F10924ACDDE94155BBF0988C4A9B24C1"/>
                </w:placeholder>
                <w15:appearance w15:val="hidden"/>
              </w:sdtPr>
              <w:sdtEndPr/>
              <w:sdtContent>
                <w:p w14:paraId="53CC0295" w14:textId="38D92F0F" w:rsidR="00C41F37" w:rsidRDefault="007049C4" w:rsidP="00C41F37">
                  <w:r>
                    <w:t>Lier kirkelige fellesråd tar protokollen fra administrasjonsutvalgsmøte av 22.0</w:t>
                  </w:r>
                  <w:r w:rsidR="00C310DC">
                    <w:t>2.</w:t>
                  </w:r>
                  <w:r w:rsidR="00C41F37">
                    <w:t>2022 til orientering.</w:t>
                  </w:r>
                </w:p>
                <w:p w14:paraId="77708BD4" w14:textId="548BFC6C" w:rsidR="007049C4" w:rsidRDefault="007049C4" w:rsidP="007049C4"/>
                <w:p w14:paraId="386E4118" w14:textId="019CCCFC" w:rsidR="007049C4" w:rsidRDefault="004B0D6D" w:rsidP="007049C4"/>
              </w:sdtContent>
            </w:sdt>
          </w:sdtContent>
        </w:sdt>
        <w:p w14:paraId="7C64F86D" w14:textId="3F8F2693" w:rsidR="007049C4" w:rsidRDefault="007049C4" w:rsidP="007049C4">
          <w:pPr>
            <w:spacing w:before="240"/>
          </w:pPr>
          <w:r>
            <w:fldChar w:fldCharType="begin"/>
          </w:r>
          <w:r>
            <w:instrText xml:space="preserve"> MACROBUTTON SaveDecision [Lagre vedtak] </w:instrText>
          </w:r>
          <w:r>
            <w:fldChar w:fldCharType="end"/>
          </w:r>
        </w:p>
      </w:sdtContent>
    </w:sdt>
    <w:p w14:paraId="71C7A80C" w14:textId="3A3D0DF0" w:rsidR="007049C4" w:rsidRDefault="007049C4" w:rsidP="007049C4">
      <w:pPr>
        <w:spacing w:before="240"/>
      </w:pPr>
    </w:p>
    <w:p w14:paraId="534C7C2A" w14:textId="38443824" w:rsidR="007049C4" w:rsidRDefault="007049C4" w:rsidP="007049C4">
      <w:pPr>
        <w:spacing w:before="240"/>
      </w:pPr>
    </w:p>
    <w:p w14:paraId="2C2A9199" w14:textId="1116C2E4" w:rsidR="007049C4" w:rsidRDefault="007049C4" w:rsidP="007049C4">
      <w:pPr>
        <w:spacing w:before="240"/>
      </w:pPr>
    </w:p>
    <w:p w14:paraId="313F52CC" w14:textId="65583383" w:rsidR="00527C41" w:rsidRDefault="00527C41" w:rsidP="007049C4">
      <w:pPr>
        <w:spacing w:before="240"/>
      </w:pPr>
    </w:p>
    <w:p w14:paraId="03BD1128" w14:textId="0747DE30" w:rsidR="00527C41" w:rsidRDefault="00527C41" w:rsidP="007049C4">
      <w:pPr>
        <w:spacing w:before="240"/>
      </w:pPr>
    </w:p>
    <w:p w14:paraId="473C5727" w14:textId="77777777" w:rsidR="00527C41" w:rsidRDefault="00527C41" w:rsidP="007049C4">
      <w:pPr>
        <w:spacing w:before="240"/>
      </w:pPr>
    </w:p>
    <w:p w14:paraId="0E888624" w14:textId="77777777" w:rsidR="007049C4" w:rsidRDefault="007049C4" w:rsidP="007049C4">
      <w:pPr>
        <w:pStyle w:val="MUCaseTitle2"/>
      </w:pPr>
      <w:bookmarkStart w:id="7" w:name="CaseRef232294"/>
      <w:bookmarkEnd w:id="7"/>
      <w:r>
        <w:lastRenderedPageBreak/>
        <w:t>18/22 Protokoller fra menighetsrådene</w:t>
      </w:r>
    </w:p>
    <w:p w14:paraId="0F7E2C27" w14:textId="268ECA61"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393D3B6B" w14:textId="77777777" w:rsidTr="007049C4">
        <w:tc>
          <w:tcPr>
            <w:tcW w:w="5102" w:type="dxa"/>
            <w:shd w:val="clear" w:color="auto" w:fill="auto"/>
          </w:tcPr>
          <w:p w14:paraId="583D62B1" w14:textId="7D1D5441" w:rsidR="007049C4" w:rsidRDefault="007049C4" w:rsidP="007049C4">
            <w:r>
              <w:t>Behandlet av</w:t>
            </w:r>
          </w:p>
        </w:tc>
        <w:tc>
          <w:tcPr>
            <w:tcW w:w="1701" w:type="dxa"/>
            <w:shd w:val="clear" w:color="auto" w:fill="auto"/>
          </w:tcPr>
          <w:p w14:paraId="460013FD" w14:textId="69364064" w:rsidR="007049C4" w:rsidRDefault="007049C4" w:rsidP="007049C4">
            <w:r>
              <w:t>Møtedato</w:t>
            </w:r>
          </w:p>
        </w:tc>
        <w:tc>
          <w:tcPr>
            <w:tcW w:w="1134" w:type="dxa"/>
            <w:shd w:val="clear" w:color="auto" w:fill="auto"/>
          </w:tcPr>
          <w:p w14:paraId="0C0BBC23" w14:textId="6151230E" w:rsidR="007049C4" w:rsidRDefault="007049C4" w:rsidP="007049C4">
            <w:r>
              <w:t>Saknr</w:t>
            </w:r>
          </w:p>
        </w:tc>
      </w:tr>
      <w:tr w:rsidR="007049C4" w14:paraId="7CB889D4" w14:textId="77777777" w:rsidTr="007049C4">
        <w:tc>
          <w:tcPr>
            <w:tcW w:w="5102" w:type="dxa"/>
            <w:shd w:val="clear" w:color="auto" w:fill="auto"/>
          </w:tcPr>
          <w:p w14:paraId="0A6373C7" w14:textId="48ED880B" w:rsidR="007049C4" w:rsidRDefault="007049C4" w:rsidP="007049C4">
            <w:r>
              <w:t>1 Lier kirkelige fellesråd</w:t>
            </w:r>
          </w:p>
        </w:tc>
        <w:tc>
          <w:tcPr>
            <w:tcW w:w="1701" w:type="dxa"/>
            <w:shd w:val="clear" w:color="auto" w:fill="auto"/>
          </w:tcPr>
          <w:p w14:paraId="245D3EDF" w14:textId="5B88F9D1" w:rsidR="007049C4" w:rsidRDefault="007049C4" w:rsidP="007049C4">
            <w:r>
              <w:t>16.03.2022</w:t>
            </w:r>
          </w:p>
        </w:tc>
        <w:tc>
          <w:tcPr>
            <w:tcW w:w="1134" w:type="dxa"/>
            <w:shd w:val="clear" w:color="auto" w:fill="auto"/>
          </w:tcPr>
          <w:p w14:paraId="2841BB3B" w14:textId="30E4AF61" w:rsidR="007049C4" w:rsidRDefault="007049C4" w:rsidP="007049C4">
            <w:r>
              <w:t>18/22</w:t>
            </w:r>
          </w:p>
        </w:tc>
      </w:tr>
    </w:tbl>
    <w:p w14:paraId="4EF6A0A9" w14:textId="5028D7A8" w:rsidR="007049C4" w:rsidRDefault="007049C4" w:rsidP="007049C4"/>
    <w:p w14:paraId="49E62372" w14:textId="1CEA96F8" w:rsidR="007049C4" w:rsidRDefault="007049C4" w:rsidP="007049C4"/>
    <w:p w14:paraId="6EAE77AA" w14:textId="3631B137" w:rsidR="007049C4" w:rsidRDefault="007049C4" w:rsidP="007049C4"/>
    <w:p w14:paraId="2B685995" w14:textId="5D41715C" w:rsidR="007049C4" w:rsidRDefault="007049C4" w:rsidP="007049C4"/>
    <w:sdt>
      <w:sdtPr>
        <w:rPr>
          <w:b/>
        </w:rPr>
        <w:tag w:val="MU_Tittel"/>
        <w:id w:val="402108141"/>
        <w:placeholder>
          <w:docPart w:val="C78ED49C39E6481CAAEEEB48CD6EFA28"/>
        </w:placeholder>
        <w:text/>
      </w:sdtPr>
      <w:sdtEndPr/>
      <w:sdtContent>
        <w:p w14:paraId="0E663908" w14:textId="77777777" w:rsidR="007049C4" w:rsidRDefault="007049C4" w:rsidP="007049C4">
          <w:pPr>
            <w:rPr>
              <w:b/>
            </w:rPr>
          </w:pPr>
          <w:r>
            <w:rPr>
              <w:b/>
            </w:rPr>
            <w:t>Forslag til vedtak</w:t>
          </w:r>
        </w:p>
      </w:sdtContent>
    </w:sdt>
    <w:p w14:paraId="32A6B429" w14:textId="13ADCC8E" w:rsidR="007049C4" w:rsidRDefault="007049C4" w:rsidP="007049C4"/>
    <w:p w14:paraId="6DEFC3FF" w14:textId="6C233176" w:rsidR="007049C4" w:rsidRDefault="007049C4" w:rsidP="007049C4">
      <w:r>
        <w:t xml:space="preserve">Lier kirkelige fellesråd tar protokollene til orientering. </w:t>
      </w:r>
    </w:p>
    <w:p w14:paraId="421EE6BA" w14:textId="1D2D619F" w:rsidR="007049C4" w:rsidRDefault="007049C4" w:rsidP="007049C4"/>
    <w:p w14:paraId="7106DE03" w14:textId="429D4A37" w:rsidR="007049C4" w:rsidRDefault="007049C4" w:rsidP="007049C4">
      <w:pPr>
        <w:pStyle w:val="MUCaseTitle3"/>
      </w:pPr>
      <w:r>
        <w:t>Møtebehandling i Lier kirkelige fellesråd 16.03.2022:</w:t>
      </w:r>
    </w:p>
    <w:p w14:paraId="2734F5B3" w14:textId="35C2A613" w:rsidR="007049C4" w:rsidRDefault="007049C4" w:rsidP="007049C4"/>
    <w:sdt>
      <w:sdtPr>
        <w:rPr>
          <w:b w:val="0"/>
        </w:rPr>
        <w:alias w:val="Vedtak for sak 18/22"/>
        <w:tag w:val="HandlingID232294;CaseID202629"/>
        <w:id w:val="1128363837"/>
        <w:placeholder>
          <w:docPart w:val="DefaultPlaceholder_-1854013440"/>
        </w:placeholder>
      </w:sdtPr>
      <w:sdtEndPr/>
      <w:sdtContent>
        <w:p w14:paraId="41011D22" w14:textId="77777777" w:rsidR="007049C4" w:rsidRDefault="007049C4" w:rsidP="007049C4">
          <w:pPr>
            <w:pStyle w:val="MUCaseTitle3"/>
          </w:pPr>
          <w:r>
            <w:t>Møtebehandling</w:t>
          </w:r>
        </w:p>
        <w:p w14:paraId="64577215" w14:textId="77777777" w:rsidR="007049C4" w:rsidRDefault="007049C4" w:rsidP="007049C4"/>
        <w:p w14:paraId="36B4A598" w14:textId="77777777" w:rsidR="007049C4" w:rsidRDefault="007049C4" w:rsidP="007049C4"/>
        <w:p w14:paraId="10A755EF" w14:textId="77777777" w:rsidR="007049C4" w:rsidRDefault="007049C4" w:rsidP="007049C4">
          <w:pPr>
            <w:pStyle w:val="MUCaseTitle3"/>
          </w:pPr>
          <w:r>
            <w:t>Votering</w:t>
          </w:r>
        </w:p>
        <w:p w14:paraId="70E85ACB" w14:textId="77777777" w:rsidR="00527C41" w:rsidRDefault="00527C41" w:rsidP="00527C41">
          <w:r>
            <w:t xml:space="preserve">Forslag til vedtak ble enstemmig vedtatt. </w:t>
          </w:r>
        </w:p>
        <w:p w14:paraId="44031A9A" w14:textId="77777777" w:rsidR="007049C4" w:rsidRDefault="007049C4" w:rsidP="007049C4"/>
        <w:p w14:paraId="62667AEF" w14:textId="77777777" w:rsidR="007049C4" w:rsidRDefault="007049C4" w:rsidP="007049C4"/>
        <w:sdt>
          <w:sdtPr>
            <w:rPr>
              <w:b w:val="0"/>
            </w:rPr>
            <w:tag w:val="MU_Innstilling"/>
            <w:id w:val="-1419475855"/>
            <w:lock w:val="sdtLocked"/>
            <w:placeholder>
              <w:docPart w:val="DefaultPlaceholder_-1854013440"/>
            </w:placeholder>
            <w15:appearance w15:val="hidden"/>
          </w:sdtPr>
          <w:sdtEndPr/>
          <w:sdtContent>
            <w:p w14:paraId="23F1CA05" w14:textId="77777777" w:rsidR="007049C4" w:rsidRDefault="007049C4" w:rsidP="007049C4">
              <w:pPr>
                <w:pStyle w:val="MUCaseTitle3"/>
              </w:pPr>
              <w:r>
                <w:t xml:space="preserve">Lier kirkelige fellesråds vedtak </w:t>
              </w:r>
            </w:p>
            <w:sdt>
              <w:sdtPr>
                <w:tag w:val="MU_Vedtakstekst"/>
                <w:id w:val="580176366"/>
                <w:lock w:val="sdtLocked"/>
                <w:placeholder>
                  <w:docPart w:val="2F935637E9BA4958AA0EB43BF9DD7C60"/>
                </w:placeholder>
                <w15:appearance w15:val="hidden"/>
              </w:sdtPr>
              <w:sdtEndPr/>
              <w:sdtContent>
                <w:p w14:paraId="5992FC61" w14:textId="77777777" w:rsidR="007049C4" w:rsidRDefault="007049C4" w:rsidP="007049C4">
                  <w:r>
                    <w:t>Lier kirkelige fellesråd tar protokollene til orientering.</w:t>
                  </w:r>
                </w:p>
                <w:p w14:paraId="259D972C" w14:textId="24B1F1B9" w:rsidR="007049C4" w:rsidRDefault="004B0D6D" w:rsidP="007049C4"/>
              </w:sdtContent>
            </w:sdt>
          </w:sdtContent>
        </w:sdt>
        <w:p w14:paraId="0769FCC6" w14:textId="06717C2E" w:rsidR="007049C4" w:rsidRDefault="007049C4" w:rsidP="007049C4">
          <w:pPr>
            <w:spacing w:before="240"/>
          </w:pPr>
          <w:r>
            <w:fldChar w:fldCharType="begin"/>
          </w:r>
          <w:r>
            <w:instrText xml:space="preserve"> MACROBUTTON SaveDecision [Lagre vedtak] </w:instrText>
          </w:r>
          <w:r>
            <w:fldChar w:fldCharType="end"/>
          </w:r>
        </w:p>
      </w:sdtContent>
    </w:sdt>
    <w:p w14:paraId="4AB5ADC7" w14:textId="37D18B9F" w:rsidR="007049C4" w:rsidRDefault="007049C4" w:rsidP="007049C4">
      <w:pPr>
        <w:spacing w:before="240"/>
      </w:pPr>
    </w:p>
    <w:p w14:paraId="7CE619F1" w14:textId="227E21D2" w:rsidR="007049C4" w:rsidRDefault="007049C4" w:rsidP="007049C4">
      <w:pPr>
        <w:spacing w:before="240"/>
      </w:pPr>
    </w:p>
    <w:p w14:paraId="5BE44516" w14:textId="1CEFFF9B" w:rsidR="007049C4" w:rsidRDefault="007049C4" w:rsidP="007049C4">
      <w:pPr>
        <w:spacing w:before="240"/>
      </w:pPr>
    </w:p>
    <w:p w14:paraId="3E2D997A" w14:textId="7665B1B0" w:rsidR="00527C41" w:rsidRDefault="00527C41" w:rsidP="007049C4">
      <w:pPr>
        <w:spacing w:before="240"/>
      </w:pPr>
    </w:p>
    <w:p w14:paraId="365E9B02" w14:textId="666D6F1F" w:rsidR="00527C41" w:rsidRDefault="00527C41" w:rsidP="007049C4">
      <w:pPr>
        <w:spacing w:before="240"/>
      </w:pPr>
    </w:p>
    <w:p w14:paraId="0F4CD879" w14:textId="12195621" w:rsidR="00527C41" w:rsidRDefault="00527C41" w:rsidP="007049C4">
      <w:pPr>
        <w:spacing w:before="240"/>
      </w:pPr>
    </w:p>
    <w:p w14:paraId="7109DDFE" w14:textId="22964758" w:rsidR="00527C41" w:rsidRDefault="00527C41" w:rsidP="007049C4">
      <w:pPr>
        <w:spacing w:before="240"/>
      </w:pPr>
    </w:p>
    <w:p w14:paraId="7A3BCE5C" w14:textId="6368A5FE" w:rsidR="00527C41" w:rsidRDefault="00527C41" w:rsidP="007049C4">
      <w:pPr>
        <w:spacing w:before="240"/>
      </w:pPr>
    </w:p>
    <w:p w14:paraId="40B4E3CE" w14:textId="76942A34" w:rsidR="00527C41" w:rsidRDefault="00527C41" w:rsidP="007049C4">
      <w:pPr>
        <w:spacing w:before="240"/>
      </w:pPr>
    </w:p>
    <w:p w14:paraId="2D23FAF6" w14:textId="585F82C3" w:rsidR="00527C41" w:rsidRDefault="00527C41" w:rsidP="007049C4">
      <w:pPr>
        <w:spacing w:before="240"/>
      </w:pPr>
    </w:p>
    <w:p w14:paraId="2A486033" w14:textId="77777777" w:rsidR="00527C41" w:rsidRDefault="00527C41" w:rsidP="007049C4">
      <w:pPr>
        <w:spacing w:before="240"/>
      </w:pPr>
    </w:p>
    <w:p w14:paraId="5DBC7B78" w14:textId="77777777" w:rsidR="007049C4" w:rsidRDefault="007049C4" w:rsidP="007049C4">
      <w:pPr>
        <w:pStyle w:val="MUCaseTitle2"/>
      </w:pPr>
      <w:bookmarkStart w:id="8" w:name="CaseRef232285"/>
      <w:bookmarkEnd w:id="8"/>
      <w:r>
        <w:lastRenderedPageBreak/>
        <w:t>19/22 Årsrapport og årsregnskap 2021 Lier kirkelige fellesråd</w:t>
      </w:r>
    </w:p>
    <w:p w14:paraId="00459D70" w14:textId="22D988F8"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38982E8B" w14:textId="77777777" w:rsidTr="007049C4">
        <w:tc>
          <w:tcPr>
            <w:tcW w:w="5102" w:type="dxa"/>
            <w:shd w:val="clear" w:color="auto" w:fill="auto"/>
          </w:tcPr>
          <w:p w14:paraId="294977EC" w14:textId="413E5DBE" w:rsidR="007049C4" w:rsidRDefault="007049C4" w:rsidP="007049C4">
            <w:r>
              <w:t>Behandlet av</w:t>
            </w:r>
          </w:p>
        </w:tc>
        <w:tc>
          <w:tcPr>
            <w:tcW w:w="1701" w:type="dxa"/>
            <w:shd w:val="clear" w:color="auto" w:fill="auto"/>
          </w:tcPr>
          <w:p w14:paraId="028A6EFB" w14:textId="109F144C" w:rsidR="007049C4" w:rsidRDefault="007049C4" w:rsidP="007049C4">
            <w:r>
              <w:t>Møtedato</w:t>
            </w:r>
          </w:p>
        </w:tc>
        <w:tc>
          <w:tcPr>
            <w:tcW w:w="1134" w:type="dxa"/>
            <w:shd w:val="clear" w:color="auto" w:fill="auto"/>
          </w:tcPr>
          <w:p w14:paraId="13D04949" w14:textId="41DA6C05" w:rsidR="007049C4" w:rsidRDefault="007049C4" w:rsidP="007049C4">
            <w:r>
              <w:t>Saknr</w:t>
            </w:r>
          </w:p>
        </w:tc>
      </w:tr>
      <w:tr w:rsidR="007049C4" w14:paraId="01B94068" w14:textId="77777777" w:rsidTr="007049C4">
        <w:tc>
          <w:tcPr>
            <w:tcW w:w="5102" w:type="dxa"/>
            <w:shd w:val="clear" w:color="auto" w:fill="auto"/>
          </w:tcPr>
          <w:p w14:paraId="15FF8700" w14:textId="5431A054" w:rsidR="007049C4" w:rsidRDefault="007049C4" w:rsidP="007049C4">
            <w:r>
              <w:t>1 Lier kirkelige fellesråd</w:t>
            </w:r>
          </w:p>
        </w:tc>
        <w:tc>
          <w:tcPr>
            <w:tcW w:w="1701" w:type="dxa"/>
            <w:shd w:val="clear" w:color="auto" w:fill="auto"/>
          </w:tcPr>
          <w:p w14:paraId="06EACAFE" w14:textId="0EE09441" w:rsidR="007049C4" w:rsidRDefault="007049C4" w:rsidP="007049C4">
            <w:r>
              <w:t>16.03.2022</w:t>
            </w:r>
          </w:p>
        </w:tc>
        <w:tc>
          <w:tcPr>
            <w:tcW w:w="1134" w:type="dxa"/>
            <w:shd w:val="clear" w:color="auto" w:fill="auto"/>
          </w:tcPr>
          <w:p w14:paraId="787A2A64" w14:textId="58A43E01" w:rsidR="007049C4" w:rsidRDefault="007049C4" w:rsidP="007049C4">
            <w:r>
              <w:t>19/22</w:t>
            </w:r>
          </w:p>
        </w:tc>
      </w:tr>
    </w:tbl>
    <w:p w14:paraId="0E685023" w14:textId="2FEB95A4" w:rsidR="007049C4" w:rsidRDefault="007049C4" w:rsidP="007049C4"/>
    <w:p w14:paraId="7BD86FEB" w14:textId="394A852E" w:rsidR="007049C4" w:rsidRDefault="007049C4" w:rsidP="007049C4"/>
    <w:p w14:paraId="7AE40475" w14:textId="188BF90A" w:rsidR="007049C4" w:rsidRDefault="007049C4" w:rsidP="007049C4"/>
    <w:p w14:paraId="4CDDA3EA" w14:textId="6DE61315" w:rsidR="007049C4" w:rsidRDefault="007049C4" w:rsidP="007049C4"/>
    <w:sdt>
      <w:sdtPr>
        <w:rPr>
          <w:b/>
        </w:rPr>
        <w:tag w:val="MU_Tittel"/>
        <w:id w:val="1754697220"/>
        <w:placeholder>
          <w:docPart w:val="CA7317CCF57D4572A8BF0AB51077BDBA"/>
        </w:placeholder>
        <w:text/>
      </w:sdtPr>
      <w:sdtEndPr/>
      <w:sdtContent>
        <w:p w14:paraId="3FB7D9FE" w14:textId="77777777" w:rsidR="007049C4" w:rsidRDefault="007049C4" w:rsidP="007049C4">
          <w:pPr>
            <w:keepNext/>
            <w:keepLines/>
            <w:rPr>
              <w:b/>
            </w:rPr>
          </w:pPr>
          <w:r>
            <w:rPr>
              <w:b/>
            </w:rPr>
            <w:t>Forslag til vedtak</w:t>
          </w:r>
        </w:p>
      </w:sdtContent>
    </w:sdt>
    <w:p w14:paraId="2E770CFC" w14:textId="58D7E52C" w:rsidR="007049C4" w:rsidRDefault="007049C4" w:rsidP="007049C4"/>
    <w:p w14:paraId="4F48B4D9" w14:textId="28FDEB2C" w:rsidR="007049C4" w:rsidRDefault="007049C4" w:rsidP="007049C4">
      <w:pPr>
        <w:keepNext/>
        <w:keepLines/>
      </w:pPr>
      <w:r>
        <w:t>Lier kirkelige fellesråd</w:t>
      </w:r>
      <w:r w:rsidRPr="0076090F">
        <w:t xml:space="preserve"> </w:t>
      </w:r>
      <w:r>
        <w:t>fastsetter årsrapport og årsregnskap med noter f</w:t>
      </w:r>
      <w:r w:rsidRPr="0076090F">
        <w:t>or 20</w:t>
      </w:r>
      <w:r>
        <w:t xml:space="preserve">21. </w:t>
      </w:r>
    </w:p>
    <w:p w14:paraId="334ED8C7" w14:textId="77777777" w:rsidR="007049C4" w:rsidRDefault="007049C4" w:rsidP="007049C4">
      <w:pPr>
        <w:keepNext/>
        <w:keepLines/>
      </w:pPr>
    </w:p>
    <w:p w14:paraId="72DF0C01" w14:textId="77777777" w:rsidR="007049C4" w:rsidRPr="0045170E" w:rsidRDefault="007049C4" w:rsidP="007049C4">
      <w:pPr>
        <w:keepNext/>
        <w:keepLines/>
      </w:pPr>
      <w:r w:rsidRPr="0045170E">
        <w:t>Det foreslås at mindreforbruk i driftsregnskapet på kr 1 824 784,84 overføres disposisjonsfond.</w:t>
      </w:r>
    </w:p>
    <w:p w14:paraId="71DC67AA" w14:textId="77777777" w:rsidR="007049C4" w:rsidRPr="0045170E" w:rsidRDefault="007049C4" w:rsidP="007049C4">
      <w:pPr>
        <w:keepNext/>
        <w:keepLines/>
      </w:pPr>
    </w:p>
    <w:p w14:paraId="2F81D4C7" w14:textId="77777777" w:rsidR="007049C4" w:rsidRDefault="007049C4" w:rsidP="007049C4">
      <w:pPr>
        <w:keepNext/>
        <w:keepLines/>
      </w:pPr>
      <w:r w:rsidRPr="0045170E">
        <w:t>Det foreslås at udisponert sum i investeringsregnskapet på kr 2 791 962,98 overføres kapitalfond.</w:t>
      </w:r>
      <w:r>
        <w:t xml:space="preserve"> </w:t>
      </w:r>
    </w:p>
    <w:p w14:paraId="22CC9F0D" w14:textId="77777777" w:rsidR="007049C4" w:rsidRDefault="007049C4" w:rsidP="007049C4">
      <w:pPr>
        <w:keepNext/>
        <w:keepLines/>
      </w:pPr>
    </w:p>
    <w:p w14:paraId="1EFE7783" w14:textId="77777777" w:rsidR="007049C4" w:rsidRDefault="007049C4" w:rsidP="007049C4">
      <w:pPr>
        <w:keepNext/>
        <w:keepLines/>
      </w:pPr>
      <w:r>
        <w:t xml:space="preserve">Årsregnskap med noter og årsrapport oversendes revisjonen. </w:t>
      </w:r>
    </w:p>
    <w:p w14:paraId="233BA280" w14:textId="77777777" w:rsidR="007049C4" w:rsidRDefault="007049C4" w:rsidP="007049C4">
      <w:pPr>
        <w:keepNext/>
        <w:keepLines/>
      </w:pPr>
    </w:p>
    <w:p w14:paraId="41D5CE09" w14:textId="6E1B50F6" w:rsidR="007049C4" w:rsidRDefault="007049C4" w:rsidP="007049C4">
      <w:pPr>
        <w:keepNext/>
        <w:keepLines/>
      </w:pPr>
      <w:r>
        <w:t>Årsrapporten betraktes som et utkast og legges frem til endelig godkjenning sammen med reviderte årsregnskap.</w:t>
      </w:r>
    </w:p>
    <w:p w14:paraId="296A6224" w14:textId="3033CFED" w:rsidR="007049C4" w:rsidRDefault="007049C4" w:rsidP="007049C4"/>
    <w:p w14:paraId="4EBC81E0" w14:textId="284E1978" w:rsidR="007049C4" w:rsidRDefault="007049C4" w:rsidP="007049C4">
      <w:pPr>
        <w:pStyle w:val="MUCaseTitle3"/>
      </w:pPr>
      <w:r>
        <w:t>Møtebehandling i Lier kirkelige fellesråd 16.03.2022:</w:t>
      </w:r>
    </w:p>
    <w:p w14:paraId="5733DAFF" w14:textId="7B6550A2" w:rsidR="007049C4" w:rsidRDefault="007049C4" w:rsidP="007049C4"/>
    <w:sdt>
      <w:sdtPr>
        <w:rPr>
          <w:b w:val="0"/>
        </w:rPr>
        <w:alias w:val="Vedtak for sak 19/22"/>
        <w:tag w:val="HandlingID232285;CaseID202629"/>
        <w:id w:val="-703788588"/>
        <w:placeholder>
          <w:docPart w:val="DefaultPlaceholder_-1854013440"/>
        </w:placeholder>
      </w:sdtPr>
      <w:sdtEndPr/>
      <w:sdtContent>
        <w:p w14:paraId="36DF0D1C" w14:textId="02012FE0" w:rsidR="007049C4" w:rsidRDefault="007049C4" w:rsidP="00527C41">
          <w:pPr>
            <w:pStyle w:val="MUCaseTitle3"/>
          </w:pPr>
          <w:r>
            <w:t>Møtebehandling</w:t>
          </w:r>
        </w:p>
        <w:p w14:paraId="0296432D" w14:textId="2D8FC7C1" w:rsidR="00102D53" w:rsidRDefault="00102D53" w:rsidP="00102D53">
          <w:r>
            <w:t>Bør tydeliggjøres</w:t>
          </w:r>
          <w:r w:rsidR="00794BAA">
            <w:t xml:space="preserve"> og omtales</w:t>
          </w:r>
          <w:r>
            <w:t xml:space="preserve"> at mindreforbruket skyldes at pensjon er betalt ved pensjonspremiefondet, utgjør noe over 1 mill kroner. Bør betale dette i 2022, ikke trekke av pensjonspremiefondet.</w:t>
          </w:r>
          <w:r w:rsidR="00794BAA">
            <w:t xml:space="preserve"> Dette bør vurderes pr år pr betaling, spesielt 4. kvartal.</w:t>
          </w:r>
        </w:p>
        <w:p w14:paraId="7FEF0436" w14:textId="0F81884D" w:rsidR="00794BAA" w:rsidRDefault="00794BAA" w:rsidP="00102D53"/>
        <w:p w14:paraId="7756AF09" w14:textId="0A2D233D" w:rsidR="00794BAA" w:rsidRPr="00102D53" w:rsidRDefault="00794BAA" w:rsidP="00102D53">
          <w:r>
            <w:t xml:space="preserve">Ønsker spesifisering av fond pr gravplass </w:t>
          </w:r>
          <w:r w:rsidR="003E11EA">
            <w:t>og kirke.</w:t>
          </w:r>
        </w:p>
        <w:p w14:paraId="6C989792" w14:textId="77777777" w:rsidR="007049C4" w:rsidRDefault="007049C4" w:rsidP="007049C4"/>
        <w:p w14:paraId="2E074DFC" w14:textId="77777777" w:rsidR="007049C4" w:rsidRDefault="007049C4" w:rsidP="007049C4">
          <w:pPr>
            <w:pStyle w:val="MUCaseTitle3"/>
          </w:pPr>
          <w:r>
            <w:t>Votering</w:t>
          </w:r>
        </w:p>
        <w:p w14:paraId="359F4C3C" w14:textId="6C1A64C0" w:rsidR="00527C41" w:rsidRDefault="000027C6" w:rsidP="00527C41">
          <w:r>
            <w:t xml:space="preserve"> Et</w:t>
          </w:r>
          <w:r w:rsidR="00527C41">
            <w:t xml:space="preserve"> </w:t>
          </w:r>
          <w:r>
            <w:t>o</w:t>
          </w:r>
          <w:r w:rsidR="00102D53">
            <w:t xml:space="preserve">mforent vedtak </w:t>
          </w:r>
          <w:r>
            <w:t xml:space="preserve">ble </w:t>
          </w:r>
          <w:r w:rsidR="00102D53">
            <w:t>enstemmig vedtatt.</w:t>
          </w:r>
        </w:p>
        <w:p w14:paraId="312330EB" w14:textId="77777777" w:rsidR="007049C4" w:rsidRDefault="007049C4" w:rsidP="007049C4"/>
        <w:p w14:paraId="7BC5F5EF" w14:textId="77777777" w:rsidR="007049C4" w:rsidRDefault="007049C4" w:rsidP="007049C4"/>
        <w:sdt>
          <w:sdtPr>
            <w:rPr>
              <w:b w:val="0"/>
            </w:rPr>
            <w:tag w:val="MU_Innstilling"/>
            <w:id w:val="-9308309"/>
            <w:lock w:val="sdtLocked"/>
            <w:placeholder>
              <w:docPart w:val="DefaultPlaceholder_-1854013440"/>
            </w:placeholder>
            <w15:appearance w15:val="hidden"/>
          </w:sdtPr>
          <w:sdtEndPr/>
          <w:sdtContent>
            <w:p w14:paraId="2179A1CF" w14:textId="77777777" w:rsidR="000027C6" w:rsidRDefault="000027C6" w:rsidP="007049C4">
              <w:pPr>
                <w:pStyle w:val="MUCaseTitle3"/>
                <w:rPr>
                  <w:b w:val="0"/>
                </w:rPr>
              </w:pPr>
            </w:p>
            <w:p w14:paraId="2D0804C0" w14:textId="77777777" w:rsidR="000027C6" w:rsidRDefault="000027C6" w:rsidP="007049C4">
              <w:pPr>
                <w:pStyle w:val="MUCaseTitle3"/>
                <w:rPr>
                  <w:b w:val="0"/>
                </w:rPr>
              </w:pPr>
            </w:p>
            <w:p w14:paraId="67AE49F3" w14:textId="77777777" w:rsidR="000027C6" w:rsidRDefault="000027C6" w:rsidP="007049C4">
              <w:pPr>
                <w:pStyle w:val="MUCaseTitle3"/>
                <w:rPr>
                  <w:b w:val="0"/>
                </w:rPr>
              </w:pPr>
            </w:p>
            <w:p w14:paraId="5A6BCBCC" w14:textId="77777777" w:rsidR="000027C6" w:rsidRDefault="000027C6" w:rsidP="007049C4">
              <w:pPr>
                <w:pStyle w:val="MUCaseTitle3"/>
                <w:rPr>
                  <w:b w:val="0"/>
                </w:rPr>
              </w:pPr>
            </w:p>
            <w:p w14:paraId="31397089" w14:textId="2457E152" w:rsidR="007049C4" w:rsidRDefault="007049C4" w:rsidP="007049C4">
              <w:pPr>
                <w:pStyle w:val="MUCaseTitle3"/>
              </w:pPr>
              <w:r>
                <w:t xml:space="preserve">Lier kirkelige fellesråds vedtak </w:t>
              </w:r>
            </w:p>
            <w:sdt>
              <w:sdtPr>
                <w:tag w:val="MU_Vedtakstekst"/>
                <w:id w:val="503632991"/>
                <w:lock w:val="sdtLocked"/>
                <w:placeholder>
                  <w:docPart w:val="29161C35B50B405695CAA5BC6B870FB4"/>
                </w:placeholder>
                <w15:appearance w15:val="hidden"/>
              </w:sdtPr>
              <w:sdtEndPr/>
              <w:sdtContent>
                <w:p w14:paraId="312B12B2" w14:textId="77777777" w:rsidR="007049C4" w:rsidRDefault="007049C4" w:rsidP="007049C4">
                  <w:pPr>
                    <w:keepNext/>
                    <w:keepLines/>
                  </w:pPr>
                  <w:r>
                    <w:t>Lier kirkelige fellesråd</w:t>
                  </w:r>
                  <w:r w:rsidRPr="0076090F">
                    <w:t xml:space="preserve"> </w:t>
                  </w:r>
                  <w:r>
                    <w:t>fastsetter årsrapport og årsregnskap med noter f</w:t>
                  </w:r>
                  <w:r w:rsidRPr="0076090F">
                    <w:t>or 20</w:t>
                  </w:r>
                  <w:r>
                    <w:t xml:space="preserve">21. </w:t>
                  </w:r>
                </w:p>
                <w:p w14:paraId="5C78FFA5" w14:textId="77777777" w:rsidR="007049C4" w:rsidRDefault="007049C4" w:rsidP="007049C4">
                  <w:pPr>
                    <w:keepNext/>
                    <w:keepLines/>
                  </w:pPr>
                </w:p>
                <w:p w14:paraId="28F433A3" w14:textId="1C47FBC6" w:rsidR="007049C4" w:rsidRPr="0045170E" w:rsidRDefault="00102D53" w:rsidP="007049C4">
                  <w:pPr>
                    <w:keepNext/>
                    <w:keepLines/>
                  </w:pPr>
                  <w:r>
                    <w:t>M</w:t>
                  </w:r>
                  <w:r w:rsidR="007049C4" w:rsidRPr="0045170E">
                    <w:t>indreforbruk i driftsregnskapet på kr 1 824 784,84 overføres disposisjonsfond.</w:t>
                  </w:r>
                </w:p>
                <w:p w14:paraId="3B6DADC3" w14:textId="77777777" w:rsidR="007049C4" w:rsidRPr="0045170E" w:rsidRDefault="007049C4" w:rsidP="007049C4">
                  <w:pPr>
                    <w:keepNext/>
                    <w:keepLines/>
                  </w:pPr>
                </w:p>
                <w:p w14:paraId="79AFD87E" w14:textId="22614770" w:rsidR="007049C4" w:rsidRDefault="00102D53" w:rsidP="007049C4">
                  <w:pPr>
                    <w:keepNext/>
                    <w:keepLines/>
                  </w:pPr>
                  <w:r>
                    <w:t>U</w:t>
                  </w:r>
                  <w:r w:rsidR="007049C4" w:rsidRPr="0045170E">
                    <w:t>disponert sum i investeringsregnskapet på kr 2 791 962,98 overføres kapitalfond.</w:t>
                  </w:r>
                  <w:r w:rsidR="007049C4">
                    <w:t xml:space="preserve"> </w:t>
                  </w:r>
                </w:p>
                <w:p w14:paraId="6A1164FD" w14:textId="77777777" w:rsidR="007049C4" w:rsidRDefault="007049C4" w:rsidP="007049C4">
                  <w:pPr>
                    <w:keepNext/>
                    <w:keepLines/>
                  </w:pPr>
                </w:p>
                <w:p w14:paraId="385C2AA2" w14:textId="77777777" w:rsidR="007049C4" w:rsidRDefault="007049C4" w:rsidP="007049C4">
                  <w:pPr>
                    <w:keepNext/>
                    <w:keepLines/>
                  </w:pPr>
                  <w:r>
                    <w:t xml:space="preserve">Årsregnskap med noter og årsrapport oversendes revisjonen. </w:t>
                  </w:r>
                </w:p>
                <w:p w14:paraId="42DC51D5" w14:textId="77777777" w:rsidR="007049C4" w:rsidRDefault="007049C4" w:rsidP="007049C4">
                  <w:pPr>
                    <w:keepNext/>
                    <w:keepLines/>
                  </w:pPr>
                </w:p>
                <w:p w14:paraId="557FE622" w14:textId="249D7508" w:rsidR="007049C4" w:rsidRDefault="007049C4" w:rsidP="007049C4">
                  <w:r>
                    <w:t>Årsrapporten betraktes som et utkast og legges frem til endelig godkjenning sammen med reviderte årsregnskap.</w:t>
                  </w:r>
                </w:p>
                <w:p w14:paraId="479F7BB0" w14:textId="109DB778" w:rsidR="00102D53" w:rsidRDefault="00102D53" w:rsidP="007049C4"/>
                <w:p w14:paraId="0D9420B5" w14:textId="28FA3852" w:rsidR="00102D53" w:rsidRDefault="00102D53" w:rsidP="007049C4">
                  <w:r>
                    <w:t>Frist til å komme med tilbakemelding på årsrapport settes til 15. april.</w:t>
                  </w:r>
                </w:p>
                <w:p w14:paraId="5A0A091E" w14:textId="42CD353B" w:rsidR="007049C4" w:rsidRDefault="004B0D6D" w:rsidP="007049C4"/>
              </w:sdtContent>
            </w:sdt>
          </w:sdtContent>
        </w:sdt>
        <w:p w14:paraId="28D36CEE" w14:textId="1832F124" w:rsidR="007049C4" w:rsidRDefault="007049C4" w:rsidP="007049C4">
          <w:pPr>
            <w:spacing w:before="240"/>
          </w:pPr>
          <w:r>
            <w:fldChar w:fldCharType="begin"/>
          </w:r>
          <w:r>
            <w:instrText xml:space="preserve"> MACROBUTTON SaveDecision [Lagre vedtak] </w:instrText>
          </w:r>
          <w:r>
            <w:fldChar w:fldCharType="end"/>
          </w:r>
        </w:p>
      </w:sdtContent>
    </w:sdt>
    <w:p w14:paraId="6F3D751F" w14:textId="77777777" w:rsidR="007E4630" w:rsidRDefault="007E4630">
      <w:pPr>
        <w:autoSpaceDE/>
        <w:autoSpaceDN/>
        <w:rPr>
          <w:b/>
          <w:sz w:val="28"/>
        </w:rPr>
      </w:pPr>
      <w:bookmarkStart w:id="9" w:name="CaseRef232589"/>
      <w:bookmarkEnd w:id="9"/>
      <w:r>
        <w:br w:type="page"/>
      </w:r>
    </w:p>
    <w:p w14:paraId="3BC326EC" w14:textId="562547B9" w:rsidR="007049C4" w:rsidRDefault="007049C4" w:rsidP="007049C4">
      <w:pPr>
        <w:pStyle w:val="MUCaseTitle2"/>
      </w:pPr>
      <w:bookmarkStart w:id="10" w:name="_Hlk99792355"/>
      <w:r>
        <w:lastRenderedPageBreak/>
        <w:t>20/22 Søknad om opprettelse av 50% prosjektstilling som menighetsarbeider i Lier kirkelige fellesråd</w:t>
      </w:r>
    </w:p>
    <w:p w14:paraId="64CD6105" w14:textId="48B90054"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2335BB02" w14:textId="77777777" w:rsidTr="007049C4">
        <w:tc>
          <w:tcPr>
            <w:tcW w:w="5102" w:type="dxa"/>
            <w:shd w:val="clear" w:color="auto" w:fill="auto"/>
          </w:tcPr>
          <w:p w14:paraId="4FF83089" w14:textId="5F540C33" w:rsidR="007049C4" w:rsidRDefault="007049C4" w:rsidP="007049C4">
            <w:r>
              <w:t>Behandlet av</w:t>
            </w:r>
          </w:p>
        </w:tc>
        <w:tc>
          <w:tcPr>
            <w:tcW w:w="1701" w:type="dxa"/>
            <w:shd w:val="clear" w:color="auto" w:fill="auto"/>
          </w:tcPr>
          <w:p w14:paraId="7F6AC8FD" w14:textId="3664DD84" w:rsidR="007049C4" w:rsidRDefault="007049C4" w:rsidP="007049C4">
            <w:r>
              <w:t>Møtedato</w:t>
            </w:r>
          </w:p>
        </w:tc>
        <w:tc>
          <w:tcPr>
            <w:tcW w:w="1134" w:type="dxa"/>
            <w:shd w:val="clear" w:color="auto" w:fill="auto"/>
          </w:tcPr>
          <w:p w14:paraId="3EAD8E37" w14:textId="5692D463" w:rsidR="007049C4" w:rsidRDefault="007049C4" w:rsidP="007049C4">
            <w:r>
              <w:t>Saknr</w:t>
            </w:r>
          </w:p>
        </w:tc>
      </w:tr>
      <w:tr w:rsidR="007049C4" w14:paraId="07A5FD00" w14:textId="77777777" w:rsidTr="007049C4">
        <w:tc>
          <w:tcPr>
            <w:tcW w:w="5102" w:type="dxa"/>
            <w:shd w:val="clear" w:color="auto" w:fill="auto"/>
          </w:tcPr>
          <w:p w14:paraId="73C22019" w14:textId="0886E5BA" w:rsidR="007049C4" w:rsidRDefault="007049C4" w:rsidP="007049C4">
            <w:r>
              <w:t>1 Lier kirkelige fellesråd</w:t>
            </w:r>
          </w:p>
        </w:tc>
        <w:tc>
          <w:tcPr>
            <w:tcW w:w="1701" w:type="dxa"/>
            <w:shd w:val="clear" w:color="auto" w:fill="auto"/>
          </w:tcPr>
          <w:p w14:paraId="795641E9" w14:textId="3A27D44E" w:rsidR="007049C4" w:rsidRDefault="007049C4" w:rsidP="007049C4">
            <w:r>
              <w:t>16.03.2022</w:t>
            </w:r>
          </w:p>
        </w:tc>
        <w:tc>
          <w:tcPr>
            <w:tcW w:w="1134" w:type="dxa"/>
            <w:shd w:val="clear" w:color="auto" w:fill="auto"/>
          </w:tcPr>
          <w:p w14:paraId="7D2B77F5" w14:textId="250895F8" w:rsidR="007049C4" w:rsidRDefault="007049C4" w:rsidP="007049C4">
            <w:r>
              <w:t>20/22</w:t>
            </w:r>
          </w:p>
        </w:tc>
      </w:tr>
    </w:tbl>
    <w:p w14:paraId="7C4E7320" w14:textId="556E1892" w:rsidR="007049C4" w:rsidRDefault="007049C4" w:rsidP="007049C4"/>
    <w:p w14:paraId="7BB16BD5" w14:textId="6082BF91" w:rsidR="007049C4" w:rsidRDefault="007049C4" w:rsidP="007049C4"/>
    <w:p w14:paraId="12FBFAD1" w14:textId="67D1CEEF" w:rsidR="007049C4" w:rsidRDefault="007049C4" w:rsidP="007049C4"/>
    <w:p w14:paraId="76FC8AB3" w14:textId="5161FA19" w:rsidR="007049C4" w:rsidRDefault="007049C4" w:rsidP="007049C4"/>
    <w:p w14:paraId="1F812EE2" w14:textId="44A7377A" w:rsidR="007049C4" w:rsidRDefault="007049C4" w:rsidP="007049C4">
      <w:pPr>
        <w:rPr>
          <w:b/>
        </w:rPr>
      </w:pPr>
      <w:r>
        <w:rPr>
          <w:b/>
        </w:rPr>
        <w:t>Forslag til vedtak</w:t>
      </w:r>
    </w:p>
    <w:p w14:paraId="75A769CF" w14:textId="77777777" w:rsidR="0016544D" w:rsidRDefault="0016544D" w:rsidP="0016544D">
      <w:r>
        <w:t>Lier kirkelige fellesråd ber kirkevergen kartlegge behov i organisasjonen jfr. prosess nevnt ovenfor og komme tilbake til fellesrådet med klar anbefaling på hvordan vakante stillinger fellesrådet har pr i dag kan bli benyttet best mulig.</w:t>
      </w:r>
    </w:p>
    <w:p w14:paraId="5E080B53" w14:textId="77777777" w:rsidR="0016544D" w:rsidRDefault="0016544D" w:rsidP="007049C4">
      <w:pPr>
        <w:rPr>
          <w:b/>
        </w:rPr>
      </w:pPr>
    </w:p>
    <w:p w14:paraId="6149709D" w14:textId="22A80350" w:rsidR="007049C4" w:rsidRDefault="007049C4" w:rsidP="007049C4"/>
    <w:p w14:paraId="2A890580" w14:textId="77777777" w:rsidR="0016544D" w:rsidRDefault="007049C4" w:rsidP="007049C4">
      <w:pPr>
        <w:pStyle w:val="MUCaseTitle3"/>
      </w:pPr>
      <w:r>
        <w:t>Møtebehandling i Lier kirkelige fellesråd 16.03.2022:</w:t>
      </w:r>
    </w:p>
    <w:p w14:paraId="50D0B9EE" w14:textId="4EAF0EFB" w:rsidR="007049C4" w:rsidRDefault="007049C4" w:rsidP="007049C4">
      <w:pPr>
        <w:pStyle w:val="MUCaseTitle3"/>
      </w:pPr>
      <w:r>
        <w:t>Møtebehandling</w:t>
      </w:r>
    </w:p>
    <w:p w14:paraId="0F1DA6C6" w14:textId="52BD4E00" w:rsidR="007E4630" w:rsidRPr="007E4630" w:rsidRDefault="007E4630" w:rsidP="007E4630">
      <w:r>
        <w:t>Spørsmål om ansatte i L</w:t>
      </w:r>
      <w:r w:rsidR="0016544D">
        <w:t>ier kirkelige fellesråd</w:t>
      </w:r>
      <w:r>
        <w:t xml:space="preserve"> blir ansatt i fellesrådet med tildelt arbeidssted og hva dette betyr. Ansatte i </w:t>
      </w:r>
      <w:r w:rsidR="0016544D">
        <w:t xml:space="preserve">Lier kirkelige fellesråd </w:t>
      </w:r>
      <w:r>
        <w:t>blir ansatt i fellesrådet og kan flyttes mellom menighetene dersom forutsetningene endres og behovene endres.</w:t>
      </w:r>
    </w:p>
    <w:p w14:paraId="3412E576" w14:textId="65D4C014" w:rsidR="007049C4" w:rsidRDefault="007049C4" w:rsidP="007049C4"/>
    <w:p w14:paraId="2DD99AC1" w14:textId="7026E3BE" w:rsidR="007E4630" w:rsidRDefault="007E4630" w:rsidP="007049C4">
      <w:r>
        <w:t>Leder av A</w:t>
      </w:r>
      <w:r w:rsidR="0016544D">
        <w:t>dministrasjonsutvalget</w:t>
      </w:r>
      <w:r>
        <w:t xml:space="preserve"> refererer fra utvalgets behandling av saken. Oppretting av stillinger tilligger F</w:t>
      </w:r>
      <w:r w:rsidR="0016544D">
        <w:t>ellesrådet</w:t>
      </w:r>
      <w:r>
        <w:t xml:space="preserve"> og derfor er saken løftet opp til </w:t>
      </w:r>
      <w:r w:rsidR="0016544D">
        <w:t>Fellesrådet</w:t>
      </w:r>
      <w:r>
        <w:t>.</w:t>
      </w:r>
    </w:p>
    <w:p w14:paraId="42AEADA5" w14:textId="77777777" w:rsidR="0016544D" w:rsidRDefault="0016544D" w:rsidP="0016544D">
      <w:pPr>
        <w:pStyle w:val="Listeavsnitt"/>
        <w:numPr>
          <w:ilvl w:val="0"/>
          <w:numId w:val="1"/>
        </w:numPr>
      </w:pPr>
      <w:r>
        <w:t xml:space="preserve">Lier kirkelige administrasjonsutvalg vedtar å ha 100% kateket i Frogner og 100% kateket i Tranby og Lierskogen menigheter. </w:t>
      </w:r>
    </w:p>
    <w:p w14:paraId="424867E9" w14:textId="77777777" w:rsidR="0016544D" w:rsidRDefault="0016544D" w:rsidP="0016544D">
      <w:pPr>
        <w:pStyle w:val="Listeavsnitt"/>
        <w:numPr>
          <w:ilvl w:val="0"/>
          <w:numId w:val="1"/>
        </w:numPr>
      </w:pPr>
      <w:r>
        <w:t>Videre vedtas at man utlyser en 100 % «menighetspedagog» stilling som er delt mellom Tranby og Lierskogen og Frogner. Kirkevergen bearbeider videre stillingstittelen og utlysningen.</w:t>
      </w:r>
    </w:p>
    <w:p w14:paraId="1EFBF33A" w14:textId="0197FF3E" w:rsidR="0016544D" w:rsidRDefault="0016544D" w:rsidP="0016544D">
      <w:pPr>
        <w:pStyle w:val="Listeavsnitt"/>
        <w:numPr>
          <w:ilvl w:val="0"/>
          <w:numId w:val="1"/>
        </w:numPr>
      </w:pPr>
      <w:r>
        <w:t>Lier kirkelige administrasjonsutvalg ber kirkevergen fremme forslag for Fellesrådet om det er mulighet for å opprette en 50 % stilling i regi av Fellesrådet som menighetsarbeider, slik at kirken i Lier får dekket opp mer innen barn og ungdomsarbeidet.  Stillingen er ment å betjene hele Lier-kirken</w:t>
      </w:r>
    </w:p>
    <w:p w14:paraId="39B110C0" w14:textId="58DC6DDD" w:rsidR="007E4630" w:rsidRDefault="007E4630" w:rsidP="007049C4"/>
    <w:p w14:paraId="1B6FA881" w14:textId="5ECE600A" w:rsidR="007E4630" w:rsidRDefault="0099668B" w:rsidP="007049C4">
      <w:r>
        <w:t>Kirkevergen begrunner bakgrunnen for sitt saksfremlegg.</w:t>
      </w:r>
    </w:p>
    <w:p w14:paraId="2E474324" w14:textId="7EE777F1" w:rsidR="00823A8D" w:rsidRDefault="00823A8D" w:rsidP="007049C4"/>
    <w:p w14:paraId="0CC0492B" w14:textId="238F0017" w:rsidR="00032E23" w:rsidRDefault="006103ED" w:rsidP="00032E23">
      <w:pPr>
        <w:rPr>
          <w:color w:val="000000"/>
        </w:rPr>
      </w:pPr>
      <w:r w:rsidRPr="00032E23">
        <w:rPr>
          <w:color w:val="000000"/>
        </w:rPr>
        <w:t xml:space="preserve">Som </w:t>
      </w:r>
      <w:r w:rsidR="00823A8D" w:rsidRPr="00032E23">
        <w:rPr>
          <w:color w:val="000000"/>
        </w:rPr>
        <w:t xml:space="preserve">konsekvens av vedtak </w:t>
      </w:r>
      <w:r w:rsidRPr="00032E23">
        <w:rPr>
          <w:color w:val="000000"/>
        </w:rPr>
        <w:t>vedtatt av Administrasjonsutvalget 22.03</w:t>
      </w:r>
      <w:r w:rsidR="00032E23" w:rsidRPr="00032E23">
        <w:rPr>
          <w:color w:val="000000"/>
        </w:rPr>
        <w:t xml:space="preserve"> «</w:t>
      </w:r>
      <w:r w:rsidR="00032E23" w:rsidRPr="00032E23">
        <w:rPr>
          <w:i/>
          <w:iCs/>
        </w:rPr>
        <w:t>Lier kirkelige administrasjonsutvalg vedtar å ha 100% kateket i Frogner og 100% kateket i Tranby og Lierskogen menigheter»</w:t>
      </w:r>
      <w:r w:rsidR="00032E23">
        <w:rPr>
          <w:i/>
          <w:iCs/>
        </w:rPr>
        <w:t xml:space="preserve">, </w:t>
      </w:r>
      <w:r w:rsidR="00032E23" w:rsidRPr="00032E23">
        <w:t>betinger dette et formelt vedtak i Fellesrådet</w:t>
      </w:r>
      <w:r w:rsidR="00032E23">
        <w:t xml:space="preserve">, da </w:t>
      </w:r>
      <w:r w:rsidR="00032E23">
        <w:rPr>
          <w:color w:val="000000"/>
        </w:rPr>
        <w:t xml:space="preserve">det er Fellesrådet som har myndighetsområdet til å omgjøre stillingshjemler og således formelt må fatte vedtak om dette. </w:t>
      </w:r>
    </w:p>
    <w:p w14:paraId="2A2316CC" w14:textId="77777777" w:rsidR="007049C4" w:rsidRDefault="007049C4" w:rsidP="007049C4"/>
    <w:p w14:paraId="688E0E8F" w14:textId="77777777" w:rsidR="007049C4" w:rsidRDefault="007049C4" w:rsidP="007049C4">
      <w:pPr>
        <w:pStyle w:val="MUCaseTitle3"/>
      </w:pPr>
      <w:r>
        <w:t>Votering</w:t>
      </w:r>
    </w:p>
    <w:p w14:paraId="602CBCAF" w14:textId="17258F18" w:rsidR="007049C4" w:rsidRDefault="007C688E" w:rsidP="007049C4">
      <w:r>
        <w:t xml:space="preserve">Forslag til vedtak fra </w:t>
      </w:r>
      <w:r w:rsidR="00C41F37">
        <w:t>Sigurd Lein</w:t>
      </w:r>
      <w:r w:rsidR="00A81479">
        <w:t>:</w:t>
      </w:r>
    </w:p>
    <w:p w14:paraId="6C484E9A" w14:textId="7D9F25EA" w:rsidR="007C688E" w:rsidRDefault="007C688E" w:rsidP="007049C4">
      <w:r>
        <w:t>Det foreslås opprettet 50% stilling som menighetsarbeider</w:t>
      </w:r>
      <w:r w:rsidR="00087367">
        <w:t xml:space="preserve"> slik at kirken i Lier får dekket opp mer innenfor barne- og ungdomsarbeid.</w:t>
      </w:r>
    </w:p>
    <w:p w14:paraId="5D7E72C6" w14:textId="5705FE01" w:rsidR="00823A8D" w:rsidRDefault="00823A8D" w:rsidP="007049C4"/>
    <w:p w14:paraId="35BFD9BB" w14:textId="77777777" w:rsidR="00823A8D" w:rsidRDefault="00823A8D" w:rsidP="00823A8D">
      <w:pPr>
        <w:rPr>
          <w:lang w:eastAsia="en-US"/>
        </w:rPr>
      </w:pPr>
      <w:r>
        <w:rPr>
          <w:lang w:eastAsia="en-US"/>
        </w:rPr>
        <w:t xml:space="preserve">Kirkevergen fremmet følgende tilleggsforslag: </w:t>
      </w:r>
    </w:p>
    <w:p w14:paraId="38652678" w14:textId="1076B9BA" w:rsidR="00823A8D" w:rsidRDefault="00823A8D" w:rsidP="00823A8D">
      <w:r>
        <w:t>Lier kirkelige fellesråd vedtar å omgjøre hjemmel for 50 % trosopplærer stilling til 50 % hjemmel for kateketstilling med virkning fra 01.08.2022</w:t>
      </w:r>
    </w:p>
    <w:p w14:paraId="1BEE51AB" w14:textId="1B818A09" w:rsidR="00823A8D" w:rsidRDefault="00823A8D" w:rsidP="007049C4"/>
    <w:p w14:paraId="2910249C" w14:textId="357DFB93" w:rsidR="00A81479" w:rsidRDefault="00FE77D9" w:rsidP="007049C4">
      <w:r>
        <w:t>Forslage</w:t>
      </w:r>
      <w:r w:rsidR="00823A8D">
        <w:t>ne</w:t>
      </w:r>
      <w:r>
        <w:t xml:space="preserve"> ble o</w:t>
      </w:r>
      <w:r w:rsidR="00617CA4">
        <w:t>mforent</w:t>
      </w:r>
      <w:r w:rsidR="00410ED8">
        <w:t xml:space="preserve"> og enstemmig.</w:t>
      </w:r>
    </w:p>
    <w:p w14:paraId="3D290561" w14:textId="77777777" w:rsidR="00410ED8" w:rsidRDefault="00410ED8" w:rsidP="007049C4"/>
    <w:sdt>
      <w:sdtPr>
        <w:rPr>
          <w:b w:val="0"/>
        </w:rPr>
        <w:tag w:val="MU_Innstilling"/>
        <w:id w:val="-1351174460"/>
        <w:lock w:val="sdtLocked"/>
        <w:placeholder>
          <w:docPart w:val="DefaultPlaceholder_-1854013440"/>
        </w:placeholder>
        <w15:appearance w15:val="hidden"/>
      </w:sdtPr>
      <w:sdtEndPr/>
      <w:sdtContent>
        <w:p w14:paraId="2DAE2835" w14:textId="09635160" w:rsidR="007049C4" w:rsidRDefault="007049C4" w:rsidP="007049C4">
          <w:pPr>
            <w:pStyle w:val="MUCaseTitle3"/>
          </w:pPr>
          <w:r>
            <w:t xml:space="preserve">Lier kirkelige fellesråds vedtak </w:t>
          </w:r>
        </w:p>
        <w:p w14:paraId="1B0B2928" w14:textId="77777777" w:rsidR="00410ED8" w:rsidRDefault="00410ED8" w:rsidP="00410ED8">
          <w:pPr>
            <w:pStyle w:val="MUCaseTitle3"/>
          </w:pPr>
          <w:r>
            <w:rPr>
              <w:b w:val="0"/>
              <w:bCs/>
            </w:rPr>
            <w:t>Lier kirkelige fellesråd bekrefter vedtakene i Lier kirkelige administrasjonsutvalg. Dette vil si:</w:t>
          </w:r>
          <w:r>
            <w:t xml:space="preserve"> </w:t>
          </w:r>
        </w:p>
        <w:p w14:paraId="1636B0A3" w14:textId="77777777" w:rsidR="00410ED8" w:rsidRDefault="00410ED8" w:rsidP="00410ED8">
          <w:pPr>
            <w:pStyle w:val="Listeavsnitt"/>
            <w:numPr>
              <w:ilvl w:val="0"/>
              <w:numId w:val="4"/>
            </w:numPr>
          </w:pPr>
          <w:r>
            <w:t xml:space="preserve">Vedtar å ha 100% kateket i Frogner og 100% kateket i Tranby og Lierskogen menigheter. </w:t>
          </w:r>
        </w:p>
        <w:p w14:paraId="4B230D2B" w14:textId="77777777" w:rsidR="00410ED8" w:rsidRDefault="00410ED8" w:rsidP="00410ED8">
          <w:pPr>
            <w:pStyle w:val="Listeavsnitt"/>
            <w:numPr>
              <w:ilvl w:val="0"/>
              <w:numId w:val="4"/>
            </w:numPr>
          </w:pPr>
          <w:r>
            <w:t>Vedtar at det utlyses en 100 % «menighetspedagog» stilling som er delt mellom Tranby og Lierskogen og Frogner. Kirkevergen bearbeider videre stillingstittelen og utlysningen og har fullmakt til å gjøre nødvendige tilpasninger inkl oppdeling av stillingen.</w:t>
          </w:r>
        </w:p>
        <w:p w14:paraId="1ABD0E0E" w14:textId="77777777" w:rsidR="00410ED8" w:rsidRDefault="00410ED8" w:rsidP="00410ED8">
          <w:pPr>
            <w:pStyle w:val="Listeavsnitt"/>
            <w:numPr>
              <w:ilvl w:val="0"/>
              <w:numId w:val="4"/>
            </w:numPr>
          </w:pPr>
          <w:r>
            <w:t>Vedtar å opprette en 50 % stilling i regi av Fellesrådet som menighetsarbeider, slik at kirken i Lier får dekket opp mer innen barn og ungdomsarbeidet.  Stillingen er ment å betjene hele Lier-kirken»</w:t>
          </w:r>
        </w:p>
        <w:p w14:paraId="00450259" w14:textId="424F351B" w:rsidR="0016544D" w:rsidRPr="0016544D" w:rsidRDefault="0016544D" w:rsidP="0016544D"/>
        <w:sdt>
          <w:sdtPr>
            <w:tag w:val="MU_Vedtakstekst"/>
            <w:id w:val="-332221462"/>
            <w:lock w:val="sdtLocked"/>
            <w:placeholder>
              <w:docPart w:val="BB47044A697D457EA27FFD2012FB3A4E"/>
            </w:placeholder>
            <w:showingPlcHdr/>
            <w15:appearance w15:val="hidden"/>
          </w:sdtPr>
          <w:sdtEndPr/>
          <w:sdtContent>
            <w:p w14:paraId="60D77819" w14:textId="714F5C4C" w:rsidR="007049C4" w:rsidRDefault="00FE77D9" w:rsidP="0016544D">
              <w:pPr>
                <w:pStyle w:val="Listeavsnitt"/>
              </w:pPr>
              <w:r w:rsidRPr="00FE77D9">
                <w:rPr>
                  <w:rStyle w:val="Plassholdertekst"/>
                  <w:color w:val="FFFFFF" w:themeColor="background1"/>
                </w:rPr>
                <w:t>Skriv inn vedtaket her</w:t>
              </w:r>
            </w:p>
          </w:sdtContent>
        </w:sdt>
      </w:sdtContent>
    </w:sdt>
    <w:p w14:paraId="56BC4798" w14:textId="77777777" w:rsidR="00A81479" w:rsidRDefault="00A81479" w:rsidP="007049C4">
      <w:pPr>
        <w:pStyle w:val="MUCaseTitle2"/>
      </w:pPr>
      <w:bookmarkStart w:id="11" w:name="CaseRef232626"/>
      <w:bookmarkEnd w:id="11"/>
      <w:bookmarkEnd w:id="10"/>
    </w:p>
    <w:p w14:paraId="588C1A6D" w14:textId="77777777" w:rsidR="00A81479" w:rsidRDefault="00A81479" w:rsidP="007049C4">
      <w:pPr>
        <w:pStyle w:val="MUCaseTitle2"/>
      </w:pPr>
    </w:p>
    <w:p w14:paraId="2431DF61" w14:textId="77777777" w:rsidR="00A81479" w:rsidRDefault="00A81479" w:rsidP="007049C4">
      <w:pPr>
        <w:pStyle w:val="MUCaseTitle2"/>
      </w:pPr>
    </w:p>
    <w:p w14:paraId="207A7638" w14:textId="77777777" w:rsidR="00A81479" w:rsidRDefault="00A81479" w:rsidP="007049C4">
      <w:pPr>
        <w:pStyle w:val="MUCaseTitle2"/>
      </w:pPr>
    </w:p>
    <w:p w14:paraId="0861757F" w14:textId="77777777" w:rsidR="00A81479" w:rsidRDefault="00A81479" w:rsidP="007049C4">
      <w:pPr>
        <w:pStyle w:val="MUCaseTitle2"/>
      </w:pPr>
    </w:p>
    <w:p w14:paraId="7F391A5B" w14:textId="77777777" w:rsidR="00A81479" w:rsidRDefault="00A81479" w:rsidP="007049C4">
      <w:pPr>
        <w:pStyle w:val="MUCaseTitle2"/>
      </w:pPr>
    </w:p>
    <w:p w14:paraId="5C4222F6" w14:textId="77777777" w:rsidR="00A81479" w:rsidRDefault="00A81479" w:rsidP="007049C4">
      <w:pPr>
        <w:pStyle w:val="MUCaseTitle2"/>
      </w:pPr>
    </w:p>
    <w:p w14:paraId="0109B0C3" w14:textId="77777777" w:rsidR="00A81479" w:rsidRDefault="00A81479" w:rsidP="007049C4">
      <w:pPr>
        <w:pStyle w:val="MUCaseTitle2"/>
      </w:pPr>
    </w:p>
    <w:p w14:paraId="7A7C5A5F" w14:textId="77777777" w:rsidR="00A81479" w:rsidRDefault="00A81479" w:rsidP="007049C4">
      <w:pPr>
        <w:pStyle w:val="MUCaseTitle2"/>
      </w:pPr>
    </w:p>
    <w:p w14:paraId="1D54C7E3" w14:textId="77777777" w:rsidR="00A81479" w:rsidRDefault="00A81479" w:rsidP="007049C4">
      <w:pPr>
        <w:pStyle w:val="MUCaseTitle2"/>
      </w:pPr>
    </w:p>
    <w:p w14:paraId="04ABA840" w14:textId="77777777" w:rsidR="00A81479" w:rsidRDefault="00A81479" w:rsidP="007049C4">
      <w:pPr>
        <w:pStyle w:val="MUCaseTitle2"/>
      </w:pPr>
    </w:p>
    <w:p w14:paraId="7CB97602" w14:textId="77777777" w:rsidR="00A81479" w:rsidRDefault="00A81479" w:rsidP="007049C4">
      <w:pPr>
        <w:pStyle w:val="MUCaseTitle2"/>
      </w:pPr>
    </w:p>
    <w:p w14:paraId="4D534F69" w14:textId="77777777" w:rsidR="00A81479" w:rsidRDefault="00A81479" w:rsidP="007049C4">
      <w:pPr>
        <w:pStyle w:val="MUCaseTitle2"/>
      </w:pPr>
    </w:p>
    <w:p w14:paraId="5B6EBD38" w14:textId="77777777" w:rsidR="00A81479" w:rsidRDefault="00A81479" w:rsidP="007049C4">
      <w:pPr>
        <w:pStyle w:val="MUCaseTitle2"/>
      </w:pPr>
    </w:p>
    <w:p w14:paraId="27698886" w14:textId="77777777" w:rsidR="00A81479" w:rsidRDefault="00A81479" w:rsidP="007049C4">
      <w:pPr>
        <w:pStyle w:val="MUCaseTitle2"/>
      </w:pPr>
    </w:p>
    <w:p w14:paraId="2A92964E" w14:textId="77777777" w:rsidR="00A81479" w:rsidRDefault="00A81479" w:rsidP="007049C4">
      <w:pPr>
        <w:pStyle w:val="MUCaseTitle2"/>
      </w:pPr>
    </w:p>
    <w:p w14:paraId="229DEE14" w14:textId="77777777" w:rsidR="00A81479" w:rsidRDefault="00A81479" w:rsidP="007049C4">
      <w:pPr>
        <w:pStyle w:val="MUCaseTitle2"/>
      </w:pPr>
    </w:p>
    <w:p w14:paraId="221D97BA" w14:textId="77777777" w:rsidR="00A81479" w:rsidRDefault="00A81479" w:rsidP="007049C4">
      <w:pPr>
        <w:pStyle w:val="MUCaseTitle2"/>
      </w:pPr>
    </w:p>
    <w:p w14:paraId="495A53C6" w14:textId="77777777" w:rsidR="00A81479" w:rsidRDefault="00A81479" w:rsidP="007049C4">
      <w:pPr>
        <w:pStyle w:val="MUCaseTitle2"/>
      </w:pPr>
    </w:p>
    <w:p w14:paraId="7C3F623D" w14:textId="77777777" w:rsidR="00A81479" w:rsidRDefault="00A81479" w:rsidP="007049C4">
      <w:pPr>
        <w:pStyle w:val="MUCaseTitle2"/>
      </w:pPr>
    </w:p>
    <w:p w14:paraId="2F712C01" w14:textId="77777777" w:rsidR="00A81479" w:rsidRDefault="00A81479" w:rsidP="007049C4">
      <w:pPr>
        <w:pStyle w:val="MUCaseTitle2"/>
      </w:pPr>
    </w:p>
    <w:p w14:paraId="7B0EAC20" w14:textId="77777777" w:rsidR="00A81479" w:rsidRDefault="00A81479" w:rsidP="007049C4">
      <w:pPr>
        <w:pStyle w:val="MUCaseTitle2"/>
      </w:pPr>
    </w:p>
    <w:p w14:paraId="5991A101" w14:textId="77777777" w:rsidR="00A81479" w:rsidRDefault="00A81479" w:rsidP="007049C4">
      <w:pPr>
        <w:pStyle w:val="MUCaseTitle2"/>
      </w:pPr>
    </w:p>
    <w:p w14:paraId="54667586" w14:textId="77777777" w:rsidR="00A81479" w:rsidRDefault="00A81479" w:rsidP="007049C4">
      <w:pPr>
        <w:pStyle w:val="MUCaseTitle2"/>
      </w:pPr>
    </w:p>
    <w:p w14:paraId="111526C3" w14:textId="77777777" w:rsidR="00A81479" w:rsidRDefault="00A81479" w:rsidP="007049C4">
      <w:pPr>
        <w:pStyle w:val="MUCaseTitle2"/>
      </w:pPr>
    </w:p>
    <w:p w14:paraId="565A773D" w14:textId="6B205974" w:rsidR="007049C4" w:rsidRDefault="007049C4" w:rsidP="007049C4">
      <w:pPr>
        <w:pStyle w:val="MUCaseTitle2"/>
      </w:pPr>
      <w:r>
        <w:t>21/22 Søknad om fullmakt fra Fellesrådet til Høringsutvalget</w:t>
      </w:r>
    </w:p>
    <w:p w14:paraId="63082FDA" w14:textId="679D3088"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50022E45" w14:textId="77777777" w:rsidTr="007049C4">
        <w:tc>
          <w:tcPr>
            <w:tcW w:w="5102" w:type="dxa"/>
            <w:shd w:val="clear" w:color="auto" w:fill="auto"/>
          </w:tcPr>
          <w:p w14:paraId="08A23195" w14:textId="7EB5E7F3" w:rsidR="007049C4" w:rsidRDefault="007049C4" w:rsidP="007049C4">
            <w:r>
              <w:t>Behandlet av</w:t>
            </w:r>
          </w:p>
        </w:tc>
        <w:tc>
          <w:tcPr>
            <w:tcW w:w="1701" w:type="dxa"/>
            <w:shd w:val="clear" w:color="auto" w:fill="auto"/>
          </w:tcPr>
          <w:p w14:paraId="5154C7CB" w14:textId="23906225" w:rsidR="007049C4" w:rsidRDefault="007049C4" w:rsidP="007049C4">
            <w:r>
              <w:t>Møtedato</w:t>
            </w:r>
          </w:p>
        </w:tc>
        <w:tc>
          <w:tcPr>
            <w:tcW w:w="1134" w:type="dxa"/>
            <w:shd w:val="clear" w:color="auto" w:fill="auto"/>
          </w:tcPr>
          <w:p w14:paraId="3C818618" w14:textId="7511EB7F" w:rsidR="007049C4" w:rsidRDefault="007049C4" w:rsidP="007049C4">
            <w:r>
              <w:t>Saknr</w:t>
            </w:r>
          </w:p>
        </w:tc>
      </w:tr>
      <w:tr w:rsidR="007049C4" w14:paraId="56D3886D" w14:textId="77777777" w:rsidTr="007049C4">
        <w:tc>
          <w:tcPr>
            <w:tcW w:w="5102" w:type="dxa"/>
            <w:shd w:val="clear" w:color="auto" w:fill="auto"/>
          </w:tcPr>
          <w:p w14:paraId="456A6AD8" w14:textId="44DC5958" w:rsidR="007049C4" w:rsidRDefault="007049C4" w:rsidP="007049C4">
            <w:r>
              <w:t>1 Lier kirkelige fellesråd</w:t>
            </w:r>
          </w:p>
        </w:tc>
        <w:tc>
          <w:tcPr>
            <w:tcW w:w="1701" w:type="dxa"/>
            <w:shd w:val="clear" w:color="auto" w:fill="auto"/>
          </w:tcPr>
          <w:p w14:paraId="1E91CBC5" w14:textId="545C4DF3" w:rsidR="007049C4" w:rsidRDefault="007049C4" w:rsidP="007049C4">
            <w:r>
              <w:t>16.03.2022</w:t>
            </w:r>
          </w:p>
        </w:tc>
        <w:tc>
          <w:tcPr>
            <w:tcW w:w="1134" w:type="dxa"/>
            <w:shd w:val="clear" w:color="auto" w:fill="auto"/>
          </w:tcPr>
          <w:p w14:paraId="5A42FC3D" w14:textId="742739F7" w:rsidR="007049C4" w:rsidRDefault="007049C4" w:rsidP="007049C4">
            <w:r>
              <w:t>21/22</w:t>
            </w:r>
          </w:p>
        </w:tc>
      </w:tr>
    </w:tbl>
    <w:p w14:paraId="145BB54A" w14:textId="1FE7BF01" w:rsidR="007049C4" w:rsidRDefault="007049C4" w:rsidP="007049C4"/>
    <w:p w14:paraId="18975006" w14:textId="7FE5B4AB" w:rsidR="007049C4" w:rsidRDefault="007049C4" w:rsidP="007049C4"/>
    <w:p w14:paraId="2A50F0B2" w14:textId="7E2E97C7" w:rsidR="007049C4" w:rsidRDefault="007049C4" w:rsidP="007049C4"/>
    <w:p w14:paraId="5C81B98F" w14:textId="77B87DFC" w:rsidR="007049C4" w:rsidRDefault="007049C4" w:rsidP="007049C4"/>
    <w:sdt>
      <w:sdtPr>
        <w:rPr>
          <w:b/>
        </w:rPr>
        <w:tag w:val="MU_Tittel"/>
        <w:id w:val="-290752253"/>
        <w:placeholder>
          <w:docPart w:val="72B20B999C304F54853CE8F6608A2D57"/>
        </w:placeholder>
        <w:text/>
      </w:sdtPr>
      <w:sdtEndPr/>
      <w:sdtContent>
        <w:p w14:paraId="5D327910" w14:textId="77777777" w:rsidR="007049C4" w:rsidRDefault="007049C4" w:rsidP="007049C4">
          <w:pPr>
            <w:rPr>
              <w:b/>
            </w:rPr>
          </w:pPr>
          <w:r>
            <w:rPr>
              <w:b/>
            </w:rPr>
            <w:t>Forslag til vedtak</w:t>
          </w:r>
        </w:p>
      </w:sdtContent>
    </w:sdt>
    <w:p w14:paraId="7BC620FB" w14:textId="0C67243D" w:rsidR="007049C4" w:rsidRDefault="007049C4" w:rsidP="007049C4"/>
    <w:p w14:paraId="6BE601E3" w14:textId="191A6055" w:rsidR="007049C4" w:rsidRDefault="007049C4" w:rsidP="007049C4">
      <w:r>
        <w:t>Lier kirkelige fellesråd gir høringsutvalget fullmakt i saken «høring om regler for valg av menighetsråd og lekmedlemmer til bispedømmeråd og Kirkemøtet (kirkevalgreglene) og tilhørende endringer i kirkeordningen», til å komme med utkast til et høringssvar som AU i Fellesrådet kan korrekturlese før høringssvaret sendes inn. (Svarfrist 20. april.2022)</w:t>
      </w:r>
    </w:p>
    <w:p w14:paraId="3EC3365F" w14:textId="23EE4E2F" w:rsidR="007049C4" w:rsidRDefault="007049C4" w:rsidP="007049C4"/>
    <w:p w14:paraId="083A287C" w14:textId="294398F7" w:rsidR="007049C4" w:rsidRDefault="007049C4" w:rsidP="007049C4">
      <w:pPr>
        <w:pStyle w:val="MUCaseTitle3"/>
      </w:pPr>
      <w:r>
        <w:t>Møtebehandling i Lier kirkelige fellesråd 16.03.2022:</w:t>
      </w:r>
    </w:p>
    <w:p w14:paraId="21500CA8" w14:textId="1702431A" w:rsidR="007049C4" w:rsidRDefault="007049C4" w:rsidP="007049C4"/>
    <w:sdt>
      <w:sdtPr>
        <w:rPr>
          <w:b w:val="0"/>
        </w:rPr>
        <w:alias w:val="Vedtak for sak 21/22"/>
        <w:tag w:val="HandlingID232626;CaseID202629"/>
        <w:id w:val="806594752"/>
        <w:placeholder>
          <w:docPart w:val="DefaultPlaceholder_-1854013440"/>
        </w:placeholder>
      </w:sdtPr>
      <w:sdtEndPr/>
      <w:sdtContent>
        <w:p w14:paraId="290A8D7C" w14:textId="735752C9" w:rsidR="007049C4" w:rsidRDefault="007049C4" w:rsidP="007049C4">
          <w:pPr>
            <w:pStyle w:val="MUCaseTitle3"/>
          </w:pPr>
          <w:r>
            <w:t>Møtebehandling</w:t>
          </w:r>
        </w:p>
        <w:p w14:paraId="780FE972" w14:textId="721F7ED0" w:rsidR="00617CA4" w:rsidRDefault="00617CA4" w:rsidP="00617CA4">
          <w:r>
            <w:t xml:space="preserve">Sigurd refererer fra </w:t>
          </w:r>
          <w:r w:rsidR="00A81479">
            <w:t>Høring utvalgets</w:t>
          </w:r>
          <w:r>
            <w:t xml:space="preserve"> møte </w:t>
          </w:r>
          <w:r w:rsidR="00A81479">
            <w:t>15.03</w:t>
          </w:r>
          <w:r>
            <w:t>. Digitale stemmegivinger skal også være hemmelige.</w:t>
          </w:r>
        </w:p>
        <w:p w14:paraId="1C9A5026" w14:textId="670181CB" w:rsidR="00617CA4" w:rsidRDefault="00617CA4" w:rsidP="00617CA4"/>
        <w:p w14:paraId="3FDD273B" w14:textId="0AADCE98" w:rsidR="00617CA4" w:rsidRDefault="00617CA4" w:rsidP="00617CA4">
          <w:r>
            <w:t>Link høringsside sendes ut med protokollen.</w:t>
          </w:r>
        </w:p>
        <w:p w14:paraId="48DB4348" w14:textId="77C5746E" w:rsidR="00FE77D9" w:rsidRDefault="004B0D6D" w:rsidP="00617CA4">
          <w:hyperlink r:id="rId12" w:history="1">
            <w:r w:rsidR="00FE77D9" w:rsidRPr="00E50AB6">
              <w:rPr>
                <w:rStyle w:val="Hyperkobling"/>
              </w:rPr>
              <w:t>https://kirken.no/nb-NO/om-kirken/slik-styres-kirken/kirkeradet/hoeringer-fra-kirkeradet/</w:t>
            </w:r>
          </w:hyperlink>
        </w:p>
        <w:p w14:paraId="55A236F8" w14:textId="77777777" w:rsidR="00FE77D9" w:rsidRPr="00617CA4" w:rsidRDefault="00FE77D9" w:rsidP="00617CA4"/>
        <w:p w14:paraId="2D5F1A1D" w14:textId="77777777" w:rsidR="007049C4" w:rsidRDefault="007049C4" w:rsidP="007049C4"/>
        <w:p w14:paraId="36D528E1" w14:textId="77777777" w:rsidR="007049C4" w:rsidRDefault="007049C4" w:rsidP="007049C4"/>
        <w:p w14:paraId="2C124B45" w14:textId="77777777" w:rsidR="007049C4" w:rsidRDefault="007049C4" w:rsidP="007049C4">
          <w:pPr>
            <w:pStyle w:val="MUCaseTitle3"/>
          </w:pPr>
          <w:r>
            <w:t>Votering</w:t>
          </w:r>
        </w:p>
        <w:p w14:paraId="6C14132D" w14:textId="77777777" w:rsidR="00527C41" w:rsidRDefault="00527C41" w:rsidP="00527C41">
          <w:r>
            <w:t xml:space="preserve">Forslag til vedtak ble enstemmig vedtatt. </w:t>
          </w:r>
        </w:p>
        <w:p w14:paraId="3A96E8C6" w14:textId="77777777" w:rsidR="007049C4" w:rsidRDefault="007049C4" w:rsidP="007049C4"/>
        <w:p w14:paraId="4AA335CD" w14:textId="77777777" w:rsidR="007049C4" w:rsidRDefault="007049C4" w:rsidP="007049C4"/>
        <w:sdt>
          <w:sdtPr>
            <w:rPr>
              <w:b w:val="0"/>
            </w:rPr>
            <w:tag w:val="MU_Innstilling"/>
            <w:id w:val="-108282099"/>
            <w:lock w:val="sdtLocked"/>
            <w:placeholder>
              <w:docPart w:val="DefaultPlaceholder_-1854013440"/>
            </w:placeholder>
            <w15:appearance w15:val="hidden"/>
          </w:sdtPr>
          <w:sdtEndPr/>
          <w:sdtContent>
            <w:p w14:paraId="667C4863" w14:textId="77777777" w:rsidR="007049C4" w:rsidRDefault="007049C4" w:rsidP="007049C4">
              <w:pPr>
                <w:pStyle w:val="MUCaseTitle3"/>
              </w:pPr>
              <w:r>
                <w:t xml:space="preserve">Lier kirkelige fellesråds vedtak </w:t>
              </w:r>
            </w:p>
            <w:sdt>
              <w:sdtPr>
                <w:tag w:val="MU_Vedtakstekst"/>
                <w:id w:val="1339584098"/>
                <w:lock w:val="sdtLocked"/>
                <w:placeholder>
                  <w:docPart w:val="5A21B396D74A47A591860496C1E88959"/>
                </w:placeholder>
                <w15:appearance w15:val="hidden"/>
              </w:sdtPr>
              <w:sdtEndPr/>
              <w:sdtContent>
                <w:p w14:paraId="36FE1DD1" w14:textId="77777777" w:rsidR="007049C4" w:rsidRDefault="007049C4" w:rsidP="007049C4">
                  <w:r>
                    <w:t>Lier kirkelige fellesråd gir høringsutvalget fullmakt i saken «høring om regler for valg av menighetsråd og lekmedlemmer til bispedømmeråd og Kirkemøtet (kirkevalgreglene) og tilhørende endringer i kirkeordningen», til å komme med utkast til et høringssvar som AU i Fellesrådet kan korrekturlese før høringssvaret sendes inn. (Svarfrist 20. april.2022)</w:t>
                  </w:r>
                </w:p>
                <w:p w14:paraId="129CAFBB" w14:textId="4CB42BB8" w:rsidR="007049C4" w:rsidRDefault="004B0D6D" w:rsidP="007049C4"/>
              </w:sdtContent>
            </w:sdt>
          </w:sdtContent>
        </w:sdt>
        <w:p w14:paraId="4CD50D84" w14:textId="1D88D669" w:rsidR="007049C4" w:rsidRDefault="007049C4" w:rsidP="007049C4">
          <w:pPr>
            <w:spacing w:before="240"/>
          </w:pPr>
          <w:r>
            <w:fldChar w:fldCharType="begin"/>
          </w:r>
          <w:r>
            <w:instrText xml:space="preserve"> MACROBUTTON SaveDecision [Lagre vedtak] </w:instrText>
          </w:r>
          <w:r>
            <w:fldChar w:fldCharType="end"/>
          </w:r>
        </w:p>
      </w:sdtContent>
    </w:sdt>
    <w:p w14:paraId="25964945" w14:textId="08B5C3FD" w:rsidR="007049C4" w:rsidRDefault="007049C4" w:rsidP="007049C4">
      <w:pPr>
        <w:spacing w:before="240"/>
      </w:pPr>
    </w:p>
    <w:p w14:paraId="402C797B" w14:textId="053D42D9" w:rsidR="007049C4" w:rsidRDefault="007049C4" w:rsidP="007049C4">
      <w:pPr>
        <w:spacing w:before="240"/>
      </w:pPr>
    </w:p>
    <w:p w14:paraId="75E42C86" w14:textId="77777777" w:rsidR="00FE77D9" w:rsidRDefault="00FE77D9" w:rsidP="007049C4">
      <w:pPr>
        <w:pStyle w:val="MUCaseTitle2"/>
      </w:pPr>
      <w:bookmarkStart w:id="12" w:name="CaseRef232655"/>
      <w:bookmarkEnd w:id="12"/>
    </w:p>
    <w:p w14:paraId="522A354C" w14:textId="7E53F4D3" w:rsidR="007049C4" w:rsidRDefault="007049C4" w:rsidP="007049C4">
      <w:pPr>
        <w:pStyle w:val="MUCaseTitle2"/>
      </w:pPr>
      <w:r>
        <w:lastRenderedPageBreak/>
        <w:t>22/22 Høring - Trosopplæringen</w:t>
      </w:r>
    </w:p>
    <w:p w14:paraId="300C5D9D" w14:textId="384B88F0"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3DFEFE72" w14:textId="77777777" w:rsidTr="007049C4">
        <w:tc>
          <w:tcPr>
            <w:tcW w:w="5102" w:type="dxa"/>
            <w:shd w:val="clear" w:color="auto" w:fill="auto"/>
          </w:tcPr>
          <w:p w14:paraId="2933105F" w14:textId="7A742D75" w:rsidR="007049C4" w:rsidRDefault="007049C4" w:rsidP="007049C4">
            <w:r>
              <w:t>Behandlet av</w:t>
            </w:r>
          </w:p>
        </w:tc>
        <w:tc>
          <w:tcPr>
            <w:tcW w:w="1701" w:type="dxa"/>
            <w:shd w:val="clear" w:color="auto" w:fill="auto"/>
          </w:tcPr>
          <w:p w14:paraId="2707E71A" w14:textId="5600DDBC" w:rsidR="007049C4" w:rsidRDefault="007049C4" w:rsidP="007049C4">
            <w:r>
              <w:t>Møtedato</w:t>
            </w:r>
          </w:p>
        </w:tc>
        <w:tc>
          <w:tcPr>
            <w:tcW w:w="1134" w:type="dxa"/>
            <w:shd w:val="clear" w:color="auto" w:fill="auto"/>
          </w:tcPr>
          <w:p w14:paraId="75399B12" w14:textId="7A47556D" w:rsidR="007049C4" w:rsidRDefault="007049C4" w:rsidP="007049C4">
            <w:r>
              <w:t>Saknr</w:t>
            </w:r>
          </w:p>
        </w:tc>
      </w:tr>
      <w:tr w:rsidR="007049C4" w14:paraId="41A6BBA1" w14:textId="77777777" w:rsidTr="007049C4">
        <w:tc>
          <w:tcPr>
            <w:tcW w:w="5102" w:type="dxa"/>
            <w:shd w:val="clear" w:color="auto" w:fill="auto"/>
          </w:tcPr>
          <w:p w14:paraId="6C967E0C" w14:textId="1FE8CD16" w:rsidR="007049C4" w:rsidRDefault="007049C4" w:rsidP="007049C4">
            <w:r>
              <w:t>1 Lier kirkelige fellesråd</w:t>
            </w:r>
          </w:p>
        </w:tc>
        <w:tc>
          <w:tcPr>
            <w:tcW w:w="1701" w:type="dxa"/>
            <w:shd w:val="clear" w:color="auto" w:fill="auto"/>
          </w:tcPr>
          <w:p w14:paraId="646E80F4" w14:textId="4110946B" w:rsidR="007049C4" w:rsidRDefault="007049C4" w:rsidP="007049C4">
            <w:r>
              <w:t>16.03.2022</w:t>
            </w:r>
          </w:p>
        </w:tc>
        <w:tc>
          <w:tcPr>
            <w:tcW w:w="1134" w:type="dxa"/>
            <w:shd w:val="clear" w:color="auto" w:fill="auto"/>
          </w:tcPr>
          <w:p w14:paraId="7E55EE5F" w14:textId="341A9507" w:rsidR="007049C4" w:rsidRDefault="007049C4" w:rsidP="007049C4">
            <w:r>
              <w:t>22/22</w:t>
            </w:r>
          </w:p>
        </w:tc>
      </w:tr>
    </w:tbl>
    <w:p w14:paraId="44D14158" w14:textId="7AD4044F" w:rsidR="007049C4" w:rsidRDefault="007049C4" w:rsidP="007049C4"/>
    <w:p w14:paraId="32B63194" w14:textId="1298BD61" w:rsidR="007049C4" w:rsidRDefault="007049C4" w:rsidP="007049C4"/>
    <w:p w14:paraId="08A5F813" w14:textId="622AAF77" w:rsidR="007049C4" w:rsidRDefault="007049C4" w:rsidP="007049C4"/>
    <w:p w14:paraId="1A9A5BC6" w14:textId="2EBF71DA" w:rsidR="007049C4" w:rsidRDefault="007049C4" w:rsidP="007049C4"/>
    <w:sdt>
      <w:sdtPr>
        <w:rPr>
          <w:b/>
        </w:rPr>
        <w:tag w:val="MU_Tittel"/>
        <w:id w:val="-2034411672"/>
        <w:placeholder>
          <w:docPart w:val="B3C89585F5FB4777986FB0027C25325C"/>
        </w:placeholder>
        <w:text/>
      </w:sdtPr>
      <w:sdtEndPr/>
      <w:sdtContent>
        <w:p w14:paraId="3F5E0143" w14:textId="77777777" w:rsidR="007049C4" w:rsidRDefault="007049C4" w:rsidP="007049C4">
          <w:pPr>
            <w:rPr>
              <w:b/>
            </w:rPr>
          </w:pPr>
          <w:r>
            <w:rPr>
              <w:b/>
            </w:rPr>
            <w:t>Forslag til vedtak</w:t>
          </w:r>
        </w:p>
      </w:sdtContent>
    </w:sdt>
    <w:p w14:paraId="017F9782" w14:textId="40856342" w:rsidR="007049C4" w:rsidRDefault="007049C4" w:rsidP="007049C4"/>
    <w:p w14:paraId="5B513898" w14:textId="165F3285" w:rsidR="007049C4" w:rsidRDefault="007049C4" w:rsidP="007049C4">
      <w:r>
        <w:t xml:space="preserve">Lier kirkelige fellesråd vedtar å sende saken til menighetsrådene, staber undervisningsfaggruppen og høringsutvalget, for drøfting og mulig innspill til Fellesrådets møte 11.05. Skrivefrist er </w:t>
      </w:r>
      <w:r w:rsidR="00465FE1">
        <w:t>0</w:t>
      </w:r>
      <w:r>
        <w:t xml:space="preserve">3.05.22.   </w:t>
      </w:r>
    </w:p>
    <w:p w14:paraId="10B2076D" w14:textId="22DB04E0" w:rsidR="007049C4" w:rsidRDefault="007049C4" w:rsidP="007049C4"/>
    <w:p w14:paraId="4756D673" w14:textId="74ED3D6D" w:rsidR="007049C4" w:rsidRDefault="007049C4" w:rsidP="007049C4">
      <w:pPr>
        <w:pStyle w:val="MUCaseTitle3"/>
      </w:pPr>
      <w:r>
        <w:t>Møtebehandling i Lier kirkelige fellesråd 16.03.2022:</w:t>
      </w:r>
    </w:p>
    <w:p w14:paraId="4C5A6ADE" w14:textId="43C2B29F" w:rsidR="007049C4" w:rsidRDefault="007049C4" w:rsidP="007049C4"/>
    <w:sdt>
      <w:sdtPr>
        <w:rPr>
          <w:b w:val="0"/>
        </w:rPr>
        <w:alias w:val="Vedtak for sak 22/22"/>
        <w:tag w:val="HandlingID232655;CaseID202629"/>
        <w:id w:val="367956494"/>
        <w:placeholder>
          <w:docPart w:val="DefaultPlaceholder_-1854013440"/>
        </w:placeholder>
      </w:sdtPr>
      <w:sdtEndPr/>
      <w:sdtContent>
        <w:p w14:paraId="202AE4C4" w14:textId="77777777" w:rsidR="007049C4" w:rsidRDefault="007049C4" w:rsidP="007049C4">
          <w:pPr>
            <w:pStyle w:val="MUCaseTitle3"/>
          </w:pPr>
          <w:r>
            <w:t>Møtebehandling</w:t>
          </w:r>
        </w:p>
        <w:p w14:paraId="58502EE9" w14:textId="012A0D47" w:rsidR="007049C4" w:rsidRDefault="000A0320" w:rsidP="007049C4">
          <w:r>
            <w:t>L</w:t>
          </w:r>
          <w:r w:rsidR="00FE77D9">
            <w:t xml:space="preserve">ier kirkelige fellesråd </w:t>
          </w:r>
          <w:r>
            <w:t xml:space="preserve">vedtar å sende saken til </w:t>
          </w:r>
          <w:r w:rsidR="00FE77D9">
            <w:t>høringsutvalget</w:t>
          </w:r>
          <w:r>
            <w:t xml:space="preserve"> som lager et sammendrag av saken som </w:t>
          </w:r>
          <w:r w:rsidR="00FE77D9">
            <w:t xml:space="preserve">deretter </w:t>
          </w:r>
          <w:r>
            <w:t>sendes til menighetsrådene, staber og undervisningsfaggruppene for drøfting og mulig innspill til fellesrådets møte 11.05. Skrivefrist er 3.5.2022.</w:t>
          </w:r>
        </w:p>
        <w:p w14:paraId="776A50D0" w14:textId="77777777" w:rsidR="00465FE1" w:rsidRDefault="00465FE1" w:rsidP="007049C4"/>
        <w:p w14:paraId="05EF6FE1" w14:textId="77777777" w:rsidR="007049C4" w:rsidRDefault="007049C4" w:rsidP="007049C4">
          <w:pPr>
            <w:pStyle w:val="MUCaseTitle3"/>
          </w:pPr>
          <w:r>
            <w:t>Votering</w:t>
          </w:r>
        </w:p>
        <w:p w14:paraId="4DB8FD34" w14:textId="4F3949E0" w:rsidR="00527C41" w:rsidRDefault="00A81479" w:rsidP="00527C41">
          <w:r>
            <w:t>Et omforent forslag til</w:t>
          </w:r>
          <w:r w:rsidR="00527C41">
            <w:t xml:space="preserve"> vedtak ble enstemmig vedtatt. </w:t>
          </w:r>
        </w:p>
        <w:p w14:paraId="2D754B1A" w14:textId="77777777" w:rsidR="007049C4" w:rsidRDefault="007049C4" w:rsidP="007049C4"/>
        <w:p w14:paraId="26609D59" w14:textId="77777777" w:rsidR="007049C4" w:rsidRDefault="007049C4" w:rsidP="007049C4"/>
        <w:sdt>
          <w:sdtPr>
            <w:rPr>
              <w:b w:val="0"/>
            </w:rPr>
            <w:tag w:val="MU_Innstilling"/>
            <w:id w:val="-1769839759"/>
            <w:lock w:val="sdtLocked"/>
            <w:placeholder>
              <w:docPart w:val="DefaultPlaceholder_-1854013440"/>
            </w:placeholder>
            <w15:appearance w15:val="hidden"/>
          </w:sdtPr>
          <w:sdtEndPr/>
          <w:sdtContent>
            <w:p w14:paraId="405165D9" w14:textId="77777777" w:rsidR="007049C4" w:rsidRDefault="007049C4" w:rsidP="007049C4">
              <w:pPr>
                <w:pStyle w:val="MUCaseTitle3"/>
              </w:pPr>
              <w:r>
                <w:t xml:space="preserve">Lier kirkelige fellesråds vedtak </w:t>
              </w:r>
            </w:p>
            <w:sdt>
              <w:sdtPr>
                <w:tag w:val="MU_Vedtakstekst"/>
                <w:id w:val="887610085"/>
                <w:lock w:val="sdtLocked"/>
                <w:placeholder>
                  <w:docPart w:val="3B86454EFC634889A4FABA148EBE2AD3"/>
                </w:placeholder>
                <w15:appearance w15:val="hidden"/>
              </w:sdtPr>
              <w:sdtEndPr/>
              <w:sdtContent>
                <w:p w14:paraId="5AEDCF3E" w14:textId="37274ADD" w:rsidR="007049C4" w:rsidRDefault="00A81479" w:rsidP="007049C4">
                  <w:r>
                    <w:t>Lier kirkelige fellesråd vedtar å sende saken til høringsutvalget og ber om et sammendrag av saken som deretter sendes til menighetsrådene, staber og undervisningsfaggruppene for drøfting og mulig innspill til fellesrådets møte 11.05. Tilbakemeldingsfrist til Kirkevergen er 3.5.2022</w:t>
                  </w:r>
                  <w:r w:rsidR="007049C4">
                    <w:t xml:space="preserve">   </w:t>
                  </w:r>
                </w:p>
                <w:p w14:paraId="6A8777B0" w14:textId="3ED3B5AF" w:rsidR="007049C4" w:rsidRDefault="004B0D6D" w:rsidP="007049C4"/>
              </w:sdtContent>
            </w:sdt>
          </w:sdtContent>
        </w:sdt>
        <w:p w14:paraId="1F4B4DCA" w14:textId="351C9C5A" w:rsidR="007049C4" w:rsidRDefault="007049C4" w:rsidP="007049C4">
          <w:pPr>
            <w:spacing w:before="240"/>
          </w:pPr>
          <w:r>
            <w:fldChar w:fldCharType="begin"/>
          </w:r>
          <w:r>
            <w:instrText xml:space="preserve"> MACROBUTTON SaveDecision [Lagre vedtak] </w:instrText>
          </w:r>
          <w:r>
            <w:fldChar w:fldCharType="end"/>
          </w:r>
        </w:p>
      </w:sdtContent>
    </w:sdt>
    <w:p w14:paraId="25A70442" w14:textId="4EFF116B" w:rsidR="007049C4" w:rsidRDefault="007049C4" w:rsidP="007049C4">
      <w:pPr>
        <w:spacing w:before="240"/>
      </w:pPr>
    </w:p>
    <w:p w14:paraId="2A4C0512" w14:textId="416B5D27" w:rsidR="007049C4" w:rsidRDefault="007049C4" w:rsidP="007049C4">
      <w:pPr>
        <w:spacing w:before="240"/>
      </w:pPr>
    </w:p>
    <w:p w14:paraId="4EE1844C" w14:textId="4CD6985E" w:rsidR="007049C4" w:rsidRDefault="007049C4" w:rsidP="007049C4">
      <w:pPr>
        <w:spacing w:before="240"/>
      </w:pPr>
    </w:p>
    <w:p w14:paraId="5FA03E3D" w14:textId="2180A02D" w:rsidR="00527C41" w:rsidRDefault="00527C41" w:rsidP="007049C4">
      <w:pPr>
        <w:spacing w:before="240"/>
      </w:pPr>
    </w:p>
    <w:p w14:paraId="5E8D950B" w14:textId="789BB7C3" w:rsidR="00527C41" w:rsidRDefault="00527C41" w:rsidP="007049C4">
      <w:pPr>
        <w:spacing w:before="240"/>
      </w:pPr>
    </w:p>
    <w:p w14:paraId="08E59BD8" w14:textId="6B986570" w:rsidR="00527C41" w:rsidRDefault="00527C41" w:rsidP="007049C4">
      <w:pPr>
        <w:spacing w:before="240"/>
      </w:pPr>
    </w:p>
    <w:p w14:paraId="35ABBBD6" w14:textId="77777777" w:rsidR="00527C41" w:rsidRDefault="00527C41" w:rsidP="007049C4">
      <w:pPr>
        <w:spacing w:before="240"/>
      </w:pPr>
    </w:p>
    <w:p w14:paraId="2954B642" w14:textId="77777777" w:rsidR="007049C4" w:rsidRDefault="007049C4" w:rsidP="007049C4">
      <w:pPr>
        <w:pStyle w:val="MUCaseTitle2"/>
      </w:pPr>
      <w:bookmarkStart w:id="13" w:name="CaseRef232304"/>
      <w:bookmarkEnd w:id="13"/>
      <w:r>
        <w:lastRenderedPageBreak/>
        <w:t>23/22 Søknad om tilskudd til informasjonstavle, Lierskogen kirke</w:t>
      </w:r>
    </w:p>
    <w:p w14:paraId="7747E5E2" w14:textId="31E0BE98"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265C95FE" w14:textId="77777777" w:rsidTr="007049C4">
        <w:tc>
          <w:tcPr>
            <w:tcW w:w="5102" w:type="dxa"/>
            <w:shd w:val="clear" w:color="auto" w:fill="auto"/>
          </w:tcPr>
          <w:p w14:paraId="5939040E" w14:textId="48F2F78E" w:rsidR="007049C4" w:rsidRDefault="007049C4" w:rsidP="007049C4">
            <w:r>
              <w:t>Behandlet av</w:t>
            </w:r>
          </w:p>
        </w:tc>
        <w:tc>
          <w:tcPr>
            <w:tcW w:w="1701" w:type="dxa"/>
            <w:shd w:val="clear" w:color="auto" w:fill="auto"/>
          </w:tcPr>
          <w:p w14:paraId="7B5D7349" w14:textId="2C0FEAF6" w:rsidR="007049C4" w:rsidRDefault="007049C4" w:rsidP="007049C4">
            <w:r>
              <w:t>Møtedato</w:t>
            </w:r>
          </w:p>
        </w:tc>
        <w:tc>
          <w:tcPr>
            <w:tcW w:w="1134" w:type="dxa"/>
            <w:shd w:val="clear" w:color="auto" w:fill="auto"/>
          </w:tcPr>
          <w:p w14:paraId="4B1CAE6E" w14:textId="79B5BA2D" w:rsidR="007049C4" w:rsidRDefault="007049C4" w:rsidP="007049C4">
            <w:r>
              <w:t>Saknr</w:t>
            </w:r>
          </w:p>
        </w:tc>
      </w:tr>
      <w:tr w:rsidR="007049C4" w14:paraId="07F82E8E" w14:textId="77777777" w:rsidTr="007049C4">
        <w:tc>
          <w:tcPr>
            <w:tcW w:w="5102" w:type="dxa"/>
            <w:shd w:val="clear" w:color="auto" w:fill="auto"/>
          </w:tcPr>
          <w:p w14:paraId="18C62FA8" w14:textId="6E16A83F" w:rsidR="007049C4" w:rsidRDefault="007049C4" w:rsidP="007049C4">
            <w:r>
              <w:t>1 Lier kirkelige fellesråd</w:t>
            </w:r>
          </w:p>
        </w:tc>
        <w:tc>
          <w:tcPr>
            <w:tcW w:w="1701" w:type="dxa"/>
            <w:shd w:val="clear" w:color="auto" w:fill="auto"/>
          </w:tcPr>
          <w:p w14:paraId="061F0D23" w14:textId="764174F7" w:rsidR="007049C4" w:rsidRDefault="007049C4" w:rsidP="007049C4">
            <w:r>
              <w:t>16.03.2022</w:t>
            </w:r>
          </w:p>
        </w:tc>
        <w:tc>
          <w:tcPr>
            <w:tcW w:w="1134" w:type="dxa"/>
            <w:shd w:val="clear" w:color="auto" w:fill="auto"/>
          </w:tcPr>
          <w:p w14:paraId="7047A7AB" w14:textId="48312024" w:rsidR="007049C4" w:rsidRDefault="007049C4" w:rsidP="007049C4">
            <w:r>
              <w:t>23/22</w:t>
            </w:r>
          </w:p>
        </w:tc>
      </w:tr>
    </w:tbl>
    <w:p w14:paraId="15FCA50A" w14:textId="1FAADB06" w:rsidR="007049C4" w:rsidRDefault="007049C4" w:rsidP="007049C4"/>
    <w:p w14:paraId="78A135C4" w14:textId="5B989012" w:rsidR="007049C4" w:rsidRDefault="007049C4" w:rsidP="007049C4"/>
    <w:p w14:paraId="06DBE3BA" w14:textId="3CBBFA3D" w:rsidR="007049C4" w:rsidRDefault="007049C4" w:rsidP="007049C4"/>
    <w:p w14:paraId="127BBB52" w14:textId="2FCE055E" w:rsidR="007049C4" w:rsidRDefault="007049C4" w:rsidP="007049C4"/>
    <w:sdt>
      <w:sdtPr>
        <w:rPr>
          <w:b/>
        </w:rPr>
        <w:tag w:val="MU_Tittel"/>
        <w:id w:val="2118169800"/>
        <w:placeholder>
          <w:docPart w:val="E625C6FAE2E44B89A37C8FB1F84157CF"/>
        </w:placeholder>
        <w:text/>
      </w:sdtPr>
      <w:sdtEndPr/>
      <w:sdtContent>
        <w:p w14:paraId="68219204" w14:textId="77777777" w:rsidR="007049C4" w:rsidRDefault="007049C4" w:rsidP="007049C4">
          <w:pPr>
            <w:rPr>
              <w:b/>
            </w:rPr>
          </w:pPr>
          <w:r>
            <w:rPr>
              <w:b/>
            </w:rPr>
            <w:t>Forslag til vedtak</w:t>
          </w:r>
        </w:p>
      </w:sdtContent>
    </w:sdt>
    <w:p w14:paraId="0DB0B30E" w14:textId="17A07BF9" w:rsidR="007049C4" w:rsidRDefault="007049C4" w:rsidP="007049C4"/>
    <w:p w14:paraId="6297D28C" w14:textId="75CD0B7D" w:rsidR="007049C4" w:rsidRDefault="007049C4" w:rsidP="007049C4">
      <w:r>
        <w:t>Lier kirkelige fellesråd innvilger søknad fra Tranby og Lierskogen menighetsråd pålydende kr 27 500 til ny oppslagstavle for Lierskogen kirke. Beløpet trekkes fra disposisjonsfond.</w:t>
      </w:r>
    </w:p>
    <w:p w14:paraId="353A81D8" w14:textId="1D55FC55" w:rsidR="007049C4" w:rsidRDefault="007049C4" w:rsidP="007049C4"/>
    <w:p w14:paraId="06BE03B4" w14:textId="5C6A6427" w:rsidR="007049C4" w:rsidRDefault="007049C4" w:rsidP="007049C4">
      <w:pPr>
        <w:pStyle w:val="MUCaseTitle3"/>
      </w:pPr>
      <w:r>
        <w:t>Møtebehandling i Lier kirkelige fellesråd 16.03.2022:</w:t>
      </w:r>
    </w:p>
    <w:p w14:paraId="78910627" w14:textId="6EA60C23" w:rsidR="007049C4" w:rsidRDefault="007049C4" w:rsidP="007049C4"/>
    <w:sdt>
      <w:sdtPr>
        <w:rPr>
          <w:b w:val="0"/>
        </w:rPr>
        <w:alias w:val="Vedtak for sak 23/22"/>
        <w:tag w:val="HandlingID232304;CaseID202629"/>
        <w:id w:val="619957064"/>
        <w:placeholder>
          <w:docPart w:val="DefaultPlaceholder_-1854013440"/>
        </w:placeholder>
      </w:sdtPr>
      <w:sdtEndPr/>
      <w:sdtContent>
        <w:p w14:paraId="329C9714" w14:textId="77777777" w:rsidR="007049C4" w:rsidRDefault="007049C4" w:rsidP="007049C4">
          <w:pPr>
            <w:pStyle w:val="MUCaseTitle3"/>
          </w:pPr>
          <w:r>
            <w:t>Møtebehandling</w:t>
          </w:r>
        </w:p>
        <w:p w14:paraId="082ECF27" w14:textId="77777777" w:rsidR="007049C4" w:rsidRDefault="007049C4" w:rsidP="007049C4"/>
        <w:p w14:paraId="208D154B" w14:textId="77777777" w:rsidR="007049C4" w:rsidRDefault="007049C4" w:rsidP="007049C4"/>
        <w:p w14:paraId="2A77DC45" w14:textId="77777777" w:rsidR="007049C4" w:rsidRDefault="007049C4" w:rsidP="007049C4">
          <w:pPr>
            <w:pStyle w:val="MUCaseTitle3"/>
          </w:pPr>
          <w:r>
            <w:t>Votering</w:t>
          </w:r>
        </w:p>
        <w:p w14:paraId="1851E36D" w14:textId="77777777" w:rsidR="00527C41" w:rsidRDefault="00527C41" w:rsidP="00527C41">
          <w:r>
            <w:t xml:space="preserve">Forslag til vedtak ble enstemmig vedtatt. </w:t>
          </w:r>
        </w:p>
        <w:p w14:paraId="40A54F5B" w14:textId="77777777" w:rsidR="007049C4" w:rsidRDefault="007049C4" w:rsidP="007049C4"/>
        <w:p w14:paraId="22B8A0AF" w14:textId="77777777" w:rsidR="007049C4" w:rsidRDefault="007049C4" w:rsidP="007049C4"/>
        <w:sdt>
          <w:sdtPr>
            <w:rPr>
              <w:b w:val="0"/>
            </w:rPr>
            <w:tag w:val="MU_Innstilling"/>
            <w:id w:val="1999383719"/>
            <w:lock w:val="sdtLocked"/>
            <w:placeholder>
              <w:docPart w:val="DefaultPlaceholder_-1854013440"/>
            </w:placeholder>
            <w15:appearance w15:val="hidden"/>
          </w:sdtPr>
          <w:sdtEndPr/>
          <w:sdtContent>
            <w:p w14:paraId="55606120" w14:textId="77777777" w:rsidR="007049C4" w:rsidRDefault="007049C4" w:rsidP="007049C4">
              <w:pPr>
                <w:pStyle w:val="MUCaseTitle3"/>
              </w:pPr>
              <w:r>
                <w:t xml:space="preserve">Lier kirkelige fellesråds vedtak </w:t>
              </w:r>
            </w:p>
            <w:sdt>
              <w:sdtPr>
                <w:tag w:val="MU_Vedtakstekst"/>
                <w:id w:val="1223329869"/>
                <w:lock w:val="sdtLocked"/>
                <w:placeholder>
                  <w:docPart w:val="4708FC65339947F6B02EDAD5E72DAAF4"/>
                </w:placeholder>
                <w15:appearance w15:val="hidden"/>
              </w:sdtPr>
              <w:sdtEndPr/>
              <w:sdtContent>
                <w:p w14:paraId="536DBE79" w14:textId="188E888B" w:rsidR="007049C4" w:rsidRDefault="007049C4" w:rsidP="007049C4">
                  <w:r>
                    <w:t>Lier kirkelige fellesråd innvilger søknad fra Tranby og Lierskogen menighetsråd pålydende kr 27 500 til ny oppslagstavle for Lierskogen kirke. Beløpet trekkes fra disposisjonsfond.</w:t>
                  </w:r>
                </w:p>
                <w:p w14:paraId="31149648" w14:textId="34310E9C" w:rsidR="007049C4" w:rsidRDefault="004B0D6D" w:rsidP="007049C4"/>
              </w:sdtContent>
            </w:sdt>
          </w:sdtContent>
        </w:sdt>
        <w:p w14:paraId="732C9239" w14:textId="58192D90" w:rsidR="007049C4" w:rsidRDefault="007049C4" w:rsidP="007049C4">
          <w:pPr>
            <w:spacing w:before="240"/>
          </w:pPr>
          <w:r>
            <w:fldChar w:fldCharType="begin"/>
          </w:r>
          <w:r>
            <w:instrText xml:space="preserve"> MACROBUTTON SaveDecision [Lagre vedtak] </w:instrText>
          </w:r>
          <w:r>
            <w:fldChar w:fldCharType="end"/>
          </w:r>
        </w:p>
      </w:sdtContent>
    </w:sdt>
    <w:p w14:paraId="58F5BF95" w14:textId="3EED4760" w:rsidR="007049C4" w:rsidRDefault="007049C4" w:rsidP="007049C4">
      <w:pPr>
        <w:spacing w:before="240"/>
      </w:pPr>
    </w:p>
    <w:p w14:paraId="2FD7F489" w14:textId="0ACCEA43" w:rsidR="007049C4" w:rsidRDefault="007049C4" w:rsidP="007049C4">
      <w:pPr>
        <w:spacing w:before="240"/>
      </w:pPr>
    </w:p>
    <w:p w14:paraId="7243D28B" w14:textId="2F18FBF6" w:rsidR="007049C4" w:rsidRDefault="007049C4" w:rsidP="007049C4">
      <w:pPr>
        <w:spacing w:before="240"/>
      </w:pPr>
    </w:p>
    <w:p w14:paraId="6C86E06F" w14:textId="0D5CFAE3" w:rsidR="00527C41" w:rsidRDefault="00527C41" w:rsidP="007049C4">
      <w:pPr>
        <w:spacing w:before="240"/>
      </w:pPr>
    </w:p>
    <w:p w14:paraId="431193FB" w14:textId="1466E2E5" w:rsidR="00527C41" w:rsidRDefault="00527C41" w:rsidP="007049C4">
      <w:pPr>
        <w:spacing w:before="240"/>
      </w:pPr>
    </w:p>
    <w:p w14:paraId="4A1B3572" w14:textId="10DE307B" w:rsidR="00527C41" w:rsidRDefault="00527C41" w:rsidP="007049C4">
      <w:pPr>
        <w:spacing w:before="240"/>
      </w:pPr>
    </w:p>
    <w:p w14:paraId="36F69EE6" w14:textId="2E3AAA95" w:rsidR="00527C41" w:rsidRDefault="00527C41" w:rsidP="007049C4">
      <w:pPr>
        <w:spacing w:before="240"/>
      </w:pPr>
    </w:p>
    <w:p w14:paraId="1BAEE57B" w14:textId="1FA660E0" w:rsidR="00527C41" w:rsidRDefault="00527C41" w:rsidP="007049C4">
      <w:pPr>
        <w:spacing w:before="240"/>
      </w:pPr>
    </w:p>
    <w:p w14:paraId="37BD3882" w14:textId="77777777" w:rsidR="00527C41" w:rsidRDefault="00527C41" w:rsidP="007049C4">
      <w:pPr>
        <w:spacing w:before="240"/>
      </w:pPr>
    </w:p>
    <w:p w14:paraId="0BE31BD9" w14:textId="77777777" w:rsidR="007049C4" w:rsidRDefault="007049C4" w:rsidP="007049C4">
      <w:pPr>
        <w:pStyle w:val="MUCaseTitle2"/>
      </w:pPr>
      <w:bookmarkStart w:id="14" w:name="CaseRef232641"/>
      <w:bookmarkEnd w:id="14"/>
      <w:r>
        <w:lastRenderedPageBreak/>
        <w:t>24/22 Oppgradering og rehabilitering av fasadebelysningen, Sjåstad kirke</w:t>
      </w:r>
    </w:p>
    <w:p w14:paraId="7455DDA2" w14:textId="22B00E0E"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74561F1D" w14:textId="77777777" w:rsidTr="007049C4">
        <w:tc>
          <w:tcPr>
            <w:tcW w:w="5102" w:type="dxa"/>
            <w:shd w:val="clear" w:color="auto" w:fill="auto"/>
          </w:tcPr>
          <w:p w14:paraId="3A5642CC" w14:textId="26F48868" w:rsidR="007049C4" w:rsidRDefault="007049C4" w:rsidP="007049C4">
            <w:r>
              <w:t>Behandlet av</w:t>
            </w:r>
          </w:p>
        </w:tc>
        <w:tc>
          <w:tcPr>
            <w:tcW w:w="1701" w:type="dxa"/>
            <w:shd w:val="clear" w:color="auto" w:fill="auto"/>
          </w:tcPr>
          <w:p w14:paraId="1A4D5CBC" w14:textId="0E21D4C7" w:rsidR="007049C4" w:rsidRDefault="007049C4" w:rsidP="007049C4">
            <w:r>
              <w:t>Møtedato</w:t>
            </w:r>
          </w:p>
        </w:tc>
        <w:tc>
          <w:tcPr>
            <w:tcW w:w="1134" w:type="dxa"/>
            <w:shd w:val="clear" w:color="auto" w:fill="auto"/>
          </w:tcPr>
          <w:p w14:paraId="24EB5CDC" w14:textId="42EC8559" w:rsidR="007049C4" w:rsidRDefault="007049C4" w:rsidP="007049C4">
            <w:r>
              <w:t>Saknr</w:t>
            </w:r>
          </w:p>
        </w:tc>
      </w:tr>
      <w:tr w:rsidR="007049C4" w14:paraId="78C14AF9" w14:textId="77777777" w:rsidTr="007049C4">
        <w:tc>
          <w:tcPr>
            <w:tcW w:w="5102" w:type="dxa"/>
            <w:shd w:val="clear" w:color="auto" w:fill="auto"/>
          </w:tcPr>
          <w:p w14:paraId="7AED68C1" w14:textId="136DEDAB" w:rsidR="007049C4" w:rsidRDefault="007049C4" w:rsidP="007049C4">
            <w:r>
              <w:t>1 Lier kirkelige fellesråd</w:t>
            </w:r>
          </w:p>
        </w:tc>
        <w:tc>
          <w:tcPr>
            <w:tcW w:w="1701" w:type="dxa"/>
            <w:shd w:val="clear" w:color="auto" w:fill="auto"/>
          </w:tcPr>
          <w:p w14:paraId="00D8C0E8" w14:textId="7B4386F8" w:rsidR="007049C4" w:rsidRDefault="007049C4" w:rsidP="007049C4">
            <w:r>
              <w:t>16.03.2022</w:t>
            </w:r>
          </w:p>
        </w:tc>
        <w:tc>
          <w:tcPr>
            <w:tcW w:w="1134" w:type="dxa"/>
            <w:shd w:val="clear" w:color="auto" w:fill="auto"/>
          </w:tcPr>
          <w:p w14:paraId="166D4373" w14:textId="689DCDBB" w:rsidR="007049C4" w:rsidRDefault="007049C4" w:rsidP="007049C4">
            <w:r>
              <w:t>24/22</w:t>
            </w:r>
          </w:p>
        </w:tc>
      </w:tr>
    </w:tbl>
    <w:p w14:paraId="5717E7BB" w14:textId="08EA5FAB" w:rsidR="007049C4" w:rsidRDefault="007049C4" w:rsidP="007049C4"/>
    <w:p w14:paraId="2264E9B5" w14:textId="14667C47" w:rsidR="007049C4" w:rsidRDefault="007049C4" w:rsidP="007049C4"/>
    <w:p w14:paraId="3ABA7A1F" w14:textId="1EEBD84C" w:rsidR="007049C4" w:rsidRDefault="007049C4" w:rsidP="007049C4"/>
    <w:p w14:paraId="58D597B3" w14:textId="1529A1CB" w:rsidR="007049C4" w:rsidRDefault="007049C4" w:rsidP="007049C4"/>
    <w:sdt>
      <w:sdtPr>
        <w:rPr>
          <w:b/>
        </w:rPr>
        <w:tag w:val="MU_Tittel"/>
        <w:id w:val="2065362556"/>
        <w:placeholder>
          <w:docPart w:val="AD4918A16047439EBDCC166203EE8A6D"/>
        </w:placeholder>
        <w:text/>
      </w:sdtPr>
      <w:sdtEndPr/>
      <w:sdtContent>
        <w:p w14:paraId="3DC7B870" w14:textId="77777777" w:rsidR="007049C4" w:rsidRDefault="007049C4" w:rsidP="007049C4">
          <w:pPr>
            <w:rPr>
              <w:b/>
            </w:rPr>
          </w:pPr>
          <w:r>
            <w:rPr>
              <w:b/>
            </w:rPr>
            <w:t>Forslag til vedtak</w:t>
          </w:r>
        </w:p>
      </w:sdtContent>
    </w:sdt>
    <w:p w14:paraId="7930B492" w14:textId="4FBC25F0" w:rsidR="007049C4" w:rsidRDefault="007049C4" w:rsidP="007049C4"/>
    <w:sdt>
      <w:sdtPr>
        <w:alias w:val="Forslag til vedtak/innstilling"/>
        <w:tag w:val="MU_Innstilling"/>
        <w:id w:val="1914121964"/>
        <w:placeholder>
          <w:docPart w:val="667BA7B6F1E24F7FB93DDC98D4CECA44"/>
        </w:placeholder>
      </w:sdtPr>
      <w:sdtEndPr/>
      <w:sdtContent>
        <w:p w14:paraId="4741D70E" w14:textId="03D8745F" w:rsidR="007049C4" w:rsidRPr="00EF6EF9" w:rsidRDefault="007049C4" w:rsidP="007049C4">
          <w:r>
            <w:t xml:space="preserve">Lier kirkelige fellesråd godkjenner plan for oppgradering av fasadebelysning Sjåstad kirke. Budsjettrammen for tiltaket er kr 500 000. Finansiering av tiltaket tas fra kapitalfond kirker. </w:t>
          </w:r>
        </w:p>
      </w:sdtContent>
    </w:sdt>
    <w:p w14:paraId="43E4103F" w14:textId="00637DA9" w:rsidR="007049C4" w:rsidRDefault="007049C4" w:rsidP="007049C4">
      <w:r>
        <w:t xml:space="preserve"> </w:t>
      </w:r>
    </w:p>
    <w:p w14:paraId="38ADDB03" w14:textId="21F507ED" w:rsidR="007049C4" w:rsidRDefault="007049C4" w:rsidP="007049C4"/>
    <w:p w14:paraId="503DE5C6" w14:textId="48E4FCB0" w:rsidR="007049C4" w:rsidRDefault="007049C4" w:rsidP="007049C4">
      <w:pPr>
        <w:pStyle w:val="MUCaseTitle3"/>
      </w:pPr>
      <w:r>
        <w:t>Møtebehandling i Lier kirkelige fellesråd 16.03.2022:</w:t>
      </w:r>
    </w:p>
    <w:p w14:paraId="13BECF38" w14:textId="1A2064AC" w:rsidR="007049C4" w:rsidRDefault="007049C4" w:rsidP="007049C4"/>
    <w:sdt>
      <w:sdtPr>
        <w:rPr>
          <w:b w:val="0"/>
        </w:rPr>
        <w:alias w:val="Vedtak for sak 24/22"/>
        <w:tag w:val="HandlingID232641;CaseID202629"/>
        <w:id w:val="-1449458305"/>
        <w:placeholder>
          <w:docPart w:val="DefaultPlaceholder_-1854013440"/>
        </w:placeholder>
      </w:sdtPr>
      <w:sdtEndPr/>
      <w:sdtContent>
        <w:p w14:paraId="365FDEBC" w14:textId="77777777" w:rsidR="007049C4" w:rsidRDefault="007049C4" w:rsidP="007049C4">
          <w:pPr>
            <w:pStyle w:val="MUCaseTitle3"/>
          </w:pPr>
          <w:r>
            <w:t>Møtebehandling</w:t>
          </w:r>
        </w:p>
        <w:p w14:paraId="787C6283" w14:textId="4C4221B7" w:rsidR="007049C4" w:rsidRDefault="000A0320" w:rsidP="007049C4">
          <w:r>
            <w:t>Kirkevergen orienterte om lysbefaring som ble gjort på Sjåstad kirke 15.03.2022.</w:t>
          </w:r>
        </w:p>
        <w:p w14:paraId="57C3E587" w14:textId="77777777" w:rsidR="007049C4" w:rsidRDefault="007049C4" w:rsidP="007049C4"/>
        <w:p w14:paraId="2A4BA1BC" w14:textId="77777777" w:rsidR="007049C4" w:rsidRDefault="007049C4" w:rsidP="007049C4">
          <w:pPr>
            <w:pStyle w:val="MUCaseTitle3"/>
          </w:pPr>
          <w:r>
            <w:t>Votering</w:t>
          </w:r>
        </w:p>
        <w:p w14:paraId="712DA6B2" w14:textId="77777777" w:rsidR="00527C41" w:rsidRDefault="00527C41" w:rsidP="00527C41">
          <w:r>
            <w:t xml:space="preserve">Forslag til vedtak ble enstemmig vedtatt. </w:t>
          </w:r>
        </w:p>
        <w:p w14:paraId="2025B2A4" w14:textId="77777777" w:rsidR="007049C4" w:rsidRDefault="007049C4" w:rsidP="007049C4"/>
        <w:p w14:paraId="6287DC57" w14:textId="77777777" w:rsidR="007049C4" w:rsidRDefault="007049C4" w:rsidP="007049C4"/>
        <w:sdt>
          <w:sdtPr>
            <w:rPr>
              <w:b w:val="0"/>
            </w:rPr>
            <w:tag w:val="MU_Innstilling"/>
            <w:id w:val="-1051077213"/>
            <w:lock w:val="sdtLocked"/>
            <w:placeholder>
              <w:docPart w:val="DefaultPlaceholder_-1854013440"/>
            </w:placeholder>
            <w15:appearance w15:val="hidden"/>
          </w:sdtPr>
          <w:sdtEndPr/>
          <w:sdtContent>
            <w:p w14:paraId="567B1BC5" w14:textId="77777777" w:rsidR="007049C4" w:rsidRDefault="007049C4" w:rsidP="007049C4">
              <w:pPr>
                <w:pStyle w:val="MUCaseTitle3"/>
              </w:pPr>
              <w:r>
                <w:t xml:space="preserve">Lier kirkelige fellesråds vedtak </w:t>
              </w:r>
            </w:p>
            <w:sdt>
              <w:sdtPr>
                <w:tag w:val="MU_Vedtakstekst"/>
                <w:id w:val="-1423561461"/>
                <w:lock w:val="sdtLocked"/>
                <w:placeholder>
                  <w:docPart w:val="977E49C79C4749CABF5E9DF26AD9750C"/>
                </w:placeholder>
                <w15:appearance w15:val="hidden"/>
              </w:sdtPr>
              <w:sdtEndPr/>
              <w:sdtContent>
                <w:p w14:paraId="0344831A" w14:textId="77777777" w:rsidR="007049C4" w:rsidRDefault="007049C4" w:rsidP="007049C4">
                  <w:r>
                    <w:t>Lier kirkelige fellesråd godkjenner plan for oppgradering av fasadebelysning Sjåstad kirke. Budsjettrammen for tiltaket er kr 500 000. Finansiering av tiltaket tas fra kapitalfond kirker.</w:t>
                  </w:r>
                </w:p>
                <w:p w14:paraId="1A8B4BDD" w14:textId="6DCA41A0" w:rsidR="007049C4" w:rsidRDefault="004B0D6D" w:rsidP="007049C4"/>
              </w:sdtContent>
            </w:sdt>
          </w:sdtContent>
        </w:sdt>
        <w:p w14:paraId="67C2DF57" w14:textId="0F9485B4" w:rsidR="007049C4" w:rsidRDefault="007049C4" w:rsidP="007049C4">
          <w:pPr>
            <w:spacing w:before="240"/>
          </w:pPr>
          <w:r>
            <w:fldChar w:fldCharType="begin"/>
          </w:r>
          <w:r>
            <w:instrText xml:space="preserve"> MACROBUTTON SaveDecision [Lagre vedtak] </w:instrText>
          </w:r>
          <w:r>
            <w:fldChar w:fldCharType="end"/>
          </w:r>
        </w:p>
      </w:sdtContent>
    </w:sdt>
    <w:p w14:paraId="4FDA116C" w14:textId="628563F4" w:rsidR="007049C4" w:rsidRDefault="007049C4" w:rsidP="007049C4">
      <w:pPr>
        <w:spacing w:before="240"/>
      </w:pPr>
    </w:p>
    <w:p w14:paraId="32586D05" w14:textId="055B2971" w:rsidR="007049C4" w:rsidRDefault="007049C4" w:rsidP="007049C4">
      <w:pPr>
        <w:spacing w:before="240"/>
      </w:pPr>
    </w:p>
    <w:p w14:paraId="1551989D" w14:textId="7F60E1D6" w:rsidR="007049C4" w:rsidRDefault="007049C4" w:rsidP="007049C4">
      <w:pPr>
        <w:spacing w:before="240"/>
      </w:pPr>
    </w:p>
    <w:p w14:paraId="42C4D397" w14:textId="13F623A5" w:rsidR="00527C41" w:rsidRDefault="00527C41" w:rsidP="007049C4">
      <w:pPr>
        <w:spacing w:before="240"/>
      </w:pPr>
    </w:p>
    <w:p w14:paraId="64C237F9" w14:textId="09EA2CCB" w:rsidR="00527C41" w:rsidRDefault="00527C41" w:rsidP="007049C4">
      <w:pPr>
        <w:spacing w:before="240"/>
      </w:pPr>
    </w:p>
    <w:p w14:paraId="77C51958" w14:textId="5F6A4E9C" w:rsidR="00527C41" w:rsidRDefault="00527C41" w:rsidP="007049C4">
      <w:pPr>
        <w:spacing w:before="240"/>
      </w:pPr>
    </w:p>
    <w:p w14:paraId="5A64D8E6" w14:textId="77777777" w:rsidR="00527C41" w:rsidRDefault="00527C41" w:rsidP="007049C4">
      <w:pPr>
        <w:spacing w:before="240"/>
      </w:pPr>
    </w:p>
    <w:p w14:paraId="4779918B" w14:textId="77777777" w:rsidR="007049C4" w:rsidRDefault="007049C4" w:rsidP="007049C4">
      <w:pPr>
        <w:pStyle w:val="MUCaseTitle2"/>
      </w:pPr>
      <w:bookmarkStart w:id="15" w:name="CaseRef232657"/>
      <w:bookmarkEnd w:id="15"/>
      <w:r>
        <w:lastRenderedPageBreak/>
        <w:t>25/22 Fullmakt til AU mtp investeringsinnspill fra Lier kirkelige fellesråd</w:t>
      </w:r>
    </w:p>
    <w:p w14:paraId="3B55EFF1" w14:textId="1DD167DA"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69DE4E3A" w14:textId="77777777" w:rsidTr="007049C4">
        <w:tc>
          <w:tcPr>
            <w:tcW w:w="5102" w:type="dxa"/>
            <w:shd w:val="clear" w:color="auto" w:fill="auto"/>
          </w:tcPr>
          <w:p w14:paraId="5C6A5125" w14:textId="106BEFAC" w:rsidR="007049C4" w:rsidRDefault="007049C4" w:rsidP="007049C4">
            <w:r>
              <w:t>Behandlet av</w:t>
            </w:r>
          </w:p>
        </w:tc>
        <w:tc>
          <w:tcPr>
            <w:tcW w:w="1701" w:type="dxa"/>
            <w:shd w:val="clear" w:color="auto" w:fill="auto"/>
          </w:tcPr>
          <w:p w14:paraId="75B7ED2D" w14:textId="17D662D8" w:rsidR="007049C4" w:rsidRDefault="007049C4" w:rsidP="007049C4">
            <w:r>
              <w:t>Møtedato</w:t>
            </w:r>
          </w:p>
        </w:tc>
        <w:tc>
          <w:tcPr>
            <w:tcW w:w="1134" w:type="dxa"/>
            <w:shd w:val="clear" w:color="auto" w:fill="auto"/>
          </w:tcPr>
          <w:p w14:paraId="2C12D767" w14:textId="169AA547" w:rsidR="007049C4" w:rsidRDefault="007049C4" w:rsidP="007049C4">
            <w:r>
              <w:t>Saknr</w:t>
            </w:r>
          </w:p>
        </w:tc>
      </w:tr>
      <w:tr w:rsidR="007049C4" w14:paraId="1589284F" w14:textId="77777777" w:rsidTr="007049C4">
        <w:tc>
          <w:tcPr>
            <w:tcW w:w="5102" w:type="dxa"/>
            <w:shd w:val="clear" w:color="auto" w:fill="auto"/>
          </w:tcPr>
          <w:p w14:paraId="291E2D81" w14:textId="633555B3" w:rsidR="007049C4" w:rsidRDefault="007049C4" w:rsidP="007049C4">
            <w:r>
              <w:t>1 Lier kirkelige fellesråd</w:t>
            </w:r>
          </w:p>
        </w:tc>
        <w:tc>
          <w:tcPr>
            <w:tcW w:w="1701" w:type="dxa"/>
            <w:shd w:val="clear" w:color="auto" w:fill="auto"/>
          </w:tcPr>
          <w:p w14:paraId="05C4793F" w14:textId="1025AB04" w:rsidR="007049C4" w:rsidRDefault="007049C4" w:rsidP="007049C4">
            <w:r>
              <w:t>16.03.2022</w:t>
            </w:r>
          </w:p>
        </w:tc>
        <w:tc>
          <w:tcPr>
            <w:tcW w:w="1134" w:type="dxa"/>
            <w:shd w:val="clear" w:color="auto" w:fill="auto"/>
          </w:tcPr>
          <w:p w14:paraId="5D6C0F05" w14:textId="101E7D04" w:rsidR="007049C4" w:rsidRDefault="007049C4" w:rsidP="007049C4">
            <w:r>
              <w:t>25/22</w:t>
            </w:r>
          </w:p>
        </w:tc>
      </w:tr>
    </w:tbl>
    <w:p w14:paraId="0589CE52" w14:textId="7CAEBDA5" w:rsidR="007049C4" w:rsidRDefault="007049C4" w:rsidP="007049C4"/>
    <w:p w14:paraId="56AE4FD0" w14:textId="7838B58D" w:rsidR="007049C4" w:rsidRDefault="007049C4" w:rsidP="007049C4"/>
    <w:p w14:paraId="3299DE01" w14:textId="53E6A8E6" w:rsidR="007049C4" w:rsidRDefault="007049C4" w:rsidP="007049C4"/>
    <w:p w14:paraId="52EA65E8" w14:textId="055453C5" w:rsidR="007049C4" w:rsidRDefault="007049C4" w:rsidP="007049C4"/>
    <w:sdt>
      <w:sdtPr>
        <w:rPr>
          <w:b/>
        </w:rPr>
        <w:tag w:val="MU_Tittel"/>
        <w:id w:val="1141306447"/>
        <w:placeholder>
          <w:docPart w:val="6EC395BBD12F4B628E8F5C7E2E779E88"/>
        </w:placeholder>
        <w:text/>
      </w:sdtPr>
      <w:sdtEndPr/>
      <w:sdtContent>
        <w:p w14:paraId="766795E9" w14:textId="77777777" w:rsidR="007049C4" w:rsidRDefault="007049C4" w:rsidP="007049C4">
          <w:pPr>
            <w:rPr>
              <w:b/>
            </w:rPr>
          </w:pPr>
          <w:r>
            <w:rPr>
              <w:b/>
            </w:rPr>
            <w:t>Forslag til vedtak</w:t>
          </w:r>
        </w:p>
      </w:sdtContent>
    </w:sdt>
    <w:p w14:paraId="0F1E61EB" w14:textId="3D438043" w:rsidR="007049C4" w:rsidRDefault="007049C4" w:rsidP="007049C4"/>
    <w:p w14:paraId="28631E10" w14:textId="05211477" w:rsidR="007049C4" w:rsidRDefault="007049C4" w:rsidP="007049C4">
      <w:r>
        <w:t xml:space="preserve">Lier kirkelige fellesråd gir AU fullmakt til å spille inn eventuelle innspill på investeringsfronten på bakgrunn av bygningsutvalgets befaringsrunde, dersom det skulle bli behov for dette. </w:t>
      </w:r>
    </w:p>
    <w:p w14:paraId="504D5139" w14:textId="611ABFF7" w:rsidR="007049C4" w:rsidRDefault="007049C4" w:rsidP="007049C4"/>
    <w:p w14:paraId="5A436369" w14:textId="759DF679" w:rsidR="007049C4" w:rsidRDefault="007049C4" w:rsidP="007049C4">
      <w:pPr>
        <w:pStyle w:val="MUCaseTitle3"/>
      </w:pPr>
      <w:r>
        <w:t>Møtebehandling i Lier kirkelige fellesråd 16.03.2022:</w:t>
      </w:r>
    </w:p>
    <w:p w14:paraId="48057BAA" w14:textId="1565FE67" w:rsidR="007049C4" w:rsidRDefault="007049C4" w:rsidP="007049C4"/>
    <w:sdt>
      <w:sdtPr>
        <w:rPr>
          <w:b w:val="0"/>
        </w:rPr>
        <w:alias w:val="Vedtak for sak 25/22"/>
        <w:tag w:val="HandlingID232657;CaseID202629"/>
        <w:id w:val="1345436327"/>
        <w:placeholder>
          <w:docPart w:val="DefaultPlaceholder_-1854013440"/>
        </w:placeholder>
      </w:sdtPr>
      <w:sdtEndPr/>
      <w:sdtContent>
        <w:p w14:paraId="3124114A" w14:textId="6A9598C1" w:rsidR="007049C4" w:rsidRDefault="007049C4" w:rsidP="007049C4">
          <w:pPr>
            <w:pStyle w:val="MUCaseTitle3"/>
          </w:pPr>
          <w:r>
            <w:t>Møtebehandling</w:t>
          </w:r>
        </w:p>
        <w:p w14:paraId="08120573" w14:textId="192154F5" w:rsidR="00350996" w:rsidRDefault="00084504" w:rsidP="00350996">
          <w:r>
            <w:t xml:space="preserve">Innspill om å oppgradere Frogner kapell, slik at en kunne benytte det til ungdomsarbeid og annet. </w:t>
          </w:r>
        </w:p>
        <w:p w14:paraId="673ABE44" w14:textId="53A22FB6" w:rsidR="00084504" w:rsidRDefault="00084504" w:rsidP="00350996"/>
        <w:p w14:paraId="100D405F" w14:textId="2EC4F380" w:rsidR="00084504" w:rsidRDefault="00084504" w:rsidP="00350996">
          <w:r>
            <w:t xml:space="preserve">Innspill om å redusere strøm som varmekilde for byggene våre. </w:t>
          </w:r>
        </w:p>
        <w:p w14:paraId="54BE4DB1" w14:textId="23B75120" w:rsidR="00084504" w:rsidRDefault="00084504" w:rsidP="00350996"/>
        <w:p w14:paraId="4AAFF996" w14:textId="2D275E35" w:rsidR="00084504" w:rsidRPr="00350996" w:rsidRDefault="00084504" w:rsidP="00350996">
          <w:r>
            <w:t>Innspill ny inngangsdør Gullaug kirke</w:t>
          </w:r>
          <w:r w:rsidR="001D7627">
            <w:t>. Kirkeforeningen kan dekke halvparten.</w:t>
          </w:r>
        </w:p>
        <w:p w14:paraId="5DBFA044" w14:textId="77777777" w:rsidR="007049C4" w:rsidRDefault="007049C4" w:rsidP="007049C4"/>
        <w:p w14:paraId="56AFD8B4" w14:textId="77777777" w:rsidR="007049C4" w:rsidRDefault="007049C4" w:rsidP="007049C4"/>
        <w:p w14:paraId="17395681" w14:textId="77777777" w:rsidR="007049C4" w:rsidRDefault="007049C4" w:rsidP="007049C4">
          <w:pPr>
            <w:pStyle w:val="MUCaseTitle3"/>
          </w:pPr>
          <w:r>
            <w:t>Votering</w:t>
          </w:r>
        </w:p>
        <w:p w14:paraId="69E1CC63" w14:textId="77777777" w:rsidR="00527C41" w:rsidRDefault="00527C41" w:rsidP="00527C41">
          <w:r>
            <w:t xml:space="preserve">Forslag til vedtak ble enstemmig vedtatt. </w:t>
          </w:r>
        </w:p>
        <w:p w14:paraId="33AE73C3" w14:textId="77777777" w:rsidR="007049C4" w:rsidRDefault="007049C4" w:rsidP="007049C4"/>
        <w:p w14:paraId="62376E2F" w14:textId="77777777" w:rsidR="007049C4" w:rsidRDefault="007049C4" w:rsidP="007049C4"/>
        <w:sdt>
          <w:sdtPr>
            <w:rPr>
              <w:b w:val="0"/>
            </w:rPr>
            <w:tag w:val="MU_Innstilling"/>
            <w:id w:val="-349646192"/>
            <w:lock w:val="sdtLocked"/>
            <w:placeholder>
              <w:docPart w:val="DefaultPlaceholder_-1854013440"/>
            </w:placeholder>
            <w15:appearance w15:val="hidden"/>
          </w:sdtPr>
          <w:sdtEndPr/>
          <w:sdtContent>
            <w:p w14:paraId="32DE2734" w14:textId="77777777" w:rsidR="007049C4" w:rsidRDefault="007049C4" w:rsidP="007049C4">
              <w:pPr>
                <w:pStyle w:val="MUCaseTitle3"/>
              </w:pPr>
              <w:r>
                <w:t xml:space="preserve">Lier kirkelige fellesråds vedtak </w:t>
              </w:r>
            </w:p>
            <w:sdt>
              <w:sdtPr>
                <w:tag w:val="MU_Vedtakstekst"/>
                <w:id w:val="2030365157"/>
                <w:lock w:val="sdtLocked"/>
                <w:placeholder>
                  <w:docPart w:val="D797A53A29DB470EBFD9AC4949394899"/>
                </w:placeholder>
                <w15:appearance w15:val="hidden"/>
              </w:sdtPr>
              <w:sdtEndPr/>
              <w:sdtContent>
                <w:p w14:paraId="0E27AFB6" w14:textId="77777777" w:rsidR="007049C4" w:rsidRDefault="007049C4" w:rsidP="007049C4">
                  <w:r>
                    <w:t>Lier kirkelige fellesråd gir AU fullmakt til å spille inn eventuelle innspill på investeringsfronten på bakgrunn av bygningsutvalgets befaringsrunde, dersom det skulle bli behov for dette.</w:t>
                  </w:r>
                </w:p>
                <w:p w14:paraId="05E53C2B" w14:textId="16F69E68" w:rsidR="007049C4" w:rsidRDefault="004B0D6D" w:rsidP="007049C4"/>
              </w:sdtContent>
            </w:sdt>
          </w:sdtContent>
        </w:sdt>
        <w:p w14:paraId="04DD8080" w14:textId="7EA9E8F1" w:rsidR="007049C4" w:rsidRDefault="007049C4" w:rsidP="007049C4">
          <w:pPr>
            <w:spacing w:before="240"/>
          </w:pPr>
          <w:r>
            <w:fldChar w:fldCharType="begin"/>
          </w:r>
          <w:r>
            <w:instrText xml:space="preserve"> MACROBUTTON SaveDecision [Lagre vedtak] </w:instrText>
          </w:r>
          <w:r>
            <w:fldChar w:fldCharType="end"/>
          </w:r>
        </w:p>
      </w:sdtContent>
    </w:sdt>
    <w:p w14:paraId="575A55CB" w14:textId="1D8C68C3" w:rsidR="007049C4" w:rsidRDefault="007049C4" w:rsidP="007049C4">
      <w:pPr>
        <w:spacing w:before="240"/>
      </w:pPr>
    </w:p>
    <w:p w14:paraId="2E9BB3A5" w14:textId="26477A43" w:rsidR="007049C4" w:rsidRDefault="007049C4" w:rsidP="007049C4">
      <w:pPr>
        <w:spacing w:before="240"/>
      </w:pPr>
    </w:p>
    <w:p w14:paraId="1F2A3475" w14:textId="166AF431" w:rsidR="007049C4" w:rsidRDefault="007049C4" w:rsidP="007049C4">
      <w:pPr>
        <w:spacing w:before="240"/>
      </w:pPr>
    </w:p>
    <w:p w14:paraId="2026C9CE" w14:textId="0B189AB0" w:rsidR="00527C41" w:rsidRDefault="00527C41" w:rsidP="007049C4">
      <w:pPr>
        <w:spacing w:before="240"/>
      </w:pPr>
    </w:p>
    <w:p w14:paraId="0367AC83" w14:textId="77777777" w:rsidR="00527C41" w:rsidRDefault="00527C41" w:rsidP="007049C4">
      <w:pPr>
        <w:spacing w:before="240"/>
      </w:pPr>
    </w:p>
    <w:p w14:paraId="374DE2BE" w14:textId="77777777" w:rsidR="007049C4" w:rsidRDefault="007049C4" w:rsidP="007049C4">
      <w:pPr>
        <w:pStyle w:val="MUCaseTitle2"/>
      </w:pPr>
      <w:bookmarkStart w:id="16" w:name="CaseRef232283"/>
      <w:bookmarkEnd w:id="16"/>
      <w:r>
        <w:lastRenderedPageBreak/>
        <w:t>26/22 Fjerning av hekk ved Sylling gravplass</w:t>
      </w:r>
    </w:p>
    <w:p w14:paraId="61F78981" w14:textId="42006F2F"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61D7278D" w14:textId="77777777" w:rsidTr="007049C4">
        <w:tc>
          <w:tcPr>
            <w:tcW w:w="5102" w:type="dxa"/>
            <w:shd w:val="clear" w:color="auto" w:fill="auto"/>
          </w:tcPr>
          <w:p w14:paraId="274B23DB" w14:textId="16152611" w:rsidR="007049C4" w:rsidRDefault="007049C4" w:rsidP="007049C4">
            <w:r>
              <w:t>Behandlet av</w:t>
            </w:r>
          </w:p>
        </w:tc>
        <w:tc>
          <w:tcPr>
            <w:tcW w:w="1701" w:type="dxa"/>
            <w:shd w:val="clear" w:color="auto" w:fill="auto"/>
          </w:tcPr>
          <w:p w14:paraId="08AB3E5C" w14:textId="4462057C" w:rsidR="007049C4" w:rsidRDefault="007049C4" w:rsidP="007049C4">
            <w:r>
              <w:t>Møtedato</w:t>
            </w:r>
          </w:p>
        </w:tc>
        <w:tc>
          <w:tcPr>
            <w:tcW w:w="1134" w:type="dxa"/>
            <w:shd w:val="clear" w:color="auto" w:fill="auto"/>
          </w:tcPr>
          <w:p w14:paraId="2C8412EF" w14:textId="7F793F6F" w:rsidR="007049C4" w:rsidRDefault="007049C4" w:rsidP="007049C4">
            <w:r>
              <w:t>Saknr</w:t>
            </w:r>
          </w:p>
        </w:tc>
      </w:tr>
      <w:tr w:rsidR="007049C4" w14:paraId="4A540AE5" w14:textId="77777777" w:rsidTr="007049C4">
        <w:tc>
          <w:tcPr>
            <w:tcW w:w="5102" w:type="dxa"/>
            <w:shd w:val="clear" w:color="auto" w:fill="auto"/>
          </w:tcPr>
          <w:p w14:paraId="0920BFF6" w14:textId="7BC06236" w:rsidR="007049C4" w:rsidRDefault="007049C4" w:rsidP="007049C4">
            <w:r>
              <w:t>1 Lier kirkelige fellesråd</w:t>
            </w:r>
          </w:p>
        </w:tc>
        <w:tc>
          <w:tcPr>
            <w:tcW w:w="1701" w:type="dxa"/>
            <w:shd w:val="clear" w:color="auto" w:fill="auto"/>
          </w:tcPr>
          <w:p w14:paraId="4870FC76" w14:textId="1E84AA1B" w:rsidR="007049C4" w:rsidRDefault="007049C4" w:rsidP="007049C4">
            <w:r>
              <w:t>16.03.2022</w:t>
            </w:r>
          </w:p>
        </w:tc>
        <w:tc>
          <w:tcPr>
            <w:tcW w:w="1134" w:type="dxa"/>
            <w:shd w:val="clear" w:color="auto" w:fill="auto"/>
          </w:tcPr>
          <w:p w14:paraId="31920845" w14:textId="627E8448" w:rsidR="007049C4" w:rsidRDefault="007049C4" w:rsidP="007049C4">
            <w:r>
              <w:t>26/22</w:t>
            </w:r>
          </w:p>
        </w:tc>
      </w:tr>
    </w:tbl>
    <w:p w14:paraId="25B647F3" w14:textId="2AA59A05" w:rsidR="007049C4" w:rsidRDefault="007049C4" w:rsidP="007049C4"/>
    <w:p w14:paraId="2E127FD1" w14:textId="16BE5224" w:rsidR="007049C4" w:rsidRDefault="007049C4" w:rsidP="007049C4"/>
    <w:p w14:paraId="1E61E10F" w14:textId="2C03B5D9" w:rsidR="007049C4" w:rsidRDefault="007049C4" w:rsidP="007049C4"/>
    <w:p w14:paraId="2563FE8E" w14:textId="08295452" w:rsidR="007049C4" w:rsidRDefault="007049C4" w:rsidP="007049C4"/>
    <w:sdt>
      <w:sdtPr>
        <w:rPr>
          <w:b/>
        </w:rPr>
        <w:tag w:val="MU_Tittel"/>
        <w:id w:val="-1270461764"/>
        <w:placeholder>
          <w:docPart w:val="313E4F19D8524BE29180539DF2BCD326"/>
        </w:placeholder>
        <w:text/>
      </w:sdtPr>
      <w:sdtEndPr/>
      <w:sdtContent>
        <w:p w14:paraId="2CDAD5D0" w14:textId="77777777" w:rsidR="007049C4" w:rsidRDefault="007049C4" w:rsidP="007049C4">
          <w:pPr>
            <w:rPr>
              <w:b/>
            </w:rPr>
          </w:pPr>
          <w:r>
            <w:rPr>
              <w:b/>
            </w:rPr>
            <w:t>Forslag til vedtak</w:t>
          </w:r>
        </w:p>
      </w:sdtContent>
    </w:sdt>
    <w:p w14:paraId="34949340" w14:textId="6056086A" w:rsidR="007049C4" w:rsidRDefault="007049C4" w:rsidP="007049C4"/>
    <w:p w14:paraId="5F8DBB6C" w14:textId="16AEBB38" w:rsidR="007049C4" w:rsidRDefault="007049C4" w:rsidP="007049C4">
      <w:r>
        <w:t xml:space="preserve">Lier kirkelige fellesråd </w:t>
      </w:r>
      <w:r w:rsidR="006448C8">
        <w:t>vedtar ønske om å fjerne nåværende furuhekk, og så plen på arealet mellom minnelund og middelalderkirkegården i Sylling. Kirkevergen bes følge opp vedtaket med søknader og praktisk gjennomføring.</w:t>
      </w:r>
      <w:r>
        <w:t xml:space="preserve"> </w:t>
      </w:r>
    </w:p>
    <w:p w14:paraId="32AF42A3" w14:textId="79D7C668" w:rsidR="007049C4" w:rsidRDefault="007049C4" w:rsidP="007049C4"/>
    <w:p w14:paraId="65E3828F" w14:textId="78BD776B" w:rsidR="007049C4" w:rsidRDefault="007049C4" w:rsidP="007049C4">
      <w:pPr>
        <w:pStyle w:val="MUCaseTitle3"/>
      </w:pPr>
      <w:r>
        <w:t>Møtebehandling i Lier kirkelige fellesråd 16.03.2022:</w:t>
      </w:r>
    </w:p>
    <w:p w14:paraId="179B3E15" w14:textId="39A968FF" w:rsidR="007049C4" w:rsidRDefault="007049C4" w:rsidP="007049C4"/>
    <w:sdt>
      <w:sdtPr>
        <w:rPr>
          <w:b w:val="0"/>
        </w:rPr>
        <w:alias w:val="Vedtak for sak 26/22"/>
        <w:tag w:val="HandlingID232283;CaseID202629"/>
        <w:id w:val="2036066857"/>
        <w:placeholder>
          <w:docPart w:val="DefaultPlaceholder_-1854013440"/>
        </w:placeholder>
      </w:sdtPr>
      <w:sdtEndPr/>
      <w:sdtContent>
        <w:p w14:paraId="6EE0FC0E" w14:textId="77777777" w:rsidR="007049C4" w:rsidRDefault="007049C4" w:rsidP="007049C4">
          <w:pPr>
            <w:pStyle w:val="MUCaseTitle3"/>
          </w:pPr>
          <w:r>
            <w:t>Møtebehandling</w:t>
          </w:r>
        </w:p>
        <w:p w14:paraId="7AC0317B" w14:textId="77777777" w:rsidR="007049C4" w:rsidRDefault="007049C4" w:rsidP="007049C4"/>
        <w:p w14:paraId="7385B63C" w14:textId="77777777" w:rsidR="007049C4" w:rsidRDefault="007049C4" w:rsidP="007049C4"/>
        <w:p w14:paraId="7D5A4BDF" w14:textId="77777777" w:rsidR="007049C4" w:rsidRDefault="007049C4" w:rsidP="007049C4">
          <w:pPr>
            <w:pStyle w:val="MUCaseTitle3"/>
          </w:pPr>
          <w:r>
            <w:t>Votering</w:t>
          </w:r>
        </w:p>
        <w:p w14:paraId="3B51D2A4" w14:textId="77777777" w:rsidR="00527C41" w:rsidRDefault="00527C41" w:rsidP="00527C41">
          <w:r>
            <w:t xml:space="preserve">Forslag til vedtak ble enstemmig vedtatt. </w:t>
          </w:r>
        </w:p>
        <w:p w14:paraId="4DE28C24" w14:textId="77777777" w:rsidR="007049C4" w:rsidRDefault="007049C4" w:rsidP="007049C4"/>
        <w:p w14:paraId="03295092" w14:textId="77777777" w:rsidR="007049C4" w:rsidRDefault="007049C4" w:rsidP="007049C4"/>
        <w:sdt>
          <w:sdtPr>
            <w:rPr>
              <w:b w:val="0"/>
            </w:rPr>
            <w:tag w:val="MU_Innstilling"/>
            <w:id w:val="691576026"/>
            <w:lock w:val="sdtLocked"/>
            <w:placeholder>
              <w:docPart w:val="DefaultPlaceholder_-1854013440"/>
            </w:placeholder>
            <w15:appearance w15:val="hidden"/>
          </w:sdtPr>
          <w:sdtEndPr/>
          <w:sdtContent>
            <w:p w14:paraId="55EB5111" w14:textId="77777777" w:rsidR="007049C4" w:rsidRDefault="007049C4" w:rsidP="007049C4">
              <w:pPr>
                <w:pStyle w:val="MUCaseTitle3"/>
              </w:pPr>
              <w:r>
                <w:t xml:space="preserve">Lier kirkelige fellesråds vedtak </w:t>
              </w:r>
            </w:p>
            <w:sdt>
              <w:sdtPr>
                <w:tag w:val="MU_Vedtakstekst"/>
                <w:id w:val="-70115829"/>
                <w:lock w:val="sdtLocked"/>
                <w:placeholder>
                  <w:docPart w:val="8E4BDEFF52B143F7AFF472C900C28BBD"/>
                </w:placeholder>
                <w15:appearance w15:val="hidden"/>
              </w:sdtPr>
              <w:sdtEndPr/>
              <w:sdtContent>
                <w:p w14:paraId="4C3D7B0E" w14:textId="77777777" w:rsidR="006448C8" w:rsidRDefault="006448C8" w:rsidP="006448C8"/>
                <w:p w14:paraId="6DA69748" w14:textId="77777777" w:rsidR="006448C8" w:rsidRDefault="006448C8" w:rsidP="006448C8">
                  <w:r>
                    <w:t xml:space="preserve">Lier kirkelige fellesråd vedtar ønske om å fjerne nåværende furuhekk, og så plen på arealet mellom minnelund og middelalderkirkegården i Sylling. Kirkevergen bes følge opp vedtaket med søknader og praktisk gjennomføring. </w:t>
                  </w:r>
                </w:p>
                <w:p w14:paraId="45CEBA9E" w14:textId="2B06A523" w:rsidR="007049C4" w:rsidRDefault="004B0D6D" w:rsidP="007049C4"/>
              </w:sdtContent>
            </w:sdt>
          </w:sdtContent>
        </w:sdt>
        <w:p w14:paraId="332DCF69" w14:textId="641116CA" w:rsidR="007049C4" w:rsidRDefault="007049C4" w:rsidP="007049C4">
          <w:pPr>
            <w:spacing w:before="240"/>
          </w:pPr>
          <w:r>
            <w:fldChar w:fldCharType="begin"/>
          </w:r>
          <w:r>
            <w:instrText xml:space="preserve"> MACROBUTTON SaveDecision [Lagre vedtak] </w:instrText>
          </w:r>
          <w:r>
            <w:fldChar w:fldCharType="end"/>
          </w:r>
        </w:p>
      </w:sdtContent>
    </w:sdt>
    <w:p w14:paraId="7EA430D9" w14:textId="3FAD86D1" w:rsidR="007049C4" w:rsidRDefault="007049C4" w:rsidP="007049C4">
      <w:pPr>
        <w:spacing w:before="240"/>
      </w:pPr>
    </w:p>
    <w:p w14:paraId="7F19D929" w14:textId="1DAD06E9" w:rsidR="007049C4" w:rsidRDefault="007049C4" w:rsidP="007049C4">
      <w:pPr>
        <w:spacing w:before="240"/>
      </w:pPr>
    </w:p>
    <w:p w14:paraId="11EEECCB" w14:textId="4D0AA822" w:rsidR="007049C4" w:rsidRDefault="007049C4" w:rsidP="007049C4">
      <w:pPr>
        <w:spacing w:before="240"/>
      </w:pPr>
    </w:p>
    <w:p w14:paraId="2CE0EFED" w14:textId="4C612D31" w:rsidR="00527C41" w:rsidRDefault="00527C41" w:rsidP="007049C4">
      <w:pPr>
        <w:spacing w:before="240"/>
      </w:pPr>
    </w:p>
    <w:p w14:paraId="470F7F53" w14:textId="38947AC7" w:rsidR="00527C41" w:rsidRDefault="00527C41" w:rsidP="007049C4">
      <w:pPr>
        <w:spacing w:before="240"/>
      </w:pPr>
    </w:p>
    <w:p w14:paraId="33370627" w14:textId="60F3C22F" w:rsidR="00527C41" w:rsidRDefault="00527C41" w:rsidP="007049C4">
      <w:pPr>
        <w:spacing w:before="240"/>
      </w:pPr>
    </w:p>
    <w:p w14:paraId="026D71E0" w14:textId="3BB647F6" w:rsidR="00527C41" w:rsidRDefault="00527C41" w:rsidP="007049C4">
      <w:pPr>
        <w:spacing w:before="240"/>
      </w:pPr>
    </w:p>
    <w:p w14:paraId="1C545B80" w14:textId="77777777" w:rsidR="00527C41" w:rsidRDefault="00527C41" w:rsidP="007049C4">
      <w:pPr>
        <w:spacing w:before="240"/>
      </w:pPr>
    </w:p>
    <w:p w14:paraId="3F91A4EA" w14:textId="77777777" w:rsidR="007049C4" w:rsidRDefault="007049C4" w:rsidP="007049C4">
      <w:pPr>
        <w:pStyle w:val="MUCaseTitle2"/>
      </w:pPr>
      <w:bookmarkStart w:id="17" w:name="CaseRef232042"/>
      <w:bookmarkEnd w:id="17"/>
      <w:r>
        <w:lastRenderedPageBreak/>
        <w:t>27/22 Øvrige meldinger</w:t>
      </w:r>
    </w:p>
    <w:p w14:paraId="6D130C8A" w14:textId="51706A9E"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42BABDC8" w14:textId="77777777" w:rsidTr="007049C4">
        <w:tc>
          <w:tcPr>
            <w:tcW w:w="5102" w:type="dxa"/>
            <w:shd w:val="clear" w:color="auto" w:fill="auto"/>
          </w:tcPr>
          <w:p w14:paraId="544C2F29" w14:textId="110F70B5" w:rsidR="007049C4" w:rsidRDefault="007049C4" w:rsidP="007049C4">
            <w:r>
              <w:t>Behandlet av</w:t>
            </w:r>
          </w:p>
        </w:tc>
        <w:tc>
          <w:tcPr>
            <w:tcW w:w="1701" w:type="dxa"/>
            <w:shd w:val="clear" w:color="auto" w:fill="auto"/>
          </w:tcPr>
          <w:p w14:paraId="09BA11BD" w14:textId="18639B6F" w:rsidR="007049C4" w:rsidRDefault="007049C4" w:rsidP="007049C4">
            <w:r>
              <w:t>Møtedato</w:t>
            </w:r>
          </w:p>
        </w:tc>
        <w:tc>
          <w:tcPr>
            <w:tcW w:w="1134" w:type="dxa"/>
            <w:shd w:val="clear" w:color="auto" w:fill="auto"/>
          </w:tcPr>
          <w:p w14:paraId="424741F9" w14:textId="404EB655" w:rsidR="007049C4" w:rsidRDefault="007049C4" w:rsidP="007049C4">
            <w:r>
              <w:t>Saknr</w:t>
            </w:r>
          </w:p>
        </w:tc>
      </w:tr>
      <w:tr w:rsidR="007049C4" w14:paraId="2B596F1F" w14:textId="77777777" w:rsidTr="007049C4">
        <w:tc>
          <w:tcPr>
            <w:tcW w:w="5102" w:type="dxa"/>
            <w:shd w:val="clear" w:color="auto" w:fill="auto"/>
          </w:tcPr>
          <w:p w14:paraId="0BFC3169" w14:textId="65611843" w:rsidR="007049C4" w:rsidRDefault="007049C4" w:rsidP="007049C4">
            <w:r>
              <w:t>1 Lier kirkelige fellesråd</w:t>
            </w:r>
          </w:p>
        </w:tc>
        <w:tc>
          <w:tcPr>
            <w:tcW w:w="1701" w:type="dxa"/>
            <w:shd w:val="clear" w:color="auto" w:fill="auto"/>
          </w:tcPr>
          <w:p w14:paraId="65003AF8" w14:textId="58ECA060" w:rsidR="007049C4" w:rsidRDefault="007049C4" w:rsidP="007049C4">
            <w:r>
              <w:t>16.03.2022</w:t>
            </w:r>
          </w:p>
        </w:tc>
        <w:tc>
          <w:tcPr>
            <w:tcW w:w="1134" w:type="dxa"/>
            <w:shd w:val="clear" w:color="auto" w:fill="auto"/>
          </w:tcPr>
          <w:p w14:paraId="54E33447" w14:textId="08D15B25" w:rsidR="007049C4" w:rsidRDefault="007049C4" w:rsidP="007049C4">
            <w:r>
              <w:t>27/22</w:t>
            </w:r>
          </w:p>
        </w:tc>
      </w:tr>
    </w:tbl>
    <w:p w14:paraId="60B6FF6C" w14:textId="62A24CDE" w:rsidR="007049C4" w:rsidRDefault="007049C4" w:rsidP="007049C4"/>
    <w:p w14:paraId="076BC3DB" w14:textId="4C456EEA" w:rsidR="007049C4" w:rsidRDefault="007049C4" w:rsidP="007049C4"/>
    <w:p w14:paraId="1EBCF65B" w14:textId="5243B163" w:rsidR="007049C4" w:rsidRDefault="007049C4" w:rsidP="007049C4"/>
    <w:p w14:paraId="09F902E0" w14:textId="30F01209" w:rsidR="007049C4" w:rsidRDefault="007049C4" w:rsidP="007049C4"/>
    <w:sdt>
      <w:sdtPr>
        <w:rPr>
          <w:b/>
        </w:rPr>
        <w:tag w:val="MU_Tittel"/>
        <w:id w:val="172074858"/>
        <w:placeholder>
          <w:docPart w:val="DDC82D8E1B99444D8C5A8F1BE94ED09A"/>
        </w:placeholder>
        <w:text/>
      </w:sdtPr>
      <w:sdtEndPr/>
      <w:sdtContent>
        <w:p w14:paraId="7897F860" w14:textId="77777777" w:rsidR="007049C4" w:rsidRDefault="007049C4" w:rsidP="007049C4">
          <w:pPr>
            <w:rPr>
              <w:b/>
            </w:rPr>
          </w:pPr>
          <w:r>
            <w:rPr>
              <w:b/>
            </w:rPr>
            <w:t>Forslag til vedtak</w:t>
          </w:r>
        </w:p>
      </w:sdtContent>
    </w:sdt>
    <w:p w14:paraId="04F0A1C3" w14:textId="0F53032E" w:rsidR="007049C4" w:rsidRDefault="007049C4" w:rsidP="007049C4"/>
    <w:p w14:paraId="6AA0AF08" w14:textId="4E62F1DA" w:rsidR="007049C4" w:rsidRDefault="007049C4" w:rsidP="007049C4">
      <w:r>
        <w:t xml:space="preserve">Lier kirkelige fellesråd tar meldingene til orientering. </w:t>
      </w:r>
    </w:p>
    <w:p w14:paraId="6F8DF600" w14:textId="44E51F85" w:rsidR="007049C4" w:rsidRDefault="007049C4" w:rsidP="007049C4"/>
    <w:p w14:paraId="24F71DAA" w14:textId="51B14E7F" w:rsidR="007049C4" w:rsidRDefault="007049C4" w:rsidP="007049C4">
      <w:pPr>
        <w:pStyle w:val="MUCaseTitle3"/>
      </w:pPr>
      <w:r>
        <w:t>Møtebehandling i Lier kirkelige fellesråd 16.03.2022:</w:t>
      </w:r>
    </w:p>
    <w:p w14:paraId="1A1D36EE" w14:textId="6DD1054D" w:rsidR="007049C4" w:rsidRDefault="007049C4" w:rsidP="007049C4"/>
    <w:sdt>
      <w:sdtPr>
        <w:rPr>
          <w:b w:val="0"/>
        </w:rPr>
        <w:alias w:val="Vedtak for sak 27/22"/>
        <w:tag w:val="HandlingID232042;CaseID202629"/>
        <w:id w:val="-63105432"/>
        <w:placeholder>
          <w:docPart w:val="DefaultPlaceholder_-1854013440"/>
        </w:placeholder>
      </w:sdtPr>
      <w:sdtEndPr/>
      <w:sdtContent>
        <w:p w14:paraId="42055065" w14:textId="5C84E818" w:rsidR="007049C4" w:rsidRDefault="007049C4" w:rsidP="007049C4">
          <w:pPr>
            <w:pStyle w:val="MUCaseTitle3"/>
          </w:pPr>
          <w:r>
            <w:t>Møtebehandling</w:t>
          </w:r>
        </w:p>
        <w:p w14:paraId="71C8C8B7" w14:textId="44C579C8" w:rsidR="001D7627" w:rsidRDefault="001D7627" w:rsidP="001D7627">
          <w:r>
            <w:t>Kirkevergen orienterer om bemanningssituasjonen på Servicekontoret og på kantorsiden. Vikar for kapellan Frogner er utlyst nå. Prestestillingen i Frogner er ikke utlyst ennå.</w:t>
          </w:r>
        </w:p>
        <w:p w14:paraId="66DDB9EE" w14:textId="77777777" w:rsidR="001D7627" w:rsidRPr="001D7627" w:rsidRDefault="001D7627" w:rsidP="001D7627"/>
        <w:p w14:paraId="291240B6" w14:textId="3512AB28" w:rsidR="007049C4" w:rsidRDefault="006448C8" w:rsidP="007049C4">
          <w:r>
            <w:t>Det ø</w:t>
          </w:r>
          <w:r w:rsidR="001D7627">
            <w:t xml:space="preserve">nskes som fast prosedyre at </w:t>
          </w:r>
          <w:r>
            <w:t>Fellesråd /menighetsråd</w:t>
          </w:r>
          <w:r w:rsidR="001D7627">
            <w:t xml:space="preserve"> kjøper blomster til nye proster mv.</w:t>
          </w:r>
        </w:p>
        <w:p w14:paraId="7E6F677E" w14:textId="12E24FD3" w:rsidR="001D7627" w:rsidRDefault="001D7627" w:rsidP="007049C4"/>
        <w:p w14:paraId="615E4070" w14:textId="77777777" w:rsidR="007049C4" w:rsidRDefault="007049C4" w:rsidP="007049C4"/>
        <w:p w14:paraId="1A4D14FF" w14:textId="77777777" w:rsidR="007049C4" w:rsidRDefault="007049C4" w:rsidP="007049C4">
          <w:pPr>
            <w:pStyle w:val="MUCaseTitle3"/>
          </w:pPr>
          <w:r>
            <w:t>Votering</w:t>
          </w:r>
        </w:p>
        <w:p w14:paraId="6B47002F" w14:textId="77777777" w:rsidR="00527C41" w:rsidRDefault="00527C41" w:rsidP="00527C41">
          <w:r>
            <w:t xml:space="preserve">Forslag til vedtak ble enstemmig vedtatt. </w:t>
          </w:r>
        </w:p>
        <w:p w14:paraId="2CE4C557" w14:textId="77777777" w:rsidR="007049C4" w:rsidRDefault="007049C4" w:rsidP="007049C4"/>
        <w:p w14:paraId="6775B70E" w14:textId="77777777" w:rsidR="007049C4" w:rsidRDefault="007049C4" w:rsidP="007049C4"/>
        <w:sdt>
          <w:sdtPr>
            <w:rPr>
              <w:b w:val="0"/>
            </w:rPr>
            <w:tag w:val="MU_Innstilling"/>
            <w:id w:val="1489056524"/>
            <w:lock w:val="sdtLocked"/>
            <w:placeholder>
              <w:docPart w:val="DefaultPlaceholder_-1854013440"/>
            </w:placeholder>
            <w15:appearance w15:val="hidden"/>
          </w:sdtPr>
          <w:sdtEndPr/>
          <w:sdtContent>
            <w:p w14:paraId="45CCCFA0" w14:textId="77777777" w:rsidR="007049C4" w:rsidRDefault="007049C4" w:rsidP="007049C4">
              <w:pPr>
                <w:pStyle w:val="MUCaseTitle3"/>
              </w:pPr>
              <w:r>
                <w:t xml:space="preserve">Lier kirkelige fellesråds vedtak </w:t>
              </w:r>
            </w:p>
            <w:sdt>
              <w:sdtPr>
                <w:tag w:val="MU_Vedtakstekst"/>
                <w:id w:val="1210459127"/>
                <w:lock w:val="sdtLocked"/>
                <w:placeholder>
                  <w:docPart w:val="7D1A687B4A864997BC0965A47BC98DD4"/>
                </w:placeholder>
                <w15:appearance w15:val="hidden"/>
              </w:sdtPr>
              <w:sdtEndPr/>
              <w:sdtContent>
                <w:p w14:paraId="638EF180" w14:textId="77777777" w:rsidR="007049C4" w:rsidRDefault="007049C4" w:rsidP="007049C4">
                  <w:r>
                    <w:t>Lier kirkelige fellesråd tar meldingene til orientering.</w:t>
                  </w:r>
                </w:p>
                <w:p w14:paraId="57030CE3" w14:textId="4D702D84" w:rsidR="007049C4" w:rsidRDefault="004B0D6D" w:rsidP="007049C4"/>
              </w:sdtContent>
            </w:sdt>
          </w:sdtContent>
        </w:sdt>
        <w:p w14:paraId="06C547B3" w14:textId="44B040A1" w:rsidR="007049C4" w:rsidRDefault="007049C4" w:rsidP="007049C4">
          <w:pPr>
            <w:spacing w:before="240"/>
          </w:pPr>
          <w:r>
            <w:fldChar w:fldCharType="begin"/>
          </w:r>
          <w:r>
            <w:instrText xml:space="preserve"> MACROBUTTON SaveDecision [Lagre vedtak] </w:instrText>
          </w:r>
          <w:r>
            <w:fldChar w:fldCharType="end"/>
          </w:r>
        </w:p>
      </w:sdtContent>
    </w:sdt>
    <w:p w14:paraId="38AC390E" w14:textId="3914276E" w:rsidR="007049C4" w:rsidRDefault="007049C4" w:rsidP="007049C4">
      <w:pPr>
        <w:spacing w:before="240"/>
      </w:pPr>
    </w:p>
    <w:p w14:paraId="55397675" w14:textId="18825BFF" w:rsidR="007049C4" w:rsidRDefault="007049C4" w:rsidP="007049C4">
      <w:pPr>
        <w:spacing w:before="240"/>
      </w:pPr>
    </w:p>
    <w:p w14:paraId="5C0FF1EB" w14:textId="6AC0AB9F" w:rsidR="007049C4" w:rsidRDefault="007049C4" w:rsidP="007049C4">
      <w:pPr>
        <w:spacing w:before="240"/>
      </w:pPr>
    </w:p>
    <w:p w14:paraId="7C84D823" w14:textId="1DDEFE3E" w:rsidR="007049C4" w:rsidRDefault="007049C4" w:rsidP="007049C4">
      <w:pPr>
        <w:spacing w:before="240"/>
      </w:pPr>
    </w:p>
    <w:p w14:paraId="0ECC4B0C" w14:textId="4E67B984" w:rsidR="00527C41" w:rsidRDefault="00527C41" w:rsidP="007049C4">
      <w:pPr>
        <w:spacing w:before="240"/>
      </w:pPr>
    </w:p>
    <w:p w14:paraId="7C44D298" w14:textId="775002A8" w:rsidR="00527C41" w:rsidRDefault="00527C41" w:rsidP="007049C4">
      <w:pPr>
        <w:spacing w:before="240"/>
      </w:pPr>
    </w:p>
    <w:p w14:paraId="5382E788" w14:textId="5FF93A06" w:rsidR="00527C41" w:rsidRDefault="00527C41" w:rsidP="007049C4">
      <w:pPr>
        <w:spacing w:before="240"/>
      </w:pPr>
    </w:p>
    <w:p w14:paraId="7733EE6A" w14:textId="1E4E4A7A" w:rsidR="00527C41" w:rsidRDefault="00527C41" w:rsidP="007049C4">
      <w:pPr>
        <w:spacing w:before="240"/>
      </w:pPr>
    </w:p>
    <w:p w14:paraId="3C8BE870" w14:textId="77777777" w:rsidR="00527C41" w:rsidRDefault="00527C41" w:rsidP="007049C4">
      <w:pPr>
        <w:spacing w:before="240"/>
      </w:pPr>
    </w:p>
    <w:p w14:paraId="246896F4" w14:textId="0412DD41" w:rsidR="007049C4" w:rsidRDefault="007049C4" w:rsidP="007049C4">
      <w:pPr>
        <w:pStyle w:val="MUCaseTitle"/>
      </w:pPr>
      <w:r w:rsidRPr="007049C4">
        <w:rPr>
          <w:shd w:val="clear" w:color="auto" w:fill="D9D9D9"/>
        </w:rPr>
        <w:t>Eventuelt</w:t>
      </w:r>
    </w:p>
    <w:p w14:paraId="399D9E24" w14:textId="77777777" w:rsidR="007049C4" w:rsidRDefault="007049C4" w:rsidP="007049C4">
      <w:pPr>
        <w:pStyle w:val="MUCaseTitle2"/>
      </w:pPr>
      <w:bookmarkStart w:id="18" w:name="CaseRef232301"/>
      <w:bookmarkEnd w:id="18"/>
      <w:r>
        <w:t>28/22 Eventuelt</w:t>
      </w:r>
    </w:p>
    <w:p w14:paraId="62BEB72A" w14:textId="6EC8AD15" w:rsidR="007049C4" w:rsidRDefault="007049C4" w:rsidP="007049C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049C4" w14:paraId="30A43846" w14:textId="77777777" w:rsidTr="007049C4">
        <w:tc>
          <w:tcPr>
            <w:tcW w:w="5102" w:type="dxa"/>
            <w:shd w:val="clear" w:color="auto" w:fill="auto"/>
          </w:tcPr>
          <w:p w14:paraId="32031165" w14:textId="77777777" w:rsidR="007049C4" w:rsidRDefault="007049C4" w:rsidP="007049C4">
            <w:r>
              <w:t>Behandlet av</w:t>
            </w:r>
          </w:p>
        </w:tc>
        <w:tc>
          <w:tcPr>
            <w:tcW w:w="1701" w:type="dxa"/>
            <w:shd w:val="clear" w:color="auto" w:fill="auto"/>
          </w:tcPr>
          <w:p w14:paraId="3ABF1959" w14:textId="77777777" w:rsidR="007049C4" w:rsidRDefault="007049C4" w:rsidP="007049C4">
            <w:r>
              <w:t>Møtedato</w:t>
            </w:r>
          </w:p>
        </w:tc>
        <w:tc>
          <w:tcPr>
            <w:tcW w:w="1134" w:type="dxa"/>
            <w:shd w:val="clear" w:color="auto" w:fill="auto"/>
          </w:tcPr>
          <w:p w14:paraId="503C3403" w14:textId="77777777" w:rsidR="007049C4" w:rsidRDefault="007049C4" w:rsidP="007049C4">
            <w:r>
              <w:t>Saknr</w:t>
            </w:r>
          </w:p>
        </w:tc>
      </w:tr>
      <w:tr w:rsidR="007049C4" w14:paraId="5462752A" w14:textId="77777777" w:rsidTr="007049C4">
        <w:tc>
          <w:tcPr>
            <w:tcW w:w="5102" w:type="dxa"/>
            <w:shd w:val="clear" w:color="auto" w:fill="auto"/>
          </w:tcPr>
          <w:p w14:paraId="270F9F76" w14:textId="77777777" w:rsidR="007049C4" w:rsidRDefault="007049C4" w:rsidP="007049C4">
            <w:r>
              <w:t>1 Lier kirkelige fellesråd</w:t>
            </w:r>
          </w:p>
        </w:tc>
        <w:tc>
          <w:tcPr>
            <w:tcW w:w="1701" w:type="dxa"/>
            <w:shd w:val="clear" w:color="auto" w:fill="auto"/>
          </w:tcPr>
          <w:p w14:paraId="1D653707" w14:textId="77777777" w:rsidR="007049C4" w:rsidRDefault="007049C4" w:rsidP="007049C4">
            <w:r>
              <w:t>16.03.2022</w:t>
            </w:r>
          </w:p>
        </w:tc>
        <w:tc>
          <w:tcPr>
            <w:tcW w:w="1134" w:type="dxa"/>
            <w:shd w:val="clear" w:color="auto" w:fill="auto"/>
          </w:tcPr>
          <w:p w14:paraId="4EFCD41E" w14:textId="77777777" w:rsidR="007049C4" w:rsidRDefault="007049C4" w:rsidP="007049C4">
            <w:r>
              <w:t>28/22</w:t>
            </w:r>
          </w:p>
        </w:tc>
      </w:tr>
    </w:tbl>
    <w:p w14:paraId="23A4EEF3" w14:textId="7035CF79" w:rsidR="007049C4" w:rsidRDefault="007049C4" w:rsidP="007049C4"/>
    <w:p w14:paraId="5B65590E" w14:textId="5A1650EA" w:rsidR="007049C4" w:rsidRDefault="007049C4" w:rsidP="007049C4"/>
    <w:p w14:paraId="252B1141" w14:textId="0041A1D7" w:rsidR="007049C4" w:rsidRDefault="007049C4" w:rsidP="007049C4"/>
    <w:p w14:paraId="70EA638F" w14:textId="6AFA5677" w:rsidR="007049C4" w:rsidRDefault="007049C4" w:rsidP="007049C4"/>
    <w:sdt>
      <w:sdtPr>
        <w:rPr>
          <w:b/>
        </w:rPr>
        <w:tag w:val="MU_Tittel"/>
        <w:id w:val="-130105600"/>
        <w:placeholder>
          <w:docPart w:val="FABA56848DC04294811C5A6EB21140CD"/>
        </w:placeholder>
        <w:text/>
      </w:sdtPr>
      <w:sdtEndPr/>
      <w:sdtContent>
        <w:p w14:paraId="62438C1D" w14:textId="77777777" w:rsidR="007049C4" w:rsidRDefault="007049C4" w:rsidP="007049C4">
          <w:pPr>
            <w:rPr>
              <w:b/>
            </w:rPr>
          </w:pPr>
          <w:r>
            <w:rPr>
              <w:b/>
            </w:rPr>
            <w:t>Forslag til vedtak</w:t>
          </w:r>
        </w:p>
      </w:sdtContent>
    </w:sdt>
    <w:p w14:paraId="20D402A7" w14:textId="1ACE8E5E" w:rsidR="007049C4" w:rsidRDefault="007049C4" w:rsidP="007049C4"/>
    <w:p w14:paraId="354B47B7" w14:textId="50F4D90A" w:rsidR="007049C4" w:rsidRDefault="007049C4" w:rsidP="007049C4">
      <w:r>
        <w:t xml:space="preserve">Saken legges frem uten forslag til vedtak. </w:t>
      </w:r>
    </w:p>
    <w:p w14:paraId="3D2CA9ED" w14:textId="5C373DFB" w:rsidR="007049C4" w:rsidRDefault="007049C4" w:rsidP="007049C4"/>
    <w:p w14:paraId="4E51AEDC" w14:textId="1C80F0A9" w:rsidR="007049C4" w:rsidRDefault="007049C4" w:rsidP="007049C4">
      <w:pPr>
        <w:pStyle w:val="MUCaseTitle3"/>
      </w:pPr>
      <w:r>
        <w:t>Møtebehandling i Lier kirkelige fellesråd 16.03.2022:</w:t>
      </w:r>
    </w:p>
    <w:p w14:paraId="199D420A" w14:textId="40FB276A" w:rsidR="007049C4" w:rsidRDefault="007049C4" w:rsidP="007049C4"/>
    <w:sdt>
      <w:sdtPr>
        <w:rPr>
          <w:b w:val="0"/>
        </w:rPr>
        <w:alias w:val="Vedtak for sak 28/22"/>
        <w:tag w:val="HandlingID232301;CaseID202629"/>
        <w:id w:val="748314607"/>
        <w:placeholder>
          <w:docPart w:val="DefaultPlaceholder_-1854013440"/>
        </w:placeholder>
      </w:sdtPr>
      <w:sdtEndPr/>
      <w:sdtContent>
        <w:p w14:paraId="6B4FC7A3" w14:textId="77777777" w:rsidR="007049C4" w:rsidRDefault="007049C4" w:rsidP="007049C4">
          <w:pPr>
            <w:pStyle w:val="MUCaseTitle3"/>
          </w:pPr>
          <w:r>
            <w:t>Møtebehandling</w:t>
          </w:r>
        </w:p>
        <w:p w14:paraId="18458A3A" w14:textId="79953E97" w:rsidR="007049C4" w:rsidRDefault="006448C8" w:rsidP="007049C4">
          <w:r>
            <w:t xml:space="preserve">Intet innmeldt, intet vedtatt. </w:t>
          </w:r>
        </w:p>
        <w:p w14:paraId="7BB029B7" w14:textId="77777777" w:rsidR="007049C4" w:rsidRDefault="007049C4" w:rsidP="007049C4"/>
        <w:p w14:paraId="4C47B857" w14:textId="77777777" w:rsidR="007049C4" w:rsidRDefault="007049C4" w:rsidP="007049C4">
          <w:pPr>
            <w:pStyle w:val="MUCaseTitle3"/>
          </w:pPr>
          <w:r>
            <w:t>Votering</w:t>
          </w:r>
        </w:p>
        <w:p w14:paraId="57F4793E" w14:textId="77777777" w:rsidR="007049C4" w:rsidRDefault="007049C4" w:rsidP="007049C4"/>
        <w:p w14:paraId="0FBFEB35" w14:textId="77777777" w:rsidR="007049C4" w:rsidRDefault="007049C4" w:rsidP="007049C4"/>
        <w:sdt>
          <w:sdtPr>
            <w:rPr>
              <w:b w:val="0"/>
            </w:rPr>
            <w:tag w:val="MU_Innstilling"/>
            <w:id w:val="-1768535221"/>
            <w:lock w:val="sdtLocked"/>
            <w:placeholder>
              <w:docPart w:val="DefaultPlaceholder_-1854013440"/>
            </w:placeholder>
            <w15:appearance w15:val="hidden"/>
          </w:sdtPr>
          <w:sdtEndPr/>
          <w:sdtContent>
            <w:p w14:paraId="25704B6F" w14:textId="77777777" w:rsidR="007049C4" w:rsidRDefault="007049C4" w:rsidP="007049C4">
              <w:pPr>
                <w:pStyle w:val="MUCaseTitle3"/>
              </w:pPr>
              <w:r>
                <w:t xml:space="preserve">Lier kirkelige fellesråds vedtak </w:t>
              </w:r>
            </w:p>
            <w:sdt>
              <w:sdtPr>
                <w:tag w:val="MU_Vedtakstekst"/>
                <w:id w:val="1967379953"/>
                <w:lock w:val="sdtLocked"/>
                <w:placeholder>
                  <w:docPart w:val="5013E26CF31644488C55A47A9D41F402"/>
                </w:placeholder>
                <w15:appearance w15:val="hidden"/>
              </w:sdtPr>
              <w:sdtEndPr/>
              <w:sdtContent>
                <w:p w14:paraId="7F086FE0" w14:textId="283CF1FA" w:rsidR="007049C4" w:rsidRDefault="007049C4" w:rsidP="007049C4"/>
                <w:p w14:paraId="68E0A40E" w14:textId="2FCDA38F" w:rsidR="007049C4" w:rsidRDefault="004B0D6D" w:rsidP="007049C4"/>
              </w:sdtContent>
            </w:sdt>
          </w:sdtContent>
        </w:sdt>
        <w:p w14:paraId="7E23E6AB" w14:textId="7556CF16" w:rsidR="007049C4" w:rsidRDefault="007049C4" w:rsidP="007049C4">
          <w:pPr>
            <w:spacing w:before="240"/>
          </w:pPr>
          <w:r>
            <w:fldChar w:fldCharType="begin"/>
          </w:r>
          <w:r>
            <w:instrText xml:space="preserve"> MACROBUTTON SaveDecision [Lagre vedtak] </w:instrText>
          </w:r>
          <w:r>
            <w:fldChar w:fldCharType="end"/>
          </w:r>
        </w:p>
      </w:sdtContent>
    </w:sdt>
    <w:p w14:paraId="1E536905" w14:textId="0358CB9F" w:rsidR="007049C4" w:rsidRDefault="007049C4" w:rsidP="007049C4">
      <w:pPr>
        <w:spacing w:before="240"/>
      </w:pPr>
    </w:p>
    <w:p w14:paraId="008856BA" w14:textId="0973C762" w:rsidR="007049C4" w:rsidRDefault="007049C4" w:rsidP="007049C4">
      <w:pPr>
        <w:spacing w:before="240"/>
      </w:pPr>
    </w:p>
    <w:p w14:paraId="39B4BBB7" w14:textId="65923AE6" w:rsidR="007049C4" w:rsidRDefault="007049C4" w:rsidP="007049C4">
      <w:pPr>
        <w:spacing w:before="240"/>
      </w:pPr>
    </w:p>
    <w:p w14:paraId="35EA82CA" w14:textId="77777777" w:rsidR="007049C4" w:rsidRPr="007049C4" w:rsidRDefault="007049C4" w:rsidP="007049C4">
      <w:pPr>
        <w:spacing w:before="240"/>
      </w:pPr>
    </w:p>
    <w:sectPr w:rsidR="007049C4" w:rsidRPr="007049C4" w:rsidSect="005D52A2">
      <w:footerReference w:type="even" r:id="rId13"/>
      <w:footerReference w:type="default" r:id="rId14"/>
      <w:headerReference w:type="first" r:id="rId15"/>
      <w:footerReference w:type="first" r:id="rId16"/>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5113C87A" w:rsidR="006638E2" w:rsidRPr="00832A5E" w:rsidRDefault="004B0D6D" w:rsidP="006638E2">
          <w:pPr>
            <w:rPr>
              <w:lang w:val="en-US"/>
            </w:rPr>
          </w:pPr>
          <w:sdt>
            <w:sdtPr>
              <w:rPr>
                <w:sz w:val="22"/>
                <w:szCs w:val="22"/>
              </w:rPr>
              <w:tag w:val="ToBoard.Name"/>
              <w:id w:val="1454748967"/>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7049C4">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5D5"/>
    <w:multiLevelType w:val="hybridMultilevel"/>
    <w:tmpl w:val="0908D4E2"/>
    <w:lvl w:ilvl="0" w:tplc="DF101A7C">
      <w:start w:val="202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D92FD4"/>
    <w:multiLevelType w:val="hybridMultilevel"/>
    <w:tmpl w:val="764CE5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C5B118A"/>
    <w:multiLevelType w:val="hybridMultilevel"/>
    <w:tmpl w:val="11E845AC"/>
    <w:lvl w:ilvl="0" w:tplc="DF101A7C">
      <w:start w:val="202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027C6"/>
    <w:rsid w:val="000110DF"/>
    <w:rsid w:val="000115BD"/>
    <w:rsid w:val="0001303A"/>
    <w:rsid w:val="0001641D"/>
    <w:rsid w:val="00020578"/>
    <w:rsid w:val="000275B5"/>
    <w:rsid w:val="000312DA"/>
    <w:rsid w:val="00032E23"/>
    <w:rsid w:val="000360C2"/>
    <w:rsid w:val="000452E2"/>
    <w:rsid w:val="00061BFA"/>
    <w:rsid w:val="000752D8"/>
    <w:rsid w:val="00082103"/>
    <w:rsid w:val="00084504"/>
    <w:rsid w:val="00086048"/>
    <w:rsid w:val="00087367"/>
    <w:rsid w:val="00090852"/>
    <w:rsid w:val="000976F3"/>
    <w:rsid w:val="000A0320"/>
    <w:rsid w:val="000A5DC3"/>
    <w:rsid w:val="000B2D6F"/>
    <w:rsid w:val="000B3BE4"/>
    <w:rsid w:val="000B79E9"/>
    <w:rsid w:val="000C1398"/>
    <w:rsid w:val="000D1E97"/>
    <w:rsid w:val="000D3353"/>
    <w:rsid w:val="000E3BA4"/>
    <w:rsid w:val="000E7783"/>
    <w:rsid w:val="000F745B"/>
    <w:rsid w:val="00102D53"/>
    <w:rsid w:val="00103FB7"/>
    <w:rsid w:val="001179AC"/>
    <w:rsid w:val="00121552"/>
    <w:rsid w:val="00133FED"/>
    <w:rsid w:val="00137E6E"/>
    <w:rsid w:val="0016070B"/>
    <w:rsid w:val="00162CD7"/>
    <w:rsid w:val="0016544D"/>
    <w:rsid w:val="0017742C"/>
    <w:rsid w:val="00185E6B"/>
    <w:rsid w:val="001912C1"/>
    <w:rsid w:val="00192461"/>
    <w:rsid w:val="00192AE3"/>
    <w:rsid w:val="00193839"/>
    <w:rsid w:val="00195899"/>
    <w:rsid w:val="001A1140"/>
    <w:rsid w:val="001A33D4"/>
    <w:rsid w:val="001A65F5"/>
    <w:rsid w:val="001C334E"/>
    <w:rsid w:val="001C71F9"/>
    <w:rsid w:val="001D7627"/>
    <w:rsid w:val="00231655"/>
    <w:rsid w:val="00233EE2"/>
    <w:rsid w:val="0024101C"/>
    <w:rsid w:val="00241CC5"/>
    <w:rsid w:val="002462F7"/>
    <w:rsid w:val="00255E7B"/>
    <w:rsid w:val="0026242E"/>
    <w:rsid w:val="00270B86"/>
    <w:rsid w:val="00275F6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0996"/>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1EA"/>
    <w:rsid w:val="003E1424"/>
    <w:rsid w:val="003E2C52"/>
    <w:rsid w:val="003E41AD"/>
    <w:rsid w:val="003E5D63"/>
    <w:rsid w:val="003F3B30"/>
    <w:rsid w:val="003F664A"/>
    <w:rsid w:val="0040152D"/>
    <w:rsid w:val="00403641"/>
    <w:rsid w:val="00410ED8"/>
    <w:rsid w:val="0042266B"/>
    <w:rsid w:val="00423E6D"/>
    <w:rsid w:val="0044002A"/>
    <w:rsid w:val="00443BF5"/>
    <w:rsid w:val="004471AF"/>
    <w:rsid w:val="0045150B"/>
    <w:rsid w:val="00456001"/>
    <w:rsid w:val="00465FE1"/>
    <w:rsid w:val="004661E4"/>
    <w:rsid w:val="004673A4"/>
    <w:rsid w:val="00473ABE"/>
    <w:rsid w:val="00476A34"/>
    <w:rsid w:val="0048161E"/>
    <w:rsid w:val="00494A22"/>
    <w:rsid w:val="00497EB3"/>
    <w:rsid w:val="004A1155"/>
    <w:rsid w:val="004A3B69"/>
    <w:rsid w:val="004A5C1C"/>
    <w:rsid w:val="004B0D6D"/>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27C41"/>
    <w:rsid w:val="00532298"/>
    <w:rsid w:val="005339AD"/>
    <w:rsid w:val="00533DA4"/>
    <w:rsid w:val="0053553D"/>
    <w:rsid w:val="005412CE"/>
    <w:rsid w:val="005502A2"/>
    <w:rsid w:val="00551034"/>
    <w:rsid w:val="005567BB"/>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3ED"/>
    <w:rsid w:val="00610476"/>
    <w:rsid w:val="00617B79"/>
    <w:rsid w:val="00617CA4"/>
    <w:rsid w:val="00620467"/>
    <w:rsid w:val="00620C38"/>
    <w:rsid w:val="006248AE"/>
    <w:rsid w:val="00624D23"/>
    <w:rsid w:val="006271EE"/>
    <w:rsid w:val="006434F0"/>
    <w:rsid w:val="006448C8"/>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49C4"/>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94BAA"/>
    <w:rsid w:val="007A4440"/>
    <w:rsid w:val="007A4926"/>
    <w:rsid w:val="007C50F2"/>
    <w:rsid w:val="007C688E"/>
    <w:rsid w:val="007D034E"/>
    <w:rsid w:val="007D1DA4"/>
    <w:rsid w:val="007D22ED"/>
    <w:rsid w:val="007E08C7"/>
    <w:rsid w:val="007E308E"/>
    <w:rsid w:val="007E4630"/>
    <w:rsid w:val="007F07F2"/>
    <w:rsid w:val="007F6835"/>
    <w:rsid w:val="007F79BD"/>
    <w:rsid w:val="007F7D66"/>
    <w:rsid w:val="00802215"/>
    <w:rsid w:val="00805901"/>
    <w:rsid w:val="00812773"/>
    <w:rsid w:val="008133CD"/>
    <w:rsid w:val="00822263"/>
    <w:rsid w:val="00823A8D"/>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3877"/>
    <w:rsid w:val="00965669"/>
    <w:rsid w:val="00966B29"/>
    <w:rsid w:val="00966C52"/>
    <w:rsid w:val="0099668B"/>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1479"/>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1CEC"/>
    <w:rsid w:val="00B66852"/>
    <w:rsid w:val="00B73C57"/>
    <w:rsid w:val="00B97BA6"/>
    <w:rsid w:val="00BA4BF7"/>
    <w:rsid w:val="00BC04FB"/>
    <w:rsid w:val="00BC06BA"/>
    <w:rsid w:val="00BD0524"/>
    <w:rsid w:val="00BD3143"/>
    <w:rsid w:val="00BD7424"/>
    <w:rsid w:val="00BE2814"/>
    <w:rsid w:val="00BE69DF"/>
    <w:rsid w:val="00C24ECE"/>
    <w:rsid w:val="00C2797E"/>
    <w:rsid w:val="00C310DC"/>
    <w:rsid w:val="00C4054D"/>
    <w:rsid w:val="00C414C1"/>
    <w:rsid w:val="00C41F37"/>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E77D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15865C"/>
  <w15:docId w15:val="{B891AFCB-726E-4E86-B689-71EBDBFC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uiPriority w:val="39"/>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49C4"/>
    <w:pPr>
      <w:ind w:left="720"/>
      <w:contextualSpacing/>
    </w:pPr>
  </w:style>
  <w:style w:type="character" w:styleId="Ulstomtale">
    <w:name w:val="Unresolved Mention"/>
    <w:basedOn w:val="Standardskriftforavsnitt"/>
    <w:uiPriority w:val="99"/>
    <w:semiHidden/>
    <w:unhideWhenUsed/>
    <w:rsid w:val="0070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78247">
      <w:bodyDiv w:val="1"/>
      <w:marLeft w:val="0"/>
      <w:marRight w:val="0"/>
      <w:marTop w:val="0"/>
      <w:marBottom w:val="0"/>
      <w:divBdr>
        <w:top w:val="none" w:sz="0" w:space="0" w:color="auto"/>
        <w:left w:val="none" w:sz="0" w:space="0" w:color="auto"/>
        <w:bottom w:val="none" w:sz="0" w:space="0" w:color="auto"/>
        <w:right w:val="none" w:sz="0" w:space="0" w:color="auto"/>
      </w:divBdr>
    </w:div>
    <w:div w:id="16384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kirken.no/nb-NO/om-kirken/slik-styres-kirken/kirkeradet/hoeringer-fra-kirkeradet/"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667BA7B6F1E24F7FB93DDC98D4CECA44"/>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r w:rsidRPr="00F31133">
            <w:rPr>
              <w:rStyle w:val="Plassholdertekst"/>
            </w:rPr>
            <w:t>Click here to enter text.</w:t>
          </w:r>
        </w:p>
      </w:docPartBody>
    </w:docPart>
    <w:docPart>
      <w:docPartPr>
        <w:name w:val="52904285355C472CBA83597A9F0DC599"/>
        <w:category>
          <w:name w:val="Generelt"/>
          <w:gallery w:val="placeholder"/>
        </w:category>
        <w:types>
          <w:type w:val="bbPlcHdr"/>
        </w:types>
        <w:behaviors>
          <w:behavior w:val="content"/>
        </w:behaviors>
        <w:guid w:val="{D4D9AE88-3767-4920-B30A-7ABDB6DFA97C}"/>
      </w:docPartPr>
      <w:docPartBody>
        <w:p w:rsidR="0049046D" w:rsidRDefault="007A1419" w:rsidP="007A1419">
          <w:pPr>
            <w:pStyle w:val="52904285355C472CBA83597A9F0DC599"/>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2647DF66-79EF-4BD3-940C-3F777B0BE221}"/>
      </w:docPartPr>
      <w:docPartBody>
        <w:p w:rsidR="0049046D" w:rsidRDefault="007A1419">
          <w:r w:rsidRPr="00344900">
            <w:rPr>
              <w:rStyle w:val="Plassholdertekst"/>
            </w:rPr>
            <w:t>Klikk eller trykk her for å skrive inn tekst.</w:t>
          </w:r>
        </w:p>
      </w:docPartBody>
    </w:docPart>
    <w:docPart>
      <w:docPartPr>
        <w:name w:val="C0D6E9910A5B443CBF0C057B74DF0BFA"/>
        <w:category>
          <w:name w:val="Generelt"/>
          <w:gallery w:val="placeholder"/>
        </w:category>
        <w:types>
          <w:type w:val="bbPlcHdr"/>
        </w:types>
        <w:behaviors>
          <w:behavior w:val="content"/>
        </w:behaviors>
        <w:guid w:val="{4C20788A-F46F-4FCF-932B-BFFA2CD8E186}"/>
      </w:docPartPr>
      <w:docPartBody>
        <w:p w:rsidR="0049046D" w:rsidRDefault="007A1419">
          <w:r w:rsidRPr="00344900">
            <w:rPr>
              <w:rStyle w:val="Plassholdertekst"/>
            </w:rPr>
            <w:t>Skriv inn vedtaket her</w:t>
          </w:r>
        </w:p>
      </w:docPartBody>
    </w:docPart>
    <w:docPart>
      <w:docPartPr>
        <w:name w:val="F065B374611643348928B2EE0E6D0B25"/>
        <w:category>
          <w:name w:val="Generelt"/>
          <w:gallery w:val="placeholder"/>
        </w:category>
        <w:types>
          <w:type w:val="bbPlcHdr"/>
        </w:types>
        <w:behaviors>
          <w:behavior w:val="content"/>
        </w:behaviors>
        <w:guid w:val="{4B9DE2F5-02C4-43EE-B5D1-8A822104C027}"/>
      </w:docPartPr>
      <w:docPartBody>
        <w:p w:rsidR="0049046D" w:rsidRDefault="007A1419" w:rsidP="007A1419">
          <w:pPr>
            <w:pStyle w:val="DABBC3C9EA31426C8816F15510E02C97"/>
          </w:pPr>
          <w:r w:rsidRPr="004202B9">
            <w:rPr>
              <w:rStyle w:val="Plassholdertekst"/>
            </w:rPr>
            <w:t>Click here to enter text.</w:t>
          </w:r>
        </w:p>
      </w:docPartBody>
    </w:docPart>
    <w:docPart>
      <w:docPartPr>
        <w:name w:val="13A5F1AE0F884340B4BFE7351A1C293B"/>
        <w:category>
          <w:name w:val="Generelt"/>
          <w:gallery w:val="placeholder"/>
        </w:category>
        <w:types>
          <w:type w:val="bbPlcHdr"/>
        </w:types>
        <w:behaviors>
          <w:behavior w:val="content"/>
        </w:behaviors>
        <w:guid w:val="{0FE8F6FD-6542-45EC-9C44-9CD4F41A7F24}"/>
      </w:docPartPr>
      <w:docPartBody>
        <w:p w:rsidR="0049046D" w:rsidRDefault="007A1419">
          <w:r w:rsidRPr="00344900">
            <w:rPr>
              <w:rStyle w:val="Plassholdertekst"/>
            </w:rPr>
            <w:t>Skriv inn vedtaket her</w:t>
          </w:r>
        </w:p>
      </w:docPartBody>
    </w:docPart>
    <w:docPart>
      <w:docPartPr>
        <w:name w:val="AEA38F1CA7FF41D1B50B5A7F9F0BE916"/>
        <w:category>
          <w:name w:val="Generelt"/>
          <w:gallery w:val="placeholder"/>
        </w:category>
        <w:types>
          <w:type w:val="bbPlcHdr"/>
        </w:types>
        <w:behaviors>
          <w:behavior w:val="content"/>
        </w:behaviors>
        <w:guid w:val="{C532AC96-8ADF-42BA-BFFF-58FC75E7C1D9}"/>
      </w:docPartPr>
      <w:docPartBody>
        <w:p w:rsidR="0049046D" w:rsidRDefault="007A1419" w:rsidP="007A1419">
          <w:pPr>
            <w:pStyle w:val="7EA3BA69D0B443AAA0DE426950D028B0"/>
          </w:pPr>
          <w:r w:rsidRPr="004202B9">
            <w:rPr>
              <w:rStyle w:val="Plassholdertekst"/>
            </w:rPr>
            <w:t>Click here to enter text.</w:t>
          </w:r>
        </w:p>
      </w:docPartBody>
    </w:docPart>
    <w:docPart>
      <w:docPartPr>
        <w:name w:val="F10924ACDDE94155BBF0988C4A9B24C1"/>
        <w:category>
          <w:name w:val="Generelt"/>
          <w:gallery w:val="placeholder"/>
        </w:category>
        <w:types>
          <w:type w:val="bbPlcHdr"/>
        </w:types>
        <w:behaviors>
          <w:behavior w:val="content"/>
        </w:behaviors>
        <w:guid w:val="{AC7CFA06-007E-499C-83FF-63D00D229B93}"/>
      </w:docPartPr>
      <w:docPartBody>
        <w:p w:rsidR="0049046D" w:rsidRDefault="007A1419">
          <w:r w:rsidRPr="00344900">
            <w:rPr>
              <w:rStyle w:val="Plassholdertekst"/>
            </w:rPr>
            <w:t>Skriv inn vedtaket her</w:t>
          </w:r>
        </w:p>
      </w:docPartBody>
    </w:docPart>
    <w:docPart>
      <w:docPartPr>
        <w:name w:val="C78ED49C39E6481CAAEEEB48CD6EFA28"/>
        <w:category>
          <w:name w:val="Generelt"/>
          <w:gallery w:val="placeholder"/>
        </w:category>
        <w:types>
          <w:type w:val="bbPlcHdr"/>
        </w:types>
        <w:behaviors>
          <w:behavior w:val="content"/>
        </w:behaviors>
        <w:guid w:val="{79628855-285E-4927-B7BD-56B5614B46C6}"/>
      </w:docPartPr>
      <w:docPartBody>
        <w:p w:rsidR="0049046D" w:rsidRDefault="007A1419" w:rsidP="007A1419">
          <w:pPr>
            <w:pStyle w:val="7C9EE77E437E4B72B95418EE587BE8E1"/>
          </w:pPr>
          <w:r w:rsidRPr="004202B9">
            <w:rPr>
              <w:rStyle w:val="Plassholdertekst"/>
            </w:rPr>
            <w:t>Click here to enter text.</w:t>
          </w:r>
        </w:p>
      </w:docPartBody>
    </w:docPart>
    <w:docPart>
      <w:docPartPr>
        <w:name w:val="2F935637E9BA4958AA0EB43BF9DD7C60"/>
        <w:category>
          <w:name w:val="Generelt"/>
          <w:gallery w:val="placeholder"/>
        </w:category>
        <w:types>
          <w:type w:val="bbPlcHdr"/>
        </w:types>
        <w:behaviors>
          <w:behavior w:val="content"/>
        </w:behaviors>
        <w:guid w:val="{4D1EAF3E-64CE-4310-940A-FE879B58CB84}"/>
      </w:docPartPr>
      <w:docPartBody>
        <w:p w:rsidR="0049046D" w:rsidRDefault="007A1419">
          <w:r w:rsidRPr="00344900">
            <w:rPr>
              <w:rStyle w:val="Plassholdertekst"/>
            </w:rPr>
            <w:t>Skriv inn vedtaket her</w:t>
          </w:r>
        </w:p>
      </w:docPartBody>
    </w:docPart>
    <w:docPart>
      <w:docPartPr>
        <w:name w:val="CA7317CCF57D4572A8BF0AB51077BDBA"/>
        <w:category>
          <w:name w:val="Generelt"/>
          <w:gallery w:val="placeholder"/>
        </w:category>
        <w:types>
          <w:type w:val="bbPlcHdr"/>
        </w:types>
        <w:behaviors>
          <w:behavior w:val="content"/>
        </w:behaviors>
        <w:guid w:val="{C8AE8315-BA43-4A23-9A63-69FA9EE14F5F}"/>
      </w:docPartPr>
      <w:docPartBody>
        <w:p w:rsidR="0049046D" w:rsidRDefault="007A1419" w:rsidP="007A1419">
          <w:pPr>
            <w:pStyle w:val="6EC395BBD12F4B628E8F5C7E2E779E88"/>
          </w:pPr>
          <w:r w:rsidRPr="004202B9">
            <w:rPr>
              <w:rStyle w:val="Plassholdertekst"/>
            </w:rPr>
            <w:t>Click here to enter text.</w:t>
          </w:r>
        </w:p>
      </w:docPartBody>
    </w:docPart>
    <w:docPart>
      <w:docPartPr>
        <w:name w:val="29161C35B50B405695CAA5BC6B870FB4"/>
        <w:category>
          <w:name w:val="Generelt"/>
          <w:gallery w:val="placeholder"/>
        </w:category>
        <w:types>
          <w:type w:val="bbPlcHdr"/>
        </w:types>
        <w:behaviors>
          <w:behavior w:val="content"/>
        </w:behaviors>
        <w:guid w:val="{D631C23C-7505-43F5-85CE-8CFBBE2B3075}"/>
      </w:docPartPr>
      <w:docPartBody>
        <w:p w:rsidR="0049046D" w:rsidRDefault="007A1419">
          <w:r w:rsidRPr="00344900">
            <w:rPr>
              <w:rStyle w:val="Plassholdertekst"/>
            </w:rPr>
            <w:t>Skriv inn vedtaket her</w:t>
          </w:r>
        </w:p>
      </w:docPartBody>
    </w:docPart>
    <w:docPart>
      <w:docPartPr>
        <w:name w:val="BB47044A697D457EA27FFD2012FB3A4E"/>
        <w:category>
          <w:name w:val="Generelt"/>
          <w:gallery w:val="placeholder"/>
        </w:category>
        <w:types>
          <w:type w:val="bbPlcHdr"/>
        </w:types>
        <w:behaviors>
          <w:behavior w:val="content"/>
        </w:behaviors>
        <w:guid w:val="{DD4CA625-597C-4934-B3F9-D49624855922}"/>
      </w:docPartPr>
      <w:docPartBody>
        <w:p w:rsidR="0049046D" w:rsidRDefault="007A1419">
          <w:r w:rsidRPr="00344900">
            <w:rPr>
              <w:rStyle w:val="Plassholdertekst"/>
            </w:rPr>
            <w:t>Skriv inn vedtaket her</w:t>
          </w:r>
        </w:p>
      </w:docPartBody>
    </w:docPart>
    <w:docPart>
      <w:docPartPr>
        <w:name w:val="72B20B999C304F54853CE8F6608A2D57"/>
        <w:category>
          <w:name w:val="Generelt"/>
          <w:gallery w:val="placeholder"/>
        </w:category>
        <w:types>
          <w:type w:val="bbPlcHdr"/>
        </w:types>
        <w:behaviors>
          <w:behavior w:val="content"/>
        </w:behaviors>
        <w:guid w:val="{38B292AB-C548-4A50-B77F-861F89B0A8D5}"/>
      </w:docPartPr>
      <w:docPartBody>
        <w:p w:rsidR="0049046D" w:rsidRDefault="007A1419" w:rsidP="007A1419">
          <w:r w:rsidRPr="004202B9">
            <w:rPr>
              <w:rStyle w:val="Plassholdertekst"/>
            </w:rPr>
            <w:t>Click here to enter text.</w:t>
          </w:r>
        </w:p>
      </w:docPartBody>
    </w:docPart>
    <w:docPart>
      <w:docPartPr>
        <w:name w:val="5A21B396D74A47A591860496C1E88959"/>
        <w:category>
          <w:name w:val="Generelt"/>
          <w:gallery w:val="placeholder"/>
        </w:category>
        <w:types>
          <w:type w:val="bbPlcHdr"/>
        </w:types>
        <w:behaviors>
          <w:behavior w:val="content"/>
        </w:behaviors>
        <w:guid w:val="{979C00E7-E3EC-46B1-9124-DDD56C1952FA}"/>
      </w:docPartPr>
      <w:docPartBody>
        <w:p w:rsidR="0049046D" w:rsidRDefault="007A1419">
          <w:r w:rsidRPr="00344900">
            <w:rPr>
              <w:rStyle w:val="Plassholdertekst"/>
            </w:rPr>
            <w:t>Skriv inn vedtaket her</w:t>
          </w:r>
        </w:p>
      </w:docPartBody>
    </w:docPart>
    <w:docPart>
      <w:docPartPr>
        <w:name w:val="B3C89585F5FB4777986FB0027C25325C"/>
        <w:category>
          <w:name w:val="Generelt"/>
          <w:gallery w:val="placeholder"/>
        </w:category>
        <w:types>
          <w:type w:val="bbPlcHdr"/>
        </w:types>
        <w:behaviors>
          <w:behavior w:val="content"/>
        </w:behaviors>
        <w:guid w:val="{87E920AC-47B6-49FD-8C14-6FDFD6C1E574}"/>
      </w:docPartPr>
      <w:docPartBody>
        <w:p w:rsidR="0049046D" w:rsidRDefault="007A1419" w:rsidP="007A1419">
          <w:r w:rsidRPr="004202B9">
            <w:rPr>
              <w:rStyle w:val="Plassholdertekst"/>
            </w:rPr>
            <w:t>Click here to enter text.</w:t>
          </w:r>
        </w:p>
      </w:docPartBody>
    </w:docPart>
    <w:docPart>
      <w:docPartPr>
        <w:name w:val="3B86454EFC634889A4FABA148EBE2AD3"/>
        <w:category>
          <w:name w:val="Generelt"/>
          <w:gallery w:val="placeholder"/>
        </w:category>
        <w:types>
          <w:type w:val="bbPlcHdr"/>
        </w:types>
        <w:behaviors>
          <w:behavior w:val="content"/>
        </w:behaviors>
        <w:guid w:val="{5B840820-E6CC-431C-A0AD-0D27574D0B44}"/>
      </w:docPartPr>
      <w:docPartBody>
        <w:p w:rsidR="0049046D" w:rsidRDefault="007A1419">
          <w:r w:rsidRPr="00344900">
            <w:rPr>
              <w:rStyle w:val="Plassholdertekst"/>
            </w:rPr>
            <w:t>Skriv inn vedtaket her</w:t>
          </w:r>
        </w:p>
      </w:docPartBody>
    </w:docPart>
    <w:docPart>
      <w:docPartPr>
        <w:name w:val="E625C6FAE2E44B89A37C8FB1F84157CF"/>
        <w:category>
          <w:name w:val="Generelt"/>
          <w:gallery w:val="placeholder"/>
        </w:category>
        <w:types>
          <w:type w:val="bbPlcHdr"/>
        </w:types>
        <w:behaviors>
          <w:behavior w:val="content"/>
        </w:behaviors>
        <w:guid w:val="{1953B4C5-66A8-4C1A-BE58-B5347D3D9A62}"/>
      </w:docPartPr>
      <w:docPartBody>
        <w:p w:rsidR="0049046D" w:rsidRDefault="007A1419" w:rsidP="007A1419">
          <w:r w:rsidRPr="004202B9">
            <w:rPr>
              <w:rStyle w:val="Plassholdertekst"/>
            </w:rPr>
            <w:t>Click here to enter text.</w:t>
          </w:r>
        </w:p>
      </w:docPartBody>
    </w:docPart>
    <w:docPart>
      <w:docPartPr>
        <w:name w:val="4708FC65339947F6B02EDAD5E72DAAF4"/>
        <w:category>
          <w:name w:val="Generelt"/>
          <w:gallery w:val="placeholder"/>
        </w:category>
        <w:types>
          <w:type w:val="bbPlcHdr"/>
        </w:types>
        <w:behaviors>
          <w:behavior w:val="content"/>
        </w:behaviors>
        <w:guid w:val="{98001A07-3518-4585-831A-DB17E41F9159}"/>
      </w:docPartPr>
      <w:docPartBody>
        <w:p w:rsidR="0049046D" w:rsidRDefault="007A1419">
          <w:r w:rsidRPr="00344900">
            <w:rPr>
              <w:rStyle w:val="Plassholdertekst"/>
            </w:rPr>
            <w:t>Skriv inn vedtaket her</w:t>
          </w:r>
        </w:p>
      </w:docPartBody>
    </w:docPart>
    <w:docPart>
      <w:docPartPr>
        <w:name w:val="AD4918A16047439EBDCC166203EE8A6D"/>
        <w:category>
          <w:name w:val="Generelt"/>
          <w:gallery w:val="placeholder"/>
        </w:category>
        <w:types>
          <w:type w:val="bbPlcHdr"/>
        </w:types>
        <w:behaviors>
          <w:behavior w:val="content"/>
        </w:behaviors>
        <w:guid w:val="{C22AB8AF-46FB-44A6-9FE5-D5EEC1AE9DBE}"/>
      </w:docPartPr>
      <w:docPartBody>
        <w:p w:rsidR="0049046D" w:rsidRDefault="007A1419" w:rsidP="007A1419">
          <w:r w:rsidRPr="004202B9">
            <w:rPr>
              <w:rStyle w:val="Plassholdertekst"/>
            </w:rPr>
            <w:t>Click here to enter text.</w:t>
          </w:r>
        </w:p>
      </w:docPartBody>
    </w:docPart>
    <w:docPart>
      <w:docPartPr>
        <w:name w:val="667BA7B6F1E24F7FB93DDC98D4CECA44"/>
        <w:category>
          <w:name w:val="Generelt"/>
          <w:gallery w:val="placeholder"/>
        </w:category>
        <w:types>
          <w:type w:val="bbPlcHdr"/>
        </w:types>
        <w:behaviors>
          <w:behavior w:val="content"/>
        </w:behaviors>
        <w:guid w:val="{7EB78E15-6977-4978-A681-08A182A752B7}"/>
      </w:docPartPr>
      <w:docPartBody>
        <w:p w:rsidR="0049046D" w:rsidRDefault="007A1419" w:rsidP="007A1419">
          <w:r>
            <w:rPr>
              <w:rStyle w:val="Plassholdertekst"/>
            </w:rPr>
            <w:t>Skriv inn teksten her.</w:t>
          </w:r>
        </w:p>
      </w:docPartBody>
    </w:docPart>
    <w:docPart>
      <w:docPartPr>
        <w:name w:val="977E49C79C4749CABF5E9DF26AD9750C"/>
        <w:category>
          <w:name w:val="Generelt"/>
          <w:gallery w:val="placeholder"/>
        </w:category>
        <w:types>
          <w:type w:val="bbPlcHdr"/>
        </w:types>
        <w:behaviors>
          <w:behavior w:val="content"/>
        </w:behaviors>
        <w:guid w:val="{59A10037-2260-4E05-A0D4-705A9FF06D20}"/>
      </w:docPartPr>
      <w:docPartBody>
        <w:p w:rsidR="0049046D" w:rsidRDefault="007A1419">
          <w:r w:rsidRPr="00344900">
            <w:rPr>
              <w:rStyle w:val="Plassholdertekst"/>
            </w:rPr>
            <w:t>Skriv inn vedtaket her</w:t>
          </w:r>
        </w:p>
      </w:docPartBody>
    </w:docPart>
    <w:docPart>
      <w:docPartPr>
        <w:name w:val="6EC395BBD12F4B628E8F5C7E2E779E88"/>
        <w:category>
          <w:name w:val="Generelt"/>
          <w:gallery w:val="placeholder"/>
        </w:category>
        <w:types>
          <w:type w:val="bbPlcHdr"/>
        </w:types>
        <w:behaviors>
          <w:behavior w:val="content"/>
        </w:behaviors>
        <w:guid w:val="{F9761D9F-0DB1-4087-B3A5-FC63BA6D2092}"/>
      </w:docPartPr>
      <w:docPartBody>
        <w:p w:rsidR="0049046D" w:rsidRDefault="007A1419" w:rsidP="007A1419">
          <w:r w:rsidRPr="004202B9">
            <w:rPr>
              <w:rStyle w:val="Plassholdertekst"/>
            </w:rPr>
            <w:t>Click here to enter text.</w:t>
          </w:r>
        </w:p>
      </w:docPartBody>
    </w:docPart>
    <w:docPart>
      <w:docPartPr>
        <w:name w:val="D797A53A29DB470EBFD9AC4949394899"/>
        <w:category>
          <w:name w:val="Generelt"/>
          <w:gallery w:val="placeholder"/>
        </w:category>
        <w:types>
          <w:type w:val="bbPlcHdr"/>
        </w:types>
        <w:behaviors>
          <w:behavior w:val="content"/>
        </w:behaviors>
        <w:guid w:val="{32AC6607-F6F2-4529-91B5-3C03C065DA97}"/>
      </w:docPartPr>
      <w:docPartBody>
        <w:p w:rsidR="0049046D" w:rsidRDefault="007A1419">
          <w:r w:rsidRPr="00344900">
            <w:rPr>
              <w:rStyle w:val="Plassholdertekst"/>
            </w:rPr>
            <w:t>Skriv inn vedtaket her</w:t>
          </w:r>
        </w:p>
      </w:docPartBody>
    </w:docPart>
    <w:docPart>
      <w:docPartPr>
        <w:name w:val="313E4F19D8524BE29180539DF2BCD326"/>
        <w:category>
          <w:name w:val="Generelt"/>
          <w:gallery w:val="placeholder"/>
        </w:category>
        <w:types>
          <w:type w:val="bbPlcHdr"/>
        </w:types>
        <w:behaviors>
          <w:behavior w:val="content"/>
        </w:behaviors>
        <w:guid w:val="{BF265D21-6208-4485-B3DE-AE2B0E904B32}"/>
      </w:docPartPr>
      <w:docPartBody>
        <w:p w:rsidR="0049046D" w:rsidRDefault="007A1419" w:rsidP="007A1419">
          <w:r w:rsidRPr="004202B9">
            <w:rPr>
              <w:rStyle w:val="Plassholdertekst"/>
            </w:rPr>
            <w:t>Click here to enter text.</w:t>
          </w:r>
        </w:p>
      </w:docPartBody>
    </w:docPart>
    <w:docPart>
      <w:docPartPr>
        <w:name w:val="8E4BDEFF52B143F7AFF472C900C28BBD"/>
        <w:category>
          <w:name w:val="Generelt"/>
          <w:gallery w:val="placeholder"/>
        </w:category>
        <w:types>
          <w:type w:val="bbPlcHdr"/>
        </w:types>
        <w:behaviors>
          <w:behavior w:val="content"/>
        </w:behaviors>
        <w:guid w:val="{C7660816-D252-4A45-9A10-630353F8D0C1}"/>
      </w:docPartPr>
      <w:docPartBody>
        <w:p w:rsidR="0049046D" w:rsidRDefault="007A1419">
          <w:r w:rsidRPr="00344900">
            <w:rPr>
              <w:rStyle w:val="Plassholdertekst"/>
            </w:rPr>
            <w:t>Skriv inn vedtaket her</w:t>
          </w:r>
        </w:p>
      </w:docPartBody>
    </w:docPart>
    <w:docPart>
      <w:docPartPr>
        <w:name w:val="DDC82D8E1B99444D8C5A8F1BE94ED09A"/>
        <w:category>
          <w:name w:val="Generelt"/>
          <w:gallery w:val="placeholder"/>
        </w:category>
        <w:types>
          <w:type w:val="bbPlcHdr"/>
        </w:types>
        <w:behaviors>
          <w:behavior w:val="content"/>
        </w:behaviors>
        <w:guid w:val="{F87EF252-E5FC-4C5D-8FE0-E00F5040DB1D}"/>
      </w:docPartPr>
      <w:docPartBody>
        <w:p w:rsidR="0049046D" w:rsidRDefault="007A1419" w:rsidP="007A1419">
          <w:r w:rsidRPr="004202B9">
            <w:rPr>
              <w:rStyle w:val="Plassholdertekst"/>
            </w:rPr>
            <w:t>Click here to enter text.</w:t>
          </w:r>
        </w:p>
      </w:docPartBody>
    </w:docPart>
    <w:docPart>
      <w:docPartPr>
        <w:name w:val="7D1A687B4A864997BC0965A47BC98DD4"/>
        <w:category>
          <w:name w:val="Generelt"/>
          <w:gallery w:val="placeholder"/>
        </w:category>
        <w:types>
          <w:type w:val="bbPlcHdr"/>
        </w:types>
        <w:behaviors>
          <w:behavior w:val="content"/>
        </w:behaviors>
        <w:guid w:val="{DD5EEEFD-12A7-44B8-8BED-6BD2D69C9002}"/>
      </w:docPartPr>
      <w:docPartBody>
        <w:p w:rsidR="0049046D" w:rsidRDefault="007A1419">
          <w:r w:rsidRPr="00344900">
            <w:rPr>
              <w:rStyle w:val="Plassholdertekst"/>
            </w:rPr>
            <w:t>Skriv inn vedtaket her</w:t>
          </w:r>
        </w:p>
      </w:docPartBody>
    </w:docPart>
    <w:docPart>
      <w:docPartPr>
        <w:name w:val="FABA56848DC04294811C5A6EB21140CD"/>
        <w:category>
          <w:name w:val="Generelt"/>
          <w:gallery w:val="placeholder"/>
        </w:category>
        <w:types>
          <w:type w:val="bbPlcHdr"/>
        </w:types>
        <w:behaviors>
          <w:behavior w:val="content"/>
        </w:behaviors>
        <w:guid w:val="{7933BCF9-A98D-4884-B16D-BD364BF030FE}"/>
      </w:docPartPr>
      <w:docPartBody>
        <w:p w:rsidR="0049046D" w:rsidRDefault="007A1419" w:rsidP="007A1419">
          <w:r w:rsidRPr="004202B9">
            <w:rPr>
              <w:rStyle w:val="Plassholdertekst"/>
            </w:rPr>
            <w:t>Click here to enter text.</w:t>
          </w:r>
        </w:p>
      </w:docPartBody>
    </w:docPart>
    <w:docPart>
      <w:docPartPr>
        <w:name w:val="5013E26CF31644488C55A47A9D41F402"/>
        <w:category>
          <w:name w:val="Generelt"/>
          <w:gallery w:val="placeholder"/>
        </w:category>
        <w:types>
          <w:type w:val="bbPlcHdr"/>
        </w:types>
        <w:behaviors>
          <w:behavior w:val="content"/>
        </w:behaviors>
        <w:guid w:val="{AE210ECD-9366-44B0-8A00-658BFAD8BD84}"/>
      </w:docPartPr>
      <w:docPartBody>
        <w:p w:rsidR="0049046D" w:rsidRDefault="007A1419">
          <w:r w:rsidRPr="00344900">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9046D"/>
    <w:rsid w:val="004E03ED"/>
    <w:rsid w:val="004E689B"/>
    <w:rsid w:val="00527FAD"/>
    <w:rsid w:val="00564B7C"/>
    <w:rsid w:val="005D6B90"/>
    <w:rsid w:val="005F4505"/>
    <w:rsid w:val="0063357D"/>
    <w:rsid w:val="006461D7"/>
    <w:rsid w:val="0079142A"/>
    <w:rsid w:val="007A1419"/>
    <w:rsid w:val="007B4A68"/>
    <w:rsid w:val="009128B1"/>
    <w:rsid w:val="0091594B"/>
    <w:rsid w:val="009660A4"/>
    <w:rsid w:val="00976F27"/>
    <w:rsid w:val="009B1F6C"/>
    <w:rsid w:val="00A270E8"/>
    <w:rsid w:val="00A54CD1"/>
    <w:rsid w:val="00A86163"/>
    <w:rsid w:val="00B34E34"/>
    <w:rsid w:val="00B82CE8"/>
    <w:rsid w:val="00C54490"/>
    <w:rsid w:val="00C96545"/>
    <w:rsid w:val="00D42685"/>
    <w:rsid w:val="00D6449C"/>
    <w:rsid w:val="00D75B69"/>
    <w:rsid w:val="00E063E0"/>
    <w:rsid w:val="00E64607"/>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A1419"/>
    <w:rPr>
      <w:color w:val="808080"/>
    </w:rPr>
  </w:style>
  <w:style w:type="paragraph" w:customStyle="1" w:styleId="B670C8EAED074759A72B3C3D36D87969">
    <w:name w:val="B670C8EAED074759A72B3C3D36D87969"/>
    <w:rsid w:val="005D6B90"/>
  </w:style>
  <w:style w:type="paragraph" w:customStyle="1" w:styleId="52904285355C472CBA83597A9F0DC599">
    <w:name w:val="52904285355C472CBA83597A9F0DC599"/>
    <w:rsid w:val="007A1419"/>
    <w:rPr>
      <w:lang w:val="nb-NO" w:eastAsia="nb-NO"/>
    </w:rPr>
  </w:style>
  <w:style w:type="paragraph" w:customStyle="1" w:styleId="DABBC3C9EA31426C8816F15510E02C97">
    <w:name w:val="DABBC3C9EA31426C8816F15510E02C97"/>
    <w:rsid w:val="00976F27"/>
    <w:rPr>
      <w:lang w:val="nb-NO" w:eastAsia="nb-NO"/>
    </w:rPr>
  </w:style>
  <w:style w:type="paragraph" w:customStyle="1" w:styleId="7EA3BA69D0B443AAA0DE426950D028B0">
    <w:name w:val="7EA3BA69D0B443AAA0DE426950D028B0"/>
    <w:rsid w:val="00353520"/>
    <w:rPr>
      <w:lang w:val="nb-NO" w:eastAsia="nb-NO"/>
    </w:rPr>
  </w:style>
  <w:style w:type="paragraph" w:customStyle="1" w:styleId="7C9EE77E437E4B72B95418EE587BE8E1">
    <w:name w:val="7C9EE77E437E4B72B95418EE587BE8E1"/>
    <w:rsid w:val="00D42685"/>
    <w:rPr>
      <w:lang w:val="nb-NO" w:eastAsia="nb-NO"/>
    </w:rPr>
  </w:style>
  <w:style w:type="paragraph" w:customStyle="1" w:styleId="667BA7B6F1E24F7FB93DDC98D4CECA44">
    <w:name w:val="667BA7B6F1E24F7FB93DDC98D4CECA44"/>
    <w:rsid w:val="007A1419"/>
    <w:rPr>
      <w:lang w:val="nb-NO" w:eastAsia="nb-NO"/>
    </w:rPr>
  </w:style>
  <w:style w:type="paragraph" w:customStyle="1" w:styleId="6EC395BBD12F4B628E8F5C7E2E779E88">
    <w:name w:val="6EC395BBD12F4B628E8F5C7E2E779E88"/>
    <w:rsid w:val="007A1419"/>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32765"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2022-03-16T19:00:00</gbs:StartDate>
  <gbs:Location gbs:loadFromGrowBusiness="OnProduce" gbs:saveInGrowBusiness="False" gbs:connected="true" gbs:recno="" gbs:entity="" gbs:datatype="string" gbs:key="10002">Sjåstad kirkestua</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       Hanne Myhre Gravdal </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2022-03-16T19:00:00</gbs:StartDate>
  <gbs:ToBoard.ToCaseForBoardDocuments.Name gbs:loadFromGrowBusiness="OnProduce" gbs:saveInGrowBusiness="False" gbs:connected="true" gbs:recno="" gbs:entity="" gbs:datatype="string" gbs:key="10009">19/00378</gbs:ToBoard.ToCaseForBoardDocuments.Name>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AC2F2-BC89-4FBE-8D04-D77C450C58E4}">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0</TotalTime>
  <Pages>18</Pages>
  <Words>1967</Words>
  <Characters>15013</Characters>
  <Application>Microsoft Office Word</Application>
  <DocSecurity>12</DocSecurity>
  <Lines>125</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16.03.2022 kl. 19:00</vt:lpstr>
      <vt:lpstr>Møteprotokoll</vt:lpstr>
    </vt:vector>
  </TitlesOfParts>
  <Company>Lier kirkelige fellesråd</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16.03.2022 kl. 19:00</dc:title>
  <dc:subject>
  </dc:subject>
  <dc:creator>Mette Sønsteby</dc:creator>
  <cp:keywords>
  </cp:keywords>
  <dc:description>
  </dc:description>
  <cp:lastModifiedBy>Mette Sønsteby</cp:lastModifiedBy>
  <cp:revision>2</cp:revision>
  <cp:lastPrinted>1900-12-31T23:00:00Z</cp:lastPrinted>
  <dcterms:created xsi:type="dcterms:W3CDTF">2022-05-06T16:51:00Z</dcterms:created>
  <dcterms:modified xsi:type="dcterms:W3CDTF">2022-05-06T16:51:00Z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232040</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232040</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16.03.2022</vt:lpwstr>
  </property>
  <property fmtid="{D5CDD505-2E9C-101B-9397-08002B2CF9AE}" pid="18" name="gbs_location">
    <vt:lpwstr>Sjåstad kirkestua</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232765</vt:lpwstr>
  </property>
  <property fmtid="{D5CDD505-2E9C-101B-9397-08002B2CF9AE}" pid="28" name="verId">
    <vt:lpwstr>230603</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252930</vt:lpwstr>
  </property>
  <property fmtid="{D5CDD505-2E9C-101B-9397-08002B2CF9AE}" pid="36" name="currentVerId">
    <vt:lpwstr>230603</vt:lpwstr>
  </property>
  <property fmtid="{D5CDD505-2E9C-101B-9397-08002B2CF9AE}" pid="37" name="fileName">
    <vt:lpwstr>19_00378-96 Protokoll Lier kirkelige fellesråd 16.03 252930_230603_0.DOCX</vt:lpwstr>
  </property>
  <property fmtid="{D5CDD505-2E9C-101B-9397-08002B2CF9AE}" pid="38" name="filePath">
    <vt:lpwstr>
    </vt:lpwstr>
  </property>
  <property fmtid="{D5CDD505-2E9C-101B-9397-08002B2CF9AE}" pid="39" name="Operation">
    <vt:lpwstr>CheckoutFile</vt:lpwstr>
  </property>
</Properties>
</file>