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5F9AF0D8" w:rsidR="00DE4470" w:rsidRPr="005D52A2" w:rsidRDefault="00E96E97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9A5AA5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3-06-13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450010AD" w:rsidR="00D8150E" w:rsidRPr="00D8150E" w:rsidRDefault="009A5AA5" w:rsidP="009253BB">
                <w:r>
                  <w:t>13.06.2023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35386519" w:rsidR="00D8150E" w:rsidRPr="00D8150E" w:rsidRDefault="00D8150E" w:rsidP="009253BB">
            <w:r>
              <w:t>Møtes</w:t>
            </w:r>
            <w:r w:rsidRPr="00D8150E">
              <w:t>t</w:t>
            </w:r>
            <w:r w:rsidR="00E342A8">
              <w:t>e</w:t>
            </w:r>
            <w:r w:rsidRPr="00D8150E">
              <w:t>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2F39EAC9" w:rsidR="00D8150E" w:rsidRPr="00D8150E" w:rsidRDefault="009A5AA5" w:rsidP="009253BB">
                <w:r>
                  <w:t>Tranby menighetshus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1909C370" w:rsidR="00D8150E" w:rsidRPr="00D8150E" w:rsidRDefault="009A5AA5" w:rsidP="009253BB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13C6743F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>st</w:t>
            </w:r>
            <w:r w:rsidR="00E342A8">
              <w:t>ede</w:t>
            </w:r>
            <w:r w:rsidRPr="00D8150E">
              <w:t xml:space="preserve">: </w:t>
            </w:r>
          </w:p>
        </w:tc>
        <w:tc>
          <w:tcPr>
            <w:tcW w:w="7149" w:type="dxa"/>
          </w:tcPr>
          <w:p w14:paraId="40B7973C" w14:textId="48124920" w:rsidR="00D8150E" w:rsidRPr="00D8150E" w:rsidRDefault="009A5AA5" w:rsidP="009253BB">
            <w:bookmarkStart w:id="1" w:name="MEMBERS_MET"/>
            <w:bookmarkEnd w:id="1"/>
            <w:r>
              <w:t>Søren Falch Zapffe (Lier kommune), Knut Olaf H. Kals (Frogner menighetsråd), Solveig Aass Kristiansen (Frogner menighetsråd), Marthe Synnøve Fuglerud (Tranby og Lierskogen menighetsråd), Øystein Magelssen (Prosten i Drammen og Lier)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0D7BA012" w:rsidR="00D8150E" w:rsidRPr="00D8150E" w:rsidRDefault="00E342A8" w:rsidP="009253BB">
            <w:r>
              <w:t>Møtende</w:t>
            </w:r>
            <w:r w:rsidR="00D8150E" w:rsidRPr="00D8150E">
              <w:t xml:space="preserve"> varamedlem</w:t>
            </w:r>
            <w:r>
              <w:t>m</w:t>
            </w:r>
            <w:r w:rsidR="00D8150E" w:rsidRPr="00D8150E">
              <w:t>er:</w:t>
            </w:r>
          </w:p>
        </w:tc>
        <w:tc>
          <w:tcPr>
            <w:tcW w:w="7149" w:type="dxa"/>
          </w:tcPr>
          <w:p w14:paraId="2CAE5B0E" w14:textId="30E6CEB0" w:rsidR="00D8150E" w:rsidRPr="00D8150E" w:rsidRDefault="009A5AA5" w:rsidP="009253BB">
            <w:bookmarkStart w:id="2" w:name="MEMBERS_SUBST"/>
            <w:bookmarkEnd w:id="2"/>
            <w:r>
              <w:t>Ellen B. Sørensen (Tranby og Lierskogen menighetsråd), Turid Ask (Sylling menighetsråd), Wenche M Gren (Sylling menighetsråd),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2FBE32CD" w:rsidR="00D8150E" w:rsidRPr="00D8150E" w:rsidRDefault="009A5AA5" w:rsidP="009253BB">
            <w:bookmarkStart w:id="3" w:name="MEMBERS_NOTMET"/>
            <w:bookmarkEnd w:id="3"/>
            <w:r>
              <w:t>Sigurd Lein (Tranby og Lierskogen menighetsråd), Inger Lise G. Ulsaker (Sjåstad menighetsråd), Svein Ove Faksvåg (Sjåstad menighetsråd), Gunnar Holmen (Sylling menighetsråd), Hanne Myhre Gravdal (Sylling menighetsråd)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1313E9E3" w:rsidR="00D8150E" w:rsidRPr="00D8150E" w:rsidRDefault="009A5AA5" w:rsidP="009253BB">
            <w:r>
              <w:t>Revisor Kristin Haugen og revisor Marianne Berg Elvrum (Viken kommunerevisjon), Økonomileder i LKF: Anne – Kari Myhre Engelkor</w:t>
            </w:r>
          </w:p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28469EF" w:rsidR="00D8150E" w:rsidRPr="00D8150E" w:rsidRDefault="00D8150E" w:rsidP="009253BB">
            <w:r w:rsidRPr="00D8150E">
              <w:t>Protokollfør</w:t>
            </w:r>
            <w:r w:rsidR="00E342A8">
              <w:t>e</w:t>
            </w:r>
            <w:r w:rsidRPr="00D8150E">
              <w:t>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6DF7BDFB" w:rsidR="00D8150E" w:rsidRPr="00D8150E" w:rsidRDefault="009A5AA5" w:rsidP="009253BB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9A5AA5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9A5AA5" w:rsidRPr="009A5AA5" w14:paraId="42B7743C" w14:textId="77777777" w:rsidTr="009A5AA5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5E531494" w:rsidR="009A5AA5" w:rsidRPr="009A5AA5" w:rsidRDefault="009A5AA5" w:rsidP="009A5AA5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9A5AA5" w:rsidRPr="009A5AA5" w14:paraId="191F5C26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29A9D414" w14:textId="0C0E813F" w:rsidR="009A5AA5" w:rsidRPr="009A5AA5" w:rsidRDefault="00E96E97" w:rsidP="009A5AA5">
            <w:hyperlink w:anchor="CaseRef243663" w:tooltip="Detaljer" w:history="1">
              <w:r w:rsidR="009A5AA5">
                <w:rPr>
                  <w:rStyle w:val="Hyperkobling"/>
                </w:rPr>
                <w:t>45/23</w:t>
              </w:r>
            </w:hyperlink>
          </w:p>
        </w:tc>
        <w:tc>
          <w:tcPr>
            <w:tcW w:w="7289" w:type="dxa"/>
            <w:vAlign w:val="center"/>
          </w:tcPr>
          <w:p w14:paraId="7339BDA2" w14:textId="238113A6" w:rsidR="009A5AA5" w:rsidRPr="009A5AA5" w:rsidRDefault="009A5AA5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092CDCCD" w14:textId="1FA8382A" w:rsidR="009A5AA5" w:rsidRPr="009A5AA5" w:rsidRDefault="00CE1F2A" w:rsidP="00933AD0">
            <w:fldSimple w:instr=" PAGEREF CaseRef243663 ">
              <w:r w:rsidR="009A5AA5">
                <w:rPr>
                  <w:noProof/>
                </w:rPr>
                <w:t>1</w:t>
              </w:r>
            </w:fldSimple>
          </w:p>
        </w:tc>
      </w:tr>
      <w:tr w:rsidR="009A5AA5" w:rsidRPr="009A5AA5" w14:paraId="3E6C3243" w14:textId="77777777" w:rsidTr="009A5AA5">
        <w:trPr>
          <w:trHeight w:val="480"/>
        </w:trPr>
        <w:tc>
          <w:tcPr>
            <w:tcW w:w="9071" w:type="dxa"/>
            <w:gridSpan w:val="3"/>
            <w:vAlign w:val="center"/>
          </w:tcPr>
          <w:p w14:paraId="65F33604" w14:textId="11F282A7" w:rsidR="009A5AA5" w:rsidRPr="009A5AA5" w:rsidRDefault="009A5AA5" w:rsidP="009A5AA5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9A5AA5" w:rsidRPr="009A5AA5" w14:paraId="6BDB5D9D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4CD5C449" w14:textId="7A756DB8" w:rsidR="009A5AA5" w:rsidRPr="009A5AA5" w:rsidRDefault="00E96E97" w:rsidP="009A5AA5">
            <w:hyperlink w:anchor="CaseRef243665" w:tooltip="Detaljer" w:history="1">
              <w:r w:rsidR="009A5AA5">
                <w:rPr>
                  <w:rStyle w:val="Hyperkobling"/>
                </w:rPr>
                <w:t>46/23</w:t>
              </w:r>
            </w:hyperlink>
          </w:p>
        </w:tc>
        <w:tc>
          <w:tcPr>
            <w:tcW w:w="7289" w:type="dxa"/>
            <w:vAlign w:val="center"/>
          </w:tcPr>
          <w:p w14:paraId="3FD80A59" w14:textId="05FF278E" w:rsidR="009A5AA5" w:rsidRPr="009A5AA5" w:rsidRDefault="009A5AA5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5E11CC66" w14:textId="6BDEB728" w:rsidR="009A5AA5" w:rsidRPr="009A5AA5" w:rsidRDefault="00CE1F2A" w:rsidP="00933AD0">
            <w:fldSimple w:instr=" PAGEREF CaseRef243665 ">
              <w:r w:rsidR="009A5AA5">
                <w:rPr>
                  <w:noProof/>
                </w:rPr>
                <w:t>2</w:t>
              </w:r>
            </w:fldSimple>
          </w:p>
        </w:tc>
      </w:tr>
      <w:tr w:rsidR="009A5AA5" w:rsidRPr="009A5AA5" w14:paraId="07784C3A" w14:textId="77777777" w:rsidTr="009A5AA5">
        <w:trPr>
          <w:trHeight w:val="480"/>
        </w:trPr>
        <w:tc>
          <w:tcPr>
            <w:tcW w:w="9071" w:type="dxa"/>
            <w:gridSpan w:val="3"/>
            <w:vAlign w:val="center"/>
          </w:tcPr>
          <w:p w14:paraId="0F2E8A32" w14:textId="3119ADA8" w:rsidR="009A5AA5" w:rsidRPr="009A5AA5" w:rsidRDefault="009A5AA5" w:rsidP="009A5AA5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9A5AA5" w:rsidRPr="009A5AA5" w14:paraId="2ADB16AD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39844A22" w14:textId="47007400" w:rsidR="009A5AA5" w:rsidRPr="009A5AA5" w:rsidRDefault="00E96E97" w:rsidP="009A5AA5">
            <w:hyperlink w:anchor="CaseRef243667" w:tooltip="Detaljer" w:history="1">
              <w:r w:rsidR="009A5AA5">
                <w:rPr>
                  <w:rStyle w:val="Hyperkobling"/>
                </w:rPr>
                <w:t>47/23</w:t>
              </w:r>
            </w:hyperlink>
          </w:p>
        </w:tc>
        <w:tc>
          <w:tcPr>
            <w:tcW w:w="7289" w:type="dxa"/>
            <w:vAlign w:val="center"/>
          </w:tcPr>
          <w:p w14:paraId="231CD3F8" w14:textId="776EFD89" w:rsidR="009A5AA5" w:rsidRPr="009A5AA5" w:rsidRDefault="009A5AA5" w:rsidP="00933AD0">
            <w:r>
              <w:t>Protokoll fra administrasjonsutvalget</w:t>
            </w:r>
          </w:p>
        </w:tc>
        <w:tc>
          <w:tcPr>
            <w:tcW w:w="850" w:type="dxa"/>
            <w:vAlign w:val="center"/>
          </w:tcPr>
          <w:p w14:paraId="23FC8DDD" w14:textId="2C0F0289" w:rsidR="009A5AA5" w:rsidRPr="009A5AA5" w:rsidRDefault="00CE1F2A" w:rsidP="00933AD0">
            <w:fldSimple w:instr=" PAGEREF CaseRef243667 ">
              <w:r w:rsidR="009A5AA5">
                <w:rPr>
                  <w:noProof/>
                </w:rPr>
                <w:t>3</w:t>
              </w:r>
            </w:fldSimple>
          </w:p>
        </w:tc>
      </w:tr>
      <w:tr w:rsidR="009A5AA5" w:rsidRPr="009A5AA5" w14:paraId="1415E495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259B41E8" w14:textId="44E9D199" w:rsidR="009A5AA5" w:rsidRPr="009A5AA5" w:rsidRDefault="00E96E97" w:rsidP="009A5AA5">
            <w:hyperlink w:anchor="CaseRef243669" w:tooltip="Detaljer" w:history="1">
              <w:r w:rsidR="009A5AA5">
                <w:rPr>
                  <w:rStyle w:val="Hyperkobling"/>
                </w:rPr>
                <w:t>48/23</w:t>
              </w:r>
            </w:hyperlink>
          </w:p>
        </w:tc>
        <w:tc>
          <w:tcPr>
            <w:tcW w:w="7289" w:type="dxa"/>
            <w:vAlign w:val="center"/>
          </w:tcPr>
          <w:p w14:paraId="503C29BC" w14:textId="591AC44E" w:rsidR="009A5AA5" w:rsidRPr="009A5AA5" w:rsidRDefault="009A5AA5" w:rsidP="00933AD0">
            <w:r>
              <w:t>Protokoller og årsberetninger fra menighetsrådene</w:t>
            </w:r>
          </w:p>
        </w:tc>
        <w:tc>
          <w:tcPr>
            <w:tcW w:w="850" w:type="dxa"/>
            <w:vAlign w:val="center"/>
          </w:tcPr>
          <w:p w14:paraId="2F1A03F0" w14:textId="186D3935" w:rsidR="009A5AA5" w:rsidRPr="009A5AA5" w:rsidRDefault="00CE1F2A" w:rsidP="00933AD0">
            <w:fldSimple w:instr=" PAGEREF CaseRef243669 ">
              <w:r w:rsidR="009A5AA5">
                <w:rPr>
                  <w:noProof/>
                </w:rPr>
                <w:t>4</w:t>
              </w:r>
            </w:fldSimple>
          </w:p>
        </w:tc>
      </w:tr>
      <w:tr w:rsidR="009A5AA5" w:rsidRPr="009A5AA5" w14:paraId="47AB1446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73CBAAEC" w14:textId="6A28EED0" w:rsidR="009A5AA5" w:rsidRPr="009A5AA5" w:rsidRDefault="00E96E97" w:rsidP="009A5AA5">
            <w:hyperlink w:anchor="CaseRef243677" w:tooltip="Detaljer" w:history="1">
              <w:r w:rsidR="009A5AA5">
                <w:rPr>
                  <w:rStyle w:val="Hyperkobling"/>
                </w:rPr>
                <w:t>49/23</w:t>
              </w:r>
            </w:hyperlink>
          </w:p>
        </w:tc>
        <w:tc>
          <w:tcPr>
            <w:tcW w:w="7289" w:type="dxa"/>
            <w:vAlign w:val="center"/>
          </w:tcPr>
          <w:p w14:paraId="67691A64" w14:textId="3F5E872A" w:rsidR="009A5AA5" w:rsidRPr="009A5AA5" w:rsidRDefault="009A5AA5" w:rsidP="00933AD0">
            <w:r>
              <w:t>Årsregnskap 2022 Lier kirkelige fellesråd</w:t>
            </w:r>
          </w:p>
        </w:tc>
        <w:tc>
          <w:tcPr>
            <w:tcW w:w="850" w:type="dxa"/>
            <w:vAlign w:val="center"/>
          </w:tcPr>
          <w:p w14:paraId="46265581" w14:textId="6FE222C8" w:rsidR="009A5AA5" w:rsidRPr="009A5AA5" w:rsidRDefault="00CE1F2A" w:rsidP="00933AD0">
            <w:fldSimple w:instr=" PAGEREF CaseRef243677 ">
              <w:r w:rsidR="009A5AA5">
                <w:rPr>
                  <w:noProof/>
                </w:rPr>
                <w:t>4</w:t>
              </w:r>
            </w:fldSimple>
          </w:p>
        </w:tc>
      </w:tr>
      <w:tr w:rsidR="009A5AA5" w:rsidRPr="009A5AA5" w14:paraId="0AB56F7E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0F14FD34" w14:textId="5FFAB43D" w:rsidR="009A5AA5" w:rsidRPr="009A5AA5" w:rsidRDefault="00E96E97" w:rsidP="009A5AA5">
            <w:hyperlink w:anchor="CaseRef243679" w:tooltip="Detaljer" w:history="1">
              <w:r w:rsidR="009A5AA5">
                <w:rPr>
                  <w:rStyle w:val="Hyperkobling"/>
                </w:rPr>
                <w:t>50/23</w:t>
              </w:r>
            </w:hyperlink>
          </w:p>
        </w:tc>
        <w:tc>
          <w:tcPr>
            <w:tcW w:w="7289" w:type="dxa"/>
            <w:vAlign w:val="center"/>
          </w:tcPr>
          <w:p w14:paraId="33425F46" w14:textId="2FE1709D" w:rsidR="009A5AA5" w:rsidRPr="009A5AA5" w:rsidRDefault="009A5AA5" w:rsidP="00933AD0">
            <w:r>
              <w:t>Tertialrapport 1/2023 Lier kirkelige fellesråd</w:t>
            </w:r>
          </w:p>
        </w:tc>
        <w:tc>
          <w:tcPr>
            <w:tcW w:w="850" w:type="dxa"/>
            <w:vAlign w:val="center"/>
          </w:tcPr>
          <w:p w14:paraId="144DE0CA" w14:textId="04E83FB1" w:rsidR="009A5AA5" w:rsidRPr="009A5AA5" w:rsidRDefault="00CE1F2A" w:rsidP="00933AD0">
            <w:fldSimple w:instr=" PAGEREF CaseRef243679 ">
              <w:r w:rsidR="009A5AA5">
                <w:rPr>
                  <w:noProof/>
                </w:rPr>
                <w:t>5</w:t>
              </w:r>
            </w:fldSimple>
          </w:p>
        </w:tc>
      </w:tr>
      <w:tr w:rsidR="009A5AA5" w:rsidRPr="009A5AA5" w14:paraId="5A27C933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41AA3283" w14:textId="64DE31E8" w:rsidR="009A5AA5" w:rsidRPr="009A5AA5" w:rsidRDefault="00E96E97" w:rsidP="009A5AA5">
            <w:hyperlink w:anchor="CaseRef243673" w:tooltip="Detaljer" w:history="1">
              <w:r w:rsidR="009A5AA5">
                <w:rPr>
                  <w:rStyle w:val="Hyperkobling"/>
                </w:rPr>
                <w:t>51/23</w:t>
              </w:r>
            </w:hyperlink>
          </w:p>
        </w:tc>
        <w:tc>
          <w:tcPr>
            <w:tcW w:w="7289" w:type="dxa"/>
            <w:vAlign w:val="center"/>
          </w:tcPr>
          <w:p w14:paraId="396095B2" w14:textId="3B2D74DD" w:rsidR="009A5AA5" w:rsidRPr="009A5AA5" w:rsidRDefault="009A5AA5" w:rsidP="00933AD0">
            <w:r>
              <w:t>Søknad om tilskudd til lesepult og prosesjonslysestaker til Tranby og Lierskogen kirker</w:t>
            </w:r>
          </w:p>
        </w:tc>
        <w:tc>
          <w:tcPr>
            <w:tcW w:w="850" w:type="dxa"/>
            <w:vAlign w:val="center"/>
          </w:tcPr>
          <w:p w14:paraId="495B99CA" w14:textId="5D2E5807" w:rsidR="009A5AA5" w:rsidRPr="009A5AA5" w:rsidRDefault="00CE1F2A" w:rsidP="00933AD0">
            <w:fldSimple w:instr=" PAGEREF CaseRef243673 ">
              <w:r w:rsidR="009A5AA5">
                <w:rPr>
                  <w:noProof/>
                </w:rPr>
                <w:t>6</w:t>
              </w:r>
            </w:fldSimple>
          </w:p>
        </w:tc>
      </w:tr>
      <w:tr w:rsidR="009A5AA5" w:rsidRPr="009A5AA5" w14:paraId="3F7D05FF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19FF4E73" w14:textId="32BAE1E6" w:rsidR="009A5AA5" w:rsidRPr="009A5AA5" w:rsidRDefault="00E96E97" w:rsidP="009A5AA5">
            <w:hyperlink w:anchor="CaseRef243675" w:tooltip="Detaljer" w:history="1">
              <w:r w:rsidR="009A5AA5">
                <w:rPr>
                  <w:rStyle w:val="Hyperkobling"/>
                </w:rPr>
                <w:t>52/23</w:t>
              </w:r>
            </w:hyperlink>
          </w:p>
        </w:tc>
        <w:tc>
          <w:tcPr>
            <w:tcW w:w="7289" w:type="dxa"/>
            <w:vAlign w:val="center"/>
          </w:tcPr>
          <w:p w14:paraId="7271428E" w14:textId="46790E3E" w:rsidR="009A5AA5" w:rsidRPr="009A5AA5" w:rsidRDefault="009A5AA5" w:rsidP="00933AD0">
            <w:r>
              <w:t>Innspill til handlingsplan 2023 fra Tranby og Lierskogen menighetsråd</w:t>
            </w:r>
          </w:p>
        </w:tc>
        <w:tc>
          <w:tcPr>
            <w:tcW w:w="850" w:type="dxa"/>
            <w:vAlign w:val="center"/>
          </w:tcPr>
          <w:p w14:paraId="7E1324F0" w14:textId="46B02CD8" w:rsidR="009A5AA5" w:rsidRPr="009A5AA5" w:rsidRDefault="00CE1F2A" w:rsidP="00933AD0">
            <w:fldSimple w:instr=" PAGEREF CaseRef243675 ">
              <w:r w:rsidR="009A5AA5">
                <w:rPr>
                  <w:noProof/>
                </w:rPr>
                <w:t>6</w:t>
              </w:r>
            </w:fldSimple>
          </w:p>
        </w:tc>
      </w:tr>
      <w:tr w:rsidR="009A5AA5" w:rsidRPr="009A5AA5" w14:paraId="5CECE8A8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20A3F451" w14:textId="2BF9654D" w:rsidR="009A5AA5" w:rsidRPr="009A5AA5" w:rsidRDefault="00E96E97" w:rsidP="009A5AA5">
            <w:hyperlink w:anchor="CaseRef243700" w:tooltip="Detaljer" w:history="1">
              <w:r w:rsidR="009A5AA5">
                <w:rPr>
                  <w:rStyle w:val="Hyperkobling"/>
                </w:rPr>
                <w:t>53/23</w:t>
              </w:r>
            </w:hyperlink>
          </w:p>
        </w:tc>
        <w:tc>
          <w:tcPr>
            <w:tcW w:w="7289" w:type="dxa"/>
            <w:vAlign w:val="center"/>
          </w:tcPr>
          <w:p w14:paraId="4CE087A4" w14:textId="19AFF798" w:rsidR="009A5AA5" w:rsidRPr="009A5AA5" w:rsidRDefault="009A5AA5" w:rsidP="00933AD0">
            <w:r>
              <w:t>"Stasjonen" - diakonitiltak i regi av Frogner menighet og Flyktningetjenesten i Lier kommune</w:t>
            </w:r>
          </w:p>
        </w:tc>
        <w:tc>
          <w:tcPr>
            <w:tcW w:w="850" w:type="dxa"/>
            <w:vAlign w:val="center"/>
          </w:tcPr>
          <w:p w14:paraId="5CC06B9A" w14:textId="29ECA276" w:rsidR="009A5AA5" w:rsidRPr="009A5AA5" w:rsidRDefault="00CE1F2A" w:rsidP="00933AD0">
            <w:fldSimple w:instr=" PAGEREF CaseRef243700 ">
              <w:r w:rsidR="009A5AA5">
                <w:rPr>
                  <w:noProof/>
                </w:rPr>
                <w:t>7</w:t>
              </w:r>
            </w:fldSimple>
          </w:p>
        </w:tc>
      </w:tr>
      <w:tr w:rsidR="009A5AA5" w:rsidRPr="009A5AA5" w14:paraId="33A7511F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2540E3C1" w14:textId="06369F1A" w:rsidR="009A5AA5" w:rsidRPr="009A5AA5" w:rsidRDefault="00E96E97" w:rsidP="009A5AA5">
            <w:hyperlink w:anchor="CaseRef243703" w:tooltip="Detaljer" w:history="1">
              <w:r w:rsidR="009A5AA5">
                <w:rPr>
                  <w:rStyle w:val="Hyperkobling"/>
                </w:rPr>
                <w:t>54/23</w:t>
              </w:r>
            </w:hyperlink>
          </w:p>
        </w:tc>
        <w:tc>
          <w:tcPr>
            <w:tcW w:w="7289" w:type="dxa"/>
            <w:vAlign w:val="center"/>
          </w:tcPr>
          <w:p w14:paraId="456E3862" w14:textId="78826CED" w:rsidR="009A5AA5" w:rsidRPr="009A5AA5" w:rsidRDefault="009A5AA5" w:rsidP="00933AD0">
            <w:r>
              <w:t>Prosedyre ved innsettelse av vigslede fellesrådsansatte</w:t>
            </w:r>
          </w:p>
        </w:tc>
        <w:tc>
          <w:tcPr>
            <w:tcW w:w="850" w:type="dxa"/>
            <w:vAlign w:val="center"/>
          </w:tcPr>
          <w:p w14:paraId="3075D634" w14:textId="104C2438" w:rsidR="009A5AA5" w:rsidRPr="009A5AA5" w:rsidRDefault="00CE1F2A" w:rsidP="00933AD0">
            <w:fldSimple w:instr=" PAGEREF CaseRef243703 ">
              <w:r w:rsidR="009A5AA5">
                <w:rPr>
                  <w:noProof/>
                </w:rPr>
                <w:t>8</w:t>
              </w:r>
            </w:fldSimple>
          </w:p>
        </w:tc>
      </w:tr>
      <w:tr w:rsidR="009A5AA5" w:rsidRPr="009A5AA5" w14:paraId="5E495949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5FD18807" w14:textId="1D0B9025" w:rsidR="009A5AA5" w:rsidRPr="009A5AA5" w:rsidRDefault="00E96E97" w:rsidP="009A5AA5">
            <w:hyperlink w:anchor="CaseRef243701" w:tooltip="Detaljer" w:history="1">
              <w:r w:rsidR="009A5AA5">
                <w:rPr>
                  <w:rStyle w:val="Hyperkobling"/>
                </w:rPr>
                <w:t>55/23</w:t>
              </w:r>
            </w:hyperlink>
          </w:p>
        </w:tc>
        <w:tc>
          <w:tcPr>
            <w:tcW w:w="7289" w:type="dxa"/>
            <w:vAlign w:val="center"/>
          </w:tcPr>
          <w:p w14:paraId="045C6B88" w14:textId="5FA5A34C" w:rsidR="009A5AA5" w:rsidRPr="009A5AA5" w:rsidRDefault="009A5AA5" w:rsidP="00933AD0">
            <w:r>
              <w:t>Vigselstider og rutiner</w:t>
            </w:r>
          </w:p>
        </w:tc>
        <w:tc>
          <w:tcPr>
            <w:tcW w:w="850" w:type="dxa"/>
            <w:vAlign w:val="center"/>
          </w:tcPr>
          <w:p w14:paraId="689604F7" w14:textId="2967FE23" w:rsidR="009A5AA5" w:rsidRPr="009A5AA5" w:rsidRDefault="00CE1F2A" w:rsidP="00933AD0">
            <w:fldSimple w:instr=" PAGEREF CaseRef243701 ">
              <w:r w:rsidR="009A5AA5">
                <w:rPr>
                  <w:noProof/>
                </w:rPr>
                <w:t>8</w:t>
              </w:r>
            </w:fldSimple>
          </w:p>
        </w:tc>
      </w:tr>
      <w:tr w:rsidR="009A5AA5" w:rsidRPr="009A5AA5" w14:paraId="140AFB7C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08428890" w14:textId="3BF24DF3" w:rsidR="009A5AA5" w:rsidRPr="009A5AA5" w:rsidRDefault="00E96E97" w:rsidP="009A5AA5">
            <w:hyperlink w:anchor="CaseRef243006" w:tooltip="Detaljer" w:history="1">
              <w:r w:rsidR="009A5AA5">
                <w:rPr>
                  <w:rStyle w:val="Hyperkobling"/>
                </w:rPr>
                <w:t>56/23</w:t>
              </w:r>
            </w:hyperlink>
          </w:p>
        </w:tc>
        <w:tc>
          <w:tcPr>
            <w:tcW w:w="7289" w:type="dxa"/>
            <w:vAlign w:val="center"/>
          </w:tcPr>
          <w:p w14:paraId="7B7DBF98" w14:textId="59A5376C" w:rsidR="009A5AA5" w:rsidRPr="009A5AA5" w:rsidRDefault="009A5AA5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222C2EC5" w14:textId="34F9869A" w:rsidR="009A5AA5" w:rsidRPr="009A5AA5" w:rsidRDefault="00CE1F2A" w:rsidP="00933AD0">
            <w:fldSimple w:instr=" PAGEREF CaseRef243006 ">
              <w:r w:rsidR="009A5AA5">
                <w:rPr>
                  <w:noProof/>
                </w:rPr>
                <w:t>9</w:t>
              </w:r>
            </w:fldSimple>
          </w:p>
        </w:tc>
      </w:tr>
      <w:tr w:rsidR="009A5AA5" w:rsidRPr="009A5AA5" w14:paraId="0CDC4F08" w14:textId="77777777" w:rsidTr="009A5AA5">
        <w:trPr>
          <w:trHeight w:val="480"/>
        </w:trPr>
        <w:tc>
          <w:tcPr>
            <w:tcW w:w="9071" w:type="dxa"/>
            <w:gridSpan w:val="3"/>
            <w:vAlign w:val="center"/>
          </w:tcPr>
          <w:p w14:paraId="57810CFE" w14:textId="247A7405" w:rsidR="009A5AA5" w:rsidRPr="009A5AA5" w:rsidRDefault="009A5AA5" w:rsidP="009A5AA5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9A5AA5" w:rsidRPr="009A5AA5" w14:paraId="796E42A1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5F435448" w14:textId="120FA007" w:rsidR="009A5AA5" w:rsidRPr="009A5AA5" w:rsidRDefault="00E96E97" w:rsidP="009A5AA5">
            <w:hyperlink w:anchor="CaseRef243671" w:tooltip="Detaljer" w:history="1">
              <w:r w:rsidR="009A5AA5">
                <w:rPr>
                  <w:rStyle w:val="Hyperkobling"/>
                </w:rPr>
                <w:t>57/23</w:t>
              </w:r>
            </w:hyperlink>
          </w:p>
        </w:tc>
        <w:tc>
          <w:tcPr>
            <w:tcW w:w="7289" w:type="dxa"/>
            <w:vAlign w:val="center"/>
          </w:tcPr>
          <w:p w14:paraId="350543B8" w14:textId="7C7AF54C" w:rsidR="009A5AA5" w:rsidRPr="009A5AA5" w:rsidRDefault="009A5AA5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2603C376" w14:textId="20D674CB" w:rsidR="009A5AA5" w:rsidRPr="009A5AA5" w:rsidRDefault="00CE1F2A" w:rsidP="00933AD0">
            <w:fldSimple w:instr=" PAGEREF CaseRef243671 ">
              <w:r w:rsidR="009A5AA5">
                <w:rPr>
                  <w:noProof/>
                </w:rPr>
                <w:t>10</w:t>
              </w:r>
            </w:fldSimple>
          </w:p>
        </w:tc>
      </w:tr>
      <w:tr w:rsidR="009A5AA5" w:rsidRPr="009A5AA5" w14:paraId="7E935FD9" w14:textId="77777777" w:rsidTr="009A5AA5">
        <w:trPr>
          <w:trHeight w:val="240"/>
        </w:trPr>
        <w:tc>
          <w:tcPr>
            <w:tcW w:w="932" w:type="dxa"/>
            <w:vAlign w:val="center"/>
          </w:tcPr>
          <w:p w14:paraId="7CDC1220" w14:textId="77777777" w:rsidR="009A5AA5" w:rsidRDefault="009A5AA5" w:rsidP="009A5AA5"/>
        </w:tc>
        <w:tc>
          <w:tcPr>
            <w:tcW w:w="7289" w:type="dxa"/>
            <w:vAlign w:val="center"/>
          </w:tcPr>
          <w:p w14:paraId="21B05096" w14:textId="77777777" w:rsidR="009A5AA5" w:rsidRDefault="009A5AA5" w:rsidP="00933AD0"/>
        </w:tc>
        <w:tc>
          <w:tcPr>
            <w:tcW w:w="850" w:type="dxa"/>
            <w:vAlign w:val="center"/>
          </w:tcPr>
          <w:p w14:paraId="041040D2" w14:textId="77777777" w:rsidR="009A5AA5" w:rsidRDefault="009A5AA5" w:rsidP="00933AD0"/>
        </w:tc>
      </w:tr>
    </w:tbl>
    <w:p w14:paraId="12F2F07A" w14:textId="77777777" w:rsidR="004C78E3" w:rsidRPr="00933AD0" w:rsidRDefault="004C78E3" w:rsidP="00933AD0"/>
    <w:p w14:paraId="0D002129" w14:textId="22D9CE57" w:rsidR="005D52A2" w:rsidRPr="004631EB" w:rsidRDefault="00E96E97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22.11.2023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3DA2FAB3" w:rsidR="00403641" w:rsidRDefault="009A5AA5" w:rsidP="00403641">
                <w:r>
                  <w:t>Søren Falch Zapffe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1079167713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1FCEA2BB" w:rsidR="005D52A2" w:rsidRPr="004631EB" w:rsidRDefault="009A5AA5" w:rsidP="006832C2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46A7B4CD" w:rsidR="00D8150E" w:rsidRDefault="00D8150E" w:rsidP="00933AD0">
      <w:pPr>
        <w:rPr>
          <w:sz w:val="22"/>
          <w:szCs w:val="22"/>
        </w:rPr>
      </w:pPr>
    </w:p>
    <w:p w14:paraId="2ACFFCD5" w14:textId="0823417D" w:rsidR="009A5AA5" w:rsidRDefault="009A5AA5" w:rsidP="00933AD0">
      <w:pPr>
        <w:rPr>
          <w:sz w:val="22"/>
          <w:szCs w:val="22"/>
        </w:rPr>
      </w:pPr>
    </w:p>
    <w:p w14:paraId="4B93FE2C" w14:textId="078ACCCF" w:rsidR="009A5AA5" w:rsidRDefault="009A5AA5" w:rsidP="00933AD0">
      <w:pPr>
        <w:rPr>
          <w:sz w:val="22"/>
          <w:szCs w:val="22"/>
        </w:rPr>
      </w:pPr>
    </w:p>
    <w:p w14:paraId="72DFC71C" w14:textId="0DE679EE" w:rsidR="009A5AA5" w:rsidRDefault="009A5AA5" w:rsidP="00933AD0">
      <w:pPr>
        <w:rPr>
          <w:sz w:val="22"/>
          <w:szCs w:val="22"/>
        </w:rPr>
      </w:pPr>
    </w:p>
    <w:p w14:paraId="5DE06392" w14:textId="0458B627" w:rsidR="009A5AA5" w:rsidRDefault="009A5AA5" w:rsidP="00933AD0">
      <w:pPr>
        <w:rPr>
          <w:sz w:val="22"/>
          <w:szCs w:val="22"/>
        </w:rPr>
      </w:pPr>
    </w:p>
    <w:p w14:paraId="5A50AF0A" w14:textId="6457E74D" w:rsidR="009A5AA5" w:rsidRDefault="009A5AA5" w:rsidP="00933AD0">
      <w:pPr>
        <w:rPr>
          <w:sz w:val="22"/>
          <w:szCs w:val="22"/>
        </w:rPr>
      </w:pPr>
    </w:p>
    <w:p w14:paraId="1B51588E" w14:textId="1ABF026D" w:rsidR="009A5AA5" w:rsidRDefault="009A5AA5" w:rsidP="00933AD0">
      <w:pPr>
        <w:rPr>
          <w:sz w:val="22"/>
          <w:szCs w:val="22"/>
        </w:rPr>
      </w:pPr>
    </w:p>
    <w:p w14:paraId="2CCCC3F9" w14:textId="46870006" w:rsidR="009A5AA5" w:rsidRDefault="009A5AA5" w:rsidP="00933AD0">
      <w:pPr>
        <w:rPr>
          <w:sz w:val="22"/>
          <w:szCs w:val="22"/>
        </w:rPr>
      </w:pPr>
    </w:p>
    <w:p w14:paraId="4418B47B" w14:textId="02D0A569" w:rsidR="009A5AA5" w:rsidRDefault="009A5AA5" w:rsidP="00933AD0">
      <w:pPr>
        <w:rPr>
          <w:sz w:val="22"/>
          <w:szCs w:val="22"/>
        </w:rPr>
      </w:pPr>
    </w:p>
    <w:p w14:paraId="19664EA4" w14:textId="04E3A47A" w:rsidR="009A5AA5" w:rsidRDefault="009A5AA5" w:rsidP="00933AD0">
      <w:pPr>
        <w:rPr>
          <w:sz w:val="22"/>
          <w:szCs w:val="22"/>
        </w:rPr>
      </w:pPr>
    </w:p>
    <w:p w14:paraId="2C299DF6" w14:textId="539D9E56" w:rsidR="009A5AA5" w:rsidRDefault="009A5AA5" w:rsidP="00933AD0">
      <w:pPr>
        <w:rPr>
          <w:sz w:val="22"/>
          <w:szCs w:val="22"/>
        </w:rPr>
      </w:pPr>
    </w:p>
    <w:p w14:paraId="60D03D61" w14:textId="2FCFA0E9" w:rsidR="009A5AA5" w:rsidRDefault="009A5AA5" w:rsidP="00933AD0">
      <w:pPr>
        <w:rPr>
          <w:sz w:val="22"/>
          <w:szCs w:val="22"/>
        </w:rPr>
      </w:pPr>
    </w:p>
    <w:p w14:paraId="4B5CC8FC" w14:textId="41974A2E" w:rsidR="009A5AA5" w:rsidRDefault="009A5AA5" w:rsidP="00933AD0">
      <w:pPr>
        <w:rPr>
          <w:sz w:val="22"/>
          <w:szCs w:val="22"/>
        </w:rPr>
      </w:pPr>
    </w:p>
    <w:p w14:paraId="6405B05C" w14:textId="494B979B" w:rsidR="009A5AA5" w:rsidRDefault="009A5AA5" w:rsidP="00933AD0">
      <w:pPr>
        <w:rPr>
          <w:sz w:val="22"/>
          <w:szCs w:val="22"/>
        </w:rPr>
      </w:pPr>
    </w:p>
    <w:p w14:paraId="7403FB82" w14:textId="57D4A123" w:rsidR="009A5AA5" w:rsidRDefault="009A5AA5" w:rsidP="00933AD0">
      <w:pPr>
        <w:rPr>
          <w:sz w:val="22"/>
          <w:szCs w:val="22"/>
        </w:rPr>
      </w:pPr>
    </w:p>
    <w:p w14:paraId="13369FBF" w14:textId="319B28AC" w:rsidR="009A5AA5" w:rsidRDefault="009A5AA5" w:rsidP="00933AD0">
      <w:pPr>
        <w:rPr>
          <w:sz w:val="22"/>
          <w:szCs w:val="22"/>
        </w:rPr>
      </w:pPr>
    </w:p>
    <w:p w14:paraId="2874107F" w14:textId="07A9B2F4" w:rsidR="009A5AA5" w:rsidRDefault="009A5AA5" w:rsidP="00933AD0">
      <w:pPr>
        <w:rPr>
          <w:sz w:val="22"/>
          <w:szCs w:val="22"/>
        </w:rPr>
      </w:pPr>
    </w:p>
    <w:p w14:paraId="1442F3D0" w14:textId="67903CBD" w:rsidR="009A5AA5" w:rsidRDefault="009A5AA5" w:rsidP="00933AD0">
      <w:pPr>
        <w:rPr>
          <w:sz w:val="22"/>
          <w:szCs w:val="22"/>
        </w:rPr>
      </w:pPr>
    </w:p>
    <w:p w14:paraId="2377181F" w14:textId="2AE52199" w:rsidR="009A5AA5" w:rsidRDefault="009A5AA5" w:rsidP="00933AD0">
      <w:pPr>
        <w:rPr>
          <w:sz w:val="22"/>
          <w:szCs w:val="22"/>
        </w:rPr>
      </w:pPr>
    </w:p>
    <w:p w14:paraId="3346B73C" w14:textId="3AF04BAB" w:rsidR="009A5AA5" w:rsidRDefault="009A5AA5" w:rsidP="00933AD0">
      <w:pPr>
        <w:rPr>
          <w:sz w:val="22"/>
          <w:szCs w:val="22"/>
        </w:rPr>
      </w:pPr>
    </w:p>
    <w:p w14:paraId="2F93B4EA" w14:textId="50904E06" w:rsidR="009A5AA5" w:rsidRDefault="009A5AA5" w:rsidP="00933AD0">
      <w:pPr>
        <w:rPr>
          <w:sz w:val="22"/>
          <w:szCs w:val="22"/>
        </w:rPr>
      </w:pPr>
    </w:p>
    <w:p w14:paraId="4B0E0DED" w14:textId="75391D74" w:rsidR="009A5AA5" w:rsidRDefault="009A5AA5" w:rsidP="00933AD0">
      <w:pPr>
        <w:rPr>
          <w:sz w:val="22"/>
          <w:szCs w:val="22"/>
        </w:rPr>
      </w:pPr>
    </w:p>
    <w:p w14:paraId="2B2BDB9C" w14:textId="4C94BBE0" w:rsidR="009A5AA5" w:rsidRDefault="009A5AA5" w:rsidP="00933AD0">
      <w:pPr>
        <w:rPr>
          <w:sz w:val="22"/>
          <w:szCs w:val="22"/>
        </w:rPr>
      </w:pPr>
    </w:p>
    <w:p w14:paraId="00F84FCE" w14:textId="511A33A1" w:rsidR="009A5AA5" w:rsidRDefault="009A5AA5" w:rsidP="00933AD0">
      <w:pPr>
        <w:rPr>
          <w:sz w:val="22"/>
          <w:szCs w:val="22"/>
        </w:rPr>
      </w:pPr>
    </w:p>
    <w:p w14:paraId="753B7E41" w14:textId="066775F5" w:rsidR="009A5AA5" w:rsidRDefault="009A5AA5" w:rsidP="00933AD0">
      <w:pPr>
        <w:rPr>
          <w:sz w:val="22"/>
          <w:szCs w:val="22"/>
        </w:rPr>
      </w:pPr>
    </w:p>
    <w:p w14:paraId="4A24F2AC" w14:textId="067E92F2" w:rsidR="009A5AA5" w:rsidRDefault="009A5AA5" w:rsidP="00933AD0">
      <w:pPr>
        <w:rPr>
          <w:sz w:val="22"/>
          <w:szCs w:val="22"/>
        </w:rPr>
      </w:pPr>
    </w:p>
    <w:p w14:paraId="40D7F4F4" w14:textId="37DD0078" w:rsidR="009A5AA5" w:rsidRDefault="009A5AA5" w:rsidP="00933AD0">
      <w:pPr>
        <w:rPr>
          <w:sz w:val="22"/>
          <w:szCs w:val="22"/>
        </w:rPr>
      </w:pPr>
    </w:p>
    <w:p w14:paraId="3467CE8A" w14:textId="0D6B60E6" w:rsidR="009A5AA5" w:rsidRDefault="009A5AA5" w:rsidP="00933AD0">
      <w:pPr>
        <w:rPr>
          <w:sz w:val="22"/>
          <w:szCs w:val="22"/>
        </w:rPr>
      </w:pPr>
    </w:p>
    <w:p w14:paraId="6B710615" w14:textId="6A034C1D" w:rsidR="009A5AA5" w:rsidRDefault="009A5AA5" w:rsidP="00933AD0">
      <w:pPr>
        <w:rPr>
          <w:sz w:val="22"/>
          <w:szCs w:val="22"/>
        </w:rPr>
      </w:pPr>
    </w:p>
    <w:p w14:paraId="1B8BD160" w14:textId="5DEC055F" w:rsidR="009A5AA5" w:rsidRDefault="009A5AA5" w:rsidP="00933AD0">
      <w:pPr>
        <w:rPr>
          <w:sz w:val="22"/>
          <w:szCs w:val="22"/>
        </w:rPr>
      </w:pPr>
    </w:p>
    <w:p w14:paraId="429701E0" w14:textId="362FCB96" w:rsidR="009A5AA5" w:rsidRDefault="009A5AA5" w:rsidP="00933AD0">
      <w:pPr>
        <w:rPr>
          <w:sz w:val="22"/>
          <w:szCs w:val="22"/>
        </w:rPr>
      </w:pPr>
    </w:p>
    <w:p w14:paraId="62A211D5" w14:textId="7E92F822" w:rsidR="009A5AA5" w:rsidRDefault="009A5AA5" w:rsidP="00933AD0">
      <w:pPr>
        <w:rPr>
          <w:sz w:val="22"/>
          <w:szCs w:val="22"/>
        </w:rPr>
      </w:pPr>
    </w:p>
    <w:p w14:paraId="674635CC" w14:textId="0B8AC049" w:rsidR="009A5AA5" w:rsidRDefault="009A5AA5" w:rsidP="00933AD0">
      <w:pPr>
        <w:rPr>
          <w:sz w:val="22"/>
          <w:szCs w:val="22"/>
        </w:rPr>
      </w:pPr>
    </w:p>
    <w:p w14:paraId="64FF5695" w14:textId="32A97676" w:rsidR="009A5AA5" w:rsidRDefault="009A5AA5" w:rsidP="00933AD0">
      <w:pPr>
        <w:rPr>
          <w:sz w:val="22"/>
          <w:szCs w:val="22"/>
        </w:rPr>
      </w:pPr>
    </w:p>
    <w:p w14:paraId="2A3248A9" w14:textId="661A5349" w:rsidR="009A5AA5" w:rsidRDefault="009A5AA5" w:rsidP="00933AD0">
      <w:pPr>
        <w:rPr>
          <w:sz w:val="22"/>
          <w:szCs w:val="22"/>
        </w:rPr>
      </w:pPr>
    </w:p>
    <w:p w14:paraId="1AF9F3D5" w14:textId="77777777" w:rsidR="009A5AA5" w:rsidRDefault="009A5AA5" w:rsidP="00933AD0">
      <w:pPr>
        <w:rPr>
          <w:sz w:val="22"/>
          <w:szCs w:val="22"/>
        </w:rPr>
      </w:pPr>
    </w:p>
    <w:p w14:paraId="6AF0D744" w14:textId="12DA91AB" w:rsidR="009A5AA5" w:rsidRDefault="009A5AA5" w:rsidP="009A5AA5">
      <w:pPr>
        <w:pStyle w:val="MUCaseTitle"/>
      </w:pPr>
      <w:r w:rsidRPr="009A5AA5">
        <w:rPr>
          <w:shd w:val="clear" w:color="auto" w:fill="D9D9D9"/>
        </w:rPr>
        <w:lastRenderedPageBreak/>
        <w:t>Godkjenning av innkalling og saksliste</w:t>
      </w:r>
    </w:p>
    <w:p w14:paraId="53A73DB9" w14:textId="77777777" w:rsidR="009A5AA5" w:rsidRDefault="009A5AA5" w:rsidP="009A5AA5">
      <w:pPr>
        <w:pStyle w:val="MUCaseTitle2"/>
      </w:pPr>
      <w:bookmarkStart w:id="5" w:name="CaseRef243663"/>
      <w:bookmarkEnd w:id="5"/>
      <w:r>
        <w:t>45/23 Godkjenning av innkalling og saksliste</w:t>
      </w:r>
    </w:p>
    <w:p w14:paraId="66130F0E" w14:textId="51F7B8D3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3E138EAA" w14:textId="77777777" w:rsidTr="009A5AA5">
        <w:tc>
          <w:tcPr>
            <w:tcW w:w="5102" w:type="dxa"/>
            <w:shd w:val="clear" w:color="auto" w:fill="auto"/>
          </w:tcPr>
          <w:p w14:paraId="60C89F23" w14:textId="0F54EE19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B8DDEC8" w14:textId="483EDC7F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CA842B2" w14:textId="2E9DBC72" w:rsidR="009A5AA5" w:rsidRDefault="009A5AA5" w:rsidP="009A5AA5">
            <w:r>
              <w:t>Saknr</w:t>
            </w:r>
          </w:p>
        </w:tc>
      </w:tr>
      <w:tr w:rsidR="009A5AA5" w14:paraId="5276CC7D" w14:textId="77777777" w:rsidTr="009A5AA5">
        <w:tc>
          <w:tcPr>
            <w:tcW w:w="5102" w:type="dxa"/>
            <w:shd w:val="clear" w:color="auto" w:fill="auto"/>
          </w:tcPr>
          <w:p w14:paraId="4A471153" w14:textId="34921D52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3707F3D" w14:textId="647B94B9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2DCDFD2F" w14:textId="7405776A" w:rsidR="009A5AA5" w:rsidRDefault="009A5AA5" w:rsidP="009A5AA5">
            <w:r>
              <w:t>45/23</w:t>
            </w:r>
          </w:p>
        </w:tc>
      </w:tr>
    </w:tbl>
    <w:p w14:paraId="277A4F98" w14:textId="10C3012A" w:rsidR="009A5AA5" w:rsidRDefault="009A5AA5" w:rsidP="009A5AA5"/>
    <w:p w14:paraId="24107237" w14:textId="25FA662C" w:rsidR="009A5AA5" w:rsidRDefault="009A5AA5" w:rsidP="009A5AA5"/>
    <w:p w14:paraId="122E76AF" w14:textId="1B8BE31B" w:rsidR="009A5AA5" w:rsidRDefault="009A5AA5" w:rsidP="009A5AA5"/>
    <w:p w14:paraId="609439E1" w14:textId="317D59FC" w:rsidR="009A5AA5" w:rsidRDefault="009A5AA5" w:rsidP="009A5AA5"/>
    <w:sdt>
      <w:sdtPr>
        <w:rPr>
          <w:b/>
        </w:rPr>
        <w:tag w:val="MU_Tittel"/>
        <w:id w:val="-1559318507"/>
        <w:placeholder>
          <w:docPart w:val="F2ABB772BE4D4C74898CDDC57E3F6CA7"/>
        </w:placeholder>
        <w:text/>
      </w:sdtPr>
      <w:sdtEndPr/>
      <w:sdtContent>
        <w:p w14:paraId="6C2B14D9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30F1EBF1" w14:textId="4F72124B" w:rsidR="009A5AA5" w:rsidRDefault="009A5AA5" w:rsidP="009A5AA5"/>
    <w:p w14:paraId="1B69E850" w14:textId="78F437CE" w:rsidR="009A5AA5" w:rsidRDefault="009A5AA5" w:rsidP="009A5AA5">
      <w:r>
        <w:t>Lier kirkelige fellesråd godkjenner innkalling og saksliste til møte 13.06.2023</w:t>
      </w:r>
    </w:p>
    <w:p w14:paraId="5D18CCB5" w14:textId="4C0DDB76" w:rsidR="009A5AA5" w:rsidRDefault="009A5AA5" w:rsidP="009A5AA5"/>
    <w:p w14:paraId="4AA920FF" w14:textId="1BF2CE3A" w:rsidR="009A5AA5" w:rsidRDefault="009A5AA5" w:rsidP="009A5AA5">
      <w:pPr>
        <w:pStyle w:val="MUCaseTitle3"/>
      </w:pPr>
      <w:r>
        <w:t>Møtebehandling i Lier kirkelige fellesråd 13.06.2023:</w:t>
      </w:r>
    </w:p>
    <w:p w14:paraId="4CDE3BF8" w14:textId="04AF7C14" w:rsidR="009A5AA5" w:rsidRDefault="009A5AA5" w:rsidP="009A5AA5"/>
    <w:sdt>
      <w:sdtPr>
        <w:rPr>
          <w:b w:val="0"/>
        </w:rPr>
        <w:alias w:val="Vedtak for sak 45/23"/>
        <w:tag w:val="HandlingID243663;CaseID209911"/>
        <w:id w:val="-508906308"/>
        <w:placeholder>
          <w:docPart w:val="DefaultPlaceholder_-1854013440"/>
        </w:placeholder>
      </w:sdtPr>
      <w:sdtEndPr/>
      <w:sdtContent>
        <w:p w14:paraId="52BF0149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24240199" w14:textId="77777777" w:rsidR="009A5AA5" w:rsidRDefault="009A5AA5" w:rsidP="009A5AA5"/>
        <w:p w14:paraId="76D3E101" w14:textId="77777777" w:rsidR="009A5AA5" w:rsidRDefault="009A5AA5" w:rsidP="009A5AA5"/>
        <w:p w14:paraId="1873DE0C" w14:textId="77777777" w:rsidR="009A5AA5" w:rsidRDefault="009A5AA5" w:rsidP="009A5AA5">
          <w:pPr>
            <w:pStyle w:val="MUCaseTitle3"/>
          </w:pPr>
          <w:r>
            <w:t>Votering</w:t>
          </w:r>
        </w:p>
        <w:p w14:paraId="3CD48E09" w14:textId="77777777" w:rsidR="009A5AA5" w:rsidRDefault="009A5AA5" w:rsidP="009A5AA5"/>
        <w:p w14:paraId="29A529F4" w14:textId="77777777" w:rsidR="009A5AA5" w:rsidRDefault="009A5AA5" w:rsidP="009A5AA5"/>
        <w:sdt>
          <w:sdtPr>
            <w:rPr>
              <w:b w:val="0"/>
            </w:rPr>
            <w:tag w:val="MU_Innstilling"/>
            <w:id w:val="187202236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6045193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634054339"/>
                <w:lock w:val="sdtLocked"/>
                <w:placeholder>
                  <w:docPart w:val="B7C35CD250844467B788F8ADA95F1486"/>
                </w:placeholder>
                <w15:appearance w15:val="hidden"/>
              </w:sdtPr>
              <w:sdtEndPr/>
              <w:sdtContent>
                <w:p w14:paraId="268B1463" w14:textId="77777777" w:rsidR="009A5AA5" w:rsidRDefault="009A5AA5" w:rsidP="009A5AA5">
                  <w:r>
                    <w:t>Lier kirkelige fellesråd godkjenner innkalling og saksliste til møte 13.06.2023</w:t>
                  </w:r>
                </w:p>
                <w:p w14:paraId="07CFD53E" w14:textId="4099ED36" w:rsidR="009A5AA5" w:rsidRDefault="00E96E97" w:rsidP="009A5AA5"/>
              </w:sdtContent>
            </w:sdt>
          </w:sdtContent>
        </w:sdt>
        <w:p w14:paraId="5B37BCB8" w14:textId="7C04E83E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34E811E" w14:textId="55BC39A2" w:rsidR="009A5AA5" w:rsidRDefault="009A5AA5" w:rsidP="009A5AA5">
      <w:pPr>
        <w:spacing w:before="240"/>
      </w:pPr>
    </w:p>
    <w:p w14:paraId="30FBDE9C" w14:textId="4997C995" w:rsidR="009A5AA5" w:rsidRDefault="009A5AA5" w:rsidP="009A5AA5">
      <w:pPr>
        <w:spacing w:before="240"/>
      </w:pPr>
    </w:p>
    <w:p w14:paraId="5F1D3AD5" w14:textId="7F66F82F" w:rsidR="009A5AA5" w:rsidRDefault="009A5AA5" w:rsidP="009A5AA5">
      <w:pPr>
        <w:spacing w:before="240"/>
      </w:pPr>
    </w:p>
    <w:p w14:paraId="2C4C181D" w14:textId="6C2E02E3" w:rsidR="009A5AA5" w:rsidRDefault="009A5AA5" w:rsidP="009A5AA5">
      <w:pPr>
        <w:spacing w:before="240"/>
      </w:pPr>
    </w:p>
    <w:p w14:paraId="3C31A93D" w14:textId="4A115CD7" w:rsidR="009A5AA5" w:rsidRDefault="009A5AA5" w:rsidP="009A5AA5">
      <w:pPr>
        <w:spacing w:before="240"/>
      </w:pPr>
    </w:p>
    <w:p w14:paraId="172379FA" w14:textId="470B2571" w:rsidR="009A5AA5" w:rsidRDefault="009A5AA5" w:rsidP="009A5AA5">
      <w:pPr>
        <w:spacing w:before="240"/>
      </w:pPr>
    </w:p>
    <w:p w14:paraId="11A82DAE" w14:textId="7BED2694" w:rsidR="009A5AA5" w:rsidRDefault="009A5AA5" w:rsidP="009A5AA5">
      <w:pPr>
        <w:spacing w:before="240"/>
      </w:pPr>
    </w:p>
    <w:p w14:paraId="53EDE8B6" w14:textId="69056C26" w:rsidR="009A5AA5" w:rsidRDefault="009A5AA5" w:rsidP="009A5AA5">
      <w:pPr>
        <w:spacing w:before="240"/>
      </w:pPr>
    </w:p>
    <w:p w14:paraId="1012EC70" w14:textId="4105371D" w:rsidR="009A5AA5" w:rsidRDefault="009A5AA5" w:rsidP="009A5AA5">
      <w:pPr>
        <w:spacing w:before="240"/>
      </w:pPr>
    </w:p>
    <w:p w14:paraId="002036BF" w14:textId="77777777" w:rsidR="009A5AA5" w:rsidRDefault="009A5AA5" w:rsidP="009A5AA5">
      <w:pPr>
        <w:spacing w:before="240"/>
      </w:pPr>
    </w:p>
    <w:p w14:paraId="59AAC8A7" w14:textId="4C0FB2D4" w:rsidR="009A5AA5" w:rsidRDefault="009A5AA5" w:rsidP="009A5AA5">
      <w:pPr>
        <w:pStyle w:val="MUCaseTitle"/>
      </w:pPr>
      <w:r w:rsidRPr="009A5AA5">
        <w:rPr>
          <w:shd w:val="clear" w:color="auto" w:fill="D9D9D9"/>
        </w:rPr>
        <w:lastRenderedPageBreak/>
        <w:t>Godkjenning av protokoll</w:t>
      </w:r>
    </w:p>
    <w:p w14:paraId="5D39FBDC" w14:textId="77777777" w:rsidR="009A5AA5" w:rsidRDefault="009A5AA5" w:rsidP="009A5AA5">
      <w:pPr>
        <w:pStyle w:val="MUCaseTitle2"/>
      </w:pPr>
      <w:bookmarkStart w:id="6" w:name="CaseRef243665"/>
      <w:bookmarkEnd w:id="6"/>
      <w:r>
        <w:t>46/23 Godkjenning av protokoll</w:t>
      </w:r>
    </w:p>
    <w:p w14:paraId="114C5333" w14:textId="147FFF6A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7D729EB2" w14:textId="77777777" w:rsidTr="009A5AA5">
        <w:tc>
          <w:tcPr>
            <w:tcW w:w="5102" w:type="dxa"/>
            <w:shd w:val="clear" w:color="auto" w:fill="auto"/>
          </w:tcPr>
          <w:p w14:paraId="48C52937" w14:textId="313F1B56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ECB0882" w14:textId="5D0871B4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E1241C9" w14:textId="27FF00D3" w:rsidR="009A5AA5" w:rsidRDefault="009A5AA5" w:rsidP="009A5AA5">
            <w:r>
              <w:t>Saknr</w:t>
            </w:r>
          </w:p>
        </w:tc>
      </w:tr>
      <w:tr w:rsidR="009A5AA5" w14:paraId="41BA70BA" w14:textId="77777777" w:rsidTr="009A5AA5">
        <w:tc>
          <w:tcPr>
            <w:tcW w:w="5102" w:type="dxa"/>
            <w:shd w:val="clear" w:color="auto" w:fill="auto"/>
          </w:tcPr>
          <w:p w14:paraId="43CF1161" w14:textId="36B2A7ED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9DA9013" w14:textId="7EE108EF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50D620F0" w14:textId="1A20B0DD" w:rsidR="009A5AA5" w:rsidRDefault="009A5AA5" w:rsidP="009A5AA5">
            <w:r>
              <w:t>46/23</w:t>
            </w:r>
          </w:p>
        </w:tc>
      </w:tr>
    </w:tbl>
    <w:p w14:paraId="0D764CD8" w14:textId="732DC175" w:rsidR="009A5AA5" w:rsidRDefault="009A5AA5" w:rsidP="009A5AA5"/>
    <w:p w14:paraId="3D63A808" w14:textId="3331FE91" w:rsidR="009A5AA5" w:rsidRDefault="009A5AA5" w:rsidP="009A5AA5"/>
    <w:p w14:paraId="1FFFDB57" w14:textId="358E6A34" w:rsidR="009A5AA5" w:rsidRDefault="009A5AA5" w:rsidP="009A5AA5"/>
    <w:p w14:paraId="338D1F50" w14:textId="47F71269" w:rsidR="009A5AA5" w:rsidRDefault="009A5AA5" w:rsidP="009A5AA5"/>
    <w:sdt>
      <w:sdtPr>
        <w:rPr>
          <w:b/>
        </w:rPr>
        <w:tag w:val="MU_Tittel"/>
        <w:id w:val="-410398303"/>
        <w:placeholder>
          <w:docPart w:val="AA541853AADC488F837E4F99D675A475"/>
        </w:placeholder>
        <w:text/>
      </w:sdtPr>
      <w:sdtEndPr/>
      <w:sdtContent>
        <w:p w14:paraId="39844744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6C8A1185" w14:textId="58CA7B50" w:rsidR="009A5AA5" w:rsidRDefault="009A5AA5" w:rsidP="009A5AA5"/>
    <w:p w14:paraId="139037A8" w14:textId="74198E43" w:rsidR="009A5AA5" w:rsidRDefault="009A5AA5" w:rsidP="009A5AA5">
      <w:r>
        <w:t>Lier kirkelige fellesråd godkjenner protokoll av 10.05.2023</w:t>
      </w:r>
    </w:p>
    <w:p w14:paraId="0D3BF51E" w14:textId="13738618" w:rsidR="009A5AA5" w:rsidRDefault="009A5AA5" w:rsidP="009A5AA5"/>
    <w:p w14:paraId="51EC13F8" w14:textId="6B071673" w:rsidR="009A5AA5" w:rsidRDefault="009A5AA5" w:rsidP="009A5AA5">
      <w:pPr>
        <w:pStyle w:val="MUCaseTitle3"/>
      </w:pPr>
      <w:r>
        <w:t>Møtebehandling i Lier kirkelige fellesråd 13.06.2023:</w:t>
      </w:r>
    </w:p>
    <w:p w14:paraId="09F5351D" w14:textId="1F034C6A" w:rsidR="009A5AA5" w:rsidRDefault="009A5AA5" w:rsidP="009A5AA5"/>
    <w:sdt>
      <w:sdtPr>
        <w:rPr>
          <w:b w:val="0"/>
        </w:rPr>
        <w:alias w:val="Vedtak for sak 46/23"/>
        <w:tag w:val="HandlingID243665;CaseID209911"/>
        <w:id w:val="-172576864"/>
        <w:placeholder>
          <w:docPart w:val="DefaultPlaceholder_-1854013440"/>
        </w:placeholder>
      </w:sdtPr>
      <w:sdtEndPr/>
      <w:sdtContent>
        <w:p w14:paraId="57A9F9C1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02D3EFBC" w14:textId="77777777" w:rsidR="009A5AA5" w:rsidRDefault="009A5AA5" w:rsidP="009A5AA5"/>
        <w:p w14:paraId="09F7531E" w14:textId="77777777" w:rsidR="009A5AA5" w:rsidRDefault="009A5AA5" w:rsidP="009A5AA5"/>
        <w:p w14:paraId="51FB89A0" w14:textId="77777777" w:rsidR="009A5AA5" w:rsidRDefault="009A5AA5" w:rsidP="009A5AA5">
          <w:pPr>
            <w:pStyle w:val="MUCaseTitle3"/>
          </w:pPr>
          <w:r>
            <w:t>Votering</w:t>
          </w:r>
        </w:p>
        <w:p w14:paraId="17EBFE41" w14:textId="77777777" w:rsidR="009A5AA5" w:rsidRDefault="009A5AA5" w:rsidP="009A5AA5"/>
        <w:p w14:paraId="4B270687" w14:textId="77777777" w:rsidR="009A5AA5" w:rsidRDefault="009A5AA5" w:rsidP="009A5AA5"/>
        <w:sdt>
          <w:sdtPr>
            <w:rPr>
              <w:b w:val="0"/>
            </w:rPr>
            <w:tag w:val="MU_Innstilling"/>
            <w:id w:val="29834462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E010E25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300032279"/>
                <w:lock w:val="sdtLocked"/>
                <w:placeholder>
                  <w:docPart w:val="DCD8C7A38D3240B4B13E084F37EF0E50"/>
                </w:placeholder>
                <w15:appearance w15:val="hidden"/>
              </w:sdtPr>
              <w:sdtEndPr/>
              <w:sdtContent>
                <w:p w14:paraId="64E88E38" w14:textId="77777777" w:rsidR="009A5AA5" w:rsidRDefault="009A5AA5" w:rsidP="009A5AA5">
                  <w:r>
                    <w:t>Lier kirkelige fellesråd godkjenner protokoll av 10.05.2023</w:t>
                  </w:r>
                </w:p>
                <w:p w14:paraId="2B7E9B4A" w14:textId="48A4E890" w:rsidR="009A5AA5" w:rsidRDefault="00E96E97" w:rsidP="009A5AA5"/>
              </w:sdtContent>
            </w:sdt>
          </w:sdtContent>
        </w:sdt>
        <w:p w14:paraId="5C973ECB" w14:textId="54F05BF1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4041B26" w14:textId="4C92382D" w:rsidR="009A5AA5" w:rsidRDefault="009A5AA5" w:rsidP="009A5AA5">
      <w:pPr>
        <w:spacing w:before="240"/>
      </w:pPr>
    </w:p>
    <w:p w14:paraId="2081F91B" w14:textId="353E43B8" w:rsidR="009A5AA5" w:rsidRDefault="009A5AA5" w:rsidP="009A5AA5">
      <w:pPr>
        <w:spacing w:before="240"/>
      </w:pPr>
    </w:p>
    <w:p w14:paraId="30B8CB8D" w14:textId="3C65B4AB" w:rsidR="009A5AA5" w:rsidRDefault="009A5AA5" w:rsidP="009A5AA5">
      <w:pPr>
        <w:spacing w:before="240"/>
      </w:pPr>
    </w:p>
    <w:p w14:paraId="24D0D2CC" w14:textId="797ABD91" w:rsidR="009A5AA5" w:rsidRDefault="009A5AA5" w:rsidP="009A5AA5">
      <w:pPr>
        <w:spacing w:before="240"/>
      </w:pPr>
    </w:p>
    <w:p w14:paraId="74C75B09" w14:textId="2BA948D5" w:rsidR="009A5AA5" w:rsidRDefault="009A5AA5" w:rsidP="009A5AA5">
      <w:pPr>
        <w:spacing w:before="240"/>
      </w:pPr>
    </w:p>
    <w:p w14:paraId="185BD4F2" w14:textId="1604F8EC" w:rsidR="009A5AA5" w:rsidRDefault="009A5AA5" w:rsidP="009A5AA5">
      <w:pPr>
        <w:spacing w:before="240"/>
      </w:pPr>
    </w:p>
    <w:p w14:paraId="57CE2144" w14:textId="19DF1C00" w:rsidR="009A5AA5" w:rsidRDefault="009A5AA5" w:rsidP="009A5AA5">
      <w:pPr>
        <w:spacing w:before="240"/>
      </w:pPr>
    </w:p>
    <w:p w14:paraId="1F41EDDD" w14:textId="3F4F0429" w:rsidR="009A5AA5" w:rsidRDefault="009A5AA5" w:rsidP="009A5AA5">
      <w:pPr>
        <w:spacing w:before="240"/>
      </w:pPr>
    </w:p>
    <w:p w14:paraId="555F80AB" w14:textId="77777777" w:rsidR="009A5AA5" w:rsidRDefault="009A5AA5" w:rsidP="009A5AA5">
      <w:pPr>
        <w:spacing w:before="240"/>
      </w:pPr>
    </w:p>
    <w:p w14:paraId="2B3FCF51" w14:textId="264A248E" w:rsidR="009A5AA5" w:rsidRDefault="009A5AA5" w:rsidP="009A5AA5">
      <w:pPr>
        <w:pStyle w:val="MUCaseTitle"/>
      </w:pPr>
      <w:r w:rsidRPr="009A5AA5">
        <w:rPr>
          <w:shd w:val="clear" w:color="auto" w:fill="D9D9D9"/>
        </w:rPr>
        <w:lastRenderedPageBreak/>
        <w:t>Saker til behandling</w:t>
      </w:r>
    </w:p>
    <w:p w14:paraId="17222C43" w14:textId="77777777" w:rsidR="009A5AA5" w:rsidRDefault="009A5AA5" w:rsidP="009A5AA5">
      <w:pPr>
        <w:pStyle w:val="MUCaseTitle2"/>
      </w:pPr>
      <w:bookmarkStart w:id="7" w:name="CaseRef243667"/>
      <w:bookmarkEnd w:id="7"/>
      <w:r>
        <w:t>47/23 Protokoll fra administrasjonsutvalget</w:t>
      </w:r>
    </w:p>
    <w:p w14:paraId="056928B1" w14:textId="1508C2F6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0A3E7C34" w14:textId="77777777" w:rsidTr="009A5AA5">
        <w:tc>
          <w:tcPr>
            <w:tcW w:w="5102" w:type="dxa"/>
            <w:shd w:val="clear" w:color="auto" w:fill="auto"/>
          </w:tcPr>
          <w:p w14:paraId="1CAF5A15" w14:textId="1A2F99CE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E1F9081" w14:textId="2F2C2F2E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BF7532B" w14:textId="4D1ACC28" w:rsidR="009A5AA5" w:rsidRDefault="009A5AA5" w:rsidP="009A5AA5">
            <w:r>
              <w:t>Saknr</w:t>
            </w:r>
          </w:p>
        </w:tc>
      </w:tr>
      <w:tr w:rsidR="009A5AA5" w14:paraId="32E53E83" w14:textId="77777777" w:rsidTr="009A5AA5">
        <w:tc>
          <w:tcPr>
            <w:tcW w:w="5102" w:type="dxa"/>
            <w:shd w:val="clear" w:color="auto" w:fill="auto"/>
          </w:tcPr>
          <w:p w14:paraId="306C8B3F" w14:textId="21D30C3B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F26AF47" w14:textId="3888E4E3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1A1F03E6" w14:textId="76C1ADCE" w:rsidR="009A5AA5" w:rsidRDefault="009A5AA5" w:rsidP="009A5AA5">
            <w:r>
              <w:t>47/23</w:t>
            </w:r>
          </w:p>
        </w:tc>
      </w:tr>
    </w:tbl>
    <w:p w14:paraId="0C2C08D3" w14:textId="7F35B3C4" w:rsidR="009A5AA5" w:rsidRDefault="009A5AA5" w:rsidP="009A5AA5"/>
    <w:p w14:paraId="4A3E50D3" w14:textId="53AF9AC6" w:rsidR="009A5AA5" w:rsidRDefault="009A5AA5" w:rsidP="009A5AA5"/>
    <w:p w14:paraId="12D17BE5" w14:textId="098AAB21" w:rsidR="009A5AA5" w:rsidRDefault="009A5AA5" w:rsidP="009A5AA5"/>
    <w:p w14:paraId="27D3C78A" w14:textId="029AB59B" w:rsidR="009A5AA5" w:rsidRDefault="009A5AA5" w:rsidP="009A5AA5"/>
    <w:sdt>
      <w:sdtPr>
        <w:rPr>
          <w:b/>
        </w:rPr>
        <w:tag w:val="MU_Tittel"/>
        <w:id w:val="-1634866816"/>
        <w:placeholder>
          <w:docPart w:val="833A7A15784741A1A70F503911F8FB4B"/>
        </w:placeholder>
        <w:text/>
      </w:sdtPr>
      <w:sdtEndPr/>
      <w:sdtContent>
        <w:p w14:paraId="1D55BE5C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04359ED4" w14:textId="7118B1B5" w:rsidR="009A5AA5" w:rsidRDefault="009A5AA5" w:rsidP="009A5AA5"/>
    <w:p w14:paraId="530A3669" w14:textId="7FDE5F4D" w:rsidR="009A5AA5" w:rsidRDefault="009A5AA5" w:rsidP="009A5AA5">
      <w:r>
        <w:t>Lier kirkelige fellesråd tar administrasjonsutvalgets protokoll av 31.05.2023 til orientering.</w:t>
      </w:r>
    </w:p>
    <w:p w14:paraId="5A50FE6C" w14:textId="10FB04A3" w:rsidR="009A5AA5" w:rsidRDefault="009A5AA5" w:rsidP="009A5AA5"/>
    <w:p w14:paraId="08ED97D7" w14:textId="1E213FB4" w:rsidR="009A5AA5" w:rsidRDefault="009A5AA5" w:rsidP="009A5AA5">
      <w:pPr>
        <w:pStyle w:val="MUCaseTitle3"/>
      </w:pPr>
      <w:r>
        <w:t>Møtebehandling i Lier kirkelige fellesråd 13.06.2023:</w:t>
      </w:r>
    </w:p>
    <w:p w14:paraId="7C9592EF" w14:textId="1132E405" w:rsidR="009A5AA5" w:rsidRDefault="009A5AA5" w:rsidP="009A5AA5"/>
    <w:sdt>
      <w:sdtPr>
        <w:rPr>
          <w:b w:val="0"/>
        </w:rPr>
        <w:alias w:val="Vedtak for sak 47/23"/>
        <w:tag w:val="HandlingID243667;CaseID209911"/>
        <w:id w:val="-1743553225"/>
        <w:placeholder>
          <w:docPart w:val="DefaultPlaceholder_-1854013440"/>
        </w:placeholder>
      </w:sdtPr>
      <w:sdtEndPr/>
      <w:sdtContent>
        <w:p w14:paraId="71E85243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27427B3B" w14:textId="77777777" w:rsidR="009A5AA5" w:rsidRDefault="009A5AA5" w:rsidP="009A5AA5"/>
        <w:p w14:paraId="55D8DF44" w14:textId="77777777" w:rsidR="009A5AA5" w:rsidRDefault="009A5AA5" w:rsidP="009A5AA5"/>
        <w:p w14:paraId="08B6B261" w14:textId="77777777" w:rsidR="009A5AA5" w:rsidRDefault="009A5AA5" w:rsidP="009A5AA5">
          <w:pPr>
            <w:pStyle w:val="MUCaseTitle3"/>
          </w:pPr>
          <w:r>
            <w:t>Votering</w:t>
          </w:r>
        </w:p>
        <w:p w14:paraId="74925255" w14:textId="77777777" w:rsidR="009A5AA5" w:rsidRDefault="009A5AA5" w:rsidP="009A5AA5"/>
        <w:p w14:paraId="006B47D0" w14:textId="77777777" w:rsidR="009A5AA5" w:rsidRDefault="009A5AA5" w:rsidP="009A5AA5"/>
        <w:sdt>
          <w:sdtPr>
            <w:rPr>
              <w:b w:val="0"/>
            </w:rPr>
            <w:tag w:val="MU_Innstilling"/>
            <w:id w:val="108734823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66FAA75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193603077"/>
                <w:lock w:val="sdtLocked"/>
                <w:placeholder>
                  <w:docPart w:val="33ED1A9028294D809C6319C01BB935DC"/>
                </w:placeholder>
                <w15:appearance w15:val="hidden"/>
              </w:sdtPr>
              <w:sdtEndPr/>
              <w:sdtContent>
                <w:p w14:paraId="6C6AAF56" w14:textId="77777777" w:rsidR="009A5AA5" w:rsidRDefault="009A5AA5" w:rsidP="009A5AA5">
                  <w:r>
                    <w:t>Lier kirkelige fellesråd tar administrasjonsutvalgets protokoll av 31.05.2023 til orientering.</w:t>
                  </w:r>
                </w:p>
                <w:p w14:paraId="7BE98862" w14:textId="53D568E2" w:rsidR="009A5AA5" w:rsidRDefault="00E96E97" w:rsidP="009A5AA5"/>
              </w:sdtContent>
            </w:sdt>
          </w:sdtContent>
        </w:sdt>
        <w:p w14:paraId="68625DC5" w14:textId="627F4B69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87CDEA6" w14:textId="79766888" w:rsidR="009A5AA5" w:rsidRDefault="009A5AA5" w:rsidP="009A5AA5">
      <w:pPr>
        <w:spacing w:before="240"/>
      </w:pPr>
    </w:p>
    <w:p w14:paraId="4E952EA1" w14:textId="4C2AAED4" w:rsidR="009A5AA5" w:rsidRDefault="009A5AA5" w:rsidP="009A5AA5">
      <w:pPr>
        <w:spacing w:before="240"/>
      </w:pPr>
    </w:p>
    <w:p w14:paraId="1C81DAC7" w14:textId="3D257CA5" w:rsidR="009A5AA5" w:rsidRDefault="009A5AA5" w:rsidP="009A5AA5">
      <w:pPr>
        <w:spacing w:before="240"/>
      </w:pPr>
    </w:p>
    <w:p w14:paraId="622B97E9" w14:textId="0D66B538" w:rsidR="009A5AA5" w:rsidRDefault="009A5AA5" w:rsidP="009A5AA5">
      <w:pPr>
        <w:spacing w:before="240"/>
      </w:pPr>
    </w:p>
    <w:p w14:paraId="3842E33D" w14:textId="791466FC" w:rsidR="009A5AA5" w:rsidRDefault="009A5AA5" w:rsidP="009A5AA5">
      <w:pPr>
        <w:spacing w:before="240"/>
      </w:pPr>
    </w:p>
    <w:p w14:paraId="1EBFCADC" w14:textId="3ED61065" w:rsidR="009A5AA5" w:rsidRDefault="009A5AA5" w:rsidP="009A5AA5">
      <w:pPr>
        <w:spacing w:before="240"/>
      </w:pPr>
    </w:p>
    <w:p w14:paraId="353FCE8E" w14:textId="6BE3EB95" w:rsidR="009A5AA5" w:rsidRDefault="009A5AA5" w:rsidP="009A5AA5">
      <w:pPr>
        <w:spacing w:before="240"/>
      </w:pPr>
    </w:p>
    <w:p w14:paraId="21D1B6B5" w14:textId="055AEFBC" w:rsidR="009A5AA5" w:rsidRDefault="009A5AA5" w:rsidP="009A5AA5">
      <w:pPr>
        <w:spacing w:before="240"/>
      </w:pPr>
    </w:p>
    <w:p w14:paraId="0CABB8B2" w14:textId="77777777" w:rsidR="009A5AA5" w:rsidRDefault="009A5AA5" w:rsidP="009A5AA5">
      <w:pPr>
        <w:spacing w:before="240"/>
      </w:pPr>
    </w:p>
    <w:p w14:paraId="39477D5C" w14:textId="77777777" w:rsidR="009A5AA5" w:rsidRDefault="009A5AA5" w:rsidP="009A5AA5">
      <w:pPr>
        <w:pStyle w:val="MUCaseTitle2"/>
      </w:pPr>
      <w:bookmarkStart w:id="8" w:name="CaseRef243669"/>
      <w:bookmarkEnd w:id="8"/>
      <w:r>
        <w:lastRenderedPageBreak/>
        <w:t>48/23 Protokoller og årsberetninger fra menighetsrådene</w:t>
      </w:r>
    </w:p>
    <w:p w14:paraId="300A0930" w14:textId="06A10DD7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73061971" w14:textId="77777777" w:rsidTr="009A5AA5">
        <w:tc>
          <w:tcPr>
            <w:tcW w:w="5102" w:type="dxa"/>
            <w:shd w:val="clear" w:color="auto" w:fill="auto"/>
          </w:tcPr>
          <w:p w14:paraId="6AF2B3B8" w14:textId="4C0AEC5A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BE57853" w14:textId="5A1A0C8A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D460A4E" w14:textId="345FEDCA" w:rsidR="009A5AA5" w:rsidRDefault="009A5AA5" w:rsidP="009A5AA5">
            <w:r>
              <w:t>Saknr</w:t>
            </w:r>
          </w:p>
        </w:tc>
      </w:tr>
      <w:tr w:rsidR="009A5AA5" w14:paraId="03AD34C3" w14:textId="77777777" w:rsidTr="009A5AA5">
        <w:tc>
          <w:tcPr>
            <w:tcW w:w="5102" w:type="dxa"/>
            <w:shd w:val="clear" w:color="auto" w:fill="auto"/>
          </w:tcPr>
          <w:p w14:paraId="2F44D153" w14:textId="477BB2C5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E1F1B44" w14:textId="6F860DE6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0A65EFCD" w14:textId="04D024B3" w:rsidR="009A5AA5" w:rsidRDefault="009A5AA5" w:rsidP="009A5AA5">
            <w:r>
              <w:t>48/23</w:t>
            </w:r>
          </w:p>
        </w:tc>
      </w:tr>
    </w:tbl>
    <w:p w14:paraId="6B9C954B" w14:textId="401C891F" w:rsidR="009A5AA5" w:rsidRDefault="009A5AA5" w:rsidP="009A5AA5"/>
    <w:p w14:paraId="21C5368A" w14:textId="25CA2287" w:rsidR="009A5AA5" w:rsidRDefault="009A5AA5" w:rsidP="009A5AA5"/>
    <w:p w14:paraId="569B5914" w14:textId="20B52B69" w:rsidR="009A5AA5" w:rsidRDefault="009A5AA5" w:rsidP="009A5AA5"/>
    <w:p w14:paraId="614F1822" w14:textId="325DCB03" w:rsidR="009A5AA5" w:rsidRDefault="009A5AA5" w:rsidP="009A5AA5"/>
    <w:sdt>
      <w:sdtPr>
        <w:rPr>
          <w:b/>
        </w:rPr>
        <w:tag w:val="MU_Tittel"/>
        <w:id w:val="-1557691536"/>
        <w:placeholder>
          <w:docPart w:val="156D0C8939D348DD973230607951FECC"/>
        </w:placeholder>
        <w:text/>
      </w:sdtPr>
      <w:sdtEndPr/>
      <w:sdtContent>
        <w:p w14:paraId="64187F11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5341F2D4" w14:textId="18FB4020" w:rsidR="009A5AA5" w:rsidRDefault="009A5AA5" w:rsidP="009A5AA5"/>
    <w:p w14:paraId="01166A86" w14:textId="47B58C59" w:rsidR="009A5AA5" w:rsidRDefault="009A5AA5" w:rsidP="009A5AA5">
      <w:r>
        <w:t>Lier kirkelige fellesråd tar menighetenes protokoller og årsmeldinger med årsregnskap til orientering.</w:t>
      </w:r>
    </w:p>
    <w:p w14:paraId="4A431C40" w14:textId="1AD618C3" w:rsidR="009A5AA5" w:rsidRDefault="009A5AA5" w:rsidP="009A5AA5"/>
    <w:p w14:paraId="2280AFEE" w14:textId="5B797205" w:rsidR="009A5AA5" w:rsidRDefault="009A5AA5" w:rsidP="009A5AA5">
      <w:pPr>
        <w:pStyle w:val="MUCaseTitle3"/>
      </w:pPr>
      <w:r>
        <w:t>Møtebehandling i Lier kirkelige fellesråd 13.06.2023:</w:t>
      </w:r>
    </w:p>
    <w:p w14:paraId="5D18127D" w14:textId="7F8A3C18" w:rsidR="009A5AA5" w:rsidRDefault="009A5AA5" w:rsidP="009A5AA5"/>
    <w:sdt>
      <w:sdtPr>
        <w:rPr>
          <w:b w:val="0"/>
        </w:rPr>
        <w:alias w:val="Vedtak for sak 48/23"/>
        <w:tag w:val="HandlingID243669;CaseID209911"/>
        <w:id w:val="-2119278570"/>
        <w:placeholder>
          <w:docPart w:val="DefaultPlaceholder_-1854013440"/>
        </w:placeholder>
      </w:sdtPr>
      <w:sdtEndPr/>
      <w:sdtContent>
        <w:p w14:paraId="5B581DA2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1D7048C7" w14:textId="77777777" w:rsidR="009A5AA5" w:rsidRDefault="009A5AA5" w:rsidP="009A5AA5"/>
        <w:p w14:paraId="0811FD8C" w14:textId="77777777" w:rsidR="009A5AA5" w:rsidRDefault="009A5AA5" w:rsidP="009A5AA5"/>
        <w:p w14:paraId="1482941E" w14:textId="77777777" w:rsidR="009A5AA5" w:rsidRDefault="009A5AA5" w:rsidP="009A5AA5">
          <w:pPr>
            <w:pStyle w:val="MUCaseTitle3"/>
          </w:pPr>
          <w:r>
            <w:t>Votering</w:t>
          </w:r>
        </w:p>
        <w:p w14:paraId="07A159E5" w14:textId="77777777" w:rsidR="009A5AA5" w:rsidRDefault="009A5AA5" w:rsidP="009A5AA5"/>
        <w:p w14:paraId="79286770" w14:textId="77777777" w:rsidR="009A5AA5" w:rsidRDefault="009A5AA5" w:rsidP="009A5AA5"/>
        <w:sdt>
          <w:sdtPr>
            <w:rPr>
              <w:b w:val="0"/>
            </w:rPr>
            <w:tag w:val="MU_Innstilling"/>
            <w:id w:val="199120946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A9A2564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724438148"/>
                <w:lock w:val="sdtLocked"/>
                <w:placeholder>
                  <w:docPart w:val="C57F242C86A140F8BC926FD2CC5BBB02"/>
                </w:placeholder>
                <w15:appearance w15:val="hidden"/>
              </w:sdtPr>
              <w:sdtEndPr/>
              <w:sdtContent>
                <w:p w14:paraId="5903F823" w14:textId="77777777" w:rsidR="009A5AA5" w:rsidRDefault="009A5AA5" w:rsidP="009A5AA5">
                  <w:r>
                    <w:t>Lier kirkelige fellesråd tar menighetenes protokoller og årsmeldinger med årsregnskap til orientering.</w:t>
                  </w:r>
                </w:p>
                <w:p w14:paraId="2BBA02ED" w14:textId="08534D08" w:rsidR="009A5AA5" w:rsidRDefault="00E96E97" w:rsidP="009A5AA5"/>
              </w:sdtContent>
            </w:sdt>
          </w:sdtContent>
        </w:sdt>
        <w:p w14:paraId="75305A21" w14:textId="4E0DE663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64C52CA" w14:textId="3910B54C" w:rsidR="009A5AA5" w:rsidRDefault="009A5AA5" w:rsidP="009A5AA5">
      <w:pPr>
        <w:spacing w:before="240"/>
      </w:pPr>
    </w:p>
    <w:p w14:paraId="5107FB00" w14:textId="3A351966" w:rsidR="009A5AA5" w:rsidRDefault="009A5AA5" w:rsidP="009A5AA5">
      <w:pPr>
        <w:spacing w:before="240"/>
      </w:pPr>
    </w:p>
    <w:p w14:paraId="221C3533" w14:textId="7EBED81C" w:rsidR="009A5AA5" w:rsidRDefault="009A5AA5" w:rsidP="009A5AA5">
      <w:pPr>
        <w:spacing w:before="240"/>
      </w:pPr>
    </w:p>
    <w:p w14:paraId="7A75B0D1" w14:textId="1EA0CAAD" w:rsidR="009A5AA5" w:rsidRDefault="009A5AA5" w:rsidP="009A5AA5">
      <w:pPr>
        <w:spacing w:before="240"/>
      </w:pPr>
    </w:p>
    <w:p w14:paraId="198C1AE7" w14:textId="2EF0D168" w:rsidR="009A5AA5" w:rsidRDefault="009A5AA5" w:rsidP="009A5AA5">
      <w:pPr>
        <w:spacing w:before="240"/>
      </w:pPr>
    </w:p>
    <w:p w14:paraId="679E532D" w14:textId="3FE9E1BB" w:rsidR="009A5AA5" w:rsidRDefault="009A5AA5" w:rsidP="009A5AA5">
      <w:pPr>
        <w:spacing w:before="240"/>
      </w:pPr>
    </w:p>
    <w:p w14:paraId="0A858A7E" w14:textId="401EC928" w:rsidR="009A5AA5" w:rsidRDefault="009A5AA5" w:rsidP="009A5AA5">
      <w:pPr>
        <w:spacing w:before="240"/>
      </w:pPr>
    </w:p>
    <w:p w14:paraId="7817E503" w14:textId="47B989FE" w:rsidR="009A5AA5" w:rsidRDefault="009A5AA5" w:rsidP="009A5AA5">
      <w:pPr>
        <w:spacing w:before="240"/>
      </w:pPr>
    </w:p>
    <w:p w14:paraId="33EFB050" w14:textId="0D4BBB24" w:rsidR="009A5AA5" w:rsidRDefault="009A5AA5" w:rsidP="009A5AA5">
      <w:pPr>
        <w:spacing w:before="240"/>
      </w:pPr>
    </w:p>
    <w:p w14:paraId="0AA46648" w14:textId="5FF48D5B" w:rsidR="009A5AA5" w:rsidRDefault="009A5AA5" w:rsidP="009A5AA5">
      <w:pPr>
        <w:spacing w:before="240"/>
      </w:pPr>
    </w:p>
    <w:p w14:paraId="43DFC2ED" w14:textId="77777777" w:rsidR="009A5AA5" w:rsidRDefault="009A5AA5" w:rsidP="009A5AA5">
      <w:pPr>
        <w:spacing w:before="240"/>
      </w:pPr>
    </w:p>
    <w:p w14:paraId="1ECC7761" w14:textId="77777777" w:rsidR="009A5AA5" w:rsidRDefault="009A5AA5" w:rsidP="009A5AA5">
      <w:pPr>
        <w:pStyle w:val="MUCaseTitle2"/>
      </w:pPr>
      <w:bookmarkStart w:id="9" w:name="CaseRef243677"/>
      <w:bookmarkEnd w:id="9"/>
      <w:r>
        <w:t>49/23 Årsregnskap 2022 Lier kirkelige fellesråd</w:t>
      </w:r>
    </w:p>
    <w:p w14:paraId="1E349C9D" w14:textId="250C880D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1918B904" w14:textId="77777777" w:rsidTr="009A5AA5">
        <w:tc>
          <w:tcPr>
            <w:tcW w:w="5102" w:type="dxa"/>
            <w:shd w:val="clear" w:color="auto" w:fill="auto"/>
          </w:tcPr>
          <w:p w14:paraId="3C9170CA" w14:textId="647E902A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2A0C4E3" w14:textId="666D808F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CADF83A" w14:textId="11E9DDF8" w:rsidR="009A5AA5" w:rsidRDefault="009A5AA5" w:rsidP="009A5AA5">
            <w:r>
              <w:t>Saknr</w:t>
            </w:r>
          </w:p>
        </w:tc>
      </w:tr>
      <w:tr w:rsidR="009A5AA5" w14:paraId="3E55D4A6" w14:textId="77777777" w:rsidTr="009A5AA5">
        <w:tc>
          <w:tcPr>
            <w:tcW w:w="5102" w:type="dxa"/>
            <w:shd w:val="clear" w:color="auto" w:fill="auto"/>
          </w:tcPr>
          <w:p w14:paraId="47CBB5D6" w14:textId="38628AD3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D0BB652" w14:textId="377496D2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755E50FC" w14:textId="0ECACBC9" w:rsidR="009A5AA5" w:rsidRDefault="009A5AA5" w:rsidP="009A5AA5">
            <w:r>
              <w:t>49/23</w:t>
            </w:r>
          </w:p>
        </w:tc>
      </w:tr>
    </w:tbl>
    <w:p w14:paraId="6CCC1CF5" w14:textId="14F89B2A" w:rsidR="009A5AA5" w:rsidRDefault="009A5AA5" w:rsidP="009A5AA5"/>
    <w:p w14:paraId="20655621" w14:textId="6AA5E87B" w:rsidR="009A5AA5" w:rsidRDefault="009A5AA5" w:rsidP="009A5AA5"/>
    <w:p w14:paraId="79D4B53C" w14:textId="7039B6FB" w:rsidR="009A5AA5" w:rsidRDefault="009A5AA5" w:rsidP="009A5AA5"/>
    <w:p w14:paraId="712DA282" w14:textId="7EC041A5" w:rsidR="009A5AA5" w:rsidRDefault="009A5AA5" w:rsidP="009A5AA5"/>
    <w:sdt>
      <w:sdtPr>
        <w:rPr>
          <w:b/>
        </w:rPr>
        <w:tag w:val="MU_Tittel"/>
        <w:id w:val="-1880392593"/>
        <w:placeholder>
          <w:docPart w:val="124A0CDF079A4927B73E3DA9A207DF52"/>
        </w:placeholder>
        <w:text/>
      </w:sdtPr>
      <w:sdtEndPr/>
      <w:sdtContent>
        <w:p w14:paraId="0264AC37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30A350DA" w14:textId="5E45C75C" w:rsidR="009A5AA5" w:rsidRDefault="009A5AA5" w:rsidP="009A5AA5"/>
    <w:p w14:paraId="4844946D" w14:textId="2AD7D39E" w:rsidR="009A5AA5" w:rsidRPr="00F42F48" w:rsidRDefault="009A5AA5" w:rsidP="009A5AA5">
      <w:pPr>
        <w:pStyle w:val="Ingenmellomrom"/>
        <w:numPr>
          <w:ilvl w:val="0"/>
          <w:numId w:val="1"/>
        </w:numPr>
      </w:pPr>
      <w:r w:rsidRPr="00F42F48">
        <w:t xml:space="preserve">Lier kirkelige fellesråd godkjenner årsrapport og årsregnskap med noter for 2022 </w:t>
      </w:r>
    </w:p>
    <w:p w14:paraId="09FEFA8F" w14:textId="77777777" w:rsidR="009A5AA5" w:rsidRPr="00F42F48" w:rsidRDefault="009A5AA5" w:rsidP="009A5AA5">
      <w:pPr>
        <w:pStyle w:val="Ingenmellomrom"/>
        <w:numPr>
          <w:ilvl w:val="0"/>
          <w:numId w:val="1"/>
        </w:numPr>
      </w:pPr>
      <w:r w:rsidRPr="00F42F48">
        <w:t>Udisponert sum i investeringsregnskapet på kr 1 927 959,29 overføres kapitalfond.</w:t>
      </w:r>
    </w:p>
    <w:p w14:paraId="15DEF514" w14:textId="0893D826" w:rsidR="009A5AA5" w:rsidRDefault="009A5AA5" w:rsidP="009A5AA5">
      <w:pPr>
        <w:pStyle w:val="Ingenmellomrom"/>
        <w:numPr>
          <w:ilvl w:val="0"/>
          <w:numId w:val="1"/>
        </w:numPr>
      </w:pPr>
      <w:r w:rsidRPr="00F42F48">
        <w:t>Lier kirkelige fellesråd tar revisjonsberetningen for 2022 til orientering</w:t>
      </w:r>
    </w:p>
    <w:p w14:paraId="25325B7D" w14:textId="34DE1583" w:rsidR="009A5AA5" w:rsidRDefault="009A5AA5" w:rsidP="009A5AA5"/>
    <w:p w14:paraId="46EC1682" w14:textId="0FA5505B" w:rsidR="009A5AA5" w:rsidRDefault="009A5AA5" w:rsidP="009A5AA5">
      <w:pPr>
        <w:pStyle w:val="MUCaseTitle3"/>
      </w:pPr>
      <w:r>
        <w:t>Møtebehandling i Lier kirkelige fellesråd 13.06.2023:</w:t>
      </w:r>
    </w:p>
    <w:p w14:paraId="5408693B" w14:textId="61B9E2C9" w:rsidR="009A5AA5" w:rsidRDefault="009A5AA5" w:rsidP="009A5AA5"/>
    <w:sdt>
      <w:sdtPr>
        <w:rPr>
          <w:b w:val="0"/>
        </w:rPr>
        <w:alias w:val="Vedtak for sak 49/23"/>
        <w:tag w:val="HandlingID243677;CaseID209911"/>
        <w:id w:val="-102963171"/>
        <w:placeholder>
          <w:docPart w:val="DefaultPlaceholder_-1854013440"/>
        </w:placeholder>
      </w:sdtPr>
      <w:sdtEndPr/>
      <w:sdtContent>
        <w:p w14:paraId="57695B02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68C857D6" w14:textId="2E8E3218" w:rsidR="009A5AA5" w:rsidRDefault="00BF37A6" w:rsidP="009A5AA5">
          <w:r>
            <w:t xml:space="preserve">Revisor Kristin Haugen gikk igjennom årsberetningen og </w:t>
          </w:r>
          <w:r w:rsidR="00C44224">
            <w:t>oppsummering av regnskapsrevisjon 2022 for Lier kirkelig fellesråd» datert 6. juni 2022</w:t>
          </w:r>
          <w:r>
            <w:t>.</w:t>
          </w:r>
          <w:r w:rsidR="00C44224">
            <w:t xml:space="preserve"> Hovedpunktene i oppsummeringen var disse:</w:t>
          </w:r>
        </w:p>
        <w:p w14:paraId="20248AF4" w14:textId="0F670AD3" w:rsidR="00C44224" w:rsidRDefault="00C44224" w:rsidP="00C44224">
          <w:pPr>
            <w:pStyle w:val="Listeavsnitt"/>
            <w:numPr>
              <w:ilvl w:val="0"/>
              <w:numId w:val="3"/>
            </w:numPr>
          </w:pPr>
          <w:r w:rsidRPr="00C44224">
            <w:rPr>
              <w:b/>
              <w:bCs/>
            </w:rPr>
            <w:t xml:space="preserve">Årsberetning </w:t>
          </w:r>
          <w:r>
            <w:t>– bør kommentere budsjettavvik (da det står i forskriften at større avvik skal omtales)</w:t>
          </w:r>
        </w:p>
        <w:p w14:paraId="7F16FE3D" w14:textId="45740AD6" w:rsidR="00C44224" w:rsidRDefault="00C44224" w:rsidP="00C44224">
          <w:pPr>
            <w:pStyle w:val="Listeavsnitt"/>
            <w:numPr>
              <w:ilvl w:val="0"/>
              <w:numId w:val="3"/>
            </w:numPr>
          </w:pPr>
          <w:r w:rsidRPr="00C44224">
            <w:rPr>
              <w:b/>
              <w:bCs/>
            </w:rPr>
            <w:t>Årsregnskap</w:t>
          </w:r>
          <w:r>
            <w:t xml:space="preserve"> - Det har vært noen forskyvninger i regnskapslinjene, som bes kvalitetssikres neste gang</w:t>
          </w:r>
        </w:p>
        <w:p w14:paraId="6F629520" w14:textId="07299352" w:rsidR="00C44224" w:rsidRDefault="00C44224" w:rsidP="00C44224">
          <w:pPr>
            <w:pStyle w:val="Listeavsnitt"/>
            <w:numPr>
              <w:ilvl w:val="0"/>
              <w:numId w:val="3"/>
            </w:numPr>
          </w:pPr>
          <w:r w:rsidRPr="00C44224">
            <w:rPr>
              <w:b/>
              <w:bCs/>
            </w:rPr>
            <w:t>Periodisering/ anordning</w:t>
          </w:r>
          <w:r>
            <w:t xml:space="preserve"> – av utgifter og inntekter.  Noe er blitt ført på 2023, som skulle vært ført på 2022.</w:t>
          </w:r>
        </w:p>
        <w:p w14:paraId="610570ED" w14:textId="4A63B098" w:rsidR="00C44224" w:rsidRDefault="00C44224" w:rsidP="00C44224">
          <w:pPr>
            <w:pStyle w:val="Listeavsnitt"/>
            <w:numPr>
              <w:ilvl w:val="0"/>
              <w:numId w:val="3"/>
            </w:numPr>
          </w:pPr>
          <w:r w:rsidRPr="00C44224">
            <w:rPr>
              <w:b/>
              <w:bCs/>
            </w:rPr>
            <w:t>Kortsiktige fordringer</w:t>
          </w:r>
          <w:r>
            <w:t xml:space="preserve"> – Dette har økt og vi bes om å være oppmerksomme på og følge opp dette.</w:t>
          </w:r>
        </w:p>
        <w:p w14:paraId="6D7A9194" w14:textId="0FD098C0" w:rsidR="00C44224" w:rsidRDefault="00C44224" w:rsidP="00C44224">
          <w:pPr>
            <w:pStyle w:val="Listeavsnitt"/>
            <w:numPr>
              <w:ilvl w:val="0"/>
              <w:numId w:val="3"/>
            </w:numPr>
          </w:pPr>
          <w:r w:rsidRPr="00C44224">
            <w:rPr>
              <w:b/>
              <w:bCs/>
            </w:rPr>
            <w:t>Svarfrist</w:t>
          </w:r>
          <w:r>
            <w:t xml:space="preserve"> på brevet er 01.09.2023</w:t>
          </w:r>
        </w:p>
        <w:p w14:paraId="5080AB88" w14:textId="5CA8BB5F" w:rsidR="00C44224" w:rsidRDefault="00C44224" w:rsidP="00C44224"/>
        <w:p w14:paraId="1B680B9C" w14:textId="0D1BC1EF" w:rsidR="00C44224" w:rsidRDefault="00C44224" w:rsidP="00C44224">
          <w:r>
            <w:t>Det ble stilt spørsmål om hvor mye av de jutestående fordringene pr 31.12. som var gjort opp.  Kirkevergen ville komme tilbake til dette.</w:t>
          </w:r>
        </w:p>
        <w:p w14:paraId="7CEB9742" w14:textId="7516A9F9" w:rsidR="002708BE" w:rsidRDefault="002708BE" w:rsidP="00C44224"/>
        <w:p w14:paraId="4D8E01B6" w14:textId="34307A56" w:rsidR="002708BE" w:rsidRDefault="002708BE" w:rsidP="002708BE">
          <w:pPr>
            <w:rPr>
              <w:rFonts w:ascii="Calibri" w:hAnsi="Calibri" w:cs="Calibri"/>
              <w:sz w:val="22"/>
              <w:szCs w:val="22"/>
            </w:rPr>
          </w:pPr>
          <w:r>
            <w:t>Fellesrådet ser alvorlig på brevet fra Viken kommunerevisjon og svarbrev vil bli utarbeidet av arbeidsutvalget i samråd med kirkevergen innen fristen 1 september 2022.</w:t>
          </w:r>
        </w:p>
        <w:p w14:paraId="5BE47BD5" w14:textId="77777777" w:rsidR="002708BE" w:rsidRDefault="002708BE" w:rsidP="002708BE"/>
        <w:p w14:paraId="676F769D" w14:textId="42D1FB3A" w:rsidR="002708BE" w:rsidRDefault="002708BE" w:rsidP="002708BE">
          <w:r>
            <w:t>Fellesrådet ber om at det utarbeides skriftlig rutiner for økonomistyring og regnskapsføring.  Dette bl.a. for å sikre god kompetanseoverføring ved skifte av personell.</w:t>
          </w:r>
        </w:p>
        <w:p w14:paraId="01839DFC" w14:textId="77777777" w:rsidR="002708BE" w:rsidRDefault="002708BE" w:rsidP="00C44224">
          <w:pPr>
            <w:rPr>
              <w:rFonts w:ascii="Calibri" w:hAnsi="Calibri" w:cs="Calibri"/>
              <w:sz w:val="22"/>
              <w:szCs w:val="22"/>
            </w:rPr>
          </w:pPr>
        </w:p>
        <w:p w14:paraId="50291E60" w14:textId="77777777" w:rsidR="00C44224" w:rsidRDefault="00C44224" w:rsidP="00C44224"/>
        <w:p w14:paraId="4403309E" w14:textId="0111A342" w:rsidR="00BF37A6" w:rsidRDefault="00BF37A6" w:rsidP="009A5AA5">
          <w:r>
            <w:t xml:space="preserve">Revisor Marianne Berg Elvrum forsøkte å forklare pensjonen og </w:t>
          </w:r>
          <w:r w:rsidR="00DD3ADF">
            <w:t>pensjonsordningene Lier</w:t>
          </w:r>
          <w:r>
            <w:t xml:space="preserve"> kirkelige fellesråd har i KLP.  Dette er komplekst. Da en ikke vet hva premiebeløpet blir frem i tid, da det påvirkes av mange faktorer. </w:t>
          </w:r>
        </w:p>
        <w:p w14:paraId="762D1B9F" w14:textId="77777777" w:rsidR="00BF37A6" w:rsidRDefault="00BF37A6" w:rsidP="009A5AA5"/>
        <w:p w14:paraId="65431181" w14:textId="1F21B6E5" w:rsidR="00BF37A6" w:rsidRDefault="00BF37A6" w:rsidP="009A5AA5">
          <w:r>
            <w:lastRenderedPageBreak/>
            <w:t>Økt prisstigning</w:t>
          </w:r>
          <w:r w:rsidR="00DD3ADF">
            <w:t>, økte renter</w:t>
          </w:r>
          <w:r>
            <w:t xml:space="preserve"> og økte løn</w:t>
          </w:r>
          <w:r w:rsidR="00DD3ADF">
            <w:t>nskostnader, vil medføre at våre påløpte forpliktelser vil bli betraktelig høyere.  Reguleringspremien for 2023 er estimert til 7,1 %.</w:t>
          </w:r>
        </w:p>
        <w:p w14:paraId="6B724403" w14:textId="19A80940" w:rsidR="00CE1F2A" w:rsidRDefault="00CE1F2A" w:rsidP="009A5AA5"/>
        <w:p w14:paraId="5F084758" w14:textId="77777777" w:rsidR="00CE1F2A" w:rsidRDefault="00CE1F2A" w:rsidP="00CE1F2A">
          <w:pPr>
            <w:rPr>
              <w:rFonts w:ascii="Calibri" w:hAnsi="Calibri" w:cs="Calibri"/>
              <w:sz w:val="22"/>
              <w:szCs w:val="22"/>
            </w:rPr>
          </w:pPr>
          <w:r>
            <w:t xml:space="preserve">Løpende pensjonspremier dekkes over driften så lenge likviditeten tillater dette. </w:t>
          </w:r>
        </w:p>
        <w:p w14:paraId="5E778DED" w14:textId="77777777" w:rsidR="00CE1F2A" w:rsidRDefault="00CE1F2A" w:rsidP="009A5AA5"/>
        <w:p w14:paraId="3E44F820" w14:textId="77777777" w:rsidR="009A5AA5" w:rsidRDefault="009A5AA5" w:rsidP="009A5AA5"/>
        <w:p w14:paraId="31FBA6AB" w14:textId="77777777" w:rsidR="009A5AA5" w:rsidRDefault="009A5AA5" w:rsidP="009A5AA5">
          <w:pPr>
            <w:pStyle w:val="MUCaseTitle3"/>
          </w:pPr>
          <w:r>
            <w:t>Votering</w:t>
          </w:r>
        </w:p>
        <w:p w14:paraId="725EF6FA" w14:textId="77777777" w:rsidR="009A5AA5" w:rsidRDefault="009A5AA5" w:rsidP="009A5AA5"/>
        <w:p w14:paraId="6C28D9B3" w14:textId="77777777" w:rsidR="009A5AA5" w:rsidRDefault="009A5AA5" w:rsidP="009A5AA5"/>
        <w:sdt>
          <w:sdtPr>
            <w:rPr>
              <w:b w:val="0"/>
            </w:rPr>
            <w:tag w:val="MU_Innstilling"/>
            <w:id w:val="-31988935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675B11C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rPr>
                  <w:rFonts w:eastAsia="Times New Roman"/>
                  <w:sz w:val="24"/>
                  <w:szCs w:val="24"/>
                </w:rPr>
                <w:tag w:val="MU_Vedtakstekst"/>
                <w:id w:val="-1858273553"/>
                <w:lock w:val="sdtLocked"/>
                <w:placeholder>
                  <w:docPart w:val="1A26C0D4B26E4A6385782D93E358FB42"/>
                </w:placeholder>
                <w15:appearance w15:val="hidden"/>
              </w:sdtPr>
              <w:sdtEndPr/>
              <w:sdtContent>
                <w:p w14:paraId="78D8CAA7" w14:textId="77777777" w:rsidR="009A5AA5" w:rsidRPr="00F42F48" w:rsidRDefault="009A5AA5" w:rsidP="009A5AA5">
                  <w:pPr>
                    <w:pStyle w:val="Ingenmellomrom"/>
                    <w:numPr>
                      <w:ilvl w:val="0"/>
                      <w:numId w:val="1"/>
                    </w:numPr>
                  </w:pPr>
                  <w:r w:rsidRPr="00F42F48">
                    <w:t xml:space="preserve">Lier kirkelige fellesråd godkjenner årsrapport og årsregnskap med noter for 2022 </w:t>
                  </w:r>
                </w:p>
                <w:p w14:paraId="2FE35611" w14:textId="77777777" w:rsidR="009A5AA5" w:rsidRPr="00F42F48" w:rsidRDefault="009A5AA5" w:rsidP="009A5AA5">
                  <w:pPr>
                    <w:pStyle w:val="Ingenmellomrom"/>
                    <w:numPr>
                      <w:ilvl w:val="0"/>
                      <w:numId w:val="1"/>
                    </w:numPr>
                  </w:pPr>
                  <w:r w:rsidRPr="00F42F48">
                    <w:t>Udisponert sum i investeringsregnskapet på kr 1 927 959,29 overføres kapitalfond.</w:t>
                  </w:r>
                </w:p>
                <w:p w14:paraId="3F698525" w14:textId="3FA08FF8" w:rsidR="009A5AA5" w:rsidRDefault="009A5AA5" w:rsidP="009A5AA5">
                  <w:pPr>
                    <w:pStyle w:val="Ingenmellomrom"/>
                    <w:numPr>
                      <w:ilvl w:val="0"/>
                      <w:numId w:val="1"/>
                    </w:numPr>
                  </w:pPr>
                  <w:r w:rsidRPr="00F42F48">
                    <w:t>Lier kirkelige fellesråd tar revisjonsberetningen for 2022 til orientering</w:t>
                  </w:r>
                  <w:r w:rsidR="00DD3ADF">
                    <w:t>.</w:t>
                  </w:r>
                </w:p>
                <w:p w14:paraId="5C159D64" w14:textId="4E25B468" w:rsidR="009A5AA5" w:rsidRDefault="00E96E97" w:rsidP="009A5AA5"/>
              </w:sdtContent>
            </w:sdt>
          </w:sdtContent>
        </w:sdt>
        <w:p w14:paraId="333E1781" w14:textId="2DC96581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0F01297" w14:textId="44495CB2" w:rsidR="009A5AA5" w:rsidRDefault="009A5AA5" w:rsidP="009A5AA5">
      <w:pPr>
        <w:spacing w:before="240"/>
      </w:pPr>
    </w:p>
    <w:p w14:paraId="4125E6E6" w14:textId="11FDBC46" w:rsidR="009A5AA5" w:rsidRDefault="009A5AA5" w:rsidP="009A5AA5">
      <w:pPr>
        <w:spacing w:before="240"/>
      </w:pPr>
    </w:p>
    <w:p w14:paraId="4E2C9076" w14:textId="1EAEE034" w:rsidR="002708BE" w:rsidRDefault="002708BE" w:rsidP="009A5AA5">
      <w:pPr>
        <w:spacing w:before="240"/>
      </w:pPr>
    </w:p>
    <w:p w14:paraId="35DBDC7E" w14:textId="4EA6B10E" w:rsidR="002708BE" w:rsidRDefault="002708BE" w:rsidP="009A5AA5">
      <w:pPr>
        <w:spacing w:before="240"/>
      </w:pPr>
    </w:p>
    <w:p w14:paraId="6BE33369" w14:textId="06382E5F" w:rsidR="002708BE" w:rsidRDefault="002708BE" w:rsidP="009A5AA5">
      <w:pPr>
        <w:spacing w:before="240"/>
      </w:pPr>
    </w:p>
    <w:p w14:paraId="3457A34B" w14:textId="2120313D" w:rsidR="002708BE" w:rsidRDefault="002708BE" w:rsidP="009A5AA5">
      <w:pPr>
        <w:spacing w:before="240"/>
      </w:pPr>
    </w:p>
    <w:p w14:paraId="6B0DC574" w14:textId="0A5CDA3F" w:rsidR="002708BE" w:rsidRDefault="002708BE" w:rsidP="009A5AA5">
      <w:pPr>
        <w:spacing w:before="240"/>
      </w:pPr>
    </w:p>
    <w:p w14:paraId="272D53F7" w14:textId="10FB0399" w:rsidR="002708BE" w:rsidRDefault="002708BE" w:rsidP="009A5AA5">
      <w:pPr>
        <w:spacing w:before="240"/>
      </w:pPr>
    </w:p>
    <w:p w14:paraId="08C5C865" w14:textId="26A58CEE" w:rsidR="002708BE" w:rsidRDefault="002708BE" w:rsidP="009A5AA5">
      <w:pPr>
        <w:spacing w:before="240"/>
      </w:pPr>
    </w:p>
    <w:p w14:paraId="381C4FD1" w14:textId="312ED819" w:rsidR="002708BE" w:rsidRDefault="002708BE" w:rsidP="009A5AA5">
      <w:pPr>
        <w:spacing w:before="240"/>
      </w:pPr>
    </w:p>
    <w:p w14:paraId="6D250262" w14:textId="3FD9587F" w:rsidR="002708BE" w:rsidRDefault="002708BE" w:rsidP="009A5AA5">
      <w:pPr>
        <w:spacing w:before="240"/>
      </w:pPr>
    </w:p>
    <w:p w14:paraId="1024D363" w14:textId="6FCE28DF" w:rsidR="002708BE" w:rsidRDefault="002708BE" w:rsidP="009A5AA5">
      <w:pPr>
        <w:spacing w:before="240"/>
      </w:pPr>
    </w:p>
    <w:p w14:paraId="5302DDC9" w14:textId="30033BB7" w:rsidR="002708BE" w:rsidRDefault="002708BE" w:rsidP="009A5AA5">
      <w:pPr>
        <w:spacing w:before="240"/>
      </w:pPr>
    </w:p>
    <w:p w14:paraId="0716B134" w14:textId="0C98C394" w:rsidR="002708BE" w:rsidRDefault="002708BE" w:rsidP="009A5AA5">
      <w:pPr>
        <w:spacing w:before="240"/>
      </w:pPr>
    </w:p>
    <w:p w14:paraId="5B93B445" w14:textId="4C779B0D" w:rsidR="002708BE" w:rsidRDefault="002708BE" w:rsidP="009A5AA5">
      <w:pPr>
        <w:spacing w:before="240"/>
      </w:pPr>
    </w:p>
    <w:p w14:paraId="23840F5A" w14:textId="1C4DAA11" w:rsidR="002708BE" w:rsidRDefault="002708BE" w:rsidP="009A5AA5">
      <w:pPr>
        <w:spacing w:before="240"/>
      </w:pPr>
    </w:p>
    <w:p w14:paraId="6A8214C2" w14:textId="1B63345D" w:rsidR="002708BE" w:rsidRDefault="002708BE" w:rsidP="009A5AA5">
      <w:pPr>
        <w:spacing w:before="240"/>
      </w:pPr>
    </w:p>
    <w:p w14:paraId="47DC9E1D" w14:textId="75AA9F90" w:rsidR="002708BE" w:rsidRDefault="002708BE" w:rsidP="009A5AA5">
      <w:pPr>
        <w:spacing w:before="240"/>
      </w:pPr>
    </w:p>
    <w:p w14:paraId="2DB86022" w14:textId="77777777" w:rsidR="002708BE" w:rsidRDefault="002708BE" w:rsidP="009A5AA5">
      <w:pPr>
        <w:spacing w:before="240"/>
      </w:pPr>
    </w:p>
    <w:p w14:paraId="2C11B634" w14:textId="77777777" w:rsidR="009A5AA5" w:rsidRDefault="009A5AA5" w:rsidP="009A5AA5">
      <w:pPr>
        <w:pStyle w:val="MUCaseTitle2"/>
      </w:pPr>
      <w:bookmarkStart w:id="10" w:name="CaseRef243679"/>
      <w:bookmarkEnd w:id="10"/>
      <w:r>
        <w:t>50/23 Tertialrapport 1/2023 Lier kirkelige fellesråd</w:t>
      </w:r>
    </w:p>
    <w:p w14:paraId="40B1B09D" w14:textId="3E87C5A7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5BE40625" w14:textId="77777777" w:rsidTr="009A5AA5">
        <w:tc>
          <w:tcPr>
            <w:tcW w:w="5102" w:type="dxa"/>
            <w:shd w:val="clear" w:color="auto" w:fill="auto"/>
          </w:tcPr>
          <w:p w14:paraId="51BAC17A" w14:textId="55CC9886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49D4289" w14:textId="250439C7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00E33C0" w14:textId="2E294CC1" w:rsidR="009A5AA5" w:rsidRDefault="009A5AA5" w:rsidP="009A5AA5">
            <w:r>
              <w:t>Saknr</w:t>
            </w:r>
          </w:p>
        </w:tc>
      </w:tr>
      <w:tr w:rsidR="009A5AA5" w14:paraId="1C0C342F" w14:textId="77777777" w:rsidTr="009A5AA5">
        <w:tc>
          <w:tcPr>
            <w:tcW w:w="5102" w:type="dxa"/>
            <w:shd w:val="clear" w:color="auto" w:fill="auto"/>
          </w:tcPr>
          <w:p w14:paraId="508C8097" w14:textId="57952F46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392DFF1E" w14:textId="11436CBF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34A0E8B5" w14:textId="62AF8678" w:rsidR="009A5AA5" w:rsidRDefault="009A5AA5" w:rsidP="009A5AA5">
            <w:r>
              <w:t>50/23</w:t>
            </w:r>
          </w:p>
        </w:tc>
      </w:tr>
    </w:tbl>
    <w:p w14:paraId="79B66C8F" w14:textId="02C69472" w:rsidR="009A5AA5" w:rsidRDefault="009A5AA5" w:rsidP="009A5AA5"/>
    <w:p w14:paraId="17398DA4" w14:textId="15FB9736" w:rsidR="009A5AA5" w:rsidRDefault="009A5AA5" w:rsidP="009A5AA5"/>
    <w:p w14:paraId="6FE4B9CC" w14:textId="34B8B661" w:rsidR="009A5AA5" w:rsidRDefault="009A5AA5" w:rsidP="009A5AA5"/>
    <w:p w14:paraId="2D39770A" w14:textId="10987F45" w:rsidR="009A5AA5" w:rsidRDefault="009A5AA5" w:rsidP="009A5AA5"/>
    <w:sdt>
      <w:sdtPr>
        <w:rPr>
          <w:b/>
        </w:rPr>
        <w:tag w:val="MU_Tittel"/>
        <w:id w:val="769512827"/>
        <w:placeholder>
          <w:docPart w:val="1CEF80D04A14407B9B3E99ABA5686E95"/>
        </w:placeholder>
        <w:text/>
      </w:sdtPr>
      <w:sdtEndPr/>
      <w:sdtContent>
        <w:p w14:paraId="25061076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45573C3A" w14:textId="4D0E913D" w:rsidR="009A5AA5" w:rsidRDefault="009A5AA5" w:rsidP="009A5AA5"/>
    <w:p w14:paraId="0E1A8D2F" w14:textId="39C5425F" w:rsidR="009A5AA5" w:rsidRDefault="009A5AA5" w:rsidP="009A5AA5">
      <w:r>
        <w:t>Lier kirkelige fellesråd tar tertialrapport 1/2023 til orientering.</w:t>
      </w:r>
    </w:p>
    <w:p w14:paraId="2B6C09DE" w14:textId="5F8FF6B9" w:rsidR="009A5AA5" w:rsidRDefault="009A5AA5" w:rsidP="009A5AA5"/>
    <w:p w14:paraId="30F90A99" w14:textId="604BCE52" w:rsidR="009A5AA5" w:rsidRDefault="009A5AA5" w:rsidP="009A5AA5">
      <w:pPr>
        <w:pStyle w:val="MUCaseTitle3"/>
      </w:pPr>
      <w:r>
        <w:t>Møtebehandling i Lier kirkelige fellesråd 13.06.2023:</w:t>
      </w:r>
    </w:p>
    <w:p w14:paraId="57370C36" w14:textId="75DC4716" w:rsidR="009A5AA5" w:rsidRDefault="009A5AA5" w:rsidP="009A5AA5"/>
    <w:sdt>
      <w:sdtPr>
        <w:rPr>
          <w:b w:val="0"/>
        </w:rPr>
        <w:alias w:val="Vedtak for sak 50/23"/>
        <w:tag w:val="HandlingID243679;CaseID209911"/>
        <w:id w:val="816852511"/>
        <w:placeholder>
          <w:docPart w:val="DefaultPlaceholder_-1854013440"/>
        </w:placeholder>
      </w:sdtPr>
      <w:sdtEndPr/>
      <w:sdtContent>
        <w:p w14:paraId="3281F4E1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2A640FEF" w14:textId="50EEDF8C" w:rsidR="009A5AA5" w:rsidRDefault="00DD3ADF" w:rsidP="009A5AA5">
          <w:r>
            <w:t>Sak drøftet.</w:t>
          </w:r>
        </w:p>
        <w:p w14:paraId="0C76A2A9" w14:textId="77777777" w:rsidR="009A5AA5" w:rsidRDefault="009A5AA5" w:rsidP="009A5AA5"/>
        <w:p w14:paraId="0F4F83AF" w14:textId="77777777" w:rsidR="009A5AA5" w:rsidRDefault="009A5AA5" w:rsidP="009A5AA5">
          <w:pPr>
            <w:pStyle w:val="MUCaseTitle3"/>
          </w:pPr>
          <w:r>
            <w:t>Votering</w:t>
          </w:r>
        </w:p>
        <w:p w14:paraId="65DFA421" w14:textId="77777777" w:rsidR="009A5AA5" w:rsidRDefault="009A5AA5" w:rsidP="009A5AA5"/>
        <w:p w14:paraId="0AC44A6E" w14:textId="77777777" w:rsidR="009A5AA5" w:rsidRDefault="009A5AA5" w:rsidP="009A5AA5"/>
        <w:sdt>
          <w:sdtPr>
            <w:rPr>
              <w:b w:val="0"/>
            </w:rPr>
            <w:tag w:val="MU_Innstilling"/>
            <w:id w:val="180634395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41E60D5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246702120"/>
                <w:lock w:val="sdtLocked"/>
                <w:placeholder>
                  <w:docPart w:val="FD05AE2B3FF74667BD8EAA076C4FCD56"/>
                </w:placeholder>
                <w15:appearance w15:val="hidden"/>
              </w:sdtPr>
              <w:sdtEndPr/>
              <w:sdtContent>
                <w:p w14:paraId="1138C448" w14:textId="77777777" w:rsidR="009A5AA5" w:rsidRDefault="009A5AA5" w:rsidP="009A5AA5">
                  <w:r>
                    <w:t>Lier kirkelige fellesråd tar tertialrapport 1/2023 til orientering.</w:t>
                  </w:r>
                </w:p>
                <w:p w14:paraId="603DB2AA" w14:textId="49CEB514" w:rsidR="009A5AA5" w:rsidRDefault="00E96E97" w:rsidP="009A5AA5"/>
              </w:sdtContent>
            </w:sdt>
          </w:sdtContent>
        </w:sdt>
        <w:p w14:paraId="1E9FFE2C" w14:textId="3C2636A8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10BA506" w14:textId="56C6906D" w:rsidR="009A5AA5" w:rsidRDefault="009A5AA5" w:rsidP="009A5AA5">
      <w:pPr>
        <w:spacing w:before="240"/>
      </w:pPr>
    </w:p>
    <w:p w14:paraId="1A9F76BF" w14:textId="729B4C5C" w:rsidR="009A5AA5" w:rsidRDefault="009A5AA5" w:rsidP="009A5AA5">
      <w:pPr>
        <w:spacing w:before="240"/>
      </w:pPr>
    </w:p>
    <w:p w14:paraId="4ACD507E" w14:textId="1A059F94" w:rsidR="009A5AA5" w:rsidRDefault="009A5AA5" w:rsidP="009A5AA5">
      <w:pPr>
        <w:spacing w:before="240"/>
      </w:pPr>
    </w:p>
    <w:p w14:paraId="64C7A60A" w14:textId="5CA565AD" w:rsidR="009A5AA5" w:rsidRDefault="009A5AA5" w:rsidP="009A5AA5">
      <w:pPr>
        <w:spacing w:before="240"/>
      </w:pPr>
    </w:p>
    <w:p w14:paraId="503A882C" w14:textId="7086D028" w:rsidR="009A5AA5" w:rsidRDefault="009A5AA5" w:rsidP="009A5AA5">
      <w:pPr>
        <w:spacing w:before="240"/>
      </w:pPr>
    </w:p>
    <w:p w14:paraId="7EEC7601" w14:textId="5077FEB8" w:rsidR="009A5AA5" w:rsidRDefault="009A5AA5" w:rsidP="009A5AA5">
      <w:pPr>
        <w:spacing w:before="240"/>
      </w:pPr>
    </w:p>
    <w:p w14:paraId="2673CA83" w14:textId="432CCC1F" w:rsidR="009A5AA5" w:rsidRDefault="009A5AA5" w:rsidP="009A5AA5">
      <w:pPr>
        <w:spacing w:before="240"/>
      </w:pPr>
    </w:p>
    <w:p w14:paraId="289F9482" w14:textId="0D111180" w:rsidR="009A5AA5" w:rsidRDefault="009A5AA5" w:rsidP="009A5AA5">
      <w:pPr>
        <w:spacing w:before="240"/>
      </w:pPr>
    </w:p>
    <w:p w14:paraId="62D91FE8" w14:textId="3EAA0144" w:rsidR="009A5AA5" w:rsidRDefault="009A5AA5" w:rsidP="009A5AA5">
      <w:pPr>
        <w:spacing w:before="240"/>
      </w:pPr>
    </w:p>
    <w:p w14:paraId="1AFF5C75" w14:textId="518AA44F" w:rsidR="009A5AA5" w:rsidRDefault="009A5AA5" w:rsidP="009A5AA5">
      <w:pPr>
        <w:spacing w:before="240"/>
      </w:pPr>
    </w:p>
    <w:p w14:paraId="4ECE4031" w14:textId="77777777" w:rsidR="009A5AA5" w:rsidRDefault="009A5AA5" w:rsidP="009A5AA5">
      <w:pPr>
        <w:spacing w:before="240"/>
      </w:pPr>
    </w:p>
    <w:p w14:paraId="6CDFADE1" w14:textId="77777777" w:rsidR="009A5AA5" w:rsidRDefault="009A5AA5" w:rsidP="009A5AA5">
      <w:pPr>
        <w:pStyle w:val="MUCaseTitle2"/>
      </w:pPr>
      <w:bookmarkStart w:id="11" w:name="CaseRef243673"/>
      <w:bookmarkEnd w:id="11"/>
      <w:r>
        <w:t>51/23 Søknad om tilskudd til lesepult og prosesjonslysestaker til Tranby og Lierskogen kirker</w:t>
      </w:r>
    </w:p>
    <w:p w14:paraId="2DF2B234" w14:textId="5C1E8C38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4568DE60" w14:textId="77777777" w:rsidTr="009A5AA5">
        <w:tc>
          <w:tcPr>
            <w:tcW w:w="5102" w:type="dxa"/>
            <w:shd w:val="clear" w:color="auto" w:fill="auto"/>
          </w:tcPr>
          <w:p w14:paraId="7BBF88F4" w14:textId="6327DA8C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DF5FFCF" w14:textId="0AF80641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1639C1D" w14:textId="68149379" w:rsidR="009A5AA5" w:rsidRDefault="009A5AA5" w:rsidP="009A5AA5">
            <w:r>
              <w:t>Saknr</w:t>
            </w:r>
          </w:p>
        </w:tc>
      </w:tr>
      <w:tr w:rsidR="009A5AA5" w14:paraId="16002ED3" w14:textId="77777777" w:rsidTr="009A5AA5">
        <w:tc>
          <w:tcPr>
            <w:tcW w:w="5102" w:type="dxa"/>
            <w:shd w:val="clear" w:color="auto" w:fill="auto"/>
          </w:tcPr>
          <w:p w14:paraId="782FCB05" w14:textId="676CAD88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C8C7294" w14:textId="4F4A2900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13148A09" w14:textId="6B13C2BC" w:rsidR="009A5AA5" w:rsidRDefault="009A5AA5" w:rsidP="009A5AA5">
            <w:r>
              <w:t>51/23</w:t>
            </w:r>
          </w:p>
        </w:tc>
      </w:tr>
    </w:tbl>
    <w:p w14:paraId="1AF6275F" w14:textId="7022890D" w:rsidR="009A5AA5" w:rsidRDefault="009A5AA5" w:rsidP="009A5AA5"/>
    <w:p w14:paraId="77F0A125" w14:textId="6562F828" w:rsidR="009A5AA5" w:rsidRDefault="009A5AA5" w:rsidP="009A5AA5"/>
    <w:p w14:paraId="20D71024" w14:textId="75930759" w:rsidR="009A5AA5" w:rsidRDefault="009A5AA5" w:rsidP="009A5AA5"/>
    <w:p w14:paraId="248DCC1B" w14:textId="6EDBFB80" w:rsidR="009A5AA5" w:rsidRDefault="009A5AA5" w:rsidP="009A5AA5"/>
    <w:sdt>
      <w:sdtPr>
        <w:rPr>
          <w:b/>
        </w:rPr>
        <w:tag w:val="MU_Tittel"/>
        <w:id w:val="-1953778175"/>
        <w:placeholder>
          <w:docPart w:val="8F97C29B9E884234ACC505FD4D2ED20E"/>
        </w:placeholder>
        <w:text/>
      </w:sdtPr>
      <w:sdtEndPr/>
      <w:sdtContent>
        <w:p w14:paraId="584336E4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084C5996" w14:textId="01A2EB76" w:rsidR="009A5AA5" w:rsidRDefault="009A5AA5" w:rsidP="009A5AA5"/>
    <w:p w14:paraId="622FB8B9" w14:textId="6C3FE709" w:rsidR="009A5AA5" w:rsidRDefault="009A5AA5" w:rsidP="009A5AA5">
      <w:r>
        <w:t>Lier kirkelige fellesråd vedtar å innvilge søknad fra Tranby og Lierskogen menighetsråd pålydende kr 50 000, for anskaffelse av lesepulter, mikrofoner og prosesjonslysestaker til Tranby og Lierskogen kirker.</w:t>
      </w:r>
    </w:p>
    <w:p w14:paraId="6A8F31D0" w14:textId="4762AE77" w:rsidR="009A5AA5" w:rsidRDefault="009A5AA5" w:rsidP="009A5AA5">
      <w:r>
        <w:t xml:space="preserve">Beløpet trekkes fra løpende driftsbudsjett. </w:t>
      </w:r>
    </w:p>
    <w:p w14:paraId="2647A92B" w14:textId="75BE260F" w:rsidR="009A5AA5" w:rsidRDefault="009A5AA5" w:rsidP="009A5AA5"/>
    <w:p w14:paraId="1AC6F48E" w14:textId="173AD080" w:rsidR="009A5AA5" w:rsidRDefault="009A5AA5" w:rsidP="009A5AA5">
      <w:pPr>
        <w:pStyle w:val="MUCaseTitle3"/>
      </w:pPr>
      <w:r>
        <w:t>Møtebehandling i Lier kirkelige fellesråd 13.06.2023:</w:t>
      </w:r>
    </w:p>
    <w:p w14:paraId="465D8ED3" w14:textId="0E3D03B4" w:rsidR="009A5AA5" w:rsidRDefault="009A5AA5" w:rsidP="009A5AA5"/>
    <w:sdt>
      <w:sdtPr>
        <w:rPr>
          <w:b w:val="0"/>
        </w:rPr>
        <w:alias w:val="Vedtak for sak 51/23"/>
        <w:tag w:val="HandlingID243673;CaseID209911"/>
        <w:id w:val="-359661238"/>
        <w:placeholder>
          <w:docPart w:val="DefaultPlaceholder_-1854013440"/>
        </w:placeholder>
      </w:sdtPr>
      <w:sdtEndPr/>
      <w:sdtContent>
        <w:p w14:paraId="15A0EF2A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49BD0BD4" w14:textId="3E7AB2F7" w:rsidR="009A5AA5" w:rsidRDefault="00DD3ADF" w:rsidP="009A5AA5">
          <w:r>
            <w:t>Sak drøftet.</w:t>
          </w:r>
        </w:p>
        <w:p w14:paraId="4826E36B" w14:textId="77777777" w:rsidR="009A5AA5" w:rsidRDefault="009A5AA5" w:rsidP="009A5AA5"/>
        <w:p w14:paraId="6A06CE4B" w14:textId="77777777" w:rsidR="009A5AA5" w:rsidRDefault="009A5AA5" w:rsidP="009A5AA5">
          <w:pPr>
            <w:pStyle w:val="MUCaseTitle3"/>
          </w:pPr>
          <w:r>
            <w:t>Votering</w:t>
          </w:r>
        </w:p>
        <w:p w14:paraId="622C05EF" w14:textId="77777777" w:rsidR="009A5AA5" w:rsidRDefault="009A5AA5" w:rsidP="009A5AA5"/>
        <w:p w14:paraId="0772F65A" w14:textId="77777777" w:rsidR="009A5AA5" w:rsidRDefault="009A5AA5" w:rsidP="009A5AA5"/>
        <w:sdt>
          <w:sdtPr>
            <w:rPr>
              <w:b w:val="0"/>
            </w:rPr>
            <w:tag w:val="MU_Innstilling"/>
            <w:id w:val="-190158152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B6DC560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24487584"/>
                <w:lock w:val="sdtLocked"/>
                <w:placeholder>
                  <w:docPart w:val="2E3EF83E9A8147D19687397CB18276F1"/>
                </w:placeholder>
                <w15:appearance w15:val="hidden"/>
              </w:sdtPr>
              <w:sdtEndPr/>
              <w:sdtContent>
                <w:p w14:paraId="606C59F4" w14:textId="7C9A95CE" w:rsidR="009A5AA5" w:rsidRDefault="009A5AA5" w:rsidP="009A5AA5">
                  <w:r>
                    <w:t>Lier kirkelige fellesråd vedtar å innvilge søknad fra Tranby og Lierskogen menighetsråd pålydende kr 50 000, for anskaffelse av lesepulter, mikrofoner og prosesjonslysestaker til Tranby og Lierskogen kirker.</w:t>
                  </w:r>
                  <w:r w:rsidR="00DD3ADF">
                    <w:t xml:space="preserve"> Dette under forutsetning av biskopens godkjennelse.</w:t>
                  </w:r>
                </w:p>
                <w:p w14:paraId="37C3DD87" w14:textId="77777777" w:rsidR="009A5AA5" w:rsidRDefault="009A5AA5" w:rsidP="009A5AA5">
                  <w:r>
                    <w:t xml:space="preserve">Beløpet trekkes fra løpende driftsbudsjett. </w:t>
                  </w:r>
                </w:p>
                <w:p w14:paraId="19B1DE7F" w14:textId="70164F7E" w:rsidR="009A5AA5" w:rsidRDefault="00E96E97" w:rsidP="009A5AA5"/>
              </w:sdtContent>
            </w:sdt>
          </w:sdtContent>
        </w:sdt>
        <w:p w14:paraId="55C3DC11" w14:textId="769E3A2F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F2B24EC" w14:textId="2534315A" w:rsidR="009A5AA5" w:rsidRDefault="009A5AA5" w:rsidP="009A5AA5">
      <w:pPr>
        <w:spacing w:before="240"/>
      </w:pPr>
    </w:p>
    <w:p w14:paraId="5E560556" w14:textId="2517A490" w:rsidR="009A5AA5" w:rsidRDefault="009A5AA5" w:rsidP="009A5AA5">
      <w:pPr>
        <w:spacing w:before="240"/>
      </w:pPr>
    </w:p>
    <w:p w14:paraId="1710E681" w14:textId="22F4919B" w:rsidR="009A5AA5" w:rsidRDefault="009A5AA5" w:rsidP="009A5AA5">
      <w:pPr>
        <w:spacing w:before="240"/>
      </w:pPr>
    </w:p>
    <w:p w14:paraId="1B82B277" w14:textId="7A854999" w:rsidR="009A5AA5" w:rsidRDefault="009A5AA5" w:rsidP="009A5AA5">
      <w:pPr>
        <w:spacing w:before="240"/>
      </w:pPr>
    </w:p>
    <w:p w14:paraId="66657242" w14:textId="5CDD3B98" w:rsidR="009A5AA5" w:rsidRDefault="009A5AA5" w:rsidP="009A5AA5">
      <w:pPr>
        <w:spacing w:before="240"/>
      </w:pPr>
    </w:p>
    <w:p w14:paraId="2E442C75" w14:textId="086A501C" w:rsidR="009A5AA5" w:rsidRDefault="009A5AA5" w:rsidP="009A5AA5">
      <w:pPr>
        <w:spacing w:before="240"/>
      </w:pPr>
    </w:p>
    <w:p w14:paraId="71900036" w14:textId="77777777" w:rsidR="009A5AA5" w:rsidRDefault="009A5AA5" w:rsidP="009A5AA5">
      <w:pPr>
        <w:spacing w:before="240"/>
      </w:pPr>
    </w:p>
    <w:p w14:paraId="37CE0694" w14:textId="77777777" w:rsidR="009A5AA5" w:rsidRDefault="009A5AA5" w:rsidP="009A5AA5">
      <w:pPr>
        <w:pStyle w:val="MUCaseTitle2"/>
      </w:pPr>
      <w:bookmarkStart w:id="12" w:name="CaseRef243675"/>
      <w:bookmarkEnd w:id="12"/>
      <w:r>
        <w:t>52/23 Innspill til handlingsplan 2023 fra Tranby og Lierskogen menighetsråd</w:t>
      </w:r>
    </w:p>
    <w:p w14:paraId="6B6066D7" w14:textId="75DF3ED1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7C434C0F" w14:textId="77777777" w:rsidTr="009A5AA5">
        <w:tc>
          <w:tcPr>
            <w:tcW w:w="5102" w:type="dxa"/>
            <w:shd w:val="clear" w:color="auto" w:fill="auto"/>
          </w:tcPr>
          <w:p w14:paraId="7F26DF31" w14:textId="3CC9DEA6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14D5EC1" w14:textId="276F623E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038C0A4" w14:textId="7718B97D" w:rsidR="009A5AA5" w:rsidRDefault="009A5AA5" w:rsidP="009A5AA5">
            <w:r>
              <w:t>Saknr</w:t>
            </w:r>
          </w:p>
        </w:tc>
      </w:tr>
      <w:tr w:rsidR="009A5AA5" w14:paraId="0EA1D905" w14:textId="77777777" w:rsidTr="009A5AA5">
        <w:tc>
          <w:tcPr>
            <w:tcW w:w="5102" w:type="dxa"/>
            <w:shd w:val="clear" w:color="auto" w:fill="auto"/>
          </w:tcPr>
          <w:p w14:paraId="41AEDE88" w14:textId="5C5342A8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C9BD062" w14:textId="01310BE4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30963CA8" w14:textId="51A1C9AC" w:rsidR="009A5AA5" w:rsidRDefault="009A5AA5" w:rsidP="009A5AA5">
            <w:r>
              <w:t>52/23</w:t>
            </w:r>
          </w:p>
        </w:tc>
      </w:tr>
    </w:tbl>
    <w:p w14:paraId="1079DD14" w14:textId="46C2ACE4" w:rsidR="009A5AA5" w:rsidRDefault="009A5AA5" w:rsidP="009A5AA5"/>
    <w:p w14:paraId="356F913A" w14:textId="14233537" w:rsidR="009A5AA5" w:rsidRDefault="009A5AA5" w:rsidP="009A5AA5"/>
    <w:p w14:paraId="25BD3BF9" w14:textId="67B293C0" w:rsidR="009A5AA5" w:rsidRDefault="009A5AA5" w:rsidP="009A5AA5"/>
    <w:p w14:paraId="48DB13DA" w14:textId="179569A4" w:rsidR="009A5AA5" w:rsidRDefault="009A5AA5" w:rsidP="009A5AA5"/>
    <w:sdt>
      <w:sdtPr>
        <w:rPr>
          <w:b/>
        </w:rPr>
        <w:tag w:val="MU_Tittel"/>
        <w:id w:val="1478575177"/>
        <w:placeholder>
          <w:docPart w:val="7AE5C11960774EF1ADDF682D24FC975E"/>
        </w:placeholder>
        <w:text/>
      </w:sdtPr>
      <w:sdtEndPr/>
      <w:sdtContent>
        <w:p w14:paraId="73606DBE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5A026B14" w14:textId="7F4EB041" w:rsidR="009A5AA5" w:rsidRDefault="009A5AA5" w:rsidP="009A5AA5"/>
    <w:p w14:paraId="056FC5B1" w14:textId="65DE341C" w:rsidR="009A5AA5" w:rsidRDefault="009A5AA5" w:rsidP="009A5AA5">
      <w:r>
        <w:t xml:space="preserve">Lier kirkelige fellesråd tiltrer kirkevergens forslag og vedtar å sikre innvendig trapp i hht. løsningsforslag utarbeidet av Rune Kristiansen datert 30.05.2023.  Estimert pris for arbeidet kr 35 000 + mva. dekkes opp av løpende driftsbudsjett. </w:t>
      </w:r>
    </w:p>
    <w:p w14:paraId="03722D0E" w14:textId="188210E8" w:rsidR="009A5AA5" w:rsidRDefault="009A5AA5" w:rsidP="009A5AA5"/>
    <w:p w14:paraId="50CF5BFD" w14:textId="065017DD" w:rsidR="009A5AA5" w:rsidRDefault="009A5AA5" w:rsidP="009A5AA5">
      <w:pPr>
        <w:pStyle w:val="MUCaseTitle3"/>
      </w:pPr>
      <w:r>
        <w:t>Møtebehandling i Lier kirkelige fellesråd 13.06.2023:</w:t>
      </w:r>
    </w:p>
    <w:p w14:paraId="49B02C16" w14:textId="069827AE" w:rsidR="009A5AA5" w:rsidRDefault="009A5AA5" w:rsidP="009A5AA5"/>
    <w:sdt>
      <w:sdtPr>
        <w:rPr>
          <w:b w:val="0"/>
        </w:rPr>
        <w:alias w:val="Vedtak for sak 52/23"/>
        <w:tag w:val="HandlingID243675;CaseID209911"/>
        <w:id w:val="-1265915917"/>
        <w:placeholder>
          <w:docPart w:val="DefaultPlaceholder_-1854013440"/>
        </w:placeholder>
      </w:sdtPr>
      <w:sdtEndPr/>
      <w:sdtContent>
        <w:p w14:paraId="458E6FE2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334F910A" w14:textId="244ADFC0" w:rsidR="009A5AA5" w:rsidRDefault="00DD3ADF" w:rsidP="009A5AA5">
          <w:r>
            <w:t xml:space="preserve">Sak drøftet. </w:t>
          </w:r>
        </w:p>
        <w:p w14:paraId="4556478A" w14:textId="77777777" w:rsidR="009A5AA5" w:rsidRDefault="009A5AA5" w:rsidP="009A5AA5"/>
        <w:p w14:paraId="06E402DF" w14:textId="77777777" w:rsidR="009A5AA5" w:rsidRDefault="009A5AA5" w:rsidP="009A5AA5">
          <w:pPr>
            <w:pStyle w:val="MUCaseTitle3"/>
          </w:pPr>
          <w:r>
            <w:t>Votering</w:t>
          </w:r>
        </w:p>
        <w:p w14:paraId="76702CAD" w14:textId="77777777" w:rsidR="009A5AA5" w:rsidRDefault="009A5AA5" w:rsidP="009A5AA5"/>
        <w:p w14:paraId="5F2C4948" w14:textId="77777777" w:rsidR="009A5AA5" w:rsidRDefault="009A5AA5" w:rsidP="009A5AA5"/>
        <w:sdt>
          <w:sdtPr>
            <w:rPr>
              <w:b w:val="0"/>
            </w:rPr>
            <w:tag w:val="MU_Innstilling"/>
            <w:id w:val="-167025332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0EA9B72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014768695"/>
                <w:lock w:val="sdtLocked"/>
                <w:placeholder>
                  <w:docPart w:val="95EA2987005146BF94CD1ECD19409BD6"/>
                </w:placeholder>
                <w15:appearance w15:val="hidden"/>
              </w:sdtPr>
              <w:sdtEndPr/>
              <w:sdtContent>
                <w:p w14:paraId="0C489CBC" w14:textId="77777777" w:rsidR="009537CD" w:rsidRDefault="009537CD" w:rsidP="009537CD">
                  <w:r>
                    <w:t xml:space="preserve">Lier kirkelige fellesråd tiltrer kirkevergens forslag og vedtar å sikre innvendig trapp i hht. løsningsforslag utarbeidet av Rune Kristiansen datert 30.05.2023.  Estimert pris for arbeidet kr 35 000 + mva. dekkes opp av løpende driftsbudsjett. </w:t>
                  </w:r>
                </w:p>
                <w:p w14:paraId="5B1248DD" w14:textId="58B19DD4" w:rsidR="009A5AA5" w:rsidRDefault="00E96E97" w:rsidP="009A5AA5"/>
              </w:sdtContent>
            </w:sdt>
          </w:sdtContent>
        </w:sdt>
        <w:p w14:paraId="1636EFF7" w14:textId="6190F7F7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1859E31" w14:textId="4E128103" w:rsidR="009A5AA5" w:rsidRDefault="009A5AA5" w:rsidP="009A5AA5">
      <w:pPr>
        <w:spacing w:before="240"/>
      </w:pPr>
    </w:p>
    <w:p w14:paraId="36EC274F" w14:textId="1CACC5A9" w:rsidR="009A5AA5" w:rsidRDefault="009A5AA5" w:rsidP="009A5AA5">
      <w:pPr>
        <w:spacing w:before="240"/>
      </w:pPr>
    </w:p>
    <w:p w14:paraId="2B27B492" w14:textId="3100BD6F" w:rsidR="009A5AA5" w:rsidRDefault="009A5AA5" w:rsidP="009A5AA5">
      <w:pPr>
        <w:spacing w:before="240"/>
      </w:pPr>
    </w:p>
    <w:p w14:paraId="047028FD" w14:textId="4B38BFC3" w:rsidR="009537CD" w:rsidRDefault="009537CD" w:rsidP="009A5AA5">
      <w:pPr>
        <w:spacing w:before="240"/>
      </w:pPr>
    </w:p>
    <w:p w14:paraId="5B2173CE" w14:textId="2D64891E" w:rsidR="009537CD" w:rsidRDefault="009537CD" w:rsidP="009A5AA5">
      <w:pPr>
        <w:spacing w:before="240"/>
      </w:pPr>
    </w:p>
    <w:p w14:paraId="04ED113A" w14:textId="15BAA2EF" w:rsidR="009537CD" w:rsidRDefault="009537CD" w:rsidP="009A5AA5">
      <w:pPr>
        <w:spacing w:before="240"/>
      </w:pPr>
    </w:p>
    <w:p w14:paraId="34095B87" w14:textId="6609266D" w:rsidR="009537CD" w:rsidRDefault="009537CD" w:rsidP="009A5AA5">
      <w:pPr>
        <w:spacing w:before="240"/>
      </w:pPr>
    </w:p>
    <w:p w14:paraId="08142261" w14:textId="77777777" w:rsidR="009537CD" w:rsidRDefault="009537CD" w:rsidP="009A5AA5">
      <w:pPr>
        <w:spacing w:before="240"/>
      </w:pPr>
    </w:p>
    <w:p w14:paraId="0E1B6BA0" w14:textId="77777777" w:rsidR="009A5AA5" w:rsidRDefault="009A5AA5" w:rsidP="009A5AA5">
      <w:pPr>
        <w:pStyle w:val="MUCaseTitle2"/>
      </w:pPr>
      <w:bookmarkStart w:id="13" w:name="CaseRef243700"/>
      <w:bookmarkEnd w:id="13"/>
      <w:r>
        <w:lastRenderedPageBreak/>
        <w:t>53/23 "Stasjonen" - diakonitiltak i regi av Frogner menighet og Flyktningetjenesten i Lier kommune</w:t>
      </w:r>
    </w:p>
    <w:p w14:paraId="18C3DA17" w14:textId="4CFC882E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682FE2C4" w14:textId="77777777" w:rsidTr="009A5AA5">
        <w:tc>
          <w:tcPr>
            <w:tcW w:w="5102" w:type="dxa"/>
            <w:shd w:val="clear" w:color="auto" w:fill="auto"/>
          </w:tcPr>
          <w:p w14:paraId="1B9B9ACC" w14:textId="77777777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B8E4F7D" w14:textId="77777777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D8C3DE8" w14:textId="77777777" w:rsidR="009A5AA5" w:rsidRDefault="009A5AA5" w:rsidP="009A5AA5">
            <w:r>
              <w:t>Saknr</w:t>
            </w:r>
          </w:p>
        </w:tc>
      </w:tr>
      <w:tr w:rsidR="009A5AA5" w14:paraId="51A9C72A" w14:textId="77777777" w:rsidTr="009A5AA5">
        <w:tc>
          <w:tcPr>
            <w:tcW w:w="5102" w:type="dxa"/>
            <w:shd w:val="clear" w:color="auto" w:fill="auto"/>
          </w:tcPr>
          <w:p w14:paraId="101B7237" w14:textId="77777777" w:rsidR="009A5AA5" w:rsidRDefault="009A5AA5" w:rsidP="009A5AA5">
            <w:r>
              <w:t>1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07F968DF" w14:textId="77777777" w:rsidR="009A5AA5" w:rsidRDefault="009A5AA5" w:rsidP="009A5AA5">
            <w:r>
              <w:t>31.05.2023</w:t>
            </w:r>
          </w:p>
        </w:tc>
        <w:tc>
          <w:tcPr>
            <w:tcW w:w="1134" w:type="dxa"/>
            <w:shd w:val="clear" w:color="auto" w:fill="auto"/>
          </w:tcPr>
          <w:p w14:paraId="0638F208" w14:textId="77777777" w:rsidR="009A5AA5" w:rsidRDefault="009A5AA5" w:rsidP="009A5AA5">
            <w:r>
              <w:t>22/23</w:t>
            </w:r>
          </w:p>
        </w:tc>
      </w:tr>
      <w:tr w:rsidR="009A5AA5" w14:paraId="5CCD220F" w14:textId="77777777" w:rsidTr="009A5AA5">
        <w:tc>
          <w:tcPr>
            <w:tcW w:w="5102" w:type="dxa"/>
            <w:shd w:val="clear" w:color="auto" w:fill="auto"/>
          </w:tcPr>
          <w:p w14:paraId="794A812D" w14:textId="77777777" w:rsidR="009A5AA5" w:rsidRDefault="009A5AA5" w:rsidP="009A5AA5">
            <w:r>
              <w:t>2 Lier kirkelige fellesråd</w:t>
            </w:r>
          </w:p>
        </w:tc>
        <w:tc>
          <w:tcPr>
            <w:tcW w:w="1701" w:type="dxa"/>
            <w:shd w:val="clear" w:color="auto" w:fill="auto"/>
          </w:tcPr>
          <w:p w14:paraId="3A4AA345" w14:textId="77777777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5C6654B9" w14:textId="77777777" w:rsidR="009A5AA5" w:rsidRDefault="009A5AA5" w:rsidP="009A5AA5">
            <w:r>
              <w:t>53/23</w:t>
            </w:r>
          </w:p>
        </w:tc>
      </w:tr>
    </w:tbl>
    <w:p w14:paraId="0F012940" w14:textId="44A08605" w:rsidR="009A5AA5" w:rsidRDefault="009A5AA5" w:rsidP="009A5AA5"/>
    <w:p w14:paraId="5D424F39" w14:textId="53E61CA4" w:rsidR="009A5AA5" w:rsidRDefault="009A5AA5" w:rsidP="009A5AA5"/>
    <w:p w14:paraId="3DE59EBD" w14:textId="2D07865D" w:rsidR="009A5AA5" w:rsidRDefault="009A5AA5" w:rsidP="009A5AA5"/>
    <w:p w14:paraId="14BA5F20" w14:textId="4CE01116" w:rsidR="009A5AA5" w:rsidRDefault="009A5AA5" w:rsidP="009A5AA5"/>
    <w:sdt>
      <w:sdtPr>
        <w:rPr>
          <w:b/>
        </w:rPr>
        <w:tag w:val="MU_Tittel"/>
        <w:id w:val="-1836844945"/>
        <w:placeholder>
          <w:docPart w:val="E3C6EDD458B34BB18BE699998469EC07"/>
        </w:placeholder>
        <w:text/>
      </w:sdtPr>
      <w:sdtEndPr/>
      <w:sdtContent>
        <w:p w14:paraId="67B6BB68" w14:textId="77777777" w:rsidR="009A5AA5" w:rsidRDefault="009A5AA5" w:rsidP="009A5AA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AFC5740" w14:textId="1648B046" w:rsidR="009A5AA5" w:rsidRDefault="009A5AA5" w:rsidP="009A5AA5"/>
    <w:p w14:paraId="72592E46" w14:textId="58DA93BB" w:rsidR="009A5AA5" w:rsidRDefault="009A5AA5" w:rsidP="009A5AA5">
      <w:r>
        <w:t xml:space="preserve">Lier kirkelige fellesråd tar meldingen t.o. Videre støtter de administrasjonsutvalget i at prosjektet «stasjonen» er tjent med at Frogner </w:t>
      </w:r>
      <w:r w:rsidRPr="008377DD">
        <w:t xml:space="preserve">har hovedansvaret, men at de andre </w:t>
      </w:r>
      <w:r>
        <w:t>menighetsrådene</w:t>
      </w:r>
      <w:r w:rsidRPr="008377DD">
        <w:t xml:space="preserve"> s</w:t>
      </w:r>
      <w:r>
        <w:t>t</w:t>
      </w:r>
      <w:r w:rsidRPr="008377DD">
        <w:t>øtte</w:t>
      </w:r>
      <w:r>
        <w:t>r</w:t>
      </w:r>
      <w:r w:rsidRPr="008377DD">
        <w:t xml:space="preserve"> opp</w:t>
      </w:r>
      <w:r>
        <w:t xml:space="preserve"> </w:t>
      </w:r>
      <w:r w:rsidRPr="008377DD">
        <w:t>om tiltaket</w:t>
      </w:r>
      <w:r>
        <w:t xml:space="preserve">.  Videre er det viktig å synliggjøre </w:t>
      </w:r>
      <w:r w:rsidRPr="008377DD">
        <w:t>et støttende eiers</w:t>
      </w:r>
      <w:r>
        <w:t>k</w:t>
      </w:r>
      <w:r w:rsidRPr="008377DD">
        <w:t>ap fra F</w:t>
      </w:r>
      <w:r>
        <w:t>ellesrådet.</w:t>
      </w:r>
    </w:p>
    <w:p w14:paraId="164B08CD" w14:textId="546264BE" w:rsidR="009A5AA5" w:rsidRDefault="009A5AA5" w:rsidP="009A5AA5"/>
    <w:p w14:paraId="5DBFB7DF" w14:textId="28AD6CE3" w:rsidR="009A5AA5" w:rsidRDefault="009A5AA5" w:rsidP="009A5AA5">
      <w:pPr>
        <w:pStyle w:val="MUCaseTitle3"/>
      </w:pPr>
      <w:r>
        <w:t>Møtebehandling i Lier kirkelige fellesråd 13.06.2023:</w:t>
      </w:r>
    </w:p>
    <w:p w14:paraId="20370F5E" w14:textId="7B5546E3" w:rsidR="009A5AA5" w:rsidRDefault="009A5AA5" w:rsidP="009A5AA5"/>
    <w:sdt>
      <w:sdtPr>
        <w:rPr>
          <w:b w:val="0"/>
        </w:rPr>
        <w:alias w:val="Vedtak for sak 53/23"/>
        <w:tag w:val="HandlingID243700;CaseID210061"/>
        <w:id w:val="-179276500"/>
        <w:placeholder>
          <w:docPart w:val="DefaultPlaceholder_-1854013440"/>
        </w:placeholder>
      </w:sdtPr>
      <w:sdtEndPr/>
      <w:sdtContent>
        <w:p w14:paraId="0A06F7A8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22478F80" w14:textId="0E9F7C1C" w:rsidR="009A5AA5" w:rsidRDefault="00DD3ADF" w:rsidP="009A5AA5">
          <w:r>
            <w:t xml:space="preserve">Sak drøftet. </w:t>
          </w:r>
        </w:p>
        <w:p w14:paraId="24F45E32" w14:textId="77777777" w:rsidR="009A5AA5" w:rsidRDefault="009A5AA5" w:rsidP="009A5AA5"/>
        <w:p w14:paraId="7CEE48F4" w14:textId="77777777" w:rsidR="009A5AA5" w:rsidRDefault="009A5AA5" w:rsidP="009A5AA5">
          <w:pPr>
            <w:pStyle w:val="MUCaseTitle3"/>
          </w:pPr>
          <w:r>
            <w:t>Votering</w:t>
          </w:r>
        </w:p>
        <w:p w14:paraId="16DDC53E" w14:textId="77777777" w:rsidR="009A5AA5" w:rsidRDefault="009A5AA5" w:rsidP="009A5AA5"/>
        <w:p w14:paraId="60D892F4" w14:textId="77777777" w:rsidR="009A5AA5" w:rsidRDefault="009A5AA5" w:rsidP="009A5AA5"/>
        <w:sdt>
          <w:sdtPr>
            <w:rPr>
              <w:b w:val="0"/>
            </w:rPr>
            <w:tag w:val="MU_Innstilling"/>
            <w:id w:val="-209013580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F9DAD77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812092960"/>
                <w:lock w:val="sdtLocked"/>
                <w:placeholder>
                  <w:docPart w:val="94C39B9BDB594C1D83249692B97CA4B5"/>
                </w:placeholder>
                <w15:appearance w15:val="hidden"/>
              </w:sdtPr>
              <w:sdtEndPr/>
              <w:sdtContent>
                <w:p w14:paraId="44B74EF5" w14:textId="698241BF" w:rsidR="009537CD" w:rsidRDefault="009537CD" w:rsidP="009537CD">
                  <w:r>
                    <w:t xml:space="preserve">Lier kirkelige fellesråd tar meldingen t.o. Videre støtter de administrasjonsutvalget i at prosjekt «stasjonen» er tjent med </w:t>
                  </w:r>
                  <w:r w:rsidR="002708BE">
                    <w:t xml:space="preserve">at Frogner har eierskap og hovedansvaret, </w:t>
                  </w:r>
                  <w:r w:rsidR="002708BE" w:rsidRPr="008377DD">
                    <w:t xml:space="preserve">men at de andre </w:t>
                  </w:r>
                  <w:r w:rsidR="002708BE">
                    <w:t>menighetsrådene</w:t>
                  </w:r>
                  <w:r w:rsidR="002708BE" w:rsidRPr="008377DD">
                    <w:t xml:space="preserve"> s</w:t>
                  </w:r>
                  <w:r w:rsidR="002708BE">
                    <w:t>t</w:t>
                  </w:r>
                  <w:r w:rsidR="002708BE" w:rsidRPr="008377DD">
                    <w:t>øtte</w:t>
                  </w:r>
                  <w:r w:rsidR="002708BE">
                    <w:t>r</w:t>
                  </w:r>
                  <w:r w:rsidR="002708BE" w:rsidRPr="008377DD">
                    <w:t xml:space="preserve"> opp</w:t>
                  </w:r>
                  <w:r w:rsidR="002708BE">
                    <w:t xml:space="preserve"> </w:t>
                  </w:r>
                  <w:r w:rsidR="002708BE" w:rsidRPr="008377DD">
                    <w:t>om tiltaket</w:t>
                  </w:r>
                  <w:r w:rsidR="002708BE">
                    <w:t>.</w:t>
                  </w:r>
                </w:p>
                <w:p w14:paraId="2F32F261" w14:textId="475CDD41" w:rsidR="009A5AA5" w:rsidRDefault="00E96E97" w:rsidP="009A5AA5"/>
              </w:sdtContent>
            </w:sdt>
          </w:sdtContent>
        </w:sdt>
        <w:p w14:paraId="118D6615" w14:textId="25395DB5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4CCBC87" w14:textId="5D693D5D" w:rsidR="009A5AA5" w:rsidRDefault="009A5AA5" w:rsidP="009A5AA5">
      <w:pPr>
        <w:spacing w:before="240"/>
      </w:pPr>
    </w:p>
    <w:p w14:paraId="29640D13" w14:textId="7E566824" w:rsidR="009A5AA5" w:rsidRDefault="009A5AA5" w:rsidP="009A5AA5">
      <w:pPr>
        <w:spacing w:before="240"/>
      </w:pPr>
    </w:p>
    <w:p w14:paraId="53E62FE7" w14:textId="50A0CEB2" w:rsidR="009A5AA5" w:rsidRDefault="009A5AA5" w:rsidP="009A5AA5">
      <w:pPr>
        <w:spacing w:before="240"/>
      </w:pPr>
    </w:p>
    <w:p w14:paraId="44265276" w14:textId="3392D6F3" w:rsidR="009537CD" w:rsidRDefault="009537CD" w:rsidP="009A5AA5">
      <w:pPr>
        <w:spacing w:before="240"/>
      </w:pPr>
    </w:p>
    <w:p w14:paraId="234CFFB9" w14:textId="5BFB0EB5" w:rsidR="009537CD" w:rsidRDefault="009537CD" w:rsidP="009A5AA5">
      <w:pPr>
        <w:spacing w:before="240"/>
      </w:pPr>
    </w:p>
    <w:p w14:paraId="49701FED" w14:textId="6D85AFB2" w:rsidR="009537CD" w:rsidRDefault="009537CD" w:rsidP="009A5AA5">
      <w:pPr>
        <w:spacing w:before="240"/>
      </w:pPr>
    </w:p>
    <w:p w14:paraId="4F11781A" w14:textId="35EF0092" w:rsidR="009537CD" w:rsidRDefault="009537CD" w:rsidP="009A5AA5">
      <w:pPr>
        <w:spacing w:before="240"/>
      </w:pPr>
    </w:p>
    <w:p w14:paraId="2CF5B735" w14:textId="77777777" w:rsidR="002708BE" w:rsidRDefault="002708BE" w:rsidP="009A5AA5">
      <w:pPr>
        <w:spacing w:before="240"/>
      </w:pPr>
    </w:p>
    <w:p w14:paraId="14E19521" w14:textId="77777777" w:rsidR="009A5AA5" w:rsidRDefault="009A5AA5" w:rsidP="009A5AA5">
      <w:pPr>
        <w:pStyle w:val="MUCaseTitle2"/>
      </w:pPr>
      <w:bookmarkStart w:id="14" w:name="CaseRef243703"/>
      <w:bookmarkEnd w:id="14"/>
      <w:r>
        <w:t>54/23 Prosedyre ved innsettelse av vigslede fellesrådsansatte</w:t>
      </w:r>
    </w:p>
    <w:p w14:paraId="695A7C51" w14:textId="2D22BF7F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203EE820" w14:textId="77777777" w:rsidTr="009A5AA5">
        <w:tc>
          <w:tcPr>
            <w:tcW w:w="5102" w:type="dxa"/>
            <w:shd w:val="clear" w:color="auto" w:fill="auto"/>
          </w:tcPr>
          <w:p w14:paraId="38CF4DB5" w14:textId="77777777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3E4EE8D" w14:textId="77777777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0A049E1" w14:textId="77777777" w:rsidR="009A5AA5" w:rsidRDefault="009A5AA5" w:rsidP="009A5AA5">
            <w:r>
              <w:t>Saknr</w:t>
            </w:r>
          </w:p>
        </w:tc>
      </w:tr>
      <w:tr w:rsidR="009A5AA5" w14:paraId="641A2EED" w14:textId="77777777" w:rsidTr="009A5AA5">
        <w:tc>
          <w:tcPr>
            <w:tcW w:w="5102" w:type="dxa"/>
            <w:shd w:val="clear" w:color="auto" w:fill="auto"/>
          </w:tcPr>
          <w:p w14:paraId="285BCD9F" w14:textId="77777777" w:rsidR="009A5AA5" w:rsidRDefault="009A5AA5" w:rsidP="009A5AA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64EC225E" w14:textId="77777777" w:rsidR="009A5AA5" w:rsidRDefault="009A5AA5" w:rsidP="009A5AA5">
            <w:r>
              <w:t>04.05.2023</w:t>
            </w:r>
          </w:p>
        </w:tc>
        <w:tc>
          <w:tcPr>
            <w:tcW w:w="1134" w:type="dxa"/>
            <w:shd w:val="clear" w:color="auto" w:fill="auto"/>
          </w:tcPr>
          <w:p w14:paraId="51EF4AEC" w14:textId="77777777" w:rsidR="009A5AA5" w:rsidRDefault="009A5AA5" w:rsidP="009A5AA5">
            <w:r>
              <w:t>10/23</w:t>
            </w:r>
          </w:p>
        </w:tc>
      </w:tr>
      <w:tr w:rsidR="009A5AA5" w14:paraId="7EDD18F2" w14:textId="77777777" w:rsidTr="009A5AA5">
        <w:tc>
          <w:tcPr>
            <w:tcW w:w="5102" w:type="dxa"/>
            <w:shd w:val="clear" w:color="auto" w:fill="auto"/>
          </w:tcPr>
          <w:p w14:paraId="5B872937" w14:textId="77777777" w:rsidR="009A5AA5" w:rsidRDefault="009A5AA5" w:rsidP="009A5AA5">
            <w:r>
              <w:t>2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6B450B21" w14:textId="77777777" w:rsidR="009A5AA5" w:rsidRDefault="009A5AA5" w:rsidP="009A5AA5">
            <w:r>
              <w:t>31.05.2023</w:t>
            </w:r>
          </w:p>
        </w:tc>
        <w:tc>
          <w:tcPr>
            <w:tcW w:w="1134" w:type="dxa"/>
            <w:shd w:val="clear" w:color="auto" w:fill="auto"/>
          </w:tcPr>
          <w:p w14:paraId="52C8DD42" w14:textId="77777777" w:rsidR="009A5AA5" w:rsidRDefault="009A5AA5" w:rsidP="009A5AA5">
            <w:r>
              <w:t>27/23</w:t>
            </w:r>
          </w:p>
        </w:tc>
      </w:tr>
      <w:tr w:rsidR="009A5AA5" w14:paraId="3F30A49E" w14:textId="77777777" w:rsidTr="009A5AA5">
        <w:tc>
          <w:tcPr>
            <w:tcW w:w="5102" w:type="dxa"/>
            <w:shd w:val="clear" w:color="auto" w:fill="auto"/>
          </w:tcPr>
          <w:p w14:paraId="0312F24E" w14:textId="77777777" w:rsidR="009A5AA5" w:rsidRDefault="009A5AA5" w:rsidP="009A5AA5">
            <w:r>
              <w:t>3 Lier kirkelige fellesråd</w:t>
            </w:r>
          </w:p>
        </w:tc>
        <w:tc>
          <w:tcPr>
            <w:tcW w:w="1701" w:type="dxa"/>
            <w:shd w:val="clear" w:color="auto" w:fill="auto"/>
          </w:tcPr>
          <w:p w14:paraId="08E64D84" w14:textId="77777777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063876C2" w14:textId="77777777" w:rsidR="009A5AA5" w:rsidRDefault="009A5AA5" w:rsidP="009A5AA5">
            <w:r>
              <w:t>54/23</w:t>
            </w:r>
          </w:p>
        </w:tc>
      </w:tr>
    </w:tbl>
    <w:p w14:paraId="291940EE" w14:textId="48281C2A" w:rsidR="009A5AA5" w:rsidRDefault="009A5AA5" w:rsidP="009A5AA5"/>
    <w:p w14:paraId="45CD573E" w14:textId="7198B325" w:rsidR="009A5AA5" w:rsidRDefault="009A5AA5" w:rsidP="009A5AA5"/>
    <w:p w14:paraId="0A1D998A" w14:textId="2C9809CB" w:rsidR="009A5AA5" w:rsidRDefault="009A5AA5" w:rsidP="009A5AA5"/>
    <w:p w14:paraId="5FBC6F3C" w14:textId="5B043D5E" w:rsidR="009A5AA5" w:rsidRDefault="009A5AA5" w:rsidP="009A5AA5"/>
    <w:sdt>
      <w:sdtPr>
        <w:rPr>
          <w:b/>
        </w:rPr>
        <w:tag w:val="MU_Tittel"/>
        <w:id w:val="-227153691"/>
        <w:placeholder>
          <w:docPart w:val="79130BE761754822ACC7A51FF0AAACDB"/>
        </w:placeholder>
        <w:text/>
      </w:sdtPr>
      <w:sdtEndPr/>
      <w:sdtContent>
        <w:p w14:paraId="7FE78E6D" w14:textId="77777777" w:rsidR="009A5AA5" w:rsidRDefault="009A5AA5" w:rsidP="009A5AA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CB3208E" w14:textId="755904D0" w:rsidR="009A5AA5" w:rsidRDefault="009A5AA5" w:rsidP="009A5AA5"/>
    <w:p w14:paraId="4F453E6E" w14:textId="74D41F41" w:rsidR="009A5AA5" w:rsidRDefault="009A5AA5" w:rsidP="009A5AA5">
      <w:r>
        <w:t>Lier kirkelige fellesråd godkjenner vedlagte prosedyre ved innsettelse av vigslede fellesrådsansatte av 20.03.2023.</w:t>
      </w:r>
    </w:p>
    <w:p w14:paraId="2807FB10" w14:textId="08C0022B" w:rsidR="009A5AA5" w:rsidRDefault="009A5AA5" w:rsidP="009A5AA5"/>
    <w:p w14:paraId="491FE158" w14:textId="3495BE2E" w:rsidR="009A5AA5" w:rsidRDefault="009A5AA5" w:rsidP="009A5AA5">
      <w:pPr>
        <w:pStyle w:val="MUCaseTitle3"/>
      </w:pPr>
      <w:r>
        <w:t>Møtebehandling i Lier kirkelige fellesråd 13.06.2023:</w:t>
      </w:r>
    </w:p>
    <w:p w14:paraId="6FADB257" w14:textId="759FA651" w:rsidR="009A5AA5" w:rsidRDefault="009A5AA5" w:rsidP="009A5AA5"/>
    <w:sdt>
      <w:sdtPr>
        <w:rPr>
          <w:b w:val="0"/>
        </w:rPr>
        <w:alias w:val="Vedtak for sak 54/23"/>
        <w:tag w:val="HandlingID243703;CaseID209475"/>
        <w:id w:val="-170728462"/>
        <w:placeholder>
          <w:docPart w:val="DefaultPlaceholder_-1854013440"/>
        </w:placeholder>
      </w:sdtPr>
      <w:sdtEndPr/>
      <w:sdtContent>
        <w:p w14:paraId="6DD02A84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3A7168CA" w14:textId="2B87DAD0" w:rsidR="009A5AA5" w:rsidRDefault="00956AE9" w:rsidP="009A5AA5">
          <w:r>
            <w:t>Sak drøftet.</w:t>
          </w:r>
        </w:p>
        <w:p w14:paraId="12CDC2AB" w14:textId="77777777" w:rsidR="009A5AA5" w:rsidRDefault="009A5AA5" w:rsidP="009A5AA5"/>
        <w:p w14:paraId="16409B64" w14:textId="77777777" w:rsidR="009A5AA5" w:rsidRDefault="009A5AA5" w:rsidP="009A5AA5">
          <w:pPr>
            <w:pStyle w:val="MUCaseTitle3"/>
          </w:pPr>
          <w:r>
            <w:t>Votering</w:t>
          </w:r>
        </w:p>
        <w:p w14:paraId="1861CE1B" w14:textId="77777777" w:rsidR="009A5AA5" w:rsidRDefault="009A5AA5" w:rsidP="009A5AA5"/>
        <w:p w14:paraId="7A05D091" w14:textId="77777777" w:rsidR="009A5AA5" w:rsidRDefault="009A5AA5" w:rsidP="009A5AA5"/>
        <w:sdt>
          <w:sdtPr>
            <w:rPr>
              <w:b w:val="0"/>
            </w:rPr>
            <w:tag w:val="MU_Innstilling"/>
            <w:id w:val="-41525432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3443CD8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643161381"/>
                <w:lock w:val="sdtLocked"/>
                <w:placeholder>
                  <w:docPart w:val="5BAEEB9F7EF245E1ADCE098977B1A29E"/>
                </w:placeholder>
                <w15:appearance w15:val="hidden"/>
              </w:sdtPr>
              <w:sdtEndPr/>
              <w:sdtContent>
                <w:p w14:paraId="5EA57480" w14:textId="77777777" w:rsidR="009537CD" w:rsidRDefault="009537CD" w:rsidP="009537CD">
                  <w:r>
                    <w:t>Lier kirkelige fellesråd godkjenner vedlagte prosedyre ved innsettelse av vigslede fellesrådsansatte av 20.03.2023.</w:t>
                  </w:r>
                </w:p>
                <w:p w14:paraId="64CB0B0A" w14:textId="0C73467E" w:rsidR="009A5AA5" w:rsidRDefault="00E96E97" w:rsidP="009A5AA5"/>
              </w:sdtContent>
            </w:sdt>
          </w:sdtContent>
        </w:sdt>
        <w:p w14:paraId="08BC753A" w14:textId="0B04A93E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CDD6386" w14:textId="643FE7C4" w:rsidR="009A5AA5" w:rsidRDefault="009A5AA5" w:rsidP="009A5AA5">
      <w:pPr>
        <w:spacing w:before="240"/>
      </w:pPr>
    </w:p>
    <w:p w14:paraId="02AB2D1D" w14:textId="7BEE5C04" w:rsidR="009A5AA5" w:rsidRDefault="009A5AA5" w:rsidP="009A5AA5">
      <w:pPr>
        <w:spacing w:before="240"/>
      </w:pPr>
    </w:p>
    <w:p w14:paraId="024D054A" w14:textId="3D640A25" w:rsidR="009A5AA5" w:rsidRDefault="009A5AA5" w:rsidP="009A5AA5">
      <w:pPr>
        <w:spacing w:before="240"/>
      </w:pPr>
    </w:p>
    <w:p w14:paraId="41E5F406" w14:textId="66171BE5" w:rsidR="009537CD" w:rsidRDefault="009537CD" w:rsidP="009A5AA5">
      <w:pPr>
        <w:spacing w:before="240"/>
      </w:pPr>
    </w:p>
    <w:p w14:paraId="1F9602A6" w14:textId="58F067B4" w:rsidR="009537CD" w:rsidRDefault="009537CD" w:rsidP="009A5AA5">
      <w:pPr>
        <w:spacing w:before="240"/>
      </w:pPr>
    </w:p>
    <w:p w14:paraId="19C75696" w14:textId="0F516514" w:rsidR="009537CD" w:rsidRDefault="009537CD" w:rsidP="009A5AA5">
      <w:pPr>
        <w:spacing w:before="240"/>
      </w:pPr>
    </w:p>
    <w:p w14:paraId="409F66AA" w14:textId="3E325CA7" w:rsidR="009537CD" w:rsidRDefault="009537CD" w:rsidP="009A5AA5">
      <w:pPr>
        <w:spacing w:before="240"/>
      </w:pPr>
    </w:p>
    <w:p w14:paraId="2D1944CA" w14:textId="3D70D638" w:rsidR="009537CD" w:rsidRDefault="009537CD" w:rsidP="009A5AA5">
      <w:pPr>
        <w:spacing w:before="240"/>
      </w:pPr>
    </w:p>
    <w:p w14:paraId="2CD6FE35" w14:textId="4EE30541" w:rsidR="009537CD" w:rsidRDefault="009537CD" w:rsidP="009A5AA5">
      <w:pPr>
        <w:spacing w:before="240"/>
      </w:pPr>
    </w:p>
    <w:p w14:paraId="764D6BD2" w14:textId="77777777" w:rsidR="009537CD" w:rsidRDefault="009537CD" w:rsidP="009A5AA5">
      <w:pPr>
        <w:spacing w:before="240"/>
      </w:pPr>
    </w:p>
    <w:p w14:paraId="5CF65D16" w14:textId="77777777" w:rsidR="009A5AA5" w:rsidRDefault="009A5AA5" w:rsidP="009A5AA5">
      <w:pPr>
        <w:pStyle w:val="MUCaseTitle2"/>
      </w:pPr>
      <w:bookmarkStart w:id="15" w:name="CaseRef243701"/>
      <w:bookmarkEnd w:id="15"/>
      <w:r>
        <w:t>55/23 Vigselstider og rutiner</w:t>
      </w:r>
    </w:p>
    <w:p w14:paraId="5DE84C7F" w14:textId="725E024F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7AB01275" w14:textId="77777777" w:rsidTr="009A5AA5">
        <w:tc>
          <w:tcPr>
            <w:tcW w:w="5102" w:type="dxa"/>
            <w:shd w:val="clear" w:color="auto" w:fill="auto"/>
          </w:tcPr>
          <w:p w14:paraId="0018CE1F" w14:textId="77777777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2A820A6" w14:textId="77777777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6F972A6" w14:textId="77777777" w:rsidR="009A5AA5" w:rsidRDefault="009A5AA5" w:rsidP="009A5AA5">
            <w:r>
              <w:t>Saknr</w:t>
            </w:r>
          </w:p>
        </w:tc>
      </w:tr>
      <w:tr w:rsidR="009A5AA5" w14:paraId="7812FC9A" w14:textId="77777777" w:rsidTr="009A5AA5">
        <w:tc>
          <w:tcPr>
            <w:tcW w:w="5102" w:type="dxa"/>
            <w:shd w:val="clear" w:color="auto" w:fill="auto"/>
          </w:tcPr>
          <w:p w14:paraId="4FC10FA2" w14:textId="77777777" w:rsidR="009A5AA5" w:rsidRDefault="009A5AA5" w:rsidP="009A5AA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3C81A0E1" w14:textId="77777777" w:rsidR="009A5AA5" w:rsidRDefault="009A5AA5" w:rsidP="009A5AA5">
            <w:r>
              <w:t>04.05.2023</w:t>
            </w:r>
          </w:p>
        </w:tc>
        <w:tc>
          <w:tcPr>
            <w:tcW w:w="1134" w:type="dxa"/>
            <w:shd w:val="clear" w:color="auto" w:fill="auto"/>
          </w:tcPr>
          <w:p w14:paraId="5405A836" w14:textId="77777777" w:rsidR="009A5AA5" w:rsidRDefault="009A5AA5" w:rsidP="009A5AA5">
            <w:r>
              <w:t>12/23</w:t>
            </w:r>
          </w:p>
        </w:tc>
      </w:tr>
      <w:tr w:rsidR="009A5AA5" w14:paraId="41B35FB7" w14:textId="77777777" w:rsidTr="009A5AA5">
        <w:tc>
          <w:tcPr>
            <w:tcW w:w="5102" w:type="dxa"/>
            <w:shd w:val="clear" w:color="auto" w:fill="auto"/>
          </w:tcPr>
          <w:p w14:paraId="0B7189BF" w14:textId="77777777" w:rsidR="009A5AA5" w:rsidRDefault="009A5AA5" w:rsidP="009A5AA5">
            <w:r>
              <w:t>2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1DBE2A26" w14:textId="77777777" w:rsidR="009A5AA5" w:rsidRDefault="009A5AA5" w:rsidP="009A5AA5">
            <w:r>
              <w:t>31.05.2023</w:t>
            </w:r>
          </w:p>
        </w:tc>
        <w:tc>
          <w:tcPr>
            <w:tcW w:w="1134" w:type="dxa"/>
            <w:shd w:val="clear" w:color="auto" w:fill="auto"/>
          </w:tcPr>
          <w:p w14:paraId="2363AB67" w14:textId="77777777" w:rsidR="009A5AA5" w:rsidRDefault="009A5AA5" w:rsidP="009A5AA5">
            <w:r>
              <w:t>26/23</w:t>
            </w:r>
          </w:p>
        </w:tc>
      </w:tr>
      <w:tr w:rsidR="009A5AA5" w14:paraId="585F1284" w14:textId="77777777" w:rsidTr="009A5AA5">
        <w:tc>
          <w:tcPr>
            <w:tcW w:w="5102" w:type="dxa"/>
            <w:shd w:val="clear" w:color="auto" w:fill="auto"/>
          </w:tcPr>
          <w:p w14:paraId="196BCC65" w14:textId="77777777" w:rsidR="009A5AA5" w:rsidRDefault="009A5AA5" w:rsidP="009A5AA5">
            <w:r>
              <w:t>3 Lier kirkelige fellesråd</w:t>
            </w:r>
          </w:p>
        </w:tc>
        <w:tc>
          <w:tcPr>
            <w:tcW w:w="1701" w:type="dxa"/>
            <w:shd w:val="clear" w:color="auto" w:fill="auto"/>
          </w:tcPr>
          <w:p w14:paraId="578CFB28" w14:textId="77777777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568C1DC6" w14:textId="77777777" w:rsidR="009A5AA5" w:rsidRDefault="009A5AA5" w:rsidP="009A5AA5">
            <w:r>
              <w:t>55/23</w:t>
            </w:r>
          </w:p>
        </w:tc>
      </w:tr>
    </w:tbl>
    <w:p w14:paraId="1B8B916E" w14:textId="525626C5" w:rsidR="009A5AA5" w:rsidRDefault="009A5AA5" w:rsidP="009A5AA5"/>
    <w:p w14:paraId="4E1A4515" w14:textId="60D91796" w:rsidR="009A5AA5" w:rsidRDefault="009A5AA5" w:rsidP="009A5AA5"/>
    <w:p w14:paraId="036AB0FC" w14:textId="2F145EB5" w:rsidR="009A5AA5" w:rsidRDefault="009A5AA5" w:rsidP="009A5AA5"/>
    <w:p w14:paraId="3B821135" w14:textId="07DAF4BA" w:rsidR="009A5AA5" w:rsidRDefault="009A5AA5" w:rsidP="009A5AA5"/>
    <w:sdt>
      <w:sdtPr>
        <w:rPr>
          <w:b/>
        </w:rPr>
        <w:tag w:val="MU_Tittel"/>
        <w:id w:val="615800676"/>
        <w:placeholder>
          <w:docPart w:val="19857ADAB08746AAAD68C51A5BEE11E0"/>
        </w:placeholder>
        <w:text/>
      </w:sdtPr>
      <w:sdtEndPr/>
      <w:sdtContent>
        <w:p w14:paraId="6D266114" w14:textId="77777777" w:rsidR="009A5AA5" w:rsidRDefault="009A5AA5" w:rsidP="009A5AA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5EB2835" w14:textId="49ADE9BA" w:rsidR="009A5AA5" w:rsidRDefault="009A5AA5" w:rsidP="009A5AA5"/>
    <w:p w14:paraId="56414A8D" w14:textId="53FCFF2F" w:rsidR="009A5AA5" w:rsidRDefault="009A5AA5" w:rsidP="009A5AA5">
      <w:r>
        <w:t xml:space="preserve">Lier kirkelige fellesråd støtter administrasjonsutvalgets vedtak ved å be kirkevergen tilrettelegge for å tilfredsstille brudeparenes ønsker om vigsels tider, mer enn dagens opplegg tilsier.  </w:t>
      </w:r>
    </w:p>
    <w:p w14:paraId="519C69E3" w14:textId="2BD685AB" w:rsidR="009A5AA5" w:rsidRDefault="009A5AA5" w:rsidP="009A5AA5"/>
    <w:p w14:paraId="5FD2C890" w14:textId="40BA0FBA" w:rsidR="009A5AA5" w:rsidRDefault="009A5AA5" w:rsidP="009A5AA5">
      <w:pPr>
        <w:pStyle w:val="MUCaseTitle3"/>
      </w:pPr>
      <w:r>
        <w:t>Møtebehandling i Lier kirkelige fellesråd 13.06.2023:</w:t>
      </w:r>
    </w:p>
    <w:p w14:paraId="3CFA25BE" w14:textId="6386B553" w:rsidR="009A5AA5" w:rsidRDefault="009A5AA5" w:rsidP="009A5AA5"/>
    <w:sdt>
      <w:sdtPr>
        <w:rPr>
          <w:b w:val="0"/>
        </w:rPr>
        <w:alias w:val="Vedtak for sak 55/23"/>
        <w:tag w:val="HandlingID243701;CaseID209475"/>
        <w:id w:val="1825157465"/>
        <w:placeholder>
          <w:docPart w:val="DefaultPlaceholder_-1854013440"/>
        </w:placeholder>
      </w:sdtPr>
      <w:sdtEndPr/>
      <w:sdtContent>
        <w:p w14:paraId="140D9F19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0257161B" w14:textId="79D8CB3C" w:rsidR="009A5AA5" w:rsidRDefault="00956AE9" w:rsidP="009A5AA5">
          <w:r>
            <w:t xml:space="preserve">Sak drøftet. </w:t>
          </w:r>
        </w:p>
        <w:p w14:paraId="7A2AD3E9" w14:textId="77777777" w:rsidR="009A5AA5" w:rsidRDefault="009A5AA5" w:rsidP="009A5AA5"/>
        <w:p w14:paraId="0BC10700" w14:textId="77777777" w:rsidR="009A5AA5" w:rsidRDefault="009A5AA5" w:rsidP="009A5AA5">
          <w:pPr>
            <w:pStyle w:val="MUCaseTitle3"/>
          </w:pPr>
          <w:r>
            <w:t>Votering</w:t>
          </w:r>
        </w:p>
        <w:p w14:paraId="30B43E4A" w14:textId="77777777" w:rsidR="009A5AA5" w:rsidRDefault="009A5AA5" w:rsidP="009A5AA5"/>
        <w:p w14:paraId="0EA64CD6" w14:textId="77777777" w:rsidR="009A5AA5" w:rsidRDefault="009A5AA5" w:rsidP="009A5AA5"/>
        <w:sdt>
          <w:sdtPr>
            <w:rPr>
              <w:b w:val="0"/>
            </w:rPr>
            <w:tag w:val="MU_Innstilling"/>
            <w:id w:val="182022365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DF6367F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1876341477"/>
                <w:lock w:val="sdtLocked"/>
                <w:placeholder>
                  <w:docPart w:val="ADBE3CF6E17946BBA9C45C374626D30B"/>
                </w:placeholder>
                <w15:appearance w15:val="hidden"/>
              </w:sdtPr>
              <w:sdtEndPr/>
              <w:sdtContent>
                <w:p w14:paraId="64061CFE" w14:textId="77777777" w:rsidR="009537CD" w:rsidRDefault="009537CD" w:rsidP="009537CD">
                  <w:r>
                    <w:t xml:space="preserve">Lier kirkelige fellesråd støtter administrasjonsutvalgets vedtak ved å be kirkevergen tilrettelegge for å tilfredsstille brudeparenes ønsker om vigsels tider, mer enn dagens opplegg tilsier.  </w:t>
                  </w:r>
                </w:p>
                <w:p w14:paraId="1969FCD9" w14:textId="59931E0E" w:rsidR="009A5AA5" w:rsidRDefault="00E96E97" w:rsidP="009A5AA5"/>
              </w:sdtContent>
            </w:sdt>
          </w:sdtContent>
        </w:sdt>
        <w:p w14:paraId="41E7200C" w14:textId="0ECBEB92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01905DF" w14:textId="1B0320F1" w:rsidR="009A5AA5" w:rsidRDefault="009A5AA5" w:rsidP="009A5AA5">
      <w:pPr>
        <w:spacing w:before="240"/>
      </w:pPr>
    </w:p>
    <w:p w14:paraId="62138ABA" w14:textId="22BDDEDC" w:rsidR="009A5AA5" w:rsidRDefault="009A5AA5" w:rsidP="009A5AA5">
      <w:pPr>
        <w:spacing w:before="240"/>
      </w:pPr>
    </w:p>
    <w:p w14:paraId="691B56DD" w14:textId="7BF4DA7F" w:rsidR="009A5AA5" w:rsidRDefault="009A5AA5" w:rsidP="009A5AA5">
      <w:pPr>
        <w:spacing w:before="240"/>
      </w:pPr>
    </w:p>
    <w:p w14:paraId="7B6F2B0D" w14:textId="1C1BB7C6" w:rsidR="009537CD" w:rsidRDefault="009537CD" w:rsidP="009A5AA5">
      <w:pPr>
        <w:spacing w:before="240"/>
      </w:pPr>
    </w:p>
    <w:p w14:paraId="6E65EB69" w14:textId="57051C18" w:rsidR="009537CD" w:rsidRDefault="009537CD" w:rsidP="009A5AA5">
      <w:pPr>
        <w:spacing w:before="240"/>
      </w:pPr>
    </w:p>
    <w:p w14:paraId="7A13B5C8" w14:textId="6131BD87" w:rsidR="009537CD" w:rsidRDefault="009537CD" w:rsidP="009A5AA5">
      <w:pPr>
        <w:spacing w:before="240"/>
      </w:pPr>
    </w:p>
    <w:p w14:paraId="4C40D842" w14:textId="6EB52B40" w:rsidR="009537CD" w:rsidRDefault="009537CD" w:rsidP="009A5AA5">
      <w:pPr>
        <w:spacing w:before="240"/>
      </w:pPr>
    </w:p>
    <w:p w14:paraId="374916D5" w14:textId="77777777" w:rsidR="009537CD" w:rsidRDefault="009537CD" w:rsidP="009A5AA5">
      <w:pPr>
        <w:spacing w:before="240"/>
      </w:pPr>
    </w:p>
    <w:p w14:paraId="19EA4C9B" w14:textId="77777777" w:rsidR="009A5AA5" w:rsidRDefault="009A5AA5" w:rsidP="009A5AA5">
      <w:pPr>
        <w:pStyle w:val="MUCaseTitle2"/>
      </w:pPr>
      <w:bookmarkStart w:id="16" w:name="CaseRef243006"/>
      <w:bookmarkEnd w:id="16"/>
      <w:r>
        <w:lastRenderedPageBreak/>
        <w:t>56/23 Øvrige meldinger</w:t>
      </w:r>
    </w:p>
    <w:p w14:paraId="328DF5FB" w14:textId="4C89A67B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4DA8D067" w14:textId="77777777" w:rsidTr="009A5AA5">
        <w:tc>
          <w:tcPr>
            <w:tcW w:w="5102" w:type="dxa"/>
            <w:shd w:val="clear" w:color="auto" w:fill="auto"/>
          </w:tcPr>
          <w:p w14:paraId="3A7C3941" w14:textId="604FDE0D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AAD4808" w14:textId="7306825E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4B13771" w14:textId="5BC454B2" w:rsidR="009A5AA5" w:rsidRDefault="009A5AA5" w:rsidP="009A5AA5">
            <w:r>
              <w:t>Saknr</w:t>
            </w:r>
          </w:p>
        </w:tc>
      </w:tr>
      <w:tr w:rsidR="009A5AA5" w14:paraId="0978787D" w14:textId="77777777" w:rsidTr="009A5AA5">
        <w:tc>
          <w:tcPr>
            <w:tcW w:w="5102" w:type="dxa"/>
            <w:shd w:val="clear" w:color="auto" w:fill="auto"/>
          </w:tcPr>
          <w:p w14:paraId="33EB39C8" w14:textId="695BA4A8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2147044" w14:textId="7BC8A3A2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4523CCE6" w14:textId="5B3A7F8D" w:rsidR="009A5AA5" w:rsidRDefault="009A5AA5" w:rsidP="009A5AA5">
            <w:r>
              <w:t>56/23</w:t>
            </w:r>
          </w:p>
        </w:tc>
      </w:tr>
    </w:tbl>
    <w:p w14:paraId="57C4A429" w14:textId="6E3C2E3E" w:rsidR="009A5AA5" w:rsidRDefault="009A5AA5" w:rsidP="009A5AA5"/>
    <w:p w14:paraId="15C7018E" w14:textId="0E934FF9" w:rsidR="009A5AA5" w:rsidRDefault="009A5AA5" w:rsidP="009A5AA5"/>
    <w:p w14:paraId="446FBD74" w14:textId="0DC3D540" w:rsidR="009A5AA5" w:rsidRDefault="009A5AA5" w:rsidP="009A5AA5"/>
    <w:p w14:paraId="2CD89E04" w14:textId="0D32C7EA" w:rsidR="009A5AA5" w:rsidRDefault="009A5AA5" w:rsidP="009A5AA5"/>
    <w:sdt>
      <w:sdtPr>
        <w:rPr>
          <w:b/>
        </w:rPr>
        <w:tag w:val="MU_Tittel"/>
        <w:id w:val="-1455857052"/>
        <w:placeholder>
          <w:docPart w:val="8DEDBD107CD94031A86188A148B73C18"/>
        </w:placeholder>
        <w:text/>
      </w:sdtPr>
      <w:sdtEndPr/>
      <w:sdtContent>
        <w:p w14:paraId="6E1F66C5" w14:textId="77777777" w:rsidR="009A5AA5" w:rsidRDefault="009A5AA5" w:rsidP="009A5AA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02C01EB" w14:textId="6CE848B4" w:rsidR="009A5AA5" w:rsidRDefault="009A5AA5" w:rsidP="009A5AA5"/>
    <w:p w14:paraId="2CC37790" w14:textId="344C675A" w:rsidR="009A5AA5" w:rsidRDefault="009A5AA5" w:rsidP="009A5AA5">
      <w:r>
        <w:t xml:space="preserve">Lier kirkelige fellesråd tar meldingene til orientering. </w:t>
      </w:r>
    </w:p>
    <w:p w14:paraId="61CEACBF" w14:textId="12ED4A69" w:rsidR="009A5AA5" w:rsidRDefault="009A5AA5" w:rsidP="009A5AA5">
      <w:r>
        <w:t>Lier kirkelige fellesråd gir Arbeidsutvalget fullmakt til å godkjenne resultatet av lønnsforhandlingene 2023 dersom svarfrist løper ut før 30.08.2023.</w:t>
      </w:r>
    </w:p>
    <w:p w14:paraId="1E10F9B2" w14:textId="7225ACED" w:rsidR="009A5AA5" w:rsidRDefault="009A5AA5" w:rsidP="009A5AA5"/>
    <w:p w14:paraId="2A67FA02" w14:textId="5606ED95" w:rsidR="009A5AA5" w:rsidRDefault="009A5AA5" w:rsidP="009A5AA5">
      <w:pPr>
        <w:pStyle w:val="MUCaseTitle3"/>
      </w:pPr>
      <w:r>
        <w:t>Møtebehandling i Lier kirkelige fellesråd 13.06.2023:</w:t>
      </w:r>
    </w:p>
    <w:p w14:paraId="62D55F2B" w14:textId="2EB0DFFF" w:rsidR="009A5AA5" w:rsidRDefault="009A5AA5" w:rsidP="009A5AA5"/>
    <w:sdt>
      <w:sdtPr>
        <w:rPr>
          <w:b w:val="0"/>
        </w:rPr>
        <w:alias w:val="Vedtak for sak 56/23"/>
        <w:tag w:val="HandlingID243006;CaseID209911"/>
        <w:id w:val="352767149"/>
        <w:placeholder>
          <w:docPart w:val="DefaultPlaceholder_-1854013440"/>
        </w:placeholder>
      </w:sdtPr>
      <w:sdtEndPr/>
      <w:sdtContent>
        <w:p w14:paraId="5359342A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255EF2C0" w14:textId="64E4F2E0" w:rsidR="009A5AA5" w:rsidRDefault="00956AE9" w:rsidP="009A5AA5">
          <w:r>
            <w:t xml:space="preserve">Sak gjennomgått og drøftet. </w:t>
          </w:r>
        </w:p>
        <w:p w14:paraId="21971F9F" w14:textId="77777777" w:rsidR="009A5AA5" w:rsidRDefault="009A5AA5" w:rsidP="009A5AA5"/>
        <w:p w14:paraId="3CCA34E0" w14:textId="77777777" w:rsidR="009A5AA5" w:rsidRDefault="009A5AA5" w:rsidP="009A5AA5">
          <w:pPr>
            <w:pStyle w:val="MUCaseTitle3"/>
          </w:pPr>
          <w:r>
            <w:t>Votering</w:t>
          </w:r>
        </w:p>
        <w:p w14:paraId="120E6767" w14:textId="77777777" w:rsidR="009A5AA5" w:rsidRDefault="009A5AA5" w:rsidP="009A5AA5"/>
        <w:p w14:paraId="493222D9" w14:textId="77777777" w:rsidR="009A5AA5" w:rsidRDefault="009A5AA5" w:rsidP="009A5AA5"/>
        <w:sdt>
          <w:sdtPr>
            <w:rPr>
              <w:b w:val="0"/>
            </w:rPr>
            <w:tag w:val="MU_Innstilling"/>
            <w:id w:val="-209762858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7E5D417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811394104"/>
                <w:lock w:val="sdtLocked"/>
                <w:placeholder>
                  <w:docPart w:val="F1158A16DC6C4F16844F6E09DABB53D3"/>
                </w:placeholder>
                <w15:appearance w15:val="hidden"/>
              </w:sdtPr>
              <w:sdtEndPr/>
              <w:sdtContent>
                <w:p w14:paraId="0A02E262" w14:textId="77777777" w:rsidR="009537CD" w:rsidRDefault="009537CD" w:rsidP="009537CD">
                  <w:r>
                    <w:t xml:space="preserve">Lier kirkelige fellesråd tar meldingene til orientering. </w:t>
                  </w:r>
                </w:p>
                <w:p w14:paraId="2BB37AAE" w14:textId="77777777" w:rsidR="009537CD" w:rsidRDefault="009537CD" w:rsidP="009537CD">
                  <w:r>
                    <w:t>Lier kirkelige fellesråd gir Arbeidsutvalget fullmakt til å godkjenne resultatet av lønnsforhandlingene 2023 dersom svarfrist løper ut før 30.08.2023.</w:t>
                  </w:r>
                </w:p>
                <w:p w14:paraId="0ED5FE20" w14:textId="1F763E14" w:rsidR="009A5AA5" w:rsidRDefault="00E96E97" w:rsidP="009A5AA5"/>
              </w:sdtContent>
            </w:sdt>
          </w:sdtContent>
        </w:sdt>
        <w:p w14:paraId="528DF847" w14:textId="0FEC6C54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C047A73" w14:textId="52DA86DC" w:rsidR="009A5AA5" w:rsidRDefault="009A5AA5" w:rsidP="009A5AA5">
      <w:pPr>
        <w:spacing w:before="240"/>
      </w:pPr>
    </w:p>
    <w:p w14:paraId="24749425" w14:textId="27640A56" w:rsidR="009A5AA5" w:rsidRDefault="009A5AA5" w:rsidP="009A5AA5">
      <w:pPr>
        <w:spacing w:before="240"/>
      </w:pPr>
    </w:p>
    <w:p w14:paraId="43ED563D" w14:textId="03124991" w:rsidR="009A5AA5" w:rsidRDefault="009A5AA5" w:rsidP="009A5AA5">
      <w:pPr>
        <w:spacing w:before="240"/>
      </w:pPr>
    </w:p>
    <w:p w14:paraId="6F9CE643" w14:textId="16384914" w:rsidR="009A5AA5" w:rsidRDefault="009A5AA5" w:rsidP="009A5AA5">
      <w:pPr>
        <w:spacing w:before="240"/>
      </w:pPr>
    </w:p>
    <w:p w14:paraId="08584682" w14:textId="4EC67A41" w:rsidR="009537CD" w:rsidRDefault="009537CD" w:rsidP="009A5AA5">
      <w:pPr>
        <w:spacing w:before="240"/>
      </w:pPr>
    </w:p>
    <w:p w14:paraId="2F4CFE82" w14:textId="37CC9479" w:rsidR="009537CD" w:rsidRDefault="009537CD" w:rsidP="009A5AA5">
      <w:pPr>
        <w:spacing w:before="240"/>
      </w:pPr>
    </w:p>
    <w:p w14:paraId="3E68B83B" w14:textId="527073D8" w:rsidR="009537CD" w:rsidRDefault="009537CD" w:rsidP="009A5AA5">
      <w:pPr>
        <w:spacing w:before="240"/>
      </w:pPr>
    </w:p>
    <w:p w14:paraId="3F18F917" w14:textId="77777777" w:rsidR="009537CD" w:rsidRDefault="009537CD" w:rsidP="009A5AA5">
      <w:pPr>
        <w:spacing w:before="240"/>
      </w:pPr>
    </w:p>
    <w:p w14:paraId="6D5D3360" w14:textId="3E551557" w:rsidR="009A5AA5" w:rsidRDefault="009A5AA5" w:rsidP="009A5AA5">
      <w:pPr>
        <w:pStyle w:val="MUCaseTitle"/>
      </w:pPr>
      <w:r w:rsidRPr="009A5AA5">
        <w:rPr>
          <w:shd w:val="clear" w:color="auto" w:fill="D9D9D9"/>
        </w:rPr>
        <w:lastRenderedPageBreak/>
        <w:t>Eventuelt</w:t>
      </w:r>
    </w:p>
    <w:p w14:paraId="540B7C93" w14:textId="77777777" w:rsidR="009A5AA5" w:rsidRDefault="009A5AA5" w:rsidP="009A5AA5">
      <w:pPr>
        <w:pStyle w:val="MUCaseTitle2"/>
      </w:pPr>
      <w:bookmarkStart w:id="17" w:name="CaseRef243671"/>
      <w:bookmarkEnd w:id="17"/>
      <w:r>
        <w:t>57/23 Eventuelt</w:t>
      </w:r>
    </w:p>
    <w:p w14:paraId="6120886A" w14:textId="57B6E466" w:rsidR="009A5AA5" w:rsidRDefault="009A5AA5" w:rsidP="009A5AA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9A5AA5" w14:paraId="31FE5C46" w14:textId="77777777" w:rsidTr="009A5AA5">
        <w:tc>
          <w:tcPr>
            <w:tcW w:w="5102" w:type="dxa"/>
            <w:shd w:val="clear" w:color="auto" w:fill="auto"/>
          </w:tcPr>
          <w:p w14:paraId="06F04872" w14:textId="0626BBEE" w:rsidR="009A5AA5" w:rsidRDefault="009A5AA5" w:rsidP="009A5AA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B180113" w14:textId="17044C6A" w:rsidR="009A5AA5" w:rsidRDefault="009A5AA5" w:rsidP="009A5AA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2EE1090" w14:textId="1AF445C4" w:rsidR="009A5AA5" w:rsidRDefault="009A5AA5" w:rsidP="009A5AA5">
            <w:r>
              <w:t>Saknr</w:t>
            </w:r>
          </w:p>
        </w:tc>
      </w:tr>
      <w:tr w:rsidR="009A5AA5" w14:paraId="2D8F5EC7" w14:textId="77777777" w:rsidTr="009A5AA5">
        <w:tc>
          <w:tcPr>
            <w:tcW w:w="5102" w:type="dxa"/>
            <w:shd w:val="clear" w:color="auto" w:fill="auto"/>
          </w:tcPr>
          <w:p w14:paraId="152B9ADA" w14:textId="74D1C8F7" w:rsidR="009A5AA5" w:rsidRDefault="009A5AA5" w:rsidP="009A5AA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44E04A9A" w14:textId="2F179C46" w:rsidR="009A5AA5" w:rsidRDefault="009A5AA5" w:rsidP="009A5AA5">
            <w:r>
              <w:t>13.06.2023</w:t>
            </w:r>
          </w:p>
        </w:tc>
        <w:tc>
          <w:tcPr>
            <w:tcW w:w="1134" w:type="dxa"/>
            <w:shd w:val="clear" w:color="auto" w:fill="auto"/>
          </w:tcPr>
          <w:p w14:paraId="6B9AD2A1" w14:textId="37D2FCAD" w:rsidR="009A5AA5" w:rsidRDefault="009A5AA5" w:rsidP="009A5AA5">
            <w:r>
              <w:t>57/23</w:t>
            </w:r>
          </w:p>
        </w:tc>
      </w:tr>
    </w:tbl>
    <w:p w14:paraId="1E650475" w14:textId="34344B1F" w:rsidR="009A5AA5" w:rsidRDefault="009A5AA5" w:rsidP="009A5AA5"/>
    <w:p w14:paraId="5532A8AC" w14:textId="137DA21B" w:rsidR="009A5AA5" w:rsidRDefault="009A5AA5" w:rsidP="009A5AA5"/>
    <w:p w14:paraId="55C0B48F" w14:textId="5CDBA81E" w:rsidR="009A5AA5" w:rsidRDefault="009A5AA5" w:rsidP="009A5AA5"/>
    <w:p w14:paraId="71CD5C64" w14:textId="6E5E4BD5" w:rsidR="009A5AA5" w:rsidRDefault="009A5AA5" w:rsidP="009A5AA5"/>
    <w:sdt>
      <w:sdtPr>
        <w:rPr>
          <w:b/>
        </w:rPr>
        <w:tag w:val="MU_Tittel"/>
        <w:id w:val="-290216661"/>
        <w:placeholder>
          <w:docPart w:val="84CA8873D776462294594E360B38E86F"/>
        </w:placeholder>
        <w:text/>
      </w:sdtPr>
      <w:sdtEndPr/>
      <w:sdtContent>
        <w:p w14:paraId="6AB7E050" w14:textId="77777777" w:rsidR="009A5AA5" w:rsidRDefault="009A5AA5" w:rsidP="009A5AA5">
          <w:pPr>
            <w:rPr>
              <w:b/>
            </w:rPr>
          </w:pPr>
          <w:r w:rsidRPr="00EF6EF9">
            <w:rPr>
              <w:b/>
            </w:rPr>
            <w:t>Forslag til vedtak</w:t>
          </w:r>
        </w:p>
      </w:sdtContent>
    </w:sdt>
    <w:p w14:paraId="32900C9C" w14:textId="5E9B78FD" w:rsidR="009A5AA5" w:rsidRDefault="009A5AA5" w:rsidP="009A5AA5"/>
    <w:p w14:paraId="546661C4" w14:textId="0FFD1483" w:rsidR="009A5AA5" w:rsidRDefault="009A5AA5" w:rsidP="009A5AA5">
      <w:r>
        <w:t xml:space="preserve">Saken legges frem uten forslag til vedtak. </w:t>
      </w:r>
    </w:p>
    <w:p w14:paraId="0A62B7A3" w14:textId="7B08A0B4" w:rsidR="009A5AA5" w:rsidRDefault="009A5AA5" w:rsidP="009A5AA5"/>
    <w:p w14:paraId="150A25A9" w14:textId="4806CE33" w:rsidR="009A5AA5" w:rsidRDefault="009A5AA5" w:rsidP="009A5AA5">
      <w:pPr>
        <w:pStyle w:val="MUCaseTitle3"/>
      </w:pPr>
      <w:r>
        <w:t>Møtebehandling i Lier kirkelige fellesråd 13.06.2023:</w:t>
      </w:r>
    </w:p>
    <w:p w14:paraId="48215AA9" w14:textId="429FE0F5" w:rsidR="009A5AA5" w:rsidRDefault="009A5AA5" w:rsidP="009A5AA5"/>
    <w:sdt>
      <w:sdtPr>
        <w:rPr>
          <w:b w:val="0"/>
        </w:rPr>
        <w:alias w:val="Vedtak for sak 57/23"/>
        <w:tag w:val="HandlingID243671;CaseID209911"/>
        <w:id w:val="725341834"/>
        <w:placeholder>
          <w:docPart w:val="DefaultPlaceholder_-1854013440"/>
        </w:placeholder>
      </w:sdtPr>
      <w:sdtEndPr/>
      <w:sdtContent>
        <w:p w14:paraId="30D7433F" w14:textId="77777777" w:rsidR="009A5AA5" w:rsidRDefault="009A5AA5" w:rsidP="009A5AA5">
          <w:pPr>
            <w:pStyle w:val="MUCaseTitle3"/>
          </w:pPr>
          <w:r>
            <w:t>Møtebehandling</w:t>
          </w:r>
        </w:p>
        <w:p w14:paraId="6140B367" w14:textId="4AAE12CC" w:rsidR="009A5AA5" w:rsidRDefault="009537CD" w:rsidP="009A5AA5">
          <w:r>
            <w:t xml:space="preserve">Intet innmeldt, intet vedtak </w:t>
          </w:r>
        </w:p>
        <w:p w14:paraId="590BB140" w14:textId="77777777" w:rsidR="009A5AA5" w:rsidRDefault="009A5AA5" w:rsidP="009A5AA5"/>
        <w:p w14:paraId="5B969430" w14:textId="77777777" w:rsidR="009A5AA5" w:rsidRDefault="009A5AA5" w:rsidP="009A5AA5">
          <w:pPr>
            <w:pStyle w:val="MUCaseTitle3"/>
          </w:pPr>
          <w:r>
            <w:t>Votering</w:t>
          </w:r>
        </w:p>
        <w:p w14:paraId="49EFA486" w14:textId="77777777" w:rsidR="009A5AA5" w:rsidRDefault="009A5AA5" w:rsidP="009A5AA5"/>
        <w:p w14:paraId="2D792792" w14:textId="77777777" w:rsidR="009A5AA5" w:rsidRDefault="009A5AA5" w:rsidP="009A5AA5"/>
        <w:sdt>
          <w:sdtPr>
            <w:rPr>
              <w:b w:val="0"/>
            </w:rPr>
            <w:tag w:val="MU_Innstilling"/>
            <w:id w:val="12389242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C49AB9B" w14:textId="77777777" w:rsidR="009A5AA5" w:rsidRDefault="009A5AA5" w:rsidP="009A5AA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2004194619"/>
                <w:lock w:val="sdtLocked"/>
                <w:placeholder>
                  <w:docPart w:val="745414777E7045368C21806551CE3C7B"/>
                </w:placeholder>
                <w:showingPlcHdr/>
                <w15:appearance w15:val="hidden"/>
              </w:sdtPr>
              <w:sdtEndPr/>
              <w:sdtContent>
                <w:p w14:paraId="591CCAE8" w14:textId="2AB2CDD9" w:rsidR="009A5AA5" w:rsidRDefault="009A5AA5" w:rsidP="009A5AA5">
                  <w:r w:rsidRPr="00EE673E">
                    <w:rPr>
                      <w:rStyle w:val="Plassholdertekst"/>
                    </w:rPr>
                    <w:t>Skriv inn vedtaket her</w:t>
                  </w:r>
                </w:p>
              </w:sdtContent>
            </w:sdt>
          </w:sdtContent>
        </w:sdt>
        <w:p w14:paraId="0A85EF7F" w14:textId="0992D0A2" w:rsidR="009A5AA5" w:rsidRDefault="009A5AA5" w:rsidP="009A5AA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05A8634" w14:textId="0BDB714E" w:rsidR="009A5AA5" w:rsidRDefault="009A5AA5" w:rsidP="009A5AA5">
      <w:pPr>
        <w:spacing w:before="240"/>
      </w:pPr>
    </w:p>
    <w:p w14:paraId="7C966CD6" w14:textId="31DA5417" w:rsidR="009A5AA5" w:rsidRDefault="009A5AA5" w:rsidP="009A5AA5">
      <w:pPr>
        <w:spacing w:before="240"/>
      </w:pPr>
    </w:p>
    <w:p w14:paraId="1FD8C40F" w14:textId="59E634C9" w:rsidR="009A5AA5" w:rsidRDefault="009A5AA5" w:rsidP="009A5AA5">
      <w:pPr>
        <w:spacing w:before="240"/>
      </w:pPr>
    </w:p>
    <w:p w14:paraId="6F83EBD7" w14:textId="77777777" w:rsidR="009A5AA5" w:rsidRPr="009A5AA5" w:rsidRDefault="009A5AA5" w:rsidP="009A5AA5">
      <w:pPr>
        <w:spacing w:before="240"/>
      </w:pPr>
    </w:p>
    <w:sectPr w:rsidR="009A5AA5" w:rsidRPr="009A5AA5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1C0F3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381928ED" w:rsidR="006638E2" w:rsidRPr="00832A5E" w:rsidRDefault="00E96E97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292557713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9A5AA5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139"/>
    <w:multiLevelType w:val="hybridMultilevel"/>
    <w:tmpl w:val="EDF2F2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2623"/>
    <w:multiLevelType w:val="hybridMultilevel"/>
    <w:tmpl w:val="5FB2A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163CD"/>
    <w:multiLevelType w:val="hybridMultilevel"/>
    <w:tmpl w:val="15522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194167">
    <w:abstractNumId w:val="1"/>
  </w:num>
  <w:num w:numId="2" w16cid:durableId="213590997">
    <w:abstractNumId w:val="2"/>
  </w:num>
  <w:num w:numId="3" w16cid:durableId="115017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0F3E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708B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1527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7CD"/>
    <w:rsid w:val="00953877"/>
    <w:rsid w:val="00956AE9"/>
    <w:rsid w:val="00965669"/>
    <w:rsid w:val="00966B29"/>
    <w:rsid w:val="00966C52"/>
    <w:rsid w:val="009979F2"/>
    <w:rsid w:val="009A4CE2"/>
    <w:rsid w:val="009A5AA5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BF37A6"/>
    <w:rsid w:val="00C24ECE"/>
    <w:rsid w:val="00C4054D"/>
    <w:rsid w:val="00C414C1"/>
    <w:rsid w:val="00C44224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1F2A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D3ADF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342A8"/>
    <w:rsid w:val="00E42620"/>
    <w:rsid w:val="00E43475"/>
    <w:rsid w:val="00E65A18"/>
    <w:rsid w:val="00E67823"/>
    <w:rsid w:val="00E713E3"/>
    <w:rsid w:val="00E96E97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B15865C"/>
  <w15:docId w15:val="{C6E2ECB3-364C-4AAC-844B-C661AA0B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A5AA5"/>
    <w:rPr>
      <w:rFonts w:ascii="Arial" w:eastAsiaTheme="minorEastAsia" w:hAnsi="Arial" w:cs="Arial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A5AA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D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nk-tunsberg.public360online.com/biz/v2-pbr/docprod/templates/dnk_mu_moteprotokoll_standard_bokmal_bdr_mkr_202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F2ABB772BE4D4C74898CDDC57E3F6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36EB0-0A21-445B-8814-72CADDD0AA6F}"/>
      </w:docPartPr>
      <w:docPartBody>
        <w:p w:rsidR="00D32545" w:rsidRDefault="000731C5" w:rsidP="000731C5">
          <w:pPr>
            <w:pStyle w:val="F2ABB772BE4D4C74898CDDC57E3F6CA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971B54-520B-428A-A836-0EA37BE1C0BA}"/>
      </w:docPartPr>
      <w:docPartBody>
        <w:p w:rsidR="00D32545" w:rsidRDefault="000731C5">
          <w:r w:rsidRPr="00EE67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7C35CD250844467B788F8ADA95F14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EB4E5-2FF7-47AE-8BBD-35B1DFCC9221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AA541853AADC488F837E4F99D675A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D031E5-E745-4C52-812F-A1DE00153E8C}"/>
      </w:docPartPr>
      <w:docPartBody>
        <w:p w:rsidR="00D32545" w:rsidRDefault="000731C5" w:rsidP="000731C5">
          <w:pPr>
            <w:pStyle w:val="AA541853AADC488F837E4F99D675A47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CD8C7A38D3240B4B13E084F37EF0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D96B5-3BD7-451F-A28D-BF0592A9A363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833A7A15784741A1A70F503911F8F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72FDC-8CA1-45D6-A171-CB1428296F3E}"/>
      </w:docPartPr>
      <w:docPartBody>
        <w:p w:rsidR="00D32545" w:rsidRDefault="000731C5" w:rsidP="000731C5">
          <w:pPr>
            <w:pStyle w:val="833A7A15784741A1A70F503911F8FB4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3ED1A9028294D809C6319C01BB93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3A4FC-CB20-47F5-825C-D80614C94A3D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156D0C8939D348DD973230607951FE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F6CC5-4E5A-4C34-AEEC-DD6B2E4717C3}"/>
      </w:docPartPr>
      <w:docPartBody>
        <w:p w:rsidR="00D32545" w:rsidRDefault="000731C5" w:rsidP="000731C5">
          <w:pPr>
            <w:pStyle w:val="156D0C8939D348DD973230607951FEC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C57F242C86A140F8BC926FD2CC5BBB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04AF0-6345-479D-8AD2-FE6DC5EDD7F3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124A0CDF079A4927B73E3DA9A207D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C66AD-03AE-4672-A64A-C6C140501F2A}"/>
      </w:docPartPr>
      <w:docPartBody>
        <w:p w:rsidR="00D32545" w:rsidRDefault="000731C5" w:rsidP="000731C5">
          <w:pPr>
            <w:pStyle w:val="124A0CDF079A4927B73E3DA9A207DF52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A26C0D4B26E4A6385782D93E358F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A10D2-4CC9-4456-B9C8-02C0F123AEC1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1CEF80D04A14407B9B3E99ABA5686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C0EC2-D5A8-405C-A455-B7262EA53DBF}"/>
      </w:docPartPr>
      <w:docPartBody>
        <w:p w:rsidR="00D32545" w:rsidRDefault="000731C5" w:rsidP="000731C5">
          <w:pPr>
            <w:pStyle w:val="1CEF80D04A14407B9B3E99ABA5686E9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D05AE2B3FF74667BD8EAA076C4FCD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1DD5F-4575-4F46-AA96-27770B620482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8F97C29B9E884234ACC505FD4D2ED2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0CD72-645E-4E1A-B7E7-CBC09B3D5DB0}"/>
      </w:docPartPr>
      <w:docPartBody>
        <w:p w:rsidR="00D32545" w:rsidRDefault="000731C5" w:rsidP="000731C5">
          <w:pPr>
            <w:pStyle w:val="8F97C29B9E884234ACC505FD4D2ED20E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3EF83E9A8147D19687397CB1827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8012-A5EA-466C-9D1A-73E096AD9B9C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7AE5C11960774EF1ADDF682D24FC9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A8736B-9DD6-4BD0-949D-B5D33908C670}"/>
      </w:docPartPr>
      <w:docPartBody>
        <w:p w:rsidR="00D32545" w:rsidRDefault="000731C5" w:rsidP="000731C5">
          <w:pPr>
            <w:pStyle w:val="7AE5C11960774EF1ADDF682D24FC975E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5EA2987005146BF94CD1ECD19409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840CF-8051-4AF1-9768-39523888C764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E3C6EDD458B34BB18BE699998469EC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968F6-084F-4062-B44F-C6E4BFA84DBF}"/>
      </w:docPartPr>
      <w:docPartBody>
        <w:p w:rsidR="00D32545" w:rsidRDefault="000731C5" w:rsidP="000731C5">
          <w:pPr>
            <w:pStyle w:val="E3C6EDD458B34BB18BE699998469EC0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4C39B9BDB594C1D83249692B97CA4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7E9EC3-FE81-429F-9F9D-B12E1AAB1CC9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79130BE761754822ACC7A51FF0AAAC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C5277-270F-472D-9E36-20D94398D3B3}"/>
      </w:docPartPr>
      <w:docPartBody>
        <w:p w:rsidR="00D32545" w:rsidRDefault="000731C5" w:rsidP="000731C5">
          <w:pPr>
            <w:pStyle w:val="79130BE761754822ACC7A51FF0AAACD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5BAEEB9F7EF245E1ADCE098977B1A2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CD0800-90F6-4696-88E6-A36A28542A09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19857ADAB08746AAAD68C51A5BEE11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8E6D2-C27B-4D37-9E0E-0E092D09475A}"/>
      </w:docPartPr>
      <w:docPartBody>
        <w:p w:rsidR="00D32545" w:rsidRDefault="000731C5" w:rsidP="000731C5">
          <w:pPr>
            <w:pStyle w:val="19857ADAB08746AAAD68C51A5BEE11E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DBE3CF6E17946BBA9C45C374626D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0623BC-FEE6-4426-BC3A-6F35DEDB2183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8DEDBD107CD94031A86188A148B73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9F0A4-30D4-4ECD-AE7B-13A53FDB5ECD}"/>
      </w:docPartPr>
      <w:docPartBody>
        <w:p w:rsidR="00D32545" w:rsidRDefault="000731C5" w:rsidP="000731C5">
          <w:pPr>
            <w:pStyle w:val="8DEDBD107CD94031A86188A148B73C1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1158A16DC6C4F16844F6E09DABB5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8CFFB-B2C4-4129-AA03-3EA40A531E56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  <w:docPart>
      <w:docPartPr>
        <w:name w:val="84CA8873D776462294594E360B38E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71DD3-C12A-4319-8058-CE73C0EF24FE}"/>
      </w:docPartPr>
      <w:docPartBody>
        <w:p w:rsidR="00D32545" w:rsidRDefault="000731C5" w:rsidP="000731C5">
          <w:pPr>
            <w:pStyle w:val="84CA8873D776462294594E360B38E86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45414777E7045368C21806551CE3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E27792-B0D8-4C62-8CFC-AF380EA90CE7}"/>
      </w:docPartPr>
      <w:docPartBody>
        <w:p w:rsidR="00D32545" w:rsidRDefault="000731C5">
          <w:r w:rsidRPr="00EE673E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0731C5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8F6A34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32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731C5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F2ABB772BE4D4C74898CDDC57E3F6CA7">
    <w:name w:val="F2ABB772BE4D4C74898CDDC57E3F6CA7"/>
    <w:rsid w:val="000731C5"/>
    <w:rPr>
      <w:lang w:val="nb-NO" w:eastAsia="nb-NO"/>
    </w:rPr>
  </w:style>
  <w:style w:type="paragraph" w:customStyle="1" w:styleId="AA541853AADC488F837E4F99D675A475">
    <w:name w:val="AA541853AADC488F837E4F99D675A475"/>
    <w:rsid w:val="000731C5"/>
    <w:rPr>
      <w:lang w:val="nb-NO" w:eastAsia="nb-NO"/>
    </w:rPr>
  </w:style>
  <w:style w:type="paragraph" w:customStyle="1" w:styleId="833A7A15784741A1A70F503911F8FB4B">
    <w:name w:val="833A7A15784741A1A70F503911F8FB4B"/>
    <w:rsid w:val="000731C5"/>
    <w:rPr>
      <w:lang w:val="nb-NO" w:eastAsia="nb-NO"/>
    </w:rPr>
  </w:style>
  <w:style w:type="paragraph" w:customStyle="1" w:styleId="156D0C8939D348DD973230607951FECC">
    <w:name w:val="156D0C8939D348DD973230607951FECC"/>
    <w:rsid w:val="000731C5"/>
    <w:rPr>
      <w:lang w:val="nb-NO" w:eastAsia="nb-NO"/>
    </w:rPr>
  </w:style>
  <w:style w:type="paragraph" w:customStyle="1" w:styleId="124A0CDF079A4927B73E3DA9A207DF52">
    <w:name w:val="124A0CDF079A4927B73E3DA9A207DF52"/>
    <w:rsid w:val="000731C5"/>
    <w:rPr>
      <w:lang w:val="nb-NO" w:eastAsia="nb-NO"/>
    </w:rPr>
  </w:style>
  <w:style w:type="paragraph" w:customStyle="1" w:styleId="1CEF80D04A14407B9B3E99ABA5686E95">
    <w:name w:val="1CEF80D04A14407B9B3E99ABA5686E95"/>
    <w:rsid w:val="000731C5"/>
    <w:rPr>
      <w:lang w:val="nb-NO" w:eastAsia="nb-NO"/>
    </w:rPr>
  </w:style>
  <w:style w:type="paragraph" w:customStyle="1" w:styleId="8F97C29B9E884234ACC505FD4D2ED20E">
    <w:name w:val="8F97C29B9E884234ACC505FD4D2ED20E"/>
    <w:rsid w:val="000731C5"/>
    <w:rPr>
      <w:lang w:val="nb-NO" w:eastAsia="nb-NO"/>
    </w:rPr>
  </w:style>
  <w:style w:type="paragraph" w:customStyle="1" w:styleId="7AE5C11960774EF1ADDF682D24FC975E">
    <w:name w:val="7AE5C11960774EF1ADDF682D24FC975E"/>
    <w:rsid w:val="000731C5"/>
    <w:rPr>
      <w:lang w:val="nb-NO" w:eastAsia="nb-NO"/>
    </w:rPr>
  </w:style>
  <w:style w:type="paragraph" w:customStyle="1" w:styleId="E3C6EDD458B34BB18BE699998469EC07">
    <w:name w:val="E3C6EDD458B34BB18BE699998469EC07"/>
    <w:rsid w:val="000731C5"/>
    <w:rPr>
      <w:lang w:val="nb-NO" w:eastAsia="nb-NO"/>
    </w:rPr>
  </w:style>
  <w:style w:type="paragraph" w:customStyle="1" w:styleId="79130BE761754822ACC7A51FF0AAACDB">
    <w:name w:val="79130BE761754822ACC7A51FF0AAACDB"/>
    <w:rsid w:val="000731C5"/>
    <w:rPr>
      <w:lang w:val="nb-NO" w:eastAsia="nb-NO"/>
    </w:rPr>
  </w:style>
  <w:style w:type="paragraph" w:customStyle="1" w:styleId="19857ADAB08746AAAD68C51A5BEE11E0">
    <w:name w:val="19857ADAB08746AAAD68C51A5BEE11E0"/>
    <w:rsid w:val="000731C5"/>
    <w:rPr>
      <w:lang w:val="nb-NO" w:eastAsia="nb-NO"/>
    </w:rPr>
  </w:style>
  <w:style w:type="paragraph" w:customStyle="1" w:styleId="8DEDBD107CD94031A86188A148B73C18">
    <w:name w:val="8DEDBD107CD94031A86188A148B73C18"/>
    <w:rsid w:val="000731C5"/>
    <w:rPr>
      <w:lang w:val="nb-NO" w:eastAsia="nb-NO"/>
    </w:rPr>
  </w:style>
  <w:style w:type="paragraph" w:customStyle="1" w:styleId="84CA8873D776462294594E360B38E86F">
    <w:name w:val="84CA8873D776462294594E360B38E86F"/>
    <w:rsid w:val="000731C5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f_kl_x002e_slett xmlns="32946dd1-e5f8-475a-968c-85e3847873f6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gbs:GrowBusinessDocument xmlns:gbs="http://www.software-innovation.no/growBusinessDocument" gbs:officeVersion="2007" gbs:sourceId="243897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2023-06-13T19:00:00</gbs:StartDate>
  <gbs:Location gbs:loadFromGrowBusiness="OnProduce" gbs:saveInGrowBusiness="False" gbs:connected="true" gbs:recno="" gbs:entity="" gbs:datatype="string" gbs:key="10002">Tranby menighetshus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2023-06-13T19:00:00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4AC2F2-BC89-4FBE-8D04-D77C450C58E4}">
  <ds:schemaRefs/>
</ds:datastoreItem>
</file>

<file path=customXml/itemProps4.xml><?xml version="1.0" encoding="utf-8"?>
<ds:datastoreItem xmlns:ds="http://schemas.openxmlformats.org/officeDocument/2006/customXml" ds:itemID="{E47EB2C3-F690-4B31-906A-78C27435AB7F}"/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dnk_mu_moteprotokoll_standard_bokmal_bdr_mkr_2023.dotm</Template>
  <TotalTime>4</TotalTime>
  <Pages>16</Pages>
  <Words>1472</Words>
  <Characters>11731</Characters>
  <Application>Microsoft Office Word</Application>
  <DocSecurity>12</DocSecurity>
  <Lines>97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Lier kirkelige fellesråd 13.06.2023</vt:lpstr>
      <vt:lpstr>Møteprotokoll</vt:lpstr>
    </vt:vector>
  </TitlesOfParts>
  <Company>Lier kirkelige fellesråd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Lier kirkelige fellesråd 13.06.2023</dc:title>
  <dc:subject/>
  <dc:creator>Mette Sønsteby</dc:creator>
  <cp:keywords/>
  <dc:description/>
  <cp:lastModifiedBy>Mette Sønsteby</cp:lastModifiedBy>
  <cp:revision>2</cp:revision>
  <cp:lastPrinted>1900-12-31T23:00:00Z</cp:lastPrinted>
  <dcterms:created xsi:type="dcterms:W3CDTF">2023-11-22T12:33:00Z</dcterms:created>
  <dcterms:modified xsi:type="dcterms:W3CDTF">2023-11-22T12:33:00Z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templateFilePath">
    <vt:lpwstr>c:\windows\system32\inetsrv\dnk_mu_moteprotokoll_standard_bokmal_bdr_mkr_2023.dotm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243004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dnk-tunsberg.public360online.com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243004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13.06.2023</vt:lpwstr>
  </property>
  <property fmtid="{D5CDD505-2E9C-101B-9397-08002B2CF9AE}" pid="18" name="gbs_location">
    <vt:lpwstr>Tranby menighetshus</vt:lpwstr>
  </property>
  <property fmtid="{D5CDD505-2E9C-101B-9397-08002B2CF9AE}" pid="19" name="gbs_TemplatePath">
    <vt:lpwstr>https://dnk-tunsberg.public360online.com/biz/v2-pbr/docprod/templates/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243897</vt:lpwstr>
  </property>
  <property fmtid="{D5CDD505-2E9C-101B-9397-08002B2CF9AE}" pid="28" name="verId">
    <vt:lpwstr>241204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270880</vt:lpwstr>
  </property>
  <property fmtid="{D5CDD505-2E9C-101B-9397-08002B2CF9AE}" pid="36" name="currentVerId">
    <vt:lpwstr>241204</vt:lpwstr>
  </property>
  <property fmtid="{D5CDD505-2E9C-101B-9397-08002B2CF9AE}" pid="37" name="fileName">
    <vt:lpwstr>19_00378-145 Protokoll Lier kirkelige fellesråd 13.06 270880_241204_0.DOCX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