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C" w:rsidRPr="00DD2600" w:rsidRDefault="00B53001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Referat fra</w:t>
      </w:r>
      <w:r w:rsidR="009E66BF">
        <w:rPr>
          <w:rFonts w:asciiTheme="minorHAnsi" w:hAnsiTheme="minorHAnsi"/>
          <w:b/>
          <w:sz w:val="28"/>
          <w:lang w:val="nb-NO"/>
        </w:rPr>
        <w:t xml:space="preserve"> 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:rsidR="003C6662" w:rsidRPr="00BB6C32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EF0125">
        <w:rPr>
          <w:rFonts w:asciiTheme="minorHAnsi" w:hAnsiTheme="minorHAnsi"/>
          <w:b/>
          <w:sz w:val="20"/>
          <w:lang w:val="nb-NO"/>
        </w:rPr>
        <w:t xml:space="preserve"> </w:t>
      </w:r>
      <w:r w:rsidR="00BB6C32">
        <w:rPr>
          <w:rFonts w:asciiTheme="minorHAnsi" w:hAnsiTheme="minorHAnsi"/>
          <w:b/>
          <w:sz w:val="20"/>
          <w:lang w:val="nb-NO"/>
        </w:rPr>
        <w:t xml:space="preserve">Torsdag 08.12.22 </w:t>
      </w:r>
      <w:r w:rsidR="00BB6C32" w:rsidRPr="00BB6C32">
        <w:rPr>
          <w:rFonts w:asciiTheme="minorHAnsi" w:hAnsiTheme="minorHAnsi"/>
          <w:b/>
          <w:color w:val="FF0000"/>
          <w:sz w:val="20"/>
          <w:lang w:val="nb-NO"/>
        </w:rPr>
        <w:t>kl 18.00</w:t>
      </w:r>
    </w:p>
    <w:p w:rsidR="00D263CC" w:rsidRDefault="003C6662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Sted:</w:t>
      </w:r>
      <w:r w:rsidR="00D263CC"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</w:t>
      </w:r>
      <w:r w:rsidR="00BB6C32">
        <w:rPr>
          <w:rFonts w:asciiTheme="minorHAnsi" w:hAnsiTheme="minorHAnsi"/>
          <w:b/>
          <w:sz w:val="20"/>
          <w:lang w:val="nb-NO"/>
        </w:rPr>
        <w:t xml:space="preserve">Hjemme hos Stian. Adr.: Ottar </w:t>
      </w:r>
      <w:proofErr w:type="spellStart"/>
      <w:r w:rsidR="00BB6C32">
        <w:rPr>
          <w:rFonts w:asciiTheme="minorHAnsi" w:hAnsiTheme="minorHAnsi"/>
          <w:b/>
          <w:sz w:val="20"/>
          <w:lang w:val="nb-NO"/>
        </w:rPr>
        <w:t>Lingjerdes</w:t>
      </w:r>
      <w:proofErr w:type="spellEnd"/>
      <w:r w:rsidR="00BB6C32">
        <w:rPr>
          <w:rFonts w:asciiTheme="minorHAnsi" w:hAnsiTheme="minorHAnsi"/>
          <w:b/>
          <w:sz w:val="20"/>
          <w:lang w:val="nb-NO"/>
        </w:rPr>
        <w:t xml:space="preserve"> veg 6 A</w:t>
      </w:r>
    </w:p>
    <w:p w:rsidR="00EB4D69" w:rsidRPr="00EB4D69" w:rsidRDefault="00EB4D69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  <w:r w:rsidRPr="00EB4D69">
        <w:rPr>
          <w:rFonts w:asciiTheme="minorHAnsi" w:hAnsiTheme="minorHAnsi"/>
          <w:b/>
          <w:color w:val="FF0000"/>
          <w:sz w:val="20"/>
          <w:lang w:val="nb-NO"/>
        </w:rPr>
        <w:t xml:space="preserve">           </w:t>
      </w:r>
    </w:p>
    <w:p w:rsidR="00D263CC" w:rsidRPr="00EB4D69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/>
      </w:tblPr>
      <w:tblGrid>
        <w:gridCol w:w="392"/>
        <w:gridCol w:w="2973"/>
        <w:gridCol w:w="429"/>
        <w:gridCol w:w="2937"/>
        <w:gridCol w:w="465"/>
        <w:gridCol w:w="2901"/>
      </w:tblGrid>
      <w:tr w:rsidR="004A1DD5" w:rsidRPr="00DD2600">
        <w:tc>
          <w:tcPr>
            <w:tcW w:w="392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Fjeldal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Bjørshol</w:t>
            </w:r>
            <w:proofErr w:type="spellEnd"/>
          </w:p>
        </w:tc>
        <w:tc>
          <w:tcPr>
            <w:tcW w:w="429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Knut Olaf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Haveråen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Kals</w:t>
            </w:r>
          </w:p>
        </w:tc>
        <w:tc>
          <w:tcPr>
            <w:tcW w:w="465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01" w:type="dxa"/>
          </w:tcPr>
          <w:p w:rsidR="004A1DD5" w:rsidRPr="00DD2600" w:rsidRDefault="00BB6C32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Stina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Torgauten</w:t>
            </w:r>
            <w:proofErr w:type="spellEnd"/>
          </w:p>
        </w:tc>
      </w:tr>
      <w:tr w:rsidR="004A1DD5" w:rsidRPr="00DD2600">
        <w:tc>
          <w:tcPr>
            <w:tcW w:w="392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Stian Fossli</w:t>
            </w:r>
          </w:p>
        </w:tc>
        <w:tc>
          <w:tcPr>
            <w:tcW w:w="429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BB6C32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Flatval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A12A2D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Kaare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Stenseng</w:t>
            </w:r>
            <w:proofErr w:type="spellEnd"/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B5300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586A02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Kjersti Støylen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781BFA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>
        <w:tc>
          <w:tcPr>
            <w:tcW w:w="392" w:type="dxa"/>
          </w:tcPr>
          <w:p w:rsidR="00223792" w:rsidRPr="00DD2600" w:rsidRDefault="00B53001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223792" w:rsidRPr="00781BFA" w:rsidRDefault="00781BFA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Solveig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Aass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Kristiansen</w:t>
            </w:r>
          </w:p>
        </w:tc>
        <w:tc>
          <w:tcPr>
            <w:tcW w:w="429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  <w:tc>
          <w:tcPr>
            <w:tcW w:w="465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</w:tbl>
    <w:p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Gjester:</w:t>
      </w:r>
      <w:r w:rsidR="00673237" w:rsidRPr="00DD2600">
        <w:rPr>
          <w:rFonts w:asciiTheme="minorHAnsi" w:hAnsiTheme="minorHAnsi"/>
          <w:sz w:val="20"/>
          <w:lang w:val="nb-NO"/>
        </w:rPr>
        <w:t xml:space="preserve"> </w:t>
      </w: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>Saksliste ifølge innkalling.</w:t>
      </w:r>
      <w:r w:rsidRPr="00CA1DBB">
        <w:rPr>
          <w:rFonts w:asciiTheme="minorHAnsi" w:hAnsiTheme="minorHAnsi"/>
          <w:szCs w:val="24"/>
          <w:lang w:val="nb-NO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3"/>
        <w:gridCol w:w="878"/>
      </w:tblGrid>
      <w:tr w:rsidR="00D263CC" w:rsidRPr="00CA1DBB" w:rsidTr="00CA1DBB">
        <w:tc>
          <w:tcPr>
            <w:tcW w:w="779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BB6C32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56-22</w:t>
            </w:r>
          </w:p>
        </w:tc>
        <w:tc>
          <w:tcPr>
            <w:tcW w:w="8363" w:type="dxa"/>
            <w:tcBorders>
              <w:top w:val="nil"/>
            </w:tcBorders>
          </w:tcPr>
          <w:p w:rsidR="00347891" w:rsidRPr="00DF4530" w:rsidRDefault="00BB6C32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Godkjenning av referat fra MR 17.11.22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347891" w:rsidRPr="00B53001" w:rsidRDefault="00B5300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B53001">
              <w:rPr>
                <w:rFonts w:asciiTheme="minorHAnsi" w:hAnsiTheme="minorHAnsi"/>
                <w:szCs w:val="24"/>
                <w:lang w:val="nb-NO"/>
              </w:rPr>
              <w:t>Referatet ble godkjent</w:t>
            </w:r>
            <w:r>
              <w:rPr>
                <w:rFonts w:asciiTheme="minorHAnsi" w:hAnsiTheme="minorHAnsi"/>
                <w:szCs w:val="24"/>
                <w:lang w:val="nb-NO"/>
              </w:rPr>
              <w:t>. Se også vedlegg, revidert budsjett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  <w:tcBorders>
              <w:top w:val="nil"/>
            </w:tcBorders>
          </w:tcPr>
          <w:p w:rsidR="00D263CC" w:rsidRPr="00CA1DBB" w:rsidRDefault="00BB6C32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57-22</w:t>
            </w:r>
          </w:p>
        </w:tc>
        <w:tc>
          <w:tcPr>
            <w:tcW w:w="8363" w:type="dxa"/>
            <w:tcBorders>
              <w:top w:val="nil"/>
            </w:tcBorders>
          </w:tcPr>
          <w:p w:rsidR="001A6354" w:rsidRDefault="00BB6C32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Kantor </w:t>
            </w:r>
            <w:proofErr w:type="spellStart"/>
            <w:r>
              <w:rPr>
                <w:rFonts w:asciiTheme="minorHAnsi" w:hAnsiTheme="minorHAnsi"/>
                <w:b/>
                <w:szCs w:val="24"/>
                <w:lang w:val="nb-NO"/>
              </w:rPr>
              <w:t>Bina</w:t>
            </w:r>
            <w:proofErr w:type="spellEnd"/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 ønsker å bruke </w:t>
            </w:r>
            <w:r w:rsidR="00EB4D69">
              <w:rPr>
                <w:rFonts w:asciiTheme="minorHAnsi" w:hAnsiTheme="minorHAnsi"/>
                <w:b/>
                <w:szCs w:val="24"/>
                <w:lang w:val="nb-NO"/>
              </w:rPr>
              <w:t>noe av arbeidstiden</w:t>
            </w:r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 </w:t>
            </w:r>
            <w:r w:rsidR="00EB4D69">
              <w:rPr>
                <w:rFonts w:asciiTheme="minorHAnsi" w:hAnsiTheme="minorHAnsi"/>
                <w:b/>
                <w:szCs w:val="24"/>
                <w:lang w:val="nb-NO"/>
              </w:rPr>
              <w:t>på</w:t>
            </w:r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 Drammen kammerkor</w:t>
            </w:r>
          </w:p>
          <w:p w:rsidR="00EB4D69" w:rsidRPr="00EB4D69" w:rsidRDefault="00EB4D6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EB4D69">
              <w:rPr>
                <w:rFonts w:asciiTheme="minorHAnsi" w:hAnsiTheme="minorHAnsi"/>
                <w:szCs w:val="24"/>
                <w:lang w:val="nb-NO"/>
              </w:rPr>
              <w:t xml:space="preserve">Hvilke tanker har MR om </w:t>
            </w:r>
            <w:proofErr w:type="gramStart"/>
            <w:r w:rsidRPr="00EB4D69">
              <w:rPr>
                <w:rFonts w:asciiTheme="minorHAnsi" w:hAnsiTheme="minorHAnsi"/>
                <w:szCs w:val="24"/>
                <w:lang w:val="nb-NO"/>
              </w:rPr>
              <w:t>det ?</w:t>
            </w:r>
            <w:proofErr w:type="gramEnd"/>
          </w:p>
        </w:tc>
        <w:tc>
          <w:tcPr>
            <w:tcW w:w="878" w:type="dxa"/>
            <w:tcBorders>
              <w:top w:val="nil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B5300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</w:t>
            </w:r>
            <w:r w:rsidR="002B383E">
              <w:rPr>
                <w:rFonts w:asciiTheme="minorHAnsi" w:hAnsiTheme="minorHAnsi"/>
                <w:szCs w:val="24"/>
                <w:lang w:val="nb-NO"/>
              </w:rPr>
              <w:t xml:space="preserve"> ser samarbeidet som nettverksbygging, og vedtar derfor at </w:t>
            </w:r>
            <w:proofErr w:type="spellStart"/>
            <w:r w:rsidR="002B383E">
              <w:rPr>
                <w:rFonts w:asciiTheme="minorHAnsi" w:hAnsiTheme="minorHAnsi"/>
                <w:szCs w:val="24"/>
                <w:lang w:val="nb-NO"/>
              </w:rPr>
              <w:t>Bina</w:t>
            </w:r>
            <w:proofErr w:type="spellEnd"/>
            <w:r w:rsidR="002B383E">
              <w:rPr>
                <w:rFonts w:asciiTheme="minorHAnsi" w:hAnsiTheme="minorHAnsi"/>
                <w:szCs w:val="24"/>
                <w:lang w:val="nb-NO"/>
              </w:rPr>
              <w:t xml:space="preserve"> kan innlede et samarbeid med Drammen kammerkor.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EB4D6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58-22</w:t>
            </w:r>
          </w:p>
        </w:tc>
        <w:tc>
          <w:tcPr>
            <w:tcW w:w="8363" w:type="dxa"/>
          </w:tcPr>
          <w:p w:rsidR="00D263CC" w:rsidRPr="00DF4530" w:rsidRDefault="00EB4D6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Valg av MR i 2023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2B383E" w:rsidRDefault="002B383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Alle i MR oppfordres til å spørre noen vi kjenner til å stille til </w:t>
            </w:r>
            <w:proofErr w:type="gramStart"/>
            <w:r>
              <w:rPr>
                <w:rFonts w:asciiTheme="minorHAnsi" w:hAnsiTheme="minorHAnsi"/>
                <w:bCs/>
                <w:szCs w:val="24"/>
                <w:lang w:val="nb-NO"/>
              </w:rPr>
              <w:t>valg  av</w:t>
            </w:r>
            <w:proofErr w:type="gramEnd"/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MR i 2023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26147C" w:rsidRDefault="00D263CC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DF4530" w:rsidRDefault="00D263CC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</w:rPr>
      </w:pPr>
      <w:r w:rsidRPr="00DD2600">
        <w:rPr>
          <w:rFonts w:asciiTheme="minorHAnsi" w:hAnsiTheme="minorHAnsi"/>
          <w:b/>
        </w:rPr>
        <w:t>Eventuelt:</w:t>
      </w:r>
    </w:p>
    <w:p w:rsidR="00D263CC" w:rsidRPr="00DD2600" w:rsidRDefault="00D263CC">
      <w:pPr>
        <w:rPr>
          <w:rFonts w:asciiTheme="minorHAnsi" w:hAnsiTheme="minorHAnsi"/>
          <w:sz w:val="22"/>
        </w:rPr>
      </w:pPr>
    </w:p>
    <w:p w:rsidR="00DF4530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Orienteringssaker:</w:t>
      </w:r>
    </w:p>
    <w:p w:rsidR="00EB4D69" w:rsidRDefault="00EB4D69" w:rsidP="00EB4D69">
      <w:pPr>
        <w:pStyle w:val="Listeavsnit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Kaare orienterer om den økonomiske situasjonen i bispedømmet</w:t>
      </w:r>
      <w:r w:rsidR="002B383E">
        <w:rPr>
          <w:rFonts w:asciiTheme="minorHAnsi" w:hAnsiTheme="minorHAnsi"/>
          <w:b/>
        </w:rPr>
        <w:t>.</w:t>
      </w:r>
    </w:p>
    <w:p w:rsidR="002B383E" w:rsidRDefault="002B383E" w:rsidP="002B383E">
      <w:pPr>
        <w:pStyle w:val="Listeavsnit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Tunsberg bispedømme får neste år 10 millioner kroner mindre </w:t>
      </w:r>
      <w:r w:rsidR="002E6357">
        <w:rPr>
          <w:rFonts w:asciiTheme="minorHAnsi" w:hAnsiTheme="minorHAnsi"/>
          <w:b/>
        </w:rPr>
        <w:t xml:space="preserve">neste år, enn det som en </w:t>
      </w:r>
      <w:proofErr w:type="gramStart"/>
      <w:r w:rsidR="002E6357">
        <w:rPr>
          <w:rFonts w:asciiTheme="minorHAnsi" w:hAnsiTheme="minorHAnsi"/>
          <w:b/>
        </w:rPr>
        <w:t>anser  trengs</w:t>
      </w:r>
      <w:proofErr w:type="gramEnd"/>
      <w:r w:rsidR="002E6357">
        <w:rPr>
          <w:rFonts w:asciiTheme="minorHAnsi" w:hAnsiTheme="minorHAnsi"/>
          <w:b/>
        </w:rPr>
        <w:t xml:space="preserve">. </w:t>
      </w:r>
    </w:p>
    <w:p w:rsidR="002B383E" w:rsidRDefault="002B383E" w:rsidP="002B383E">
      <w:pPr>
        <w:pStyle w:val="Listeavsnit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Flere tiltak iverksettes for å redusere kostnadene. Bl.a. blir alle vakanser stående ubesatt, </w:t>
      </w:r>
      <w:r w:rsidR="002E6357">
        <w:rPr>
          <w:rFonts w:asciiTheme="minorHAnsi" w:hAnsiTheme="minorHAnsi"/>
          <w:b/>
        </w:rPr>
        <w:t xml:space="preserve">det blir </w:t>
      </w:r>
      <w:r>
        <w:rPr>
          <w:rFonts w:asciiTheme="minorHAnsi" w:hAnsiTheme="minorHAnsi"/>
          <w:b/>
        </w:rPr>
        <w:t>heller ingen bruk av vikarer.</w:t>
      </w:r>
    </w:p>
    <w:p w:rsidR="002B383E" w:rsidRDefault="002B383E" w:rsidP="002B383E">
      <w:pPr>
        <w:pStyle w:val="Listeavsnit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Drammen prosti er godt dekket med prester.</w:t>
      </w:r>
      <w:r w:rsidR="002E6357">
        <w:rPr>
          <w:rFonts w:asciiTheme="minorHAnsi" w:hAnsiTheme="minorHAnsi"/>
          <w:b/>
        </w:rPr>
        <w:t xml:space="preserve"> Frogner menighet er størst i prostiet. Sannsynligvis går ikke besparingene ut over vår menighet.</w:t>
      </w:r>
    </w:p>
    <w:p w:rsidR="002E6357" w:rsidRDefault="002E6357" w:rsidP="002B383E">
      <w:pPr>
        <w:pStyle w:val="Listeavsnitt"/>
        <w:rPr>
          <w:rFonts w:asciiTheme="minorHAnsi" w:hAnsiTheme="minorHAnsi"/>
          <w:b/>
        </w:rPr>
      </w:pPr>
    </w:p>
    <w:p w:rsidR="00EB4D69" w:rsidRPr="00EB4D69" w:rsidRDefault="00EB4D69" w:rsidP="00EB4D69">
      <w:pPr>
        <w:pStyle w:val="Listeavsnit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Rutine rundt handlingsplan prosessen i Lier kirkelige fellesråd</w:t>
      </w:r>
      <w:r w:rsidR="00A60D11">
        <w:rPr>
          <w:rFonts w:asciiTheme="minorHAnsi" w:hAnsiTheme="minorHAnsi"/>
          <w:b/>
        </w:rPr>
        <w:t>. (se vedlegg)</w:t>
      </w:r>
    </w:p>
    <w:p w:rsidR="00DF4530" w:rsidRPr="00673237" w:rsidRDefault="00DF4530" w:rsidP="00673237">
      <w:pPr>
        <w:rPr>
          <w:rFonts w:asciiTheme="minorHAnsi" w:hAnsiTheme="minorHAnsi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7"/>
        <w:gridCol w:w="851"/>
      </w:tblGrid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</w:t>
            </w:r>
            <w:r w:rsidR="00A61B72">
              <w:rPr>
                <w:rFonts w:asciiTheme="minorHAnsi" w:hAnsiTheme="minorHAnsi"/>
                <w:sz w:val="20"/>
                <w:lang w:val="nb-NO"/>
              </w:rPr>
              <w:t>AK/KS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Siden sist…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Alle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  <w:sz w:val="20"/>
        </w:rPr>
      </w:pPr>
    </w:p>
    <w:p w:rsidR="006C5B08" w:rsidRDefault="00D263CC">
      <w:pPr>
        <w:rPr>
          <w:rFonts w:asciiTheme="minorHAnsi" w:hAnsiTheme="minorHAnsi"/>
          <w:bCs/>
          <w:sz w:val="20"/>
        </w:rPr>
      </w:pPr>
      <w:r w:rsidRPr="00DD2600">
        <w:rPr>
          <w:rFonts w:asciiTheme="minorHAnsi" w:hAnsiTheme="minorHAnsi"/>
          <w:b/>
          <w:sz w:val="20"/>
        </w:rPr>
        <w:t>Neste møte</w:t>
      </w:r>
      <w:r w:rsidR="00A60D11">
        <w:rPr>
          <w:rFonts w:asciiTheme="minorHAnsi" w:hAnsiTheme="minorHAnsi"/>
          <w:bCs/>
          <w:sz w:val="20"/>
        </w:rPr>
        <w:t>: 19.01.23</w:t>
      </w:r>
    </w:p>
    <w:p w:rsidR="006C5B08" w:rsidRDefault="006C5B08">
      <w:pPr>
        <w:rPr>
          <w:rFonts w:asciiTheme="minorHAnsi" w:hAnsiTheme="minorHAnsi"/>
          <w:bCs/>
          <w:sz w:val="20"/>
        </w:rPr>
      </w:pPr>
    </w:p>
    <w:p w:rsidR="006C5B08" w:rsidRDefault="006C5B08">
      <w:pPr>
        <w:rPr>
          <w:rFonts w:asciiTheme="minorHAnsi" w:hAnsiTheme="minorHAnsi"/>
          <w:bCs/>
          <w:sz w:val="20"/>
        </w:rPr>
      </w:pPr>
    </w:p>
    <w:p w:rsidR="00D263CC" w:rsidRPr="008A63BD" w:rsidRDefault="00D263CC">
      <w:pPr>
        <w:rPr>
          <w:rFonts w:asciiTheme="minorHAnsi" w:hAnsiTheme="minorHAnsi"/>
          <w:b/>
          <w:sz w:val="20"/>
        </w:rPr>
      </w:pPr>
    </w:p>
    <w:p w:rsidR="00FA3742" w:rsidRPr="002807A7" w:rsidRDefault="00FA3742">
      <w:pPr>
        <w:rPr>
          <w:rFonts w:asciiTheme="minorHAnsi" w:hAnsiTheme="minorHAnsi"/>
          <w:bCs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sectPr w:rsidR="00EA6F12" w:rsidRPr="00DD2600" w:rsidSect="00180898">
      <w:headerReference w:type="default" r:id="rId7"/>
      <w:footerReference w:type="default" r:id="rId8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B6" w:rsidRDefault="00A142B6">
      <w:r>
        <w:separator/>
      </w:r>
    </w:p>
  </w:endnote>
  <w:endnote w:type="continuationSeparator" w:id="0">
    <w:p w:rsidR="00A142B6" w:rsidRDefault="00A1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C" w:rsidRDefault="008C115E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rFonts w:ascii="Arial" w:hAnsi="Arial"/>
        <w:noProof/>
        <w:sz w:val="18"/>
        <w:lang w:val="nb-NO"/>
      </w:rPr>
      <w:pict>
        <v:line id="Line 1" o:spid="_x0000_s1025" style="position:absolute;left:0;text-align:left;z-index:251657216;visibility:visible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cc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" o:allowincell="f" strokeweight="1pt"/>
      </w:pict>
    </w:r>
  </w:p>
  <w:p w:rsidR="00B90973" w:rsidRDefault="008C115E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>
      <w:rPr>
        <w:rFonts w:ascii="Arial" w:hAnsi="Arial"/>
        <w:sz w:val="18"/>
        <w:lang w:val="nb-NO"/>
      </w:rPr>
      <w:fldChar w:fldCharType="separate"/>
    </w:r>
    <w:r w:rsidR="0003075E">
      <w:rPr>
        <w:rFonts w:ascii="Arial" w:hAnsi="Arial"/>
        <w:noProof/>
        <w:sz w:val="18"/>
        <w:lang w:val="nb-NO"/>
      </w:rPr>
      <w:t>søndag, 18. desember 2022</w:t>
    </w:r>
    <w:r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Pr="00DD2600">
      <w:rPr>
        <w:rFonts w:ascii="Arial" w:hAnsi="Arial"/>
        <w:sz w:val="18"/>
        <w:lang w:val="nb-NO"/>
      </w:rPr>
      <w:fldChar w:fldCharType="separate"/>
    </w:r>
    <w:r w:rsidR="002E6357">
      <w:rPr>
        <w:rFonts w:ascii="Arial" w:hAnsi="Arial"/>
        <w:noProof/>
        <w:sz w:val="18"/>
        <w:lang w:val="nb-NO"/>
      </w:rPr>
      <w:t>1</w:t>
    </w:r>
    <w:r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2E6357" w:rsidRPr="002E6357">
        <w:rPr>
          <w:rFonts w:ascii="Arial" w:hAnsi="Arial"/>
          <w:noProof/>
          <w:sz w:val="18"/>
          <w:lang w:val="nb-NO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B6" w:rsidRDefault="00A142B6">
      <w:r>
        <w:separator/>
      </w:r>
    </w:p>
  </w:footnote>
  <w:footnote w:type="continuationSeparator" w:id="0">
    <w:p w:rsidR="00A142B6" w:rsidRDefault="00A1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2019 – 2023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B4"/>
    <w:multiLevelType w:val="hybridMultilevel"/>
    <w:tmpl w:val="068C7D0C"/>
    <w:lvl w:ilvl="0" w:tplc="0276E530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C04"/>
    <w:multiLevelType w:val="hybridMultilevel"/>
    <w:tmpl w:val="7256C84C"/>
    <w:lvl w:ilvl="0" w:tplc="4FD63A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CB0"/>
    <w:rsid w:val="0000630C"/>
    <w:rsid w:val="00015CB0"/>
    <w:rsid w:val="0003075E"/>
    <w:rsid w:val="00035334"/>
    <w:rsid w:val="000366AC"/>
    <w:rsid w:val="00055A6A"/>
    <w:rsid w:val="00077D9A"/>
    <w:rsid w:val="00085237"/>
    <w:rsid w:val="00092D37"/>
    <w:rsid w:val="000B2F75"/>
    <w:rsid w:val="000C5744"/>
    <w:rsid w:val="000D3E32"/>
    <w:rsid w:val="00106721"/>
    <w:rsid w:val="001556B2"/>
    <w:rsid w:val="00157110"/>
    <w:rsid w:val="00180898"/>
    <w:rsid w:val="00197B2F"/>
    <w:rsid w:val="001A6354"/>
    <w:rsid w:val="001E54A4"/>
    <w:rsid w:val="00206B4C"/>
    <w:rsid w:val="00223792"/>
    <w:rsid w:val="00226AE4"/>
    <w:rsid w:val="00237681"/>
    <w:rsid w:val="002412A2"/>
    <w:rsid w:val="0026147C"/>
    <w:rsid w:val="00263D25"/>
    <w:rsid w:val="00264B1B"/>
    <w:rsid w:val="002807A7"/>
    <w:rsid w:val="002B383E"/>
    <w:rsid w:val="002D1C0A"/>
    <w:rsid w:val="002E6357"/>
    <w:rsid w:val="00313AF4"/>
    <w:rsid w:val="00320297"/>
    <w:rsid w:val="00323435"/>
    <w:rsid w:val="00347891"/>
    <w:rsid w:val="0035712C"/>
    <w:rsid w:val="00360C92"/>
    <w:rsid w:val="003849AF"/>
    <w:rsid w:val="003973E1"/>
    <w:rsid w:val="003B0220"/>
    <w:rsid w:val="003C6662"/>
    <w:rsid w:val="003F67EE"/>
    <w:rsid w:val="00422EA1"/>
    <w:rsid w:val="004352D1"/>
    <w:rsid w:val="00445E14"/>
    <w:rsid w:val="004503AF"/>
    <w:rsid w:val="004A1DD5"/>
    <w:rsid w:val="004D7F13"/>
    <w:rsid w:val="00560592"/>
    <w:rsid w:val="00573146"/>
    <w:rsid w:val="00576A94"/>
    <w:rsid w:val="00586A02"/>
    <w:rsid w:val="005957A5"/>
    <w:rsid w:val="005B63A1"/>
    <w:rsid w:val="005C2A42"/>
    <w:rsid w:val="005D06E8"/>
    <w:rsid w:val="005D28EF"/>
    <w:rsid w:val="005E4465"/>
    <w:rsid w:val="00602DE3"/>
    <w:rsid w:val="00673237"/>
    <w:rsid w:val="0067363C"/>
    <w:rsid w:val="00686DF7"/>
    <w:rsid w:val="00693198"/>
    <w:rsid w:val="006A03AE"/>
    <w:rsid w:val="006A5E36"/>
    <w:rsid w:val="006C5B08"/>
    <w:rsid w:val="00703289"/>
    <w:rsid w:val="00703519"/>
    <w:rsid w:val="00724CB5"/>
    <w:rsid w:val="007465F0"/>
    <w:rsid w:val="00781BFA"/>
    <w:rsid w:val="007D4FC6"/>
    <w:rsid w:val="007D6525"/>
    <w:rsid w:val="007F63B4"/>
    <w:rsid w:val="008141E1"/>
    <w:rsid w:val="0082415A"/>
    <w:rsid w:val="00827088"/>
    <w:rsid w:val="00860748"/>
    <w:rsid w:val="0087209A"/>
    <w:rsid w:val="00880550"/>
    <w:rsid w:val="008A63BD"/>
    <w:rsid w:val="008B5724"/>
    <w:rsid w:val="008B79B1"/>
    <w:rsid w:val="008C115E"/>
    <w:rsid w:val="008C6AD4"/>
    <w:rsid w:val="008D371C"/>
    <w:rsid w:val="008F1A33"/>
    <w:rsid w:val="008F2DF7"/>
    <w:rsid w:val="009008EA"/>
    <w:rsid w:val="0091499E"/>
    <w:rsid w:val="00925D4C"/>
    <w:rsid w:val="00941115"/>
    <w:rsid w:val="00983987"/>
    <w:rsid w:val="00990346"/>
    <w:rsid w:val="009A434D"/>
    <w:rsid w:val="009D2BD9"/>
    <w:rsid w:val="009E66BF"/>
    <w:rsid w:val="00A12A2D"/>
    <w:rsid w:val="00A142B6"/>
    <w:rsid w:val="00A60D11"/>
    <w:rsid w:val="00A61B72"/>
    <w:rsid w:val="00AB0A09"/>
    <w:rsid w:val="00AC2C4D"/>
    <w:rsid w:val="00AD13C6"/>
    <w:rsid w:val="00AD1855"/>
    <w:rsid w:val="00B02CE3"/>
    <w:rsid w:val="00B067DB"/>
    <w:rsid w:val="00B46803"/>
    <w:rsid w:val="00B51929"/>
    <w:rsid w:val="00B53001"/>
    <w:rsid w:val="00B57127"/>
    <w:rsid w:val="00B64DD9"/>
    <w:rsid w:val="00B826B1"/>
    <w:rsid w:val="00B86DE2"/>
    <w:rsid w:val="00B90973"/>
    <w:rsid w:val="00BB6C32"/>
    <w:rsid w:val="00BE0BDF"/>
    <w:rsid w:val="00C1129D"/>
    <w:rsid w:val="00C354BD"/>
    <w:rsid w:val="00C36F8F"/>
    <w:rsid w:val="00C553DD"/>
    <w:rsid w:val="00C6247A"/>
    <w:rsid w:val="00CA1DBB"/>
    <w:rsid w:val="00CF1F5B"/>
    <w:rsid w:val="00D2482E"/>
    <w:rsid w:val="00D24C19"/>
    <w:rsid w:val="00D263CC"/>
    <w:rsid w:val="00D404E7"/>
    <w:rsid w:val="00D82CFC"/>
    <w:rsid w:val="00DA7C7A"/>
    <w:rsid w:val="00DB206D"/>
    <w:rsid w:val="00DC129B"/>
    <w:rsid w:val="00DC4DA5"/>
    <w:rsid w:val="00DC5D9D"/>
    <w:rsid w:val="00DD2600"/>
    <w:rsid w:val="00DF4530"/>
    <w:rsid w:val="00E1034B"/>
    <w:rsid w:val="00E150EC"/>
    <w:rsid w:val="00E15F8A"/>
    <w:rsid w:val="00E85BD0"/>
    <w:rsid w:val="00EA6F12"/>
    <w:rsid w:val="00EB4D69"/>
    <w:rsid w:val="00EE580A"/>
    <w:rsid w:val="00EF0125"/>
    <w:rsid w:val="00EF442D"/>
    <w:rsid w:val="00F11789"/>
    <w:rsid w:val="00F15DA5"/>
    <w:rsid w:val="00F55F10"/>
    <w:rsid w:val="00F67BBB"/>
    <w:rsid w:val="00FA3742"/>
    <w:rsid w:val="00FC2A28"/>
    <w:rsid w:val="00FC4B09"/>
    <w:rsid w:val="00F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F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28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creator>Mette Sønsteby (Kirkeverge)</dc:creator>
  <cp:lastModifiedBy>Maria Flatval</cp:lastModifiedBy>
  <cp:revision>4</cp:revision>
  <cp:lastPrinted>2006-04-08T19:32:00Z</cp:lastPrinted>
  <dcterms:created xsi:type="dcterms:W3CDTF">2022-12-18T15:53:00Z</dcterms:created>
  <dcterms:modified xsi:type="dcterms:W3CDTF">2022-12-18T16:19:00Z</dcterms:modified>
</cp:coreProperties>
</file>