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42"/>
        <w:tblW w:w="0" w:type="auto"/>
        <w:tblLook w:val="04A0" w:firstRow="1" w:lastRow="0" w:firstColumn="1" w:lastColumn="0" w:noHBand="0" w:noVBand="1"/>
      </w:tblPr>
      <w:tblGrid>
        <w:gridCol w:w="1838"/>
        <w:gridCol w:w="5812"/>
      </w:tblGrid>
      <w:tr w:rsidR="00DE13FF" w:rsidRPr="00FB167E" w:rsidTr="00DE13FF">
        <w:tc>
          <w:tcPr>
            <w:tcW w:w="7650" w:type="dxa"/>
            <w:gridSpan w:val="2"/>
            <w:tcBorders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  <w:b/>
              </w:rPr>
            </w:pPr>
            <w:r w:rsidRPr="00FB167E">
              <w:rPr>
                <w:rFonts w:asciiTheme="minorHAnsi" w:hAnsiTheme="minorHAnsi" w:cstheme="minorHAnsi"/>
                <w:b/>
              </w:rPr>
              <w:t>Fredag</w:t>
            </w:r>
          </w:p>
        </w:tc>
      </w:tr>
      <w:tr w:rsidR="00DE13FF" w:rsidRPr="00FB167E" w:rsidTr="00DE13FF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1730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Avreise frå Frekhaug</w:t>
            </w:r>
            <w:r w:rsidR="00397D30" w:rsidRPr="00FB167E">
              <w:rPr>
                <w:rFonts w:asciiTheme="minorHAnsi" w:hAnsiTheme="minorHAnsi" w:cstheme="minorHAnsi"/>
              </w:rPr>
              <w:t xml:space="preserve"> terminal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1830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Framme:</w:t>
            </w:r>
          </w:p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proofErr w:type="spellStart"/>
            <w:r w:rsidRPr="00FB167E">
              <w:rPr>
                <w:rFonts w:asciiTheme="minorHAnsi" w:hAnsiTheme="minorHAnsi" w:cstheme="minorHAnsi"/>
              </w:rPr>
              <w:t>Romfordeling</w:t>
            </w:r>
            <w:proofErr w:type="spellEnd"/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Kveldsmat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Samling</w:t>
            </w:r>
            <w:bookmarkStart w:id="0" w:name="_GoBack"/>
            <w:bookmarkEnd w:id="0"/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2130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Leirkveld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2300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Kveldsbøn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2315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Fritid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Ro</w:t>
            </w:r>
          </w:p>
        </w:tc>
      </w:tr>
      <w:tr w:rsidR="00DE13FF" w:rsidRPr="00FB167E" w:rsidTr="00DE13FF">
        <w:tc>
          <w:tcPr>
            <w:tcW w:w="76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</w:p>
          <w:p w:rsidR="00DE13FF" w:rsidRPr="00FB167E" w:rsidRDefault="00DE13FF" w:rsidP="00DE13FF">
            <w:pPr>
              <w:rPr>
                <w:rFonts w:asciiTheme="minorHAnsi" w:hAnsiTheme="minorHAnsi" w:cstheme="minorHAnsi"/>
                <w:b/>
              </w:rPr>
            </w:pPr>
            <w:r w:rsidRPr="00FB167E">
              <w:rPr>
                <w:rFonts w:asciiTheme="minorHAnsi" w:hAnsiTheme="minorHAnsi" w:cstheme="minorHAnsi"/>
                <w:b/>
              </w:rPr>
              <w:t>Laurdag</w:t>
            </w:r>
          </w:p>
        </w:tc>
      </w:tr>
      <w:tr w:rsidR="00DE13FF" w:rsidRPr="00FB167E" w:rsidTr="00DE13FF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0900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Vekking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0930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Frukost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1030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Morgonbøn</w:t>
            </w:r>
          </w:p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Gudstenestesporløp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Noko å bite i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 xml:space="preserve">Forskjellige aktivitetar. Konfirmantane vel sjølv kva aktivitetar dei vil vera med på. Felles smørelunsj </w:t>
            </w:r>
            <w:proofErr w:type="spellStart"/>
            <w:r w:rsidRPr="00FB167E">
              <w:rPr>
                <w:rFonts w:asciiTheme="minorHAnsi" w:hAnsiTheme="minorHAnsi" w:cstheme="minorHAnsi"/>
              </w:rPr>
              <w:t>kl</w:t>
            </w:r>
            <w:proofErr w:type="spellEnd"/>
            <w:r w:rsidRPr="00FB167E">
              <w:rPr>
                <w:rFonts w:asciiTheme="minorHAnsi" w:hAnsiTheme="minorHAnsi" w:cstheme="minorHAnsi"/>
              </w:rPr>
              <w:t xml:space="preserve"> 1500.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Middag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Fadervårsporløp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2100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Leirkveld</w:t>
            </w:r>
            <w:r w:rsidR="008D6DD2">
              <w:rPr>
                <w:rFonts w:asciiTheme="minorHAnsi" w:hAnsiTheme="minorHAnsi" w:cstheme="minorHAnsi"/>
              </w:rPr>
              <w:t xml:space="preserve"> med </w:t>
            </w:r>
            <w:proofErr w:type="spellStart"/>
            <w:r w:rsidR="008D6DD2">
              <w:rPr>
                <w:rFonts w:asciiTheme="minorHAnsi" w:hAnsiTheme="minorHAnsi" w:cstheme="minorHAnsi"/>
              </w:rPr>
              <w:t>snopekoldtbord</w:t>
            </w:r>
            <w:proofErr w:type="spellEnd"/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2300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Kveldsbøn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2315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Fritid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2400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Ro</w:t>
            </w:r>
          </w:p>
        </w:tc>
      </w:tr>
      <w:tr w:rsidR="00DE13FF" w:rsidRPr="00FB167E" w:rsidTr="00DE13FF">
        <w:tc>
          <w:tcPr>
            <w:tcW w:w="76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</w:p>
          <w:p w:rsidR="00DE13FF" w:rsidRPr="00FB167E" w:rsidRDefault="00DE13FF" w:rsidP="00DE13FF">
            <w:pPr>
              <w:rPr>
                <w:rFonts w:asciiTheme="minorHAnsi" w:hAnsiTheme="minorHAnsi" w:cstheme="minorHAnsi"/>
                <w:b/>
              </w:rPr>
            </w:pPr>
            <w:r w:rsidRPr="00FB167E">
              <w:rPr>
                <w:rFonts w:asciiTheme="minorHAnsi" w:hAnsiTheme="minorHAnsi" w:cstheme="minorHAnsi"/>
                <w:b/>
              </w:rPr>
              <w:t>Søndag</w:t>
            </w:r>
          </w:p>
        </w:tc>
      </w:tr>
      <w:tr w:rsidR="00DE13FF" w:rsidRPr="00FB167E" w:rsidTr="00DE13FF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0900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Vekking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0930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Frukost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1030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Morgonbøn</w:t>
            </w:r>
          </w:p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Oppsummering/avslutning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Pakking/rydding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5812" w:type="dxa"/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Avreise</w:t>
            </w:r>
          </w:p>
        </w:tc>
      </w:tr>
      <w:tr w:rsidR="00DE13FF" w:rsidRPr="00FB167E" w:rsidTr="00DE13FF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1330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DE13FF" w:rsidRPr="00FB167E" w:rsidRDefault="00DE13FF" w:rsidP="00DE13FF">
            <w:pPr>
              <w:rPr>
                <w:rFonts w:asciiTheme="minorHAnsi" w:hAnsiTheme="minorHAnsi" w:cstheme="minorHAnsi"/>
              </w:rPr>
            </w:pPr>
            <w:r w:rsidRPr="00FB167E">
              <w:rPr>
                <w:rFonts w:asciiTheme="minorHAnsi" w:hAnsiTheme="minorHAnsi" w:cstheme="minorHAnsi"/>
              </w:rPr>
              <w:t>Tilbake på Frekhaug</w:t>
            </w:r>
            <w:r w:rsidR="00397D30" w:rsidRPr="00FB167E">
              <w:rPr>
                <w:rFonts w:asciiTheme="minorHAnsi" w:hAnsiTheme="minorHAnsi" w:cstheme="minorHAnsi"/>
              </w:rPr>
              <w:t xml:space="preserve"> terminal</w:t>
            </w:r>
          </w:p>
        </w:tc>
      </w:tr>
    </w:tbl>
    <w:p w:rsidR="005E6992" w:rsidRPr="00FB167E" w:rsidRDefault="00DE13FF">
      <w:pPr>
        <w:rPr>
          <w:rFonts w:asciiTheme="minorHAnsi" w:hAnsiTheme="minorHAnsi" w:cstheme="minorHAnsi"/>
          <w:b/>
        </w:rPr>
      </w:pPr>
      <w:r w:rsidRPr="00FB167E">
        <w:rPr>
          <w:rFonts w:asciiTheme="minorHAnsi" w:hAnsiTheme="minorHAnsi" w:cstheme="minorHAnsi"/>
          <w:b/>
          <w:sz w:val="32"/>
        </w:rPr>
        <w:t xml:space="preserve">Program for </w:t>
      </w:r>
      <w:proofErr w:type="spellStart"/>
      <w:r w:rsidRPr="00FB167E">
        <w:rPr>
          <w:rFonts w:asciiTheme="minorHAnsi" w:hAnsiTheme="minorHAnsi" w:cstheme="minorHAnsi"/>
          <w:b/>
          <w:sz w:val="32"/>
        </w:rPr>
        <w:t>konfirmantweekend</w:t>
      </w:r>
      <w:proofErr w:type="spellEnd"/>
      <w:r w:rsidRPr="00FB167E">
        <w:rPr>
          <w:rFonts w:asciiTheme="minorHAnsi" w:hAnsiTheme="minorHAnsi" w:cstheme="minorHAnsi"/>
          <w:b/>
          <w:sz w:val="32"/>
        </w:rPr>
        <w:t xml:space="preserve"> 16-18. juni 2017</w:t>
      </w:r>
    </w:p>
    <w:p w:rsidR="00397D30" w:rsidRDefault="00397D30">
      <w:pPr>
        <w:rPr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</w:p>
    <w:p w:rsidR="00397D30" w:rsidRPr="009449E0" w:rsidRDefault="00397D30">
      <w:pPr>
        <w:rPr>
          <w:rFonts w:asciiTheme="minorHAnsi" w:hAnsiTheme="minorHAnsi" w:cstheme="minorHAnsi"/>
          <w:b/>
        </w:rPr>
      </w:pPr>
      <w:r w:rsidRPr="009449E0">
        <w:rPr>
          <w:rFonts w:asciiTheme="minorHAnsi" w:hAnsiTheme="minorHAnsi" w:cstheme="minorHAnsi"/>
          <w:b/>
        </w:rPr>
        <w:t>Det kan kome mindre endringar i programmet</w:t>
      </w:r>
    </w:p>
    <w:sectPr w:rsidR="00397D30" w:rsidRPr="009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FFA"/>
    <w:multiLevelType w:val="hybridMultilevel"/>
    <w:tmpl w:val="AFCEFD42"/>
    <w:lvl w:ilvl="0" w:tplc="44CE1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2DC0"/>
    <w:multiLevelType w:val="hybridMultilevel"/>
    <w:tmpl w:val="2A3A5B0A"/>
    <w:lvl w:ilvl="0" w:tplc="3F74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90"/>
    <w:rsid w:val="00397D30"/>
    <w:rsid w:val="00546690"/>
    <w:rsid w:val="005E6992"/>
    <w:rsid w:val="008C581A"/>
    <w:rsid w:val="008D6DD2"/>
    <w:rsid w:val="009449E0"/>
    <w:rsid w:val="00DE13FF"/>
    <w:rsid w:val="00F527E3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76A8D"/>
  <w15:chartTrackingRefBased/>
  <w15:docId w15:val="{98C7E24D-882D-4F20-8652-132D060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90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D81E02DA</Template>
  <TotalTime>61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Sæle</dc:creator>
  <cp:keywords/>
  <dc:description/>
  <cp:lastModifiedBy>Ruben Sæle</cp:lastModifiedBy>
  <cp:revision>5</cp:revision>
  <dcterms:created xsi:type="dcterms:W3CDTF">2017-05-26T11:14:00Z</dcterms:created>
  <dcterms:modified xsi:type="dcterms:W3CDTF">2017-05-31T08:22:00Z</dcterms:modified>
</cp:coreProperties>
</file>