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75" w:rsidRPr="00A56E14" w:rsidRDefault="0048197A" w:rsidP="00D5060B">
      <w:pPr>
        <w:jc w:val="center"/>
        <w:rPr>
          <w:b/>
        </w:rPr>
      </w:pPr>
      <w:proofErr w:type="spellStart"/>
      <w:r w:rsidRPr="00A56E14">
        <w:rPr>
          <w:b/>
        </w:rPr>
        <w:t>Konfirmasjonsdatoar</w:t>
      </w:r>
      <w:proofErr w:type="spellEnd"/>
      <w:r w:rsidR="00A56E14">
        <w:rPr>
          <w:b/>
        </w:rPr>
        <w:t xml:space="preserve"> og undervisningsopplegg</w:t>
      </w:r>
      <w:r w:rsidRPr="00A56E14">
        <w:rPr>
          <w:b/>
        </w:rPr>
        <w:t xml:space="preserve"> 2017</w:t>
      </w:r>
    </w:p>
    <w:p w:rsidR="0048197A" w:rsidRDefault="0048197A"/>
    <w:p w:rsidR="00A56E14" w:rsidRDefault="00A56E14" w:rsidP="00A56E14">
      <w:pPr>
        <w:rPr>
          <w:lang w:val="nn-NO"/>
        </w:rPr>
      </w:pPr>
      <w:r>
        <w:rPr>
          <w:lang w:val="nn-NO"/>
        </w:rPr>
        <w:t>Under finn de</w:t>
      </w:r>
      <w:r w:rsidR="0048197A" w:rsidRPr="0048197A">
        <w:rPr>
          <w:lang w:val="nn-NO"/>
        </w:rPr>
        <w:t xml:space="preserve"> ei liste over konfirmasjonsgudstenestene</w:t>
      </w:r>
      <w:r>
        <w:rPr>
          <w:lang w:val="nn-NO"/>
        </w:rPr>
        <w:t xml:space="preserve"> </w:t>
      </w:r>
      <w:r w:rsidR="0048197A">
        <w:rPr>
          <w:lang w:val="nn-NO"/>
        </w:rPr>
        <w:t>med konfirmantane fordelt.</w:t>
      </w:r>
      <w:r>
        <w:rPr>
          <w:lang w:val="nn-NO"/>
        </w:rPr>
        <w:t xml:space="preserve"> Vedlagt er også datoplan for undervisningsgruppa ein er meldt på. </w:t>
      </w:r>
    </w:p>
    <w:p w:rsidR="00A56E14" w:rsidRDefault="00A56E14">
      <w:pPr>
        <w:rPr>
          <w:lang w:val="nn-NO"/>
        </w:rPr>
      </w:pPr>
    </w:p>
    <w:p w:rsidR="0048197A" w:rsidRDefault="0048197A">
      <w:pPr>
        <w:rPr>
          <w:lang w:val="nn-NO"/>
        </w:rPr>
      </w:pPr>
      <w:r>
        <w:rPr>
          <w:lang w:val="nn-NO"/>
        </w:rPr>
        <w:t>Eg trur alle skal ha fått</w:t>
      </w:r>
      <w:r w:rsidR="00A56E14">
        <w:rPr>
          <w:lang w:val="nn-NO"/>
        </w:rPr>
        <w:t xml:space="preserve"> </w:t>
      </w:r>
      <w:r>
        <w:rPr>
          <w:lang w:val="nn-NO"/>
        </w:rPr>
        <w:t xml:space="preserve">ein dato dei bad om, samstundes som eg har forsøkt å fordele konfirmantane </w:t>
      </w:r>
      <w:proofErr w:type="spellStart"/>
      <w:r>
        <w:rPr>
          <w:lang w:val="nn-NO"/>
        </w:rPr>
        <w:t>nokonlunde</w:t>
      </w:r>
      <w:proofErr w:type="spellEnd"/>
      <w:r>
        <w:rPr>
          <w:lang w:val="nn-NO"/>
        </w:rPr>
        <w:t xml:space="preserve"> jamt ut over laurdagane.</w:t>
      </w:r>
      <w:r w:rsidRPr="0048197A">
        <w:rPr>
          <w:lang w:val="nn-NO"/>
        </w:rPr>
        <w:t xml:space="preserve"> </w:t>
      </w: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  <w:r>
        <w:rPr>
          <w:lang w:val="nn-NO"/>
        </w:rPr>
        <w:t>Eg håpar alle vert nøgd!</w:t>
      </w: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  <w:r>
        <w:rPr>
          <w:lang w:val="nn-NO"/>
        </w:rPr>
        <w:t xml:space="preserve">Dei to leirane er no klare. Det vert ein leir på Skilbrei </w:t>
      </w:r>
      <w:proofErr w:type="spellStart"/>
      <w:r>
        <w:rPr>
          <w:lang w:val="nn-NO"/>
        </w:rPr>
        <w:t>ungdomssenter</w:t>
      </w:r>
      <w:proofErr w:type="spellEnd"/>
      <w:r>
        <w:rPr>
          <w:lang w:val="nn-NO"/>
        </w:rPr>
        <w:t xml:space="preserve"> mellom Sande i Gaular og Førde 24.-26. mars og ein leir 16.-18. juni på Fjell-ly på Sotra. Det vil bli eiga påmelding til desse leirane seinare.</w:t>
      </w: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  <w:r>
        <w:rPr>
          <w:lang w:val="nn-NO"/>
        </w:rPr>
        <w:t>Steinar Sneås Skauge</w:t>
      </w:r>
    </w:p>
    <w:p w:rsidR="00A56E14" w:rsidRDefault="00A56E14">
      <w:pPr>
        <w:rPr>
          <w:lang w:val="nn-NO"/>
        </w:rPr>
      </w:pPr>
      <w:r>
        <w:rPr>
          <w:lang w:val="nn-NO"/>
        </w:rPr>
        <w:t>Undervisningsprest</w:t>
      </w: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0A4DE3">
      <w:pPr>
        <w:rPr>
          <w:lang w:val="nn-NO"/>
        </w:rPr>
      </w:pPr>
      <w:r w:rsidRPr="000A4DE3">
        <w:drawing>
          <wp:inline distT="0" distB="0" distL="0" distR="0">
            <wp:extent cx="5760720" cy="2398542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p w:rsidR="00A56E14" w:rsidRDefault="00A56E14">
      <w:pPr>
        <w:rPr>
          <w:lang w:val="nn-NO"/>
        </w:rPr>
      </w:pPr>
    </w:p>
    <w:sectPr w:rsidR="00A5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7A"/>
    <w:rsid w:val="000A4DE3"/>
    <w:rsid w:val="00170C75"/>
    <w:rsid w:val="0048197A"/>
    <w:rsid w:val="00A41057"/>
    <w:rsid w:val="00A56E14"/>
    <w:rsid w:val="00D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7CAFC"/>
  <w15:chartTrackingRefBased/>
  <w15:docId w15:val="{B636214E-EB7F-4E87-AB94-07F6C55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C73BF43C</Template>
  <TotalTime>21</TotalTime>
  <Pages>1</Pages>
  <Words>96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3</cp:revision>
  <dcterms:created xsi:type="dcterms:W3CDTF">2016-11-09T09:26:00Z</dcterms:created>
  <dcterms:modified xsi:type="dcterms:W3CDTF">2016-11-09T12:53:00Z</dcterms:modified>
</cp:coreProperties>
</file>