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B5" w:rsidRPr="00AB43E9" w:rsidRDefault="00146E81">
      <w:pPr>
        <w:rPr>
          <w:b/>
          <w:sz w:val="40"/>
          <w:szCs w:val="40"/>
        </w:rPr>
      </w:pPr>
      <w:r w:rsidRPr="00AB43E9">
        <w:rPr>
          <w:b/>
          <w:sz w:val="40"/>
          <w:szCs w:val="40"/>
        </w:rPr>
        <w:t>Gruppeoversikt:</w:t>
      </w: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2689"/>
        <w:gridCol w:w="2976"/>
        <w:gridCol w:w="2835"/>
        <w:gridCol w:w="3261"/>
        <w:gridCol w:w="2693"/>
      </w:tblGrid>
      <w:tr w:rsidR="007D316B" w:rsidTr="00766D35">
        <w:trPr>
          <w:trHeight w:val="544"/>
        </w:trPr>
        <w:tc>
          <w:tcPr>
            <w:tcW w:w="2689" w:type="dxa"/>
          </w:tcPr>
          <w:p w:rsidR="007D316B" w:rsidRDefault="007D316B">
            <w:r w:rsidRPr="00146E81">
              <w:rPr>
                <w:highlight w:val="red"/>
              </w:rPr>
              <w:t>Gruppe 1</w:t>
            </w:r>
            <w:r>
              <w:t xml:space="preserve"> </w:t>
            </w:r>
          </w:p>
          <w:p w:rsidR="007D316B" w:rsidRDefault="007D316B">
            <w:r>
              <w:t xml:space="preserve">(tirsdag på Møteplassen </w:t>
            </w:r>
            <w:r w:rsidRPr="001F5993">
              <w:rPr>
                <w:b/>
              </w:rPr>
              <w:t>13.45-15.00</w:t>
            </w:r>
            <w:r>
              <w:t>)</w:t>
            </w:r>
          </w:p>
        </w:tc>
        <w:tc>
          <w:tcPr>
            <w:tcW w:w="2976" w:type="dxa"/>
          </w:tcPr>
          <w:p w:rsidR="007D316B" w:rsidRDefault="007D316B">
            <w:pPr>
              <w:rPr>
                <w:highlight w:val="green"/>
              </w:rPr>
            </w:pPr>
            <w:r w:rsidRPr="007D316B">
              <w:rPr>
                <w:highlight w:val="green"/>
              </w:rPr>
              <w:t>Gruppe 2</w:t>
            </w:r>
          </w:p>
          <w:p w:rsidR="007D316B" w:rsidRPr="00146E81" w:rsidRDefault="007D316B">
            <w:pPr>
              <w:rPr>
                <w:highlight w:val="cyan"/>
              </w:rPr>
            </w:pPr>
            <w:r>
              <w:t xml:space="preserve">(tirsdag på Møteplassen </w:t>
            </w:r>
            <w:r w:rsidR="00D9500E">
              <w:rPr>
                <w:b/>
              </w:rPr>
              <w:t>14.05-15.2</w:t>
            </w:r>
            <w:r w:rsidRPr="001F5993">
              <w:rPr>
                <w:b/>
              </w:rPr>
              <w:t>0</w:t>
            </w:r>
            <w:r>
              <w:t>)</w:t>
            </w:r>
          </w:p>
        </w:tc>
        <w:tc>
          <w:tcPr>
            <w:tcW w:w="2835" w:type="dxa"/>
          </w:tcPr>
          <w:p w:rsidR="007D316B" w:rsidRDefault="007D316B">
            <w:r>
              <w:rPr>
                <w:highlight w:val="cyan"/>
              </w:rPr>
              <w:t>Gruppe 3</w:t>
            </w:r>
            <w:r>
              <w:t xml:space="preserve"> </w:t>
            </w:r>
          </w:p>
          <w:p w:rsidR="007D316B" w:rsidRDefault="007D316B">
            <w:r>
              <w:t xml:space="preserve">(tirsdag på Rossland </w:t>
            </w:r>
            <w:r w:rsidR="00DE656B">
              <w:t xml:space="preserve">     </w:t>
            </w:r>
            <w:r w:rsidRPr="001F5993">
              <w:rPr>
                <w:b/>
              </w:rPr>
              <w:t>14.50-16.05</w:t>
            </w:r>
            <w:r>
              <w:t>)</w:t>
            </w:r>
          </w:p>
        </w:tc>
        <w:tc>
          <w:tcPr>
            <w:tcW w:w="3261" w:type="dxa"/>
          </w:tcPr>
          <w:p w:rsidR="007D316B" w:rsidRDefault="007D316B">
            <w:r>
              <w:rPr>
                <w:highlight w:val="yellow"/>
              </w:rPr>
              <w:t>Gruppe 4</w:t>
            </w:r>
            <w:r>
              <w:t xml:space="preserve"> </w:t>
            </w:r>
          </w:p>
          <w:p w:rsidR="00E8606B" w:rsidRDefault="007D316B">
            <w:r>
              <w:t xml:space="preserve">(tirsdag på Rossland </w:t>
            </w:r>
          </w:p>
          <w:p w:rsidR="007D316B" w:rsidRDefault="007D316B">
            <w:r w:rsidRPr="001F5993">
              <w:rPr>
                <w:b/>
              </w:rPr>
              <w:t>14.50-16.05</w:t>
            </w:r>
            <w:r>
              <w:t>)</w:t>
            </w:r>
          </w:p>
        </w:tc>
        <w:tc>
          <w:tcPr>
            <w:tcW w:w="2693" w:type="dxa"/>
          </w:tcPr>
          <w:p w:rsidR="007D316B" w:rsidRDefault="007D316B">
            <w:r w:rsidRPr="00146E81">
              <w:rPr>
                <w:highlight w:val="magenta"/>
              </w:rPr>
              <w:t>Filmgruppa</w:t>
            </w:r>
            <w:r>
              <w:t xml:space="preserve"> </w:t>
            </w:r>
          </w:p>
          <w:p w:rsidR="007D316B" w:rsidRDefault="00216311">
            <w:r>
              <w:t>(torsdag</w:t>
            </w:r>
            <w:r w:rsidR="007D316B">
              <w:t xml:space="preserve"> på Møteplassen </w:t>
            </w:r>
            <w:r w:rsidR="007D316B" w:rsidRPr="001F5993">
              <w:rPr>
                <w:b/>
              </w:rPr>
              <w:t>18.00-21.00</w:t>
            </w:r>
            <w:r w:rsidR="007D316B">
              <w:t>)</w:t>
            </w:r>
          </w:p>
        </w:tc>
      </w:tr>
      <w:tr w:rsidR="007D316B" w:rsidRPr="00F251DF" w:rsidTr="00766D35">
        <w:trPr>
          <w:trHeight w:val="279"/>
        </w:trPr>
        <w:tc>
          <w:tcPr>
            <w:tcW w:w="2689" w:type="dxa"/>
          </w:tcPr>
          <w:p w:rsidR="007D316B" w:rsidRDefault="00092C1F" w:rsidP="00D13D0B">
            <w:pPr>
              <w:rPr>
                <w:lang w:val="nn-NO"/>
              </w:rPr>
            </w:pPr>
            <w:r>
              <w:rPr>
                <w:lang w:val="nn-NO"/>
              </w:rPr>
              <w:t>Sigrid Aalen Jacobsen</w:t>
            </w:r>
          </w:p>
          <w:p w:rsidR="00092C1F" w:rsidRDefault="00092C1F" w:rsidP="00D13D0B">
            <w:pPr>
              <w:rPr>
                <w:lang w:val="nn-NO"/>
              </w:rPr>
            </w:pPr>
            <w:r>
              <w:rPr>
                <w:lang w:val="nn-NO"/>
              </w:rPr>
              <w:t>Heidi Storsæt</w:t>
            </w:r>
          </w:p>
          <w:p w:rsidR="00092C1F" w:rsidRDefault="00092C1F" w:rsidP="00D13D0B">
            <w:pPr>
              <w:rPr>
                <w:lang w:val="nn-NO"/>
              </w:rPr>
            </w:pPr>
            <w:r>
              <w:rPr>
                <w:lang w:val="nn-NO"/>
              </w:rPr>
              <w:t>Andreas Langeland Hernar</w:t>
            </w:r>
          </w:p>
          <w:p w:rsidR="00092C1F" w:rsidRDefault="00092C1F" w:rsidP="00D13D0B">
            <w:pPr>
              <w:rPr>
                <w:lang w:val="nn-NO"/>
              </w:rPr>
            </w:pPr>
            <w:r>
              <w:rPr>
                <w:lang w:val="nn-NO"/>
              </w:rPr>
              <w:t>Simen Meijers Namtvedt</w:t>
            </w:r>
          </w:p>
          <w:p w:rsidR="00092C1F" w:rsidRDefault="00092C1F" w:rsidP="00D13D0B">
            <w:pPr>
              <w:rPr>
                <w:lang w:val="nn-NO"/>
              </w:rPr>
            </w:pPr>
            <w:r>
              <w:rPr>
                <w:lang w:val="nn-NO"/>
              </w:rPr>
              <w:t>Per Morten Ones Dale</w:t>
            </w:r>
          </w:p>
          <w:p w:rsidR="00092C1F" w:rsidRDefault="00092C1F" w:rsidP="00D13D0B">
            <w:pPr>
              <w:rPr>
                <w:lang w:val="nn-NO"/>
              </w:rPr>
            </w:pPr>
            <w:r>
              <w:rPr>
                <w:lang w:val="nn-NO"/>
              </w:rPr>
              <w:t xml:space="preserve">Simon </w:t>
            </w:r>
            <w:proofErr w:type="spellStart"/>
            <w:r>
              <w:rPr>
                <w:lang w:val="nn-NO"/>
              </w:rPr>
              <w:t>Vågstøl</w:t>
            </w:r>
            <w:proofErr w:type="spellEnd"/>
          </w:p>
          <w:p w:rsidR="00092C1F" w:rsidRDefault="00092C1F" w:rsidP="00D13D0B">
            <w:pPr>
              <w:rPr>
                <w:lang w:val="nn-NO"/>
              </w:rPr>
            </w:pPr>
            <w:r>
              <w:rPr>
                <w:lang w:val="nn-NO"/>
              </w:rPr>
              <w:t>Mathea Sæle</w:t>
            </w:r>
          </w:p>
          <w:p w:rsidR="00092C1F" w:rsidRDefault="00150744" w:rsidP="00D13D0B">
            <w:pPr>
              <w:rPr>
                <w:lang w:val="nn-NO"/>
              </w:rPr>
            </w:pPr>
            <w:r>
              <w:rPr>
                <w:lang w:val="nn-NO"/>
              </w:rPr>
              <w:t>Alma Stavnes</w:t>
            </w:r>
          </w:p>
          <w:p w:rsidR="00150744" w:rsidRDefault="00150744" w:rsidP="00D13D0B">
            <w:pPr>
              <w:rPr>
                <w:lang w:val="nn-NO"/>
              </w:rPr>
            </w:pPr>
            <w:r>
              <w:rPr>
                <w:lang w:val="nn-NO"/>
              </w:rPr>
              <w:t>Thea Mørch Fosse</w:t>
            </w:r>
          </w:p>
          <w:p w:rsidR="00150744" w:rsidRDefault="00150744" w:rsidP="00D13D0B">
            <w:pPr>
              <w:rPr>
                <w:lang w:val="nn-NO"/>
              </w:rPr>
            </w:pPr>
            <w:r>
              <w:rPr>
                <w:lang w:val="nn-NO"/>
              </w:rPr>
              <w:t>Kristian Henriksen</w:t>
            </w:r>
          </w:p>
          <w:p w:rsidR="00150744" w:rsidRDefault="00150744" w:rsidP="00D13D0B">
            <w:pPr>
              <w:rPr>
                <w:lang w:val="nn-NO"/>
              </w:rPr>
            </w:pPr>
            <w:r>
              <w:rPr>
                <w:lang w:val="nn-NO"/>
              </w:rPr>
              <w:t xml:space="preserve">Dina </w:t>
            </w:r>
            <w:proofErr w:type="spellStart"/>
            <w:r>
              <w:rPr>
                <w:lang w:val="nn-NO"/>
              </w:rPr>
              <w:t>Peiffer</w:t>
            </w:r>
            <w:proofErr w:type="spellEnd"/>
            <w:r>
              <w:rPr>
                <w:lang w:val="nn-NO"/>
              </w:rPr>
              <w:t xml:space="preserve"> Østensen</w:t>
            </w:r>
          </w:p>
          <w:p w:rsidR="00150744" w:rsidRDefault="00150744" w:rsidP="00D13D0B">
            <w:pPr>
              <w:rPr>
                <w:lang w:val="nn-NO"/>
              </w:rPr>
            </w:pPr>
            <w:r>
              <w:rPr>
                <w:lang w:val="nn-NO"/>
              </w:rPr>
              <w:t>Samuel Steinhovden</w:t>
            </w:r>
          </w:p>
          <w:p w:rsidR="00150744" w:rsidRDefault="00150744" w:rsidP="00D13D0B">
            <w:pPr>
              <w:rPr>
                <w:lang w:val="nn-NO"/>
              </w:rPr>
            </w:pPr>
            <w:r>
              <w:rPr>
                <w:lang w:val="nn-NO"/>
              </w:rPr>
              <w:t>Ida Sofie Gullaksen Myhr</w:t>
            </w:r>
          </w:p>
          <w:p w:rsidR="00150744" w:rsidRDefault="00150744" w:rsidP="00D13D0B">
            <w:pPr>
              <w:rPr>
                <w:lang w:val="nn-NO"/>
              </w:rPr>
            </w:pPr>
            <w:r>
              <w:rPr>
                <w:lang w:val="nn-NO"/>
              </w:rPr>
              <w:t xml:space="preserve">Mats Hellen </w:t>
            </w:r>
            <w:proofErr w:type="spellStart"/>
            <w:r>
              <w:rPr>
                <w:lang w:val="nn-NO"/>
              </w:rPr>
              <w:t>Kårbø</w:t>
            </w:r>
            <w:proofErr w:type="spellEnd"/>
          </w:p>
          <w:p w:rsidR="00150744" w:rsidRDefault="00150744" w:rsidP="00D13D0B">
            <w:pPr>
              <w:rPr>
                <w:lang w:val="nn-NO"/>
              </w:rPr>
            </w:pPr>
            <w:r>
              <w:rPr>
                <w:lang w:val="nn-NO"/>
              </w:rPr>
              <w:t>Mathias Bjørge Gaustad</w:t>
            </w:r>
          </w:p>
          <w:p w:rsidR="001872DE" w:rsidRDefault="001872DE" w:rsidP="00D13D0B">
            <w:r>
              <w:t xml:space="preserve">Kristian Dahle </w:t>
            </w:r>
          </w:p>
          <w:p w:rsidR="00F56067" w:rsidRPr="00FF7920" w:rsidRDefault="003736BA" w:rsidP="00D13D0B">
            <w:r>
              <w:t>Vilde Larsen Gabrielsen</w:t>
            </w:r>
          </w:p>
        </w:tc>
        <w:tc>
          <w:tcPr>
            <w:tcW w:w="2976" w:type="dxa"/>
          </w:tcPr>
          <w:p w:rsidR="007D316B" w:rsidRDefault="00150744" w:rsidP="00FB1DB8">
            <w:r>
              <w:t>Martin Berg-Johansen</w:t>
            </w:r>
          </w:p>
          <w:p w:rsidR="00150744" w:rsidRDefault="00150744" w:rsidP="00FB1DB8">
            <w:r>
              <w:t>Marius Hammer Sylta</w:t>
            </w:r>
          </w:p>
          <w:p w:rsidR="00150744" w:rsidRDefault="00150744" w:rsidP="00FB1DB8">
            <w:r>
              <w:t>Mariell Gaustad Hindenes</w:t>
            </w:r>
          </w:p>
          <w:p w:rsidR="00150744" w:rsidRDefault="00150744" w:rsidP="00FB1DB8">
            <w:r>
              <w:t>Jon Haddeland</w:t>
            </w:r>
          </w:p>
          <w:p w:rsidR="00150744" w:rsidRDefault="00150744" w:rsidP="00FB1DB8">
            <w:r>
              <w:t>Emma Lervik Skarpenes</w:t>
            </w:r>
          </w:p>
          <w:p w:rsidR="00150744" w:rsidRDefault="00150744" w:rsidP="00FB1DB8">
            <w:r>
              <w:t>Jonas Sævareid Nordtvedt</w:t>
            </w:r>
          </w:p>
          <w:p w:rsidR="00150744" w:rsidRDefault="00150744" w:rsidP="00FB1DB8">
            <w:r>
              <w:t xml:space="preserve">Oliver Andrè </w:t>
            </w:r>
            <w:proofErr w:type="spellStart"/>
            <w:r>
              <w:t>Selland-Dalseide</w:t>
            </w:r>
            <w:proofErr w:type="spellEnd"/>
          </w:p>
          <w:p w:rsidR="00766D35" w:rsidRDefault="00F56067" w:rsidP="00FB1DB8">
            <w:r>
              <w:t>Bjørn Ian Sagstad</w:t>
            </w:r>
          </w:p>
          <w:p w:rsidR="00766D35" w:rsidRDefault="00766D35" w:rsidP="00FB1DB8">
            <w:r>
              <w:t>Torstein</w:t>
            </w:r>
            <w:r w:rsidR="00F56067">
              <w:t xml:space="preserve"> Askeland</w:t>
            </w:r>
          </w:p>
          <w:p w:rsidR="00766D35" w:rsidRDefault="00766D35" w:rsidP="00FB1DB8">
            <w:proofErr w:type="spellStart"/>
            <w:r>
              <w:t>Nilla</w:t>
            </w:r>
            <w:proofErr w:type="spellEnd"/>
            <w:r>
              <w:t xml:space="preserve"> Maria</w:t>
            </w:r>
            <w:r w:rsidR="00F56067">
              <w:t xml:space="preserve"> Grasdal Lampa</w:t>
            </w:r>
          </w:p>
          <w:p w:rsidR="00766D35" w:rsidRDefault="00766D35" w:rsidP="00FB1DB8">
            <w:r>
              <w:t>Helene</w:t>
            </w:r>
            <w:r w:rsidR="00F56067">
              <w:t xml:space="preserve"> Austrheim</w:t>
            </w:r>
          </w:p>
          <w:p w:rsidR="00766D35" w:rsidRDefault="00766D35" w:rsidP="00FB1DB8">
            <w:r>
              <w:t>Oda</w:t>
            </w:r>
            <w:r w:rsidR="00F56067">
              <w:t xml:space="preserve"> Hægland Kaland</w:t>
            </w:r>
          </w:p>
          <w:p w:rsidR="00766D35" w:rsidRDefault="00766D35" w:rsidP="00FB1DB8">
            <w:r>
              <w:t>Stine Marie</w:t>
            </w:r>
            <w:r w:rsidR="00F56067">
              <w:t xml:space="preserve"> Skår Johansen</w:t>
            </w:r>
          </w:p>
          <w:p w:rsidR="00150744" w:rsidRDefault="00766D35" w:rsidP="00FB1DB8">
            <w:r>
              <w:t>Audun</w:t>
            </w:r>
            <w:r w:rsidR="00F56067">
              <w:t xml:space="preserve"> </w:t>
            </w:r>
            <w:proofErr w:type="spellStart"/>
            <w:r w:rsidR="00F56067">
              <w:t>Ulvedal</w:t>
            </w:r>
            <w:proofErr w:type="spellEnd"/>
            <w:r w:rsidR="00F56067">
              <w:t xml:space="preserve"> Abrahamsen</w:t>
            </w:r>
          </w:p>
          <w:p w:rsidR="00FF7920" w:rsidRDefault="00FF7920" w:rsidP="00FB1DB8">
            <w:pPr>
              <w:rPr>
                <w:lang w:val="nn-NO"/>
              </w:rPr>
            </w:pPr>
            <w:r>
              <w:rPr>
                <w:lang w:val="nn-NO"/>
              </w:rPr>
              <w:t>Helene Langeland</w:t>
            </w:r>
          </w:p>
          <w:p w:rsidR="003736BA" w:rsidRPr="00FD6D71" w:rsidRDefault="003736BA" w:rsidP="00FB1DB8">
            <w:proofErr w:type="spellStart"/>
            <w:r>
              <w:rPr>
                <w:lang w:val="nn-NO"/>
              </w:rPr>
              <w:t>Othilia</w:t>
            </w:r>
            <w:proofErr w:type="spellEnd"/>
            <w:r>
              <w:rPr>
                <w:lang w:val="nn-NO"/>
              </w:rPr>
              <w:t xml:space="preserve"> Celine Blom</w:t>
            </w:r>
            <w:bookmarkStart w:id="0" w:name="_GoBack"/>
            <w:bookmarkEnd w:id="0"/>
          </w:p>
        </w:tc>
        <w:tc>
          <w:tcPr>
            <w:tcW w:w="2835" w:type="dxa"/>
          </w:tcPr>
          <w:p w:rsidR="007D316B" w:rsidRDefault="00216311" w:rsidP="00FB1DB8">
            <w:r>
              <w:t>Elias Walde Odland</w:t>
            </w:r>
          </w:p>
          <w:p w:rsidR="00216311" w:rsidRDefault="00216311" w:rsidP="00FB1DB8">
            <w:r>
              <w:t xml:space="preserve">Marte </w:t>
            </w:r>
            <w:proofErr w:type="spellStart"/>
            <w:r>
              <w:t>Kojan</w:t>
            </w:r>
            <w:proofErr w:type="spellEnd"/>
            <w:r>
              <w:t xml:space="preserve"> Karlsen</w:t>
            </w:r>
          </w:p>
          <w:p w:rsidR="00216311" w:rsidRDefault="00216311" w:rsidP="00FB1DB8">
            <w:r>
              <w:t xml:space="preserve">Hanne </w:t>
            </w:r>
            <w:proofErr w:type="spellStart"/>
            <w:r>
              <w:t>Skibenes</w:t>
            </w:r>
            <w:proofErr w:type="spellEnd"/>
          </w:p>
          <w:p w:rsidR="00216311" w:rsidRDefault="00216311" w:rsidP="00FB1DB8">
            <w:r>
              <w:t xml:space="preserve">Caroline </w:t>
            </w:r>
            <w:proofErr w:type="spellStart"/>
            <w:r>
              <w:t>Sapan</w:t>
            </w:r>
            <w:proofErr w:type="spellEnd"/>
            <w:r>
              <w:t xml:space="preserve"> </w:t>
            </w:r>
            <w:proofErr w:type="spellStart"/>
            <w:r>
              <w:t>Wallem</w:t>
            </w:r>
            <w:proofErr w:type="spellEnd"/>
          </w:p>
          <w:p w:rsidR="00216311" w:rsidRDefault="00216311" w:rsidP="00FB1DB8">
            <w:r>
              <w:t>Mats Stormark Ebbesvik</w:t>
            </w:r>
          </w:p>
          <w:p w:rsidR="00216311" w:rsidRDefault="00216311" w:rsidP="00FB1DB8">
            <w:r>
              <w:t xml:space="preserve">Fabian Åsebø </w:t>
            </w:r>
            <w:proofErr w:type="spellStart"/>
            <w:r>
              <w:t>Olsvoll</w:t>
            </w:r>
            <w:proofErr w:type="spellEnd"/>
          </w:p>
          <w:p w:rsidR="00216311" w:rsidRDefault="00216311" w:rsidP="00FB1DB8">
            <w:r>
              <w:t>Vebjørn Bø Dalstø</w:t>
            </w:r>
          </w:p>
          <w:p w:rsidR="00216311" w:rsidRDefault="00216311" w:rsidP="00FB1DB8">
            <w:r>
              <w:t>Andrea Fardal Gravelsæter</w:t>
            </w:r>
          </w:p>
          <w:p w:rsidR="00770C66" w:rsidRDefault="00770C66" w:rsidP="00FB1DB8">
            <w:r>
              <w:t>Elise Walde Odland</w:t>
            </w:r>
          </w:p>
          <w:p w:rsidR="00770C66" w:rsidRPr="00FD6D71" w:rsidRDefault="00770C66" w:rsidP="00FB1DB8">
            <w:r>
              <w:t>Sondre Brekke Foss</w:t>
            </w:r>
          </w:p>
        </w:tc>
        <w:tc>
          <w:tcPr>
            <w:tcW w:w="3261" w:type="dxa"/>
          </w:tcPr>
          <w:p w:rsidR="007D316B" w:rsidRDefault="00770C66">
            <w:pPr>
              <w:rPr>
                <w:lang w:val="nn-NO"/>
              </w:rPr>
            </w:pPr>
            <w:r>
              <w:rPr>
                <w:lang w:val="nn-NO"/>
              </w:rPr>
              <w:t>Lars Rune Brundtland Eide</w:t>
            </w:r>
          </w:p>
          <w:p w:rsidR="00770C66" w:rsidRDefault="00770C66">
            <w:pPr>
              <w:rPr>
                <w:lang w:val="nn-NO"/>
              </w:rPr>
            </w:pPr>
            <w:r>
              <w:rPr>
                <w:lang w:val="nn-NO"/>
              </w:rPr>
              <w:t xml:space="preserve">Kristiane Andrea Stendal </w:t>
            </w:r>
            <w:proofErr w:type="spellStart"/>
            <w:r>
              <w:rPr>
                <w:lang w:val="nn-NO"/>
              </w:rPr>
              <w:t>Sjurseth</w:t>
            </w:r>
            <w:proofErr w:type="spellEnd"/>
          </w:p>
          <w:p w:rsidR="00770C66" w:rsidRDefault="00770C66">
            <w:pPr>
              <w:rPr>
                <w:lang w:val="nn-NO"/>
              </w:rPr>
            </w:pPr>
            <w:r>
              <w:rPr>
                <w:lang w:val="nn-NO"/>
              </w:rPr>
              <w:t>Robin Steinsland Brakstad</w:t>
            </w:r>
          </w:p>
          <w:p w:rsidR="00770C66" w:rsidRDefault="00770C66">
            <w:pPr>
              <w:rPr>
                <w:lang w:val="nn-NO"/>
              </w:rPr>
            </w:pPr>
            <w:r>
              <w:rPr>
                <w:lang w:val="nn-NO"/>
              </w:rPr>
              <w:t xml:space="preserve">Sondre </w:t>
            </w:r>
            <w:proofErr w:type="spellStart"/>
            <w:r>
              <w:rPr>
                <w:lang w:val="nn-NO"/>
              </w:rPr>
              <w:t>Gjærsøe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Lædre</w:t>
            </w:r>
            <w:proofErr w:type="spellEnd"/>
          </w:p>
          <w:p w:rsidR="00770C66" w:rsidRDefault="00770C66">
            <w:pPr>
              <w:rPr>
                <w:lang w:val="nn-NO"/>
              </w:rPr>
            </w:pPr>
            <w:r>
              <w:rPr>
                <w:lang w:val="nn-NO"/>
              </w:rPr>
              <w:t>Sanne Wellbrock Meland</w:t>
            </w:r>
          </w:p>
          <w:p w:rsidR="00770C66" w:rsidRDefault="00770C66">
            <w:pPr>
              <w:rPr>
                <w:lang w:val="nn-NO"/>
              </w:rPr>
            </w:pPr>
            <w:r>
              <w:rPr>
                <w:lang w:val="nn-NO"/>
              </w:rPr>
              <w:t>Ariel Sagstad Vange</w:t>
            </w:r>
          </w:p>
          <w:p w:rsidR="00770C66" w:rsidRDefault="00770C66">
            <w:pPr>
              <w:rPr>
                <w:lang w:val="nn-NO"/>
              </w:rPr>
            </w:pPr>
            <w:r>
              <w:rPr>
                <w:lang w:val="nn-NO"/>
              </w:rPr>
              <w:t>Arin Engedal Baug</w:t>
            </w:r>
          </w:p>
          <w:p w:rsidR="00770C66" w:rsidRDefault="00770C66">
            <w:pPr>
              <w:rPr>
                <w:lang w:val="nn-NO"/>
              </w:rPr>
            </w:pPr>
            <w:r>
              <w:rPr>
                <w:lang w:val="nn-NO"/>
              </w:rPr>
              <w:t>Benedicte Emilie Grønning</w:t>
            </w:r>
          </w:p>
          <w:p w:rsidR="00770C66" w:rsidRDefault="00770C66">
            <w:pPr>
              <w:rPr>
                <w:lang w:val="nn-NO"/>
              </w:rPr>
            </w:pPr>
            <w:r>
              <w:rPr>
                <w:lang w:val="nn-NO"/>
              </w:rPr>
              <w:t>Jakob Eikeland</w:t>
            </w:r>
          </w:p>
          <w:p w:rsidR="00770C66" w:rsidRDefault="00F56067">
            <w:pPr>
              <w:rPr>
                <w:lang w:val="nn-NO"/>
              </w:rPr>
            </w:pPr>
            <w:r>
              <w:rPr>
                <w:lang w:val="nn-NO"/>
              </w:rPr>
              <w:t>Joachim</w:t>
            </w:r>
            <w:r w:rsidR="00770C66">
              <w:rPr>
                <w:lang w:val="nn-NO"/>
              </w:rPr>
              <w:t xml:space="preserve"> Sagstad</w:t>
            </w:r>
          </w:p>
          <w:p w:rsidR="00770C66" w:rsidRDefault="00770C66">
            <w:pPr>
              <w:rPr>
                <w:lang w:val="nn-NO"/>
              </w:rPr>
            </w:pPr>
            <w:r>
              <w:rPr>
                <w:lang w:val="nn-NO"/>
              </w:rPr>
              <w:t xml:space="preserve">Nathalie </w:t>
            </w:r>
            <w:proofErr w:type="spellStart"/>
            <w:r>
              <w:rPr>
                <w:lang w:val="nn-NO"/>
              </w:rPr>
              <w:t>Hopsdal</w:t>
            </w:r>
            <w:proofErr w:type="spellEnd"/>
            <w:r>
              <w:rPr>
                <w:lang w:val="nn-NO"/>
              </w:rPr>
              <w:t xml:space="preserve"> Kristoffersen</w:t>
            </w:r>
          </w:p>
          <w:p w:rsidR="00770C66" w:rsidRDefault="00770C66">
            <w:pPr>
              <w:rPr>
                <w:lang w:val="nn-NO"/>
              </w:rPr>
            </w:pPr>
            <w:r>
              <w:rPr>
                <w:lang w:val="nn-NO"/>
              </w:rPr>
              <w:t>Bettina Tungodden Tvedt</w:t>
            </w:r>
          </w:p>
          <w:p w:rsidR="00FF7920" w:rsidRDefault="00FF7920" w:rsidP="00FF7920">
            <w:r>
              <w:t>Mathilde Åsebø Olsen</w:t>
            </w:r>
          </w:p>
          <w:p w:rsidR="00FF7920" w:rsidRPr="00FD6D71" w:rsidRDefault="003736BA">
            <w:pPr>
              <w:rPr>
                <w:lang w:val="nn-NO"/>
              </w:rPr>
            </w:pPr>
            <w:r>
              <w:t>Julianne Wellbrock</w:t>
            </w:r>
          </w:p>
        </w:tc>
        <w:tc>
          <w:tcPr>
            <w:tcW w:w="2693" w:type="dxa"/>
          </w:tcPr>
          <w:p w:rsidR="007D316B" w:rsidRDefault="00216311" w:rsidP="008C2D95">
            <w:pPr>
              <w:rPr>
                <w:lang w:val="nn-NO"/>
              </w:rPr>
            </w:pPr>
            <w:r>
              <w:rPr>
                <w:lang w:val="nn-NO"/>
              </w:rPr>
              <w:t xml:space="preserve">Natalie </w:t>
            </w:r>
            <w:proofErr w:type="spellStart"/>
            <w:r>
              <w:rPr>
                <w:lang w:val="nn-NO"/>
              </w:rPr>
              <w:t>Ruus</w:t>
            </w:r>
            <w:proofErr w:type="spellEnd"/>
          </w:p>
          <w:p w:rsidR="00216311" w:rsidRDefault="00216311" w:rsidP="008C2D95">
            <w:pPr>
              <w:rPr>
                <w:lang w:val="nn-NO"/>
              </w:rPr>
            </w:pPr>
            <w:r>
              <w:rPr>
                <w:lang w:val="nn-NO"/>
              </w:rPr>
              <w:t>Susanna Jarness</w:t>
            </w:r>
          </w:p>
          <w:p w:rsidR="00216311" w:rsidRDefault="00216311" w:rsidP="008C2D95">
            <w:pPr>
              <w:rPr>
                <w:lang w:val="nn-NO"/>
              </w:rPr>
            </w:pPr>
            <w:r>
              <w:rPr>
                <w:lang w:val="nn-NO"/>
              </w:rPr>
              <w:t xml:space="preserve">Isabella Bjørndal </w:t>
            </w:r>
            <w:proofErr w:type="spellStart"/>
            <w:r>
              <w:rPr>
                <w:lang w:val="nn-NO"/>
              </w:rPr>
              <w:t>Maassen</w:t>
            </w:r>
            <w:proofErr w:type="spellEnd"/>
          </w:p>
          <w:p w:rsidR="00216311" w:rsidRPr="00FD6D71" w:rsidRDefault="00216311" w:rsidP="008C2D95">
            <w:pPr>
              <w:rPr>
                <w:lang w:val="nn-NO"/>
              </w:rPr>
            </w:pPr>
            <w:r>
              <w:rPr>
                <w:lang w:val="nn-NO"/>
              </w:rPr>
              <w:t>Turid Nyheim</w:t>
            </w:r>
          </w:p>
        </w:tc>
      </w:tr>
    </w:tbl>
    <w:p w:rsidR="00146E81" w:rsidRDefault="00146E81">
      <w:pPr>
        <w:rPr>
          <w:lang w:val="nn-NO"/>
        </w:rPr>
      </w:pPr>
    </w:p>
    <w:p w:rsidR="001A0E35" w:rsidRDefault="001A0E35">
      <w:pPr>
        <w:rPr>
          <w:lang w:val="nn-NO"/>
        </w:rPr>
      </w:pPr>
    </w:p>
    <w:p w:rsidR="001A0E35" w:rsidRPr="00FD6D71" w:rsidRDefault="001A0E35">
      <w:pPr>
        <w:rPr>
          <w:lang w:val="nn-NO"/>
        </w:rPr>
      </w:pPr>
    </w:p>
    <w:sectPr w:rsidR="001A0E35" w:rsidRPr="00FD6D71" w:rsidSect="00146E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81"/>
    <w:rsid w:val="000309D3"/>
    <w:rsid w:val="00092C1F"/>
    <w:rsid w:val="00146E81"/>
    <w:rsid w:val="00147C97"/>
    <w:rsid w:val="00150744"/>
    <w:rsid w:val="001872DE"/>
    <w:rsid w:val="00194F7A"/>
    <w:rsid w:val="001A0E35"/>
    <w:rsid w:val="001F5993"/>
    <w:rsid w:val="00216311"/>
    <w:rsid w:val="003336B5"/>
    <w:rsid w:val="003736BA"/>
    <w:rsid w:val="00532A74"/>
    <w:rsid w:val="006A5B68"/>
    <w:rsid w:val="00766D35"/>
    <w:rsid w:val="00770C66"/>
    <w:rsid w:val="007D316B"/>
    <w:rsid w:val="007F06E1"/>
    <w:rsid w:val="008C2D95"/>
    <w:rsid w:val="008F7BCC"/>
    <w:rsid w:val="009D0140"/>
    <w:rsid w:val="00AB43E9"/>
    <w:rsid w:val="00C16E8D"/>
    <w:rsid w:val="00C179A4"/>
    <w:rsid w:val="00C17B5B"/>
    <w:rsid w:val="00C9302C"/>
    <w:rsid w:val="00D05763"/>
    <w:rsid w:val="00D13D0B"/>
    <w:rsid w:val="00D9500E"/>
    <w:rsid w:val="00D96F14"/>
    <w:rsid w:val="00DA7B54"/>
    <w:rsid w:val="00DE656B"/>
    <w:rsid w:val="00E8606B"/>
    <w:rsid w:val="00EA1762"/>
    <w:rsid w:val="00EC40F2"/>
    <w:rsid w:val="00EF5697"/>
    <w:rsid w:val="00F251DF"/>
    <w:rsid w:val="00F56067"/>
    <w:rsid w:val="00FB1DB8"/>
    <w:rsid w:val="00FD6D71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1D67"/>
  <w15:chartTrackingRefBased/>
  <w15:docId w15:val="{E68D63F3-B54C-4A33-B8B8-9CD4A912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4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E6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6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28BECD6F</Template>
  <TotalTime>312</TotalTime>
  <Pages>1</Pages>
  <Words>240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Marit Fosse Dahle</dc:creator>
  <cp:keywords/>
  <dc:description/>
  <cp:lastModifiedBy>Anne Marit Fosse Dahle</cp:lastModifiedBy>
  <cp:revision>18</cp:revision>
  <cp:lastPrinted>2018-11-01T08:42:00Z</cp:lastPrinted>
  <dcterms:created xsi:type="dcterms:W3CDTF">2018-10-24T09:34:00Z</dcterms:created>
  <dcterms:modified xsi:type="dcterms:W3CDTF">2018-11-06T13:42:00Z</dcterms:modified>
</cp:coreProperties>
</file>