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3260"/>
        <w:gridCol w:w="2693"/>
        <w:gridCol w:w="2977"/>
      </w:tblGrid>
      <w:tr w:rsidR="00433058" w:rsidTr="008C51E7">
        <w:trPr>
          <w:trHeight w:val="283"/>
        </w:trPr>
        <w:tc>
          <w:tcPr>
            <w:tcW w:w="5671" w:type="dxa"/>
            <w:gridSpan w:val="2"/>
          </w:tcPr>
          <w:p w:rsidR="00433058" w:rsidRPr="00400354" w:rsidRDefault="001B11AA">
            <w:pPr>
              <w:rPr>
                <w:rFonts w:cstheme="minorHAnsi"/>
              </w:rPr>
            </w:pPr>
            <w:r>
              <w:rPr>
                <w:rFonts w:cstheme="minorHAnsi"/>
              </w:rPr>
              <w:t>Lørdag 7</w:t>
            </w:r>
            <w:r w:rsidR="00433058" w:rsidRPr="00400354">
              <w:rPr>
                <w:rFonts w:cstheme="minorHAnsi"/>
              </w:rPr>
              <w:t>.september</w:t>
            </w:r>
          </w:p>
        </w:tc>
        <w:tc>
          <w:tcPr>
            <w:tcW w:w="3260" w:type="dxa"/>
          </w:tcPr>
          <w:p w:rsidR="00433058" w:rsidRPr="00400354" w:rsidRDefault="001B11AA">
            <w:pPr>
              <w:rPr>
                <w:rFonts w:cstheme="minorHAnsi"/>
              </w:rPr>
            </w:pPr>
            <w:r>
              <w:rPr>
                <w:rFonts w:cstheme="minorHAnsi"/>
              </w:rPr>
              <w:t>Søndag 8</w:t>
            </w:r>
            <w:r w:rsidR="00433058" w:rsidRPr="00400354">
              <w:rPr>
                <w:rFonts w:cstheme="minorHAnsi"/>
              </w:rPr>
              <w:t>.september</w:t>
            </w:r>
          </w:p>
        </w:tc>
        <w:tc>
          <w:tcPr>
            <w:tcW w:w="5670" w:type="dxa"/>
            <w:gridSpan w:val="2"/>
          </w:tcPr>
          <w:p w:rsidR="00433058" w:rsidRPr="00400354" w:rsidRDefault="001B11AA">
            <w:pPr>
              <w:rPr>
                <w:rFonts w:cstheme="minorHAnsi"/>
              </w:rPr>
            </w:pPr>
            <w:r>
              <w:rPr>
                <w:rFonts w:cstheme="minorHAnsi"/>
              </w:rPr>
              <w:t>Lørdag 14</w:t>
            </w:r>
            <w:r w:rsidR="00433058" w:rsidRPr="00400354">
              <w:rPr>
                <w:rFonts w:cstheme="minorHAnsi"/>
              </w:rPr>
              <w:t xml:space="preserve">.september </w:t>
            </w:r>
          </w:p>
        </w:tc>
      </w:tr>
      <w:tr w:rsidR="00433058" w:rsidRPr="007961AF" w:rsidTr="008C51E7">
        <w:trPr>
          <w:trHeight w:val="4512"/>
        </w:trPr>
        <w:tc>
          <w:tcPr>
            <w:tcW w:w="2694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433058" w:rsidRPr="00400354" w:rsidRDefault="00433058">
            <w:pPr>
              <w:rPr>
                <w:rFonts w:cstheme="minorHAnsi"/>
                <w:u w:val="single"/>
              </w:rPr>
            </w:pPr>
          </w:p>
          <w:p w:rsidR="00251433" w:rsidRDefault="00B35095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Hanne </w:t>
            </w:r>
            <w:proofErr w:type="spellStart"/>
            <w:r>
              <w:rPr>
                <w:rFonts w:cstheme="minorHAnsi"/>
                <w:lang w:val="nn-NO"/>
              </w:rPr>
              <w:t>Skibenes</w:t>
            </w:r>
            <w:proofErr w:type="spellEnd"/>
          </w:p>
          <w:p w:rsidR="00B35095" w:rsidRDefault="00B35095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Sanne Wellbrock Meland</w:t>
            </w:r>
          </w:p>
          <w:p w:rsidR="00B35095" w:rsidRDefault="00B35095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Natalie </w:t>
            </w:r>
            <w:proofErr w:type="spellStart"/>
            <w:r>
              <w:rPr>
                <w:rFonts w:cstheme="minorHAnsi"/>
                <w:lang w:val="nn-NO"/>
              </w:rPr>
              <w:t>Ruus</w:t>
            </w:r>
            <w:proofErr w:type="spellEnd"/>
          </w:p>
          <w:p w:rsidR="00464AC0" w:rsidRDefault="00464AC0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Dina </w:t>
            </w:r>
            <w:proofErr w:type="spellStart"/>
            <w:r>
              <w:rPr>
                <w:rFonts w:cstheme="minorHAnsi"/>
                <w:lang w:val="nn-NO"/>
              </w:rPr>
              <w:t>Peiffer</w:t>
            </w:r>
            <w:proofErr w:type="spellEnd"/>
            <w:r>
              <w:rPr>
                <w:rFonts w:cstheme="minorHAnsi"/>
                <w:lang w:val="nn-NO"/>
              </w:rPr>
              <w:t xml:space="preserve"> Østensen</w:t>
            </w:r>
          </w:p>
          <w:p w:rsidR="006254AA" w:rsidRDefault="006254AA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Caroline </w:t>
            </w:r>
            <w:proofErr w:type="spellStart"/>
            <w:r>
              <w:rPr>
                <w:rFonts w:cstheme="minorHAnsi"/>
                <w:lang w:val="nn-NO"/>
              </w:rPr>
              <w:t>Sapan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lang w:val="nn-NO"/>
              </w:rPr>
              <w:t>Wallem</w:t>
            </w:r>
            <w:proofErr w:type="spellEnd"/>
          </w:p>
          <w:p w:rsidR="003624A3" w:rsidRDefault="003624A3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Helene Austrheim</w:t>
            </w:r>
          </w:p>
          <w:p w:rsidR="00C67F82" w:rsidRDefault="00C67F82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Ida Sofie Gullaksen Myhr</w:t>
            </w:r>
          </w:p>
          <w:p w:rsidR="004F49E4" w:rsidRDefault="004F49E4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Mathilde Åsebø Olsen</w:t>
            </w:r>
          </w:p>
          <w:p w:rsidR="00C078D9" w:rsidRDefault="00C078D9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Mariell Gaustad Hindenes</w:t>
            </w:r>
          </w:p>
          <w:p w:rsidR="00F82698" w:rsidRDefault="00F82698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Kristian Henriksen</w:t>
            </w:r>
          </w:p>
          <w:p w:rsidR="00E34356" w:rsidRDefault="00E34356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Robin Steinsland Brakstad</w:t>
            </w:r>
          </w:p>
          <w:p w:rsidR="00455785" w:rsidRDefault="00E34356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Arin Engedal Baug</w:t>
            </w:r>
          </w:p>
          <w:p w:rsidR="00AF4C0C" w:rsidRPr="0077555E" w:rsidRDefault="00AF4C0C" w:rsidP="00AF4C0C">
            <w:pPr>
              <w:rPr>
                <w:rFonts w:cstheme="minorHAnsi"/>
                <w:lang w:val="nn-NO"/>
              </w:rPr>
            </w:pPr>
            <w:r w:rsidRPr="0077555E">
              <w:rPr>
                <w:rFonts w:cstheme="minorHAnsi"/>
                <w:lang w:val="nn-NO"/>
              </w:rPr>
              <w:t xml:space="preserve">Mats Hellen </w:t>
            </w:r>
            <w:proofErr w:type="spellStart"/>
            <w:r w:rsidRPr="0077555E">
              <w:rPr>
                <w:rFonts w:cstheme="minorHAnsi"/>
                <w:lang w:val="nn-NO"/>
              </w:rPr>
              <w:t>Kårbø</w:t>
            </w:r>
            <w:proofErr w:type="spellEnd"/>
          </w:p>
          <w:p w:rsidR="00E34356" w:rsidRDefault="00094959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Bjørn Ian Sagstad</w:t>
            </w:r>
          </w:p>
          <w:p w:rsidR="00AC6EB2" w:rsidRPr="00660F63" w:rsidRDefault="00AC6EB2" w:rsidP="000F024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Vilde Larsen Gabrielsen</w:t>
            </w:r>
          </w:p>
        </w:tc>
        <w:tc>
          <w:tcPr>
            <w:tcW w:w="2977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13.00:</w:t>
            </w:r>
          </w:p>
          <w:p w:rsidR="00126EA1" w:rsidRPr="00400354" w:rsidRDefault="00126EA1">
            <w:pPr>
              <w:rPr>
                <w:rFonts w:cstheme="minorHAnsi"/>
                <w:u w:val="single"/>
              </w:rPr>
            </w:pPr>
          </w:p>
          <w:p w:rsidR="002B397A" w:rsidRPr="0077555E" w:rsidRDefault="005A4C68" w:rsidP="00456A92">
            <w:pPr>
              <w:rPr>
                <w:rFonts w:cstheme="minorHAnsi"/>
                <w:lang w:val="nn-NO"/>
              </w:rPr>
            </w:pPr>
            <w:r w:rsidRPr="0077555E">
              <w:rPr>
                <w:rFonts w:cstheme="minorHAnsi"/>
                <w:lang w:val="nn-NO"/>
              </w:rPr>
              <w:t>Elias Walde Odland</w:t>
            </w:r>
          </w:p>
          <w:p w:rsidR="00E34356" w:rsidRPr="0077555E" w:rsidRDefault="00E34356" w:rsidP="00456A92">
            <w:pPr>
              <w:rPr>
                <w:rFonts w:cstheme="minorHAnsi"/>
                <w:lang w:val="nn-NO"/>
              </w:rPr>
            </w:pPr>
            <w:r w:rsidRPr="0077555E">
              <w:rPr>
                <w:rFonts w:cstheme="minorHAnsi"/>
                <w:lang w:val="nn-NO"/>
              </w:rPr>
              <w:t>Elise Walde Odland</w:t>
            </w:r>
          </w:p>
          <w:p w:rsidR="00957402" w:rsidRDefault="00957402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Jakob Eikeland</w:t>
            </w:r>
          </w:p>
          <w:p w:rsidR="00957402" w:rsidRDefault="00F91464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Joachim</w:t>
            </w:r>
            <w:r w:rsidR="00957402">
              <w:rPr>
                <w:rFonts w:cstheme="minorHAnsi"/>
                <w:lang w:val="nn-NO"/>
              </w:rPr>
              <w:t xml:space="preserve"> Sagstad</w:t>
            </w:r>
          </w:p>
          <w:p w:rsidR="003107C4" w:rsidRDefault="003107C4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Nathalie </w:t>
            </w:r>
            <w:proofErr w:type="spellStart"/>
            <w:r>
              <w:rPr>
                <w:rFonts w:cstheme="minorHAnsi"/>
                <w:lang w:val="nn-NO"/>
              </w:rPr>
              <w:t>Hopsdal</w:t>
            </w:r>
            <w:proofErr w:type="spellEnd"/>
            <w:r>
              <w:rPr>
                <w:rFonts w:cstheme="minorHAnsi"/>
                <w:lang w:val="nn-NO"/>
              </w:rPr>
              <w:t xml:space="preserve"> Kristoffersen</w:t>
            </w:r>
          </w:p>
          <w:p w:rsidR="003107C4" w:rsidRDefault="003107C4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Bettina Tungodden Tvedt</w:t>
            </w:r>
          </w:p>
          <w:p w:rsidR="007C5585" w:rsidRDefault="007C5585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Simon </w:t>
            </w:r>
            <w:proofErr w:type="spellStart"/>
            <w:r>
              <w:rPr>
                <w:rFonts w:cstheme="minorHAnsi"/>
                <w:lang w:val="nn-NO"/>
              </w:rPr>
              <w:t>Vågstøl</w:t>
            </w:r>
            <w:proofErr w:type="spellEnd"/>
          </w:p>
          <w:p w:rsidR="007C5585" w:rsidRDefault="007C5585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Mathea Sæle</w:t>
            </w:r>
          </w:p>
          <w:p w:rsidR="00AF4C0C" w:rsidRDefault="00AF4C0C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Sondre Brekke Foss</w:t>
            </w:r>
          </w:p>
          <w:p w:rsidR="004B407C" w:rsidRDefault="004B407C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Kristian Dahle</w:t>
            </w:r>
          </w:p>
          <w:p w:rsidR="008C51E7" w:rsidRDefault="008C51E7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Emma Lervik Skarpenes</w:t>
            </w:r>
          </w:p>
          <w:p w:rsidR="002A4C76" w:rsidRDefault="002A4C76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Helene Langeland</w:t>
            </w:r>
          </w:p>
          <w:p w:rsidR="002A4C76" w:rsidRDefault="002A4C76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Turid Nyheim</w:t>
            </w:r>
          </w:p>
          <w:p w:rsidR="00094959" w:rsidRDefault="00094959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Audun Ulvedal Abrahamsen</w:t>
            </w:r>
          </w:p>
          <w:p w:rsidR="00094959" w:rsidRPr="00094959" w:rsidRDefault="00094959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Torstein Askeland</w:t>
            </w:r>
          </w:p>
        </w:tc>
        <w:tc>
          <w:tcPr>
            <w:tcW w:w="3260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7875D9" w:rsidRPr="00400354" w:rsidRDefault="007875D9">
            <w:pPr>
              <w:rPr>
                <w:rFonts w:cstheme="minorHAnsi"/>
                <w:u w:val="single"/>
              </w:rPr>
            </w:pPr>
          </w:p>
          <w:p w:rsidR="00456A92" w:rsidRPr="00400354" w:rsidRDefault="001B11AA" w:rsidP="00456A92">
            <w:pPr>
              <w:rPr>
                <w:rFonts w:cstheme="minorHAnsi"/>
              </w:rPr>
            </w:pPr>
            <w:r>
              <w:rPr>
                <w:rFonts w:cstheme="minorHAnsi"/>
              </w:rPr>
              <w:t>Oda Hægland Kaland</w:t>
            </w:r>
          </w:p>
          <w:p w:rsidR="00470F50" w:rsidRDefault="00A138D1" w:rsidP="00F84784">
            <w:pPr>
              <w:rPr>
                <w:rFonts w:cstheme="minorHAnsi"/>
              </w:rPr>
            </w:pPr>
            <w:r>
              <w:rPr>
                <w:rFonts w:cstheme="minorHAnsi"/>
              </w:rPr>
              <w:t>Simen Meijers Namtvedt</w:t>
            </w:r>
          </w:p>
          <w:p w:rsidR="004F49E4" w:rsidRDefault="004F49E4" w:rsidP="00F847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Kristiane Andrea Stendal </w:t>
            </w:r>
            <w:proofErr w:type="spellStart"/>
            <w:r>
              <w:rPr>
                <w:rFonts w:cstheme="minorHAnsi"/>
              </w:rPr>
              <w:t>Sjurseth</w:t>
            </w:r>
            <w:proofErr w:type="spellEnd"/>
          </w:p>
          <w:p w:rsidR="00250104" w:rsidRDefault="00250104" w:rsidP="00F84784">
            <w:pPr>
              <w:rPr>
                <w:rFonts w:cstheme="minorHAnsi"/>
              </w:rPr>
            </w:pPr>
            <w:r>
              <w:rPr>
                <w:rFonts w:cstheme="minorHAnsi"/>
              </w:rPr>
              <w:t>Stine Marie Skår Johansen</w:t>
            </w:r>
          </w:p>
          <w:p w:rsidR="007C5585" w:rsidRDefault="007C5585" w:rsidP="00F84784">
            <w:pPr>
              <w:rPr>
                <w:rFonts w:cstheme="minorHAnsi"/>
              </w:rPr>
            </w:pPr>
            <w:r>
              <w:rPr>
                <w:rFonts w:cstheme="minorHAnsi"/>
              </w:rPr>
              <w:t>Heidi Storsæt</w:t>
            </w:r>
          </w:p>
          <w:p w:rsidR="008C51E7" w:rsidRPr="00400354" w:rsidRDefault="008C51E7" w:rsidP="00F84784">
            <w:pPr>
              <w:rPr>
                <w:rFonts w:cstheme="minorHAnsi"/>
              </w:rPr>
            </w:pPr>
            <w:r>
              <w:rPr>
                <w:rFonts w:cstheme="minorHAnsi"/>
              </w:rPr>
              <w:t>Jonas Sævareid Nordtveit</w:t>
            </w:r>
          </w:p>
        </w:tc>
        <w:tc>
          <w:tcPr>
            <w:tcW w:w="2693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544A14" w:rsidRPr="00400354" w:rsidRDefault="00544A14">
            <w:pPr>
              <w:rPr>
                <w:rFonts w:cstheme="minorHAnsi"/>
              </w:rPr>
            </w:pPr>
          </w:p>
          <w:p w:rsidR="00F84784" w:rsidRDefault="00B35095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Marte </w:t>
            </w:r>
            <w:proofErr w:type="spellStart"/>
            <w:r>
              <w:rPr>
                <w:rFonts w:cstheme="minorHAnsi"/>
                <w:lang w:val="nn-NO"/>
              </w:rPr>
              <w:t>Kojan</w:t>
            </w:r>
            <w:proofErr w:type="spellEnd"/>
            <w:r>
              <w:rPr>
                <w:rFonts w:cstheme="minorHAnsi"/>
                <w:lang w:val="nn-NO"/>
              </w:rPr>
              <w:t xml:space="preserve"> Karlsen</w:t>
            </w:r>
          </w:p>
          <w:p w:rsidR="00B35095" w:rsidRDefault="00B35095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Ariel Sagstad Vange</w:t>
            </w:r>
          </w:p>
          <w:p w:rsidR="00A138D1" w:rsidRDefault="00A138D1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Mathias Bjørge Gaustad</w:t>
            </w:r>
          </w:p>
          <w:p w:rsidR="004006AC" w:rsidRDefault="004006AC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Susanna Jarness</w:t>
            </w:r>
          </w:p>
          <w:p w:rsidR="00955448" w:rsidRDefault="00955448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Sigrid Aalen Jacobsen</w:t>
            </w:r>
          </w:p>
          <w:p w:rsidR="00C078D9" w:rsidRDefault="00C078D9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Isabella Bjørndal </w:t>
            </w:r>
            <w:proofErr w:type="spellStart"/>
            <w:r>
              <w:rPr>
                <w:rFonts w:cstheme="minorHAnsi"/>
                <w:lang w:val="nn-NO"/>
              </w:rPr>
              <w:t>Maassen</w:t>
            </w:r>
            <w:proofErr w:type="spellEnd"/>
          </w:p>
          <w:p w:rsidR="003C5EB2" w:rsidRDefault="003C5EB2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Andreas Langeland Hernar </w:t>
            </w:r>
          </w:p>
          <w:p w:rsidR="003C5EB2" w:rsidRDefault="003C5EB2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Per Morten Ones Dale</w:t>
            </w:r>
          </w:p>
          <w:p w:rsidR="005A4C68" w:rsidRPr="0077555E" w:rsidRDefault="005A4C68" w:rsidP="007961AF">
            <w:pPr>
              <w:rPr>
                <w:rFonts w:cstheme="minorHAnsi"/>
                <w:lang w:val="nn-NO"/>
              </w:rPr>
            </w:pPr>
            <w:r w:rsidRPr="0077555E">
              <w:rPr>
                <w:rFonts w:cstheme="minorHAnsi"/>
                <w:lang w:val="nn-NO"/>
              </w:rPr>
              <w:t>Mats Stormark Ebbesvik</w:t>
            </w:r>
          </w:p>
          <w:p w:rsidR="00784FEB" w:rsidRDefault="00784FEB" w:rsidP="00784FE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Fabian Åsebø </w:t>
            </w:r>
            <w:proofErr w:type="spellStart"/>
            <w:r>
              <w:rPr>
                <w:rFonts w:cstheme="minorHAnsi"/>
                <w:lang w:val="nn-NO"/>
              </w:rPr>
              <w:t>Olsvoll</w:t>
            </w:r>
            <w:proofErr w:type="spellEnd"/>
          </w:p>
          <w:p w:rsidR="00E34356" w:rsidRDefault="00784FEB" w:rsidP="00784FE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Lars Rune Brundtland Eide</w:t>
            </w:r>
          </w:p>
          <w:p w:rsidR="00001010" w:rsidRDefault="00001010" w:rsidP="00001010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Samuel Steinhovden</w:t>
            </w:r>
          </w:p>
          <w:p w:rsidR="00940C3D" w:rsidRDefault="00940C3D" w:rsidP="00940C3D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Vebjørn Bø Dalstø</w:t>
            </w:r>
          </w:p>
          <w:p w:rsidR="00001010" w:rsidRPr="0089147A" w:rsidRDefault="00001010" w:rsidP="00784FEB">
            <w:pPr>
              <w:rPr>
                <w:rFonts w:cstheme="minorHAnsi"/>
                <w:lang w:val="nn-NO"/>
              </w:rPr>
            </w:pPr>
          </w:p>
        </w:tc>
        <w:tc>
          <w:tcPr>
            <w:tcW w:w="2977" w:type="dxa"/>
          </w:tcPr>
          <w:p w:rsidR="00433058" w:rsidRPr="000772E1" w:rsidRDefault="00433058">
            <w:pPr>
              <w:rPr>
                <w:rFonts w:cstheme="minorHAnsi"/>
                <w:u w:val="single"/>
                <w:lang w:val="nn-NO"/>
              </w:rPr>
            </w:pPr>
            <w:r w:rsidRPr="000772E1">
              <w:rPr>
                <w:rFonts w:cstheme="minorHAnsi"/>
                <w:u w:val="single"/>
                <w:lang w:val="nn-NO"/>
              </w:rPr>
              <w:t>Kl. 13.00:</w:t>
            </w:r>
          </w:p>
          <w:p w:rsidR="00FA576B" w:rsidRPr="000772E1" w:rsidRDefault="00FA576B">
            <w:pPr>
              <w:rPr>
                <w:rFonts w:cstheme="minorHAnsi"/>
                <w:u w:val="single"/>
                <w:lang w:val="nn-NO"/>
              </w:rPr>
            </w:pPr>
          </w:p>
          <w:p w:rsidR="00F84784" w:rsidRDefault="00E34356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Sondre </w:t>
            </w:r>
            <w:proofErr w:type="spellStart"/>
            <w:r>
              <w:rPr>
                <w:rFonts w:cstheme="minorHAnsi"/>
                <w:lang w:val="nn-NO"/>
              </w:rPr>
              <w:t>Gjærsøe</w:t>
            </w:r>
            <w:proofErr w:type="spellEnd"/>
            <w:r>
              <w:rPr>
                <w:rFonts w:cstheme="minorHAnsi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lang w:val="nn-NO"/>
              </w:rPr>
              <w:t>Lædre</w:t>
            </w:r>
            <w:proofErr w:type="spellEnd"/>
          </w:p>
          <w:p w:rsidR="007C5585" w:rsidRDefault="007C5585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Martin Berg-Johansen</w:t>
            </w:r>
          </w:p>
          <w:p w:rsidR="007C5585" w:rsidRDefault="007C5585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Alma Stavnes</w:t>
            </w:r>
          </w:p>
          <w:p w:rsidR="00AF4C0C" w:rsidRDefault="00AF4C0C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Thea Mørch Fosse</w:t>
            </w:r>
          </w:p>
          <w:p w:rsidR="008C51E7" w:rsidRDefault="008C51E7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Oliver Andrè </w:t>
            </w:r>
            <w:proofErr w:type="spellStart"/>
            <w:r>
              <w:rPr>
                <w:rFonts w:cstheme="minorHAnsi"/>
                <w:lang w:val="nn-NO"/>
              </w:rPr>
              <w:t>Selland-Dalseide</w:t>
            </w:r>
            <w:proofErr w:type="spellEnd"/>
          </w:p>
          <w:p w:rsidR="0033066C" w:rsidRDefault="0033066C" w:rsidP="007961AF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Marius Hammer Sylta</w:t>
            </w:r>
          </w:p>
          <w:p w:rsidR="00094959" w:rsidRDefault="00094959" w:rsidP="007961AF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Nilla</w:t>
            </w:r>
            <w:proofErr w:type="spellEnd"/>
            <w:r>
              <w:rPr>
                <w:rFonts w:cstheme="minorHAnsi"/>
                <w:lang w:val="nn-NO"/>
              </w:rPr>
              <w:t xml:space="preserve"> Maria Grasdal Lampa </w:t>
            </w:r>
          </w:p>
          <w:p w:rsidR="00784FEB" w:rsidRDefault="00784FEB" w:rsidP="00784FE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Benedicte Emilie Grønning</w:t>
            </w:r>
          </w:p>
          <w:p w:rsidR="00784FEB" w:rsidRDefault="00784FEB" w:rsidP="00784FEB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Andrea Fardal Gravelsæter</w:t>
            </w:r>
          </w:p>
          <w:p w:rsidR="00001010" w:rsidRDefault="00001010" w:rsidP="00001010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Julianne Wellbrock</w:t>
            </w:r>
          </w:p>
          <w:p w:rsidR="00784FEB" w:rsidRPr="009A12E0" w:rsidRDefault="00AC6EB2" w:rsidP="00784FEB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Othilia</w:t>
            </w:r>
            <w:proofErr w:type="spellEnd"/>
            <w:r>
              <w:rPr>
                <w:rFonts w:cstheme="minorHAnsi"/>
                <w:lang w:val="nn-NO"/>
              </w:rPr>
              <w:t xml:space="preserve"> Celine Blom</w:t>
            </w:r>
            <w:bookmarkStart w:id="0" w:name="_GoBack"/>
            <w:bookmarkEnd w:id="0"/>
          </w:p>
        </w:tc>
      </w:tr>
    </w:tbl>
    <w:p w:rsidR="00191361" w:rsidRPr="00251433" w:rsidRDefault="00191361">
      <w:pPr>
        <w:rPr>
          <w:lang w:val="nn-NO"/>
        </w:rPr>
      </w:pPr>
    </w:p>
    <w:sectPr w:rsidR="00191361" w:rsidRPr="00251433" w:rsidSect="004330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C4" w:rsidRDefault="003107C4" w:rsidP="00433058">
      <w:pPr>
        <w:spacing w:after="0" w:line="240" w:lineRule="auto"/>
      </w:pPr>
      <w:r>
        <w:separator/>
      </w:r>
    </w:p>
  </w:endnote>
  <w:endnote w:type="continuationSeparator" w:id="0">
    <w:p w:rsidR="003107C4" w:rsidRDefault="003107C4" w:rsidP="004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C4" w:rsidRDefault="003107C4" w:rsidP="00433058">
      <w:pPr>
        <w:spacing w:after="0" w:line="240" w:lineRule="auto"/>
      </w:pPr>
      <w:r>
        <w:separator/>
      </w:r>
    </w:p>
  </w:footnote>
  <w:footnote w:type="continuationSeparator" w:id="0">
    <w:p w:rsidR="003107C4" w:rsidRDefault="003107C4" w:rsidP="0043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4" w:rsidRDefault="003107C4" w:rsidP="00433058">
    <w:pPr>
      <w:pStyle w:val="Overskrift1"/>
      <w:jc w:val="center"/>
    </w:pPr>
    <w:proofErr w:type="spellStart"/>
    <w:r>
      <w:t>Konfirmasjonsdatoar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8"/>
    <w:rsid w:val="00001010"/>
    <w:rsid w:val="00012515"/>
    <w:rsid w:val="000540B5"/>
    <w:rsid w:val="000772E1"/>
    <w:rsid w:val="00094959"/>
    <w:rsid w:val="000B0330"/>
    <w:rsid w:val="000E389F"/>
    <w:rsid w:val="000F0242"/>
    <w:rsid w:val="00126EA1"/>
    <w:rsid w:val="001660AC"/>
    <w:rsid w:val="00190F6C"/>
    <w:rsid w:val="00191361"/>
    <w:rsid w:val="001B11AA"/>
    <w:rsid w:val="001F4838"/>
    <w:rsid w:val="00200D6E"/>
    <w:rsid w:val="00231E4A"/>
    <w:rsid w:val="00250104"/>
    <w:rsid w:val="00251433"/>
    <w:rsid w:val="002A4C76"/>
    <w:rsid w:val="002B397A"/>
    <w:rsid w:val="003107C4"/>
    <w:rsid w:val="00310A4F"/>
    <w:rsid w:val="0033066C"/>
    <w:rsid w:val="003624A3"/>
    <w:rsid w:val="003C5EB2"/>
    <w:rsid w:val="003E7637"/>
    <w:rsid w:val="00400354"/>
    <w:rsid w:val="004006AC"/>
    <w:rsid w:val="00406A03"/>
    <w:rsid w:val="00433058"/>
    <w:rsid w:val="00455785"/>
    <w:rsid w:val="00456A92"/>
    <w:rsid w:val="00464AC0"/>
    <w:rsid w:val="004677D1"/>
    <w:rsid w:val="00470F50"/>
    <w:rsid w:val="004B407C"/>
    <w:rsid w:val="004B4DE2"/>
    <w:rsid w:val="004E3C5A"/>
    <w:rsid w:val="004F49E4"/>
    <w:rsid w:val="0052275A"/>
    <w:rsid w:val="00544A14"/>
    <w:rsid w:val="00563F8D"/>
    <w:rsid w:val="00572016"/>
    <w:rsid w:val="0057587D"/>
    <w:rsid w:val="005A4C68"/>
    <w:rsid w:val="005B1780"/>
    <w:rsid w:val="006254AA"/>
    <w:rsid w:val="00641BA3"/>
    <w:rsid w:val="00643AF8"/>
    <w:rsid w:val="00660F63"/>
    <w:rsid w:val="00673921"/>
    <w:rsid w:val="006A517A"/>
    <w:rsid w:val="006C17F6"/>
    <w:rsid w:val="00756395"/>
    <w:rsid w:val="0077158D"/>
    <w:rsid w:val="0077555E"/>
    <w:rsid w:val="00784FEB"/>
    <w:rsid w:val="007875D9"/>
    <w:rsid w:val="007961AF"/>
    <w:rsid w:val="007C5585"/>
    <w:rsid w:val="00813556"/>
    <w:rsid w:val="008708B2"/>
    <w:rsid w:val="0089147A"/>
    <w:rsid w:val="008A014B"/>
    <w:rsid w:val="008C51E7"/>
    <w:rsid w:val="008F3E7F"/>
    <w:rsid w:val="008F6028"/>
    <w:rsid w:val="009043B0"/>
    <w:rsid w:val="00940C3D"/>
    <w:rsid w:val="00955448"/>
    <w:rsid w:val="00957402"/>
    <w:rsid w:val="009A12E0"/>
    <w:rsid w:val="00A138D1"/>
    <w:rsid w:val="00A24366"/>
    <w:rsid w:val="00A8383F"/>
    <w:rsid w:val="00A840D6"/>
    <w:rsid w:val="00AB3B55"/>
    <w:rsid w:val="00AB5AA4"/>
    <w:rsid w:val="00AC6EB2"/>
    <w:rsid w:val="00AF4C0C"/>
    <w:rsid w:val="00B35095"/>
    <w:rsid w:val="00B736E3"/>
    <w:rsid w:val="00C078D9"/>
    <w:rsid w:val="00C5343A"/>
    <w:rsid w:val="00C67F82"/>
    <w:rsid w:val="00C76C22"/>
    <w:rsid w:val="00CD13F8"/>
    <w:rsid w:val="00D5737C"/>
    <w:rsid w:val="00DC5B55"/>
    <w:rsid w:val="00E15DD7"/>
    <w:rsid w:val="00E34356"/>
    <w:rsid w:val="00E8486F"/>
    <w:rsid w:val="00E93057"/>
    <w:rsid w:val="00F16129"/>
    <w:rsid w:val="00F412DA"/>
    <w:rsid w:val="00F82698"/>
    <w:rsid w:val="00F84784"/>
    <w:rsid w:val="00F91464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013"/>
  <w15:chartTrackingRefBased/>
  <w15:docId w15:val="{8F7BB023-C1CE-4A03-A8E2-6635E1B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058"/>
  </w:style>
  <w:style w:type="paragraph" w:styleId="Bunntekst">
    <w:name w:val="footer"/>
    <w:basedOn w:val="Normal"/>
    <w:link w:val="Bunn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058"/>
  </w:style>
  <w:style w:type="character" w:customStyle="1" w:styleId="Overskrift1Tegn">
    <w:name w:val="Overskrift 1 Tegn"/>
    <w:basedOn w:val="Standardskriftforavsnitt"/>
    <w:link w:val="Overskrift1"/>
    <w:uiPriority w:val="9"/>
    <w:rsid w:val="00433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BE65A2D7</Template>
  <TotalTime>180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39</cp:revision>
  <dcterms:created xsi:type="dcterms:W3CDTF">2018-09-17T08:35:00Z</dcterms:created>
  <dcterms:modified xsi:type="dcterms:W3CDTF">2018-11-07T08:04:00Z</dcterms:modified>
</cp:coreProperties>
</file>