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DC7" w:rsidR="00E1751B" w:rsidP="00E1751B" w:rsidRDefault="000566B9" w14:paraId="2F39A4B1" w14:textId="6929AF60">
      <w:pPr>
        <w:pStyle w:val="Overskrif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272DC7" w:rsidR="00E1751B">
        <w:rPr>
          <w:rFonts w:cs="Arial"/>
          <w:sz w:val="24"/>
          <w:szCs w:val="24"/>
        </w:rPr>
        <w:t>øte</w:t>
      </w:r>
      <w:r>
        <w:rPr>
          <w:rFonts w:cs="Arial"/>
          <w:sz w:val="24"/>
          <w:szCs w:val="24"/>
        </w:rPr>
        <w:t>bok</w:t>
      </w:r>
      <w:r w:rsidR="00BA6226">
        <w:rPr>
          <w:rFonts w:cs="Arial"/>
          <w:sz w:val="24"/>
          <w:szCs w:val="24"/>
        </w:rPr>
        <w:t xml:space="preserve"> for Jeløy menighetsråd</w:t>
      </w:r>
      <w:r w:rsidR="005B30C8">
        <w:rPr>
          <w:rFonts w:cs="Arial"/>
          <w:sz w:val="24"/>
          <w:szCs w:val="24"/>
        </w:rPr>
        <w:t xml:space="preserve"> 14.02.24</w:t>
      </w:r>
    </w:p>
    <w:p w:rsidRPr="00272DC7" w:rsidR="00E1751B" w:rsidP="00E1751B" w:rsidRDefault="00E1751B" w14:paraId="516FE740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5B30C8" w:rsidP="6EB516D6" w:rsidRDefault="005B30C8" w14:paraId="5CD081CA" w14:textId="77777777">
      <w:pPr>
        <w:spacing w:line="220" w:lineRule="atLeast"/>
        <w:rPr>
          <w:rFonts w:ascii="Arial" w:hAnsi="Arial" w:cs="Arial"/>
          <w:sz w:val="24"/>
          <w:szCs w:val="24"/>
        </w:rPr>
      </w:pPr>
      <w:r w:rsidRPr="00A43951">
        <w:rPr>
          <w:rFonts w:ascii="Arial" w:hAnsi="Arial" w:cs="Arial"/>
          <w:b/>
          <w:bCs/>
          <w:sz w:val="24"/>
          <w:szCs w:val="24"/>
        </w:rPr>
        <w:t>Til stede</w:t>
      </w:r>
      <w:r>
        <w:rPr>
          <w:rFonts w:ascii="Arial" w:hAnsi="Arial" w:cs="Arial"/>
          <w:sz w:val="24"/>
          <w:szCs w:val="24"/>
        </w:rPr>
        <w:t>:</w:t>
      </w:r>
    </w:p>
    <w:p w:rsidRPr="006F5157" w:rsidR="00E1751B" w:rsidP="6EB516D6" w:rsidRDefault="005A4A43" w14:paraId="27F35A2D" w14:textId="2CB1C56A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Petter Dyhre,</w:t>
      </w:r>
      <w:r w:rsidRPr="006F5157" w:rsidR="00B42F6A">
        <w:rPr>
          <w:rFonts w:ascii="Arial" w:hAnsi="Arial" w:cs="Arial"/>
          <w:sz w:val="24"/>
          <w:szCs w:val="24"/>
        </w:rPr>
        <w:t xml:space="preserve"> Henriette Welten, Marianne Hake, Lindbjørg Moi Joensen, </w:t>
      </w:r>
      <w:r w:rsidRPr="006F5157" w:rsidR="550EEE77">
        <w:rPr>
          <w:rFonts w:ascii="Arial" w:hAnsi="Arial" w:cs="Arial"/>
          <w:sz w:val="24"/>
          <w:szCs w:val="24"/>
        </w:rPr>
        <w:t>Magnus Raab, Tor Espen Ombustvedt, Vigdis W. Vevsta</w:t>
      </w:r>
      <w:r w:rsidRPr="006F5157" w:rsidR="00503F85">
        <w:rPr>
          <w:rFonts w:ascii="Arial" w:hAnsi="Arial" w:cs="Arial"/>
          <w:sz w:val="24"/>
          <w:szCs w:val="24"/>
        </w:rPr>
        <w:t>d, Knut Refsdal</w:t>
      </w:r>
      <w:r w:rsidR="00C2644D">
        <w:rPr>
          <w:rFonts w:ascii="Arial" w:hAnsi="Arial" w:cs="Arial"/>
          <w:sz w:val="24"/>
          <w:szCs w:val="24"/>
        </w:rPr>
        <w:t xml:space="preserve">, </w:t>
      </w:r>
      <w:r w:rsidRPr="006F5157" w:rsidR="00B42F6A">
        <w:rPr>
          <w:rFonts w:ascii="Arial" w:hAnsi="Arial" w:cs="Arial"/>
          <w:sz w:val="24"/>
          <w:szCs w:val="24"/>
        </w:rPr>
        <w:t>Eivor Andresen,</w:t>
      </w:r>
      <w:r w:rsidRPr="006F5157" w:rsidR="5341EB8D">
        <w:rPr>
          <w:rFonts w:ascii="Arial" w:hAnsi="Arial" w:cs="Arial"/>
          <w:sz w:val="24"/>
          <w:szCs w:val="24"/>
        </w:rPr>
        <w:t xml:space="preserve"> </w:t>
      </w:r>
      <w:r w:rsidRPr="006F5157" w:rsidR="3C3DC92E">
        <w:rPr>
          <w:rFonts w:ascii="Arial" w:hAnsi="Arial" w:cs="Arial"/>
          <w:sz w:val="24"/>
          <w:szCs w:val="24"/>
        </w:rPr>
        <w:t>Vigleik Lutnæs, Torger Gillebo, Gunnel Edfeldt, Geertruida Bertijn</w:t>
      </w:r>
      <w:r w:rsidR="00C2644D">
        <w:rPr>
          <w:rFonts w:ascii="Arial" w:hAnsi="Arial" w:cs="Arial"/>
          <w:sz w:val="24"/>
          <w:szCs w:val="24"/>
        </w:rPr>
        <w:t xml:space="preserve"> og</w:t>
      </w:r>
      <w:r w:rsidR="00E33122">
        <w:rPr>
          <w:rFonts w:ascii="Arial" w:hAnsi="Arial" w:cs="Arial"/>
          <w:sz w:val="24"/>
          <w:szCs w:val="24"/>
        </w:rPr>
        <w:t xml:space="preserve"> </w:t>
      </w:r>
      <w:r w:rsidRPr="006F5157" w:rsidR="00C2644D">
        <w:rPr>
          <w:rFonts w:ascii="Arial" w:hAnsi="Arial" w:cs="Arial"/>
          <w:sz w:val="24"/>
          <w:szCs w:val="24"/>
        </w:rPr>
        <w:t>Dorthe Stokstad Sandnes</w:t>
      </w:r>
    </w:p>
    <w:p w:rsidR="00E1751B" w:rsidP="00E1751B" w:rsidRDefault="00E1751B" w14:paraId="3DD72B64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E81AB7" w:rsidP="00E1751B" w:rsidRDefault="00E81AB7" w14:paraId="59EACF71" w14:textId="1E716A2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A43951">
        <w:rPr>
          <w:rFonts w:ascii="Arial" w:hAnsi="Arial" w:cs="Arial"/>
          <w:b/>
          <w:bCs/>
          <w:sz w:val="24"/>
          <w:szCs w:val="24"/>
        </w:rPr>
        <w:t>Forfall</w:t>
      </w:r>
      <w:r w:rsidR="00A43951">
        <w:rPr>
          <w:rFonts w:ascii="Arial" w:hAnsi="Arial" w:cs="Arial"/>
          <w:b/>
          <w:bCs/>
          <w:sz w:val="24"/>
          <w:szCs w:val="24"/>
        </w:rPr>
        <w:t>:</w:t>
      </w:r>
    </w:p>
    <w:p w:rsidRPr="00A43951" w:rsidR="00A43951" w:rsidP="00E1751B" w:rsidRDefault="00A43951" w14:paraId="5682230D" w14:textId="1E1CC5C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Lars-Jørgen Myhrer</w:t>
      </w:r>
      <w:r>
        <w:rPr>
          <w:rFonts w:ascii="Arial" w:hAnsi="Arial" w:cs="Arial"/>
          <w:sz w:val="24"/>
          <w:szCs w:val="24"/>
        </w:rPr>
        <w:t>,</w:t>
      </w:r>
      <w:r w:rsidRPr="00C2644D" w:rsidR="00C2644D">
        <w:rPr>
          <w:rFonts w:ascii="Arial" w:hAnsi="Arial" w:cs="Arial"/>
          <w:sz w:val="24"/>
          <w:szCs w:val="24"/>
        </w:rPr>
        <w:t xml:space="preserve"> </w:t>
      </w:r>
      <w:r w:rsidRPr="006F5157" w:rsidR="00C2644D">
        <w:rPr>
          <w:rFonts w:ascii="Arial" w:hAnsi="Arial" w:cs="Arial"/>
          <w:sz w:val="24"/>
          <w:szCs w:val="24"/>
        </w:rPr>
        <w:t>Inger Marie Bø, Steffen Fjærvik</w:t>
      </w:r>
    </w:p>
    <w:p w:rsidRPr="006F5157" w:rsidR="00E1751B" w:rsidP="00E1751B" w:rsidRDefault="00E1751B" w14:paraId="14673B80" w14:textId="77777777">
      <w:pPr>
        <w:tabs>
          <w:tab w:val="left" w:pos="0"/>
        </w:tabs>
        <w:spacing w:line="220" w:lineRule="atLeast"/>
        <w:rPr>
          <w:rFonts w:ascii="Arial" w:hAnsi="Arial" w:cs="Arial"/>
          <w:sz w:val="24"/>
          <w:szCs w:val="24"/>
        </w:rPr>
      </w:pPr>
    </w:p>
    <w:p w:rsidRPr="006F5157" w:rsidR="00E1751B" w:rsidP="30183812" w:rsidRDefault="00E1751B" w14:paraId="57626B34" w14:textId="5A7A3784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b/>
          <w:bCs/>
          <w:sz w:val="24"/>
          <w:szCs w:val="24"/>
        </w:rPr>
        <w:t>Sak</w:t>
      </w:r>
      <w:r w:rsidRPr="006F5157" w:rsidR="655A1FE7">
        <w:rPr>
          <w:rFonts w:ascii="Arial" w:hAnsi="Arial" w:cs="Arial"/>
          <w:b/>
          <w:bCs/>
          <w:sz w:val="24"/>
          <w:szCs w:val="24"/>
        </w:rPr>
        <w:t>s</w:t>
      </w:r>
      <w:r w:rsidRPr="006F5157">
        <w:rPr>
          <w:rFonts w:ascii="Arial" w:hAnsi="Arial" w:cs="Arial"/>
          <w:b/>
          <w:bCs/>
          <w:sz w:val="24"/>
          <w:szCs w:val="24"/>
        </w:rPr>
        <w:t>liste</w:t>
      </w:r>
    </w:p>
    <w:p w:rsidRPr="006F5157" w:rsidR="30183812" w:rsidP="30183812" w:rsidRDefault="30183812" w14:paraId="00BF8CF8" w14:textId="4CBA0FDA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:rsidRPr="006F5157" w:rsidR="7B8142E7" w:rsidP="30183812" w:rsidRDefault="00662C39" w14:paraId="1C63559B" w14:textId="5C5E0DB7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F5157" w:rsidR="7B8142E7">
        <w:rPr>
          <w:rFonts w:ascii="Arial" w:hAnsi="Arial" w:cs="Arial"/>
          <w:sz w:val="24"/>
          <w:szCs w:val="24"/>
        </w:rPr>
        <w:t>nnkalling</w:t>
      </w:r>
      <w:r w:rsidRPr="006F5157" w:rsidR="2049D3DB">
        <w:rPr>
          <w:rFonts w:ascii="Arial" w:hAnsi="Arial" w:cs="Arial"/>
          <w:sz w:val="24"/>
          <w:szCs w:val="24"/>
        </w:rPr>
        <w:t xml:space="preserve"> og protokoll </w:t>
      </w:r>
      <w:r w:rsidR="0031418B">
        <w:rPr>
          <w:rFonts w:ascii="Arial" w:hAnsi="Arial" w:cs="Arial"/>
          <w:sz w:val="24"/>
          <w:szCs w:val="24"/>
        </w:rPr>
        <w:t>ble godkjent</w:t>
      </w:r>
    </w:p>
    <w:p w:rsidRPr="006F5157" w:rsidR="00B42F6A" w:rsidP="30183812" w:rsidRDefault="00B42F6A" w14:paraId="1130C40A" w14:textId="69FFD075">
      <w:pPr>
        <w:spacing w:line="220" w:lineRule="atLeast"/>
        <w:rPr>
          <w:rFonts w:ascii="Arial" w:hAnsi="Arial" w:cs="Arial"/>
          <w:sz w:val="24"/>
          <w:szCs w:val="24"/>
        </w:rPr>
      </w:pPr>
    </w:p>
    <w:p w:rsidR="002B7626" w:rsidP="6EB516D6" w:rsidRDefault="00A61CE1" w14:paraId="5F20509E" w14:textId="20D6D268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Presentasjon av sognepresten Knut Refsdal</w:t>
      </w:r>
    </w:p>
    <w:p w:rsidR="00D444CF" w:rsidP="6EB516D6" w:rsidRDefault="00D444CF" w14:paraId="3C0E4147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AC6C1C" w:rsidP="6EB516D6" w:rsidRDefault="00AC6C1C" w14:paraId="0F667E0D" w14:textId="2DAC0A27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012/24</w:t>
      </w:r>
      <w:r w:rsidR="002B7626">
        <w:rPr>
          <w:rFonts w:ascii="Arial" w:hAnsi="Arial" w:cs="Arial"/>
          <w:sz w:val="24"/>
          <w:szCs w:val="24"/>
        </w:rPr>
        <w:t xml:space="preserve"> Orientering om planer for kirkebygget</w:t>
      </w:r>
    </w:p>
    <w:p w:rsidRPr="006F5157" w:rsidR="00A724AF" w:rsidP="6EB516D6" w:rsidRDefault="00A724AF" w14:paraId="45B76DD2" w14:textId="25E64EB7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001/24</w:t>
      </w:r>
      <w:r w:rsidRPr="006F5157" w:rsidR="001E4F47">
        <w:rPr>
          <w:rFonts w:ascii="Arial" w:hAnsi="Arial" w:cs="Arial"/>
          <w:sz w:val="24"/>
          <w:szCs w:val="24"/>
        </w:rPr>
        <w:t xml:space="preserve"> Budsjett og regnskap</w:t>
      </w:r>
    </w:p>
    <w:p w:rsidRPr="006F5157" w:rsidR="00A724AF" w:rsidP="6EB516D6" w:rsidRDefault="00A724AF" w14:paraId="7FFEFC3F" w14:textId="5FC01F9C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003/24</w:t>
      </w:r>
      <w:r w:rsidRPr="006F5157" w:rsidR="008D14BB">
        <w:rPr>
          <w:rFonts w:ascii="Arial" w:hAnsi="Arial" w:cs="Arial"/>
          <w:sz w:val="24"/>
          <w:szCs w:val="24"/>
        </w:rPr>
        <w:t xml:space="preserve"> Jeløykirkens dager</w:t>
      </w:r>
    </w:p>
    <w:p w:rsidR="00261A8F" w:rsidP="6EB516D6" w:rsidRDefault="00261A8F" w14:paraId="511EF675" w14:textId="4B2F0A23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006/24</w:t>
      </w:r>
      <w:r w:rsidRPr="006F5157" w:rsidR="002E0241">
        <w:rPr>
          <w:rFonts w:ascii="Arial" w:hAnsi="Arial" w:cs="Arial"/>
          <w:sz w:val="24"/>
          <w:szCs w:val="24"/>
        </w:rPr>
        <w:t xml:space="preserve"> </w:t>
      </w:r>
      <w:r w:rsidRPr="006F5157" w:rsidR="00A37AC9">
        <w:rPr>
          <w:rFonts w:ascii="Arial" w:hAnsi="Arial" w:cs="Arial"/>
          <w:sz w:val="24"/>
          <w:szCs w:val="24"/>
        </w:rPr>
        <w:t>Strategisamling</w:t>
      </w:r>
    </w:p>
    <w:p w:rsidRPr="006F5157" w:rsidR="0038675E" w:rsidP="6EB516D6" w:rsidRDefault="0038675E" w14:paraId="135623BA" w14:textId="03F12ADF">
      <w:pPr>
        <w:spacing w:line="220" w:lineRule="atLeast"/>
        <w:rPr>
          <w:rFonts w:ascii="Arial" w:hAnsi="Arial" w:cs="Arial"/>
          <w:sz w:val="24"/>
          <w:szCs w:val="24"/>
        </w:rPr>
      </w:pPr>
      <w:r w:rsidRPr="0EF364AB" w:rsidR="0038675E">
        <w:rPr>
          <w:rFonts w:ascii="Arial" w:hAnsi="Arial" w:cs="Arial"/>
          <w:sz w:val="24"/>
          <w:szCs w:val="24"/>
        </w:rPr>
        <w:t>Sak 0</w:t>
      </w:r>
      <w:r w:rsidRPr="0EF364AB" w:rsidR="00205064">
        <w:rPr>
          <w:rFonts w:ascii="Arial" w:hAnsi="Arial" w:cs="Arial"/>
          <w:sz w:val="24"/>
          <w:szCs w:val="24"/>
        </w:rPr>
        <w:t>1</w:t>
      </w:r>
      <w:r w:rsidRPr="0EF364AB" w:rsidR="375F4485">
        <w:rPr>
          <w:rFonts w:ascii="Arial" w:hAnsi="Arial" w:cs="Arial"/>
          <w:sz w:val="24"/>
          <w:szCs w:val="24"/>
        </w:rPr>
        <w:t>3</w:t>
      </w:r>
      <w:r w:rsidRPr="0EF364AB" w:rsidR="00205064">
        <w:rPr>
          <w:rFonts w:ascii="Arial" w:hAnsi="Arial" w:cs="Arial"/>
          <w:sz w:val="24"/>
          <w:szCs w:val="24"/>
        </w:rPr>
        <w:t xml:space="preserve">/24 </w:t>
      </w:r>
      <w:r w:rsidRPr="0EF364AB" w:rsidR="0027715F">
        <w:rPr>
          <w:rFonts w:ascii="Arial" w:hAnsi="Arial" w:cs="Arial"/>
          <w:sz w:val="24"/>
          <w:szCs w:val="24"/>
        </w:rPr>
        <w:t>Oppnevnelse av kandidat til diakoniutvalget</w:t>
      </w:r>
    </w:p>
    <w:p w:rsidRPr="006F5157" w:rsidR="0057430C" w:rsidP="0057430C" w:rsidRDefault="00593839" w14:paraId="7031E174" w14:textId="0C263FA9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Pr="006F5157" w:rsidR="009D747C">
        <w:rPr>
          <w:rFonts w:ascii="Arial" w:hAnsi="Arial" w:cs="Arial"/>
          <w:sz w:val="24"/>
          <w:szCs w:val="24"/>
        </w:rPr>
        <w:t>011</w:t>
      </w:r>
      <w:r w:rsidRPr="006F5157">
        <w:rPr>
          <w:rFonts w:ascii="Arial" w:hAnsi="Arial" w:cs="Arial"/>
          <w:sz w:val="24"/>
          <w:szCs w:val="24"/>
        </w:rPr>
        <w:t>/24</w:t>
      </w:r>
      <w:r w:rsidR="0057430C">
        <w:rPr>
          <w:rFonts w:ascii="Arial" w:hAnsi="Arial" w:cs="Arial"/>
          <w:sz w:val="24"/>
          <w:szCs w:val="24"/>
        </w:rPr>
        <w:t xml:space="preserve"> </w:t>
      </w:r>
      <w:r w:rsidRPr="006F5157" w:rsidR="0057430C">
        <w:rPr>
          <w:rFonts w:ascii="Arial" w:hAnsi="Arial" w:cs="Arial"/>
          <w:sz w:val="24"/>
          <w:szCs w:val="24"/>
        </w:rPr>
        <w:t>Orienterings</w:t>
      </w:r>
      <w:r w:rsidR="00766432">
        <w:rPr>
          <w:rFonts w:ascii="Arial" w:hAnsi="Arial" w:cs="Arial"/>
          <w:sz w:val="24"/>
          <w:szCs w:val="24"/>
        </w:rPr>
        <w:t>-</w:t>
      </w:r>
      <w:r w:rsidR="0004697A">
        <w:rPr>
          <w:rFonts w:ascii="Arial" w:hAnsi="Arial" w:cs="Arial"/>
          <w:sz w:val="24"/>
          <w:szCs w:val="24"/>
        </w:rPr>
        <w:t xml:space="preserve"> og referat</w:t>
      </w:r>
      <w:r w:rsidRPr="006F5157" w:rsidR="0057430C">
        <w:rPr>
          <w:rFonts w:ascii="Arial" w:hAnsi="Arial" w:cs="Arial"/>
          <w:sz w:val="24"/>
          <w:szCs w:val="24"/>
        </w:rPr>
        <w:t>saker</w:t>
      </w:r>
    </w:p>
    <w:p w:rsidRPr="006F5157" w:rsidR="0066788F" w:rsidP="003527CB" w:rsidRDefault="0066788F" w14:paraId="75BB37CE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6F5157" w:rsidR="003527CB" w:rsidP="003527CB" w:rsidRDefault="003527CB" w14:paraId="17BC917A" w14:textId="77777777">
      <w:pPr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      </w:t>
      </w:r>
    </w:p>
    <w:p w:rsidR="64F94958" w:rsidP="64F94958" w:rsidRDefault="64F94958" w14:paraId="13738F82" w14:textId="5128BF98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4BC63A5A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7A819AB7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39E298E5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20F058DD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41B7FF04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1E150073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0720F473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624B3590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55BF272B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5C7F0361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291D867D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30152A9A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7FCA28EF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27A3F835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3948F2EC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07816D6A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7696B90E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143C80FB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01426119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9F1FA7" w:rsidP="64F94958" w:rsidRDefault="009F1FA7" w14:paraId="7B056795" w14:textId="77777777">
      <w:pPr>
        <w:spacing w:line="220" w:lineRule="atLeast"/>
        <w:rPr>
          <w:rFonts w:ascii="Arial" w:hAnsi="Arial" w:cs="Arial"/>
          <w:sz w:val="24"/>
          <w:szCs w:val="24"/>
        </w:rPr>
      </w:pPr>
    </w:p>
    <w:p w:rsidR="001158CB" w:rsidP="000D7910" w:rsidRDefault="001158CB" w14:paraId="090EFE51" w14:textId="4104EDE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Sak 012</w:t>
      </w:r>
      <w:r w:rsidR="004A69DB">
        <w:rPr>
          <w:rFonts w:ascii="Arial" w:hAnsi="Arial" w:cs="Arial"/>
          <w:b/>
          <w:bCs/>
          <w:color w:val="000000" w:themeColor="text1"/>
          <w:sz w:val="24"/>
          <w:szCs w:val="24"/>
        </w:rPr>
        <w:t>/24</w:t>
      </w:r>
      <w:r w:rsidR="00FB051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A69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Orientering om </w:t>
      </w:r>
      <w:r w:rsidR="009370EA">
        <w:rPr>
          <w:rFonts w:ascii="Arial" w:hAnsi="Arial" w:cs="Arial"/>
          <w:b/>
          <w:bCs/>
          <w:color w:val="000000" w:themeColor="text1"/>
          <w:sz w:val="24"/>
          <w:szCs w:val="24"/>
        </w:rPr>
        <w:t>planer</w:t>
      </w:r>
      <w:r w:rsidR="00D540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kirkebygget</w:t>
      </w:r>
    </w:p>
    <w:p w:rsidR="00FB051C" w:rsidP="6EB516D6" w:rsidRDefault="00FB051C" w14:paraId="306418F3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652F23" w:rsidP="6EB516D6" w:rsidRDefault="00FB051C" w14:paraId="09942638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652F23">
        <w:rPr>
          <w:rFonts w:ascii="Arial" w:hAnsi="Arial" w:cs="Arial"/>
          <w:b/>
          <w:bCs/>
          <w:sz w:val="24"/>
          <w:szCs w:val="24"/>
        </w:rPr>
        <w:t>Saksframlegg</w:t>
      </w:r>
    </w:p>
    <w:p w:rsidR="00AF2388" w:rsidP="00AF2388" w:rsidRDefault="00AF2388" w14:paraId="1A3B23D0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C93882">
        <w:rPr>
          <w:rFonts w:ascii="Arial" w:hAnsi="Arial" w:cs="Arial"/>
          <w:sz w:val="24"/>
          <w:szCs w:val="24"/>
        </w:rPr>
        <w:t>Kirkeverge Bård Bårdsen orienterer om fremdriften og planene for rehabilitering av</w:t>
      </w:r>
    </w:p>
    <w:p w:rsidRPr="00C93882" w:rsidR="00AF2388" w:rsidP="00AF2388" w:rsidRDefault="00AF2388" w14:paraId="69D9B522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C93882">
        <w:rPr>
          <w:rFonts w:ascii="Arial" w:hAnsi="Arial" w:cs="Arial"/>
          <w:sz w:val="24"/>
          <w:szCs w:val="24"/>
        </w:rPr>
        <w:t>kirkebygget utvendig og innvendig.</w:t>
      </w:r>
    </w:p>
    <w:p w:rsidRPr="00652F23" w:rsidR="00AF2388" w:rsidP="6EB516D6" w:rsidRDefault="00AF2388" w14:paraId="4647FBB8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Pr="00E62B09" w:rsidR="00D618EE" w:rsidP="00D618EE" w:rsidRDefault="00D618EE" w14:paraId="31FA779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:rsidR="00C93882" w:rsidP="6EB516D6" w:rsidRDefault="00DD0582" w14:paraId="11D597F9" w14:textId="572A7D43">
      <w:pPr>
        <w:ind w:left="1134" w:hanging="1134"/>
        <w:rPr>
          <w:rFonts w:ascii="Arial" w:hAnsi="Arial" w:cs="Arial"/>
          <w:sz w:val="24"/>
          <w:szCs w:val="24"/>
        </w:rPr>
      </w:pPr>
      <w:r w:rsidRPr="00C93882">
        <w:rPr>
          <w:rFonts w:ascii="Arial" w:hAnsi="Arial" w:cs="Arial"/>
          <w:sz w:val="24"/>
          <w:szCs w:val="24"/>
        </w:rPr>
        <w:t xml:space="preserve">Kirkeverge </w:t>
      </w:r>
      <w:r w:rsidRPr="00C93882" w:rsidR="000E627C">
        <w:rPr>
          <w:rFonts w:ascii="Arial" w:hAnsi="Arial" w:cs="Arial"/>
          <w:sz w:val="24"/>
          <w:szCs w:val="24"/>
        </w:rPr>
        <w:t>B</w:t>
      </w:r>
      <w:r w:rsidRPr="00C93882">
        <w:rPr>
          <w:rFonts w:ascii="Arial" w:hAnsi="Arial" w:cs="Arial"/>
          <w:sz w:val="24"/>
          <w:szCs w:val="24"/>
        </w:rPr>
        <w:t>ård Bårdsen</w:t>
      </w:r>
      <w:r w:rsidRPr="00C93882" w:rsidR="00D77FA5">
        <w:rPr>
          <w:rFonts w:ascii="Arial" w:hAnsi="Arial" w:cs="Arial"/>
          <w:sz w:val="24"/>
          <w:szCs w:val="24"/>
        </w:rPr>
        <w:t xml:space="preserve"> orienter</w:t>
      </w:r>
      <w:r w:rsidR="00D904B2">
        <w:rPr>
          <w:rFonts w:ascii="Arial" w:hAnsi="Arial" w:cs="Arial"/>
          <w:sz w:val="24"/>
          <w:szCs w:val="24"/>
        </w:rPr>
        <w:t>te grundig</w:t>
      </w:r>
      <w:r w:rsidRPr="00C93882" w:rsidR="00D77FA5">
        <w:rPr>
          <w:rFonts w:ascii="Arial" w:hAnsi="Arial" w:cs="Arial"/>
          <w:sz w:val="24"/>
          <w:szCs w:val="24"/>
        </w:rPr>
        <w:t xml:space="preserve"> om fremdriften</w:t>
      </w:r>
      <w:r w:rsidRPr="00C93882" w:rsidR="000E627C">
        <w:rPr>
          <w:rFonts w:ascii="Arial" w:hAnsi="Arial" w:cs="Arial"/>
          <w:sz w:val="24"/>
          <w:szCs w:val="24"/>
        </w:rPr>
        <w:t xml:space="preserve"> og planene for</w:t>
      </w:r>
      <w:r w:rsidRPr="00C93882" w:rsidR="00A5442B">
        <w:rPr>
          <w:rFonts w:ascii="Arial" w:hAnsi="Arial" w:cs="Arial"/>
          <w:sz w:val="24"/>
          <w:szCs w:val="24"/>
        </w:rPr>
        <w:t xml:space="preserve"> rehabilitering av</w:t>
      </w:r>
    </w:p>
    <w:p w:rsidR="00FA7012" w:rsidP="6EB516D6" w:rsidRDefault="0098353B" w14:paraId="3AD0276A" w14:textId="723B8F2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32973">
        <w:rPr>
          <w:rFonts w:ascii="Arial" w:hAnsi="Arial" w:cs="Arial"/>
          <w:sz w:val="24"/>
          <w:szCs w:val="24"/>
        </w:rPr>
        <w:t>irkebyggene</w:t>
      </w:r>
      <w:r>
        <w:rPr>
          <w:rFonts w:ascii="Arial" w:hAnsi="Arial" w:cs="Arial"/>
          <w:sz w:val="24"/>
          <w:szCs w:val="24"/>
        </w:rPr>
        <w:t xml:space="preserve"> i n</w:t>
      </w:r>
      <w:r w:rsidR="000A5F22">
        <w:rPr>
          <w:rFonts w:ascii="Arial" w:hAnsi="Arial" w:cs="Arial"/>
          <w:sz w:val="24"/>
          <w:szCs w:val="24"/>
        </w:rPr>
        <w:t>ye Moss</w:t>
      </w:r>
      <w:r w:rsidR="00032170">
        <w:rPr>
          <w:rFonts w:ascii="Arial" w:hAnsi="Arial" w:cs="Arial"/>
          <w:sz w:val="24"/>
          <w:szCs w:val="24"/>
        </w:rPr>
        <w:t>,</w:t>
      </w:r>
      <w:r w:rsidR="000A5F22">
        <w:rPr>
          <w:rFonts w:ascii="Arial" w:hAnsi="Arial" w:cs="Arial"/>
          <w:sz w:val="24"/>
          <w:szCs w:val="24"/>
        </w:rPr>
        <w:t xml:space="preserve"> og spesielt om </w:t>
      </w:r>
      <w:r w:rsidRPr="00C93882" w:rsidR="00A5442B">
        <w:rPr>
          <w:rFonts w:ascii="Arial" w:hAnsi="Arial" w:cs="Arial"/>
          <w:sz w:val="24"/>
          <w:szCs w:val="24"/>
        </w:rPr>
        <w:t>kirkebygget</w:t>
      </w:r>
      <w:r w:rsidR="000A5F22">
        <w:rPr>
          <w:rFonts w:ascii="Arial" w:hAnsi="Arial" w:cs="Arial"/>
          <w:sz w:val="24"/>
          <w:szCs w:val="24"/>
        </w:rPr>
        <w:t xml:space="preserve"> vårt</w:t>
      </w:r>
      <w:r w:rsidRPr="00C93882" w:rsidR="00A5442B">
        <w:rPr>
          <w:rFonts w:ascii="Arial" w:hAnsi="Arial" w:cs="Arial"/>
          <w:sz w:val="24"/>
          <w:szCs w:val="24"/>
        </w:rPr>
        <w:t xml:space="preserve"> utvendig og innvendig.</w:t>
      </w:r>
      <w:r w:rsidR="00352B03">
        <w:rPr>
          <w:rFonts w:ascii="Arial" w:hAnsi="Arial" w:cs="Arial"/>
          <w:sz w:val="24"/>
          <w:szCs w:val="24"/>
        </w:rPr>
        <w:t xml:space="preserve"> </w:t>
      </w:r>
    </w:p>
    <w:p w:rsidR="00DD0582" w:rsidP="00FA7012" w:rsidRDefault="00352B03" w14:paraId="786084E8" w14:textId="7630C76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Opplysningene nedenfor er hentet fra</w:t>
      </w:r>
      <w:r w:rsidR="002C0386">
        <w:rPr>
          <w:rFonts w:ascii="Arial" w:hAnsi="Arial" w:cs="Arial"/>
          <w:sz w:val="24"/>
          <w:szCs w:val="24"/>
        </w:rPr>
        <w:t xml:space="preserve"> foilene kirkevegen viste oss.</w:t>
      </w:r>
    </w:p>
    <w:p w:rsidR="00FA7012" w:rsidP="6EB516D6" w:rsidRDefault="00FA7012" w14:paraId="7E5F4D75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236890" w:rsidP="6EB516D6" w:rsidRDefault="000260B2" w14:paraId="12A9E589" w14:textId="485EF81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gjort en tilstandsregistrering i J</w:t>
      </w:r>
      <w:r w:rsidR="00B54008">
        <w:rPr>
          <w:rFonts w:ascii="Arial" w:hAnsi="Arial" w:cs="Arial"/>
          <w:sz w:val="24"/>
          <w:szCs w:val="24"/>
        </w:rPr>
        <w:t>eløy kirke</w:t>
      </w:r>
      <w:r w:rsidR="005934E0">
        <w:rPr>
          <w:rFonts w:ascii="Arial" w:hAnsi="Arial" w:cs="Arial"/>
          <w:sz w:val="24"/>
          <w:szCs w:val="24"/>
        </w:rPr>
        <w:t xml:space="preserve"> </w:t>
      </w:r>
      <w:r w:rsidR="00236890">
        <w:rPr>
          <w:rFonts w:ascii="Arial" w:hAnsi="Arial" w:cs="Arial"/>
          <w:sz w:val="24"/>
          <w:szCs w:val="24"/>
        </w:rPr>
        <w:t xml:space="preserve">og kapell </w:t>
      </w:r>
      <w:r>
        <w:rPr>
          <w:rFonts w:ascii="Arial" w:hAnsi="Arial" w:cs="Arial"/>
          <w:sz w:val="24"/>
          <w:szCs w:val="24"/>
        </w:rPr>
        <w:t>i 2020.</w:t>
      </w:r>
      <w:r w:rsidR="002D44DE">
        <w:rPr>
          <w:rFonts w:ascii="Arial" w:hAnsi="Arial" w:cs="Arial"/>
          <w:sz w:val="24"/>
          <w:szCs w:val="24"/>
        </w:rPr>
        <w:t xml:space="preserve"> Det ble da utarbeidet en </w:t>
      </w:r>
    </w:p>
    <w:p w:rsidR="00B54008" w:rsidP="6EB516D6" w:rsidRDefault="002D44DE" w14:paraId="6D7645FC" w14:textId="56CEC8B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r w:rsidR="006A4389">
        <w:rPr>
          <w:rFonts w:ascii="Arial" w:hAnsi="Arial" w:cs="Arial"/>
          <w:sz w:val="24"/>
          <w:szCs w:val="24"/>
        </w:rPr>
        <w:t>for</w:t>
      </w:r>
      <w:r w:rsidR="00886B07">
        <w:rPr>
          <w:rFonts w:ascii="Arial" w:hAnsi="Arial" w:cs="Arial"/>
          <w:sz w:val="24"/>
          <w:szCs w:val="24"/>
        </w:rPr>
        <w:t xml:space="preserve"> </w:t>
      </w:r>
    </w:p>
    <w:p w:rsidR="00886B07" w:rsidP="00886B07" w:rsidRDefault="00886B07" w14:paraId="627FAAD1" w14:textId="69FC96A8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Bygningsmessig istandsetting</w:t>
      </w:r>
    </w:p>
    <w:p w:rsidR="00886B07" w:rsidP="00886B07" w:rsidRDefault="00886B07" w14:paraId="3C6788DA" w14:textId="1C5640D7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Varme og ventilasjon</w:t>
      </w:r>
    </w:p>
    <w:p w:rsidR="00886B07" w:rsidP="00886B07" w:rsidRDefault="0074326F" w14:paraId="533D5A11" w14:textId="2DD1EFFE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Sikringsanlegg</w:t>
      </w:r>
    </w:p>
    <w:p w:rsidR="0074326F" w:rsidP="00886B07" w:rsidRDefault="0074326F" w14:paraId="51D08783" w14:textId="78B9D2AE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Sanitæranlegg og tilgjengelighet</w:t>
      </w:r>
    </w:p>
    <w:p w:rsidR="0074326F" w:rsidP="00886B07" w:rsidRDefault="0074326F" w14:paraId="6E5DEE40" w14:textId="4F68ECDC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</w:t>
      </w:r>
      <w:r w:rsidR="006936CB">
        <w:rPr>
          <w:rFonts w:ascii="Arial" w:hAnsi="Arial" w:cs="Arial"/>
          <w:sz w:val="24"/>
          <w:szCs w:val="24"/>
        </w:rPr>
        <w:t>d og lysanlegg og energiløsninger</w:t>
      </w:r>
    </w:p>
    <w:p w:rsidR="00FA7012" w:rsidP="006936CB" w:rsidRDefault="00FA7012" w14:paraId="05976905" w14:textId="77777777">
      <w:pPr>
        <w:rPr>
          <w:rFonts w:ascii="Arial" w:hAnsi="Arial" w:cs="Arial"/>
          <w:sz w:val="24"/>
          <w:szCs w:val="24"/>
        </w:rPr>
      </w:pPr>
    </w:p>
    <w:p w:rsidR="006936CB" w:rsidP="006936CB" w:rsidRDefault="00037D49" w14:paraId="2D079147" w14:textId="682FA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viktigste oppgavene i 2024</w:t>
      </w:r>
    </w:p>
    <w:p w:rsidR="007D2F50" w:rsidP="00B434CF" w:rsidRDefault="007D2F50" w14:paraId="75F8709F" w14:textId="3996A21B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434CF">
        <w:rPr>
          <w:rFonts w:ascii="Arial" w:hAnsi="Arial" w:cs="Arial"/>
          <w:sz w:val="24"/>
          <w:szCs w:val="24"/>
        </w:rPr>
        <w:t xml:space="preserve">Istandsetting, isolering og omtekking </w:t>
      </w:r>
      <w:r w:rsidRPr="00B434CF" w:rsidR="00F36787">
        <w:rPr>
          <w:rFonts w:ascii="Arial" w:hAnsi="Arial" w:cs="Arial"/>
          <w:sz w:val="24"/>
          <w:szCs w:val="24"/>
        </w:rPr>
        <w:t>med solpaneler på tak over kirkeskip, kor og våpenhus.</w:t>
      </w:r>
    </w:p>
    <w:p w:rsidR="00B434CF" w:rsidP="00B434CF" w:rsidRDefault="00B434CF" w14:paraId="75808A72" w14:textId="35A9189A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Prosjektere ny varmesentral, dvs</w:t>
      </w:r>
      <w:r w:rsidR="00306E49">
        <w:rPr>
          <w:rFonts w:ascii="Arial" w:hAnsi="Arial" w:cs="Arial"/>
          <w:sz w:val="24"/>
          <w:szCs w:val="24"/>
        </w:rPr>
        <w:t xml:space="preserve"> rom og utstyr for den samlede energiløsningen</w:t>
      </w:r>
      <w:r w:rsidR="00CA2CEE">
        <w:rPr>
          <w:rFonts w:ascii="Arial" w:hAnsi="Arial" w:cs="Arial"/>
          <w:sz w:val="24"/>
          <w:szCs w:val="24"/>
        </w:rPr>
        <w:t>: Her skal energi</w:t>
      </w:r>
      <w:r w:rsidR="00CA38D9">
        <w:rPr>
          <w:rFonts w:ascii="Arial" w:hAnsi="Arial" w:cs="Arial"/>
          <w:sz w:val="24"/>
          <w:szCs w:val="24"/>
        </w:rPr>
        <w:t xml:space="preserve"> fra soltak og bergvarme</w:t>
      </w:r>
      <w:r w:rsidR="003A0E2E">
        <w:rPr>
          <w:rFonts w:ascii="Arial" w:hAnsi="Arial" w:cs="Arial"/>
          <w:sz w:val="24"/>
          <w:szCs w:val="24"/>
        </w:rPr>
        <w:t xml:space="preserve"> samles og distribueres</w:t>
      </w:r>
      <w:r w:rsidR="00F04469">
        <w:rPr>
          <w:rFonts w:ascii="Arial" w:hAnsi="Arial" w:cs="Arial"/>
          <w:sz w:val="24"/>
          <w:szCs w:val="24"/>
        </w:rPr>
        <w:t>.</w:t>
      </w:r>
    </w:p>
    <w:p w:rsidR="00F04469" w:rsidP="00B434CF" w:rsidRDefault="00F04469" w14:paraId="2D0CFFC1" w14:textId="24D55041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Oppgradere tavlerom</w:t>
      </w:r>
      <w:r w:rsidR="00706BA2">
        <w:rPr>
          <w:rFonts w:ascii="Arial" w:hAnsi="Arial" w:cs="Arial"/>
          <w:sz w:val="24"/>
          <w:szCs w:val="24"/>
        </w:rPr>
        <w:t xml:space="preserve"> med ny elektrisk hovedfordeling (HF) og energistyring.</w:t>
      </w:r>
    </w:p>
    <w:p w:rsidR="00706BA2" w:rsidP="00B434CF" w:rsidRDefault="00BD477D" w14:paraId="5F4BC9F4" w14:textId="48B95021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Forberede/gjennomføre rens av glassmaleriet i korets</w:t>
      </w:r>
      <w:r w:rsidR="001C033B">
        <w:rPr>
          <w:rFonts w:ascii="Arial" w:hAnsi="Arial" w:cs="Arial"/>
          <w:sz w:val="24"/>
          <w:szCs w:val="24"/>
        </w:rPr>
        <w:t xml:space="preserve"> østgavl + utskifting av utvendig dekkglass til isoleringsglass</w:t>
      </w:r>
      <w:r w:rsidR="002724E8">
        <w:rPr>
          <w:rFonts w:ascii="Arial" w:hAnsi="Arial" w:cs="Arial"/>
          <w:sz w:val="24"/>
          <w:szCs w:val="24"/>
        </w:rPr>
        <w:t>. Finansiering bestemmer om dette kan gjennomføres i 2024 eller 2025</w:t>
      </w:r>
      <w:r w:rsidR="00E841FC">
        <w:rPr>
          <w:rFonts w:ascii="Arial" w:hAnsi="Arial" w:cs="Arial"/>
          <w:sz w:val="24"/>
          <w:szCs w:val="24"/>
        </w:rPr>
        <w:t>, men i forhold til øvrig fremdrift og stillasbehov; passer det best</w:t>
      </w:r>
      <w:r w:rsidR="00B549CA">
        <w:rPr>
          <w:rFonts w:ascii="Arial" w:hAnsi="Arial" w:cs="Arial"/>
          <w:sz w:val="24"/>
          <w:szCs w:val="24"/>
        </w:rPr>
        <w:t xml:space="preserve"> om dette kan skje inneværende sommer og i forbindelse med avslutning</w:t>
      </w:r>
      <w:r w:rsidR="002159D7">
        <w:rPr>
          <w:rFonts w:ascii="Arial" w:hAnsi="Arial" w:cs="Arial"/>
          <w:sz w:val="24"/>
          <w:szCs w:val="24"/>
        </w:rPr>
        <w:t xml:space="preserve"> av omlegging av kortaket</w:t>
      </w:r>
      <w:r w:rsidR="00D5560F">
        <w:rPr>
          <w:rFonts w:ascii="Arial" w:hAnsi="Arial" w:cs="Arial"/>
          <w:sz w:val="24"/>
          <w:szCs w:val="24"/>
        </w:rPr>
        <w:t>.</w:t>
      </w:r>
    </w:p>
    <w:p w:rsidR="00AF79B4" w:rsidP="00FA7012" w:rsidRDefault="00AF79B4" w14:paraId="56495409" w14:textId="77777777">
      <w:pPr>
        <w:rPr>
          <w:rFonts w:ascii="Arial" w:hAnsi="Arial" w:cs="Arial"/>
          <w:sz w:val="24"/>
          <w:szCs w:val="24"/>
        </w:rPr>
      </w:pPr>
    </w:p>
    <w:p w:rsidR="00FA7012" w:rsidP="00FA7012" w:rsidRDefault="00AF79B4" w14:paraId="6FE978A2" w14:textId="07538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viktigste oppgavene i 2025</w:t>
      </w:r>
    </w:p>
    <w:p w:rsidR="00AF79B4" w:rsidP="00AF79B4" w:rsidRDefault="00F86C6A" w14:paraId="6D866460" w14:textId="0607A165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Istandsetting, isolering </w:t>
      </w:r>
      <w:r w:rsidR="00DE1FF7">
        <w:rPr>
          <w:rFonts w:ascii="Arial" w:hAnsi="Arial" w:cs="Arial"/>
          <w:sz w:val="24"/>
          <w:szCs w:val="24"/>
        </w:rPr>
        <w:t>og omtekking med solpaneler på tak over øvrige takflater; dvs. kontor</w:t>
      </w:r>
      <w:r w:rsidR="00AC1F07">
        <w:rPr>
          <w:rFonts w:ascii="Arial" w:hAnsi="Arial" w:cs="Arial"/>
          <w:sz w:val="24"/>
          <w:szCs w:val="24"/>
        </w:rPr>
        <w:t>, menighetssal osv. Takomleggingen vil da være fullført.</w:t>
      </w:r>
    </w:p>
    <w:p w:rsidR="00AC1F07" w:rsidP="00AF79B4" w:rsidRDefault="0068017D" w14:paraId="1352A459" w14:textId="5FD168DC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Bore energibrønner for bergvarme utenfor kirken, inkludert rør inn til nytt teknisk rom/varmesentral i kirken.</w:t>
      </w:r>
    </w:p>
    <w:p w:rsidR="0068017D" w:rsidP="00AF79B4" w:rsidRDefault="00656C62" w14:paraId="3A3A83A2" w14:textId="38A5914D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Installere ny høytemperatur varmepumpe og utsty</w:t>
      </w:r>
      <w:r w:rsidR="001245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varmesentral.</w:t>
      </w:r>
      <w:r w:rsidR="000D7910">
        <w:rPr>
          <w:rFonts w:ascii="Arial" w:hAnsi="Arial" w:cs="Arial"/>
          <w:sz w:val="24"/>
          <w:szCs w:val="24"/>
        </w:rPr>
        <w:t xml:space="preserve"> </w:t>
      </w:r>
      <w:r w:rsidR="0053610E">
        <w:rPr>
          <w:rFonts w:ascii="Arial" w:hAnsi="Arial" w:cs="Arial"/>
          <w:sz w:val="24"/>
          <w:szCs w:val="24"/>
        </w:rPr>
        <w:t>Installere nytt varmeanlegg i kirkesal og menighetssal.</w:t>
      </w:r>
    </w:p>
    <w:p w:rsidR="0053610E" w:rsidP="00AF79B4" w:rsidRDefault="0053610E" w14:paraId="3182F27B" w14:textId="2FED568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Installere nytt ventilasjonsanlegg i kirkesal og menighetssal.</w:t>
      </w:r>
    </w:p>
    <w:p w:rsidR="0053610E" w:rsidP="00AF79B4" w:rsidRDefault="0053610E" w14:paraId="6F4FEC08" w14:textId="17052C83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Fullføre rehabilitering og isolasjon</w:t>
      </w:r>
      <w:r w:rsidR="00307D07">
        <w:rPr>
          <w:rFonts w:ascii="Arial" w:hAnsi="Arial" w:cs="Arial"/>
          <w:sz w:val="24"/>
          <w:szCs w:val="24"/>
        </w:rPr>
        <w:t xml:space="preserve"> av vegger og vinduer langvegg øst.</w:t>
      </w:r>
    </w:p>
    <w:p w:rsidR="009A0C28" w:rsidP="009A0C28" w:rsidRDefault="009A0C28" w14:paraId="4BBC273D" w14:textId="77777777">
      <w:pPr>
        <w:rPr>
          <w:rFonts w:ascii="Arial" w:hAnsi="Arial" w:cs="Arial"/>
          <w:sz w:val="24"/>
          <w:szCs w:val="24"/>
        </w:rPr>
      </w:pPr>
    </w:p>
    <w:p w:rsidRPr="009A0C28" w:rsidR="009A0C28" w:rsidP="009A0C28" w:rsidRDefault="009A0C28" w14:paraId="06EDF400" w14:textId="0CBE9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Kirkevergen utfordret menighetsrådet </w:t>
      </w:r>
      <w:r w:rsidR="005510A1"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t xml:space="preserve"> å søke midle</w:t>
      </w:r>
      <w:r w:rsidR="00A32C1D">
        <w:rPr>
          <w:rFonts w:ascii="Arial" w:hAnsi="Arial" w:cs="Arial"/>
          <w:sz w:val="24"/>
          <w:szCs w:val="24"/>
        </w:rPr>
        <w:t>r for å rehabilitere glassmaleriet.</w:t>
      </w:r>
    </w:p>
    <w:p w:rsidRPr="00FA7012" w:rsidR="00AF79B4" w:rsidP="00FA7012" w:rsidRDefault="00AF79B4" w14:paraId="309FEBAF" w14:textId="77777777">
      <w:pPr>
        <w:rPr>
          <w:rFonts w:ascii="Arial" w:hAnsi="Arial" w:cs="Arial"/>
          <w:sz w:val="24"/>
          <w:szCs w:val="24"/>
        </w:rPr>
      </w:pPr>
    </w:p>
    <w:p w:rsidRPr="00E62B09" w:rsidR="00652F23" w:rsidP="00A32C1D" w:rsidRDefault="00652F23" w14:paraId="56C3833C" w14:textId="77777777">
      <w:pPr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:rsidRPr="00272DC7" w:rsidR="00652F23" w:rsidP="00652F23" w:rsidRDefault="00652F23" w14:paraId="258E7010" w14:textId="77777777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Det fremmes ikke forslag til vedtak i denne saken.</w:t>
      </w:r>
    </w:p>
    <w:p w:rsidRPr="00272DC7" w:rsidR="00652F23" w:rsidP="00652F23" w:rsidRDefault="00652F23" w14:paraId="646DD26D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495BAA" w:rsidR="00652F23" w:rsidP="00652F23" w:rsidRDefault="00652F23" w14:paraId="642E9DC6" w14:textId="77777777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:rsidRPr="00272DC7" w:rsidR="00B42F6A" w:rsidP="00774A97" w:rsidRDefault="005510A1" w14:paraId="7FB3A366" w14:textId="59335C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0659DF" w:rsidR="00B42F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ak </w:t>
      </w:r>
      <w:r w:rsidRPr="000659DF" w:rsidR="00CE1A9D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0659DF" w:rsidR="00C47BF4">
        <w:rPr>
          <w:rFonts w:ascii="Arial" w:hAnsi="Arial" w:cs="Arial"/>
          <w:b/>
          <w:bCs/>
          <w:color w:val="000000" w:themeColor="text1"/>
          <w:sz w:val="24"/>
          <w:szCs w:val="24"/>
        </w:rPr>
        <w:t>01</w:t>
      </w:r>
      <w:r w:rsidRPr="000659DF" w:rsidR="4B1328E4">
        <w:rPr>
          <w:rFonts w:ascii="Arial" w:hAnsi="Arial" w:cs="Arial"/>
          <w:b/>
          <w:bCs/>
          <w:color w:val="000000" w:themeColor="text1"/>
          <w:sz w:val="24"/>
          <w:szCs w:val="24"/>
        </w:rPr>
        <w:t>/2</w:t>
      </w:r>
      <w:r w:rsidRPr="000659DF" w:rsidR="00CE1A9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1E1197">
        <w:rPr>
          <w:rFonts w:ascii="Arial" w:hAnsi="Arial" w:cs="Arial"/>
          <w:sz w:val="24"/>
          <w:szCs w:val="24"/>
        </w:rPr>
        <w:tab/>
      </w:r>
      <w:r w:rsidRPr="00272DC7" w:rsidR="00822192">
        <w:rPr>
          <w:rFonts w:ascii="Arial" w:hAnsi="Arial" w:cs="Arial"/>
          <w:b/>
          <w:bCs/>
          <w:sz w:val="24"/>
          <w:szCs w:val="24"/>
        </w:rPr>
        <w:t>Budsjett og regnskap</w:t>
      </w:r>
      <w:r w:rsidRPr="00272DC7" w:rsidR="00B42F6A">
        <w:rPr>
          <w:rFonts w:ascii="Arial" w:hAnsi="Arial" w:cs="Arial"/>
          <w:sz w:val="24"/>
          <w:szCs w:val="24"/>
        </w:rPr>
        <w:tab/>
      </w:r>
    </w:p>
    <w:p w:rsidR="00E62B09" w:rsidP="64F94958" w:rsidRDefault="00E62B09" w14:paraId="0CA1CC63" w14:textId="77777777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:rsidRPr="00E62B09" w:rsidR="26D73EE1" w:rsidP="64F94958" w:rsidRDefault="64CB9739" w14:paraId="65DAACF6" w14:textId="1C0D2632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Saksframlegg</w:t>
      </w:r>
    </w:p>
    <w:p w:rsidR="008C6B33" w:rsidP="007730F7" w:rsidRDefault="00683F62" w14:paraId="33BFEBA1" w14:textId="76298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regnskapet er ferdig: </w:t>
      </w:r>
      <w:r w:rsidR="0052692E">
        <w:rPr>
          <w:rFonts w:ascii="Arial" w:hAnsi="Arial" w:cs="Arial"/>
          <w:sz w:val="24"/>
          <w:szCs w:val="24"/>
        </w:rPr>
        <w:t>Økonomiutvalget/</w:t>
      </w:r>
      <w:r w:rsidR="00FD198D">
        <w:rPr>
          <w:rFonts w:ascii="Arial" w:hAnsi="Arial" w:cs="Arial"/>
          <w:sz w:val="24"/>
          <w:szCs w:val="24"/>
        </w:rPr>
        <w:t xml:space="preserve"> </w:t>
      </w:r>
      <w:r w:rsidR="00210E8C">
        <w:rPr>
          <w:rFonts w:ascii="Arial" w:hAnsi="Arial" w:cs="Arial"/>
          <w:sz w:val="24"/>
          <w:szCs w:val="24"/>
        </w:rPr>
        <w:t>kirkevergen</w:t>
      </w:r>
      <w:r w:rsidRPr="007730F7" w:rsidR="00E535FE">
        <w:rPr>
          <w:rFonts w:ascii="Arial" w:hAnsi="Arial" w:cs="Arial"/>
          <w:sz w:val="24"/>
          <w:szCs w:val="24"/>
        </w:rPr>
        <w:t xml:space="preserve"> </w:t>
      </w:r>
      <w:r w:rsidRPr="007730F7" w:rsidR="00EB681A">
        <w:rPr>
          <w:rFonts w:ascii="Arial" w:hAnsi="Arial" w:cs="Arial"/>
          <w:sz w:val="24"/>
          <w:szCs w:val="24"/>
        </w:rPr>
        <w:t xml:space="preserve">har med seg regnskapsutskrift fra </w:t>
      </w:r>
      <w:r w:rsidRPr="007730F7" w:rsidR="001F6454">
        <w:rPr>
          <w:rFonts w:ascii="Arial" w:hAnsi="Arial" w:cs="Arial"/>
          <w:sz w:val="24"/>
          <w:szCs w:val="24"/>
        </w:rPr>
        <w:t xml:space="preserve">2023 og </w:t>
      </w:r>
      <w:r w:rsidRPr="007730F7" w:rsidR="00E535FE">
        <w:rPr>
          <w:rFonts w:ascii="Arial" w:hAnsi="Arial" w:cs="Arial"/>
          <w:sz w:val="24"/>
          <w:szCs w:val="24"/>
        </w:rPr>
        <w:t>går gjennom</w:t>
      </w:r>
      <w:r w:rsidR="00CD07DA">
        <w:rPr>
          <w:rFonts w:ascii="Arial" w:hAnsi="Arial" w:cs="Arial"/>
          <w:sz w:val="24"/>
          <w:szCs w:val="24"/>
        </w:rPr>
        <w:t xml:space="preserve"> dette og</w:t>
      </w:r>
      <w:r w:rsidRPr="007730F7" w:rsidR="00E535FE">
        <w:rPr>
          <w:rFonts w:ascii="Arial" w:hAnsi="Arial" w:cs="Arial"/>
          <w:sz w:val="24"/>
          <w:szCs w:val="24"/>
        </w:rPr>
        <w:t xml:space="preserve"> foreløpig budsjett </w:t>
      </w:r>
      <w:r w:rsidR="005C50DF">
        <w:rPr>
          <w:rFonts w:ascii="Arial" w:hAnsi="Arial" w:cs="Arial"/>
          <w:sz w:val="24"/>
          <w:szCs w:val="24"/>
        </w:rPr>
        <w:t xml:space="preserve">for </w:t>
      </w:r>
      <w:r w:rsidR="0023215F">
        <w:rPr>
          <w:rFonts w:ascii="Arial" w:hAnsi="Arial" w:cs="Arial"/>
          <w:sz w:val="24"/>
          <w:szCs w:val="24"/>
        </w:rPr>
        <w:t>20</w:t>
      </w:r>
      <w:r w:rsidR="005C50DF">
        <w:rPr>
          <w:rFonts w:ascii="Arial" w:hAnsi="Arial" w:cs="Arial"/>
          <w:sz w:val="24"/>
          <w:szCs w:val="24"/>
        </w:rPr>
        <w:t>24</w:t>
      </w:r>
      <w:r w:rsidRPr="007730F7" w:rsidR="001F6454">
        <w:rPr>
          <w:rFonts w:ascii="Arial" w:hAnsi="Arial" w:cs="Arial"/>
          <w:sz w:val="24"/>
          <w:szCs w:val="24"/>
        </w:rPr>
        <w:t xml:space="preserve">. </w:t>
      </w:r>
    </w:p>
    <w:p w:rsidR="006623AE" w:rsidP="007730F7" w:rsidRDefault="006623AE" w14:paraId="3B4B7C96" w14:textId="77777777">
      <w:pPr>
        <w:rPr>
          <w:rFonts w:ascii="Arial" w:hAnsi="Arial" w:cs="Arial"/>
          <w:sz w:val="24"/>
          <w:szCs w:val="24"/>
        </w:rPr>
      </w:pPr>
    </w:p>
    <w:p w:rsidRPr="007730F7" w:rsidR="006623AE" w:rsidP="007730F7" w:rsidRDefault="006623AE" w14:paraId="00ADA046" w14:textId="6DF4A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regnskapet ikke er ferdig, utsettes saken til neste møte</w:t>
      </w:r>
      <w:r w:rsidR="00877DA4">
        <w:rPr>
          <w:rFonts w:ascii="Arial" w:hAnsi="Arial" w:cs="Arial"/>
          <w:sz w:val="24"/>
          <w:szCs w:val="24"/>
        </w:rPr>
        <w:t>.</w:t>
      </w:r>
    </w:p>
    <w:p w:rsidRPr="00272DC7" w:rsidR="008C6B33" w:rsidP="007730F7" w:rsidRDefault="008C6B33" w14:paraId="64BF4385" w14:textId="579F5784">
      <w:r w:rsidRPr="00272DC7">
        <w:tab/>
      </w:r>
      <w:r w:rsidRPr="00272DC7">
        <w:tab/>
      </w:r>
    </w:p>
    <w:p w:rsidRPr="00272DC7" w:rsidR="008C6B33" w:rsidP="008C6B33" w:rsidRDefault="008C6B33" w14:paraId="188E42D3" w14:textId="77777777">
      <w:pPr>
        <w:spacing w:line="259" w:lineRule="auto"/>
        <w:rPr>
          <w:rFonts w:ascii="Arial" w:hAnsi="Arial" w:cs="Arial"/>
          <w:sz w:val="24"/>
          <w:szCs w:val="24"/>
        </w:rPr>
      </w:pPr>
    </w:p>
    <w:p w:rsidR="00930C96" w:rsidP="00930C96" w:rsidRDefault="00930C96" w14:paraId="79F96A26" w14:textId="3F7F07E2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:rsidRPr="000B2B9A" w:rsidR="00CC2202" w:rsidP="00930C96" w:rsidRDefault="00B828D2" w14:paraId="5F4849CA" w14:textId="3FCFC4C1">
      <w:pPr>
        <w:ind w:left="1134" w:hanging="1134"/>
        <w:rPr>
          <w:rFonts w:ascii="Arial" w:hAnsi="Arial" w:cs="Arial"/>
          <w:sz w:val="24"/>
          <w:szCs w:val="24"/>
        </w:rPr>
      </w:pPr>
      <w:r w:rsidRPr="000B2B9A">
        <w:rPr>
          <w:rFonts w:ascii="Arial" w:hAnsi="Arial" w:cs="Arial"/>
          <w:sz w:val="24"/>
          <w:szCs w:val="24"/>
        </w:rPr>
        <w:t>Saken ble utsatt</w:t>
      </w:r>
      <w:r w:rsidR="000B2B9A">
        <w:rPr>
          <w:rFonts w:ascii="Arial" w:hAnsi="Arial" w:cs="Arial"/>
          <w:sz w:val="24"/>
          <w:szCs w:val="24"/>
        </w:rPr>
        <w:t xml:space="preserve"> til neste møte</w:t>
      </w:r>
      <w:r w:rsidR="009A2CE3">
        <w:rPr>
          <w:rFonts w:ascii="Arial" w:hAnsi="Arial" w:cs="Arial"/>
          <w:sz w:val="24"/>
          <w:szCs w:val="24"/>
        </w:rPr>
        <w:t>.</w:t>
      </w:r>
    </w:p>
    <w:p w:rsidRPr="00272DC7" w:rsidR="00930C96" w:rsidP="00930C96" w:rsidRDefault="00930C96" w14:paraId="706A2FF5" w14:textId="77777777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:rsidRPr="00E62B09" w:rsidR="00930C96" w:rsidP="00930C96" w:rsidRDefault="00930C96" w14:paraId="34BEC975" w14:textId="075E3A0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:rsidRPr="00272DC7" w:rsidR="00930C96" w:rsidP="00930C96" w:rsidRDefault="00930C96" w14:paraId="1643664C" w14:textId="77777777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Det fremmes ikke forslag til vedtak i denne saken.</w:t>
      </w:r>
    </w:p>
    <w:p w:rsidRPr="00272DC7" w:rsidR="00930C96" w:rsidP="00930C96" w:rsidRDefault="00930C96" w14:paraId="32B82E74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495BAA" w:rsidR="00930C96" w:rsidP="00946E86" w:rsidRDefault="00495BAA" w14:paraId="5EDADE7F" w14:textId="3392582D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:rsidRPr="00272DC7" w:rsidR="00930C96" w:rsidP="00930C96" w:rsidRDefault="00930C96" w14:paraId="0D969D7C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272DC7" w:rsidR="64F94958" w:rsidP="64F94958" w:rsidRDefault="64F94958" w14:paraId="59C4234F" w14:textId="557F092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Pr="00272DC7" w:rsidR="64F94958" w:rsidP="64F94958" w:rsidRDefault="64F94958" w14:paraId="567E73C8" w14:textId="72A0065C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00A62627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38423DE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178C9D4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4BABEB6E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7BA3E5DD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42BAF8A8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126E06B2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72DC7" w:rsidP="64F94958" w:rsidRDefault="00272DC7" w14:paraId="7F4557A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333D1F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258631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2608530E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131BB02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6DA25AA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C7D799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6C00DD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5E98EBF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2081CD3A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6C6F509D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6450D71D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5ADA37F3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4547105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12D0C7B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5B733DB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514D376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0C5690" w:rsidP="64F94958" w:rsidRDefault="000C5690" w14:paraId="0501859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771B1" w:rsidP="009A2CE3" w:rsidRDefault="009771B1" w14:paraId="7D752595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5510A1" w:rsidP="009A2CE3" w:rsidRDefault="005510A1" w14:paraId="5C683DCD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5510A1" w:rsidP="009A2CE3" w:rsidRDefault="005510A1" w14:paraId="7823561A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86014" w:rsidR="00C825A6" w:rsidP="009A2CE3" w:rsidRDefault="004676E5" w14:paraId="51DF3307" w14:textId="2617BFBC">
      <w:pPr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t>003/24</w:t>
      </w:r>
      <w:r w:rsidRPr="00C86014">
        <w:rPr>
          <w:rFonts w:ascii="Arial" w:hAnsi="Arial" w:cs="Arial"/>
          <w:b/>
          <w:bCs/>
          <w:sz w:val="24"/>
          <w:szCs w:val="24"/>
        </w:rPr>
        <w:tab/>
      </w:r>
      <w:r w:rsidRPr="00C86014">
        <w:rPr>
          <w:rFonts w:ascii="Arial" w:hAnsi="Arial" w:cs="Arial"/>
          <w:b/>
          <w:bCs/>
          <w:sz w:val="24"/>
          <w:szCs w:val="24"/>
        </w:rPr>
        <w:t>Jeløykirkens dager</w:t>
      </w:r>
    </w:p>
    <w:p w:rsidR="00C86014" w:rsidP="64F94958" w:rsidRDefault="00C86014" w14:paraId="1A1384C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4676E5" w:rsidP="64F94958" w:rsidRDefault="004676E5" w14:paraId="742E8E70" w14:textId="7E56D18E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t>Saksfrem</w:t>
      </w:r>
      <w:r w:rsidR="002D64E2">
        <w:rPr>
          <w:rFonts w:ascii="Arial" w:hAnsi="Arial" w:cs="Arial"/>
          <w:b/>
          <w:bCs/>
          <w:sz w:val="24"/>
          <w:szCs w:val="24"/>
        </w:rPr>
        <w:t>legg</w:t>
      </w:r>
    </w:p>
    <w:p w:rsidR="00493164" w:rsidP="00493164" w:rsidRDefault="00493164" w14:paraId="04593444" w14:textId="7A3315B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Jeløykirkens dager </w:t>
      </w:r>
      <w:r w:rsidR="000C5690">
        <w:rPr>
          <w:rFonts w:ascii="Arial" w:hAnsi="Arial" w:cs="Arial"/>
          <w:sz w:val="24"/>
          <w:szCs w:val="24"/>
        </w:rPr>
        <w:t>blir</w:t>
      </w:r>
      <w:r>
        <w:rPr>
          <w:rFonts w:ascii="Arial" w:hAnsi="Arial" w:cs="Arial"/>
          <w:sz w:val="24"/>
          <w:szCs w:val="24"/>
        </w:rPr>
        <w:t xml:space="preserve"> 13. – 15. sept.</w:t>
      </w:r>
    </w:p>
    <w:p w:rsidR="00493164" w:rsidP="00493164" w:rsidRDefault="00493164" w14:paraId="6D36B705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trenger arbeidsgruppe lørdag.</w:t>
      </w:r>
    </w:p>
    <w:p w:rsidR="00493164" w:rsidP="00493164" w:rsidRDefault="00493164" w14:paraId="67181BFF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Programskisse, som i fjor</w:t>
      </w:r>
    </w:p>
    <w:p w:rsidR="00493164" w:rsidP="00493164" w:rsidRDefault="00493164" w14:paraId="22F6F61B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493164" w:rsidP="00493164" w:rsidRDefault="00493164" w14:paraId="774C35EF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 13. sept.</w:t>
      </w:r>
    </w:p>
    <w:p w:rsidR="00493164" w:rsidP="00493164" w:rsidRDefault="00493164" w14:paraId="41BE00A5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 – 14: Åpning av Jeløykirkens dager. Ansvar: Astrid Gangestad</w:t>
      </w:r>
    </w:p>
    <w:p w:rsidR="00493164" w:rsidP="00493164" w:rsidRDefault="00493164" w14:paraId="312B864B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Annes kafe. Ansvar Anne Brynhildsen</w:t>
      </w:r>
    </w:p>
    <w:p w:rsidR="00493164" w:rsidP="00493164" w:rsidRDefault="00493164" w14:paraId="6DCBC89B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17 – 19: Ettermiddagsmøte med foredrag. Ansvar: Arbeidsgruppe</w:t>
      </w:r>
    </w:p>
    <w:p w:rsidRPr="000F0965" w:rsidR="00493164" w:rsidP="00493164" w:rsidRDefault="00493164" w14:paraId="3DDBC896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493164" w:rsidP="00493164" w:rsidRDefault="00493164" w14:paraId="33AAFA16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7E6E5A">
        <w:rPr>
          <w:rFonts w:ascii="Arial" w:hAnsi="Arial" w:cs="Arial"/>
          <w:sz w:val="24"/>
          <w:szCs w:val="24"/>
        </w:rPr>
        <w:t>Lørdag 14. sept</w:t>
      </w:r>
      <w:r>
        <w:rPr>
          <w:rFonts w:ascii="Arial" w:hAnsi="Arial" w:cs="Arial"/>
          <w:sz w:val="24"/>
          <w:szCs w:val="24"/>
        </w:rPr>
        <w:t>.</w:t>
      </w:r>
    </w:p>
    <w:p w:rsidR="00493164" w:rsidP="00493164" w:rsidRDefault="00493164" w14:paraId="4148DE6E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 – 14: Barnas lørdag</w:t>
      </w:r>
    </w:p>
    <w:p w:rsidR="00493164" w:rsidP="00493164" w:rsidRDefault="00493164" w14:paraId="238A03E5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Salgsdisk, loddsalg, kafeteria og lykkehjul. Ansvar: Arbeidsgruppe</w:t>
      </w:r>
    </w:p>
    <w:p w:rsidR="00493164" w:rsidP="00493164" w:rsidRDefault="00493164" w14:paraId="00C42B2E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Aktiviteter utenfor kirken og i Torderødparken. Ansvar: Astrid Gangestad og Astrid Nielsen Eliassen tar ansvar for bestilling, men trenger flere på selve dagen</w:t>
      </w:r>
    </w:p>
    <w:p w:rsidR="00493164" w:rsidP="00493164" w:rsidRDefault="00493164" w14:paraId="00B94607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14: Konsert for små og store. Ansvar: Trond Oftung</w:t>
      </w:r>
    </w:p>
    <w:p w:rsidR="00493164" w:rsidP="00493164" w:rsidRDefault="00493164" w14:paraId="5EC02481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493164" w:rsidP="00493164" w:rsidRDefault="00493164" w14:paraId="0C45436A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 15. sept.</w:t>
      </w:r>
    </w:p>
    <w:p w:rsidR="00493164" w:rsidP="00493164" w:rsidRDefault="00493164" w14:paraId="5837FCDE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11: Gudstjeneste</w:t>
      </w:r>
    </w:p>
    <w:p w:rsidR="00493164" w:rsidP="00493164" w:rsidRDefault="00493164" w14:paraId="76ECB5CC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Moss korforening deltar</w:t>
      </w:r>
    </w:p>
    <w:p w:rsidR="00493164" w:rsidP="00493164" w:rsidRDefault="00493164" w14:paraId="72075B8D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Kirkekaffe</w:t>
      </w:r>
    </w:p>
    <w:p w:rsidRPr="00C86014" w:rsidR="00E73E16" w:rsidP="64F94958" w:rsidRDefault="00E73E16" w14:paraId="6B850AE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67E46" w:rsidP="006C27C7" w:rsidRDefault="00667E46" w14:paraId="6B645FE8" w14:textId="77777777">
      <w:pPr>
        <w:rPr>
          <w:rFonts w:ascii="Arial" w:hAnsi="Arial" w:cs="Arial"/>
          <w:sz w:val="24"/>
          <w:szCs w:val="24"/>
        </w:rPr>
      </w:pPr>
    </w:p>
    <w:p w:rsidR="00667E46" w:rsidP="006C27C7" w:rsidRDefault="00667E46" w14:paraId="5B58C1B3" w14:textId="77777777">
      <w:pPr>
        <w:rPr>
          <w:rFonts w:ascii="Arial" w:hAnsi="Arial" w:cs="Arial"/>
          <w:sz w:val="24"/>
          <w:szCs w:val="24"/>
        </w:rPr>
      </w:pPr>
    </w:p>
    <w:p w:rsidR="00667E46" w:rsidP="006C27C7" w:rsidRDefault="00667E46" w14:paraId="196345CC" w14:textId="77777777">
      <w:pPr>
        <w:rPr>
          <w:rFonts w:ascii="Arial" w:hAnsi="Arial" w:cs="Arial"/>
          <w:sz w:val="24"/>
          <w:szCs w:val="24"/>
        </w:rPr>
      </w:pPr>
    </w:p>
    <w:p w:rsidR="006C4C5D" w:rsidP="006C27C7" w:rsidRDefault="00452903" w14:paraId="21B151F9" w14:textId="10797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0C54">
        <w:rPr>
          <w:rFonts w:ascii="Arial" w:hAnsi="Arial" w:cs="Arial"/>
          <w:sz w:val="24"/>
          <w:szCs w:val="24"/>
        </w:rPr>
        <w:t>rbeidsgruppe</w:t>
      </w:r>
      <w:r>
        <w:rPr>
          <w:rFonts w:ascii="Arial" w:hAnsi="Arial" w:cs="Arial"/>
          <w:sz w:val="24"/>
          <w:szCs w:val="24"/>
        </w:rPr>
        <w:t>n</w:t>
      </w:r>
      <w:r w:rsidR="002C3CD9">
        <w:rPr>
          <w:rFonts w:ascii="Arial" w:hAnsi="Arial" w:cs="Arial"/>
          <w:sz w:val="24"/>
          <w:szCs w:val="24"/>
        </w:rPr>
        <w:t xml:space="preserve"> (Torger Gillebo, Vigdis Vevstad og </w:t>
      </w:r>
      <w:r w:rsidR="00FA2A7F">
        <w:rPr>
          <w:rFonts w:ascii="Arial" w:hAnsi="Arial" w:cs="Arial"/>
          <w:sz w:val="24"/>
          <w:szCs w:val="24"/>
        </w:rPr>
        <w:t>daglig leder)</w:t>
      </w:r>
      <w:r w:rsidR="00DF0C54">
        <w:rPr>
          <w:rFonts w:ascii="Arial" w:hAnsi="Arial" w:cs="Arial"/>
          <w:sz w:val="24"/>
          <w:szCs w:val="24"/>
        </w:rPr>
        <w:t xml:space="preserve"> som planlegger arrangementet fredag ettermiddag</w:t>
      </w:r>
      <w:r w:rsidR="009A1353">
        <w:rPr>
          <w:rFonts w:ascii="Arial" w:hAnsi="Arial" w:cs="Arial"/>
          <w:sz w:val="24"/>
          <w:szCs w:val="24"/>
        </w:rPr>
        <w:t>,</w:t>
      </w:r>
      <w:r w:rsidR="00AF3F4D">
        <w:rPr>
          <w:rFonts w:ascii="Arial" w:hAnsi="Arial" w:cs="Arial"/>
          <w:sz w:val="24"/>
          <w:szCs w:val="24"/>
        </w:rPr>
        <w:t xml:space="preserve"> </w:t>
      </w:r>
      <w:r w:rsidR="001B1EF1">
        <w:rPr>
          <w:rFonts w:ascii="Arial" w:hAnsi="Arial" w:cs="Arial"/>
          <w:sz w:val="24"/>
          <w:szCs w:val="24"/>
        </w:rPr>
        <w:t xml:space="preserve">har </w:t>
      </w:r>
      <w:r w:rsidR="00AF3F4D">
        <w:rPr>
          <w:rFonts w:ascii="Arial" w:hAnsi="Arial" w:cs="Arial"/>
          <w:sz w:val="24"/>
          <w:szCs w:val="24"/>
        </w:rPr>
        <w:t>kommet fram til føl</w:t>
      </w:r>
      <w:r w:rsidR="005155AD">
        <w:rPr>
          <w:rFonts w:ascii="Arial" w:hAnsi="Arial" w:cs="Arial"/>
          <w:sz w:val="24"/>
          <w:szCs w:val="24"/>
        </w:rPr>
        <w:t xml:space="preserve">gende </w:t>
      </w:r>
      <w:r w:rsidR="001B1EF1">
        <w:rPr>
          <w:rFonts w:ascii="Arial" w:hAnsi="Arial" w:cs="Arial"/>
          <w:sz w:val="24"/>
          <w:szCs w:val="24"/>
        </w:rPr>
        <w:t>forslag</w:t>
      </w:r>
      <w:r w:rsidR="005155AD">
        <w:rPr>
          <w:rFonts w:ascii="Arial" w:hAnsi="Arial" w:cs="Arial"/>
          <w:sz w:val="24"/>
          <w:szCs w:val="24"/>
        </w:rPr>
        <w:t>, i prioritert rekkefølge:</w:t>
      </w:r>
    </w:p>
    <w:p w:rsidR="005155AD" w:rsidP="006C27C7" w:rsidRDefault="005155AD" w14:paraId="20E53C7B" w14:textId="77777777">
      <w:pPr>
        <w:rPr>
          <w:rFonts w:ascii="Arial" w:hAnsi="Arial" w:cs="Arial"/>
          <w:sz w:val="24"/>
          <w:szCs w:val="24"/>
        </w:rPr>
      </w:pPr>
    </w:p>
    <w:p w:rsidR="00F02430" w:rsidP="009765D6" w:rsidRDefault="009765D6" w14:paraId="56FF42B0" w14:textId="43E2ED09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438D1">
        <w:rPr>
          <w:rFonts w:ascii="Arial" w:hAnsi="Arial" w:cs="Arial"/>
          <w:sz w:val="24"/>
          <w:szCs w:val="24"/>
        </w:rPr>
        <w:t>Gud, mennesket og litteraturen</w:t>
      </w:r>
    </w:p>
    <w:p w:rsidR="006438D1" w:rsidP="006438D1" w:rsidRDefault="006438D1" w14:paraId="367D227D" w14:textId="744E9E0D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Fosse</w:t>
      </w:r>
    </w:p>
    <w:p w:rsidR="009765D6" w:rsidP="009765D6" w:rsidRDefault="006438D1" w14:paraId="05CCE688" w14:textId="27D47E60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9765D6">
        <w:rPr>
          <w:rFonts w:ascii="Arial" w:hAnsi="Arial" w:cs="Arial"/>
          <w:sz w:val="24"/>
          <w:szCs w:val="24"/>
        </w:rPr>
        <w:t>USA-valget</w:t>
      </w:r>
    </w:p>
    <w:p w:rsidR="005155AD" w:rsidP="00066E6C" w:rsidRDefault="00B55E0A" w14:paraId="6DC9DD9E" w14:textId="78FF081D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5E0A">
        <w:rPr>
          <w:rFonts w:ascii="Arial" w:hAnsi="Arial" w:cs="Arial"/>
          <w:sz w:val="24"/>
          <w:szCs w:val="24"/>
        </w:rPr>
        <w:t>Sofie</w:t>
      </w:r>
      <w:r>
        <w:rPr>
          <w:rFonts w:ascii="Arial" w:hAnsi="Arial" w:cs="Arial"/>
          <w:sz w:val="24"/>
          <w:szCs w:val="24"/>
        </w:rPr>
        <w:t xml:space="preserve"> Høgestøl</w:t>
      </w:r>
      <w:r w:rsidR="00DD3D18">
        <w:rPr>
          <w:rFonts w:ascii="Arial" w:hAnsi="Arial" w:cs="Arial"/>
          <w:sz w:val="24"/>
          <w:szCs w:val="24"/>
        </w:rPr>
        <w:t>, norsk forsker</w:t>
      </w:r>
      <w:r w:rsidR="000C72F1">
        <w:rPr>
          <w:rFonts w:ascii="Arial" w:hAnsi="Arial" w:cs="Arial"/>
          <w:sz w:val="24"/>
          <w:szCs w:val="24"/>
        </w:rPr>
        <w:t xml:space="preserve"> innen rettsvitenskap med doktorgrad fra Universitetet i Oslo</w:t>
      </w:r>
      <w:r w:rsidR="00654BAB">
        <w:rPr>
          <w:rFonts w:ascii="Arial" w:hAnsi="Arial" w:cs="Arial"/>
          <w:sz w:val="24"/>
          <w:szCs w:val="24"/>
        </w:rPr>
        <w:t>. Høsten 2020 var hun</w:t>
      </w:r>
      <w:r w:rsidR="0020624F">
        <w:rPr>
          <w:rFonts w:ascii="Arial" w:hAnsi="Arial" w:cs="Arial"/>
          <w:sz w:val="24"/>
          <w:szCs w:val="24"/>
        </w:rPr>
        <w:t xml:space="preserve"> engasjert av NRK som kommentator i forbindelse med NRKs dekning</w:t>
      </w:r>
      <w:r w:rsidR="003B07D5">
        <w:rPr>
          <w:rFonts w:ascii="Arial" w:hAnsi="Arial" w:cs="Arial"/>
          <w:sz w:val="24"/>
          <w:szCs w:val="24"/>
        </w:rPr>
        <w:t xml:space="preserve"> av presidentvalget i USA.</w:t>
      </w:r>
    </w:p>
    <w:p w:rsidR="00B215E5" w:rsidP="00B51FB6" w:rsidRDefault="009765D6" w14:paraId="46833E42" w14:textId="13A019AA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B215E5">
        <w:rPr>
          <w:rFonts w:ascii="Arial" w:hAnsi="Arial" w:cs="Arial"/>
          <w:sz w:val="24"/>
          <w:szCs w:val="24"/>
        </w:rPr>
        <w:t xml:space="preserve">ma: </w:t>
      </w:r>
      <w:r w:rsidR="0098488F">
        <w:rPr>
          <w:rFonts w:ascii="Arial" w:hAnsi="Arial" w:cs="Arial"/>
          <w:sz w:val="24"/>
          <w:szCs w:val="24"/>
        </w:rPr>
        <w:t>Jeløya</w:t>
      </w:r>
      <w:r w:rsidR="00C53E2D">
        <w:rPr>
          <w:rFonts w:ascii="Arial" w:hAnsi="Arial" w:cs="Arial"/>
          <w:sz w:val="24"/>
          <w:szCs w:val="24"/>
        </w:rPr>
        <w:t xml:space="preserve"> i</w:t>
      </w:r>
      <w:r w:rsidR="00B215E5">
        <w:rPr>
          <w:rFonts w:ascii="Arial" w:hAnsi="Arial" w:cs="Arial"/>
          <w:sz w:val="24"/>
          <w:szCs w:val="24"/>
        </w:rPr>
        <w:t xml:space="preserve"> en døende Oslofjord</w:t>
      </w:r>
      <w:r w:rsidR="00BF3C27">
        <w:rPr>
          <w:rFonts w:ascii="Arial" w:hAnsi="Arial" w:cs="Arial"/>
          <w:sz w:val="24"/>
          <w:szCs w:val="24"/>
        </w:rPr>
        <w:t xml:space="preserve">. </w:t>
      </w:r>
    </w:p>
    <w:p w:rsidR="00B51FB6" w:rsidP="00066E6C" w:rsidRDefault="00033D08" w14:paraId="481300DC" w14:textId="0D951AA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Dialog mellom </w:t>
      </w:r>
      <w:r w:rsidR="00C00512">
        <w:rPr>
          <w:rFonts w:ascii="Arial" w:hAnsi="Arial" w:cs="Arial"/>
          <w:sz w:val="24"/>
          <w:szCs w:val="24"/>
        </w:rPr>
        <w:t>Sunniva og Gina Gylver. Sunniva</w:t>
      </w:r>
      <w:r w:rsidR="00F40EB5">
        <w:rPr>
          <w:rFonts w:ascii="Arial" w:hAnsi="Arial" w:cs="Arial"/>
          <w:sz w:val="24"/>
          <w:szCs w:val="24"/>
        </w:rPr>
        <w:t xml:space="preserve"> Gylver, sogneprest i Fagerborg kirke</w:t>
      </w:r>
      <w:r w:rsidR="005540BD">
        <w:rPr>
          <w:rFonts w:ascii="Arial" w:hAnsi="Arial" w:cs="Arial"/>
          <w:sz w:val="24"/>
          <w:szCs w:val="24"/>
        </w:rPr>
        <w:t xml:space="preserve">, har ledet flere </w:t>
      </w:r>
      <w:r w:rsidR="00B03723">
        <w:rPr>
          <w:rFonts w:ascii="Arial" w:hAnsi="Arial" w:cs="Arial"/>
          <w:sz w:val="24"/>
          <w:szCs w:val="24"/>
        </w:rPr>
        <w:t>livssynsprogram</w:t>
      </w:r>
      <w:r w:rsidR="00E24477">
        <w:rPr>
          <w:rFonts w:ascii="Arial" w:hAnsi="Arial" w:cs="Arial"/>
          <w:sz w:val="24"/>
          <w:szCs w:val="24"/>
        </w:rPr>
        <w:t xml:space="preserve"> på TV og har utgitt flere bøker. Gina Gylver, </w:t>
      </w:r>
      <w:r w:rsidR="009D77CE">
        <w:rPr>
          <w:rFonts w:ascii="Arial" w:hAnsi="Arial" w:cs="Arial"/>
          <w:sz w:val="24"/>
          <w:szCs w:val="24"/>
        </w:rPr>
        <w:t>leder i Natur og Ungdom</w:t>
      </w:r>
      <w:r w:rsidR="002F311A">
        <w:rPr>
          <w:rFonts w:ascii="Arial" w:hAnsi="Arial" w:cs="Arial"/>
          <w:sz w:val="24"/>
          <w:szCs w:val="24"/>
        </w:rPr>
        <w:t>, har vært sentral i de sivilt ulydige aksjonene knyttet til Førdefjord</w:t>
      </w:r>
      <w:r w:rsidR="00BC4293">
        <w:rPr>
          <w:rFonts w:ascii="Arial" w:hAnsi="Arial" w:cs="Arial"/>
          <w:sz w:val="24"/>
          <w:szCs w:val="24"/>
        </w:rPr>
        <w:t>saken og Fosensaken.</w:t>
      </w:r>
      <w:r w:rsidR="00A67471">
        <w:rPr>
          <w:rFonts w:ascii="Arial" w:hAnsi="Arial" w:cs="Arial"/>
          <w:sz w:val="24"/>
          <w:szCs w:val="24"/>
        </w:rPr>
        <w:t xml:space="preserve"> </w:t>
      </w:r>
    </w:p>
    <w:p w:rsidR="009765D6" w:rsidP="00066E6C" w:rsidRDefault="00066E6C" w14:paraId="21720DB6" w14:textId="1B0ADACC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Bård Tufte Johansen</w:t>
      </w:r>
      <w:r w:rsidR="00F05533">
        <w:rPr>
          <w:rFonts w:ascii="Arial" w:hAnsi="Arial" w:cs="Arial"/>
          <w:sz w:val="24"/>
          <w:szCs w:val="24"/>
        </w:rPr>
        <w:t>,</w:t>
      </w:r>
      <w:r w:rsidR="009E3BDB">
        <w:rPr>
          <w:rFonts w:ascii="Arial" w:hAnsi="Arial" w:cs="Arial"/>
          <w:sz w:val="24"/>
          <w:szCs w:val="24"/>
        </w:rPr>
        <w:t xml:space="preserve"> NRK-profil og programleder i «Oppsynsmannen»</w:t>
      </w:r>
      <w:r w:rsidR="004077E7">
        <w:rPr>
          <w:rFonts w:ascii="Arial" w:hAnsi="Arial" w:cs="Arial"/>
          <w:sz w:val="24"/>
          <w:szCs w:val="24"/>
        </w:rPr>
        <w:t>.</w:t>
      </w:r>
    </w:p>
    <w:p w:rsidR="00C86014" w:rsidP="00C71007" w:rsidRDefault="00C71007" w14:paraId="2B78A436" w14:textId="53DB4856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Fredri</w:t>
      </w:r>
      <w:r w:rsidR="00E5068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Hauge</w:t>
      </w:r>
      <w:r w:rsidR="00E50689">
        <w:rPr>
          <w:rFonts w:ascii="Arial" w:hAnsi="Arial" w:cs="Arial"/>
          <w:sz w:val="24"/>
          <w:szCs w:val="24"/>
        </w:rPr>
        <w:t>,</w:t>
      </w:r>
      <w:r w:rsidR="00F05533">
        <w:rPr>
          <w:rFonts w:ascii="Arial" w:hAnsi="Arial" w:cs="Arial"/>
          <w:sz w:val="24"/>
          <w:szCs w:val="24"/>
        </w:rPr>
        <w:t xml:space="preserve"> miljøaktivist og leder av miljøstiftelsen Bellona</w:t>
      </w:r>
      <w:r w:rsidR="00D01470">
        <w:rPr>
          <w:rFonts w:ascii="Arial" w:hAnsi="Arial" w:cs="Arial"/>
          <w:sz w:val="24"/>
          <w:szCs w:val="24"/>
        </w:rPr>
        <w:t>.</w:t>
      </w:r>
    </w:p>
    <w:p w:rsidR="00D01470" w:rsidP="00C71007" w:rsidRDefault="00D01470" w14:paraId="376C7814" w14:textId="7A55D885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Jensen</w:t>
      </w:r>
      <w:r w:rsidR="00C5515C">
        <w:rPr>
          <w:rFonts w:ascii="Arial" w:hAnsi="Arial" w:cs="Arial"/>
          <w:sz w:val="24"/>
          <w:szCs w:val="24"/>
        </w:rPr>
        <w:t>, utdannet marinbiolog</w:t>
      </w:r>
      <w:r w:rsidR="00696179">
        <w:rPr>
          <w:rFonts w:ascii="Arial" w:hAnsi="Arial" w:cs="Arial"/>
          <w:sz w:val="24"/>
          <w:szCs w:val="24"/>
        </w:rPr>
        <w:t xml:space="preserve">, </w:t>
      </w:r>
      <w:r w:rsidR="00B6105E">
        <w:rPr>
          <w:rFonts w:ascii="Arial" w:hAnsi="Arial" w:cs="Arial"/>
          <w:sz w:val="24"/>
          <w:szCs w:val="24"/>
        </w:rPr>
        <w:t>tidligere</w:t>
      </w:r>
      <w:r w:rsidR="00696179">
        <w:rPr>
          <w:rFonts w:ascii="Arial" w:hAnsi="Arial" w:cs="Arial"/>
          <w:sz w:val="24"/>
          <w:szCs w:val="24"/>
        </w:rPr>
        <w:t xml:space="preserve"> generalsekretær i WWF</w:t>
      </w:r>
      <w:r w:rsidR="00B55CE5">
        <w:rPr>
          <w:rFonts w:ascii="Arial" w:hAnsi="Arial" w:cs="Arial"/>
          <w:sz w:val="24"/>
          <w:szCs w:val="24"/>
        </w:rPr>
        <w:t xml:space="preserve"> Verdens naturfond</w:t>
      </w:r>
      <w:r w:rsidR="00B6105E">
        <w:rPr>
          <w:rFonts w:ascii="Arial" w:hAnsi="Arial" w:cs="Arial"/>
          <w:sz w:val="24"/>
          <w:szCs w:val="24"/>
        </w:rPr>
        <w:t>.</w:t>
      </w:r>
      <w:r w:rsidR="009C37B5">
        <w:rPr>
          <w:rFonts w:ascii="Arial" w:hAnsi="Arial" w:cs="Arial"/>
          <w:sz w:val="24"/>
          <w:szCs w:val="24"/>
        </w:rPr>
        <w:t xml:space="preserve"> Leder av forsknings- og ekspedisjonsskipet MS «REV O</w:t>
      </w:r>
      <w:r w:rsidR="006A6A42">
        <w:rPr>
          <w:rFonts w:ascii="Arial" w:hAnsi="Arial" w:cs="Arial"/>
          <w:sz w:val="24"/>
          <w:szCs w:val="24"/>
        </w:rPr>
        <w:t>cean»</w:t>
      </w:r>
    </w:p>
    <w:p w:rsidR="00173C8F" w:rsidP="00173C8F" w:rsidRDefault="00173C8F" w14:paraId="13C1CB07" w14:textId="77777777">
      <w:pPr>
        <w:rPr>
          <w:rFonts w:ascii="Arial" w:hAnsi="Arial" w:cs="Arial"/>
          <w:sz w:val="24"/>
          <w:szCs w:val="24"/>
        </w:rPr>
      </w:pPr>
    </w:p>
    <w:p w:rsidR="00173C8F" w:rsidP="00173C8F" w:rsidRDefault="00173C8F" w14:paraId="097C74C4" w14:textId="6F8D9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Staben fore</w:t>
      </w:r>
      <w:r w:rsidR="00630420">
        <w:rPr>
          <w:rFonts w:ascii="Arial" w:hAnsi="Arial" w:cs="Arial"/>
          <w:sz w:val="24"/>
          <w:szCs w:val="24"/>
        </w:rPr>
        <w:t>slå</w:t>
      </w:r>
      <w:r w:rsidR="00B90A1C">
        <w:rPr>
          <w:rFonts w:ascii="Arial" w:hAnsi="Arial" w:cs="Arial"/>
          <w:sz w:val="24"/>
          <w:szCs w:val="24"/>
        </w:rPr>
        <w:t>r</w:t>
      </w:r>
      <w:r w:rsidR="00630420">
        <w:rPr>
          <w:rFonts w:ascii="Arial" w:hAnsi="Arial" w:cs="Arial"/>
          <w:sz w:val="24"/>
          <w:szCs w:val="24"/>
        </w:rPr>
        <w:t xml:space="preserve"> å feire menighetens 60-årsdag</w:t>
      </w:r>
      <w:r w:rsidR="003148C8">
        <w:rPr>
          <w:rFonts w:ascii="Arial" w:hAnsi="Arial" w:cs="Arial"/>
          <w:sz w:val="24"/>
          <w:szCs w:val="24"/>
        </w:rPr>
        <w:t xml:space="preserve"> under Jeløykirkens dager</w:t>
      </w:r>
      <w:r w:rsidR="00B60F31">
        <w:rPr>
          <w:rFonts w:ascii="Arial" w:hAnsi="Arial" w:cs="Arial"/>
          <w:sz w:val="24"/>
          <w:szCs w:val="24"/>
        </w:rPr>
        <w:t xml:space="preserve">, gjerne </w:t>
      </w:r>
      <w:r w:rsidR="00B90A1C">
        <w:rPr>
          <w:rFonts w:ascii="Arial" w:hAnsi="Arial" w:cs="Arial"/>
          <w:sz w:val="24"/>
          <w:szCs w:val="24"/>
        </w:rPr>
        <w:t xml:space="preserve">under </w:t>
      </w:r>
      <w:r w:rsidR="00AC6C1C">
        <w:rPr>
          <w:rFonts w:ascii="Arial" w:hAnsi="Arial" w:cs="Arial"/>
          <w:sz w:val="24"/>
          <w:szCs w:val="24"/>
        </w:rPr>
        <w:t>kirkekaffen</w:t>
      </w:r>
      <w:r w:rsidR="00B90A1C">
        <w:rPr>
          <w:rFonts w:ascii="Arial" w:hAnsi="Arial" w:cs="Arial"/>
          <w:sz w:val="24"/>
          <w:szCs w:val="24"/>
        </w:rPr>
        <w:t xml:space="preserve"> på søndag. </w:t>
      </w:r>
      <w:r w:rsidR="00A27756">
        <w:rPr>
          <w:rFonts w:ascii="Arial" w:hAnsi="Arial" w:cs="Arial"/>
          <w:sz w:val="24"/>
          <w:szCs w:val="24"/>
        </w:rPr>
        <w:t>Hva med stor bursdagskake</w:t>
      </w:r>
      <w:r w:rsidR="00941582">
        <w:rPr>
          <w:rFonts w:ascii="Arial" w:hAnsi="Arial" w:cs="Arial"/>
          <w:sz w:val="24"/>
          <w:szCs w:val="24"/>
        </w:rPr>
        <w:t xml:space="preserve"> </w:t>
      </w:r>
      <w:r w:rsidR="00DD6F7E">
        <w:rPr>
          <w:rFonts w:ascii="Arial" w:hAnsi="Arial" w:cs="Arial"/>
          <w:sz w:val="24"/>
          <w:szCs w:val="24"/>
        </w:rPr>
        <w:t>og intervju</w:t>
      </w:r>
      <w:r w:rsidR="00CA74EA">
        <w:rPr>
          <w:rFonts w:ascii="Arial" w:hAnsi="Arial" w:cs="Arial"/>
          <w:sz w:val="24"/>
          <w:szCs w:val="24"/>
        </w:rPr>
        <w:t>/samtale</w:t>
      </w:r>
      <w:r w:rsidR="00DD6F7E">
        <w:rPr>
          <w:rFonts w:ascii="Arial" w:hAnsi="Arial" w:cs="Arial"/>
          <w:sz w:val="24"/>
          <w:szCs w:val="24"/>
        </w:rPr>
        <w:t xml:space="preserve"> med no</w:t>
      </w:r>
      <w:r w:rsidR="00010C9D">
        <w:rPr>
          <w:rFonts w:ascii="Arial" w:hAnsi="Arial" w:cs="Arial"/>
          <w:sz w:val="24"/>
          <w:szCs w:val="24"/>
        </w:rPr>
        <w:t>en som husker at menigheten ble opprettet</w:t>
      </w:r>
      <w:r w:rsidR="00941582">
        <w:rPr>
          <w:rFonts w:ascii="Arial" w:hAnsi="Arial" w:cs="Arial"/>
          <w:sz w:val="24"/>
          <w:szCs w:val="24"/>
        </w:rPr>
        <w:t>?</w:t>
      </w:r>
    </w:p>
    <w:p w:rsidR="000636CF" w:rsidP="00173C8F" w:rsidRDefault="000636CF" w14:paraId="6BC86D52" w14:textId="77777777">
      <w:pPr>
        <w:rPr>
          <w:rFonts w:ascii="Arial" w:hAnsi="Arial" w:cs="Arial"/>
          <w:sz w:val="24"/>
          <w:szCs w:val="24"/>
        </w:rPr>
      </w:pPr>
    </w:p>
    <w:p w:rsidRPr="00173C8F" w:rsidR="000636CF" w:rsidP="00173C8F" w:rsidRDefault="0079047F" w14:paraId="1AF036FF" w14:textId="286A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trenger loddbøker og gevinster. Skal vi starte opp dette arbeidet allerede nå?</w:t>
      </w:r>
    </w:p>
    <w:p w:rsidR="009A1353" w:rsidP="64F94958" w:rsidRDefault="009A1353" w14:paraId="019F794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7424AE" w:rsidP="64F94958" w:rsidRDefault="00604B8C" w14:paraId="135850A0" w14:textId="58BDBA4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:rsidR="00A32C1D" w:rsidP="64F94958" w:rsidRDefault="00143FDE" w14:paraId="51B062A0" w14:textId="4046CFA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A279E">
        <w:rPr>
          <w:rFonts w:ascii="Arial" w:hAnsi="Arial" w:cs="Arial"/>
          <w:sz w:val="24"/>
          <w:szCs w:val="24"/>
        </w:rPr>
        <w:t xml:space="preserve">lle i menighetsrådet </w:t>
      </w:r>
      <w:r w:rsidR="007A68ED">
        <w:rPr>
          <w:rFonts w:ascii="Arial" w:hAnsi="Arial" w:cs="Arial"/>
          <w:sz w:val="24"/>
          <w:szCs w:val="24"/>
        </w:rPr>
        <w:t xml:space="preserve">ble </w:t>
      </w:r>
      <w:r w:rsidR="002A279E">
        <w:rPr>
          <w:rFonts w:ascii="Arial" w:hAnsi="Arial" w:cs="Arial"/>
          <w:sz w:val="24"/>
          <w:szCs w:val="24"/>
        </w:rPr>
        <w:t>oppfordret til å møte opp</w:t>
      </w:r>
      <w:r w:rsidR="00425E03">
        <w:rPr>
          <w:rFonts w:ascii="Arial" w:hAnsi="Arial" w:cs="Arial"/>
          <w:sz w:val="24"/>
          <w:szCs w:val="24"/>
        </w:rPr>
        <w:t>,</w:t>
      </w:r>
      <w:r w:rsidR="002833C3">
        <w:rPr>
          <w:rFonts w:ascii="Arial" w:hAnsi="Arial" w:cs="Arial"/>
          <w:sz w:val="24"/>
          <w:szCs w:val="24"/>
        </w:rPr>
        <w:t xml:space="preserve"> </w:t>
      </w:r>
      <w:r w:rsidR="00425E03">
        <w:rPr>
          <w:rFonts w:ascii="Arial" w:hAnsi="Arial" w:cs="Arial"/>
          <w:sz w:val="24"/>
          <w:szCs w:val="24"/>
        </w:rPr>
        <w:t xml:space="preserve">delta og </w:t>
      </w:r>
      <w:r w:rsidR="002833C3">
        <w:rPr>
          <w:rFonts w:ascii="Arial" w:hAnsi="Arial" w:cs="Arial"/>
          <w:sz w:val="24"/>
          <w:szCs w:val="24"/>
        </w:rPr>
        <w:t xml:space="preserve">hjelpe til </w:t>
      </w:r>
      <w:r w:rsidR="00425E03">
        <w:rPr>
          <w:rFonts w:ascii="Arial" w:hAnsi="Arial" w:cs="Arial"/>
          <w:sz w:val="24"/>
          <w:szCs w:val="24"/>
        </w:rPr>
        <w:t>disse dagene.</w:t>
      </w:r>
    </w:p>
    <w:p w:rsidR="008A1D37" w:rsidP="008A1D37" w:rsidRDefault="008A1D37" w14:paraId="27198919" w14:textId="0EDF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tillegg</w:t>
      </w:r>
      <w:r w:rsidR="004375E1">
        <w:rPr>
          <w:rFonts w:ascii="Arial" w:hAnsi="Arial" w:cs="Arial"/>
          <w:sz w:val="24"/>
          <w:szCs w:val="24"/>
        </w:rPr>
        <w:t xml:space="preserve"> ble v</w:t>
      </w:r>
      <w:r>
        <w:rPr>
          <w:rFonts w:ascii="Arial" w:hAnsi="Arial" w:cs="Arial"/>
          <w:sz w:val="24"/>
          <w:szCs w:val="24"/>
        </w:rPr>
        <w:t xml:space="preserve">i ble også </w:t>
      </w:r>
      <w:r w:rsidR="0021731B">
        <w:rPr>
          <w:rFonts w:ascii="Arial" w:hAnsi="Arial" w:cs="Arial"/>
          <w:sz w:val="24"/>
          <w:szCs w:val="24"/>
        </w:rPr>
        <w:t>bedt om</w:t>
      </w:r>
      <w:r>
        <w:rPr>
          <w:rFonts w:ascii="Arial" w:hAnsi="Arial" w:cs="Arial"/>
          <w:sz w:val="24"/>
          <w:szCs w:val="24"/>
        </w:rPr>
        <w:t xml:space="preserve"> å begynne å tenke på gevinster til utlodningen. Hva kan vi selv gi/hvem kan vi spørre om gevinster og gavekort. </w:t>
      </w:r>
    </w:p>
    <w:p w:rsidR="00440CDA" w:rsidP="64F94958" w:rsidRDefault="00440CDA" w14:paraId="13BD62CD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1A4F4F" w:rsidP="001A4F4F" w:rsidRDefault="002D4D17" w14:paraId="124FCF7F" w14:textId="6025F73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</w:t>
      </w:r>
      <w:r w:rsidR="00C01ED9">
        <w:rPr>
          <w:rFonts w:ascii="Arial" w:hAnsi="Arial" w:cs="Arial"/>
          <w:sz w:val="24"/>
          <w:szCs w:val="24"/>
        </w:rPr>
        <w:t xml:space="preserve"> </w:t>
      </w:r>
      <w:r w:rsidRPr="00F068C2" w:rsidR="00017672">
        <w:rPr>
          <w:rFonts w:ascii="Arial" w:hAnsi="Arial" w:cs="Arial"/>
          <w:sz w:val="24"/>
          <w:szCs w:val="24"/>
        </w:rPr>
        <w:t>diskuterte</w:t>
      </w:r>
      <w:r w:rsidR="00017672">
        <w:rPr>
          <w:rFonts w:ascii="Arial" w:hAnsi="Arial" w:cs="Arial"/>
          <w:sz w:val="24"/>
          <w:szCs w:val="24"/>
        </w:rPr>
        <w:t xml:space="preserve"> </w:t>
      </w:r>
      <w:r w:rsidR="001F0B46">
        <w:rPr>
          <w:rFonts w:ascii="Arial" w:hAnsi="Arial" w:cs="Arial"/>
          <w:sz w:val="24"/>
          <w:szCs w:val="24"/>
        </w:rPr>
        <w:t>forslaget</w:t>
      </w:r>
      <w:r w:rsidR="00926446">
        <w:rPr>
          <w:rFonts w:ascii="Arial" w:hAnsi="Arial" w:cs="Arial"/>
          <w:sz w:val="24"/>
          <w:szCs w:val="24"/>
        </w:rPr>
        <w:t xml:space="preserve"> </w:t>
      </w:r>
      <w:r w:rsidR="000E5654">
        <w:rPr>
          <w:rFonts w:ascii="Arial" w:hAnsi="Arial" w:cs="Arial"/>
          <w:sz w:val="24"/>
          <w:szCs w:val="24"/>
        </w:rPr>
        <w:t>om</w:t>
      </w:r>
      <w:r w:rsidR="00926446">
        <w:rPr>
          <w:rFonts w:ascii="Arial" w:hAnsi="Arial" w:cs="Arial"/>
          <w:sz w:val="24"/>
          <w:szCs w:val="24"/>
        </w:rPr>
        <w:t xml:space="preserve"> foredragsholder </w:t>
      </w:r>
      <w:r w:rsidR="001A4F4F">
        <w:rPr>
          <w:rFonts w:ascii="Arial" w:hAnsi="Arial" w:cs="Arial"/>
          <w:sz w:val="24"/>
          <w:szCs w:val="24"/>
        </w:rPr>
        <w:t>på</w:t>
      </w:r>
      <w:r w:rsidR="00017672">
        <w:rPr>
          <w:rFonts w:ascii="Arial" w:hAnsi="Arial" w:cs="Arial"/>
          <w:sz w:val="24"/>
          <w:szCs w:val="24"/>
        </w:rPr>
        <w:t xml:space="preserve"> </w:t>
      </w:r>
      <w:r w:rsidR="00477A8C">
        <w:rPr>
          <w:rFonts w:ascii="Arial" w:hAnsi="Arial" w:cs="Arial"/>
          <w:sz w:val="24"/>
          <w:szCs w:val="24"/>
        </w:rPr>
        <w:t xml:space="preserve">fredagens </w:t>
      </w:r>
      <w:r w:rsidR="00DB399C">
        <w:rPr>
          <w:rFonts w:ascii="Arial" w:hAnsi="Arial" w:cs="Arial"/>
          <w:sz w:val="24"/>
          <w:szCs w:val="24"/>
        </w:rPr>
        <w:t>arrangement</w:t>
      </w:r>
      <w:r w:rsidR="00FA75F5">
        <w:rPr>
          <w:rFonts w:ascii="Arial" w:hAnsi="Arial" w:cs="Arial"/>
          <w:sz w:val="24"/>
          <w:szCs w:val="24"/>
        </w:rPr>
        <w:t xml:space="preserve">. </w:t>
      </w:r>
    </w:p>
    <w:p w:rsidR="00F068C2" w:rsidP="00F068C2" w:rsidRDefault="001A4F4F" w14:paraId="51139060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Arbeidsgruppa (Torger Gillebo, Vigdis Vevstad og daglig leder) jobber videre med å få tak i </w:t>
      </w:r>
    </w:p>
    <w:p w:rsidR="001A4F4F" w:rsidP="00F068C2" w:rsidRDefault="001A4F4F" w14:paraId="7DFBF687" w14:textId="01FFE57D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foredragsholder ut ifra lista som ble vedtatt.</w:t>
      </w:r>
    </w:p>
    <w:p w:rsidR="00BD7D53" w:rsidP="64F94958" w:rsidRDefault="00BD7D53" w14:paraId="24551053" w14:textId="462D9C51">
      <w:pPr>
        <w:ind w:left="1134" w:hanging="1134"/>
        <w:rPr>
          <w:rFonts w:ascii="Arial" w:hAnsi="Arial" w:cs="Arial"/>
          <w:sz w:val="24"/>
          <w:szCs w:val="24"/>
        </w:rPr>
      </w:pPr>
    </w:p>
    <w:p w:rsidR="00D92BF0" w:rsidP="002C5985" w:rsidRDefault="00D92BF0" w14:paraId="225BFEA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111665" w:rsidR="00752C75" w:rsidP="64F94958" w:rsidRDefault="006C27C7" w14:paraId="67D14C5D" w14:textId="414C2CB5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111665">
        <w:rPr>
          <w:rFonts w:ascii="Arial" w:hAnsi="Arial" w:cs="Arial"/>
          <w:b/>
          <w:bCs/>
          <w:sz w:val="24"/>
          <w:szCs w:val="24"/>
        </w:rPr>
        <w:t>Forslag til vedtak</w:t>
      </w:r>
    </w:p>
    <w:p w:rsidR="00B350CD" w:rsidP="64F94958" w:rsidRDefault="009B1881" w14:paraId="21E6630F" w14:textId="1C6D24F4">
      <w:pPr>
        <w:ind w:left="1134" w:hanging="1134"/>
        <w:rPr>
          <w:rFonts w:ascii="Arial" w:hAnsi="Arial" w:cs="Arial"/>
          <w:sz w:val="24"/>
          <w:szCs w:val="24"/>
        </w:rPr>
      </w:pPr>
      <w:r w:rsidRPr="00297D9D">
        <w:rPr>
          <w:rFonts w:ascii="Arial" w:hAnsi="Arial" w:cs="Arial"/>
          <w:sz w:val="24"/>
          <w:szCs w:val="24"/>
        </w:rPr>
        <w:t>Innspill til J</w:t>
      </w:r>
      <w:r w:rsidR="00DB5757">
        <w:rPr>
          <w:rFonts w:ascii="Arial" w:hAnsi="Arial" w:cs="Arial"/>
          <w:sz w:val="24"/>
          <w:szCs w:val="24"/>
        </w:rPr>
        <w:t>eløykirkens da</w:t>
      </w:r>
      <w:r w:rsidR="00B12FD9">
        <w:rPr>
          <w:rFonts w:ascii="Arial" w:hAnsi="Arial" w:cs="Arial"/>
          <w:sz w:val="24"/>
          <w:szCs w:val="24"/>
        </w:rPr>
        <w:t>ger</w:t>
      </w:r>
      <w:r w:rsidRPr="00297D9D">
        <w:rPr>
          <w:rFonts w:ascii="Arial" w:hAnsi="Arial" w:cs="Arial"/>
          <w:sz w:val="24"/>
          <w:szCs w:val="24"/>
        </w:rPr>
        <w:t xml:space="preserve"> vedtas med de endringer som kom</w:t>
      </w:r>
      <w:r w:rsidR="005410BE">
        <w:rPr>
          <w:rFonts w:ascii="Arial" w:hAnsi="Arial" w:cs="Arial"/>
          <w:sz w:val="24"/>
          <w:szCs w:val="24"/>
        </w:rPr>
        <w:t>mer</w:t>
      </w:r>
      <w:r w:rsidRPr="00297D9D">
        <w:rPr>
          <w:rFonts w:ascii="Arial" w:hAnsi="Arial" w:cs="Arial"/>
          <w:sz w:val="24"/>
          <w:szCs w:val="24"/>
        </w:rPr>
        <w:t xml:space="preserve"> fram i møtet.</w:t>
      </w:r>
      <w:r w:rsidR="00775F10">
        <w:rPr>
          <w:rFonts w:ascii="Arial" w:hAnsi="Arial" w:cs="Arial"/>
          <w:sz w:val="24"/>
          <w:szCs w:val="24"/>
        </w:rPr>
        <w:t xml:space="preserve"> </w:t>
      </w:r>
    </w:p>
    <w:p w:rsidR="00160DED" w:rsidP="64F94958" w:rsidRDefault="00160DED" w14:paraId="4093397C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1572C2" w:rsidP="0028130D" w:rsidRDefault="008F78E8" w14:paraId="588C6D10" w14:textId="6FD9F5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:rsidR="004A5A08" w:rsidP="00AC3B10" w:rsidRDefault="004A5A08" w14:paraId="619AD131" w14:textId="1467253B">
      <w:pPr>
        <w:ind w:left="1134" w:hanging="1134"/>
        <w:rPr>
          <w:rFonts w:ascii="Arial" w:hAnsi="Arial" w:cs="Arial"/>
          <w:sz w:val="24"/>
          <w:szCs w:val="24"/>
        </w:rPr>
      </w:pPr>
      <w:r w:rsidRPr="00297D9D">
        <w:rPr>
          <w:rFonts w:ascii="Arial" w:hAnsi="Arial" w:cs="Arial"/>
          <w:sz w:val="24"/>
          <w:szCs w:val="24"/>
        </w:rPr>
        <w:t>Innspill til J</w:t>
      </w:r>
      <w:r>
        <w:rPr>
          <w:rFonts w:ascii="Arial" w:hAnsi="Arial" w:cs="Arial"/>
          <w:sz w:val="24"/>
          <w:szCs w:val="24"/>
        </w:rPr>
        <w:t>eløykirkens dager</w:t>
      </w:r>
      <w:r w:rsidRPr="00297D9D">
        <w:rPr>
          <w:rFonts w:ascii="Arial" w:hAnsi="Arial" w:cs="Arial"/>
          <w:sz w:val="24"/>
          <w:szCs w:val="24"/>
        </w:rPr>
        <w:t xml:space="preserve"> vedtas med de endringer som kom fram i møtet</w:t>
      </w:r>
      <w:r w:rsidR="002C5985">
        <w:rPr>
          <w:rFonts w:ascii="Arial" w:hAnsi="Arial" w:cs="Arial"/>
          <w:sz w:val="24"/>
          <w:szCs w:val="24"/>
        </w:rPr>
        <w:t>:</w:t>
      </w:r>
    </w:p>
    <w:p w:rsidR="001572C2" w:rsidP="0028130D" w:rsidRDefault="001572C2" w14:paraId="3AB599F8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DD5D2C" w:rsidP="00847F48" w:rsidRDefault="00847F48" w14:paraId="1895D8A1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505642">
        <w:rPr>
          <w:rFonts w:ascii="Arial" w:hAnsi="Arial" w:cs="Arial"/>
          <w:sz w:val="24"/>
          <w:szCs w:val="24"/>
        </w:rPr>
        <w:t xml:space="preserve">Det ble utnevnt en arbeidsgruppe </w:t>
      </w:r>
      <w:r>
        <w:rPr>
          <w:rFonts w:ascii="Arial" w:hAnsi="Arial" w:cs="Arial"/>
          <w:sz w:val="24"/>
          <w:szCs w:val="24"/>
        </w:rPr>
        <w:t xml:space="preserve">til </w:t>
      </w:r>
      <w:r w:rsidR="00DD5D2C">
        <w:rPr>
          <w:rFonts w:ascii="Arial" w:hAnsi="Arial" w:cs="Arial"/>
          <w:sz w:val="24"/>
          <w:szCs w:val="24"/>
        </w:rPr>
        <w:t xml:space="preserve">praktisk arbeid </w:t>
      </w:r>
      <w:r>
        <w:rPr>
          <w:rFonts w:ascii="Arial" w:hAnsi="Arial" w:cs="Arial"/>
          <w:sz w:val="24"/>
          <w:szCs w:val="24"/>
        </w:rPr>
        <w:t xml:space="preserve">lørdag; Vigleik, Tor Espen, Henriette </w:t>
      </w:r>
    </w:p>
    <w:p w:rsidR="00847F48" w:rsidP="00847F48" w:rsidRDefault="00847F48" w14:paraId="3AD06E69" w14:textId="39DAC3C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Truus. </w:t>
      </w:r>
    </w:p>
    <w:p w:rsidR="00706960" w:rsidP="64F94958" w:rsidRDefault="00706960" w14:paraId="1F3BD2C5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C07A7" w:rsidP="003201FF" w:rsidRDefault="003201FF" w14:paraId="4102EB5E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</w:t>
      </w:r>
      <w:r w:rsidR="00D70637">
        <w:rPr>
          <w:rFonts w:ascii="Arial" w:hAnsi="Arial" w:cs="Arial"/>
          <w:sz w:val="24"/>
          <w:szCs w:val="24"/>
        </w:rPr>
        <w:t xml:space="preserve">ble enige om </w:t>
      </w:r>
      <w:r w:rsidR="00BC4763">
        <w:rPr>
          <w:rFonts w:ascii="Arial" w:hAnsi="Arial" w:cs="Arial"/>
          <w:sz w:val="24"/>
          <w:szCs w:val="24"/>
        </w:rPr>
        <w:t>a</w:t>
      </w:r>
      <w:r w:rsidR="00D7063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rekkefølgen på </w:t>
      </w:r>
      <w:r w:rsidR="00BC4763">
        <w:rPr>
          <w:rFonts w:ascii="Arial" w:hAnsi="Arial" w:cs="Arial"/>
          <w:sz w:val="24"/>
          <w:szCs w:val="24"/>
        </w:rPr>
        <w:t xml:space="preserve">forslaget til </w:t>
      </w:r>
      <w:r>
        <w:rPr>
          <w:rFonts w:ascii="Arial" w:hAnsi="Arial" w:cs="Arial"/>
          <w:sz w:val="24"/>
          <w:szCs w:val="24"/>
        </w:rPr>
        <w:t>foredragsholdere på</w:t>
      </w:r>
    </w:p>
    <w:p w:rsidR="003201FF" w:rsidP="003201FF" w:rsidRDefault="00BC07A7" w14:paraId="325A29DA" w14:textId="78225561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201FF">
        <w:rPr>
          <w:rFonts w:ascii="Arial" w:hAnsi="Arial" w:cs="Arial"/>
          <w:sz w:val="24"/>
          <w:szCs w:val="24"/>
        </w:rPr>
        <w:t>rrangementet</w:t>
      </w:r>
      <w:r>
        <w:rPr>
          <w:rFonts w:ascii="Arial" w:hAnsi="Arial" w:cs="Arial"/>
          <w:sz w:val="24"/>
          <w:szCs w:val="24"/>
        </w:rPr>
        <w:t xml:space="preserve"> </w:t>
      </w:r>
      <w:r w:rsidR="003201FF">
        <w:rPr>
          <w:rFonts w:ascii="Arial" w:hAnsi="Arial" w:cs="Arial"/>
          <w:sz w:val="24"/>
          <w:szCs w:val="24"/>
        </w:rPr>
        <w:t>fredag skulle være</w:t>
      </w:r>
      <w:r>
        <w:rPr>
          <w:rFonts w:ascii="Arial" w:hAnsi="Arial" w:cs="Arial"/>
          <w:sz w:val="24"/>
          <w:szCs w:val="24"/>
        </w:rPr>
        <w:t>;</w:t>
      </w:r>
    </w:p>
    <w:p w:rsidR="003201FF" w:rsidP="003201FF" w:rsidRDefault="003201FF" w14:paraId="48044F49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3201FF" w:rsidP="003201FF" w:rsidRDefault="003201FF" w14:paraId="68627B1C" w14:textId="77777777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USA-valget</w:t>
      </w:r>
    </w:p>
    <w:p w:rsidR="003201FF" w:rsidP="003201FF" w:rsidRDefault="003201FF" w14:paraId="2519C7FA" w14:textId="7777777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5E0A">
        <w:rPr>
          <w:rFonts w:ascii="Arial" w:hAnsi="Arial" w:cs="Arial"/>
          <w:sz w:val="24"/>
          <w:szCs w:val="24"/>
        </w:rPr>
        <w:t>Sofie</w:t>
      </w:r>
      <w:r>
        <w:rPr>
          <w:rFonts w:ascii="Arial" w:hAnsi="Arial" w:cs="Arial"/>
          <w:sz w:val="24"/>
          <w:szCs w:val="24"/>
        </w:rPr>
        <w:t xml:space="preserve"> Høgestøl, norsk forsker innen rettsvitenskap med doktorgrad fra Universitetet i Oslo. Høsten 2020 var hun engasjert av NRK som kommentator i forbindelse med NRKs dekning av presidentvalget i USA.</w:t>
      </w:r>
    </w:p>
    <w:p w:rsidR="003201FF" w:rsidP="003201FF" w:rsidRDefault="003201FF" w14:paraId="69197D63" w14:textId="77777777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Gud, mennesket og litteraturen</w:t>
      </w:r>
    </w:p>
    <w:p w:rsidR="003201FF" w:rsidP="003201FF" w:rsidRDefault="003201FF" w14:paraId="11EC2851" w14:textId="77777777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Fosse</w:t>
      </w:r>
    </w:p>
    <w:p w:rsidR="003201FF" w:rsidP="003201FF" w:rsidRDefault="003201FF" w14:paraId="2BD36DBD" w14:textId="77777777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Jeløya i en døende Oslofjord(?) </w:t>
      </w:r>
    </w:p>
    <w:p w:rsidR="003201FF" w:rsidP="003201FF" w:rsidRDefault="003201FF" w14:paraId="6925BBFB" w14:textId="22A98AFB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Dialog mellom Sunniva og Gina Gylver. Sunniva Gylver, sogneprest i Fagerborg kirke, har ledet flere </w:t>
      </w:r>
      <w:r w:rsidR="00B03723">
        <w:rPr>
          <w:rFonts w:ascii="Arial" w:hAnsi="Arial" w:cs="Arial"/>
          <w:sz w:val="24"/>
          <w:szCs w:val="24"/>
        </w:rPr>
        <w:t>livssynsprogram</w:t>
      </w:r>
      <w:r>
        <w:rPr>
          <w:rFonts w:ascii="Arial" w:hAnsi="Arial" w:cs="Arial"/>
          <w:sz w:val="24"/>
          <w:szCs w:val="24"/>
        </w:rPr>
        <w:t xml:space="preserve"> på TV og har utgitt flere bøker. Gina Gylver, leder i Natur og Ungdom, har vært sentral i de sivilt ulydige aksjonene knyttet til Førdefjordsaken og Fosensaken. </w:t>
      </w:r>
    </w:p>
    <w:p w:rsidR="003201FF" w:rsidP="003201FF" w:rsidRDefault="003201FF" w14:paraId="67A98198" w14:textId="7777777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Bård Tufte Johansen, NRK-profil og programleder i «Oppsynsmannen».</w:t>
      </w:r>
    </w:p>
    <w:p w:rsidR="003201FF" w:rsidP="003201FF" w:rsidRDefault="003201FF" w14:paraId="6CDD9642" w14:textId="7777777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Fredric Hauge, miljøaktivist og leder av miljøstiftelsen Bellona.</w:t>
      </w:r>
    </w:p>
    <w:p w:rsidR="003201FF" w:rsidP="003201FF" w:rsidRDefault="003201FF" w14:paraId="0BDA4D5A" w14:textId="7777777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Jensen, utdannet marinbiolog, tidligere generalsekretær i WWF Verdens naturfond. Leder av forsknings- og ekspedisjonsskipet MS «REV Ocean»</w:t>
      </w:r>
    </w:p>
    <w:p w:rsidR="003201FF" w:rsidP="003201FF" w:rsidRDefault="003201FF" w14:paraId="50D63469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A62226" w:rsidR="0027659B" w:rsidP="64F94958" w:rsidRDefault="00A62226" w14:paraId="78B0A313" w14:textId="6CCB0B4D">
      <w:pPr>
        <w:ind w:left="1134" w:hanging="1134"/>
        <w:rPr>
          <w:rFonts w:ascii="Arial" w:hAnsi="Arial" w:cs="Arial"/>
          <w:sz w:val="24"/>
          <w:szCs w:val="24"/>
        </w:rPr>
      </w:pPr>
      <w:r w:rsidRPr="00A62226">
        <w:rPr>
          <w:rFonts w:ascii="Arial" w:hAnsi="Arial" w:cs="Arial"/>
          <w:sz w:val="24"/>
          <w:szCs w:val="24"/>
        </w:rPr>
        <w:t>Premier og gevinster meldes inn til daglig leder.</w:t>
      </w:r>
    </w:p>
    <w:p w:rsidR="0027659B" w:rsidP="64F94958" w:rsidRDefault="0027659B" w14:paraId="0E105B9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706960" w:rsidP="64F94958" w:rsidRDefault="00706960" w14:paraId="1F2748C7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8D14BB" w:rsidP="000275DA" w:rsidRDefault="00013F46" w14:paraId="46B912B1" w14:textId="7844AF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</w:t>
      </w:r>
      <w:r w:rsidR="00913A55">
        <w:rPr>
          <w:rFonts w:ascii="Arial" w:hAnsi="Arial" w:cs="Arial"/>
          <w:b/>
          <w:bCs/>
          <w:sz w:val="24"/>
          <w:szCs w:val="24"/>
        </w:rPr>
        <w:t>6/24</w:t>
      </w:r>
      <w:r w:rsidR="00913A55">
        <w:rPr>
          <w:rFonts w:ascii="Arial" w:hAnsi="Arial" w:cs="Arial"/>
          <w:b/>
          <w:bCs/>
          <w:sz w:val="24"/>
          <w:szCs w:val="24"/>
        </w:rPr>
        <w:tab/>
      </w:r>
      <w:r w:rsidR="00913A55">
        <w:rPr>
          <w:rFonts w:ascii="Arial" w:hAnsi="Arial" w:cs="Arial"/>
          <w:b/>
          <w:bCs/>
          <w:sz w:val="24"/>
          <w:szCs w:val="24"/>
        </w:rPr>
        <w:t>Strategisamling</w:t>
      </w:r>
    </w:p>
    <w:p w:rsidR="00BB4904" w:rsidP="64F94958" w:rsidRDefault="00BB4904" w14:paraId="2C9840EE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B4904" w:rsidP="64F94958" w:rsidRDefault="00BB4904" w14:paraId="58DE5DDF" w14:textId="38019E22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:rsidR="0033245D" w:rsidP="64F94958" w:rsidRDefault="0089033B" w14:paraId="3F5D6DD5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12130E">
        <w:rPr>
          <w:rFonts w:ascii="Arial" w:hAnsi="Arial" w:cs="Arial"/>
          <w:sz w:val="24"/>
          <w:szCs w:val="24"/>
        </w:rPr>
        <w:t>strategisamlingen</w:t>
      </w:r>
      <w:r>
        <w:rPr>
          <w:rFonts w:ascii="Arial" w:hAnsi="Arial" w:cs="Arial"/>
          <w:sz w:val="24"/>
          <w:szCs w:val="24"/>
        </w:rPr>
        <w:t xml:space="preserve"> vår</w:t>
      </w:r>
      <w:r w:rsidR="00111964">
        <w:rPr>
          <w:rFonts w:ascii="Arial" w:hAnsi="Arial" w:cs="Arial"/>
          <w:sz w:val="24"/>
          <w:szCs w:val="24"/>
        </w:rPr>
        <w:t xml:space="preserve"> evaluerte vi forrige års tiltaksplan</w:t>
      </w:r>
      <w:r w:rsidR="0012130E">
        <w:rPr>
          <w:rFonts w:ascii="Arial" w:hAnsi="Arial" w:cs="Arial"/>
          <w:sz w:val="24"/>
          <w:szCs w:val="24"/>
        </w:rPr>
        <w:t xml:space="preserve"> og diskuterte hva </w:t>
      </w:r>
      <w:r w:rsidR="0033245D">
        <w:rPr>
          <w:rFonts w:ascii="Arial" w:hAnsi="Arial" w:cs="Arial"/>
          <w:sz w:val="24"/>
          <w:szCs w:val="24"/>
        </w:rPr>
        <w:t xml:space="preserve">vi </w:t>
      </w:r>
      <w:r w:rsidR="0012130E">
        <w:rPr>
          <w:rFonts w:ascii="Arial" w:hAnsi="Arial" w:cs="Arial"/>
          <w:sz w:val="24"/>
          <w:szCs w:val="24"/>
        </w:rPr>
        <w:t>vil</w:t>
      </w:r>
      <w:r w:rsidR="00997B20">
        <w:rPr>
          <w:rFonts w:ascii="Arial" w:hAnsi="Arial" w:cs="Arial"/>
          <w:sz w:val="24"/>
          <w:szCs w:val="24"/>
        </w:rPr>
        <w:t>le</w:t>
      </w:r>
      <w:r w:rsidR="0012130E">
        <w:rPr>
          <w:rFonts w:ascii="Arial" w:hAnsi="Arial" w:cs="Arial"/>
          <w:sz w:val="24"/>
          <w:szCs w:val="24"/>
        </w:rPr>
        <w:t xml:space="preserve"> ha </w:t>
      </w:r>
    </w:p>
    <w:p w:rsidR="005D21A2" w:rsidP="64F94958" w:rsidRDefault="0012130E" w14:paraId="2A42FE25" w14:textId="6DB78E4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oss vider</w:t>
      </w:r>
      <w:r w:rsidR="00BB56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I tillegg kom det opp konkrete forslag om nye ting vi vil</w:t>
      </w:r>
      <w:r w:rsidR="00997B2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starte opp</w:t>
      </w:r>
      <w:r w:rsidR="00997B20">
        <w:rPr>
          <w:rFonts w:ascii="Arial" w:hAnsi="Arial" w:cs="Arial"/>
          <w:sz w:val="24"/>
          <w:szCs w:val="24"/>
        </w:rPr>
        <w:t xml:space="preserve"> med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4CB3" w:rsidP="64F94958" w:rsidRDefault="00727CC6" w14:paraId="744AF52E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6E7C18">
        <w:rPr>
          <w:rFonts w:ascii="Arial" w:hAnsi="Arial" w:cs="Arial"/>
          <w:sz w:val="24"/>
          <w:szCs w:val="24"/>
        </w:rPr>
        <w:t>Menighetsrådsleder, sogneprest og daglig leder har</w:t>
      </w:r>
      <w:r w:rsidRPr="006E7C18" w:rsidR="006E7C18">
        <w:rPr>
          <w:rFonts w:ascii="Arial" w:hAnsi="Arial" w:cs="Arial"/>
          <w:sz w:val="24"/>
          <w:szCs w:val="24"/>
        </w:rPr>
        <w:t xml:space="preserve"> </w:t>
      </w:r>
      <w:r w:rsidR="008D25C6">
        <w:rPr>
          <w:rFonts w:ascii="Arial" w:hAnsi="Arial" w:cs="Arial"/>
          <w:sz w:val="24"/>
          <w:szCs w:val="24"/>
        </w:rPr>
        <w:t>hatt møte i etterkant</w:t>
      </w:r>
      <w:r w:rsidR="004023E1">
        <w:rPr>
          <w:rFonts w:ascii="Arial" w:hAnsi="Arial" w:cs="Arial"/>
          <w:sz w:val="24"/>
          <w:szCs w:val="24"/>
        </w:rPr>
        <w:t xml:space="preserve"> og har </w:t>
      </w:r>
      <w:r w:rsidR="00884D30">
        <w:rPr>
          <w:rFonts w:ascii="Arial" w:hAnsi="Arial" w:cs="Arial"/>
          <w:sz w:val="24"/>
          <w:szCs w:val="24"/>
        </w:rPr>
        <w:t xml:space="preserve">skrevet et </w:t>
      </w:r>
    </w:p>
    <w:p w:rsidRPr="006E7C18" w:rsidR="00727CC6" w:rsidP="64F94958" w:rsidRDefault="00884D30" w14:paraId="485F12BC" w14:textId="26E30E8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ny</w:t>
      </w:r>
      <w:r w:rsidR="00C279E3">
        <w:rPr>
          <w:rFonts w:ascii="Arial" w:hAnsi="Arial" w:cs="Arial"/>
          <w:sz w:val="24"/>
          <w:szCs w:val="24"/>
        </w:rPr>
        <w:t xml:space="preserve"> strategi</w:t>
      </w:r>
      <w:r w:rsidR="00BB5643">
        <w:rPr>
          <w:rFonts w:ascii="Arial" w:hAnsi="Arial" w:cs="Arial"/>
          <w:sz w:val="24"/>
          <w:szCs w:val="24"/>
        </w:rPr>
        <w:t xml:space="preserve">- </w:t>
      </w:r>
      <w:r w:rsidR="00C279E3">
        <w:rPr>
          <w:rFonts w:ascii="Arial" w:hAnsi="Arial" w:cs="Arial"/>
          <w:sz w:val="24"/>
          <w:szCs w:val="24"/>
        </w:rPr>
        <w:t xml:space="preserve">og tiltaksplan ut </w:t>
      </w:r>
      <w:r w:rsidR="00E5486C">
        <w:rPr>
          <w:rFonts w:ascii="Arial" w:hAnsi="Arial" w:cs="Arial"/>
          <w:sz w:val="24"/>
          <w:szCs w:val="24"/>
        </w:rPr>
        <w:t>ifra</w:t>
      </w:r>
      <w:r w:rsidR="00C279E3">
        <w:rPr>
          <w:rFonts w:ascii="Arial" w:hAnsi="Arial" w:cs="Arial"/>
          <w:sz w:val="24"/>
          <w:szCs w:val="24"/>
        </w:rPr>
        <w:t xml:space="preserve"> det som b</w:t>
      </w:r>
      <w:r w:rsidR="004676C8">
        <w:rPr>
          <w:rFonts w:ascii="Arial" w:hAnsi="Arial" w:cs="Arial"/>
          <w:sz w:val="24"/>
          <w:szCs w:val="24"/>
        </w:rPr>
        <w:t>le diskutert.</w:t>
      </w:r>
      <w:r w:rsidR="005D21A2">
        <w:rPr>
          <w:rFonts w:ascii="Arial" w:hAnsi="Arial" w:cs="Arial"/>
          <w:sz w:val="24"/>
          <w:szCs w:val="24"/>
        </w:rPr>
        <w:t xml:space="preserve"> Se vedlegg</w:t>
      </w:r>
      <w:r w:rsidR="006B7FEE">
        <w:rPr>
          <w:rFonts w:ascii="Arial" w:hAnsi="Arial" w:cs="Arial"/>
          <w:sz w:val="24"/>
          <w:szCs w:val="24"/>
        </w:rPr>
        <w:t>.</w:t>
      </w:r>
    </w:p>
    <w:p w:rsidR="00CD3790" w:rsidP="64F94958" w:rsidRDefault="00CD3790" w14:paraId="18CF0DEF" w14:textId="77777777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</w:p>
    <w:p w:rsidR="00CD3790" w:rsidP="64F94958" w:rsidRDefault="00CD3790" w14:paraId="3DD2F299" w14:textId="77777777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</w:p>
    <w:p w:rsidR="00CD3790" w:rsidP="64F94958" w:rsidRDefault="002F71DD" w14:paraId="1894D494" w14:textId="2ABB78DE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Møtebehandling</w:t>
      </w:r>
    </w:p>
    <w:p w:rsidR="007546C1" w:rsidP="64F94958" w:rsidRDefault="00C07FC3" w14:paraId="1BAD0D43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7546C1">
        <w:rPr>
          <w:rFonts w:ascii="Arial" w:hAnsi="Arial" w:cs="Arial"/>
          <w:sz w:val="24"/>
          <w:szCs w:val="24"/>
        </w:rPr>
        <w:t>Ny strategiplan og tiltaksplan ble gjennomgått</w:t>
      </w:r>
      <w:r w:rsidRPr="007546C1" w:rsidR="00341A52">
        <w:rPr>
          <w:rFonts w:ascii="Arial" w:hAnsi="Arial" w:cs="Arial"/>
          <w:sz w:val="24"/>
          <w:szCs w:val="24"/>
        </w:rPr>
        <w:t xml:space="preserve">. </w:t>
      </w:r>
      <w:r w:rsidRPr="007546C1" w:rsidR="00C44F00">
        <w:rPr>
          <w:rFonts w:ascii="Arial" w:hAnsi="Arial" w:cs="Arial"/>
          <w:sz w:val="24"/>
          <w:szCs w:val="24"/>
        </w:rPr>
        <w:t xml:space="preserve">Sognepresten har tatt på seg arbeidet med </w:t>
      </w:r>
    </w:p>
    <w:p w:rsidR="00C06F15" w:rsidP="64F94958" w:rsidRDefault="00C44F00" w14:paraId="35A6888B" w14:textId="0855C6CC">
      <w:pPr>
        <w:ind w:left="1134" w:hanging="1134"/>
        <w:rPr>
          <w:rFonts w:ascii="Arial" w:hAnsi="Arial" w:cs="Arial"/>
          <w:sz w:val="24"/>
          <w:szCs w:val="24"/>
        </w:rPr>
      </w:pPr>
      <w:r w:rsidRPr="007546C1">
        <w:rPr>
          <w:rFonts w:ascii="Arial" w:hAnsi="Arial" w:cs="Arial"/>
          <w:sz w:val="24"/>
          <w:szCs w:val="24"/>
        </w:rPr>
        <w:t>fremdriften i den</w:t>
      </w:r>
      <w:r w:rsidRPr="007546C1" w:rsidR="007546C1">
        <w:rPr>
          <w:rFonts w:ascii="Arial" w:hAnsi="Arial" w:cs="Arial"/>
          <w:sz w:val="24"/>
          <w:szCs w:val="24"/>
        </w:rPr>
        <w:t>ne planen</w:t>
      </w:r>
      <w:r w:rsidR="007546C1">
        <w:rPr>
          <w:rFonts w:ascii="Arial" w:hAnsi="Arial" w:cs="Arial"/>
          <w:sz w:val="24"/>
          <w:szCs w:val="24"/>
        </w:rPr>
        <w:t>. Han noterte seg også</w:t>
      </w:r>
      <w:r w:rsidR="00BF7720">
        <w:rPr>
          <w:rFonts w:ascii="Arial" w:hAnsi="Arial" w:cs="Arial"/>
          <w:sz w:val="24"/>
          <w:szCs w:val="24"/>
        </w:rPr>
        <w:t xml:space="preserve"> de t</w:t>
      </w:r>
      <w:r w:rsidR="00F8154E">
        <w:rPr>
          <w:rFonts w:ascii="Arial" w:hAnsi="Arial" w:cs="Arial"/>
          <w:sz w:val="24"/>
          <w:szCs w:val="24"/>
        </w:rPr>
        <w:t>re</w:t>
      </w:r>
      <w:r w:rsidR="00BF7720">
        <w:rPr>
          <w:rFonts w:ascii="Arial" w:hAnsi="Arial" w:cs="Arial"/>
          <w:sz w:val="24"/>
          <w:szCs w:val="24"/>
        </w:rPr>
        <w:t xml:space="preserve"> punktene som ble kommentert </w:t>
      </w:r>
      <w:r w:rsidR="00C06F15">
        <w:rPr>
          <w:rFonts w:ascii="Arial" w:hAnsi="Arial" w:cs="Arial"/>
          <w:sz w:val="24"/>
          <w:szCs w:val="24"/>
        </w:rPr>
        <w:t xml:space="preserve">på </w:t>
      </w:r>
    </w:p>
    <w:p w:rsidR="00741B5C" w:rsidP="64F94958" w:rsidRDefault="00C06F15" w14:paraId="348E1FEF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tiltaksplanen</w:t>
      </w:r>
    </w:p>
    <w:p w:rsidR="00197847" w:rsidP="64F94958" w:rsidRDefault="00BF7720" w14:paraId="542ED561" w14:textId="460A7792">
      <w:pPr>
        <w:ind w:left="1134" w:hanging="113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C06F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F1028E">
        <w:rPr>
          <w:rFonts w:ascii="Arial" w:hAnsi="Arial" w:cs="Arial"/>
          <w:sz w:val="24"/>
          <w:szCs w:val="24"/>
        </w:rPr>
        <w:t xml:space="preserve"> </w:t>
      </w:r>
      <w:r w:rsidR="005A5F0C">
        <w:rPr>
          <w:rFonts w:ascii="Arial" w:hAnsi="Arial" w:cs="Arial"/>
          <w:sz w:val="24"/>
          <w:szCs w:val="24"/>
        </w:rPr>
        <w:t>O</w:t>
      </w:r>
      <w:r w:rsidR="00F1028E">
        <w:rPr>
          <w:rFonts w:ascii="Arial" w:hAnsi="Arial" w:cs="Arial"/>
          <w:sz w:val="24"/>
          <w:szCs w:val="24"/>
        </w:rPr>
        <w:t>rtodoks</w:t>
      </w:r>
      <w:r w:rsidR="005A5F0C">
        <w:rPr>
          <w:rFonts w:ascii="Arial" w:hAnsi="Arial" w:cs="Arial"/>
          <w:sz w:val="24"/>
          <w:szCs w:val="24"/>
        </w:rPr>
        <w:t xml:space="preserve"> gudstjeneste, legge til </w:t>
      </w:r>
      <w:r w:rsidRPr="005A5F0C" w:rsidR="005A5F0C">
        <w:rPr>
          <w:rFonts w:ascii="Arial" w:hAnsi="Arial" w:cs="Arial"/>
          <w:i/>
          <w:iCs/>
          <w:sz w:val="24"/>
          <w:szCs w:val="24"/>
        </w:rPr>
        <w:t>med tolker</w:t>
      </w:r>
    </w:p>
    <w:p w:rsidRPr="0048485F" w:rsidR="00741B5C" w:rsidP="64F94958" w:rsidRDefault="00741B5C" w14:paraId="03396A96" w14:textId="1A9A034B">
      <w:pPr>
        <w:ind w:left="1134" w:hanging="1134"/>
        <w:rPr>
          <w:rFonts w:ascii="Arial" w:hAnsi="Arial" w:cs="Arial"/>
          <w:sz w:val="24"/>
          <w:szCs w:val="24"/>
        </w:rPr>
      </w:pPr>
      <w:r w:rsidRPr="0048485F">
        <w:rPr>
          <w:rFonts w:ascii="Arial" w:hAnsi="Arial" w:cs="Arial"/>
          <w:sz w:val="24"/>
          <w:szCs w:val="24"/>
        </w:rPr>
        <w:t xml:space="preserve"> 3.2</w:t>
      </w:r>
      <w:r w:rsidRPr="0048485F" w:rsidR="00521A9D">
        <w:rPr>
          <w:rFonts w:ascii="Arial" w:hAnsi="Arial" w:cs="Arial"/>
          <w:sz w:val="24"/>
          <w:szCs w:val="24"/>
        </w:rPr>
        <w:t xml:space="preserve"> </w:t>
      </w:r>
      <w:r w:rsidR="00650B67">
        <w:rPr>
          <w:rFonts w:ascii="Arial" w:hAnsi="Arial" w:cs="Arial"/>
          <w:sz w:val="24"/>
          <w:szCs w:val="24"/>
        </w:rPr>
        <w:t>… i</w:t>
      </w:r>
      <w:r w:rsidRPr="0048485F" w:rsidR="00521A9D">
        <w:rPr>
          <w:rFonts w:ascii="Arial" w:hAnsi="Arial" w:cs="Arial"/>
          <w:sz w:val="24"/>
          <w:szCs w:val="24"/>
        </w:rPr>
        <w:t>nnføre ny kirkevert, gjøre om fargen til blå (under arbeid)</w:t>
      </w:r>
    </w:p>
    <w:p w:rsidRPr="0048485F" w:rsidR="002F71DD" w:rsidP="64F94958" w:rsidRDefault="0048485F" w14:paraId="4F03F7C1" w14:textId="13E0EB3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485F" w:rsidR="00CB0141">
        <w:rPr>
          <w:rFonts w:ascii="Arial" w:hAnsi="Arial" w:cs="Arial"/>
          <w:sz w:val="24"/>
          <w:szCs w:val="24"/>
        </w:rPr>
        <w:t>2.2</w:t>
      </w:r>
      <w:r w:rsidRPr="0048485F" w:rsidR="00D8752C">
        <w:rPr>
          <w:rFonts w:ascii="Arial" w:hAnsi="Arial" w:cs="Arial"/>
          <w:sz w:val="24"/>
          <w:szCs w:val="24"/>
        </w:rPr>
        <w:t xml:space="preserve"> Samarbeide med andre innenfor</w:t>
      </w:r>
      <w:r w:rsidRPr="0048485F" w:rsidR="00D84B43">
        <w:rPr>
          <w:rFonts w:ascii="Arial" w:hAnsi="Arial" w:cs="Arial"/>
          <w:sz w:val="24"/>
          <w:szCs w:val="24"/>
        </w:rPr>
        <w:t xml:space="preserve"> vårt prosti</w:t>
      </w:r>
      <w:r w:rsidRPr="0048485F">
        <w:rPr>
          <w:rFonts w:ascii="Arial" w:hAnsi="Arial" w:cs="Arial"/>
          <w:sz w:val="24"/>
          <w:szCs w:val="24"/>
        </w:rPr>
        <w:t xml:space="preserve"> + med Moss kommune</w:t>
      </w:r>
      <w:r w:rsidR="00F8154E">
        <w:rPr>
          <w:rFonts w:ascii="Arial" w:hAnsi="Arial" w:cs="Arial"/>
          <w:sz w:val="24"/>
          <w:szCs w:val="24"/>
        </w:rPr>
        <w:t>)</w:t>
      </w:r>
    </w:p>
    <w:p w:rsidR="0048485F" w:rsidP="64F94958" w:rsidRDefault="0048485F" w14:paraId="4127ADDE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2F71DD" w:rsidP="64F94958" w:rsidRDefault="002F71DD" w14:paraId="700AC02B" w14:textId="4B4214E0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Forslag til vedtak</w:t>
      </w:r>
    </w:p>
    <w:p w:rsidR="00E63A6A" w:rsidP="64F94958" w:rsidRDefault="00F85225" w14:paraId="6E762718" w14:textId="77777777">
      <w:pPr>
        <w:ind w:left="1134" w:hanging="1134"/>
        <w:rPr>
          <w:rFonts w:ascii="Arial" w:hAnsi="Arial" w:cs="Arial"/>
          <w:sz w:val="24"/>
          <w:szCs w:val="24"/>
        </w:rPr>
      </w:pPr>
      <w:r w:rsidRPr="00E63A6A">
        <w:rPr>
          <w:rFonts w:ascii="Arial" w:hAnsi="Arial" w:cs="Arial"/>
          <w:sz w:val="24"/>
          <w:szCs w:val="24"/>
        </w:rPr>
        <w:t xml:space="preserve">Innspill til Strategiplanen </w:t>
      </w:r>
      <w:r w:rsidRPr="00E63A6A" w:rsidR="00AC38E2">
        <w:rPr>
          <w:rFonts w:ascii="Arial" w:hAnsi="Arial" w:cs="Arial"/>
          <w:sz w:val="24"/>
          <w:szCs w:val="24"/>
        </w:rPr>
        <w:t xml:space="preserve">og tiltaksplanen vedtas med de endringer som kommer fram i </w:t>
      </w:r>
    </w:p>
    <w:p w:rsidRPr="00E63A6A" w:rsidR="00CD5B42" w:rsidP="64F94958" w:rsidRDefault="00AC38E2" w14:paraId="06413041" w14:textId="28F3AA90">
      <w:pPr>
        <w:ind w:left="1134" w:hanging="1134"/>
        <w:rPr>
          <w:rFonts w:ascii="Arial" w:hAnsi="Arial" w:cs="Arial"/>
          <w:sz w:val="24"/>
          <w:szCs w:val="24"/>
        </w:rPr>
      </w:pPr>
      <w:r w:rsidRPr="00E63A6A">
        <w:rPr>
          <w:rFonts w:ascii="Arial" w:hAnsi="Arial" w:cs="Arial"/>
          <w:sz w:val="24"/>
          <w:szCs w:val="24"/>
        </w:rPr>
        <w:t>møtet</w:t>
      </w:r>
      <w:r w:rsidRPr="00E63A6A" w:rsidR="00E63A6A">
        <w:rPr>
          <w:rFonts w:ascii="Arial" w:hAnsi="Arial" w:cs="Arial"/>
          <w:sz w:val="24"/>
          <w:szCs w:val="24"/>
        </w:rPr>
        <w:t xml:space="preserve"> </w:t>
      </w:r>
      <w:r w:rsidRPr="00E63A6A" w:rsidR="00F85225">
        <w:rPr>
          <w:rFonts w:ascii="Arial" w:hAnsi="Arial" w:cs="Arial"/>
          <w:sz w:val="24"/>
          <w:szCs w:val="24"/>
        </w:rPr>
        <w:t>for 2024</w:t>
      </w:r>
      <w:r w:rsidR="006B7FEE">
        <w:rPr>
          <w:rFonts w:ascii="Arial" w:hAnsi="Arial" w:cs="Arial"/>
          <w:sz w:val="24"/>
          <w:szCs w:val="24"/>
        </w:rPr>
        <w:t>.</w:t>
      </w:r>
    </w:p>
    <w:p w:rsidR="009365E8" w:rsidP="64F94958" w:rsidRDefault="009365E8" w14:paraId="22EFB35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365E8" w:rsidP="64F94958" w:rsidRDefault="00F6446F" w14:paraId="521B5C8C" w14:textId="6659A8E5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:rsidRPr="00E63A6A" w:rsidR="00376CFA" w:rsidP="00376CFA" w:rsidRDefault="00D07F36" w14:paraId="04A1C7A3" w14:textId="49FA78A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vedtak</w:t>
      </w:r>
      <w:r w:rsidR="006B7FEE">
        <w:rPr>
          <w:rFonts w:ascii="Arial" w:hAnsi="Arial" w:cs="Arial"/>
          <w:sz w:val="24"/>
          <w:szCs w:val="24"/>
        </w:rPr>
        <w:t xml:space="preserve"> ble vedtatt.</w:t>
      </w:r>
    </w:p>
    <w:p w:rsidR="009365E8" w:rsidP="64F94958" w:rsidRDefault="009365E8" w14:paraId="4D44E2B0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365E8" w:rsidP="64F94958" w:rsidRDefault="009365E8" w14:paraId="6D4E9C4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3D22754E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50678BD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0F6F9E23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02C861B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09399C28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640F88DA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3C8D73D5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64A71C5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362FA87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20FEFC5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6D8FEC2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10F9261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5071BFF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76DB90F2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27CBB455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2EB7549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5947943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0EEE1CF3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2D73A85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148D2" w:rsidP="64F94958" w:rsidRDefault="00B148D2" w14:paraId="3F4BFBA7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B7FEE" w:rsidP="000A0DD7" w:rsidRDefault="006B7FEE" w14:paraId="5F5B6D96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9365E8" w:rsidP="000A0DD7" w:rsidRDefault="00220B29" w14:paraId="48525B64" w14:textId="0AA82E87">
      <w:pPr>
        <w:rPr>
          <w:rFonts w:ascii="Arial" w:hAnsi="Arial" w:cs="Arial"/>
          <w:b w:val="1"/>
          <w:bCs w:val="1"/>
          <w:sz w:val="24"/>
          <w:szCs w:val="24"/>
        </w:rPr>
      </w:pPr>
      <w:r w:rsidRPr="0EF364AB" w:rsidR="00220B29">
        <w:rPr>
          <w:rFonts w:ascii="Arial" w:hAnsi="Arial" w:cs="Arial"/>
          <w:b w:val="1"/>
          <w:bCs w:val="1"/>
          <w:sz w:val="24"/>
          <w:szCs w:val="24"/>
        </w:rPr>
        <w:t>Sak 01</w:t>
      </w:r>
      <w:r w:rsidRPr="0EF364AB" w:rsidR="21B28ED7">
        <w:rPr>
          <w:rFonts w:ascii="Arial" w:hAnsi="Arial" w:cs="Arial"/>
          <w:b w:val="1"/>
          <w:bCs w:val="1"/>
          <w:sz w:val="24"/>
          <w:szCs w:val="24"/>
        </w:rPr>
        <w:t>3</w:t>
      </w:r>
      <w:r w:rsidRPr="0EF364AB" w:rsidR="00220B29">
        <w:rPr>
          <w:rFonts w:ascii="Arial" w:hAnsi="Arial" w:cs="Arial"/>
          <w:b w:val="1"/>
          <w:bCs w:val="1"/>
          <w:sz w:val="24"/>
          <w:szCs w:val="24"/>
        </w:rPr>
        <w:t>/24</w:t>
      </w:r>
      <w:r>
        <w:tab/>
      </w:r>
      <w:r w:rsidRPr="0EF364AB" w:rsidR="00082729">
        <w:rPr>
          <w:rFonts w:ascii="Arial" w:hAnsi="Arial" w:cs="Arial"/>
          <w:b w:val="1"/>
          <w:bCs w:val="1"/>
          <w:sz w:val="24"/>
          <w:szCs w:val="24"/>
        </w:rPr>
        <w:t xml:space="preserve">Oppnevnelse av kandidat til </w:t>
      </w:r>
      <w:r w:rsidRPr="0EF364AB" w:rsidR="0027715F">
        <w:rPr>
          <w:rFonts w:ascii="Arial" w:hAnsi="Arial" w:cs="Arial"/>
          <w:b w:val="1"/>
          <w:bCs w:val="1"/>
          <w:sz w:val="24"/>
          <w:szCs w:val="24"/>
        </w:rPr>
        <w:t>diakoniutvalget</w:t>
      </w:r>
    </w:p>
    <w:p w:rsidR="00220B29" w:rsidP="64F94958" w:rsidRDefault="00220B29" w14:paraId="49C021D9" w14:textId="46D9D30C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:rsidR="0027715F" w:rsidP="00082A8A" w:rsidRDefault="0027715F" w14:paraId="01D9A201" w14:textId="77777777">
      <w:pPr>
        <w:pStyle w:val="Ingenmellomrom"/>
        <w:rPr>
          <w:rFonts w:ascii="Arial" w:hAnsi="Arial" w:eastAsia="Times New Roman" w:cs="Arial"/>
          <w:sz w:val="24"/>
          <w:szCs w:val="24"/>
          <w:lang w:eastAsia="nb-NO"/>
        </w:rPr>
      </w:pPr>
    </w:p>
    <w:p w:rsidRPr="00497D28" w:rsidR="00082A8A" w:rsidP="00082A8A" w:rsidRDefault="00082A8A" w14:paraId="4C0755A2" w14:textId="50A26A6C">
      <w:pPr>
        <w:pStyle w:val="Ingenmellomrom"/>
        <w:rPr>
          <w:rFonts w:ascii="Times New Roman" w:hAnsi="Times New Roman" w:eastAsia="Times New Roman" w:cs="Times New Roman"/>
          <w:i/>
          <w:iCs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i/>
          <w:iCs/>
          <w:sz w:val="20"/>
          <w:szCs w:val="20"/>
          <w:lang w:eastAsia="nb-NO"/>
        </w:rPr>
        <w:t xml:space="preserve">Mandat for Jeløy menighets diakoniutvalg </w:t>
      </w:r>
    </w:p>
    <w:p w:rsidRPr="00497D28" w:rsidR="00082A8A" w:rsidP="00082A8A" w:rsidRDefault="00082A8A" w14:paraId="506D147F" w14:textId="77777777">
      <w:pPr>
        <w:pStyle w:val="Ingenmellomrom"/>
        <w:rPr>
          <w:rFonts w:ascii="Times New Roman" w:hAnsi="Times New Roman" w:eastAsia="Times New Roman" w:cs="Times New Roman"/>
          <w:i/>
          <w:iCs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i/>
          <w:iCs/>
          <w:sz w:val="20"/>
          <w:szCs w:val="20"/>
          <w:lang w:eastAsia="nb-NO"/>
        </w:rPr>
        <w:t xml:space="preserve">vedtatt av MR 26.03.2019 </w:t>
      </w:r>
    </w:p>
    <w:p w:rsidRPr="00497D28" w:rsidR="00082A8A" w:rsidP="00082A8A" w:rsidRDefault="00082A8A" w14:paraId="03B83484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7E562EF3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Diakoniplanens visjon skal ligge til grunn for arbeidet i diakoniutvalget. </w:t>
      </w:r>
    </w:p>
    <w:p w:rsidRPr="00497D28" w:rsidR="00082A8A" w:rsidP="00082A8A" w:rsidRDefault="00082A8A" w14:paraId="4B5410D2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«Guds kjærlighet til alle mennesker og alt det skapte, virkeliggjort gjennom liv og tjeneste» </w:t>
      </w:r>
    </w:p>
    <w:p w:rsidRPr="00497D28" w:rsidR="00082A8A" w:rsidP="00082A8A" w:rsidRDefault="00082A8A" w14:paraId="73161B88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322B290B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Diakoniutvalget skal bestå av diakon, en av menighetsrådets medlemmer, 4 medlemmer oppnevnt av menighetsrådet etter forslag fra diakoniutvalget. </w:t>
      </w:r>
    </w:p>
    <w:p w:rsidRPr="00497D28" w:rsidR="00082A8A" w:rsidP="00082A8A" w:rsidRDefault="00082A8A" w14:paraId="3CD24F8E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Ved oppnevningen bør kontinuiteten ivaretas. </w:t>
      </w:r>
    </w:p>
    <w:p w:rsidRPr="00497D28" w:rsidR="00082A8A" w:rsidP="00082A8A" w:rsidRDefault="00082A8A" w14:paraId="6B42DC24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7F043DF2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Utvalget konstituerer seg og velger selv leder og nestleder. Diakonen er sekretær for utvalget. </w:t>
      </w:r>
    </w:p>
    <w:p w:rsidRPr="00497D28" w:rsidR="00082A8A" w:rsidP="00082A8A" w:rsidRDefault="00082A8A" w14:paraId="60C96A44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29FEAE90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Diakoniutvalget skal sammen med diakonen utvikle og lede menighetens diakonale arbeid og sørge for at menighetens diakoniplan settes ut i livet. </w:t>
      </w:r>
    </w:p>
    <w:p w:rsidRPr="00497D28" w:rsidR="00082A8A" w:rsidP="00082A8A" w:rsidRDefault="00082A8A" w14:paraId="2A7B8775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60084F5F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Diakoniplanen gjennomgås og evalueres hvert annet år, før den legges fram for menighetsrådet.  </w:t>
      </w:r>
    </w:p>
    <w:p w:rsidRPr="00497D28" w:rsidR="00082A8A" w:rsidP="00082A8A" w:rsidRDefault="00082A8A" w14:paraId="39D9CE5F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</w:p>
    <w:p w:rsidRPr="00497D28" w:rsidR="00082A8A" w:rsidP="00082A8A" w:rsidRDefault="00082A8A" w14:paraId="73CEEAB3" w14:textId="77777777">
      <w:pPr>
        <w:pStyle w:val="Ingenmellomrom"/>
        <w:rPr>
          <w:rFonts w:ascii="Times New Roman" w:hAnsi="Times New Roman" w:eastAsia="Times New Roman" w:cs="Times New Roman"/>
          <w:sz w:val="20"/>
          <w:szCs w:val="20"/>
          <w:lang w:eastAsia="nb-NO"/>
        </w:rPr>
      </w:pPr>
      <w:r w:rsidRPr="00497D28">
        <w:rPr>
          <w:rFonts w:ascii="Times New Roman" w:hAnsi="Times New Roman" w:eastAsia="Times New Roman" w:cs="Times New Roman"/>
          <w:sz w:val="20"/>
          <w:szCs w:val="20"/>
          <w:lang w:eastAsia="nb-NO"/>
        </w:rPr>
        <w:t xml:space="preserve">Diakoniutvalget utarbeider budsjett og årsrapport for sitt arbeid. </w:t>
      </w:r>
    </w:p>
    <w:p w:rsidRPr="00F4649E" w:rsidR="00082A8A" w:rsidP="64F94958" w:rsidRDefault="00082A8A" w14:paraId="1D7EC80B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F4649E" w:rsidR="009365E8" w:rsidP="64F94958" w:rsidRDefault="009365E8" w14:paraId="1178EC89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Pr="00220B29" w:rsidR="00582EBE" w:rsidP="00582EBE" w:rsidRDefault="00582EBE" w14:paraId="3566F4D0" w14:textId="7A0C5861">
      <w:pPr>
        <w:rPr>
          <w:rFonts w:ascii="Arial" w:hAnsi="Arial" w:cs="Arial"/>
          <w:sz w:val="24"/>
          <w:szCs w:val="24"/>
        </w:rPr>
      </w:pPr>
      <w:r w:rsidRPr="00220B29">
        <w:rPr>
          <w:rFonts w:ascii="Arial" w:hAnsi="Arial" w:cs="Arial"/>
          <w:sz w:val="24"/>
          <w:szCs w:val="24"/>
        </w:rPr>
        <w:t>Diakoniutvalget anmoder Jeløy menighetsråd om å oppnevne følgende person til diakoniutvalget i Jeløy menighet:</w:t>
      </w:r>
    </w:p>
    <w:p w:rsidRPr="00220B29" w:rsidR="00582EBE" w:rsidP="00582EBE" w:rsidRDefault="00582EBE" w14:paraId="49CA8FED" w14:textId="77777777">
      <w:pPr>
        <w:rPr>
          <w:rFonts w:ascii="Arial" w:hAnsi="Arial" w:cs="Arial"/>
          <w:sz w:val="24"/>
          <w:szCs w:val="24"/>
        </w:rPr>
      </w:pPr>
      <w:r w:rsidRPr="00220B29">
        <w:rPr>
          <w:rFonts w:ascii="Arial" w:hAnsi="Arial" w:cs="Arial"/>
          <w:sz w:val="24"/>
          <w:szCs w:val="24"/>
        </w:rPr>
        <w:t>-Berit Sørensen</w:t>
      </w:r>
    </w:p>
    <w:p w:rsidRPr="00220B29" w:rsidR="00582EBE" w:rsidP="00582EBE" w:rsidRDefault="00582EBE" w14:paraId="7B00520F" w14:textId="77777777">
      <w:pPr>
        <w:rPr>
          <w:rFonts w:ascii="Arial" w:hAnsi="Arial" w:cs="Arial"/>
          <w:sz w:val="24"/>
          <w:szCs w:val="24"/>
        </w:rPr>
      </w:pPr>
      <w:r w:rsidRPr="00220B29">
        <w:rPr>
          <w:rFonts w:ascii="Arial" w:hAnsi="Arial" w:cs="Arial"/>
          <w:sz w:val="24"/>
          <w:szCs w:val="24"/>
        </w:rPr>
        <w:t xml:space="preserve">Kandidaten er forespurt og har sagt seg villig til å oppnevnes. </w:t>
      </w:r>
    </w:p>
    <w:p w:rsidR="00DB0640" w:rsidP="00DB0640" w:rsidRDefault="00DB0640" w14:paraId="773D7B6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Pr="00F6446F" w:rsidR="00DB0640" w:rsidP="00DB0640" w:rsidRDefault="00DB0640" w14:paraId="3E41B4FD" w14:textId="588B68BA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Møtebehandling</w:t>
      </w:r>
    </w:p>
    <w:p w:rsidRPr="00F6446F" w:rsidR="00DB0640" w:rsidP="00DB0640" w:rsidRDefault="00DB0640" w14:paraId="79C9281F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DB0640" w:rsidP="00DB0640" w:rsidRDefault="00DB0640" w14:paraId="351521C7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Forslag til vedtak</w:t>
      </w:r>
    </w:p>
    <w:p w:rsidRPr="00984DBF" w:rsidR="00DB0640" w:rsidP="00DB0640" w:rsidRDefault="00737314" w14:paraId="01FF9637" w14:textId="2F91D598">
      <w:pPr>
        <w:ind w:left="1134" w:hanging="1134"/>
        <w:rPr>
          <w:rFonts w:ascii="Arial" w:hAnsi="Arial" w:cs="Arial"/>
          <w:sz w:val="24"/>
          <w:szCs w:val="24"/>
        </w:rPr>
      </w:pPr>
      <w:r w:rsidRPr="00984DBF">
        <w:rPr>
          <w:rFonts w:ascii="Arial" w:hAnsi="Arial" w:cs="Arial"/>
          <w:sz w:val="24"/>
          <w:szCs w:val="24"/>
        </w:rPr>
        <w:t xml:space="preserve">Berit Sørensen oppnevnes til kandidat </w:t>
      </w:r>
      <w:r w:rsidRPr="00984DBF" w:rsidR="00984DBF">
        <w:rPr>
          <w:rFonts w:ascii="Arial" w:hAnsi="Arial" w:cs="Arial"/>
          <w:sz w:val="24"/>
          <w:szCs w:val="24"/>
        </w:rPr>
        <w:t>til diakoniutvalget.</w:t>
      </w:r>
    </w:p>
    <w:p w:rsidR="00DB0640" w:rsidP="00DB0640" w:rsidRDefault="00DB0640" w14:paraId="06BD9428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DB0640" w:rsidP="00DB0640" w:rsidRDefault="00DB0640" w14:paraId="31E9733C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:rsidRPr="00711335" w:rsidR="00582EBE" w:rsidP="00582EBE" w:rsidRDefault="005A1F6C" w14:paraId="5658F6EB" w14:textId="70103E71">
      <w:pPr>
        <w:rPr>
          <w:rFonts w:ascii="Arial" w:hAnsi="Arial" w:cs="Arial"/>
          <w:sz w:val="24"/>
          <w:szCs w:val="24"/>
        </w:rPr>
      </w:pPr>
      <w:r w:rsidRPr="00711335">
        <w:rPr>
          <w:rFonts w:ascii="Arial" w:hAnsi="Arial" w:cs="Arial"/>
          <w:sz w:val="24"/>
          <w:szCs w:val="24"/>
        </w:rPr>
        <w:t>Forslag til vedtak</w:t>
      </w:r>
      <w:r w:rsidRPr="00711335" w:rsidR="00711335">
        <w:rPr>
          <w:rFonts w:ascii="Arial" w:hAnsi="Arial" w:cs="Arial"/>
          <w:sz w:val="24"/>
          <w:szCs w:val="24"/>
        </w:rPr>
        <w:t xml:space="preserve"> ble vedtatt</w:t>
      </w:r>
      <w:r w:rsidR="00711335">
        <w:rPr>
          <w:rFonts w:ascii="Arial" w:hAnsi="Arial" w:cs="Arial"/>
          <w:sz w:val="24"/>
          <w:szCs w:val="24"/>
        </w:rPr>
        <w:t>.</w:t>
      </w:r>
    </w:p>
    <w:p w:rsidR="00582EBE" w:rsidP="00582EBE" w:rsidRDefault="00582EBE" w14:paraId="2E057DBF" w14:textId="77777777">
      <w:pPr>
        <w:rPr>
          <w:sz w:val="28"/>
          <w:szCs w:val="28"/>
        </w:rPr>
      </w:pPr>
    </w:p>
    <w:p w:rsidR="009365E8" w:rsidP="64F94958" w:rsidRDefault="009365E8" w14:paraId="7A37199A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365E8" w:rsidP="64F94958" w:rsidRDefault="009365E8" w14:paraId="1C956047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365E8" w:rsidP="64F94958" w:rsidRDefault="009365E8" w14:paraId="44563036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9365E8" w:rsidP="64F94958" w:rsidRDefault="009365E8" w14:paraId="2545869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711335" w:rsidP="00E35CC7" w:rsidRDefault="00711335" w14:paraId="23CBC6CB" w14:textId="77777777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11335" w:rsidP="00E35CC7" w:rsidRDefault="00711335" w14:paraId="27CAE6C4" w14:textId="77777777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11335" w:rsidP="00E35CC7" w:rsidRDefault="00711335" w14:paraId="611A6CA0" w14:textId="77777777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11335" w:rsidP="00E35CC7" w:rsidRDefault="00711335" w14:paraId="43DD9734" w14:textId="77777777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11335" w:rsidP="00E35CC7" w:rsidRDefault="00711335" w14:paraId="0ABF2E65" w14:textId="77777777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7FEE" w:rsidP="00D50EB6" w:rsidRDefault="006B7FEE" w14:paraId="687492DB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B7FEE" w:rsidP="00D50EB6" w:rsidRDefault="006B7FEE" w14:paraId="480066B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B7FEE" w:rsidP="00D50EB6" w:rsidRDefault="006B7FEE" w14:paraId="4F2CE9BA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B7FEE" w:rsidP="00D50EB6" w:rsidRDefault="006B7FEE" w14:paraId="2D9FF414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D50EB6" w:rsidP="00D50EB6" w:rsidRDefault="00813486" w14:paraId="73219DFF" w14:textId="090F5E4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b/>
          <w:bCs/>
          <w:sz w:val="24"/>
          <w:szCs w:val="24"/>
        </w:rPr>
        <w:t>Sak 0</w:t>
      </w:r>
      <w:r w:rsidR="00FC4A13">
        <w:rPr>
          <w:rFonts w:ascii="Arial" w:hAnsi="Arial" w:cs="Arial"/>
          <w:b/>
          <w:bCs/>
          <w:sz w:val="24"/>
          <w:szCs w:val="24"/>
        </w:rPr>
        <w:t>11</w:t>
      </w:r>
      <w:r w:rsidRPr="00272DC7">
        <w:rPr>
          <w:rFonts w:ascii="Arial" w:hAnsi="Arial" w:cs="Arial"/>
          <w:b/>
          <w:bCs/>
          <w:sz w:val="24"/>
          <w:szCs w:val="24"/>
        </w:rPr>
        <w:t>/2</w:t>
      </w:r>
      <w:r w:rsidR="00FC4A13">
        <w:rPr>
          <w:rFonts w:ascii="Arial" w:hAnsi="Arial" w:cs="Arial"/>
          <w:b/>
          <w:bCs/>
          <w:sz w:val="24"/>
          <w:szCs w:val="24"/>
        </w:rPr>
        <w:t>4</w:t>
      </w:r>
      <w:r w:rsidRPr="00272DC7">
        <w:rPr>
          <w:rFonts w:ascii="Arial" w:hAnsi="Arial" w:cs="Arial"/>
          <w:sz w:val="24"/>
          <w:szCs w:val="24"/>
        </w:rPr>
        <w:tab/>
      </w:r>
      <w:r w:rsidRPr="00272DC7">
        <w:rPr>
          <w:rFonts w:ascii="Arial" w:hAnsi="Arial" w:cs="Arial"/>
          <w:b/>
          <w:bCs/>
          <w:sz w:val="24"/>
          <w:szCs w:val="24"/>
        </w:rPr>
        <w:t>Orienteringssaker</w:t>
      </w:r>
    </w:p>
    <w:p w:rsidR="009E552E" w:rsidP="00D50EB6" w:rsidRDefault="009E552E" w14:paraId="2B8379C1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Pr="00F6446F" w:rsidR="00946996" w:rsidP="00946996" w:rsidRDefault="00946996" w14:paraId="0E6300D9" w14:textId="77777777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Møtebehandling</w:t>
      </w:r>
    </w:p>
    <w:p w:rsidR="00CA304C" w:rsidP="00CA304C" w:rsidRDefault="00CA304C" w14:paraId="2913B8E1" w14:textId="77777777">
      <w:pPr>
        <w:pStyle w:val="Listeavsnitt"/>
        <w:numPr>
          <w:ilvl w:val="0"/>
          <w:numId w:val="15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presentasjon av sogneprest Knut Refsdal.</w:t>
      </w:r>
    </w:p>
    <w:p w:rsidR="00CA304C" w:rsidP="00CA304C" w:rsidRDefault="00CA304C" w14:paraId="74A85F02" w14:textId="77777777">
      <w:pPr>
        <w:ind w:left="720"/>
        <w:rPr>
          <w:rFonts w:ascii="Arial" w:hAnsi="Arial" w:cs="Arial" w:eastAsia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Knut er oppvokst i Porsgrunn, gift med Åshild og har to voksne barn. De har bodd i Moss i over 20 år.</w:t>
      </w:r>
    </w:p>
    <w:p w:rsidR="00CA304C" w:rsidP="00CA304C" w:rsidRDefault="00CA304C" w14:paraId="7A51D6AB" w14:textId="7777777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Knut har vært prest i metodistkirken i Sarpsborg og Moss, leder for metodistkirkens biskopskontor i Nord Europa, generalsekretær for Norges Kristne Råd, avdelingsleder for Personalpartner, lærer på Kirkeparken og tilsynsprest i metodistkirken i Norge.</w:t>
      </w:r>
    </w:p>
    <w:p w:rsidR="00CA304C" w:rsidP="00CA304C" w:rsidRDefault="00CA304C" w14:paraId="30A56392" w14:textId="250D75D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Hør gjerne på </w:t>
      </w:r>
      <w:r w:rsidR="002865E5">
        <w:rPr>
          <w:rFonts w:ascii="Arial" w:hAnsi="Arial" w:cs="Arial"/>
          <w:sz w:val="24"/>
          <w:szCs w:val="24"/>
        </w:rPr>
        <w:t>podkasten</w:t>
      </w:r>
      <w:r>
        <w:rPr>
          <w:rFonts w:ascii="Arial" w:hAnsi="Arial" w:cs="Arial"/>
          <w:sz w:val="24"/>
          <w:szCs w:val="24"/>
        </w:rPr>
        <w:t xml:space="preserve"> hans; «Kirke på nye måter» som ligger på bla Spotify og  </w:t>
      </w:r>
    </w:p>
    <w:p w:rsidR="00CA304C" w:rsidP="00CA304C" w:rsidRDefault="00CA304C" w14:paraId="53E99ED8" w14:textId="7777777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Apple.</w:t>
      </w:r>
    </w:p>
    <w:p w:rsidRPr="003D5E9F" w:rsidR="00813486" w:rsidP="00813486" w:rsidRDefault="00813486" w14:paraId="0D3E7E32" w14:textId="74696DA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Menighetsrådet inviterer kantor, diakon og menighetspedagog til hvert sitt rådsmøte hvor de kan orientere om hva de jobber med og det er anledning for rådet til å stille spørsmål.</w:t>
      </w:r>
      <w:r w:rsidR="00A709E2">
        <w:rPr>
          <w:rFonts w:ascii="Arial" w:hAnsi="Arial" w:cs="Arial"/>
          <w:sz w:val="24"/>
          <w:szCs w:val="24"/>
        </w:rPr>
        <w:t xml:space="preserve"> </w:t>
      </w:r>
      <w:r w:rsidR="00A73907">
        <w:rPr>
          <w:rFonts w:ascii="Arial" w:hAnsi="Arial" w:cs="Arial"/>
          <w:sz w:val="24"/>
          <w:szCs w:val="24"/>
        </w:rPr>
        <w:t>Neste gang</w:t>
      </w:r>
      <w:r w:rsidR="006345FB">
        <w:rPr>
          <w:rFonts w:ascii="Arial" w:hAnsi="Arial" w:cs="Arial"/>
          <w:sz w:val="24"/>
          <w:szCs w:val="24"/>
        </w:rPr>
        <w:t xml:space="preserve"> (13.</w:t>
      </w:r>
      <w:r w:rsidR="00F77CBA">
        <w:rPr>
          <w:rFonts w:ascii="Arial" w:hAnsi="Arial" w:cs="Arial"/>
          <w:sz w:val="24"/>
          <w:szCs w:val="24"/>
        </w:rPr>
        <w:t xml:space="preserve"> </w:t>
      </w:r>
      <w:r w:rsidR="006345FB">
        <w:rPr>
          <w:rFonts w:ascii="Arial" w:hAnsi="Arial" w:cs="Arial"/>
          <w:sz w:val="24"/>
          <w:szCs w:val="24"/>
        </w:rPr>
        <w:t>mars) invitere</w:t>
      </w:r>
      <w:r w:rsidR="00201EA1">
        <w:rPr>
          <w:rFonts w:ascii="Arial" w:hAnsi="Arial" w:cs="Arial"/>
          <w:sz w:val="24"/>
          <w:szCs w:val="24"/>
        </w:rPr>
        <w:t>s</w:t>
      </w:r>
      <w:r w:rsidR="006345FB">
        <w:rPr>
          <w:rFonts w:ascii="Arial" w:hAnsi="Arial" w:cs="Arial"/>
          <w:sz w:val="24"/>
          <w:szCs w:val="24"/>
        </w:rPr>
        <w:t xml:space="preserve"> kapellanen</w:t>
      </w:r>
      <w:r w:rsidR="003D095C">
        <w:rPr>
          <w:rFonts w:ascii="Arial" w:hAnsi="Arial" w:cs="Arial"/>
          <w:sz w:val="24"/>
          <w:szCs w:val="24"/>
        </w:rPr>
        <w:t>.</w:t>
      </w:r>
    </w:p>
    <w:p w:rsidRPr="00F81350" w:rsidR="003D5E9F" w:rsidP="00813486" w:rsidRDefault="009713B9" w14:paraId="21E6FD03" w14:textId="62CF0B5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Administrasjonssjefen har </w:t>
      </w:r>
      <w:r w:rsidR="00F81350">
        <w:rPr>
          <w:rFonts w:ascii="Arial" w:hAnsi="Arial" w:cs="Arial"/>
          <w:sz w:val="24"/>
          <w:szCs w:val="24"/>
        </w:rPr>
        <w:t xml:space="preserve">vært i </w:t>
      </w:r>
      <w:r>
        <w:rPr>
          <w:rFonts w:ascii="Arial" w:hAnsi="Arial" w:cs="Arial"/>
          <w:sz w:val="24"/>
          <w:szCs w:val="24"/>
        </w:rPr>
        <w:t>kontakt</w:t>
      </w:r>
      <w:r w:rsidR="00F81350">
        <w:rPr>
          <w:rFonts w:ascii="Arial" w:hAnsi="Arial" w:cs="Arial"/>
          <w:sz w:val="24"/>
          <w:szCs w:val="24"/>
        </w:rPr>
        <w:t xml:space="preserve"> med</w:t>
      </w:r>
      <w:r>
        <w:rPr>
          <w:rFonts w:ascii="Arial" w:hAnsi="Arial" w:cs="Arial"/>
          <w:sz w:val="24"/>
          <w:szCs w:val="24"/>
        </w:rPr>
        <w:t xml:space="preserve"> bispe</w:t>
      </w:r>
      <w:r w:rsidR="00744A0F">
        <w:rPr>
          <w:rFonts w:ascii="Arial" w:hAnsi="Arial" w:cs="Arial"/>
          <w:sz w:val="24"/>
          <w:szCs w:val="24"/>
        </w:rPr>
        <w:t>dømme</w:t>
      </w:r>
      <w:r>
        <w:rPr>
          <w:rFonts w:ascii="Arial" w:hAnsi="Arial" w:cs="Arial"/>
          <w:sz w:val="24"/>
          <w:szCs w:val="24"/>
        </w:rPr>
        <w:t>kontoret angående</w:t>
      </w:r>
      <w:r w:rsidR="00744A0F">
        <w:rPr>
          <w:rFonts w:ascii="Arial" w:hAnsi="Arial" w:cs="Arial"/>
          <w:sz w:val="24"/>
          <w:szCs w:val="24"/>
        </w:rPr>
        <w:t xml:space="preserve"> spørsmålet </w:t>
      </w:r>
      <w:r w:rsidR="00F81350">
        <w:rPr>
          <w:rFonts w:ascii="Arial" w:hAnsi="Arial" w:cs="Arial"/>
          <w:sz w:val="24"/>
          <w:szCs w:val="24"/>
        </w:rPr>
        <w:t>om kapellanen kan være vara for sognepresten. Hun fikk dette svaret:</w:t>
      </w:r>
    </w:p>
    <w:p w:rsidR="00F81350" w:rsidP="00F81350" w:rsidRDefault="00F81350" w14:paraId="195D2AAB" w14:textId="77777777">
      <w:pPr>
        <w:pStyle w:val="Listeavsnitt"/>
      </w:pPr>
    </w:p>
    <w:p w:rsidR="00F81350" w:rsidP="00F81350" w:rsidRDefault="00F81350" w14:paraId="4A8AA73B" w14:textId="3901E93A">
      <w:pPr>
        <w:pStyle w:val="Listeavsnitt"/>
      </w:pPr>
      <w:r>
        <w:t>Habilitet er viktig, og man skal alltid være oppmerksom på bindinger som kan få betydning for avgjørelser som blir tatt. Nå er det viktig å understreke at man ikke er inhabil i seg selv kun ved at man er i en nær relasjon til noen i menighetsrådet slik du beskriver det overfor kapellanen og hennes mor som er medlem av rådet. Derimot kan det hende at kapellanen eller moren i enkelte saker må melde seg inhabile. Det antar jeg vil skje i ytterst få tilfeller slik jeg kjenner menighetsrådenes arbeidsfelt. Skulle det skje er det isåfall i saker der både moren og kapellanen har en fordel av at resultatet blir på en særskilt måte, at det altså er til fordel for en av dem.</w:t>
      </w:r>
    </w:p>
    <w:p w:rsidR="00F81350" w:rsidP="00F63618" w:rsidRDefault="00F81350" w14:paraId="443E63C4" w14:textId="77777777">
      <w:pPr>
        <w:pStyle w:val="Listeavsnitt"/>
      </w:pPr>
      <w:r>
        <w:t> </w:t>
      </w:r>
    </w:p>
    <w:p w:rsidR="00F81350" w:rsidP="00F63618" w:rsidRDefault="00F81350" w14:paraId="28862E2C" w14:textId="77777777">
      <w:pPr>
        <w:pStyle w:val="Listeavsnitt"/>
      </w:pPr>
      <w:r>
        <w:t>Slik jeg ser det er det ikke et problem at kapellanen er vara for soknepresten selv om kapellanens mor sitter i menighetsrådet.</w:t>
      </w:r>
    </w:p>
    <w:p w:rsidRPr="003F4EEE" w:rsidR="00F81350" w:rsidP="00F63618" w:rsidRDefault="00F81350" w14:paraId="559DA56D" w14:textId="77777777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:rsidR="00126AB3" w:rsidP="003365D2" w:rsidRDefault="003F4EEE" w14:paraId="596EB049" w14:textId="2367C72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5D2">
        <w:rPr>
          <w:rFonts w:ascii="Arial" w:hAnsi="Arial" w:cs="Arial"/>
          <w:sz w:val="24"/>
          <w:szCs w:val="24"/>
        </w:rPr>
        <w:t>På neste møte inviteres Kjell Kåsin</w:t>
      </w:r>
      <w:r w:rsidRPr="003365D2" w:rsidR="003B00D7">
        <w:rPr>
          <w:rFonts w:ascii="Arial" w:hAnsi="Arial" w:cs="Arial"/>
          <w:sz w:val="24"/>
          <w:szCs w:val="24"/>
        </w:rPr>
        <w:t xml:space="preserve"> til å informere om </w:t>
      </w:r>
      <w:r w:rsidR="00EA739B">
        <w:rPr>
          <w:rFonts w:ascii="Arial" w:hAnsi="Arial" w:cs="Arial"/>
          <w:sz w:val="24"/>
          <w:szCs w:val="24"/>
        </w:rPr>
        <w:t>støttegruppens</w:t>
      </w:r>
      <w:r w:rsidRPr="003365D2" w:rsidR="00464326">
        <w:rPr>
          <w:rFonts w:ascii="Arial" w:hAnsi="Arial" w:cs="Arial"/>
          <w:sz w:val="24"/>
          <w:szCs w:val="24"/>
        </w:rPr>
        <w:t xml:space="preserve"> arbeid med </w:t>
      </w:r>
      <w:r w:rsidRPr="003365D2" w:rsidR="003B00D7">
        <w:rPr>
          <w:rFonts w:ascii="Arial" w:hAnsi="Arial" w:cs="Arial"/>
          <w:sz w:val="24"/>
          <w:szCs w:val="24"/>
        </w:rPr>
        <w:t>boka Glassmaleriet</w:t>
      </w:r>
      <w:r w:rsidRPr="003365D2" w:rsidR="003D5E9F">
        <w:rPr>
          <w:rFonts w:ascii="Arial" w:hAnsi="Arial" w:cs="Arial"/>
          <w:sz w:val="24"/>
          <w:szCs w:val="24"/>
        </w:rPr>
        <w:t>.</w:t>
      </w:r>
      <w:r w:rsidRPr="003365D2" w:rsidR="00126AB3">
        <w:rPr>
          <w:rFonts w:ascii="Arial" w:hAnsi="Arial" w:cs="Arial"/>
          <w:sz w:val="24"/>
          <w:szCs w:val="24"/>
        </w:rPr>
        <w:t xml:space="preserve"> </w:t>
      </w:r>
      <w:r w:rsidRPr="003365D2" w:rsidR="005D6EA2">
        <w:rPr>
          <w:rFonts w:ascii="Arial" w:hAnsi="Arial" w:cs="Arial"/>
          <w:sz w:val="24"/>
          <w:szCs w:val="24"/>
        </w:rPr>
        <w:t xml:space="preserve">Han vil blant annet </w:t>
      </w:r>
      <w:r w:rsidRPr="003365D2" w:rsidR="00437802">
        <w:rPr>
          <w:rFonts w:ascii="Arial" w:hAnsi="Arial" w:cs="Arial"/>
          <w:sz w:val="24"/>
          <w:szCs w:val="24"/>
        </w:rPr>
        <w:t>informere</w:t>
      </w:r>
      <w:r w:rsidRPr="003365D2" w:rsidR="00DC7F68">
        <w:rPr>
          <w:rFonts w:ascii="Arial" w:hAnsi="Arial" w:cs="Arial"/>
          <w:sz w:val="24"/>
          <w:szCs w:val="24"/>
        </w:rPr>
        <w:t xml:space="preserve"> om</w:t>
      </w:r>
      <w:r w:rsidRPr="003365D2" w:rsidR="00126AB3">
        <w:rPr>
          <w:rFonts w:ascii="Arial" w:hAnsi="Arial" w:cs="Arial"/>
          <w:sz w:val="24"/>
          <w:szCs w:val="24"/>
        </w:rPr>
        <w:t xml:space="preserve"> eierforholdet til bok</w:t>
      </w:r>
      <w:r w:rsidRPr="003365D2" w:rsidR="003365D2">
        <w:rPr>
          <w:rFonts w:ascii="Arial" w:hAnsi="Arial" w:cs="Arial"/>
          <w:sz w:val="24"/>
          <w:szCs w:val="24"/>
        </w:rPr>
        <w:t>a</w:t>
      </w:r>
      <w:r w:rsidRPr="003365D2" w:rsidR="00126AB3">
        <w:rPr>
          <w:rFonts w:ascii="Arial" w:hAnsi="Arial" w:cs="Arial"/>
          <w:sz w:val="24"/>
          <w:szCs w:val="24"/>
        </w:rPr>
        <w:t xml:space="preserve">, oversikt </w:t>
      </w:r>
      <w:r w:rsidRPr="003365D2" w:rsidR="00DC7F68">
        <w:rPr>
          <w:rFonts w:ascii="Arial" w:hAnsi="Arial" w:cs="Arial"/>
          <w:sz w:val="24"/>
          <w:szCs w:val="24"/>
        </w:rPr>
        <w:t>over</w:t>
      </w:r>
      <w:r w:rsidRPr="003365D2" w:rsidR="00126AB3">
        <w:rPr>
          <w:rFonts w:ascii="Arial" w:hAnsi="Arial" w:cs="Arial"/>
          <w:sz w:val="24"/>
          <w:szCs w:val="24"/>
        </w:rPr>
        <w:t xml:space="preserve"> produksjonskostnadene og </w:t>
      </w:r>
      <w:r w:rsidR="00D17D5C">
        <w:rPr>
          <w:rFonts w:ascii="Arial" w:hAnsi="Arial" w:cs="Arial"/>
          <w:sz w:val="24"/>
          <w:szCs w:val="24"/>
        </w:rPr>
        <w:t xml:space="preserve">har </w:t>
      </w:r>
      <w:r w:rsidRPr="003365D2" w:rsidR="00126AB3">
        <w:rPr>
          <w:rFonts w:ascii="Arial" w:hAnsi="Arial" w:cs="Arial"/>
          <w:sz w:val="24"/>
          <w:szCs w:val="24"/>
        </w:rPr>
        <w:t>forslag til gaveformål og salgsstrategi.</w:t>
      </w:r>
      <w:r w:rsidRPr="00CC3110" w:rsidR="00126AB3">
        <w:rPr>
          <w:rFonts w:ascii="Arial" w:hAnsi="Arial" w:cs="Arial"/>
          <w:sz w:val="24"/>
          <w:szCs w:val="24"/>
        </w:rPr>
        <w:t xml:space="preserve"> </w:t>
      </w:r>
    </w:p>
    <w:p w:rsidR="00B116C8" w:rsidP="003365D2" w:rsidRDefault="00307C79" w14:paraId="20B93563" w14:textId="697BEEB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henhold til Kirkeloven skal menighetsrådet invitere til årsmøte hvor årsrapport, regnskap og budsjett legges fram for menigheten til orientering.</w:t>
      </w:r>
    </w:p>
    <w:p w:rsidRPr="00CC3110" w:rsidR="00244197" w:rsidP="00244197" w:rsidRDefault="00244197" w14:paraId="6CAEB10A" w14:textId="53CD12F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Staben foresl</w:t>
      </w:r>
      <w:r w:rsidR="00F63A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ny dato for årsmøte</w:t>
      </w:r>
      <w:r w:rsidR="00877DA4">
        <w:rPr>
          <w:rFonts w:ascii="Arial" w:hAnsi="Arial" w:cs="Arial"/>
          <w:sz w:val="24"/>
          <w:szCs w:val="24"/>
        </w:rPr>
        <w:t>;</w:t>
      </w:r>
      <w:r w:rsidR="006547C0">
        <w:rPr>
          <w:rFonts w:ascii="Arial" w:hAnsi="Arial" w:cs="Arial"/>
          <w:sz w:val="24"/>
          <w:szCs w:val="24"/>
        </w:rPr>
        <w:t xml:space="preserve"> </w:t>
      </w:r>
      <w:r w:rsidR="002C3680">
        <w:rPr>
          <w:rFonts w:ascii="Arial" w:hAnsi="Arial" w:cs="Arial"/>
          <w:sz w:val="24"/>
          <w:szCs w:val="24"/>
        </w:rPr>
        <w:t>03.04.24.</w:t>
      </w:r>
      <w:r w:rsidR="00F63A17">
        <w:rPr>
          <w:rFonts w:ascii="Arial" w:hAnsi="Arial" w:cs="Arial"/>
          <w:sz w:val="24"/>
          <w:szCs w:val="24"/>
        </w:rPr>
        <w:t xml:space="preserve"> </w:t>
      </w:r>
      <w:r w:rsidR="000C2F48">
        <w:rPr>
          <w:rFonts w:ascii="Arial" w:hAnsi="Arial" w:cs="Arial"/>
          <w:sz w:val="24"/>
          <w:szCs w:val="24"/>
        </w:rPr>
        <w:t>Ny dato vedtatt.</w:t>
      </w:r>
    </w:p>
    <w:p w:rsidR="00766432" w:rsidP="003365D2" w:rsidRDefault="00766432" w14:paraId="63F9E6DB" w14:textId="518F57A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3110">
        <w:rPr>
          <w:rFonts w:ascii="Arial" w:hAnsi="Arial" w:cs="Arial"/>
          <w:sz w:val="24"/>
          <w:szCs w:val="24"/>
        </w:rPr>
        <w:t>Referatsaker: Diakoniutvalget</w:t>
      </w:r>
      <w:r w:rsidR="001E1C9A">
        <w:rPr>
          <w:rFonts w:ascii="Arial" w:hAnsi="Arial" w:cs="Arial"/>
          <w:sz w:val="24"/>
          <w:szCs w:val="24"/>
        </w:rPr>
        <w:t>. Henriette</w:t>
      </w:r>
      <w:r w:rsidR="008543DB">
        <w:rPr>
          <w:rFonts w:ascii="Arial" w:hAnsi="Arial" w:cs="Arial"/>
          <w:sz w:val="24"/>
          <w:szCs w:val="24"/>
        </w:rPr>
        <w:t xml:space="preserve"> Welten hadde to kommentarer:</w:t>
      </w:r>
      <w:r w:rsidR="001E1C9A">
        <w:rPr>
          <w:rFonts w:ascii="Arial" w:hAnsi="Arial" w:cs="Arial"/>
          <w:sz w:val="24"/>
          <w:szCs w:val="24"/>
        </w:rPr>
        <w:t xml:space="preserve"> Diakoniutvalget har </w:t>
      </w:r>
      <w:r w:rsidR="00F92D62">
        <w:rPr>
          <w:rFonts w:ascii="Arial" w:hAnsi="Arial" w:cs="Arial"/>
          <w:sz w:val="24"/>
          <w:szCs w:val="24"/>
        </w:rPr>
        <w:t xml:space="preserve">begynt å jobbe med å finne </w:t>
      </w:r>
      <w:r w:rsidR="000C2788">
        <w:rPr>
          <w:rFonts w:ascii="Arial" w:hAnsi="Arial" w:cs="Arial"/>
          <w:sz w:val="24"/>
          <w:szCs w:val="24"/>
        </w:rPr>
        <w:t xml:space="preserve">frivillige til ny type kirkevert (Se </w:t>
      </w:r>
      <w:r w:rsidR="0002791C">
        <w:rPr>
          <w:rFonts w:ascii="Arial" w:hAnsi="Arial" w:cs="Arial"/>
          <w:sz w:val="24"/>
          <w:szCs w:val="24"/>
        </w:rPr>
        <w:t>tiltaksplan</w:t>
      </w:r>
      <w:r w:rsidR="000C2788">
        <w:rPr>
          <w:rFonts w:ascii="Arial" w:hAnsi="Arial" w:cs="Arial"/>
          <w:sz w:val="24"/>
          <w:szCs w:val="24"/>
        </w:rPr>
        <w:t xml:space="preserve"> 2024</w:t>
      </w:r>
      <w:r w:rsidR="000279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791C">
        <w:rPr>
          <w:rFonts w:ascii="Arial" w:hAnsi="Arial" w:cs="Arial"/>
          <w:sz w:val="24"/>
          <w:szCs w:val="24"/>
        </w:rPr>
        <w:t>pkt</w:t>
      </w:r>
      <w:proofErr w:type="spellEnd"/>
      <w:r w:rsidR="0002791C">
        <w:rPr>
          <w:rFonts w:ascii="Arial" w:hAnsi="Arial" w:cs="Arial"/>
          <w:sz w:val="24"/>
          <w:szCs w:val="24"/>
        </w:rPr>
        <w:t xml:space="preserve"> 3.2).</w:t>
      </w:r>
    </w:p>
    <w:p w:rsidRPr="00CC3110" w:rsidR="0002791C" w:rsidP="0002791C" w:rsidRDefault="0002791C" w14:paraId="0080974C" w14:textId="28D37843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 oppfordret også alle til å sti</w:t>
      </w:r>
      <w:r w:rsidR="00943383">
        <w:rPr>
          <w:rFonts w:ascii="Arial" w:hAnsi="Arial" w:cs="Arial"/>
          <w:sz w:val="24"/>
          <w:szCs w:val="24"/>
        </w:rPr>
        <w:t>lle opp på fasteaksjonen. Vi trenger bøssebærere, pengetellere, pølsekokere osv</w:t>
      </w:r>
      <w:r w:rsidR="00FC31D1">
        <w:rPr>
          <w:rFonts w:ascii="Arial" w:hAnsi="Arial" w:cs="Arial"/>
          <w:sz w:val="24"/>
          <w:szCs w:val="24"/>
        </w:rPr>
        <w:t>. Dette tas opp på nes</w:t>
      </w:r>
      <w:r w:rsidR="0016721D">
        <w:rPr>
          <w:rFonts w:ascii="Arial" w:hAnsi="Arial" w:cs="Arial"/>
          <w:sz w:val="24"/>
          <w:szCs w:val="24"/>
        </w:rPr>
        <w:t>te møte.</w:t>
      </w:r>
    </w:p>
    <w:p w:rsidRPr="00CC3110" w:rsidR="003F4EEE" w:rsidP="003365D2" w:rsidRDefault="003F4EEE" w14:paraId="1F027E23" w14:textId="066DD57D">
      <w:pPr>
        <w:pStyle w:val="Listeavsnitt"/>
        <w:rPr>
          <w:rFonts w:ascii="Arial" w:hAnsi="Arial" w:cs="Arial"/>
          <w:sz w:val="24"/>
          <w:szCs w:val="24"/>
        </w:rPr>
      </w:pPr>
    </w:p>
    <w:p w:rsidRPr="00CC3110" w:rsidR="003D095C" w:rsidP="003D095C" w:rsidRDefault="003D095C" w14:paraId="68081DA3" w14:textId="77777777">
      <w:pPr>
        <w:rPr>
          <w:rFonts w:ascii="Arial" w:hAnsi="Arial" w:cs="Arial"/>
          <w:sz w:val="24"/>
          <w:szCs w:val="24"/>
        </w:rPr>
      </w:pPr>
    </w:p>
    <w:p w:rsidR="00913A55" w:rsidP="0016721D" w:rsidRDefault="008D1007" w14:paraId="7B43C1B9" w14:textId="04AB62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Vedlegg</w:t>
      </w:r>
      <w:r w:rsidR="003E7F5B">
        <w:rPr>
          <w:rFonts w:ascii="Arial" w:hAnsi="Arial" w:cs="Arial"/>
          <w:b/>
          <w:bCs/>
          <w:sz w:val="24"/>
          <w:szCs w:val="24"/>
        </w:rPr>
        <w:t xml:space="preserve"> som kommer senere</w:t>
      </w:r>
    </w:p>
    <w:p w:rsidR="00DB39A5" w:rsidP="003E7F5B" w:rsidRDefault="007D2A46" w14:paraId="012ADE33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Kirkevergens</w:t>
      </w:r>
      <w:r w:rsidR="003638E8">
        <w:rPr>
          <w:rFonts w:ascii="Arial" w:hAnsi="Arial" w:cs="Arial"/>
          <w:sz w:val="24"/>
          <w:szCs w:val="24"/>
        </w:rPr>
        <w:t xml:space="preserve"> presentasjon </w:t>
      </w:r>
      <w:r w:rsidRPr="00CE4EC7" w:rsidR="00585778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>menighetsrådsmøtet 14.02.24</w:t>
      </w:r>
      <w:r w:rsidRPr="00272DC7" w:rsidR="005A4A43">
        <w:rPr>
          <w:rFonts w:ascii="Arial" w:hAnsi="Arial" w:cs="Arial"/>
          <w:sz w:val="24"/>
          <w:szCs w:val="24"/>
        </w:rPr>
        <w:t xml:space="preserve">    </w:t>
      </w:r>
    </w:p>
    <w:p w:rsidR="00DB39A5" w:rsidP="003E7F5B" w:rsidRDefault="00DB39A5" w14:paraId="272973E5" w14:textId="77777777">
      <w:pPr>
        <w:ind w:left="1134" w:hanging="1134"/>
        <w:rPr>
          <w:rFonts w:ascii="Arial" w:hAnsi="Arial" w:cs="Arial"/>
          <w:sz w:val="24"/>
          <w:szCs w:val="24"/>
        </w:rPr>
      </w:pPr>
    </w:p>
    <w:p w:rsidR="00CF0890" w:rsidP="003E7F5B" w:rsidRDefault="00587017" w14:paraId="4C9ED8B2" w14:textId="05CEB4D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</w:t>
      </w:r>
    </w:p>
    <w:p w:rsidR="00CF0890" w:rsidP="003E7F5B" w:rsidRDefault="00CF0890" w14:paraId="141EBD0E" w14:textId="7777777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Jeløy 23.02.24</w:t>
      </w:r>
    </w:p>
    <w:p w:rsidRPr="00272DC7" w:rsidR="004C0E93" w:rsidP="003E7F5B" w:rsidRDefault="00CF0890" w14:paraId="48EAB180" w14:textId="1CD7A363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Dorthe S. Sandnes</w:t>
      </w:r>
      <w:r w:rsidRPr="00272DC7" w:rsidR="005A4A43">
        <w:rPr>
          <w:rFonts w:ascii="Arial" w:hAnsi="Arial" w:cs="Arial"/>
          <w:sz w:val="24"/>
          <w:szCs w:val="24"/>
        </w:rPr>
        <w:t xml:space="preserve">     </w:t>
      </w:r>
    </w:p>
    <w:sectPr w:rsidRPr="00272DC7" w:rsidR="004C0E93">
      <w:headerReference w:type="default" r:id="rId10"/>
      <w:footerReference w:type="default" r:id="rId11"/>
      <w:pgSz w:w="11907" w:h="16840" w:orient="portrait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DA7" w:rsidP="00E1751B" w:rsidRDefault="000D2DA7" w14:paraId="0B260D3B" w14:textId="77777777">
      <w:r>
        <w:separator/>
      </w:r>
    </w:p>
  </w:endnote>
  <w:endnote w:type="continuationSeparator" w:id="0">
    <w:p w:rsidR="000D2DA7" w:rsidP="00E1751B" w:rsidRDefault="000D2DA7" w14:paraId="2FE114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51B" w:rsidP="00E1751B" w:rsidRDefault="00E1751B" w14:paraId="5EAF618D" w14:textId="77777777">
    <w:pPr>
      <w:pStyle w:val="Bunntekst"/>
    </w:pPr>
  </w:p>
  <w:tbl>
    <w:tblPr>
      <w:tblW w:w="9072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  <w:gridCol w:w="2127"/>
    </w:tblGrid>
    <w:tr w:rsidR="00E1751B" w:rsidTr="001846FB" w14:paraId="58E50ADB" w14:textId="77777777">
      <w:trPr>
        <w:cantSplit/>
      </w:trPr>
      <w:tc>
        <w:tcPr>
          <w:tcW w:w="2551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028C5" w:rsidR="00E1751B" w:rsidP="001846FB" w:rsidRDefault="00E1751B" w14:paraId="093E4B2C" w14:textId="77777777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Adresse:</w:t>
          </w:r>
        </w:p>
      </w:tc>
      <w:tc>
        <w:tcPr>
          <w:tcW w:w="1985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028C5" w:rsidR="00E1751B" w:rsidP="001846FB" w:rsidRDefault="00E1751B" w14:paraId="35D68E82" w14:textId="3B8B9D24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Tlf</w:t>
          </w:r>
        </w:p>
      </w:tc>
      <w:tc>
        <w:tcPr>
          <w:tcW w:w="2409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028C5" w:rsidR="00E1751B" w:rsidP="001846FB" w:rsidRDefault="00E1751B" w14:paraId="0325DB8F" w14:textId="77777777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E-post/Internett:</w:t>
          </w:r>
        </w:p>
      </w:tc>
      <w:tc>
        <w:tcPr>
          <w:tcW w:w="2127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028C5" w:rsidR="00E1751B" w:rsidP="001846FB" w:rsidRDefault="00E1751B" w14:paraId="5E64B79E" w14:textId="77777777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Bankkonto / Org.nr.:</w:t>
          </w:r>
        </w:p>
      </w:tc>
    </w:tr>
    <w:tr w:rsidR="00E1751B" w:rsidTr="001846FB" w14:paraId="524C2800" w14:textId="77777777">
      <w:trPr>
        <w:cantSplit/>
      </w:trPr>
      <w:tc>
        <w:tcPr>
          <w:tcW w:w="2551" w:type="dxa"/>
        </w:tcPr>
        <w:p w:rsidRPr="008028C5" w:rsidR="00E1751B" w:rsidP="0028464B" w:rsidRDefault="0028464B" w14:paraId="65DE57F6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Per Sivles vei 3a</w:t>
          </w:r>
        </w:p>
      </w:tc>
      <w:tc>
        <w:tcPr>
          <w:tcW w:w="1985" w:type="dxa"/>
        </w:tcPr>
        <w:p w:rsidRPr="008028C5" w:rsidR="00E1751B" w:rsidP="00A364A1" w:rsidRDefault="0028464B" w14:paraId="1DE1617E" w14:textId="3B37D8A6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9</w:t>
          </w:r>
          <w:r w:rsidRPr="008028C5" w:rsidR="00136B6D">
            <w:rPr>
              <w:rFonts w:ascii="Arial" w:hAnsi="Arial" w:cs="Arial"/>
              <w:sz w:val="16"/>
              <w:szCs w:val="16"/>
            </w:rPr>
            <w:t>74 33 039</w:t>
          </w:r>
        </w:p>
      </w:tc>
      <w:tc>
        <w:tcPr>
          <w:tcW w:w="2409" w:type="dxa"/>
        </w:tcPr>
        <w:p w:rsidRPr="008028C5" w:rsidR="00E1751B" w:rsidP="00A364A1" w:rsidRDefault="00136B6D" w14:paraId="6A65F28A" w14:textId="11D62029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d</w:t>
          </w:r>
          <w:r w:rsidRPr="008028C5" w:rsidR="003B33BB">
            <w:rPr>
              <w:rFonts w:ascii="Arial" w:hAnsi="Arial" w:cs="Arial"/>
              <w:sz w:val="16"/>
              <w:szCs w:val="16"/>
            </w:rPr>
            <w:t>orthe.stokstad</w:t>
          </w:r>
          <w:r w:rsidRPr="008028C5">
            <w:rPr>
              <w:rFonts w:ascii="Arial" w:hAnsi="Arial" w:cs="Arial"/>
              <w:sz w:val="16"/>
              <w:szCs w:val="16"/>
            </w:rPr>
            <w:t>.sandnes</w:t>
          </w:r>
          <w:r w:rsidRPr="008028C5" w:rsidR="0028464B">
            <w:rPr>
              <w:rFonts w:ascii="Arial" w:hAnsi="Arial" w:cs="Arial"/>
              <w:sz w:val="16"/>
              <w:szCs w:val="16"/>
            </w:rPr>
            <w:t>@</w:t>
          </w:r>
          <w:r w:rsidRPr="008028C5" w:rsidR="00A364A1">
            <w:rPr>
              <w:rFonts w:ascii="Arial" w:hAnsi="Arial" w:cs="Arial"/>
              <w:sz w:val="16"/>
              <w:szCs w:val="16"/>
            </w:rPr>
            <w:t>kirkenimoss</w:t>
          </w:r>
          <w:r w:rsidRPr="008028C5" w:rsidR="0028464B">
            <w:rPr>
              <w:rFonts w:ascii="Arial" w:hAnsi="Arial" w:cs="Arial"/>
              <w:sz w:val="16"/>
              <w:szCs w:val="16"/>
            </w:rPr>
            <w:t>.no</w:t>
          </w:r>
        </w:p>
      </w:tc>
      <w:tc>
        <w:tcPr>
          <w:tcW w:w="2127" w:type="dxa"/>
        </w:tcPr>
        <w:p w:rsidRPr="008028C5" w:rsidR="00E1751B" w:rsidP="001846FB" w:rsidRDefault="00E1751B" w14:paraId="64169B2E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E1751B" w:rsidTr="001846FB" w14:paraId="3F904E84" w14:textId="77777777">
      <w:trPr>
        <w:cantSplit/>
      </w:trPr>
      <w:tc>
        <w:tcPr>
          <w:tcW w:w="2551" w:type="dxa"/>
        </w:tcPr>
        <w:p w:rsidRPr="008028C5" w:rsidR="00E1751B" w:rsidP="00A364A1" w:rsidRDefault="0028464B" w14:paraId="4EA75E3E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1511 Moss</w:t>
          </w:r>
        </w:p>
      </w:tc>
      <w:tc>
        <w:tcPr>
          <w:tcW w:w="1985" w:type="dxa"/>
        </w:tcPr>
        <w:p w:rsidRPr="008028C5" w:rsidR="00E1751B" w:rsidP="001846FB" w:rsidRDefault="00E1751B" w14:paraId="05D74CFD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9" w:type="dxa"/>
        </w:tcPr>
        <w:p w:rsidRPr="008028C5" w:rsidR="00E1751B" w:rsidP="001846FB" w:rsidRDefault="0028464B" w14:paraId="2FB13EEF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www.kirken.no/jeloy</w:t>
          </w:r>
        </w:p>
      </w:tc>
      <w:tc>
        <w:tcPr>
          <w:tcW w:w="2127" w:type="dxa"/>
        </w:tcPr>
        <w:p w:rsidRPr="008028C5" w:rsidR="00E1751B" w:rsidP="0028464B" w:rsidRDefault="00A364A1" w14:paraId="3DC81311" w14:textId="77777777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 xml:space="preserve"> Org.nr.</w:t>
          </w:r>
          <w:r w:rsidRPr="008028C5" w:rsidR="0028464B">
            <w:rPr>
              <w:rFonts w:ascii="Arial" w:hAnsi="Arial" w:cs="Arial"/>
              <w:sz w:val="16"/>
              <w:szCs w:val="16"/>
            </w:rPr>
            <w:t>973447025</w:t>
          </w:r>
        </w:p>
      </w:tc>
    </w:tr>
  </w:tbl>
  <w:p w:rsidR="00E1751B" w:rsidRDefault="00E1751B" w14:paraId="1E20E18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DA7" w:rsidP="00E1751B" w:rsidRDefault="000D2DA7" w14:paraId="16DCD469" w14:textId="77777777">
      <w:r>
        <w:separator/>
      </w:r>
    </w:p>
  </w:footnote>
  <w:footnote w:type="continuationSeparator" w:id="0">
    <w:p w:rsidR="000D2DA7" w:rsidP="00E1751B" w:rsidRDefault="000D2DA7" w14:paraId="5626DD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E1751B" w:rsidTr="001846FB" w14:paraId="570C575E" w14:textId="77777777">
      <w:trPr>
        <w:trHeight w:val="739"/>
      </w:trPr>
      <w:tc>
        <w:tcPr>
          <w:tcW w:w="709" w:type="dxa"/>
          <w:hideMark/>
        </w:tcPr>
        <w:p w:rsidR="00E1751B" w:rsidP="001846FB" w:rsidRDefault="00E1751B" w14:paraId="29AF7D74" w14:textId="77777777">
          <w:pPr>
            <w:tabs>
              <w:tab w:val="left" w:pos="709"/>
            </w:tabs>
            <w:ind w:left="-320"/>
            <w:rPr>
              <w:rFonts w:ascii="HelveticaNeue LT 55 Roman" w:hAnsi="HelveticaNeue LT 55 Roman" w:eastAsia="HelveticaNeue LT 55 Roman" w:cs="Arial"/>
              <w:sz w:val="6"/>
              <w:lang w:val="en-US" w:eastAsia="en-US"/>
            </w:rPr>
          </w:pPr>
          <w:r>
            <w:rPr>
              <w:rFonts w:ascii="HelveticaNeue LT 55 Roman" w:hAnsi="HelveticaNeue LT 55 Roman" w:eastAsia="HelveticaNeue LT 55 Roman"/>
              <w:sz w:val="6"/>
            </w:rPr>
            <w:t xml:space="preserve">     </w:t>
          </w:r>
        </w:p>
        <w:p w:rsidR="00E1751B" w:rsidP="001846FB" w:rsidRDefault="005A4A43" w14:paraId="4C6C9E63" w14:textId="1421F5D3">
          <w:pPr>
            <w:tabs>
              <w:tab w:val="left" w:pos="709"/>
              <w:tab w:val="right" w:pos="9639"/>
            </w:tabs>
            <w:rPr>
              <w:rFonts w:ascii="HelveticaNeue LT 55 Roman" w:hAnsi="HelveticaNeue LT 55 Roman" w:eastAsia="HelveticaNeue LT 55 Roman" w:cs="Arial"/>
              <w:sz w:val="28"/>
              <w:lang w:val="en-US" w:eastAsia="en-US"/>
            </w:rPr>
          </w:pPr>
          <w:r>
            <w:rPr>
              <w:rFonts w:ascii="HelveticaNeue LT 55 Roman" w:hAnsi="HelveticaNeue LT 55 Roman" w:eastAsia="HelveticaNeue LT 55 Roman"/>
              <w:noProof/>
              <w:sz w:val="6"/>
            </w:rPr>
            <w:drawing>
              <wp:anchor distT="0" distB="0" distL="114300" distR="114300" simplePos="0" relativeHeight="251657728" behindDoc="0" locked="0" layoutInCell="1" allowOverlap="1" wp14:anchorId="1B309E59" wp14:editId="73AECE0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E1751B" w:rsidTr="001846FB" w14:paraId="22FFFE92" w14:textId="77777777">
            <w:tc>
              <w:tcPr>
                <w:tcW w:w="8355" w:type="dxa"/>
                <w:hideMark/>
              </w:tcPr>
              <w:p w:rsidRPr="001C5C4A" w:rsidR="00E1751B" w:rsidP="001846FB" w:rsidRDefault="00E1751B" w14:paraId="7E050E3C" w14:textId="77777777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E1751B" w:rsidTr="001846FB" w14:paraId="1900D404" w14:textId="77777777">
            <w:tc>
              <w:tcPr>
                <w:tcW w:w="8355" w:type="dxa"/>
                <w:hideMark/>
              </w:tcPr>
              <w:p w:rsidRPr="001C5C4A" w:rsidR="00E1751B" w:rsidP="001846FB" w:rsidRDefault="00B42F6A" w14:paraId="51D5FABC" w14:textId="77777777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Jeløy menighetsråd</w:t>
                </w:r>
              </w:p>
            </w:tc>
          </w:tr>
        </w:tbl>
        <w:p w:rsidR="00E1751B" w:rsidP="001846FB" w:rsidRDefault="00E1751B" w14:paraId="4FD26F80" w14:textId="77777777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hAnsi="HelveticaNeue LT 55 Roman" w:eastAsia="HelveticaNeue LT 55 Roman" w:cs="Arial"/>
              <w:sz w:val="28"/>
              <w:lang w:val="en-US" w:eastAsia="en-US"/>
            </w:rPr>
          </w:pPr>
        </w:p>
      </w:tc>
    </w:tr>
  </w:tbl>
  <w:p w:rsidRPr="00E1751B" w:rsidR="001846FB" w:rsidP="00E1751B" w:rsidRDefault="001846FB" w14:paraId="0F809123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88D"/>
    <w:multiLevelType w:val="hybridMultilevel"/>
    <w:tmpl w:val="B9BE1F88"/>
    <w:lvl w:ilvl="0" w:tplc="6FCC786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FC09F1"/>
    <w:multiLevelType w:val="hybridMultilevel"/>
    <w:tmpl w:val="2668E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0E0B"/>
    <w:multiLevelType w:val="hybridMultilevel"/>
    <w:tmpl w:val="7988B1D8"/>
    <w:lvl w:ilvl="0" w:tplc="54442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2E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DE8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A9E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52D6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09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87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42B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3EA1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591835"/>
    <w:multiLevelType w:val="hybridMultilevel"/>
    <w:tmpl w:val="AFB669D2"/>
    <w:lvl w:ilvl="0" w:tplc="251872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880F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A3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FE1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C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426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6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F2BB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7810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76D2C5"/>
    <w:multiLevelType w:val="hybridMultilevel"/>
    <w:tmpl w:val="4F12B3A8"/>
    <w:lvl w:ilvl="0" w:tplc="A79ED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CB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5AAA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C29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6C32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B4A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78F5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0470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CF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0418CB"/>
    <w:multiLevelType w:val="hybridMultilevel"/>
    <w:tmpl w:val="7B0017A2"/>
    <w:lvl w:ilvl="0" w:tplc="896A42A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044E64"/>
    <w:multiLevelType w:val="hybridMultilevel"/>
    <w:tmpl w:val="36360192"/>
    <w:lvl w:ilvl="0" w:tplc="4E3E00E0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E547E1"/>
    <w:multiLevelType w:val="hybridMultilevel"/>
    <w:tmpl w:val="F1087250"/>
    <w:lvl w:ilvl="0" w:tplc="4E3E00E0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661C49"/>
    <w:multiLevelType w:val="hybridMultilevel"/>
    <w:tmpl w:val="014E8CAE"/>
    <w:lvl w:ilvl="0" w:tplc="533ECD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A649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56AD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AE6C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4A4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FE30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F0C1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094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02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83A252"/>
    <w:multiLevelType w:val="hybridMultilevel"/>
    <w:tmpl w:val="42B81E8C"/>
    <w:lvl w:ilvl="0" w:tplc="6B74A0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1364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C0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C2E2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87B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8E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C5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B0BA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263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9B0D1B"/>
    <w:multiLevelType w:val="hybridMultilevel"/>
    <w:tmpl w:val="2668E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3C2F"/>
    <w:multiLevelType w:val="hybridMultilevel"/>
    <w:tmpl w:val="6EA4F26C"/>
    <w:lvl w:ilvl="0" w:tplc="9C0C1B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B1E6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0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948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E8B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ABD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06BD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4692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785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1CEEA0"/>
    <w:multiLevelType w:val="hybridMultilevel"/>
    <w:tmpl w:val="4F84F51A"/>
    <w:lvl w:ilvl="0" w:tplc="91F017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F47F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5C4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86A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86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CC0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469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C8E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4C1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466DFA"/>
    <w:multiLevelType w:val="hybridMultilevel"/>
    <w:tmpl w:val="ADB220E8"/>
    <w:lvl w:ilvl="0" w:tplc="4E3E00E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4692181">
    <w:abstractNumId w:val="8"/>
  </w:num>
  <w:num w:numId="2" w16cid:durableId="845100540">
    <w:abstractNumId w:val="3"/>
  </w:num>
  <w:num w:numId="3" w16cid:durableId="1518736080">
    <w:abstractNumId w:val="11"/>
  </w:num>
  <w:num w:numId="4" w16cid:durableId="1426226190">
    <w:abstractNumId w:val="9"/>
  </w:num>
  <w:num w:numId="5" w16cid:durableId="821973021">
    <w:abstractNumId w:val="2"/>
  </w:num>
  <w:num w:numId="6" w16cid:durableId="1720351642">
    <w:abstractNumId w:val="4"/>
  </w:num>
  <w:num w:numId="7" w16cid:durableId="1196892906">
    <w:abstractNumId w:val="12"/>
  </w:num>
  <w:num w:numId="8" w16cid:durableId="1723825093">
    <w:abstractNumId w:val="1"/>
  </w:num>
  <w:num w:numId="9" w16cid:durableId="2052413636">
    <w:abstractNumId w:val="7"/>
  </w:num>
  <w:num w:numId="10" w16cid:durableId="702174007">
    <w:abstractNumId w:val="0"/>
  </w:num>
  <w:num w:numId="11" w16cid:durableId="1133258525">
    <w:abstractNumId w:val="5"/>
  </w:num>
  <w:num w:numId="12" w16cid:durableId="1675183001">
    <w:abstractNumId w:val="10"/>
  </w:num>
  <w:num w:numId="13" w16cid:durableId="517475910">
    <w:abstractNumId w:val="6"/>
  </w:num>
  <w:num w:numId="14" w16cid:durableId="1801143246">
    <w:abstractNumId w:val="13"/>
  </w:num>
  <w:num w:numId="15" w16cid:durableId="150204465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attachedTemplate r:id="rId1"/>
  <w:trackRevisions w:val="false"/>
  <w:defaultTabStop w:val="113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A"/>
    <w:rsid w:val="0000410C"/>
    <w:rsid w:val="000043B0"/>
    <w:rsid w:val="00010C9D"/>
    <w:rsid w:val="00012B58"/>
    <w:rsid w:val="00013F46"/>
    <w:rsid w:val="00017672"/>
    <w:rsid w:val="000228AD"/>
    <w:rsid w:val="00024914"/>
    <w:rsid w:val="000260B2"/>
    <w:rsid w:val="000275DA"/>
    <w:rsid w:val="0002791C"/>
    <w:rsid w:val="00032170"/>
    <w:rsid w:val="00032973"/>
    <w:rsid w:val="00032CBC"/>
    <w:rsid w:val="00033D08"/>
    <w:rsid w:val="00037D49"/>
    <w:rsid w:val="0004651D"/>
    <w:rsid w:val="0004697A"/>
    <w:rsid w:val="00053A8B"/>
    <w:rsid w:val="000566B9"/>
    <w:rsid w:val="000636CF"/>
    <w:rsid w:val="0006391B"/>
    <w:rsid w:val="000644D1"/>
    <w:rsid w:val="000658BC"/>
    <w:rsid w:val="000659DF"/>
    <w:rsid w:val="00065BDE"/>
    <w:rsid w:val="00066E6C"/>
    <w:rsid w:val="00070B69"/>
    <w:rsid w:val="00073611"/>
    <w:rsid w:val="00075B0B"/>
    <w:rsid w:val="00080F29"/>
    <w:rsid w:val="00082729"/>
    <w:rsid w:val="00082A8A"/>
    <w:rsid w:val="000A012C"/>
    <w:rsid w:val="000A0DD7"/>
    <w:rsid w:val="000A5F22"/>
    <w:rsid w:val="000B2B9A"/>
    <w:rsid w:val="000B3A27"/>
    <w:rsid w:val="000B7BB4"/>
    <w:rsid w:val="000C2788"/>
    <w:rsid w:val="000C2F48"/>
    <w:rsid w:val="000C5690"/>
    <w:rsid w:val="000C6AD6"/>
    <w:rsid w:val="000C72F1"/>
    <w:rsid w:val="000C7D7F"/>
    <w:rsid w:val="000D00DF"/>
    <w:rsid w:val="000D04E0"/>
    <w:rsid w:val="000D2DA7"/>
    <w:rsid w:val="000D7910"/>
    <w:rsid w:val="000E31E8"/>
    <w:rsid w:val="000E5654"/>
    <w:rsid w:val="000E627C"/>
    <w:rsid w:val="000E756F"/>
    <w:rsid w:val="000F027B"/>
    <w:rsid w:val="000F0965"/>
    <w:rsid w:val="00105EDD"/>
    <w:rsid w:val="00111113"/>
    <w:rsid w:val="00111665"/>
    <w:rsid w:val="00111964"/>
    <w:rsid w:val="0011540A"/>
    <w:rsid w:val="001158CB"/>
    <w:rsid w:val="0012130E"/>
    <w:rsid w:val="0012235F"/>
    <w:rsid w:val="001245FE"/>
    <w:rsid w:val="00125BB4"/>
    <w:rsid w:val="00126AB3"/>
    <w:rsid w:val="00133700"/>
    <w:rsid w:val="00136B6D"/>
    <w:rsid w:val="00143EF3"/>
    <w:rsid w:val="00143FDE"/>
    <w:rsid w:val="00145DE6"/>
    <w:rsid w:val="00150135"/>
    <w:rsid w:val="001572C2"/>
    <w:rsid w:val="00160DED"/>
    <w:rsid w:val="00165524"/>
    <w:rsid w:val="00166F71"/>
    <w:rsid w:val="0016721D"/>
    <w:rsid w:val="00170CE7"/>
    <w:rsid w:val="00173C8F"/>
    <w:rsid w:val="0017439E"/>
    <w:rsid w:val="00176C66"/>
    <w:rsid w:val="00177BF6"/>
    <w:rsid w:val="00183436"/>
    <w:rsid w:val="001846FB"/>
    <w:rsid w:val="001916E1"/>
    <w:rsid w:val="00194E75"/>
    <w:rsid w:val="00197847"/>
    <w:rsid w:val="001A0B4E"/>
    <w:rsid w:val="001A0DF7"/>
    <w:rsid w:val="001A3A6A"/>
    <w:rsid w:val="001A4F4F"/>
    <w:rsid w:val="001B1BEB"/>
    <w:rsid w:val="001B1EF1"/>
    <w:rsid w:val="001B63F7"/>
    <w:rsid w:val="001C033B"/>
    <w:rsid w:val="001C3E49"/>
    <w:rsid w:val="001C4CB3"/>
    <w:rsid w:val="001C7F76"/>
    <w:rsid w:val="001D603D"/>
    <w:rsid w:val="001E1197"/>
    <w:rsid w:val="001E1C9A"/>
    <w:rsid w:val="001E3CD1"/>
    <w:rsid w:val="001E4F47"/>
    <w:rsid w:val="001E5085"/>
    <w:rsid w:val="001F0B46"/>
    <w:rsid w:val="001F6454"/>
    <w:rsid w:val="00200D51"/>
    <w:rsid w:val="00201EA1"/>
    <w:rsid w:val="00204081"/>
    <w:rsid w:val="00205064"/>
    <w:rsid w:val="0020624F"/>
    <w:rsid w:val="00210E8C"/>
    <w:rsid w:val="002152CD"/>
    <w:rsid w:val="002159D7"/>
    <w:rsid w:val="0021731B"/>
    <w:rsid w:val="00220B29"/>
    <w:rsid w:val="00220CAD"/>
    <w:rsid w:val="00221094"/>
    <w:rsid w:val="002228A4"/>
    <w:rsid w:val="00223D72"/>
    <w:rsid w:val="002244C1"/>
    <w:rsid w:val="0023215F"/>
    <w:rsid w:val="00232845"/>
    <w:rsid w:val="00236024"/>
    <w:rsid w:val="00236890"/>
    <w:rsid w:val="00236C02"/>
    <w:rsid w:val="002400C3"/>
    <w:rsid w:val="00244197"/>
    <w:rsid w:val="00250132"/>
    <w:rsid w:val="00256336"/>
    <w:rsid w:val="00260CDA"/>
    <w:rsid w:val="00261A8F"/>
    <w:rsid w:val="002724E8"/>
    <w:rsid w:val="00272DC7"/>
    <w:rsid w:val="0027659B"/>
    <w:rsid w:val="0027715F"/>
    <w:rsid w:val="00280F2C"/>
    <w:rsid w:val="00281201"/>
    <w:rsid w:val="0028130D"/>
    <w:rsid w:val="002833C3"/>
    <w:rsid w:val="0028464B"/>
    <w:rsid w:val="00285DF9"/>
    <w:rsid w:val="002865E5"/>
    <w:rsid w:val="0029689B"/>
    <w:rsid w:val="00297D9D"/>
    <w:rsid w:val="002A279E"/>
    <w:rsid w:val="002A4F05"/>
    <w:rsid w:val="002B2025"/>
    <w:rsid w:val="002B4586"/>
    <w:rsid w:val="002B65D7"/>
    <w:rsid w:val="002B7626"/>
    <w:rsid w:val="002C0386"/>
    <w:rsid w:val="002C2FC4"/>
    <w:rsid w:val="002C3680"/>
    <w:rsid w:val="002C3995"/>
    <w:rsid w:val="002C3CD9"/>
    <w:rsid w:val="002C41F6"/>
    <w:rsid w:val="002C5985"/>
    <w:rsid w:val="002C6F70"/>
    <w:rsid w:val="002C7D41"/>
    <w:rsid w:val="002C7F57"/>
    <w:rsid w:val="002D44DE"/>
    <w:rsid w:val="002D4B4A"/>
    <w:rsid w:val="002D4CC5"/>
    <w:rsid w:val="002D4D17"/>
    <w:rsid w:val="002D64E2"/>
    <w:rsid w:val="002E0241"/>
    <w:rsid w:val="002E20D1"/>
    <w:rsid w:val="002E3A8C"/>
    <w:rsid w:val="002E599D"/>
    <w:rsid w:val="002E6A03"/>
    <w:rsid w:val="002E7B34"/>
    <w:rsid w:val="002F164E"/>
    <w:rsid w:val="002F311A"/>
    <w:rsid w:val="002F71DD"/>
    <w:rsid w:val="00303D9E"/>
    <w:rsid w:val="00306E49"/>
    <w:rsid w:val="00307C79"/>
    <w:rsid w:val="00307D07"/>
    <w:rsid w:val="0030CD79"/>
    <w:rsid w:val="00313C23"/>
    <w:rsid w:val="0031418B"/>
    <w:rsid w:val="003148C8"/>
    <w:rsid w:val="00314C61"/>
    <w:rsid w:val="00315BE2"/>
    <w:rsid w:val="003169E1"/>
    <w:rsid w:val="0031752E"/>
    <w:rsid w:val="0032001C"/>
    <w:rsid w:val="003201FF"/>
    <w:rsid w:val="00324FA9"/>
    <w:rsid w:val="0033237E"/>
    <w:rsid w:val="0033245D"/>
    <w:rsid w:val="003365D2"/>
    <w:rsid w:val="00341A52"/>
    <w:rsid w:val="00343ECD"/>
    <w:rsid w:val="003527CB"/>
    <w:rsid w:val="00352B03"/>
    <w:rsid w:val="00352BC5"/>
    <w:rsid w:val="0035681E"/>
    <w:rsid w:val="00356C3D"/>
    <w:rsid w:val="00360A13"/>
    <w:rsid w:val="003638E8"/>
    <w:rsid w:val="00365A8B"/>
    <w:rsid w:val="00365EDB"/>
    <w:rsid w:val="00372062"/>
    <w:rsid w:val="00372DA7"/>
    <w:rsid w:val="00376CFA"/>
    <w:rsid w:val="0038675E"/>
    <w:rsid w:val="00386BE1"/>
    <w:rsid w:val="00387802"/>
    <w:rsid w:val="0039029D"/>
    <w:rsid w:val="00396583"/>
    <w:rsid w:val="003A0E2E"/>
    <w:rsid w:val="003B00D7"/>
    <w:rsid w:val="003B07D5"/>
    <w:rsid w:val="003B2029"/>
    <w:rsid w:val="003B2A31"/>
    <w:rsid w:val="003B33BB"/>
    <w:rsid w:val="003C020C"/>
    <w:rsid w:val="003C154A"/>
    <w:rsid w:val="003C22E6"/>
    <w:rsid w:val="003C2D03"/>
    <w:rsid w:val="003C3E76"/>
    <w:rsid w:val="003D095C"/>
    <w:rsid w:val="003D4E09"/>
    <w:rsid w:val="003D5E9F"/>
    <w:rsid w:val="003D6583"/>
    <w:rsid w:val="003E132B"/>
    <w:rsid w:val="003E3B78"/>
    <w:rsid w:val="003E6832"/>
    <w:rsid w:val="003E7224"/>
    <w:rsid w:val="003E7F5B"/>
    <w:rsid w:val="003F4EEE"/>
    <w:rsid w:val="003F5346"/>
    <w:rsid w:val="004016BC"/>
    <w:rsid w:val="004023E1"/>
    <w:rsid w:val="0040383C"/>
    <w:rsid w:val="004077E7"/>
    <w:rsid w:val="004111DE"/>
    <w:rsid w:val="004135A1"/>
    <w:rsid w:val="00417D5C"/>
    <w:rsid w:val="00421FD6"/>
    <w:rsid w:val="00425298"/>
    <w:rsid w:val="00425E03"/>
    <w:rsid w:val="00430A9F"/>
    <w:rsid w:val="004375E1"/>
    <w:rsid w:val="00437802"/>
    <w:rsid w:val="00440CDA"/>
    <w:rsid w:val="00445382"/>
    <w:rsid w:val="00445499"/>
    <w:rsid w:val="00452903"/>
    <w:rsid w:val="00453889"/>
    <w:rsid w:val="00454F7D"/>
    <w:rsid w:val="004577DE"/>
    <w:rsid w:val="00460057"/>
    <w:rsid w:val="00464326"/>
    <w:rsid w:val="00466BDA"/>
    <w:rsid w:val="004676C8"/>
    <w:rsid w:val="004676E5"/>
    <w:rsid w:val="00471D80"/>
    <w:rsid w:val="00473437"/>
    <w:rsid w:val="00474354"/>
    <w:rsid w:val="00475627"/>
    <w:rsid w:val="00477A8C"/>
    <w:rsid w:val="0048485F"/>
    <w:rsid w:val="004848EE"/>
    <w:rsid w:val="00485CC9"/>
    <w:rsid w:val="0048688B"/>
    <w:rsid w:val="00490269"/>
    <w:rsid w:val="004908FD"/>
    <w:rsid w:val="00493164"/>
    <w:rsid w:val="00495BAA"/>
    <w:rsid w:val="00497D28"/>
    <w:rsid w:val="004A5A08"/>
    <w:rsid w:val="004A69DB"/>
    <w:rsid w:val="004C0E93"/>
    <w:rsid w:val="004C457C"/>
    <w:rsid w:val="004D1A2F"/>
    <w:rsid w:val="004D5DF2"/>
    <w:rsid w:val="004E0D25"/>
    <w:rsid w:val="004F365E"/>
    <w:rsid w:val="004F3AEE"/>
    <w:rsid w:val="004F6ADB"/>
    <w:rsid w:val="00503F85"/>
    <w:rsid w:val="00505642"/>
    <w:rsid w:val="00511C09"/>
    <w:rsid w:val="00511C1A"/>
    <w:rsid w:val="00513467"/>
    <w:rsid w:val="00514B53"/>
    <w:rsid w:val="005155AD"/>
    <w:rsid w:val="00521A9D"/>
    <w:rsid w:val="005242B6"/>
    <w:rsid w:val="0052590C"/>
    <w:rsid w:val="0052692E"/>
    <w:rsid w:val="0053397D"/>
    <w:rsid w:val="0053562C"/>
    <w:rsid w:val="005356D1"/>
    <w:rsid w:val="0053610E"/>
    <w:rsid w:val="005410BE"/>
    <w:rsid w:val="00544712"/>
    <w:rsid w:val="005510A1"/>
    <w:rsid w:val="005517C5"/>
    <w:rsid w:val="00551AD4"/>
    <w:rsid w:val="00552671"/>
    <w:rsid w:val="005526A6"/>
    <w:rsid w:val="005540BD"/>
    <w:rsid w:val="00560543"/>
    <w:rsid w:val="00561A9B"/>
    <w:rsid w:val="0056515A"/>
    <w:rsid w:val="005661D8"/>
    <w:rsid w:val="00570D47"/>
    <w:rsid w:val="0057430C"/>
    <w:rsid w:val="00576B52"/>
    <w:rsid w:val="00582EBE"/>
    <w:rsid w:val="00585778"/>
    <w:rsid w:val="00587017"/>
    <w:rsid w:val="005934E0"/>
    <w:rsid w:val="00593839"/>
    <w:rsid w:val="0059416A"/>
    <w:rsid w:val="005A1F6C"/>
    <w:rsid w:val="005A4A43"/>
    <w:rsid w:val="005A5F0C"/>
    <w:rsid w:val="005A618D"/>
    <w:rsid w:val="005A6DF1"/>
    <w:rsid w:val="005B2DB0"/>
    <w:rsid w:val="005B30C8"/>
    <w:rsid w:val="005C50DF"/>
    <w:rsid w:val="005D21A2"/>
    <w:rsid w:val="005D256D"/>
    <w:rsid w:val="005D4EB2"/>
    <w:rsid w:val="005D6200"/>
    <w:rsid w:val="005D620C"/>
    <w:rsid w:val="005D6AFF"/>
    <w:rsid w:val="005D6EA2"/>
    <w:rsid w:val="005E610E"/>
    <w:rsid w:val="005E7045"/>
    <w:rsid w:val="005E7593"/>
    <w:rsid w:val="005F08BB"/>
    <w:rsid w:val="005F535A"/>
    <w:rsid w:val="00604B8C"/>
    <w:rsid w:val="00606D6D"/>
    <w:rsid w:val="00610A0F"/>
    <w:rsid w:val="006133EC"/>
    <w:rsid w:val="00615320"/>
    <w:rsid w:val="00615565"/>
    <w:rsid w:val="0062025A"/>
    <w:rsid w:val="00630228"/>
    <w:rsid w:val="00630270"/>
    <w:rsid w:val="00630420"/>
    <w:rsid w:val="0063044E"/>
    <w:rsid w:val="00630FB2"/>
    <w:rsid w:val="006345FB"/>
    <w:rsid w:val="00636D43"/>
    <w:rsid w:val="00641299"/>
    <w:rsid w:val="00643403"/>
    <w:rsid w:val="006438D1"/>
    <w:rsid w:val="00645EAF"/>
    <w:rsid w:val="00646B55"/>
    <w:rsid w:val="00650B67"/>
    <w:rsid w:val="00652F23"/>
    <w:rsid w:val="006547C0"/>
    <w:rsid w:val="00654BAB"/>
    <w:rsid w:val="00655BE5"/>
    <w:rsid w:val="00656C62"/>
    <w:rsid w:val="006623AE"/>
    <w:rsid w:val="00662C39"/>
    <w:rsid w:val="00666C53"/>
    <w:rsid w:val="0066788F"/>
    <w:rsid w:val="00667E46"/>
    <w:rsid w:val="00673ED4"/>
    <w:rsid w:val="00676951"/>
    <w:rsid w:val="0068017D"/>
    <w:rsid w:val="00683F62"/>
    <w:rsid w:val="0068471A"/>
    <w:rsid w:val="00692A3C"/>
    <w:rsid w:val="006936CB"/>
    <w:rsid w:val="00694FE8"/>
    <w:rsid w:val="00695ADA"/>
    <w:rsid w:val="00696179"/>
    <w:rsid w:val="006A4389"/>
    <w:rsid w:val="006A6A42"/>
    <w:rsid w:val="006B119D"/>
    <w:rsid w:val="006B7FEE"/>
    <w:rsid w:val="006C0158"/>
    <w:rsid w:val="006C27C7"/>
    <w:rsid w:val="006C4C5D"/>
    <w:rsid w:val="006D5425"/>
    <w:rsid w:val="006D69A0"/>
    <w:rsid w:val="006D740B"/>
    <w:rsid w:val="006E7642"/>
    <w:rsid w:val="006E7C18"/>
    <w:rsid w:val="006F44B6"/>
    <w:rsid w:val="006F5157"/>
    <w:rsid w:val="006F62E1"/>
    <w:rsid w:val="00704C4D"/>
    <w:rsid w:val="00706960"/>
    <w:rsid w:val="00706BA2"/>
    <w:rsid w:val="00711335"/>
    <w:rsid w:val="00711458"/>
    <w:rsid w:val="007119EC"/>
    <w:rsid w:val="00711C25"/>
    <w:rsid w:val="0071338C"/>
    <w:rsid w:val="0071600B"/>
    <w:rsid w:val="0071741A"/>
    <w:rsid w:val="00717580"/>
    <w:rsid w:val="007224D3"/>
    <w:rsid w:val="00727CC6"/>
    <w:rsid w:val="00731C29"/>
    <w:rsid w:val="00737314"/>
    <w:rsid w:val="00741B5C"/>
    <w:rsid w:val="007424AE"/>
    <w:rsid w:val="0074326F"/>
    <w:rsid w:val="00744A0F"/>
    <w:rsid w:val="00746AB3"/>
    <w:rsid w:val="007471CA"/>
    <w:rsid w:val="007514FE"/>
    <w:rsid w:val="00752C75"/>
    <w:rsid w:val="007546C1"/>
    <w:rsid w:val="00755953"/>
    <w:rsid w:val="0076423A"/>
    <w:rsid w:val="00766432"/>
    <w:rsid w:val="00770BF4"/>
    <w:rsid w:val="007730F7"/>
    <w:rsid w:val="00774A97"/>
    <w:rsid w:val="00775F10"/>
    <w:rsid w:val="007835A1"/>
    <w:rsid w:val="00784A22"/>
    <w:rsid w:val="007852E3"/>
    <w:rsid w:val="00790448"/>
    <w:rsid w:val="0079047F"/>
    <w:rsid w:val="00793808"/>
    <w:rsid w:val="007A2382"/>
    <w:rsid w:val="007A68ED"/>
    <w:rsid w:val="007B3B7F"/>
    <w:rsid w:val="007C4115"/>
    <w:rsid w:val="007C4BE3"/>
    <w:rsid w:val="007D13F6"/>
    <w:rsid w:val="007D2A46"/>
    <w:rsid w:val="007D2F50"/>
    <w:rsid w:val="007E2007"/>
    <w:rsid w:val="007E6AD9"/>
    <w:rsid w:val="007E6E5A"/>
    <w:rsid w:val="007F219D"/>
    <w:rsid w:val="007F7418"/>
    <w:rsid w:val="008028C5"/>
    <w:rsid w:val="00804CE4"/>
    <w:rsid w:val="008123A6"/>
    <w:rsid w:val="00813486"/>
    <w:rsid w:val="008139AB"/>
    <w:rsid w:val="00821149"/>
    <w:rsid w:val="00822192"/>
    <w:rsid w:val="008311E7"/>
    <w:rsid w:val="008312ED"/>
    <w:rsid w:val="008337E8"/>
    <w:rsid w:val="00847F48"/>
    <w:rsid w:val="008543DB"/>
    <w:rsid w:val="00864786"/>
    <w:rsid w:val="00875DA6"/>
    <w:rsid w:val="0087737C"/>
    <w:rsid w:val="00877DA4"/>
    <w:rsid w:val="00884D30"/>
    <w:rsid w:val="00886B07"/>
    <w:rsid w:val="0089033B"/>
    <w:rsid w:val="008905D1"/>
    <w:rsid w:val="008A1D37"/>
    <w:rsid w:val="008A2470"/>
    <w:rsid w:val="008A7719"/>
    <w:rsid w:val="008B60C1"/>
    <w:rsid w:val="008B7767"/>
    <w:rsid w:val="008C0535"/>
    <w:rsid w:val="008C147C"/>
    <w:rsid w:val="008C1C7E"/>
    <w:rsid w:val="008C3D14"/>
    <w:rsid w:val="008C5154"/>
    <w:rsid w:val="008C6B33"/>
    <w:rsid w:val="008C7493"/>
    <w:rsid w:val="008D1007"/>
    <w:rsid w:val="008D14BB"/>
    <w:rsid w:val="008D25C6"/>
    <w:rsid w:val="008D3ED7"/>
    <w:rsid w:val="008E6473"/>
    <w:rsid w:val="008F61D5"/>
    <w:rsid w:val="008F7095"/>
    <w:rsid w:val="008F78E8"/>
    <w:rsid w:val="009031AA"/>
    <w:rsid w:val="00910F1B"/>
    <w:rsid w:val="00913A55"/>
    <w:rsid w:val="009144AF"/>
    <w:rsid w:val="00921EBD"/>
    <w:rsid w:val="00924EAF"/>
    <w:rsid w:val="00925BDA"/>
    <w:rsid w:val="00926446"/>
    <w:rsid w:val="00930C96"/>
    <w:rsid w:val="0093473F"/>
    <w:rsid w:val="009357B4"/>
    <w:rsid w:val="009365E8"/>
    <w:rsid w:val="009370EA"/>
    <w:rsid w:val="00940EEE"/>
    <w:rsid w:val="00941582"/>
    <w:rsid w:val="00941AD1"/>
    <w:rsid w:val="00943383"/>
    <w:rsid w:val="00946996"/>
    <w:rsid w:val="00946E86"/>
    <w:rsid w:val="00950DBE"/>
    <w:rsid w:val="00961C1D"/>
    <w:rsid w:val="009713B9"/>
    <w:rsid w:val="00972884"/>
    <w:rsid w:val="009765D6"/>
    <w:rsid w:val="009771B1"/>
    <w:rsid w:val="00981304"/>
    <w:rsid w:val="0098353B"/>
    <w:rsid w:val="0098488F"/>
    <w:rsid w:val="00984DBF"/>
    <w:rsid w:val="00984F6F"/>
    <w:rsid w:val="00986D17"/>
    <w:rsid w:val="009872D6"/>
    <w:rsid w:val="00990B0F"/>
    <w:rsid w:val="00996067"/>
    <w:rsid w:val="00997B20"/>
    <w:rsid w:val="00997CED"/>
    <w:rsid w:val="009A0C28"/>
    <w:rsid w:val="009A1353"/>
    <w:rsid w:val="009A2B1A"/>
    <w:rsid w:val="009A2CE3"/>
    <w:rsid w:val="009B1881"/>
    <w:rsid w:val="009C37B5"/>
    <w:rsid w:val="009D747C"/>
    <w:rsid w:val="009D77CE"/>
    <w:rsid w:val="009E2F74"/>
    <w:rsid w:val="009E3BDB"/>
    <w:rsid w:val="009E552E"/>
    <w:rsid w:val="009F1FA7"/>
    <w:rsid w:val="009F4BAB"/>
    <w:rsid w:val="00A1083F"/>
    <w:rsid w:val="00A11314"/>
    <w:rsid w:val="00A14263"/>
    <w:rsid w:val="00A155C4"/>
    <w:rsid w:val="00A15BF0"/>
    <w:rsid w:val="00A22019"/>
    <w:rsid w:val="00A2231F"/>
    <w:rsid w:val="00A232A7"/>
    <w:rsid w:val="00A236F6"/>
    <w:rsid w:val="00A27756"/>
    <w:rsid w:val="00A307CC"/>
    <w:rsid w:val="00A32C1D"/>
    <w:rsid w:val="00A364A1"/>
    <w:rsid w:val="00A37AC9"/>
    <w:rsid w:val="00A43951"/>
    <w:rsid w:val="00A53963"/>
    <w:rsid w:val="00A5442B"/>
    <w:rsid w:val="00A617E9"/>
    <w:rsid w:val="00A61CE1"/>
    <w:rsid w:val="00A62226"/>
    <w:rsid w:val="00A65B45"/>
    <w:rsid w:val="00A67471"/>
    <w:rsid w:val="00A709E2"/>
    <w:rsid w:val="00A724AF"/>
    <w:rsid w:val="00A73907"/>
    <w:rsid w:val="00A77384"/>
    <w:rsid w:val="00A81D29"/>
    <w:rsid w:val="00A83EA1"/>
    <w:rsid w:val="00A85A79"/>
    <w:rsid w:val="00A96FCD"/>
    <w:rsid w:val="00AA50C7"/>
    <w:rsid w:val="00AB583E"/>
    <w:rsid w:val="00AC1F07"/>
    <w:rsid w:val="00AC38E2"/>
    <w:rsid w:val="00AC3B10"/>
    <w:rsid w:val="00AC61A3"/>
    <w:rsid w:val="00AC6C1C"/>
    <w:rsid w:val="00AD1D90"/>
    <w:rsid w:val="00AD216E"/>
    <w:rsid w:val="00AE40E8"/>
    <w:rsid w:val="00AE7601"/>
    <w:rsid w:val="00AF013C"/>
    <w:rsid w:val="00AF2388"/>
    <w:rsid w:val="00AF316D"/>
    <w:rsid w:val="00AF3F4D"/>
    <w:rsid w:val="00AF7152"/>
    <w:rsid w:val="00AF79B4"/>
    <w:rsid w:val="00B00253"/>
    <w:rsid w:val="00B00F3B"/>
    <w:rsid w:val="00B03723"/>
    <w:rsid w:val="00B070DE"/>
    <w:rsid w:val="00B1165D"/>
    <w:rsid w:val="00B116C8"/>
    <w:rsid w:val="00B12FD9"/>
    <w:rsid w:val="00B143A7"/>
    <w:rsid w:val="00B148D2"/>
    <w:rsid w:val="00B215E5"/>
    <w:rsid w:val="00B2609D"/>
    <w:rsid w:val="00B33F23"/>
    <w:rsid w:val="00B350CD"/>
    <w:rsid w:val="00B377BA"/>
    <w:rsid w:val="00B42F6A"/>
    <w:rsid w:val="00B434CF"/>
    <w:rsid w:val="00B4354E"/>
    <w:rsid w:val="00B43925"/>
    <w:rsid w:val="00B44E78"/>
    <w:rsid w:val="00B47B1E"/>
    <w:rsid w:val="00B51FB6"/>
    <w:rsid w:val="00B54008"/>
    <w:rsid w:val="00B549CA"/>
    <w:rsid w:val="00B55CE5"/>
    <w:rsid w:val="00B55E0A"/>
    <w:rsid w:val="00B5619A"/>
    <w:rsid w:val="00B60F31"/>
    <w:rsid w:val="00B6105E"/>
    <w:rsid w:val="00B62B68"/>
    <w:rsid w:val="00B62F2B"/>
    <w:rsid w:val="00B65EAE"/>
    <w:rsid w:val="00B70F52"/>
    <w:rsid w:val="00B726DB"/>
    <w:rsid w:val="00B76025"/>
    <w:rsid w:val="00B828D2"/>
    <w:rsid w:val="00B83D3A"/>
    <w:rsid w:val="00B83E76"/>
    <w:rsid w:val="00B90A1C"/>
    <w:rsid w:val="00BA0986"/>
    <w:rsid w:val="00BA6226"/>
    <w:rsid w:val="00BB1387"/>
    <w:rsid w:val="00BB2FB6"/>
    <w:rsid w:val="00BB4904"/>
    <w:rsid w:val="00BB5643"/>
    <w:rsid w:val="00BB70DA"/>
    <w:rsid w:val="00BC021F"/>
    <w:rsid w:val="00BC07A7"/>
    <w:rsid w:val="00BC26FB"/>
    <w:rsid w:val="00BC4293"/>
    <w:rsid w:val="00BC4763"/>
    <w:rsid w:val="00BC7EEF"/>
    <w:rsid w:val="00BD12FB"/>
    <w:rsid w:val="00BD1D95"/>
    <w:rsid w:val="00BD477D"/>
    <w:rsid w:val="00BD7D53"/>
    <w:rsid w:val="00BF3C27"/>
    <w:rsid w:val="00BF5B8D"/>
    <w:rsid w:val="00BF7720"/>
    <w:rsid w:val="00C00512"/>
    <w:rsid w:val="00C0162C"/>
    <w:rsid w:val="00C016F6"/>
    <w:rsid w:val="00C01ED9"/>
    <w:rsid w:val="00C03127"/>
    <w:rsid w:val="00C06F15"/>
    <w:rsid w:val="00C07FC3"/>
    <w:rsid w:val="00C10ED3"/>
    <w:rsid w:val="00C13F18"/>
    <w:rsid w:val="00C22CF0"/>
    <w:rsid w:val="00C25A23"/>
    <w:rsid w:val="00C2644D"/>
    <w:rsid w:val="00C279E3"/>
    <w:rsid w:val="00C30DCF"/>
    <w:rsid w:val="00C41E0D"/>
    <w:rsid w:val="00C44F00"/>
    <w:rsid w:val="00C47BF4"/>
    <w:rsid w:val="00C53E2D"/>
    <w:rsid w:val="00C5446B"/>
    <w:rsid w:val="00C5515C"/>
    <w:rsid w:val="00C55FE2"/>
    <w:rsid w:val="00C570D4"/>
    <w:rsid w:val="00C633C2"/>
    <w:rsid w:val="00C64426"/>
    <w:rsid w:val="00C6627E"/>
    <w:rsid w:val="00C678A9"/>
    <w:rsid w:val="00C71007"/>
    <w:rsid w:val="00C73AFC"/>
    <w:rsid w:val="00C817ED"/>
    <w:rsid w:val="00C825A6"/>
    <w:rsid w:val="00C82AC5"/>
    <w:rsid w:val="00C86014"/>
    <w:rsid w:val="00C93882"/>
    <w:rsid w:val="00C93A66"/>
    <w:rsid w:val="00CA24BC"/>
    <w:rsid w:val="00CA2CEE"/>
    <w:rsid w:val="00CA304C"/>
    <w:rsid w:val="00CA38D9"/>
    <w:rsid w:val="00CA74EA"/>
    <w:rsid w:val="00CB0141"/>
    <w:rsid w:val="00CB57C1"/>
    <w:rsid w:val="00CC2202"/>
    <w:rsid w:val="00CC3110"/>
    <w:rsid w:val="00CC45FA"/>
    <w:rsid w:val="00CC4B36"/>
    <w:rsid w:val="00CD07DA"/>
    <w:rsid w:val="00CD3790"/>
    <w:rsid w:val="00CD5B42"/>
    <w:rsid w:val="00CE1A9D"/>
    <w:rsid w:val="00CE4EC7"/>
    <w:rsid w:val="00CF0890"/>
    <w:rsid w:val="00CF0B8F"/>
    <w:rsid w:val="00CF36A3"/>
    <w:rsid w:val="00CF676C"/>
    <w:rsid w:val="00D01470"/>
    <w:rsid w:val="00D04112"/>
    <w:rsid w:val="00D04CA2"/>
    <w:rsid w:val="00D07203"/>
    <w:rsid w:val="00D07F36"/>
    <w:rsid w:val="00D16671"/>
    <w:rsid w:val="00D17D5C"/>
    <w:rsid w:val="00D35CB1"/>
    <w:rsid w:val="00D41166"/>
    <w:rsid w:val="00D43A33"/>
    <w:rsid w:val="00D444CF"/>
    <w:rsid w:val="00D50EB6"/>
    <w:rsid w:val="00D5401B"/>
    <w:rsid w:val="00D54379"/>
    <w:rsid w:val="00D555C3"/>
    <w:rsid w:val="00D5560F"/>
    <w:rsid w:val="00D618EE"/>
    <w:rsid w:val="00D62578"/>
    <w:rsid w:val="00D70637"/>
    <w:rsid w:val="00D77FA5"/>
    <w:rsid w:val="00D84B43"/>
    <w:rsid w:val="00D85DF5"/>
    <w:rsid w:val="00D87233"/>
    <w:rsid w:val="00D8752C"/>
    <w:rsid w:val="00D904B2"/>
    <w:rsid w:val="00D90A52"/>
    <w:rsid w:val="00D92BF0"/>
    <w:rsid w:val="00D95261"/>
    <w:rsid w:val="00D965A9"/>
    <w:rsid w:val="00D97747"/>
    <w:rsid w:val="00DA157B"/>
    <w:rsid w:val="00DB0640"/>
    <w:rsid w:val="00DB399C"/>
    <w:rsid w:val="00DB39A5"/>
    <w:rsid w:val="00DB5757"/>
    <w:rsid w:val="00DB578F"/>
    <w:rsid w:val="00DC0EE3"/>
    <w:rsid w:val="00DC7F68"/>
    <w:rsid w:val="00DD0582"/>
    <w:rsid w:val="00DD13A7"/>
    <w:rsid w:val="00DD1D59"/>
    <w:rsid w:val="00DD2171"/>
    <w:rsid w:val="00DD3D18"/>
    <w:rsid w:val="00DD5D2C"/>
    <w:rsid w:val="00DD6F7E"/>
    <w:rsid w:val="00DE1FF7"/>
    <w:rsid w:val="00DE4DE1"/>
    <w:rsid w:val="00DF0763"/>
    <w:rsid w:val="00DF0C54"/>
    <w:rsid w:val="00DF2F22"/>
    <w:rsid w:val="00E05084"/>
    <w:rsid w:val="00E05427"/>
    <w:rsid w:val="00E05E2E"/>
    <w:rsid w:val="00E14C1D"/>
    <w:rsid w:val="00E1751B"/>
    <w:rsid w:val="00E24477"/>
    <w:rsid w:val="00E33122"/>
    <w:rsid w:val="00E35CC7"/>
    <w:rsid w:val="00E37B14"/>
    <w:rsid w:val="00E406B6"/>
    <w:rsid w:val="00E42119"/>
    <w:rsid w:val="00E50689"/>
    <w:rsid w:val="00E52EB7"/>
    <w:rsid w:val="00E535FE"/>
    <w:rsid w:val="00E5486C"/>
    <w:rsid w:val="00E62B09"/>
    <w:rsid w:val="00E63A6A"/>
    <w:rsid w:val="00E70F16"/>
    <w:rsid w:val="00E73E16"/>
    <w:rsid w:val="00E7577C"/>
    <w:rsid w:val="00E81AA2"/>
    <w:rsid w:val="00E81AB7"/>
    <w:rsid w:val="00E841FC"/>
    <w:rsid w:val="00E90A5C"/>
    <w:rsid w:val="00E92309"/>
    <w:rsid w:val="00EA365F"/>
    <w:rsid w:val="00EA739B"/>
    <w:rsid w:val="00EB27A2"/>
    <w:rsid w:val="00EB681A"/>
    <w:rsid w:val="00ED16BC"/>
    <w:rsid w:val="00ED1E71"/>
    <w:rsid w:val="00ED36BB"/>
    <w:rsid w:val="00EF0CFC"/>
    <w:rsid w:val="00EF333F"/>
    <w:rsid w:val="00EF737D"/>
    <w:rsid w:val="00F02430"/>
    <w:rsid w:val="00F04469"/>
    <w:rsid w:val="00F05533"/>
    <w:rsid w:val="00F068C2"/>
    <w:rsid w:val="00F1028E"/>
    <w:rsid w:val="00F10D3A"/>
    <w:rsid w:val="00F11B7E"/>
    <w:rsid w:val="00F13AC6"/>
    <w:rsid w:val="00F16D45"/>
    <w:rsid w:val="00F23646"/>
    <w:rsid w:val="00F31939"/>
    <w:rsid w:val="00F36787"/>
    <w:rsid w:val="00F40EB5"/>
    <w:rsid w:val="00F42474"/>
    <w:rsid w:val="00F4649E"/>
    <w:rsid w:val="00F521C5"/>
    <w:rsid w:val="00F54CC4"/>
    <w:rsid w:val="00F56361"/>
    <w:rsid w:val="00F602C0"/>
    <w:rsid w:val="00F6255F"/>
    <w:rsid w:val="00F63618"/>
    <w:rsid w:val="00F63A17"/>
    <w:rsid w:val="00F6446F"/>
    <w:rsid w:val="00F66A34"/>
    <w:rsid w:val="00F67754"/>
    <w:rsid w:val="00F71F99"/>
    <w:rsid w:val="00F74EEB"/>
    <w:rsid w:val="00F765B8"/>
    <w:rsid w:val="00F77CBA"/>
    <w:rsid w:val="00F81350"/>
    <w:rsid w:val="00F8154E"/>
    <w:rsid w:val="00F85225"/>
    <w:rsid w:val="00F86C6A"/>
    <w:rsid w:val="00F92D62"/>
    <w:rsid w:val="00F96227"/>
    <w:rsid w:val="00F96953"/>
    <w:rsid w:val="00F9702C"/>
    <w:rsid w:val="00F97E59"/>
    <w:rsid w:val="00FA2A7F"/>
    <w:rsid w:val="00FA7012"/>
    <w:rsid w:val="00FA75F5"/>
    <w:rsid w:val="00FB051C"/>
    <w:rsid w:val="00FB4B07"/>
    <w:rsid w:val="00FC0F1F"/>
    <w:rsid w:val="00FC116F"/>
    <w:rsid w:val="00FC31D1"/>
    <w:rsid w:val="00FC4A13"/>
    <w:rsid w:val="00FC56D9"/>
    <w:rsid w:val="00FD198D"/>
    <w:rsid w:val="00FD437E"/>
    <w:rsid w:val="00FE18E5"/>
    <w:rsid w:val="00FE474D"/>
    <w:rsid w:val="00FE4D3F"/>
    <w:rsid w:val="00FE4F96"/>
    <w:rsid w:val="00FE5BAF"/>
    <w:rsid w:val="00FF13A1"/>
    <w:rsid w:val="00FF51CA"/>
    <w:rsid w:val="00FF78F4"/>
    <w:rsid w:val="024442F7"/>
    <w:rsid w:val="0250ADA1"/>
    <w:rsid w:val="03686E3B"/>
    <w:rsid w:val="03705BC1"/>
    <w:rsid w:val="046907A2"/>
    <w:rsid w:val="0479465A"/>
    <w:rsid w:val="05231B7E"/>
    <w:rsid w:val="0588FDCE"/>
    <w:rsid w:val="06928834"/>
    <w:rsid w:val="06A00EFD"/>
    <w:rsid w:val="06EA7F67"/>
    <w:rsid w:val="075FE3D3"/>
    <w:rsid w:val="07884EF3"/>
    <w:rsid w:val="082E5895"/>
    <w:rsid w:val="089F3255"/>
    <w:rsid w:val="09003C57"/>
    <w:rsid w:val="092E13D4"/>
    <w:rsid w:val="09BA8537"/>
    <w:rsid w:val="09E2A569"/>
    <w:rsid w:val="0A222029"/>
    <w:rsid w:val="0B7B6DA6"/>
    <w:rsid w:val="0D4A2443"/>
    <w:rsid w:val="0E7ADDF4"/>
    <w:rsid w:val="0E9E30EB"/>
    <w:rsid w:val="0EAB20E2"/>
    <w:rsid w:val="0EF364AB"/>
    <w:rsid w:val="0F7BEE72"/>
    <w:rsid w:val="0F81E898"/>
    <w:rsid w:val="10396A7A"/>
    <w:rsid w:val="104EDEC9"/>
    <w:rsid w:val="1509278F"/>
    <w:rsid w:val="177B590E"/>
    <w:rsid w:val="17BA0D34"/>
    <w:rsid w:val="197F3984"/>
    <w:rsid w:val="1987AE3F"/>
    <w:rsid w:val="1992B96A"/>
    <w:rsid w:val="1A3D75DD"/>
    <w:rsid w:val="1A6EDE67"/>
    <w:rsid w:val="1C48EF07"/>
    <w:rsid w:val="1D38758A"/>
    <w:rsid w:val="1DB6152C"/>
    <w:rsid w:val="1DEA9A92"/>
    <w:rsid w:val="1EF2AD7A"/>
    <w:rsid w:val="1FC13089"/>
    <w:rsid w:val="2049D3DB"/>
    <w:rsid w:val="209FD655"/>
    <w:rsid w:val="2137AFA3"/>
    <w:rsid w:val="21B28ED7"/>
    <w:rsid w:val="21FA5EEA"/>
    <w:rsid w:val="21FEA1AD"/>
    <w:rsid w:val="22AF2FB4"/>
    <w:rsid w:val="22C5F93B"/>
    <w:rsid w:val="23C52865"/>
    <w:rsid w:val="23CAF705"/>
    <w:rsid w:val="24B8351E"/>
    <w:rsid w:val="250220D1"/>
    <w:rsid w:val="25FD99FD"/>
    <w:rsid w:val="26D73EE1"/>
    <w:rsid w:val="26E1E87C"/>
    <w:rsid w:val="270137F7"/>
    <w:rsid w:val="27AF8C83"/>
    <w:rsid w:val="28363238"/>
    <w:rsid w:val="292469F2"/>
    <w:rsid w:val="2A47EF73"/>
    <w:rsid w:val="2CFD2101"/>
    <w:rsid w:val="2D35644B"/>
    <w:rsid w:val="2DA65EB1"/>
    <w:rsid w:val="2DC6302A"/>
    <w:rsid w:val="2DF74C2B"/>
    <w:rsid w:val="2EB9E154"/>
    <w:rsid w:val="2F2F3312"/>
    <w:rsid w:val="2F8B53E6"/>
    <w:rsid w:val="2FA47C43"/>
    <w:rsid w:val="30183812"/>
    <w:rsid w:val="31404CA4"/>
    <w:rsid w:val="3276DCF4"/>
    <w:rsid w:val="32FCA50D"/>
    <w:rsid w:val="33F1C210"/>
    <w:rsid w:val="34026973"/>
    <w:rsid w:val="3422F7D9"/>
    <w:rsid w:val="343D4D6B"/>
    <w:rsid w:val="349D792F"/>
    <w:rsid w:val="362AA530"/>
    <w:rsid w:val="3673A280"/>
    <w:rsid w:val="371E6149"/>
    <w:rsid w:val="375F4485"/>
    <w:rsid w:val="3775CE6F"/>
    <w:rsid w:val="377AF4E0"/>
    <w:rsid w:val="3970EA52"/>
    <w:rsid w:val="3AFCA339"/>
    <w:rsid w:val="3BB84A54"/>
    <w:rsid w:val="3BCBBAD2"/>
    <w:rsid w:val="3BF452FB"/>
    <w:rsid w:val="3C3DC92E"/>
    <w:rsid w:val="3CA49C84"/>
    <w:rsid w:val="3D6738ED"/>
    <w:rsid w:val="3DCD2DC0"/>
    <w:rsid w:val="3E3443FB"/>
    <w:rsid w:val="3F3F2A7F"/>
    <w:rsid w:val="408D0716"/>
    <w:rsid w:val="41BBAB7B"/>
    <w:rsid w:val="41EA826F"/>
    <w:rsid w:val="4202B754"/>
    <w:rsid w:val="420D28FD"/>
    <w:rsid w:val="43350399"/>
    <w:rsid w:val="43A8F95E"/>
    <w:rsid w:val="43D6CCB7"/>
    <w:rsid w:val="443C526D"/>
    <w:rsid w:val="47047C27"/>
    <w:rsid w:val="477D893D"/>
    <w:rsid w:val="4784CC48"/>
    <w:rsid w:val="483DFF57"/>
    <w:rsid w:val="495A1F25"/>
    <w:rsid w:val="49A7EE9D"/>
    <w:rsid w:val="4A017CEE"/>
    <w:rsid w:val="4AE863CF"/>
    <w:rsid w:val="4B1328E4"/>
    <w:rsid w:val="4CC05D97"/>
    <w:rsid w:val="4CC3C2B7"/>
    <w:rsid w:val="4E139509"/>
    <w:rsid w:val="4E80E1BC"/>
    <w:rsid w:val="4EA4D930"/>
    <w:rsid w:val="4ECBC60D"/>
    <w:rsid w:val="4FE0A976"/>
    <w:rsid w:val="501CB21D"/>
    <w:rsid w:val="501D00B2"/>
    <w:rsid w:val="507BF400"/>
    <w:rsid w:val="50B54FBF"/>
    <w:rsid w:val="5341EB8D"/>
    <w:rsid w:val="5400EC5A"/>
    <w:rsid w:val="54F3E784"/>
    <w:rsid w:val="550EEE77"/>
    <w:rsid w:val="551AAFE6"/>
    <w:rsid w:val="56B0EF92"/>
    <w:rsid w:val="57EBBB5B"/>
    <w:rsid w:val="5806829A"/>
    <w:rsid w:val="5864CE66"/>
    <w:rsid w:val="589591BC"/>
    <w:rsid w:val="58F5A800"/>
    <w:rsid w:val="596F934A"/>
    <w:rsid w:val="597BDF95"/>
    <w:rsid w:val="59E46766"/>
    <w:rsid w:val="5A641F8B"/>
    <w:rsid w:val="5BC9F935"/>
    <w:rsid w:val="5BE03727"/>
    <w:rsid w:val="5BFFEFEC"/>
    <w:rsid w:val="5C171F10"/>
    <w:rsid w:val="5D5EBB6B"/>
    <w:rsid w:val="5E4A8A60"/>
    <w:rsid w:val="5F1B9A3C"/>
    <w:rsid w:val="5F3790AE"/>
    <w:rsid w:val="5FE5D5B4"/>
    <w:rsid w:val="6067228C"/>
    <w:rsid w:val="60C727EF"/>
    <w:rsid w:val="60EA9033"/>
    <w:rsid w:val="61F601CD"/>
    <w:rsid w:val="62D59FFD"/>
    <w:rsid w:val="634E495A"/>
    <w:rsid w:val="64CB9739"/>
    <w:rsid w:val="64F94958"/>
    <w:rsid w:val="655A1FE7"/>
    <w:rsid w:val="664927C6"/>
    <w:rsid w:val="666DFC4A"/>
    <w:rsid w:val="679344B3"/>
    <w:rsid w:val="67B940FB"/>
    <w:rsid w:val="6830EA1A"/>
    <w:rsid w:val="68E9C416"/>
    <w:rsid w:val="69A72EB2"/>
    <w:rsid w:val="69DEDC41"/>
    <w:rsid w:val="6B416D6D"/>
    <w:rsid w:val="6BB5EFA3"/>
    <w:rsid w:val="6C086E56"/>
    <w:rsid w:val="6C52DEC0"/>
    <w:rsid w:val="6C53E768"/>
    <w:rsid w:val="6C574B40"/>
    <w:rsid w:val="6C5B78EE"/>
    <w:rsid w:val="6D15F119"/>
    <w:rsid w:val="6D925A17"/>
    <w:rsid w:val="6DAF5270"/>
    <w:rsid w:val="6DDBF11F"/>
    <w:rsid w:val="6E798A3F"/>
    <w:rsid w:val="6EB516D6"/>
    <w:rsid w:val="6ED8E3B6"/>
    <w:rsid w:val="6F22E490"/>
    <w:rsid w:val="7005355F"/>
    <w:rsid w:val="701AA9AE"/>
    <w:rsid w:val="70E6F332"/>
    <w:rsid w:val="71A03C72"/>
    <w:rsid w:val="726EBB9D"/>
    <w:rsid w:val="7282C393"/>
    <w:rsid w:val="72C7DD0A"/>
    <w:rsid w:val="73524A70"/>
    <w:rsid w:val="74D7DD34"/>
    <w:rsid w:val="757E12A7"/>
    <w:rsid w:val="75ADF232"/>
    <w:rsid w:val="75EA245E"/>
    <w:rsid w:val="762EF665"/>
    <w:rsid w:val="76979092"/>
    <w:rsid w:val="7785F4BF"/>
    <w:rsid w:val="782727D3"/>
    <w:rsid w:val="792723E6"/>
    <w:rsid w:val="793029FA"/>
    <w:rsid w:val="79AC17A5"/>
    <w:rsid w:val="79B22504"/>
    <w:rsid w:val="79CF3154"/>
    <w:rsid w:val="7AC2F447"/>
    <w:rsid w:val="7B8142E7"/>
    <w:rsid w:val="7C0569C3"/>
    <w:rsid w:val="7CE3B867"/>
    <w:rsid w:val="7CF92CB6"/>
    <w:rsid w:val="7D06D216"/>
    <w:rsid w:val="7E364BBB"/>
    <w:rsid w:val="7E8A8F61"/>
    <w:rsid w:val="7E94FD17"/>
    <w:rsid w:val="7E9ADEA8"/>
    <w:rsid w:val="7FA5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0D0B9"/>
  <w15:chartTrackingRefBased/>
  <w15:docId w15:val="{CF8CDB71-5201-4525-8F5F-415884EF3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C96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221094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751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E1751B"/>
    <w:rPr>
      <w:noProof/>
    </w:rPr>
  </w:style>
  <w:style w:type="paragraph" w:styleId="Bunntekst">
    <w:name w:val="footer"/>
    <w:basedOn w:val="Normal"/>
    <w:link w:val="BunntekstTegn"/>
    <w:unhideWhenUsed/>
    <w:rsid w:val="00E1751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E1751B"/>
    <w:rPr>
      <w:noProof/>
    </w:rPr>
  </w:style>
  <w:style w:type="character" w:styleId="Hyperkobling">
    <w:name w:val="Hyperlink"/>
    <w:semiHidden/>
    <w:rsid w:val="00E1751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genmellomrom">
    <w:name w:val="No Spacing"/>
    <w:uiPriority w:val="1"/>
    <w:qFormat/>
    <w:rsid w:val="00082A8A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bora\Saksbehandler\Templates\A0000178\MAL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09DAEDBEEA647A8A494A1BE6C69F4" ma:contentTypeVersion="18" ma:contentTypeDescription="Opprett et nytt dokument." ma:contentTypeScope="" ma:versionID="0972771ac9b28cbb2e35e94c0075b5c3">
  <xsd:schema xmlns:xsd="http://www.w3.org/2001/XMLSchema" xmlns:xs="http://www.w3.org/2001/XMLSchema" xmlns:p="http://schemas.microsoft.com/office/2006/metadata/properties" xmlns:ns2="4752e29c-92ac-4143-bb53-c1760bf1ed2e" xmlns:ns3="47dd8f80-8bbe-4815-be0b-5e45a4b15ec5" targetNamespace="http://schemas.microsoft.com/office/2006/metadata/properties" ma:root="true" ma:fieldsID="95a6b1ff22a5e77854210eed0a8364a7" ns2:_="" ns3:_="">
    <xsd:import namespace="4752e29c-92ac-4143-bb53-c1760bf1ed2e"/>
    <xsd:import namespace="47dd8f80-8bbe-4815-be0b-5e45a4b1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9c-92ac-4143-bb53-c1760bf1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8e8071b-67a8-47ec-91e0-1d923836d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8f80-8bbe-4815-be0b-5e45a4b1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254f7-578f-4feb-be4f-064b3f633f7c}" ma:internalName="TaxCatchAll" ma:showField="CatchAllData" ma:web="47dd8f80-8bbe-4815-be0b-5e45a4b15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dd8f80-8bbe-4815-be0b-5e45a4b15ec5" xsi:nil="true"/>
    <lcf76f155ced4ddcb4097134ff3c332f xmlns="4752e29c-92ac-4143-bb53-c1760bf1ed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635D-FB78-49F6-B4F0-77BDC9AB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9c-92ac-4143-bb53-c1760bf1ed2e"/>
    <ds:schemaRef ds:uri="47dd8f80-8bbe-4815-be0b-5e45a4b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83BC6-35EF-4369-A1F7-E1F95C05DFA0}">
  <ds:schemaRefs>
    <ds:schemaRef ds:uri="http://schemas.microsoft.com/office/2006/metadata/properties"/>
    <ds:schemaRef ds:uri="http://schemas.microsoft.com/office/infopath/2007/PartnerControls"/>
    <ds:schemaRef ds:uri="47dd8f80-8bbe-4815-be0b-5e45a4b15ec5"/>
    <ds:schemaRef ds:uri="4752e29c-92ac-4143-bb53-c1760bf1ed2e"/>
  </ds:schemaRefs>
</ds:datastoreItem>
</file>

<file path=customXml/itemProps3.xml><?xml version="1.0" encoding="utf-8"?>
<ds:datastoreItem xmlns:ds="http://schemas.openxmlformats.org/officeDocument/2006/customXml" ds:itemID="{A130DC51-ECC0-44DB-A400-658305BD97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MAL4</ap:Template>
  <ap:Application>Microsoft Word for the web</ap:Application>
  <ap:DocSecurity>0</ap:DocSecurity>
  <ap:ScaleCrop>false</ap:ScaleCrop>
  <ap:Company>Duplo Data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&lt;&lt;Avsender&gt;&gt;</dc:title>
  <dc:subject/>
  <dc:creator>Dorthe Stokstad Sandnes</dc:creator>
  <keywords/>
  <dc:description/>
  <lastModifiedBy>Dorthe Stokstad Sandnes</lastModifiedBy>
  <revision>10</revision>
  <lastPrinted>2024-02-23T12:26:00.0000000Z</lastPrinted>
  <dcterms:created xsi:type="dcterms:W3CDTF">2024-02-23T12:49:00.0000000Z</dcterms:created>
  <dcterms:modified xsi:type="dcterms:W3CDTF">2024-02-28T15:30:08.0440289Z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0x01010098309DAEDBEEA647A8A494A1BE6C69F4</vt:lpwstr>
  </property>
  <property fmtid="{D5CDD505-2E9C-101B-9397-08002B2CF9AE}" pid="3" name="MediaServiceImageTags">
    <vt:lpwstr/>
  </property>
</Properties>
</file>