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A4B1" w14:textId="2922F8EF" w:rsidR="00E1751B" w:rsidRPr="00272DC7" w:rsidRDefault="00494D38" w:rsidP="00E1751B">
      <w:pPr>
        <w:pStyle w:val="Overskrift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E1751B" w:rsidRPr="00272DC7">
        <w:rPr>
          <w:rFonts w:cs="Arial"/>
          <w:sz w:val="24"/>
          <w:szCs w:val="24"/>
        </w:rPr>
        <w:t>øte</w:t>
      </w:r>
      <w:r>
        <w:rPr>
          <w:rFonts w:cs="Arial"/>
          <w:sz w:val="24"/>
          <w:szCs w:val="24"/>
        </w:rPr>
        <w:t>bok</w:t>
      </w:r>
      <w:r w:rsidR="006C7343">
        <w:rPr>
          <w:rFonts w:cs="Arial"/>
          <w:sz w:val="24"/>
          <w:szCs w:val="24"/>
        </w:rPr>
        <w:t xml:space="preserve"> for Jeløy menighetsråd 13.03</w:t>
      </w:r>
      <w:r w:rsidR="00D07BDD">
        <w:rPr>
          <w:rFonts w:cs="Arial"/>
          <w:sz w:val="24"/>
          <w:szCs w:val="24"/>
        </w:rPr>
        <w:t>.24</w:t>
      </w:r>
    </w:p>
    <w:p w14:paraId="516FE740" w14:textId="77777777" w:rsidR="00E1751B" w:rsidRPr="00272DC7" w:rsidRDefault="00E1751B" w:rsidP="00E1751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559006B7" w14:textId="77777777" w:rsidR="00D07BDD" w:rsidRDefault="00D07BDD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D07BDD">
        <w:rPr>
          <w:rFonts w:ascii="Arial" w:hAnsi="Arial" w:cs="Arial"/>
          <w:b/>
          <w:bCs/>
          <w:sz w:val="24"/>
          <w:szCs w:val="24"/>
        </w:rPr>
        <w:t>Til stede</w:t>
      </w:r>
      <w:r>
        <w:rPr>
          <w:rFonts w:ascii="Arial" w:hAnsi="Arial" w:cs="Arial"/>
          <w:sz w:val="24"/>
          <w:szCs w:val="24"/>
        </w:rPr>
        <w:t>:</w:t>
      </w:r>
    </w:p>
    <w:p w14:paraId="27F35A2D" w14:textId="67C5988D" w:rsidR="00E1751B" w:rsidRDefault="005A4A43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Petter Dyhre,</w:t>
      </w:r>
      <w:r w:rsidR="00B42F6A" w:rsidRPr="006F5157">
        <w:rPr>
          <w:rFonts w:ascii="Arial" w:hAnsi="Arial" w:cs="Arial"/>
          <w:sz w:val="24"/>
          <w:szCs w:val="24"/>
        </w:rPr>
        <w:t xml:space="preserve"> Lars-Jørgen Myhrer, Henriette Welten, Marianne Hake, Lindbjørg Moi Joensen,</w:t>
      </w:r>
      <w:r w:rsidR="009E1DD9">
        <w:rPr>
          <w:rFonts w:ascii="Arial" w:hAnsi="Arial" w:cs="Arial"/>
          <w:sz w:val="24"/>
          <w:szCs w:val="24"/>
        </w:rPr>
        <w:t xml:space="preserve"> </w:t>
      </w:r>
      <w:r w:rsidR="550EEE77" w:rsidRPr="006F5157">
        <w:rPr>
          <w:rFonts w:ascii="Arial" w:hAnsi="Arial" w:cs="Arial"/>
          <w:sz w:val="24"/>
          <w:szCs w:val="24"/>
        </w:rPr>
        <w:t>Tor Espen Ombustvedt, Inger Marie Bø, Steffen Fjærvik, Vigdis W. Vevsta</w:t>
      </w:r>
      <w:r w:rsidR="00503F85" w:rsidRPr="006F5157">
        <w:rPr>
          <w:rFonts w:ascii="Arial" w:hAnsi="Arial" w:cs="Arial"/>
          <w:sz w:val="24"/>
          <w:szCs w:val="24"/>
        </w:rPr>
        <w:t xml:space="preserve">d, Knut Refsdal </w:t>
      </w:r>
      <w:r w:rsidR="00B42F6A" w:rsidRPr="006F5157">
        <w:rPr>
          <w:rFonts w:ascii="Arial" w:hAnsi="Arial" w:cs="Arial"/>
          <w:sz w:val="24"/>
          <w:szCs w:val="24"/>
        </w:rPr>
        <w:t>Eivor Andresen,</w:t>
      </w:r>
      <w:r w:rsidR="5341EB8D" w:rsidRPr="006F5157">
        <w:rPr>
          <w:rFonts w:ascii="Arial" w:hAnsi="Arial" w:cs="Arial"/>
          <w:sz w:val="24"/>
          <w:szCs w:val="24"/>
        </w:rPr>
        <w:t xml:space="preserve"> </w:t>
      </w:r>
      <w:r w:rsidR="3C3DC92E" w:rsidRPr="006F5157">
        <w:rPr>
          <w:rFonts w:ascii="Arial" w:hAnsi="Arial" w:cs="Arial"/>
          <w:sz w:val="24"/>
          <w:szCs w:val="24"/>
        </w:rPr>
        <w:t xml:space="preserve">Vigleik Lutnæs, Torger Gillebo, Gunnel Edfeldt, </w:t>
      </w:r>
      <w:r w:rsidR="00E33122">
        <w:rPr>
          <w:rFonts w:ascii="Arial" w:hAnsi="Arial" w:cs="Arial"/>
          <w:sz w:val="24"/>
          <w:szCs w:val="24"/>
        </w:rPr>
        <w:t>Mia Cecilie Welten</w:t>
      </w:r>
      <w:r w:rsidR="00DD2859">
        <w:rPr>
          <w:rFonts w:ascii="Arial" w:hAnsi="Arial" w:cs="Arial"/>
          <w:sz w:val="24"/>
          <w:szCs w:val="24"/>
        </w:rPr>
        <w:t xml:space="preserve"> </w:t>
      </w:r>
      <w:r w:rsidR="00DD2859" w:rsidRPr="006F5157">
        <w:rPr>
          <w:rFonts w:ascii="Arial" w:hAnsi="Arial" w:cs="Arial"/>
          <w:sz w:val="24"/>
          <w:szCs w:val="24"/>
        </w:rPr>
        <w:t>og Dorthe Stokstad Sandnes.</w:t>
      </w:r>
    </w:p>
    <w:p w14:paraId="4D2D4650" w14:textId="77777777" w:rsidR="002331FB" w:rsidRDefault="002331FB" w:rsidP="6EB516D6">
      <w:pPr>
        <w:spacing w:line="220" w:lineRule="atLeast"/>
        <w:rPr>
          <w:rFonts w:ascii="Arial" w:hAnsi="Arial" w:cs="Arial"/>
          <w:sz w:val="24"/>
          <w:szCs w:val="24"/>
        </w:rPr>
      </w:pPr>
    </w:p>
    <w:p w14:paraId="60F13213" w14:textId="7026161C" w:rsidR="002331FB" w:rsidRDefault="002331FB" w:rsidP="6EB516D6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Forfall:</w:t>
      </w:r>
    </w:p>
    <w:p w14:paraId="142DC1BA" w14:textId="7FDDB6FC" w:rsidR="002331FB" w:rsidRPr="006F5157" w:rsidRDefault="009E1DD9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Magnus Raab</w:t>
      </w:r>
      <w:r w:rsidR="00DD5F0A">
        <w:rPr>
          <w:rFonts w:ascii="Arial" w:hAnsi="Arial" w:cs="Arial"/>
          <w:sz w:val="24"/>
          <w:szCs w:val="24"/>
        </w:rPr>
        <w:t xml:space="preserve">, </w:t>
      </w:r>
      <w:r w:rsidR="00261721" w:rsidRPr="006F5157">
        <w:rPr>
          <w:rFonts w:ascii="Arial" w:hAnsi="Arial" w:cs="Arial"/>
          <w:sz w:val="24"/>
          <w:szCs w:val="24"/>
        </w:rPr>
        <w:t>Geertruida Bertijn</w:t>
      </w:r>
    </w:p>
    <w:p w14:paraId="3DD72B64" w14:textId="77777777" w:rsidR="00E1751B" w:rsidRPr="006F5157" w:rsidRDefault="00E1751B" w:rsidP="00E1751B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4673B80" w14:textId="77777777" w:rsidR="00E1751B" w:rsidRPr="006F5157" w:rsidRDefault="00E1751B" w:rsidP="00E1751B">
      <w:pPr>
        <w:tabs>
          <w:tab w:val="left" w:pos="0"/>
        </w:tabs>
        <w:spacing w:line="220" w:lineRule="atLeast"/>
        <w:rPr>
          <w:rFonts w:ascii="Arial" w:hAnsi="Arial" w:cs="Arial"/>
          <w:sz w:val="24"/>
          <w:szCs w:val="24"/>
        </w:rPr>
      </w:pPr>
    </w:p>
    <w:p w14:paraId="57626B34" w14:textId="5A7A3784" w:rsidR="00E1751B" w:rsidRPr="006F5157" w:rsidRDefault="00E1751B" w:rsidP="30183812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 w:rsidRPr="006F5157">
        <w:rPr>
          <w:rFonts w:ascii="Arial" w:hAnsi="Arial" w:cs="Arial"/>
          <w:b/>
          <w:bCs/>
          <w:sz w:val="24"/>
          <w:szCs w:val="24"/>
        </w:rPr>
        <w:t>Sak</w:t>
      </w:r>
      <w:r w:rsidR="655A1FE7" w:rsidRPr="006F5157">
        <w:rPr>
          <w:rFonts w:ascii="Arial" w:hAnsi="Arial" w:cs="Arial"/>
          <w:b/>
          <w:bCs/>
          <w:sz w:val="24"/>
          <w:szCs w:val="24"/>
        </w:rPr>
        <w:t>s</w:t>
      </w:r>
      <w:r w:rsidRPr="006F5157">
        <w:rPr>
          <w:rFonts w:ascii="Arial" w:hAnsi="Arial" w:cs="Arial"/>
          <w:b/>
          <w:bCs/>
          <w:sz w:val="24"/>
          <w:szCs w:val="24"/>
        </w:rPr>
        <w:t>liste</w:t>
      </w:r>
    </w:p>
    <w:p w14:paraId="00BF8CF8" w14:textId="4CBA0FDA" w:rsidR="30183812" w:rsidRPr="006F5157" w:rsidRDefault="30183812" w:rsidP="30183812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1C63559B" w14:textId="025EEE1F" w:rsidR="7B8142E7" w:rsidRPr="006F5157" w:rsidRDefault="004A323A" w:rsidP="30183812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7B8142E7" w:rsidRPr="006F5157">
        <w:rPr>
          <w:rFonts w:ascii="Arial" w:hAnsi="Arial" w:cs="Arial"/>
          <w:sz w:val="24"/>
          <w:szCs w:val="24"/>
        </w:rPr>
        <w:t>nnkalling</w:t>
      </w:r>
      <w:r w:rsidR="2049D3DB" w:rsidRPr="006F5157">
        <w:rPr>
          <w:rFonts w:ascii="Arial" w:hAnsi="Arial" w:cs="Arial"/>
          <w:sz w:val="24"/>
          <w:szCs w:val="24"/>
        </w:rPr>
        <w:t xml:space="preserve"> og protokoll </w:t>
      </w:r>
      <w:r w:rsidR="007650FB">
        <w:rPr>
          <w:rFonts w:ascii="Arial" w:hAnsi="Arial" w:cs="Arial"/>
          <w:sz w:val="24"/>
          <w:szCs w:val="24"/>
        </w:rPr>
        <w:t>ble godkjent</w:t>
      </w:r>
    </w:p>
    <w:p w14:paraId="1130C40A" w14:textId="69FFD075" w:rsidR="00B42F6A" w:rsidRPr="006F5157" w:rsidRDefault="00B42F6A" w:rsidP="30183812">
      <w:pPr>
        <w:spacing w:line="220" w:lineRule="atLeast"/>
        <w:rPr>
          <w:rFonts w:ascii="Arial" w:hAnsi="Arial" w:cs="Arial"/>
          <w:sz w:val="24"/>
          <w:szCs w:val="24"/>
        </w:rPr>
      </w:pPr>
    </w:p>
    <w:p w14:paraId="5F20509E" w14:textId="049C6630" w:rsidR="002B7626" w:rsidRDefault="00A61CE1" w:rsidP="6EB516D6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Presentasjon av </w:t>
      </w:r>
      <w:r w:rsidR="00524960">
        <w:rPr>
          <w:rFonts w:ascii="Arial" w:hAnsi="Arial" w:cs="Arial"/>
          <w:sz w:val="24"/>
          <w:szCs w:val="24"/>
        </w:rPr>
        <w:t>kapellan</w:t>
      </w:r>
      <w:r>
        <w:rPr>
          <w:rFonts w:ascii="Arial" w:hAnsi="Arial" w:cs="Arial"/>
          <w:sz w:val="24"/>
          <w:szCs w:val="24"/>
        </w:rPr>
        <w:t xml:space="preserve"> </w:t>
      </w:r>
      <w:r w:rsidR="00BF1D8F">
        <w:rPr>
          <w:rFonts w:ascii="Arial" w:hAnsi="Arial" w:cs="Arial"/>
          <w:sz w:val="24"/>
          <w:szCs w:val="24"/>
        </w:rPr>
        <w:t>Mia Cecilie Welten</w:t>
      </w:r>
    </w:p>
    <w:p w14:paraId="3C0E4147" w14:textId="77777777" w:rsidR="00D444CF" w:rsidRDefault="00D444CF" w:rsidP="6EB516D6">
      <w:pPr>
        <w:spacing w:line="220" w:lineRule="atLeast"/>
        <w:rPr>
          <w:rFonts w:ascii="Arial" w:hAnsi="Arial" w:cs="Arial"/>
          <w:sz w:val="24"/>
          <w:szCs w:val="24"/>
        </w:rPr>
      </w:pPr>
    </w:p>
    <w:p w14:paraId="3A4D8FD2" w14:textId="0273F868" w:rsidR="00465C19" w:rsidRDefault="00A724AF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 xml:space="preserve">Sak </w:t>
      </w:r>
      <w:r w:rsidR="00C11143">
        <w:rPr>
          <w:rFonts w:ascii="Arial" w:hAnsi="Arial" w:cs="Arial"/>
          <w:sz w:val="24"/>
          <w:szCs w:val="24"/>
        </w:rPr>
        <w:t>0</w:t>
      </w:r>
      <w:r w:rsidR="003A6C75">
        <w:rPr>
          <w:rFonts w:ascii="Arial" w:hAnsi="Arial" w:cs="Arial"/>
          <w:sz w:val="24"/>
          <w:szCs w:val="24"/>
        </w:rPr>
        <w:t>14/24</w:t>
      </w:r>
      <w:r w:rsidR="00C11143">
        <w:rPr>
          <w:rFonts w:ascii="Arial" w:hAnsi="Arial" w:cs="Arial"/>
          <w:sz w:val="24"/>
          <w:szCs w:val="24"/>
        </w:rPr>
        <w:t xml:space="preserve"> Kjell Kåsin orientere</w:t>
      </w:r>
      <w:r w:rsidR="000C21F8">
        <w:rPr>
          <w:rFonts w:ascii="Arial" w:hAnsi="Arial" w:cs="Arial"/>
          <w:sz w:val="24"/>
          <w:szCs w:val="24"/>
        </w:rPr>
        <w:t>r</w:t>
      </w:r>
      <w:r w:rsidR="00C11143">
        <w:rPr>
          <w:rFonts w:ascii="Arial" w:hAnsi="Arial" w:cs="Arial"/>
          <w:sz w:val="24"/>
          <w:szCs w:val="24"/>
        </w:rPr>
        <w:t xml:space="preserve"> om </w:t>
      </w:r>
      <w:r w:rsidR="000C21F8">
        <w:rPr>
          <w:rFonts w:ascii="Arial" w:hAnsi="Arial" w:cs="Arial"/>
          <w:sz w:val="24"/>
          <w:szCs w:val="24"/>
        </w:rPr>
        <w:t xml:space="preserve">støttegruppas arbeid med </w:t>
      </w:r>
      <w:r w:rsidR="00C11143">
        <w:rPr>
          <w:rFonts w:ascii="Arial" w:hAnsi="Arial" w:cs="Arial"/>
          <w:sz w:val="24"/>
          <w:szCs w:val="24"/>
        </w:rPr>
        <w:t>boka Gl</w:t>
      </w:r>
      <w:r w:rsidR="00961E84">
        <w:rPr>
          <w:rFonts w:ascii="Arial" w:hAnsi="Arial" w:cs="Arial"/>
          <w:sz w:val="24"/>
          <w:szCs w:val="24"/>
        </w:rPr>
        <w:t>assmaleriet</w:t>
      </w:r>
    </w:p>
    <w:p w14:paraId="45B76DD2" w14:textId="6AAE05B9" w:rsidR="00A724AF" w:rsidRPr="006F5157" w:rsidRDefault="00465C19" w:rsidP="6EB516D6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 </w:t>
      </w:r>
      <w:r w:rsidR="00A724AF" w:rsidRPr="006F5157">
        <w:rPr>
          <w:rFonts w:ascii="Arial" w:hAnsi="Arial" w:cs="Arial"/>
          <w:sz w:val="24"/>
          <w:szCs w:val="24"/>
        </w:rPr>
        <w:t>001/24</w:t>
      </w:r>
      <w:r w:rsidR="001E4F47" w:rsidRPr="006F5157">
        <w:rPr>
          <w:rFonts w:ascii="Arial" w:hAnsi="Arial" w:cs="Arial"/>
          <w:sz w:val="24"/>
          <w:szCs w:val="24"/>
        </w:rPr>
        <w:t xml:space="preserve"> Budsjett og regnskap</w:t>
      </w:r>
    </w:p>
    <w:p w14:paraId="7FFEFC3F" w14:textId="5FC01F9C" w:rsidR="00A724AF" w:rsidRDefault="00A724AF" w:rsidP="6EB516D6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>Sak 003/24</w:t>
      </w:r>
      <w:r w:rsidR="008D14BB" w:rsidRPr="006F5157">
        <w:rPr>
          <w:rFonts w:ascii="Arial" w:hAnsi="Arial" w:cs="Arial"/>
          <w:sz w:val="24"/>
          <w:szCs w:val="24"/>
        </w:rPr>
        <w:t xml:space="preserve"> Jeløykirkens dager</w:t>
      </w:r>
    </w:p>
    <w:p w14:paraId="561E6A06" w14:textId="79B340D4" w:rsidR="00D800BF" w:rsidRDefault="00D800BF" w:rsidP="6EB516D6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015/24</w:t>
      </w:r>
      <w:r w:rsidR="007D2696">
        <w:rPr>
          <w:rFonts w:ascii="Arial" w:hAnsi="Arial" w:cs="Arial"/>
          <w:sz w:val="24"/>
          <w:szCs w:val="24"/>
        </w:rPr>
        <w:t xml:space="preserve"> Årsmøte og årsrapport</w:t>
      </w:r>
    </w:p>
    <w:p w14:paraId="3E62B572" w14:textId="21D104D9" w:rsidR="007D2696" w:rsidRPr="006F5157" w:rsidRDefault="007D2696" w:rsidP="6EB516D6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016/24 Fasteaksjonen</w:t>
      </w:r>
    </w:p>
    <w:p w14:paraId="7031E174" w14:textId="0C263FA9" w:rsidR="0057430C" w:rsidRPr="006F5157" w:rsidRDefault="00593839" w:rsidP="0057430C">
      <w:pPr>
        <w:spacing w:line="220" w:lineRule="atLeast"/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 xml:space="preserve">Sak </w:t>
      </w:r>
      <w:r w:rsidR="009D747C" w:rsidRPr="006F5157">
        <w:rPr>
          <w:rFonts w:ascii="Arial" w:hAnsi="Arial" w:cs="Arial"/>
          <w:sz w:val="24"/>
          <w:szCs w:val="24"/>
        </w:rPr>
        <w:t>011</w:t>
      </w:r>
      <w:r w:rsidRPr="006F5157">
        <w:rPr>
          <w:rFonts w:ascii="Arial" w:hAnsi="Arial" w:cs="Arial"/>
          <w:sz w:val="24"/>
          <w:szCs w:val="24"/>
        </w:rPr>
        <w:t>/24</w:t>
      </w:r>
      <w:r w:rsidR="0057430C">
        <w:rPr>
          <w:rFonts w:ascii="Arial" w:hAnsi="Arial" w:cs="Arial"/>
          <w:sz w:val="24"/>
          <w:szCs w:val="24"/>
        </w:rPr>
        <w:t xml:space="preserve"> </w:t>
      </w:r>
      <w:r w:rsidR="0057430C" w:rsidRPr="006F5157">
        <w:rPr>
          <w:rFonts w:ascii="Arial" w:hAnsi="Arial" w:cs="Arial"/>
          <w:sz w:val="24"/>
          <w:szCs w:val="24"/>
        </w:rPr>
        <w:t>Orienterings</w:t>
      </w:r>
      <w:r w:rsidR="00766432">
        <w:rPr>
          <w:rFonts w:ascii="Arial" w:hAnsi="Arial" w:cs="Arial"/>
          <w:sz w:val="24"/>
          <w:szCs w:val="24"/>
        </w:rPr>
        <w:t>-</w:t>
      </w:r>
      <w:r w:rsidR="0004697A">
        <w:rPr>
          <w:rFonts w:ascii="Arial" w:hAnsi="Arial" w:cs="Arial"/>
          <w:sz w:val="24"/>
          <w:szCs w:val="24"/>
        </w:rPr>
        <w:t xml:space="preserve"> og referat</w:t>
      </w:r>
      <w:r w:rsidR="0057430C" w:rsidRPr="006F5157">
        <w:rPr>
          <w:rFonts w:ascii="Arial" w:hAnsi="Arial" w:cs="Arial"/>
          <w:sz w:val="24"/>
          <w:szCs w:val="24"/>
        </w:rPr>
        <w:t>saker</w:t>
      </w:r>
    </w:p>
    <w:p w14:paraId="75BB37CE" w14:textId="77777777" w:rsidR="0066788F" w:rsidRPr="006F5157" w:rsidRDefault="0066788F" w:rsidP="003527CB">
      <w:pPr>
        <w:rPr>
          <w:rFonts w:ascii="Arial" w:hAnsi="Arial" w:cs="Arial"/>
          <w:b/>
          <w:bCs/>
          <w:sz w:val="24"/>
          <w:szCs w:val="24"/>
        </w:rPr>
      </w:pPr>
    </w:p>
    <w:p w14:paraId="17BC917A" w14:textId="77777777" w:rsidR="003527CB" w:rsidRPr="006F5157" w:rsidRDefault="003527CB" w:rsidP="003527CB">
      <w:pPr>
        <w:rPr>
          <w:rFonts w:ascii="Arial" w:hAnsi="Arial" w:cs="Arial"/>
          <w:sz w:val="24"/>
          <w:szCs w:val="24"/>
        </w:rPr>
      </w:pPr>
      <w:r w:rsidRPr="006F5157">
        <w:rPr>
          <w:rFonts w:ascii="Arial" w:hAnsi="Arial" w:cs="Arial"/>
          <w:sz w:val="24"/>
          <w:szCs w:val="24"/>
        </w:rPr>
        <w:t xml:space="preserve">      </w:t>
      </w:r>
    </w:p>
    <w:p w14:paraId="13738F82" w14:textId="5128BF98" w:rsidR="64F94958" w:rsidRDefault="64F94958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8A80ADB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F0BC5E8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697F6ED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1BD3192C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28D230E4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03C3672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4B1A89ED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723A23F3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65A4AC1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09F03D6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3DCF8BB7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6BB15570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44E9EA5E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599AC928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5446BED0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2C894A7E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35223E7A" w14:textId="77777777" w:rsidR="00F42F91" w:rsidRDefault="00F42F91" w:rsidP="64F94958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570E45F" w14:textId="77777777" w:rsidR="006D52D8" w:rsidRDefault="006D52D8" w:rsidP="000A726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406552" w14:textId="1A38243F" w:rsidR="00C55FE2" w:rsidRDefault="00B00620" w:rsidP="000A726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</w:t>
      </w:r>
      <w:r w:rsidR="00C55FE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resentasjon av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kapellan Mia Cecilie Welte</w:t>
      </w:r>
      <w:r w:rsidR="00154431">
        <w:rPr>
          <w:rFonts w:ascii="Arial" w:hAnsi="Arial" w:cs="Arial"/>
          <w:b/>
          <w:bCs/>
          <w:color w:val="000000" w:themeColor="text1"/>
          <w:sz w:val="24"/>
          <w:szCs w:val="24"/>
        </w:rPr>
        <w:t>n.</w:t>
      </w:r>
    </w:p>
    <w:p w14:paraId="656DF3BE" w14:textId="77777777" w:rsidR="0053397D" w:rsidRDefault="0053397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14CCBC" w14:textId="77777777" w:rsidR="00F42F91" w:rsidRPr="00F42F91" w:rsidRDefault="00F42F91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</w:p>
    <w:p w14:paraId="789B8168" w14:textId="77777777" w:rsidR="004F7F5D" w:rsidRDefault="004F7F5D" w:rsidP="004F7F5D">
      <w:pPr>
        <w:ind w:left="1134" w:hanging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Mia Cecilie Welten er 25 år og er fra Jeløya.</w:t>
      </w:r>
    </w:p>
    <w:p w14:paraId="00C06580" w14:textId="77777777" w:rsidR="004F7F5D" w:rsidRDefault="004F7F5D" w:rsidP="004F7F5D">
      <w:pPr>
        <w:ind w:left="1134" w:hanging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Hun ble konfirmert i Jeløy kirke for 11 år siden, gikk lederkurs og har jobbet som frivillig </w:t>
      </w:r>
    </w:p>
    <w:p w14:paraId="70029692" w14:textId="77777777" w:rsidR="004F7F5D" w:rsidRDefault="004F7F5D" w:rsidP="004F7F5D">
      <w:pPr>
        <w:ind w:left="1134" w:hanging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 bl.a. konfirmanter og søndagsskole.</w:t>
      </w:r>
    </w:p>
    <w:p w14:paraId="2E574C49" w14:textId="77777777" w:rsidR="004F7F5D" w:rsidRDefault="004F7F5D" w:rsidP="004F7F5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Hun studerte på MF Vitenskapelige Høyskole, med studiet «Ungdom, kultur og trosopplæring» med overgang til teologistudiet. Der skrev hun master om hvordan man forkynner bønn for konfirmanter på HEKTA leir. </w:t>
      </w:r>
    </w:p>
    <w:p w14:paraId="66166B74" w14:textId="77777777" w:rsidR="004F7F5D" w:rsidRDefault="004F7F5D" w:rsidP="004F7F5D">
      <w:pPr>
        <w:ind w:left="1134" w:hanging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Mia Cecilie ble ferdig på MF i juni i 2023 og begynte som kapellan hos </w:t>
      </w:r>
    </w:p>
    <w:p w14:paraId="0525204E" w14:textId="77777777" w:rsidR="004F7F5D" w:rsidRDefault="004F7F5D" w:rsidP="004F7F5D">
      <w:pPr>
        <w:ind w:left="1134" w:hanging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oss i Jeløy i juli. Ble ordinert i august. «Fint med en prest vi har oppdratt sjæl!»</w:t>
      </w:r>
    </w:p>
    <w:p w14:paraId="7C54F7AC" w14:textId="77777777" w:rsidR="004F7F5D" w:rsidRDefault="004F7F5D" w:rsidP="004F7F5D">
      <w:pPr>
        <w:ind w:left="1134" w:hanging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Mia Cecilie er spesielt opptatt av å bygge relasjoner til ungdommer og på den måten </w:t>
      </w:r>
    </w:p>
    <w:p w14:paraId="62AE692F" w14:textId="77777777" w:rsidR="004F7F5D" w:rsidRDefault="004F7F5D" w:rsidP="004F7F5D">
      <w:pPr>
        <w:ind w:left="1134" w:hanging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håper hun å utvikle og utvide ungdomsarbeidet.</w:t>
      </w:r>
    </w:p>
    <w:p w14:paraId="7E9A436A" w14:textId="0CDF9673" w:rsidR="009453D3" w:rsidRPr="00336FD9" w:rsidRDefault="009453D3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</w:p>
    <w:p w14:paraId="22CADA58" w14:textId="45ECCBE0" w:rsidR="001158CB" w:rsidRPr="00336FD9" w:rsidRDefault="001158CB" w:rsidP="00AE6C5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DA8737D" w14:textId="77777777" w:rsidR="00F52D32" w:rsidRDefault="00F52D32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2A98FD3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646E1F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33B9AB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EB12BF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E3BBD16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3768AFC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ADF09A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2BFD2D7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AE7346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04FE20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E672D3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E48D05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6BD9237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9607CC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A55571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4D1C912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95CF02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67B3B6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55C6A5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813F87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985A37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6EBD0B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254726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008E79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AC8B0A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B5DB6C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7F3B0DB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E9F7BF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3D80C8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290E6E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D84B15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6CCBB6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CE3620" w14:textId="77777777" w:rsidR="00E904BD" w:rsidRDefault="00E904BD" w:rsidP="6EB516D6">
      <w:pPr>
        <w:ind w:left="1134" w:hanging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C9071D" w14:textId="24CFED45" w:rsidR="00222B0C" w:rsidRDefault="001158CB" w:rsidP="6EB516D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Sak 0</w:t>
      </w:r>
      <w:r w:rsidR="003A6C75">
        <w:rPr>
          <w:rFonts w:ascii="Arial" w:hAnsi="Arial" w:cs="Arial"/>
          <w:b/>
          <w:bCs/>
          <w:color w:val="000000" w:themeColor="text1"/>
          <w:sz w:val="24"/>
          <w:szCs w:val="24"/>
        </w:rPr>
        <w:t>14</w:t>
      </w:r>
      <w:r w:rsidR="004A69DB">
        <w:rPr>
          <w:rFonts w:ascii="Arial" w:hAnsi="Arial" w:cs="Arial"/>
          <w:b/>
          <w:bCs/>
          <w:color w:val="000000" w:themeColor="text1"/>
          <w:sz w:val="24"/>
          <w:szCs w:val="24"/>
        </w:rPr>
        <w:t>/24</w:t>
      </w:r>
      <w:r w:rsidR="00FB051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22B0C" w:rsidRPr="00222B0C">
        <w:rPr>
          <w:rFonts w:ascii="Arial" w:hAnsi="Arial" w:cs="Arial"/>
          <w:b/>
          <w:bCs/>
          <w:sz w:val="24"/>
          <w:szCs w:val="24"/>
        </w:rPr>
        <w:t xml:space="preserve">Kjell Kåsin orienterer om støttegruppas arbeid med boka </w:t>
      </w:r>
    </w:p>
    <w:p w14:paraId="090EFE51" w14:textId="0332ED5F" w:rsidR="001158CB" w:rsidRDefault="00222B0C" w:rsidP="004759AC">
      <w:pPr>
        <w:ind w:left="226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22B0C">
        <w:rPr>
          <w:rFonts w:ascii="Arial" w:hAnsi="Arial" w:cs="Arial"/>
          <w:b/>
          <w:bCs/>
          <w:sz w:val="24"/>
          <w:szCs w:val="24"/>
        </w:rPr>
        <w:t>Glassmaleriet</w:t>
      </w:r>
    </w:p>
    <w:p w14:paraId="306418F3" w14:textId="77777777" w:rsidR="00FB051C" w:rsidRDefault="00FB051C" w:rsidP="6EB516D6">
      <w:pPr>
        <w:ind w:left="1134" w:hanging="1134"/>
        <w:rPr>
          <w:rFonts w:ascii="Arial" w:hAnsi="Arial" w:cs="Arial"/>
          <w:sz w:val="24"/>
          <w:szCs w:val="24"/>
        </w:rPr>
      </w:pPr>
    </w:p>
    <w:p w14:paraId="7682B7AC" w14:textId="4B4EDD73" w:rsidR="6BA3D980" w:rsidRDefault="6BA3D980" w:rsidP="5A3640CC">
      <w:pPr>
        <w:ind w:left="1125" w:right="-20" w:hanging="1125"/>
      </w:pPr>
      <w:r w:rsidRPr="5A3640CC">
        <w:rPr>
          <w:rFonts w:ascii="Arial" w:eastAsia="Arial" w:hAnsi="Arial" w:cs="Arial"/>
          <w:b/>
          <w:bCs/>
          <w:sz w:val="24"/>
          <w:szCs w:val="24"/>
        </w:rPr>
        <w:t>Saksframlegg</w:t>
      </w:r>
      <w:r w:rsidRPr="5A3640CC">
        <w:rPr>
          <w:rFonts w:ascii="Arial" w:eastAsia="Arial" w:hAnsi="Arial" w:cs="Arial"/>
          <w:sz w:val="24"/>
          <w:szCs w:val="24"/>
        </w:rPr>
        <w:t xml:space="preserve"> </w:t>
      </w:r>
    </w:p>
    <w:p w14:paraId="01238966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</w:p>
    <w:p w14:paraId="25C83BBA" w14:textId="6B178A5A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Forvaltningen av boken om Glassmaleriet.</w:t>
      </w:r>
    </w:p>
    <w:p w14:paraId="0DA81708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</w:p>
    <w:p w14:paraId="048833D3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 xml:space="preserve">Boken «Glassmaleriet, Victor Sparres </w:t>
      </w:r>
      <w:r w:rsidRPr="00B87BA9">
        <w:rPr>
          <w:rFonts w:ascii="Arial" w:hAnsi="Arial" w:cs="Arial"/>
          <w:i/>
          <w:iCs/>
          <w:sz w:val="24"/>
          <w:szCs w:val="24"/>
        </w:rPr>
        <w:t>Livets Tre</w:t>
      </w:r>
      <w:r w:rsidRPr="00B87BA9">
        <w:rPr>
          <w:rFonts w:ascii="Arial" w:hAnsi="Arial" w:cs="Arial"/>
          <w:sz w:val="24"/>
          <w:szCs w:val="24"/>
        </w:rPr>
        <w:t xml:space="preserve"> i Jeløy kirke», eies og forvaltes nå av Jeløy menighetsråd. Redaktøren av boken, Bjørn Tore Pettersen, har et ønske om at overskudd fra salget skal benyttes til å styrke arbeidet blant barn og unge i Jeløy menighet. En ting er salg av boken, men boken åpner også opp for andre bruksområder.</w:t>
      </w:r>
    </w:p>
    <w:p w14:paraId="7838D5AE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</w:p>
    <w:p w14:paraId="376A5E9C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 xml:space="preserve">I januar 2023 ble det etter initiativ av Kjell Kåsin dannet en støttegruppe som kunne avlaste Bjørn Tore Pettersen i det avsluttende arbeidet med boken, og i arbeidet etter at boken hadde blitt lansert. </w:t>
      </w:r>
    </w:p>
    <w:p w14:paraId="06BC5DD1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Pr dags dato består støttegruppen av Tor Espen Ombustvedt, Bjørn Tore Pettersen og Kjell Kåsin.</w:t>
      </w:r>
    </w:p>
    <w:p w14:paraId="0367D7EC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</w:p>
    <w:p w14:paraId="41D326AA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På møtet i MR 13. september 2023 kom Kjell Kåsin med en anbefaling om at MR bør tenke igjennom, og bestemme hvordan boken skal brukes. Støttegruppen fikk i oppdrag å komme med en innstilling/forslag som MR kan støtte seg til når rådet skal bestemme bruksområdene.</w:t>
      </w:r>
    </w:p>
    <w:p w14:paraId="5C7F2EDC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</w:p>
    <w:p w14:paraId="1635855E" w14:textId="77777777" w:rsidR="00B87BA9" w:rsidRPr="00B87BA9" w:rsidRDefault="00B87BA9" w:rsidP="00B87BA9">
      <w:pPr>
        <w:rPr>
          <w:rFonts w:ascii="Arial" w:hAnsi="Arial" w:cs="Arial"/>
          <w:sz w:val="24"/>
          <w:szCs w:val="24"/>
          <w:u w:val="single"/>
        </w:rPr>
      </w:pPr>
      <w:r w:rsidRPr="00B87BA9">
        <w:rPr>
          <w:rFonts w:ascii="Arial" w:hAnsi="Arial" w:cs="Arial"/>
          <w:sz w:val="24"/>
          <w:szCs w:val="24"/>
        </w:rPr>
        <w:t xml:space="preserve">Støttegruppen kom med følgende anbefalinger når det gjelder den interne bruken i menigheten: </w:t>
      </w:r>
      <w:r w:rsidRPr="00B87BA9">
        <w:rPr>
          <w:rFonts w:ascii="Arial" w:hAnsi="Arial" w:cs="Arial"/>
          <w:i/>
          <w:iCs/>
          <w:sz w:val="24"/>
          <w:szCs w:val="24"/>
          <w:u w:val="single"/>
        </w:rPr>
        <w:t>Hva skal være gave, og når skal boken selges?</w:t>
      </w:r>
      <w:r w:rsidRPr="00B87BA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E4A19A7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</w:p>
    <w:p w14:paraId="1BC6DF7B" w14:textId="77777777" w:rsidR="00B87BA9" w:rsidRPr="00B87BA9" w:rsidRDefault="00B87BA9" w:rsidP="00B87BA9">
      <w:pPr>
        <w:numPr>
          <w:ilvl w:val="0"/>
          <w:numId w:val="21"/>
        </w:numPr>
        <w:overflowPunct/>
        <w:autoSpaceDE/>
        <w:autoSpaceDN/>
        <w:adjustRightInd/>
        <w:spacing w:line="254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  <w:u w:val="single"/>
        </w:rPr>
        <w:t>Gave</w:t>
      </w:r>
      <w:r w:rsidRPr="00B87BA9">
        <w:rPr>
          <w:rFonts w:ascii="Arial" w:hAnsi="Arial" w:cs="Arial"/>
          <w:sz w:val="24"/>
          <w:szCs w:val="24"/>
        </w:rPr>
        <w:t>.</w:t>
      </w:r>
    </w:p>
    <w:p w14:paraId="377833EC" w14:textId="77777777" w:rsidR="00B87BA9" w:rsidRPr="00B87BA9" w:rsidRDefault="00B87BA9" w:rsidP="00B87BA9">
      <w:pPr>
        <w:numPr>
          <w:ilvl w:val="0"/>
          <w:numId w:val="22"/>
        </w:numPr>
        <w:overflowPunct/>
        <w:autoSpaceDE/>
        <w:autoSpaceDN/>
        <w:adjustRightInd/>
        <w:spacing w:line="254" w:lineRule="auto"/>
        <w:contextualSpacing/>
        <w:textAlignment w:val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87BA9">
        <w:rPr>
          <w:rFonts w:ascii="Arial" w:hAnsi="Arial" w:cs="Arial"/>
          <w:sz w:val="24"/>
          <w:szCs w:val="24"/>
        </w:rPr>
        <w:t xml:space="preserve">Som takk for ulike tjenester; foredragsholdere, kursgivere, påskjønnelser o.l. </w:t>
      </w:r>
    </w:p>
    <w:p w14:paraId="196CAE18" w14:textId="77777777" w:rsidR="00B87BA9" w:rsidRPr="00B87BA9" w:rsidRDefault="00B87BA9" w:rsidP="00B87BA9">
      <w:pPr>
        <w:numPr>
          <w:ilvl w:val="0"/>
          <w:numId w:val="22"/>
        </w:numPr>
        <w:overflowPunct/>
        <w:autoSpaceDE/>
        <w:autoSpaceDN/>
        <w:adjustRightInd/>
        <w:spacing w:line="254" w:lineRule="auto"/>
        <w:contextualSpacing/>
        <w:textAlignment w:val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Staben organiserer bokgaver til mangeårige givere av JKD.</w:t>
      </w:r>
    </w:p>
    <w:p w14:paraId="795F7B86" w14:textId="77777777" w:rsidR="00B87BA9" w:rsidRPr="00B87BA9" w:rsidRDefault="00B87BA9" w:rsidP="00B87BA9">
      <w:pPr>
        <w:numPr>
          <w:ilvl w:val="0"/>
          <w:numId w:val="22"/>
        </w:numPr>
        <w:overflowPunct/>
        <w:autoSpaceDE/>
        <w:autoSpaceDN/>
        <w:adjustRightInd/>
        <w:spacing w:line="254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Tilbud til dåpsforeldre/brudepar – gjerne med signatur av deltakende prest.</w:t>
      </w:r>
    </w:p>
    <w:p w14:paraId="5F12B558" w14:textId="77777777" w:rsidR="00B87BA9" w:rsidRPr="00B87BA9" w:rsidRDefault="00B87BA9" w:rsidP="00B87BA9">
      <w:pPr>
        <w:numPr>
          <w:ilvl w:val="0"/>
          <w:numId w:val="22"/>
        </w:numPr>
        <w:overflowPunct/>
        <w:autoSpaceDE/>
        <w:autoSpaceDN/>
        <w:adjustRightInd/>
        <w:spacing w:line="254" w:lineRule="auto"/>
        <w:contextualSpacing/>
        <w:textAlignment w:val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87BA9">
        <w:rPr>
          <w:rFonts w:ascii="Arial" w:hAnsi="Arial" w:cs="Arial"/>
          <w:sz w:val="24"/>
          <w:szCs w:val="24"/>
        </w:rPr>
        <w:t xml:space="preserve">Tilbud om «klassesett» som kan benyttes i konfirmantundervisningen?  </w:t>
      </w:r>
    </w:p>
    <w:p w14:paraId="6BC3DFEF" w14:textId="77777777" w:rsidR="00B87BA9" w:rsidRPr="00B87BA9" w:rsidRDefault="00B87BA9" w:rsidP="00B87BA9">
      <w:pPr>
        <w:numPr>
          <w:ilvl w:val="0"/>
          <w:numId w:val="22"/>
        </w:numPr>
        <w:overflowPunct/>
        <w:autoSpaceDE/>
        <w:autoSpaceDN/>
        <w:adjustRightInd/>
        <w:spacing w:line="254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Menighetsrådets medlemmer.</w:t>
      </w:r>
    </w:p>
    <w:p w14:paraId="5472D466" w14:textId="77777777" w:rsidR="00B87BA9" w:rsidRPr="00B87BA9" w:rsidRDefault="00B87BA9" w:rsidP="00B87BA9">
      <w:pPr>
        <w:numPr>
          <w:ilvl w:val="0"/>
          <w:numId w:val="22"/>
        </w:numPr>
        <w:overflowPunct/>
        <w:autoSpaceDE/>
        <w:autoSpaceDN/>
        <w:adjustRightInd/>
        <w:spacing w:line="254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Staben.</w:t>
      </w:r>
    </w:p>
    <w:p w14:paraId="544B4191" w14:textId="77777777" w:rsidR="00B87BA9" w:rsidRPr="00B87BA9" w:rsidRDefault="00B87BA9" w:rsidP="00B87BA9">
      <w:pPr>
        <w:spacing w:line="254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61F42D2" w14:textId="77777777" w:rsidR="00B87BA9" w:rsidRPr="00B87BA9" w:rsidRDefault="00B87BA9" w:rsidP="00B87BA9">
      <w:pPr>
        <w:numPr>
          <w:ilvl w:val="0"/>
          <w:numId w:val="21"/>
        </w:numPr>
        <w:overflowPunct/>
        <w:autoSpaceDE/>
        <w:autoSpaceDN/>
        <w:adjustRightInd/>
        <w:spacing w:line="254" w:lineRule="auto"/>
        <w:contextualSpacing/>
        <w:textAlignment w:val="auto"/>
        <w:rPr>
          <w:rFonts w:ascii="Arial" w:hAnsi="Arial" w:cs="Arial"/>
          <w:sz w:val="24"/>
          <w:szCs w:val="24"/>
          <w:u w:val="single"/>
        </w:rPr>
      </w:pPr>
      <w:r w:rsidRPr="00B87BA9">
        <w:rPr>
          <w:rFonts w:ascii="Arial" w:hAnsi="Arial" w:cs="Arial"/>
          <w:sz w:val="24"/>
          <w:szCs w:val="24"/>
          <w:u w:val="single"/>
        </w:rPr>
        <w:t>Salg.</w:t>
      </w:r>
    </w:p>
    <w:p w14:paraId="585368C0" w14:textId="77777777" w:rsidR="00B87BA9" w:rsidRPr="00B87BA9" w:rsidRDefault="00B87BA9" w:rsidP="00B87BA9">
      <w:pPr>
        <w:numPr>
          <w:ilvl w:val="0"/>
          <w:numId w:val="22"/>
        </w:numPr>
        <w:overflowPunct/>
        <w:autoSpaceDE/>
        <w:autoSpaceDN/>
        <w:adjustRightInd/>
        <w:spacing w:line="254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Andre menigheter.</w:t>
      </w:r>
    </w:p>
    <w:p w14:paraId="12E66E43" w14:textId="77777777" w:rsidR="00B87BA9" w:rsidRPr="00B87BA9" w:rsidRDefault="00B87BA9" w:rsidP="00B87BA9">
      <w:pPr>
        <w:numPr>
          <w:ilvl w:val="0"/>
          <w:numId w:val="22"/>
        </w:numPr>
        <w:overflowPunct/>
        <w:autoSpaceDE/>
        <w:autoSpaceDN/>
        <w:adjustRightInd/>
        <w:spacing w:line="254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Nære medlemmer av dåps- og brudeparfamilier.</w:t>
      </w:r>
    </w:p>
    <w:p w14:paraId="2D20B205" w14:textId="77777777" w:rsidR="00B87BA9" w:rsidRPr="00B87BA9" w:rsidRDefault="00B87BA9" w:rsidP="00B87BA9">
      <w:pPr>
        <w:numPr>
          <w:ilvl w:val="0"/>
          <w:numId w:val="22"/>
        </w:numPr>
        <w:overflowPunct/>
        <w:autoSpaceDE/>
        <w:autoSpaceDN/>
        <w:adjustRightInd/>
        <w:spacing w:line="254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 xml:space="preserve">Besøkende i kirken; både enkeltpersoner og dersom det etableres en visningstjeneste for besøkende (grupper). </w:t>
      </w:r>
    </w:p>
    <w:p w14:paraId="5A5A2DB3" w14:textId="77777777" w:rsidR="00B87BA9" w:rsidRPr="00B87BA9" w:rsidRDefault="00B87BA9" w:rsidP="00B87BA9">
      <w:pPr>
        <w:numPr>
          <w:ilvl w:val="0"/>
          <w:numId w:val="22"/>
        </w:numPr>
        <w:overflowPunct/>
        <w:autoSpaceDE/>
        <w:autoSpaceDN/>
        <w:adjustRightInd/>
        <w:spacing w:line="254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Tilbudsopplegg; for eksempel når kan det passe å selge boken for kr 380?</w:t>
      </w:r>
    </w:p>
    <w:p w14:paraId="50981B98" w14:textId="77777777" w:rsidR="00B87BA9" w:rsidRPr="00B87BA9" w:rsidRDefault="00B87BA9" w:rsidP="00B87BA9">
      <w:pPr>
        <w:spacing w:line="254" w:lineRule="auto"/>
        <w:contextualSpacing/>
        <w:rPr>
          <w:rFonts w:ascii="Arial" w:hAnsi="Arial" w:cs="Arial"/>
          <w:sz w:val="24"/>
          <w:szCs w:val="24"/>
        </w:rPr>
      </w:pPr>
    </w:p>
    <w:p w14:paraId="766781D0" w14:textId="77777777" w:rsidR="00B87BA9" w:rsidRPr="00B87BA9" w:rsidRDefault="00B87BA9" w:rsidP="00B87BA9">
      <w:pPr>
        <w:spacing w:line="254" w:lineRule="auto"/>
        <w:contextualSpacing/>
        <w:rPr>
          <w:rFonts w:ascii="Arial" w:hAnsi="Arial" w:cs="Arial"/>
          <w:sz w:val="24"/>
          <w:szCs w:val="24"/>
        </w:rPr>
      </w:pPr>
    </w:p>
    <w:p w14:paraId="7BEC0278" w14:textId="77777777" w:rsidR="00B87BA9" w:rsidRPr="00B87BA9" w:rsidRDefault="00B87BA9" w:rsidP="00B87BA9">
      <w:pPr>
        <w:spacing w:line="254" w:lineRule="auto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På møtet 11 oktober 2023 vedtok Menighetsrådet anbefalingen.</w:t>
      </w:r>
    </w:p>
    <w:p w14:paraId="2827A3D1" w14:textId="77777777" w:rsidR="00B87BA9" w:rsidRPr="00B87BA9" w:rsidRDefault="00B87BA9" w:rsidP="00B87BA9">
      <w:pPr>
        <w:pStyle w:val="Listeavsnitt"/>
        <w:numPr>
          <w:ilvl w:val="0"/>
          <w:numId w:val="23"/>
        </w:numPr>
        <w:overflowPunct/>
        <w:autoSpaceDE/>
        <w:autoSpaceDN/>
        <w:adjustRightInd/>
        <w:spacing w:line="254" w:lineRule="auto"/>
        <w:textAlignment w:val="auto"/>
        <w:rPr>
          <w:rFonts w:ascii="Arial" w:hAnsi="Arial" w:cs="Arial"/>
          <w:i/>
          <w:iCs/>
          <w:sz w:val="24"/>
          <w:szCs w:val="24"/>
        </w:rPr>
      </w:pPr>
      <w:r w:rsidRPr="00B87BA9">
        <w:rPr>
          <w:rFonts w:ascii="Arial" w:hAnsi="Arial" w:cs="Arial"/>
          <w:i/>
          <w:iCs/>
          <w:sz w:val="24"/>
          <w:szCs w:val="24"/>
        </w:rPr>
        <w:lastRenderedPageBreak/>
        <w:t>Støttegruppen får ansvaret for promotering og salg til noe annet blir bestemt.</w:t>
      </w:r>
    </w:p>
    <w:p w14:paraId="13C443E6" w14:textId="77777777" w:rsidR="00B87BA9" w:rsidRPr="00B87BA9" w:rsidRDefault="00B87BA9" w:rsidP="00B87BA9">
      <w:pPr>
        <w:pStyle w:val="Listeavsnitt"/>
        <w:numPr>
          <w:ilvl w:val="0"/>
          <w:numId w:val="23"/>
        </w:numPr>
        <w:overflowPunct/>
        <w:autoSpaceDE/>
        <w:autoSpaceDN/>
        <w:adjustRightInd/>
        <w:spacing w:line="254" w:lineRule="auto"/>
        <w:textAlignment w:val="auto"/>
        <w:rPr>
          <w:rFonts w:ascii="Arial" w:hAnsi="Arial" w:cs="Arial"/>
          <w:i/>
          <w:iCs/>
          <w:sz w:val="24"/>
          <w:szCs w:val="24"/>
        </w:rPr>
      </w:pPr>
      <w:r w:rsidRPr="00B87BA9">
        <w:rPr>
          <w:rFonts w:ascii="Arial" w:hAnsi="Arial" w:cs="Arial"/>
          <w:i/>
          <w:iCs/>
          <w:sz w:val="24"/>
          <w:szCs w:val="24"/>
        </w:rPr>
        <w:t>Den interne bruken av boken; gave/salg.</w:t>
      </w:r>
    </w:p>
    <w:p w14:paraId="6B6D8028" w14:textId="77777777" w:rsidR="00B87BA9" w:rsidRPr="00B87BA9" w:rsidRDefault="00B87BA9" w:rsidP="00B87BA9">
      <w:pPr>
        <w:pStyle w:val="Listeavsnitt"/>
        <w:numPr>
          <w:ilvl w:val="0"/>
          <w:numId w:val="23"/>
        </w:numPr>
        <w:overflowPunct/>
        <w:autoSpaceDE/>
        <w:autoSpaceDN/>
        <w:adjustRightInd/>
        <w:spacing w:line="254" w:lineRule="auto"/>
        <w:textAlignment w:val="auto"/>
        <w:rPr>
          <w:rFonts w:ascii="Arial" w:hAnsi="Arial" w:cs="Arial"/>
          <w:i/>
          <w:iCs/>
          <w:sz w:val="24"/>
          <w:szCs w:val="24"/>
        </w:rPr>
      </w:pPr>
      <w:r w:rsidRPr="00B87BA9">
        <w:rPr>
          <w:rFonts w:ascii="Arial" w:hAnsi="Arial" w:cs="Arial"/>
          <w:i/>
          <w:iCs/>
          <w:sz w:val="24"/>
          <w:szCs w:val="24"/>
        </w:rPr>
        <w:t>Enkelte av tiltakene, som f.eks. annonsering, vil medføre kostnader. Støttegruppen fikk fullmakt til å bruke inntil kr 20 000 årlig i promoteringsarbeidet.</w:t>
      </w:r>
    </w:p>
    <w:p w14:paraId="62DA61CF" w14:textId="77777777" w:rsidR="00B87BA9" w:rsidRPr="00B87BA9" w:rsidRDefault="00B87BA9" w:rsidP="00B87BA9">
      <w:pPr>
        <w:spacing w:line="254" w:lineRule="auto"/>
        <w:rPr>
          <w:rFonts w:ascii="Arial" w:hAnsi="Arial" w:cs="Arial"/>
          <w:sz w:val="24"/>
          <w:szCs w:val="24"/>
          <w:u w:val="single"/>
        </w:rPr>
      </w:pPr>
      <w:r w:rsidRPr="00B87BA9">
        <w:rPr>
          <w:rFonts w:ascii="Arial" w:hAnsi="Arial" w:cs="Arial"/>
          <w:sz w:val="24"/>
          <w:szCs w:val="24"/>
          <w:u w:val="single"/>
        </w:rPr>
        <w:t>Fakta omkring boken</w:t>
      </w:r>
    </w:p>
    <w:p w14:paraId="6EE735F6" w14:textId="77777777" w:rsidR="00B87BA9" w:rsidRPr="00B87BA9" w:rsidRDefault="00B87BA9" w:rsidP="00B87BA9">
      <w:pPr>
        <w:pStyle w:val="Listeavsnitt"/>
        <w:numPr>
          <w:ilvl w:val="0"/>
          <w:numId w:val="24"/>
        </w:numPr>
        <w:overflowPunct/>
        <w:autoSpaceDE/>
        <w:autoSpaceDN/>
        <w:adjustRightInd/>
        <w:spacing w:line="254" w:lineRule="auto"/>
        <w:textAlignment w:val="auto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Bokens opplag er på 1 200. 50 eksemplarer ble i tillegg gitt av trykkeriet: Totalt 1250 eks.</w:t>
      </w:r>
    </w:p>
    <w:p w14:paraId="370E108F" w14:textId="77777777" w:rsidR="00B87BA9" w:rsidRPr="00B87BA9" w:rsidRDefault="00B87BA9" w:rsidP="00B87BA9">
      <w:pPr>
        <w:pStyle w:val="Listeavsnitt"/>
        <w:numPr>
          <w:ilvl w:val="0"/>
          <w:numId w:val="24"/>
        </w:numPr>
        <w:overflowPunct/>
        <w:autoSpaceDE/>
        <w:autoSpaceDN/>
        <w:adjustRightInd/>
        <w:spacing w:after="160" w:line="254" w:lineRule="auto"/>
        <w:textAlignment w:val="auto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Produksjonskostnader: Kr 219 812.- inkl mva. Kostnad pr eksemplar: Kr 184.-</w:t>
      </w:r>
    </w:p>
    <w:p w14:paraId="319E10E5" w14:textId="77777777" w:rsidR="00B87BA9" w:rsidRPr="00B87BA9" w:rsidRDefault="00B87BA9" w:rsidP="00B87BA9">
      <w:pPr>
        <w:pStyle w:val="Listeavsnitt"/>
        <w:numPr>
          <w:ilvl w:val="0"/>
          <w:numId w:val="24"/>
        </w:numPr>
        <w:overflowPunct/>
        <w:autoSpaceDE/>
        <w:autoSpaceDN/>
        <w:adjustRightInd/>
        <w:spacing w:after="160" w:line="254" w:lineRule="auto"/>
        <w:textAlignment w:val="auto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 xml:space="preserve">MR har også vedtatt å betale kr 30 000 til fotograf Helge Eek for eksklusive fotorettigheter. Disse rettighetene har i seg selv en betydelig verdi. </w:t>
      </w:r>
    </w:p>
    <w:p w14:paraId="17FAFDF5" w14:textId="77777777" w:rsidR="00B87BA9" w:rsidRPr="00B87BA9" w:rsidRDefault="00B87BA9" w:rsidP="00B87BA9">
      <w:pPr>
        <w:spacing w:line="254" w:lineRule="auto"/>
        <w:rPr>
          <w:rFonts w:ascii="Arial" w:hAnsi="Arial" w:cs="Arial"/>
          <w:b/>
          <w:bCs/>
          <w:sz w:val="24"/>
          <w:szCs w:val="24"/>
        </w:rPr>
      </w:pPr>
    </w:p>
    <w:p w14:paraId="12ED4E8A" w14:textId="77777777" w:rsidR="00B87BA9" w:rsidRPr="00B87BA9" w:rsidRDefault="00B87BA9" w:rsidP="00B87BA9">
      <w:pPr>
        <w:spacing w:line="254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87BA9">
        <w:rPr>
          <w:rFonts w:ascii="Arial" w:hAnsi="Arial" w:cs="Arial"/>
          <w:b/>
          <w:bCs/>
          <w:sz w:val="24"/>
          <w:szCs w:val="24"/>
          <w:u w:val="single"/>
        </w:rPr>
        <w:t>Oversikt pr 01 februar 2024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1791"/>
      </w:tblGrid>
      <w:tr w:rsidR="00B87BA9" w:rsidRPr="00B87BA9" w14:paraId="7A9D520C" w14:textId="77777777" w:rsidTr="00B87B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AFE4" w14:textId="77777777" w:rsidR="00B87BA9" w:rsidRPr="00B87BA9" w:rsidRDefault="00B87BA9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Salgssteder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9AAA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Antall bøker levert for salg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479E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Antall bøker solgt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6CC4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Salgsinntekter</w:t>
            </w:r>
          </w:p>
        </w:tc>
      </w:tr>
      <w:tr w:rsidR="00B87BA9" w:rsidRPr="00B87BA9" w14:paraId="4E778E41" w14:textId="77777777" w:rsidTr="00B87B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9511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Bokhandlere i Moss og ARK bokhandel Trondheim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6A5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ADFF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 xml:space="preserve">  81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E0A3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 xml:space="preserve">  20 466</w:t>
            </w:r>
          </w:p>
        </w:tc>
      </w:tr>
      <w:tr w:rsidR="00B87BA9" w:rsidRPr="00B87BA9" w14:paraId="5E1B62EF" w14:textId="77777777" w:rsidTr="00B87B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2090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Lokale gallerier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230F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 xml:space="preserve"> 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BBC1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 xml:space="preserve">  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DBFD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BA9" w:rsidRPr="00B87BA9" w14:paraId="28D8BBDD" w14:textId="77777777" w:rsidTr="00B87B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4590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Moss menighet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DE0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F09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56E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BA9" w:rsidRPr="00B87BA9" w14:paraId="420E6473" w14:textId="77777777" w:rsidTr="00B87B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CB07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Fellesrådet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98CB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 xml:space="preserve"> 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8801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 xml:space="preserve">  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4330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BA9" w:rsidRPr="00B87BA9" w14:paraId="1BB0A906" w14:textId="77777777" w:rsidTr="00B87B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6BB7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Solgt via VIPPS, kort og giro.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2074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B4DF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815D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130 353</w:t>
            </w:r>
          </w:p>
        </w:tc>
      </w:tr>
      <w:tr w:rsidR="00B87BA9" w:rsidRPr="00B87BA9" w14:paraId="27CC1423" w14:textId="77777777" w:rsidTr="00B87B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5A8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BD00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337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321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BA9" w:rsidRPr="00B87BA9" w14:paraId="1BAF8288" w14:textId="77777777" w:rsidTr="00B87B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52D0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D611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4895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4017" w14:textId="77777777" w:rsidR="00B87BA9" w:rsidRPr="00B87BA9" w:rsidRDefault="00B87BA9">
            <w:pPr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150 819</w:t>
            </w:r>
          </w:p>
        </w:tc>
      </w:tr>
    </w:tbl>
    <w:p w14:paraId="372F5C85" w14:textId="77777777" w:rsidR="00B87BA9" w:rsidRPr="00B87BA9" w:rsidRDefault="00B87BA9" w:rsidP="00B87BA9">
      <w:pPr>
        <w:rPr>
          <w:rFonts w:ascii="Arial" w:hAnsi="Arial" w:cs="Arial"/>
          <w:kern w:val="2"/>
          <w:sz w:val="24"/>
          <w:szCs w:val="24"/>
          <w:lang w:eastAsia="en-US"/>
          <w14:ligatures w14:val="standardContextual"/>
        </w:rPr>
      </w:pPr>
    </w:p>
    <w:p w14:paraId="2EFD2E3D" w14:textId="63DAD43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Antall bøker               1 250</w:t>
      </w:r>
    </w:p>
    <w:p w14:paraId="41E39E6C" w14:textId="5383016F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 xml:space="preserve">Restopplag                   741 </w:t>
      </w:r>
    </w:p>
    <w:p w14:paraId="54415AEB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 xml:space="preserve">------------------------------------                                        </w:t>
      </w:r>
    </w:p>
    <w:p w14:paraId="6A49C05C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Antall effektuert            509</w:t>
      </w:r>
    </w:p>
    <w:p w14:paraId="2A658534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Bøker levert for salg    460</w:t>
      </w:r>
    </w:p>
    <w:p w14:paraId="13B3F86E" w14:textId="77777777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----------------------------------</w:t>
      </w:r>
    </w:p>
    <w:p w14:paraId="7A4E53F2" w14:textId="1815E276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Antall gaver                   49</w:t>
      </w:r>
    </w:p>
    <w:p w14:paraId="29F76FC3" w14:textId="53B72B75" w:rsidR="00B87BA9" w:rsidRPr="00B87BA9" w:rsidRDefault="00B87BA9" w:rsidP="00B87BA9">
      <w:pPr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 xml:space="preserve">                                =====</w:t>
      </w:r>
    </w:p>
    <w:p w14:paraId="6A3BCED2" w14:textId="52FFD56B" w:rsidR="6BA3D980" w:rsidRDefault="6BA3D980" w:rsidP="5A3640CC">
      <w:pPr>
        <w:ind w:left="1125" w:right="-20" w:hanging="1125"/>
      </w:pPr>
      <w:r w:rsidRPr="5A3640CC">
        <w:rPr>
          <w:rFonts w:ascii="Calibri" w:eastAsia="Calibri" w:hAnsi="Calibri" w:cs="Calibri"/>
          <w:sz w:val="22"/>
          <w:szCs w:val="22"/>
        </w:rPr>
        <w:t xml:space="preserve"> </w:t>
      </w:r>
    </w:p>
    <w:p w14:paraId="4062E675" w14:textId="71BADEEB" w:rsidR="6BA3D980" w:rsidRDefault="6BA3D980" w:rsidP="5A3640CC">
      <w:pPr>
        <w:ind w:left="1125" w:right="-20" w:hanging="1125"/>
      </w:pPr>
      <w:r w:rsidRPr="5A3640CC">
        <w:rPr>
          <w:rFonts w:ascii="Arial" w:eastAsia="Arial" w:hAnsi="Arial" w:cs="Arial"/>
          <w:b/>
          <w:bCs/>
          <w:sz w:val="24"/>
          <w:szCs w:val="24"/>
        </w:rPr>
        <w:t>Møtebehandling</w:t>
      </w:r>
      <w:r w:rsidRPr="5A3640CC">
        <w:rPr>
          <w:rFonts w:ascii="Arial" w:eastAsia="Arial" w:hAnsi="Arial" w:cs="Arial"/>
          <w:sz w:val="24"/>
          <w:szCs w:val="24"/>
        </w:rPr>
        <w:t xml:space="preserve"> </w:t>
      </w:r>
    </w:p>
    <w:p w14:paraId="53A3DD3A" w14:textId="5860A826" w:rsidR="004E5D47" w:rsidRDefault="00A02576" w:rsidP="004E5D47">
      <w:pPr>
        <w:ind w:left="1125" w:right="-20" w:hanging="1125"/>
        <w:rPr>
          <w:rFonts w:ascii="Arial" w:eastAsia="Arial" w:hAnsi="Arial" w:cs="Arial"/>
          <w:sz w:val="24"/>
          <w:szCs w:val="24"/>
        </w:rPr>
      </w:pPr>
      <w:r w:rsidRPr="00A8028D">
        <w:rPr>
          <w:rFonts w:ascii="Arial" w:eastAsia="Arial" w:hAnsi="Arial" w:cs="Arial"/>
          <w:sz w:val="24"/>
          <w:szCs w:val="24"/>
        </w:rPr>
        <w:t>Saks</w:t>
      </w:r>
      <w:r w:rsidR="00AF5D04">
        <w:rPr>
          <w:rFonts w:ascii="Arial" w:eastAsia="Arial" w:hAnsi="Arial" w:cs="Arial"/>
          <w:sz w:val="24"/>
          <w:szCs w:val="24"/>
        </w:rPr>
        <w:t>framlegget</w:t>
      </w:r>
      <w:r w:rsidRPr="00A8028D">
        <w:rPr>
          <w:rFonts w:ascii="Arial" w:eastAsia="Arial" w:hAnsi="Arial" w:cs="Arial"/>
          <w:sz w:val="24"/>
          <w:szCs w:val="24"/>
        </w:rPr>
        <w:t xml:space="preserve"> ble gjennomgått</w:t>
      </w:r>
      <w:r w:rsidR="00000B0F">
        <w:rPr>
          <w:rFonts w:ascii="Arial" w:eastAsia="Arial" w:hAnsi="Arial" w:cs="Arial"/>
          <w:sz w:val="24"/>
          <w:szCs w:val="24"/>
        </w:rPr>
        <w:t xml:space="preserve">. </w:t>
      </w:r>
      <w:r w:rsidR="004A7BF9">
        <w:rPr>
          <w:rFonts w:ascii="Arial" w:eastAsia="Arial" w:hAnsi="Arial" w:cs="Arial"/>
          <w:sz w:val="24"/>
          <w:szCs w:val="24"/>
        </w:rPr>
        <w:t>D</w:t>
      </w:r>
      <w:r w:rsidR="00C925E3">
        <w:rPr>
          <w:rFonts w:ascii="Arial" w:eastAsia="Arial" w:hAnsi="Arial" w:cs="Arial"/>
          <w:sz w:val="24"/>
          <w:szCs w:val="24"/>
        </w:rPr>
        <w:t>et</w:t>
      </w:r>
      <w:r w:rsidR="002568C2">
        <w:rPr>
          <w:rFonts w:ascii="Arial" w:eastAsia="Arial" w:hAnsi="Arial" w:cs="Arial"/>
          <w:sz w:val="24"/>
          <w:szCs w:val="24"/>
        </w:rPr>
        <w:t xml:space="preserve"> kom</w:t>
      </w:r>
      <w:r w:rsidR="00C925E3">
        <w:rPr>
          <w:rFonts w:ascii="Arial" w:eastAsia="Arial" w:hAnsi="Arial" w:cs="Arial"/>
          <w:sz w:val="24"/>
          <w:szCs w:val="24"/>
        </w:rPr>
        <w:t xml:space="preserve"> </w:t>
      </w:r>
      <w:r w:rsidR="00BE12B7">
        <w:rPr>
          <w:rFonts w:ascii="Arial" w:eastAsia="Arial" w:hAnsi="Arial" w:cs="Arial"/>
          <w:sz w:val="24"/>
          <w:szCs w:val="24"/>
        </w:rPr>
        <w:t xml:space="preserve">blant annet </w:t>
      </w:r>
      <w:r w:rsidR="00C925E3">
        <w:rPr>
          <w:rFonts w:ascii="Arial" w:eastAsia="Arial" w:hAnsi="Arial" w:cs="Arial"/>
          <w:sz w:val="24"/>
          <w:szCs w:val="24"/>
        </w:rPr>
        <w:t xml:space="preserve">fram at </w:t>
      </w:r>
      <w:r w:rsidR="0069551D">
        <w:rPr>
          <w:rFonts w:ascii="Arial" w:eastAsia="Arial" w:hAnsi="Arial" w:cs="Arial"/>
          <w:sz w:val="24"/>
          <w:szCs w:val="24"/>
        </w:rPr>
        <w:t xml:space="preserve">det må selges </w:t>
      </w:r>
      <w:r w:rsidR="00393F94">
        <w:rPr>
          <w:rFonts w:ascii="Arial" w:eastAsia="Arial" w:hAnsi="Arial" w:cs="Arial"/>
          <w:sz w:val="24"/>
          <w:szCs w:val="24"/>
        </w:rPr>
        <w:t xml:space="preserve">550 </w:t>
      </w:r>
      <w:r w:rsidR="0039136C">
        <w:rPr>
          <w:rFonts w:ascii="Arial" w:eastAsia="Arial" w:hAnsi="Arial" w:cs="Arial"/>
          <w:sz w:val="24"/>
          <w:szCs w:val="24"/>
        </w:rPr>
        <w:t>bøker f</w:t>
      </w:r>
      <w:r w:rsidR="00393F94">
        <w:rPr>
          <w:rFonts w:ascii="Arial" w:eastAsia="Arial" w:hAnsi="Arial" w:cs="Arial"/>
          <w:sz w:val="24"/>
          <w:szCs w:val="24"/>
        </w:rPr>
        <w:t xml:space="preserve">or </w:t>
      </w:r>
    </w:p>
    <w:p w14:paraId="2EB7B327" w14:textId="77D2E7F6" w:rsidR="004E5D47" w:rsidRDefault="00393F94" w:rsidP="004E5D47">
      <w:pPr>
        <w:ind w:left="1125" w:right="-20" w:hanging="11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budsjettet skal gå i null.</w:t>
      </w:r>
      <w:r w:rsidR="008F391C">
        <w:rPr>
          <w:rFonts w:ascii="Arial" w:eastAsia="Arial" w:hAnsi="Arial" w:cs="Arial"/>
          <w:sz w:val="24"/>
          <w:szCs w:val="24"/>
        </w:rPr>
        <w:t xml:space="preserve"> </w:t>
      </w:r>
      <w:r w:rsidR="0039136C">
        <w:rPr>
          <w:rFonts w:ascii="Arial" w:eastAsia="Arial" w:hAnsi="Arial" w:cs="Arial"/>
          <w:sz w:val="24"/>
          <w:szCs w:val="24"/>
        </w:rPr>
        <w:t xml:space="preserve">For å selge </w:t>
      </w:r>
      <w:r w:rsidR="00DC5C19">
        <w:rPr>
          <w:rFonts w:ascii="Arial" w:eastAsia="Arial" w:hAnsi="Arial" w:cs="Arial"/>
          <w:sz w:val="24"/>
          <w:szCs w:val="24"/>
        </w:rPr>
        <w:t>mer</w:t>
      </w:r>
      <w:r w:rsidR="008C2DD8">
        <w:rPr>
          <w:rFonts w:ascii="Arial" w:eastAsia="Arial" w:hAnsi="Arial" w:cs="Arial"/>
          <w:sz w:val="24"/>
          <w:szCs w:val="24"/>
        </w:rPr>
        <w:t xml:space="preserve">, </w:t>
      </w:r>
      <w:r w:rsidR="0039136C">
        <w:rPr>
          <w:rFonts w:ascii="Arial" w:eastAsia="Arial" w:hAnsi="Arial" w:cs="Arial"/>
          <w:sz w:val="24"/>
          <w:szCs w:val="24"/>
        </w:rPr>
        <w:t xml:space="preserve">planlegger </w:t>
      </w:r>
      <w:r w:rsidR="00713B20">
        <w:rPr>
          <w:rFonts w:ascii="Arial" w:eastAsia="Arial" w:hAnsi="Arial" w:cs="Arial"/>
          <w:sz w:val="24"/>
          <w:szCs w:val="24"/>
        </w:rPr>
        <w:t>arbeidsgruppa</w:t>
      </w:r>
      <w:r w:rsidR="00032223">
        <w:rPr>
          <w:rFonts w:ascii="Arial" w:eastAsia="Arial" w:hAnsi="Arial" w:cs="Arial"/>
          <w:sz w:val="24"/>
          <w:szCs w:val="24"/>
        </w:rPr>
        <w:t xml:space="preserve"> bl.a</w:t>
      </w:r>
      <w:r w:rsidR="007A39B4">
        <w:rPr>
          <w:rFonts w:ascii="Arial" w:eastAsia="Arial" w:hAnsi="Arial" w:cs="Arial"/>
          <w:sz w:val="24"/>
          <w:szCs w:val="24"/>
        </w:rPr>
        <w:t>.</w:t>
      </w:r>
      <w:r w:rsidR="001C23E3">
        <w:rPr>
          <w:rFonts w:ascii="Arial" w:eastAsia="Arial" w:hAnsi="Arial" w:cs="Arial"/>
          <w:sz w:val="24"/>
          <w:szCs w:val="24"/>
        </w:rPr>
        <w:t xml:space="preserve"> </w:t>
      </w:r>
      <w:r w:rsidR="00713B20">
        <w:rPr>
          <w:rFonts w:ascii="Arial" w:eastAsia="Arial" w:hAnsi="Arial" w:cs="Arial"/>
          <w:sz w:val="24"/>
          <w:szCs w:val="24"/>
        </w:rPr>
        <w:t>annonse</w:t>
      </w:r>
      <w:r w:rsidR="00264BF8">
        <w:rPr>
          <w:rFonts w:ascii="Arial" w:eastAsia="Arial" w:hAnsi="Arial" w:cs="Arial"/>
          <w:sz w:val="24"/>
          <w:szCs w:val="24"/>
        </w:rPr>
        <w:t xml:space="preserve"> i </w:t>
      </w:r>
    </w:p>
    <w:p w14:paraId="60B79EB3" w14:textId="506ADD46" w:rsidR="00A02576" w:rsidRPr="004E5D47" w:rsidRDefault="00264BF8" w:rsidP="004E5D47">
      <w:pPr>
        <w:ind w:left="1125" w:right="-20" w:hanging="1125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 xml:space="preserve">Moss </w:t>
      </w:r>
      <w:r w:rsidR="00B362C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vis</w:t>
      </w:r>
      <w:r w:rsidR="00603CCF">
        <w:rPr>
          <w:rFonts w:ascii="Arial" w:eastAsia="Arial" w:hAnsi="Arial" w:cs="Arial"/>
          <w:sz w:val="24"/>
          <w:szCs w:val="24"/>
        </w:rPr>
        <w:t xml:space="preserve"> før jul</w:t>
      </w:r>
      <w:r>
        <w:rPr>
          <w:rFonts w:ascii="Arial" w:eastAsia="Arial" w:hAnsi="Arial" w:cs="Arial"/>
          <w:sz w:val="24"/>
          <w:szCs w:val="24"/>
        </w:rPr>
        <w:t xml:space="preserve">, stand i byen under Mossedagene og </w:t>
      </w:r>
      <w:r w:rsidR="007E62C8"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ristian Fredriksdagene</w:t>
      </w:r>
      <w:r w:rsidR="00786EDF">
        <w:rPr>
          <w:rFonts w:ascii="Arial" w:eastAsia="Arial" w:hAnsi="Arial" w:cs="Arial"/>
          <w:sz w:val="24"/>
          <w:szCs w:val="24"/>
        </w:rPr>
        <w:t>.</w:t>
      </w:r>
    </w:p>
    <w:p w14:paraId="538342A7" w14:textId="77777777" w:rsidR="00A8028D" w:rsidRPr="00A8028D" w:rsidRDefault="00A8028D" w:rsidP="5A3640CC">
      <w:pPr>
        <w:ind w:left="1125" w:right="-20" w:hanging="1125"/>
        <w:rPr>
          <w:rFonts w:ascii="Arial" w:eastAsia="Arial" w:hAnsi="Arial" w:cs="Arial"/>
          <w:sz w:val="24"/>
          <w:szCs w:val="24"/>
        </w:rPr>
      </w:pPr>
    </w:p>
    <w:p w14:paraId="1FED0D5B" w14:textId="389B96D8" w:rsidR="6BA3D980" w:rsidRDefault="6BA3D980" w:rsidP="5A3640CC">
      <w:pPr>
        <w:ind w:left="1125" w:right="-20" w:hanging="1125"/>
      </w:pPr>
      <w:r w:rsidRPr="5A3640CC">
        <w:rPr>
          <w:rFonts w:ascii="Arial" w:eastAsia="Arial" w:hAnsi="Arial" w:cs="Arial"/>
          <w:b/>
          <w:bCs/>
          <w:sz w:val="24"/>
          <w:szCs w:val="24"/>
        </w:rPr>
        <w:t>Forslag til vedtak</w:t>
      </w:r>
      <w:r w:rsidRPr="5A3640CC">
        <w:rPr>
          <w:rFonts w:ascii="Arial" w:eastAsia="Arial" w:hAnsi="Arial" w:cs="Arial"/>
          <w:sz w:val="24"/>
          <w:szCs w:val="24"/>
        </w:rPr>
        <w:t xml:space="preserve"> </w:t>
      </w:r>
    </w:p>
    <w:p w14:paraId="504DD6C8" w14:textId="6C204256" w:rsidR="6BA3D980" w:rsidRDefault="6BA3D980" w:rsidP="5A3640CC">
      <w:pPr>
        <w:ind w:left="1125" w:right="-20" w:hanging="1125"/>
      </w:pPr>
      <w:r w:rsidRPr="5A3640CC">
        <w:rPr>
          <w:rFonts w:ascii="Arial" w:eastAsia="Arial" w:hAnsi="Arial" w:cs="Arial"/>
          <w:sz w:val="24"/>
          <w:szCs w:val="24"/>
        </w:rPr>
        <w:t>Støttegrupp</w:t>
      </w:r>
      <w:r w:rsidR="00B87BA9">
        <w:rPr>
          <w:rFonts w:ascii="Arial" w:eastAsia="Arial" w:hAnsi="Arial" w:cs="Arial"/>
          <w:sz w:val="24"/>
          <w:szCs w:val="24"/>
        </w:rPr>
        <w:t>a</w:t>
      </w:r>
      <w:r w:rsidRPr="5A3640CC">
        <w:rPr>
          <w:rFonts w:ascii="Arial" w:eastAsia="Arial" w:hAnsi="Arial" w:cs="Arial"/>
          <w:sz w:val="24"/>
          <w:szCs w:val="24"/>
        </w:rPr>
        <w:t xml:space="preserve"> får ansvaret for promotering og salg til noe annet blir bestemt.</w:t>
      </w:r>
    </w:p>
    <w:p w14:paraId="503F7A9D" w14:textId="59D3B303" w:rsidR="5A3640CC" w:rsidRDefault="5A3640CC" w:rsidP="5A3640CC">
      <w:pPr>
        <w:ind w:left="1134" w:hanging="1134"/>
        <w:rPr>
          <w:rFonts w:ascii="Arial" w:hAnsi="Arial" w:cs="Arial"/>
          <w:sz w:val="24"/>
          <w:szCs w:val="24"/>
        </w:rPr>
      </w:pPr>
    </w:p>
    <w:p w14:paraId="642E9DC6" w14:textId="77777777" w:rsidR="00652F23" w:rsidRPr="00495BAA" w:rsidRDefault="00652F23" w:rsidP="00652F23">
      <w:pPr>
        <w:rPr>
          <w:rFonts w:ascii="Arial" w:hAnsi="Arial" w:cs="Arial"/>
          <w:b/>
          <w:bCs/>
          <w:sz w:val="24"/>
          <w:szCs w:val="24"/>
        </w:rPr>
      </w:pPr>
      <w:r w:rsidRPr="00495BAA">
        <w:rPr>
          <w:rFonts w:ascii="Arial" w:hAnsi="Arial" w:cs="Arial"/>
          <w:b/>
          <w:bCs/>
          <w:sz w:val="24"/>
          <w:szCs w:val="24"/>
        </w:rPr>
        <w:t>Vedtak</w:t>
      </w:r>
    </w:p>
    <w:p w14:paraId="45BB0AC5" w14:textId="77777777" w:rsidR="00846BCF" w:rsidRDefault="00846BCF" w:rsidP="00846BCF">
      <w:pPr>
        <w:ind w:left="1125" w:right="-20" w:hanging="1125"/>
      </w:pPr>
      <w:r w:rsidRPr="5A3640CC">
        <w:rPr>
          <w:rFonts w:ascii="Arial" w:eastAsia="Arial" w:hAnsi="Arial" w:cs="Arial"/>
          <w:sz w:val="24"/>
          <w:szCs w:val="24"/>
        </w:rPr>
        <w:t>Støttegrupp</w:t>
      </w:r>
      <w:r>
        <w:rPr>
          <w:rFonts w:ascii="Arial" w:eastAsia="Arial" w:hAnsi="Arial" w:cs="Arial"/>
          <w:sz w:val="24"/>
          <w:szCs w:val="24"/>
        </w:rPr>
        <w:t>a</w:t>
      </w:r>
      <w:r w:rsidRPr="5A3640CC">
        <w:rPr>
          <w:rFonts w:ascii="Arial" w:eastAsia="Arial" w:hAnsi="Arial" w:cs="Arial"/>
          <w:sz w:val="24"/>
          <w:szCs w:val="24"/>
        </w:rPr>
        <w:t xml:space="preserve"> får ansvaret for promotering og salg til noe annet blir bestemt.</w:t>
      </w:r>
    </w:p>
    <w:p w14:paraId="1AE97D05" w14:textId="77777777" w:rsidR="00636D43" w:rsidRDefault="00636D43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</w:p>
    <w:p w14:paraId="4222CE9B" w14:textId="77777777" w:rsidR="00E904BD" w:rsidRPr="001F3119" w:rsidRDefault="00E904BD" w:rsidP="6EB516D6">
      <w:p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</w:p>
    <w:p w14:paraId="7FB3A366" w14:textId="06200CA0" w:rsidR="00B42F6A" w:rsidRPr="00272DC7" w:rsidRDefault="00B42F6A" w:rsidP="00774A97">
      <w:pPr>
        <w:rPr>
          <w:rFonts w:ascii="Arial" w:hAnsi="Arial" w:cs="Arial"/>
          <w:b/>
          <w:bCs/>
          <w:sz w:val="24"/>
          <w:szCs w:val="24"/>
        </w:rPr>
      </w:pPr>
      <w:r w:rsidRPr="000659D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Sak </w:t>
      </w:r>
      <w:r w:rsidR="00CE1A9D" w:rsidRPr="000659DF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C47BF4" w:rsidRPr="000659DF">
        <w:rPr>
          <w:rFonts w:ascii="Arial" w:hAnsi="Arial" w:cs="Arial"/>
          <w:b/>
          <w:bCs/>
          <w:color w:val="000000" w:themeColor="text1"/>
          <w:sz w:val="24"/>
          <w:szCs w:val="24"/>
        </w:rPr>
        <w:t>01</w:t>
      </w:r>
      <w:r w:rsidR="4B1328E4" w:rsidRPr="000659DF">
        <w:rPr>
          <w:rFonts w:ascii="Arial" w:hAnsi="Arial" w:cs="Arial"/>
          <w:b/>
          <w:bCs/>
          <w:color w:val="000000" w:themeColor="text1"/>
          <w:sz w:val="24"/>
          <w:szCs w:val="24"/>
        </w:rPr>
        <w:t>/2</w:t>
      </w:r>
      <w:r w:rsidR="00CE1A9D" w:rsidRPr="000659DF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1E1197">
        <w:rPr>
          <w:rFonts w:ascii="Arial" w:hAnsi="Arial" w:cs="Arial"/>
          <w:sz w:val="24"/>
          <w:szCs w:val="24"/>
        </w:rPr>
        <w:tab/>
      </w:r>
      <w:r w:rsidR="00822192" w:rsidRPr="00272DC7">
        <w:rPr>
          <w:rFonts w:ascii="Arial" w:hAnsi="Arial" w:cs="Arial"/>
          <w:b/>
          <w:bCs/>
          <w:sz w:val="24"/>
          <w:szCs w:val="24"/>
        </w:rPr>
        <w:t>Budsjett og regnskap</w:t>
      </w:r>
      <w:r w:rsidRPr="00272DC7">
        <w:rPr>
          <w:rFonts w:ascii="Arial" w:hAnsi="Arial" w:cs="Arial"/>
          <w:sz w:val="24"/>
          <w:szCs w:val="24"/>
        </w:rPr>
        <w:tab/>
      </w:r>
    </w:p>
    <w:p w14:paraId="0CA1CC63" w14:textId="77777777" w:rsidR="00E62B09" w:rsidRDefault="00E62B09" w:rsidP="64F94958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5DAACF6" w14:textId="1C0D2632" w:rsidR="26D73EE1" w:rsidRPr="00E62B09" w:rsidRDefault="64CB9739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62B09">
        <w:rPr>
          <w:rFonts w:ascii="Arial" w:hAnsi="Arial" w:cs="Arial"/>
          <w:b/>
          <w:bCs/>
          <w:sz w:val="24"/>
          <w:szCs w:val="24"/>
        </w:rPr>
        <w:t>Saksframlegg</w:t>
      </w:r>
    </w:p>
    <w:p w14:paraId="33BFEBA1" w14:textId="3D3EE726" w:rsidR="008C6B33" w:rsidRDefault="00F52D32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Onshuus</w:t>
      </w:r>
      <w:r w:rsidR="004B53C4">
        <w:rPr>
          <w:rFonts w:ascii="Arial" w:hAnsi="Arial" w:cs="Arial"/>
          <w:sz w:val="24"/>
          <w:szCs w:val="24"/>
        </w:rPr>
        <w:t>, regnskapsfører</w:t>
      </w:r>
      <w:r w:rsidR="00290577">
        <w:rPr>
          <w:rFonts w:ascii="Arial" w:hAnsi="Arial" w:cs="Arial"/>
          <w:sz w:val="24"/>
          <w:szCs w:val="24"/>
        </w:rPr>
        <w:t xml:space="preserve"> for fellesrådet</w:t>
      </w:r>
      <w:r w:rsidR="00E535FE" w:rsidRPr="007730F7">
        <w:rPr>
          <w:rFonts w:ascii="Arial" w:hAnsi="Arial" w:cs="Arial"/>
          <w:sz w:val="24"/>
          <w:szCs w:val="24"/>
        </w:rPr>
        <w:t xml:space="preserve"> </w:t>
      </w:r>
      <w:r w:rsidR="00EB681A" w:rsidRPr="007730F7">
        <w:rPr>
          <w:rFonts w:ascii="Arial" w:hAnsi="Arial" w:cs="Arial"/>
          <w:sz w:val="24"/>
          <w:szCs w:val="24"/>
        </w:rPr>
        <w:t xml:space="preserve">har med seg regnskapsutskrift fra </w:t>
      </w:r>
      <w:r w:rsidR="001F6454" w:rsidRPr="007730F7">
        <w:rPr>
          <w:rFonts w:ascii="Arial" w:hAnsi="Arial" w:cs="Arial"/>
          <w:sz w:val="24"/>
          <w:szCs w:val="24"/>
        </w:rPr>
        <w:t xml:space="preserve">2023 og </w:t>
      </w:r>
      <w:r w:rsidR="00E535FE" w:rsidRPr="007730F7">
        <w:rPr>
          <w:rFonts w:ascii="Arial" w:hAnsi="Arial" w:cs="Arial"/>
          <w:sz w:val="24"/>
          <w:szCs w:val="24"/>
        </w:rPr>
        <w:t>går gjennom</w:t>
      </w:r>
      <w:r w:rsidR="00CD07DA">
        <w:rPr>
          <w:rFonts w:ascii="Arial" w:hAnsi="Arial" w:cs="Arial"/>
          <w:sz w:val="24"/>
          <w:szCs w:val="24"/>
        </w:rPr>
        <w:t xml:space="preserve"> dette og</w:t>
      </w:r>
      <w:r w:rsidR="00E535FE" w:rsidRPr="007730F7">
        <w:rPr>
          <w:rFonts w:ascii="Arial" w:hAnsi="Arial" w:cs="Arial"/>
          <w:sz w:val="24"/>
          <w:szCs w:val="24"/>
        </w:rPr>
        <w:t xml:space="preserve"> foreløpig budsjett </w:t>
      </w:r>
      <w:r w:rsidR="005C50DF">
        <w:rPr>
          <w:rFonts w:ascii="Arial" w:hAnsi="Arial" w:cs="Arial"/>
          <w:sz w:val="24"/>
          <w:szCs w:val="24"/>
        </w:rPr>
        <w:t xml:space="preserve">for </w:t>
      </w:r>
      <w:r w:rsidR="0023215F">
        <w:rPr>
          <w:rFonts w:ascii="Arial" w:hAnsi="Arial" w:cs="Arial"/>
          <w:sz w:val="24"/>
          <w:szCs w:val="24"/>
        </w:rPr>
        <w:t>20</w:t>
      </w:r>
      <w:r w:rsidR="005C50DF">
        <w:rPr>
          <w:rFonts w:ascii="Arial" w:hAnsi="Arial" w:cs="Arial"/>
          <w:sz w:val="24"/>
          <w:szCs w:val="24"/>
        </w:rPr>
        <w:t>24</w:t>
      </w:r>
      <w:r w:rsidR="001F6454" w:rsidRPr="007730F7">
        <w:rPr>
          <w:rFonts w:ascii="Arial" w:hAnsi="Arial" w:cs="Arial"/>
          <w:sz w:val="24"/>
          <w:szCs w:val="24"/>
        </w:rPr>
        <w:t xml:space="preserve">. </w:t>
      </w:r>
    </w:p>
    <w:p w14:paraId="6065AE74" w14:textId="77777777" w:rsidR="007F7430" w:rsidRDefault="007F7430" w:rsidP="007730F7">
      <w:pPr>
        <w:rPr>
          <w:rFonts w:ascii="Arial" w:hAnsi="Arial" w:cs="Arial"/>
          <w:sz w:val="24"/>
          <w:szCs w:val="24"/>
        </w:rPr>
      </w:pPr>
    </w:p>
    <w:p w14:paraId="31D1E687" w14:textId="5F07762A" w:rsidR="007F6173" w:rsidRDefault="007F6173" w:rsidP="007730F7">
      <w:pPr>
        <w:rPr>
          <w:rFonts w:ascii="Arial" w:hAnsi="Arial" w:cs="Arial"/>
          <w:sz w:val="24"/>
          <w:szCs w:val="24"/>
          <w:u w:val="single"/>
        </w:rPr>
      </w:pPr>
      <w:r w:rsidRPr="00030F34">
        <w:rPr>
          <w:rFonts w:ascii="Arial" w:hAnsi="Arial" w:cs="Arial"/>
          <w:sz w:val="24"/>
          <w:szCs w:val="24"/>
          <w:u w:val="single"/>
        </w:rPr>
        <w:t>Regnskapet</w:t>
      </w:r>
    </w:p>
    <w:p w14:paraId="0C6C1B1C" w14:textId="101E52D1" w:rsidR="0010426A" w:rsidRPr="00A95185" w:rsidRDefault="0010426A" w:rsidP="007730F7">
      <w:pPr>
        <w:rPr>
          <w:rFonts w:ascii="Arial" w:hAnsi="Arial" w:cs="Arial"/>
          <w:sz w:val="24"/>
          <w:szCs w:val="24"/>
        </w:rPr>
      </w:pPr>
      <w:r w:rsidRPr="00A95185">
        <w:rPr>
          <w:rFonts w:ascii="Arial" w:hAnsi="Arial" w:cs="Arial"/>
          <w:sz w:val="24"/>
          <w:szCs w:val="24"/>
        </w:rPr>
        <w:t>Her skal vi se spesielt på</w:t>
      </w:r>
      <w:r w:rsidR="00A95185">
        <w:rPr>
          <w:rFonts w:ascii="Arial" w:hAnsi="Arial" w:cs="Arial"/>
          <w:sz w:val="24"/>
          <w:szCs w:val="24"/>
        </w:rPr>
        <w:t>:</w:t>
      </w:r>
    </w:p>
    <w:p w14:paraId="0B4E263B" w14:textId="77777777" w:rsidR="007F6173" w:rsidRDefault="007F6173" w:rsidP="007730F7">
      <w:pPr>
        <w:rPr>
          <w:rFonts w:ascii="Arial" w:hAnsi="Arial" w:cs="Arial"/>
          <w:sz w:val="24"/>
          <w:szCs w:val="24"/>
        </w:rPr>
      </w:pPr>
    </w:p>
    <w:p w14:paraId="085D77C7" w14:textId="5C859265" w:rsidR="007F7430" w:rsidRDefault="007F7430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Inntekter</w:t>
      </w:r>
      <w:r w:rsidR="00970EB4">
        <w:rPr>
          <w:rFonts w:ascii="Arial" w:hAnsi="Arial" w:cs="Arial"/>
          <w:sz w:val="24"/>
          <w:szCs w:val="24"/>
        </w:rPr>
        <w:t>:</w:t>
      </w:r>
    </w:p>
    <w:p w14:paraId="540A1D02" w14:textId="53BE1F1C" w:rsidR="00970EB4" w:rsidRDefault="00970EB4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Brukerbetaling, salg, leieinntekter</w:t>
      </w:r>
    </w:p>
    <w:p w14:paraId="37D684C0" w14:textId="1E60B5DC" w:rsidR="00970EB4" w:rsidRDefault="00970EB4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Refusjoner</w:t>
      </w:r>
    </w:p>
    <w:p w14:paraId="1852B427" w14:textId="1FF5BFBF" w:rsidR="00F7428B" w:rsidRDefault="00F7428B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Tilskudd fra fellesråd/menighet</w:t>
      </w:r>
    </w:p>
    <w:p w14:paraId="2AAC2B85" w14:textId="5225E14C" w:rsidR="00767E26" w:rsidRDefault="00767E26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 tilskudd, </w:t>
      </w:r>
      <w:r w:rsidR="00A67EEC">
        <w:rPr>
          <w:rFonts w:ascii="Arial" w:hAnsi="Arial" w:cs="Arial"/>
          <w:sz w:val="24"/>
          <w:szCs w:val="24"/>
        </w:rPr>
        <w:t>gaver og</w:t>
      </w:r>
      <w:r>
        <w:rPr>
          <w:rFonts w:ascii="Arial" w:hAnsi="Arial" w:cs="Arial"/>
          <w:sz w:val="24"/>
          <w:szCs w:val="24"/>
        </w:rPr>
        <w:t xml:space="preserve"> innsamlede midler</w:t>
      </w:r>
    </w:p>
    <w:p w14:paraId="7BC236BD" w14:textId="77777777" w:rsidR="00767E26" w:rsidRDefault="00767E26" w:rsidP="007730F7">
      <w:pPr>
        <w:rPr>
          <w:rFonts w:ascii="Arial" w:hAnsi="Arial" w:cs="Arial"/>
          <w:sz w:val="24"/>
          <w:szCs w:val="24"/>
        </w:rPr>
      </w:pPr>
    </w:p>
    <w:p w14:paraId="62E5F329" w14:textId="0E91DE6A" w:rsidR="00A67EEC" w:rsidRDefault="00A67EEC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Utgifter:</w:t>
      </w:r>
    </w:p>
    <w:p w14:paraId="74F7F189" w14:textId="3B1A8C90" w:rsidR="00A67EEC" w:rsidRDefault="00C9136A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Kjøp av varer og tjenester</w:t>
      </w:r>
    </w:p>
    <w:p w14:paraId="04C3F262" w14:textId="17DCFE42" w:rsidR="00C9136A" w:rsidRDefault="00C9136A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Refusjon og </w:t>
      </w:r>
      <w:r w:rsidR="00D2215C">
        <w:rPr>
          <w:rFonts w:ascii="Arial" w:hAnsi="Arial" w:cs="Arial"/>
          <w:sz w:val="24"/>
          <w:szCs w:val="24"/>
        </w:rPr>
        <w:t>overføringer</w:t>
      </w:r>
    </w:p>
    <w:p w14:paraId="0BBB9B74" w14:textId="1073A421" w:rsidR="00A57567" w:rsidRDefault="00A57567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Tilskudd og gaver</w:t>
      </w:r>
    </w:p>
    <w:p w14:paraId="708C5910" w14:textId="77777777" w:rsidR="00767E26" w:rsidRDefault="00767E26" w:rsidP="007730F7">
      <w:pPr>
        <w:rPr>
          <w:rFonts w:ascii="Arial" w:hAnsi="Arial" w:cs="Arial"/>
          <w:sz w:val="24"/>
          <w:szCs w:val="24"/>
        </w:rPr>
      </w:pPr>
    </w:p>
    <w:p w14:paraId="3B4B7C96" w14:textId="3C4D202B" w:rsidR="006623AE" w:rsidRPr="00CD7A2A" w:rsidRDefault="007F6173" w:rsidP="007730F7">
      <w:pPr>
        <w:rPr>
          <w:rFonts w:ascii="Arial" w:hAnsi="Arial" w:cs="Arial"/>
          <w:sz w:val="24"/>
          <w:szCs w:val="24"/>
          <w:u w:val="single"/>
        </w:rPr>
      </w:pPr>
      <w:r w:rsidRPr="00CD7A2A">
        <w:rPr>
          <w:rFonts w:ascii="Arial" w:hAnsi="Arial" w:cs="Arial"/>
          <w:sz w:val="24"/>
          <w:szCs w:val="24"/>
          <w:u w:val="single"/>
        </w:rPr>
        <w:t>Budsjettet</w:t>
      </w:r>
    </w:p>
    <w:p w14:paraId="13218349" w14:textId="43BF9838" w:rsidR="00030F34" w:rsidRDefault="002A1221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skal vedta et budsjett for 2024</w:t>
      </w:r>
      <w:r w:rsidR="000035B7">
        <w:rPr>
          <w:rFonts w:ascii="Arial" w:hAnsi="Arial" w:cs="Arial"/>
          <w:sz w:val="24"/>
          <w:szCs w:val="24"/>
        </w:rPr>
        <w:t>, og det er viktig a</w:t>
      </w:r>
      <w:r w:rsidR="00C23E43">
        <w:rPr>
          <w:rFonts w:ascii="Arial" w:hAnsi="Arial" w:cs="Arial"/>
          <w:sz w:val="24"/>
          <w:szCs w:val="24"/>
        </w:rPr>
        <w:t>t</w:t>
      </w:r>
      <w:r w:rsidR="000035B7">
        <w:rPr>
          <w:rFonts w:ascii="Arial" w:hAnsi="Arial" w:cs="Arial"/>
          <w:sz w:val="24"/>
          <w:szCs w:val="24"/>
        </w:rPr>
        <w:t xml:space="preserve"> menighetsrådet kommer med innspill til hva vi skal bruke penger </w:t>
      </w:r>
      <w:r w:rsidR="00046833">
        <w:rPr>
          <w:rFonts w:ascii="Arial" w:hAnsi="Arial" w:cs="Arial"/>
          <w:sz w:val="24"/>
          <w:szCs w:val="24"/>
        </w:rPr>
        <w:t>på. Budsjettet</w:t>
      </w:r>
      <w:r w:rsidR="00A52CB2">
        <w:rPr>
          <w:rFonts w:ascii="Arial" w:hAnsi="Arial" w:cs="Arial"/>
          <w:sz w:val="24"/>
          <w:szCs w:val="24"/>
        </w:rPr>
        <w:t xml:space="preserve"> må også reflektere det vi vedtok som strategiske</w:t>
      </w:r>
      <w:r w:rsidR="009A7A41">
        <w:rPr>
          <w:rFonts w:ascii="Arial" w:hAnsi="Arial" w:cs="Arial"/>
          <w:sz w:val="24"/>
          <w:szCs w:val="24"/>
        </w:rPr>
        <w:t xml:space="preserve"> mål og tiltak på strategisamlingen vår.</w:t>
      </w:r>
    </w:p>
    <w:p w14:paraId="4CD1E67E" w14:textId="77777777" w:rsidR="00D941F5" w:rsidRDefault="00D941F5" w:rsidP="007730F7">
      <w:pPr>
        <w:rPr>
          <w:rFonts w:ascii="Arial" w:hAnsi="Arial" w:cs="Arial"/>
          <w:sz w:val="24"/>
          <w:szCs w:val="24"/>
        </w:rPr>
      </w:pPr>
    </w:p>
    <w:p w14:paraId="22AB3A20" w14:textId="77777777" w:rsidR="00895722" w:rsidRPr="00895722" w:rsidRDefault="00895722" w:rsidP="00895722">
      <w:r w:rsidRPr="00895722">
        <w:t xml:space="preserve">I perioden 2022−2029 vil vi at: </w:t>
      </w:r>
    </w:p>
    <w:p w14:paraId="1DE1A928" w14:textId="77777777" w:rsidR="00895722" w:rsidRPr="00895722" w:rsidRDefault="00895722" w:rsidP="00895722">
      <w:pPr>
        <w:pStyle w:val="Listeavsnitt"/>
        <w:numPr>
          <w:ilvl w:val="0"/>
          <w:numId w:val="12"/>
        </w:numPr>
        <w:overflowPunct/>
        <w:autoSpaceDE/>
        <w:autoSpaceDN/>
        <w:adjustRightInd/>
        <w:contextualSpacing w:val="0"/>
        <w:textAlignment w:val="auto"/>
      </w:pPr>
      <w:r w:rsidRPr="00895722">
        <w:t xml:space="preserve">Kirken på Jeløy er synlig i samfunnet, oppleves relevant og engasjerer seg i menneskers liv. </w:t>
      </w:r>
    </w:p>
    <w:p w14:paraId="75231A9A" w14:textId="77777777" w:rsidR="00895722" w:rsidRPr="00895722" w:rsidRDefault="00895722" w:rsidP="00895722">
      <w:pPr>
        <w:pStyle w:val="Listeavsnitt"/>
        <w:numPr>
          <w:ilvl w:val="0"/>
          <w:numId w:val="12"/>
        </w:numPr>
        <w:overflowPunct/>
        <w:autoSpaceDE/>
        <w:autoSpaceDN/>
        <w:adjustRightInd/>
        <w:contextualSpacing w:val="0"/>
        <w:textAlignment w:val="auto"/>
      </w:pPr>
      <w:r w:rsidRPr="00895722">
        <w:t xml:space="preserve">Flere unge på Jeløy opplever tilhørighet og fellesskap ved å søke dåp, konfirmasjon og delta i kirkens barne- og ungdomsaktiviteter. </w:t>
      </w:r>
    </w:p>
    <w:p w14:paraId="5EC07330" w14:textId="77777777" w:rsidR="00895722" w:rsidRPr="00895722" w:rsidRDefault="00895722" w:rsidP="00895722">
      <w:pPr>
        <w:pStyle w:val="Listeavsnitt"/>
        <w:numPr>
          <w:ilvl w:val="0"/>
          <w:numId w:val="12"/>
        </w:numPr>
        <w:overflowPunct/>
        <w:autoSpaceDE/>
        <w:autoSpaceDN/>
        <w:adjustRightInd/>
        <w:contextualSpacing w:val="0"/>
        <w:textAlignment w:val="auto"/>
        <w:rPr>
          <w:rFonts w:ascii="NunitoSans-Regular" w:hAnsi="NunitoSans-Regular" w:cs="NunitoSans-Regular"/>
        </w:rPr>
      </w:pPr>
      <w:r w:rsidRPr="00895722">
        <w:t xml:space="preserve">Flere deltar i og opplever gudstjenester, kirkelige handlinger og kirkelige møteplasser som inkluderende og trosstyrkende fellesskap. </w:t>
      </w:r>
    </w:p>
    <w:p w14:paraId="05FF06A8" w14:textId="77777777" w:rsidR="00895722" w:rsidRDefault="00895722" w:rsidP="007730F7">
      <w:pPr>
        <w:rPr>
          <w:rFonts w:ascii="Arial" w:hAnsi="Arial" w:cs="Arial"/>
          <w:sz w:val="24"/>
          <w:szCs w:val="24"/>
        </w:rPr>
      </w:pPr>
    </w:p>
    <w:p w14:paraId="5C4F8424" w14:textId="542280AB" w:rsidR="00536393" w:rsidRDefault="00D941F5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skal vi se spesielt på:</w:t>
      </w:r>
    </w:p>
    <w:p w14:paraId="15BECB65" w14:textId="77777777" w:rsidR="00F448F8" w:rsidRDefault="00F448F8" w:rsidP="007730F7">
      <w:pPr>
        <w:rPr>
          <w:rFonts w:ascii="Arial" w:hAnsi="Arial" w:cs="Arial"/>
          <w:sz w:val="24"/>
          <w:szCs w:val="24"/>
        </w:rPr>
      </w:pPr>
    </w:p>
    <w:p w14:paraId="55D23A66" w14:textId="285310F8" w:rsidR="00536393" w:rsidRDefault="00536393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Generelt menighetsar</w:t>
      </w:r>
      <w:r w:rsidR="000E43A2">
        <w:rPr>
          <w:rFonts w:ascii="Arial" w:hAnsi="Arial" w:cs="Arial"/>
          <w:sz w:val="24"/>
          <w:szCs w:val="24"/>
        </w:rPr>
        <w:t>beid; Utgifter og inntekter</w:t>
      </w:r>
    </w:p>
    <w:p w14:paraId="6CC8A19E" w14:textId="63267153" w:rsidR="00315D63" w:rsidRDefault="00315D63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Barn/unge; Utgifter</w:t>
      </w:r>
    </w:p>
    <w:p w14:paraId="4240ACFE" w14:textId="499BA456" w:rsidR="00315D63" w:rsidRDefault="00315D63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Konfirmanter; Utgifter og inntekter</w:t>
      </w:r>
    </w:p>
    <w:p w14:paraId="236C0C35" w14:textId="0FC2D7D5" w:rsidR="00D74FBC" w:rsidRDefault="00D74FBC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Diakoni; Utgifter og inntekter</w:t>
      </w:r>
    </w:p>
    <w:p w14:paraId="6EDFF4CF" w14:textId="28E5B696" w:rsidR="001F7794" w:rsidRDefault="001F7794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Gudstjenester; Utgifter og inntekter</w:t>
      </w:r>
    </w:p>
    <w:p w14:paraId="3063981C" w14:textId="1CE9DB87" w:rsidR="001F7794" w:rsidRDefault="001F7794" w:rsidP="00773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Jeløykirkens dager: Utgifter og inntekter</w:t>
      </w:r>
    </w:p>
    <w:p w14:paraId="5876D71E" w14:textId="77777777" w:rsidR="007F6173" w:rsidRDefault="007F6173" w:rsidP="007730F7">
      <w:pPr>
        <w:rPr>
          <w:rFonts w:ascii="Arial" w:hAnsi="Arial" w:cs="Arial"/>
          <w:sz w:val="24"/>
          <w:szCs w:val="24"/>
        </w:rPr>
      </w:pPr>
    </w:p>
    <w:p w14:paraId="2487E864" w14:textId="77777777" w:rsidR="00077FDF" w:rsidRDefault="00077FDF" w:rsidP="00077FDF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Møtebehandling</w:t>
      </w:r>
    </w:p>
    <w:p w14:paraId="0CEB18B3" w14:textId="77777777" w:rsidR="00077FDF" w:rsidRDefault="00077FDF" w:rsidP="00077FDF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Regnskap og budsjett ble gått gjennom og forklart. </w:t>
      </w:r>
    </w:p>
    <w:p w14:paraId="321F52BC" w14:textId="35A1A5B2" w:rsidR="00077FDF" w:rsidRDefault="00077FDF" w:rsidP="00077FDF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Vedlagt ligger </w:t>
      </w:r>
      <w:r w:rsidR="003827C4">
        <w:rPr>
          <w:rFonts w:ascii="Arial" w:hAnsi="Arial" w:cs="Arial"/>
          <w:sz w:val="24"/>
          <w:szCs w:val="24"/>
        </w:rPr>
        <w:t>skjema</w:t>
      </w:r>
      <w:r w:rsidR="0088274C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regnskap</w:t>
      </w:r>
      <w:r w:rsidR="008827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budsjett</w:t>
      </w:r>
    </w:p>
    <w:p w14:paraId="76B5C99D" w14:textId="77777777" w:rsidR="00077FDF" w:rsidRDefault="00077FDF" w:rsidP="00077FDF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tillegg til diakonlønnen, ble det vedtatt å bruke handlingsregelen på 400 000 til oppussing </w:t>
      </w:r>
    </w:p>
    <w:p w14:paraId="37048BA4" w14:textId="77777777" w:rsidR="00077FDF" w:rsidRDefault="00077FDF" w:rsidP="00077FDF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 klatrerommet i kjelleren. 8/10 stemmeberettigede stemte for. </w:t>
      </w:r>
    </w:p>
    <w:p w14:paraId="446DD2F1" w14:textId="77777777" w:rsidR="00077FDF" w:rsidRDefault="00077FDF" w:rsidP="00077FDF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709B300" w14:textId="77777777" w:rsidR="003D5CD4" w:rsidRDefault="003D5CD4" w:rsidP="00077FDF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4424284" w14:textId="73C9FD5C" w:rsidR="00077FDF" w:rsidRDefault="00077FDF" w:rsidP="00077FDF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Forslag til vedtak</w:t>
      </w:r>
    </w:p>
    <w:p w14:paraId="3CFE8910" w14:textId="77777777" w:rsidR="00077FDF" w:rsidRDefault="00077FDF" w:rsidP="00077FDF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Menighetsrådet vedtar det framlagte regnskapet. </w:t>
      </w:r>
    </w:p>
    <w:p w14:paraId="0BDCECC1" w14:textId="77777777" w:rsidR="00077FDF" w:rsidRDefault="00077FDF" w:rsidP="00077FDF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Budsjett vedtas med de endringer som kommer opp i møtet</w:t>
      </w:r>
    </w:p>
    <w:p w14:paraId="35735599" w14:textId="77777777" w:rsidR="00077FDF" w:rsidRDefault="00077FDF" w:rsidP="00077FDF">
      <w:pPr>
        <w:ind w:left="1134" w:hanging="1134"/>
        <w:rPr>
          <w:rFonts w:ascii="Arial" w:hAnsi="Arial" w:cs="Arial"/>
          <w:sz w:val="24"/>
          <w:szCs w:val="24"/>
        </w:rPr>
      </w:pPr>
    </w:p>
    <w:p w14:paraId="24A78BE0" w14:textId="77777777" w:rsidR="00077FDF" w:rsidRDefault="00077FDF" w:rsidP="00077F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14:paraId="4AADDA2E" w14:textId="77777777" w:rsidR="00077FDF" w:rsidRDefault="00077FDF" w:rsidP="00077FDF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Menighetsrådet vedtok det framlagte regnskapet, med forbehold om at revisor godkjenner </w:t>
      </w:r>
    </w:p>
    <w:p w14:paraId="0A97ED55" w14:textId="77777777" w:rsidR="00077FDF" w:rsidRDefault="00077FDF" w:rsidP="00077FDF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regnskapet.</w:t>
      </w:r>
    </w:p>
    <w:p w14:paraId="01788876" w14:textId="77777777" w:rsidR="00077FDF" w:rsidRDefault="00077FDF" w:rsidP="00077FDF">
      <w:pPr>
        <w:ind w:left="1134" w:hanging="1134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Budsjettet ble vedtatt med de endringene som kom fram i møtet.</w:t>
      </w:r>
    </w:p>
    <w:p w14:paraId="11C28EA6" w14:textId="77777777" w:rsidR="008F0983" w:rsidRPr="00495BAA" w:rsidRDefault="008F0983" w:rsidP="00946E86">
      <w:pPr>
        <w:rPr>
          <w:rFonts w:ascii="Arial" w:hAnsi="Arial" w:cs="Arial"/>
          <w:b/>
          <w:bCs/>
          <w:sz w:val="24"/>
          <w:szCs w:val="24"/>
        </w:rPr>
      </w:pPr>
    </w:p>
    <w:p w14:paraId="6BC1040B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2F0730D4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24C65AEA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0AF68B3F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0FB023F8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5E58325E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763F1B4C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23AE38E6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6B3267D8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70561BAD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293BB86F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135FC745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4490365B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797139AC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2FE6F458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788DF11B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3712D488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3684968F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2549075A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45E1177A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4849E965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46A0E5FE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21721313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68D8C29C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75041590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2405413E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5EE674A5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3E384554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1A061282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185DF92A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0D74B88F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0A0871BE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7FA24111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3D2D940F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49AD422A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4A73A62D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08714462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00CE8C54" w14:textId="77777777" w:rsidR="006B522B" w:rsidRDefault="006B522B" w:rsidP="00EB32AA">
      <w:pPr>
        <w:rPr>
          <w:rFonts w:ascii="Arial" w:hAnsi="Arial" w:cs="Arial"/>
          <w:b/>
          <w:bCs/>
          <w:sz w:val="24"/>
          <w:szCs w:val="24"/>
        </w:rPr>
      </w:pPr>
    </w:p>
    <w:p w14:paraId="51DF3307" w14:textId="7C5916D9" w:rsidR="00C825A6" w:rsidRPr="00C86014" w:rsidRDefault="004676E5" w:rsidP="00EB32AA">
      <w:pPr>
        <w:rPr>
          <w:rFonts w:ascii="Arial" w:hAnsi="Arial" w:cs="Arial"/>
          <w:b/>
          <w:bCs/>
          <w:sz w:val="24"/>
          <w:szCs w:val="24"/>
        </w:rPr>
      </w:pPr>
      <w:r w:rsidRPr="00C86014">
        <w:rPr>
          <w:rFonts w:ascii="Arial" w:hAnsi="Arial" w:cs="Arial"/>
          <w:b/>
          <w:bCs/>
          <w:sz w:val="24"/>
          <w:szCs w:val="24"/>
        </w:rPr>
        <w:lastRenderedPageBreak/>
        <w:t>003/24</w:t>
      </w:r>
      <w:r w:rsidRPr="00C86014">
        <w:rPr>
          <w:rFonts w:ascii="Arial" w:hAnsi="Arial" w:cs="Arial"/>
          <w:b/>
          <w:bCs/>
          <w:sz w:val="24"/>
          <w:szCs w:val="24"/>
        </w:rPr>
        <w:tab/>
        <w:t>Jeløykirkens dager</w:t>
      </w:r>
    </w:p>
    <w:p w14:paraId="1A1384C9" w14:textId="77777777" w:rsidR="00C86014" w:rsidRDefault="00C86014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42E8E70" w14:textId="7E56D18E" w:rsidR="004676E5" w:rsidRDefault="004676E5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C86014">
        <w:rPr>
          <w:rFonts w:ascii="Arial" w:hAnsi="Arial" w:cs="Arial"/>
          <w:b/>
          <w:bCs/>
          <w:sz w:val="24"/>
          <w:szCs w:val="24"/>
        </w:rPr>
        <w:t>Saksfrem</w:t>
      </w:r>
      <w:r w:rsidR="002D64E2">
        <w:rPr>
          <w:rFonts w:ascii="Arial" w:hAnsi="Arial" w:cs="Arial"/>
          <w:b/>
          <w:bCs/>
          <w:sz w:val="24"/>
          <w:szCs w:val="24"/>
        </w:rPr>
        <w:t>legg</w:t>
      </w:r>
    </w:p>
    <w:p w14:paraId="04593444" w14:textId="32EFF297" w:rsidR="00493164" w:rsidRDefault="00493164" w:rsidP="00493164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Jeløykirkens </w:t>
      </w:r>
      <w:r w:rsidR="00765935">
        <w:rPr>
          <w:rFonts w:ascii="Arial" w:hAnsi="Arial" w:cs="Arial"/>
          <w:sz w:val="24"/>
          <w:szCs w:val="24"/>
        </w:rPr>
        <w:t xml:space="preserve">dager, </w:t>
      </w:r>
      <w:r>
        <w:rPr>
          <w:rFonts w:ascii="Arial" w:hAnsi="Arial" w:cs="Arial"/>
          <w:sz w:val="24"/>
          <w:szCs w:val="24"/>
        </w:rPr>
        <w:t>13. – 15. sept.</w:t>
      </w:r>
    </w:p>
    <w:p w14:paraId="4BFC2554" w14:textId="77777777" w:rsidR="008E6178" w:rsidRDefault="008E6178" w:rsidP="00493164">
      <w:pPr>
        <w:ind w:left="1134" w:hanging="1134"/>
        <w:rPr>
          <w:rFonts w:ascii="Arial" w:hAnsi="Arial" w:cs="Arial"/>
          <w:sz w:val="24"/>
          <w:szCs w:val="24"/>
        </w:rPr>
      </w:pPr>
    </w:p>
    <w:p w14:paraId="255370F5" w14:textId="4F49D875" w:rsidR="008E6178" w:rsidRDefault="008E6178" w:rsidP="00493164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i menighetsrådet oppfordres ste</w:t>
      </w:r>
      <w:r w:rsidR="005C5E5E">
        <w:rPr>
          <w:rFonts w:ascii="Arial" w:hAnsi="Arial" w:cs="Arial"/>
          <w:sz w:val="24"/>
          <w:szCs w:val="24"/>
        </w:rPr>
        <w:t>rkt til å komme - og bidra!</w:t>
      </w:r>
    </w:p>
    <w:p w14:paraId="4AC2029A" w14:textId="77777777" w:rsidR="00E24557" w:rsidRDefault="00E24557" w:rsidP="00493164">
      <w:pPr>
        <w:ind w:left="1134" w:hanging="1134"/>
        <w:rPr>
          <w:rFonts w:ascii="Arial" w:hAnsi="Arial" w:cs="Arial"/>
          <w:sz w:val="24"/>
          <w:szCs w:val="24"/>
        </w:rPr>
      </w:pPr>
    </w:p>
    <w:p w14:paraId="7FB533ED" w14:textId="77777777" w:rsidR="00552457" w:rsidRDefault="00552457" w:rsidP="00493164">
      <w:pPr>
        <w:ind w:left="1134" w:hanging="1134"/>
        <w:rPr>
          <w:rFonts w:ascii="Arial" w:hAnsi="Arial" w:cs="Arial"/>
          <w:sz w:val="24"/>
          <w:szCs w:val="24"/>
        </w:rPr>
      </w:pPr>
    </w:p>
    <w:p w14:paraId="67181BFF" w14:textId="363DE634" w:rsidR="00493164" w:rsidRPr="00B16754" w:rsidRDefault="00493164" w:rsidP="00493164">
      <w:pPr>
        <w:ind w:left="1134" w:hanging="1134"/>
        <w:rPr>
          <w:rFonts w:ascii="Arial" w:hAnsi="Arial" w:cs="Arial"/>
          <w:sz w:val="24"/>
          <w:szCs w:val="24"/>
          <w:u w:val="single"/>
        </w:rPr>
      </w:pPr>
      <w:r w:rsidRPr="00B16754">
        <w:rPr>
          <w:rFonts w:ascii="Arial" w:hAnsi="Arial" w:cs="Arial"/>
          <w:sz w:val="24"/>
          <w:szCs w:val="24"/>
          <w:u w:val="single"/>
        </w:rPr>
        <w:t>Programskisse</w:t>
      </w:r>
    </w:p>
    <w:p w14:paraId="774C35EF" w14:textId="77777777" w:rsidR="00493164" w:rsidRDefault="00493164" w:rsidP="00B16754">
      <w:pPr>
        <w:rPr>
          <w:rFonts w:ascii="Arial" w:hAnsi="Arial" w:cs="Arial"/>
          <w:sz w:val="24"/>
          <w:szCs w:val="24"/>
        </w:rPr>
      </w:pPr>
      <w:r w:rsidRPr="00B16754">
        <w:rPr>
          <w:rFonts w:ascii="Arial" w:hAnsi="Arial" w:cs="Arial"/>
          <w:i/>
          <w:iCs/>
          <w:sz w:val="24"/>
          <w:szCs w:val="24"/>
        </w:rPr>
        <w:t>Fredag 13. sept</w:t>
      </w:r>
      <w:r>
        <w:rPr>
          <w:rFonts w:ascii="Arial" w:hAnsi="Arial" w:cs="Arial"/>
          <w:sz w:val="24"/>
          <w:szCs w:val="24"/>
        </w:rPr>
        <w:t>.</w:t>
      </w:r>
    </w:p>
    <w:p w14:paraId="41BE00A5" w14:textId="77777777" w:rsidR="00493164" w:rsidRDefault="00493164" w:rsidP="00493164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12 – 14: Åpning av Jeløykirkens dager. Ansvar: Astrid Gangestad</w:t>
      </w:r>
    </w:p>
    <w:p w14:paraId="312B864B" w14:textId="4A73D2B2" w:rsidR="00493164" w:rsidRDefault="00493164" w:rsidP="00493164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Annes kafe. Ansvar</w:t>
      </w:r>
      <w:r w:rsidR="00CD179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Anne Brynhildsen</w:t>
      </w:r>
    </w:p>
    <w:p w14:paraId="6DCBC89B" w14:textId="77777777" w:rsidR="00493164" w:rsidRDefault="00493164" w:rsidP="00493164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17 – 19: Ettermiddagsmøte med foredrag. Ansvar: Arbeidsgruppe</w:t>
      </w:r>
    </w:p>
    <w:p w14:paraId="3DDBC896" w14:textId="77777777" w:rsidR="00493164" w:rsidRPr="000F0965" w:rsidRDefault="00493164" w:rsidP="00493164">
      <w:pPr>
        <w:ind w:left="1134" w:hanging="1134"/>
        <w:rPr>
          <w:rFonts w:ascii="Arial" w:hAnsi="Arial" w:cs="Arial"/>
          <w:sz w:val="24"/>
          <w:szCs w:val="24"/>
        </w:rPr>
      </w:pPr>
    </w:p>
    <w:p w14:paraId="33AAFA16" w14:textId="77777777" w:rsidR="00493164" w:rsidRPr="00B16754" w:rsidRDefault="00493164" w:rsidP="00493164">
      <w:pPr>
        <w:ind w:left="1134" w:hanging="1134"/>
        <w:rPr>
          <w:rFonts w:ascii="Arial" w:hAnsi="Arial" w:cs="Arial"/>
          <w:i/>
          <w:iCs/>
          <w:sz w:val="24"/>
          <w:szCs w:val="24"/>
        </w:rPr>
      </w:pPr>
      <w:r w:rsidRPr="00B16754">
        <w:rPr>
          <w:rFonts w:ascii="Arial" w:hAnsi="Arial" w:cs="Arial"/>
          <w:i/>
          <w:iCs/>
          <w:sz w:val="24"/>
          <w:szCs w:val="24"/>
        </w:rPr>
        <w:t>Lørdag 14. sept.</w:t>
      </w:r>
    </w:p>
    <w:p w14:paraId="4148DE6E" w14:textId="77777777" w:rsidR="00493164" w:rsidRDefault="00493164" w:rsidP="00493164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 – 14: Barnas lørdag</w:t>
      </w:r>
    </w:p>
    <w:p w14:paraId="76FF197C" w14:textId="53FCD6F7" w:rsidR="007B3F12" w:rsidRDefault="00493164" w:rsidP="00493164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Salgsdisk</w:t>
      </w:r>
      <w:r w:rsidR="001C6139">
        <w:rPr>
          <w:rFonts w:ascii="Arial" w:hAnsi="Arial" w:cs="Arial"/>
          <w:sz w:val="24"/>
          <w:szCs w:val="24"/>
        </w:rPr>
        <w:t>. Ansvar: Toril Jodalen og Anne Be</w:t>
      </w:r>
      <w:r w:rsidR="00252E3F">
        <w:rPr>
          <w:rFonts w:ascii="Arial" w:hAnsi="Arial" w:cs="Arial"/>
          <w:sz w:val="24"/>
          <w:szCs w:val="24"/>
        </w:rPr>
        <w:t>rit Pettersen</w:t>
      </w:r>
    </w:p>
    <w:p w14:paraId="28B70D54" w14:textId="3E4DF511" w:rsidR="004E0418" w:rsidRDefault="004E0418" w:rsidP="00252E3F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93164">
        <w:rPr>
          <w:rFonts w:ascii="Arial" w:hAnsi="Arial" w:cs="Arial"/>
          <w:sz w:val="24"/>
          <w:szCs w:val="24"/>
        </w:rPr>
        <w:t>oddsalg</w:t>
      </w:r>
      <w:r>
        <w:rPr>
          <w:rFonts w:ascii="Arial" w:hAnsi="Arial" w:cs="Arial"/>
          <w:sz w:val="24"/>
          <w:szCs w:val="24"/>
        </w:rPr>
        <w:t xml:space="preserve"> og lykkehjul</w:t>
      </w:r>
      <w:r w:rsidR="00CD179B">
        <w:rPr>
          <w:rFonts w:ascii="Arial" w:hAnsi="Arial" w:cs="Arial"/>
          <w:sz w:val="24"/>
          <w:szCs w:val="24"/>
        </w:rPr>
        <w:t>. Ansvar?</w:t>
      </w:r>
    </w:p>
    <w:p w14:paraId="238A03E5" w14:textId="292719B6" w:rsidR="00493164" w:rsidRDefault="004E0418" w:rsidP="00252E3F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93164">
        <w:rPr>
          <w:rFonts w:ascii="Arial" w:hAnsi="Arial" w:cs="Arial"/>
          <w:sz w:val="24"/>
          <w:szCs w:val="24"/>
        </w:rPr>
        <w:t>afeteria</w:t>
      </w:r>
      <w:r>
        <w:rPr>
          <w:rFonts w:ascii="Arial" w:hAnsi="Arial" w:cs="Arial"/>
          <w:sz w:val="24"/>
          <w:szCs w:val="24"/>
        </w:rPr>
        <w:t>.</w:t>
      </w:r>
      <w:r w:rsidR="00493164">
        <w:rPr>
          <w:rFonts w:ascii="Arial" w:hAnsi="Arial" w:cs="Arial"/>
          <w:sz w:val="24"/>
          <w:szCs w:val="24"/>
        </w:rPr>
        <w:t xml:space="preserve"> Ansvar: </w:t>
      </w:r>
      <w:r w:rsidR="00AA4B02">
        <w:rPr>
          <w:rFonts w:ascii="Arial" w:hAnsi="Arial" w:cs="Arial"/>
          <w:sz w:val="24"/>
          <w:szCs w:val="24"/>
        </w:rPr>
        <w:t>Jeløy Kirkes Aspirantkor og Barnekor</w:t>
      </w:r>
      <w:r w:rsidR="00864C3B">
        <w:rPr>
          <w:rFonts w:ascii="Arial" w:hAnsi="Arial" w:cs="Arial"/>
          <w:sz w:val="24"/>
          <w:szCs w:val="24"/>
        </w:rPr>
        <w:t>.</w:t>
      </w:r>
    </w:p>
    <w:p w14:paraId="00C42B2E" w14:textId="544302E6" w:rsidR="00493164" w:rsidRPr="00D001AE" w:rsidRDefault="00493164" w:rsidP="00493164">
      <w:pPr>
        <w:ind w:left="1134" w:hanging="11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Aktiviteter utenfor kirken og i Torderødparken. Ansvar: Astrid Gangestad og Astrid Nielsen Eliassen tar ansvar for bestilling, </w:t>
      </w:r>
      <w:r w:rsidR="00745E1B">
        <w:rPr>
          <w:rFonts w:ascii="Arial" w:hAnsi="Arial" w:cs="Arial"/>
          <w:sz w:val="24"/>
          <w:szCs w:val="24"/>
        </w:rPr>
        <w:t>Arbeidsgruppe</w:t>
      </w:r>
      <w:r w:rsidR="008E6178">
        <w:rPr>
          <w:rFonts w:ascii="Arial" w:hAnsi="Arial" w:cs="Arial"/>
          <w:sz w:val="24"/>
          <w:szCs w:val="24"/>
        </w:rPr>
        <w:t>: Vigleik</w:t>
      </w:r>
      <w:r w:rsidR="00AF15C8">
        <w:rPr>
          <w:rFonts w:ascii="Arial" w:hAnsi="Arial" w:cs="Arial"/>
          <w:sz w:val="24"/>
          <w:szCs w:val="24"/>
        </w:rPr>
        <w:t xml:space="preserve"> Lutnæs</w:t>
      </w:r>
      <w:r w:rsidR="008E6178">
        <w:rPr>
          <w:rFonts w:ascii="Arial" w:hAnsi="Arial" w:cs="Arial"/>
          <w:sz w:val="24"/>
          <w:szCs w:val="24"/>
        </w:rPr>
        <w:t>, Tor-Espen</w:t>
      </w:r>
      <w:r w:rsidR="00AF15C8">
        <w:rPr>
          <w:rFonts w:ascii="Arial" w:hAnsi="Arial" w:cs="Arial"/>
          <w:sz w:val="24"/>
          <w:szCs w:val="24"/>
        </w:rPr>
        <w:t xml:space="preserve"> Ombustvedt</w:t>
      </w:r>
      <w:r w:rsidR="008E6178">
        <w:rPr>
          <w:rFonts w:ascii="Arial" w:hAnsi="Arial" w:cs="Arial"/>
          <w:sz w:val="24"/>
          <w:szCs w:val="24"/>
        </w:rPr>
        <w:t>, Truus</w:t>
      </w:r>
      <w:r w:rsidR="00AF15C8">
        <w:rPr>
          <w:rFonts w:ascii="Arial" w:hAnsi="Arial" w:cs="Arial"/>
          <w:sz w:val="24"/>
          <w:szCs w:val="24"/>
        </w:rPr>
        <w:t xml:space="preserve"> </w:t>
      </w:r>
      <w:r w:rsidR="00126E8F">
        <w:rPr>
          <w:rFonts w:ascii="Arial" w:hAnsi="Arial" w:cs="Arial"/>
          <w:sz w:val="24"/>
          <w:szCs w:val="24"/>
        </w:rPr>
        <w:t>Bertijn</w:t>
      </w:r>
      <w:r w:rsidR="008E6178">
        <w:rPr>
          <w:rFonts w:ascii="Arial" w:hAnsi="Arial" w:cs="Arial"/>
          <w:sz w:val="24"/>
          <w:szCs w:val="24"/>
        </w:rPr>
        <w:t xml:space="preserve"> og</w:t>
      </w:r>
      <w:r w:rsidR="002773E1">
        <w:rPr>
          <w:rFonts w:ascii="Arial" w:hAnsi="Arial" w:cs="Arial"/>
          <w:sz w:val="24"/>
          <w:szCs w:val="24"/>
        </w:rPr>
        <w:t xml:space="preserve"> Henriette</w:t>
      </w:r>
      <w:r w:rsidR="00126E8F">
        <w:rPr>
          <w:rFonts w:ascii="Arial" w:hAnsi="Arial" w:cs="Arial"/>
          <w:sz w:val="24"/>
          <w:szCs w:val="24"/>
        </w:rPr>
        <w:t xml:space="preserve"> Welte</w:t>
      </w:r>
      <w:r w:rsidR="00BA6191">
        <w:rPr>
          <w:rFonts w:ascii="Arial" w:hAnsi="Arial" w:cs="Arial"/>
          <w:sz w:val="24"/>
          <w:szCs w:val="24"/>
        </w:rPr>
        <w:t>n</w:t>
      </w:r>
      <w:r w:rsidR="002773E1">
        <w:rPr>
          <w:rFonts w:ascii="Arial" w:hAnsi="Arial" w:cs="Arial"/>
          <w:sz w:val="24"/>
          <w:szCs w:val="24"/>
        </w:rPr>
        <w:t>.</w:t>
      </w:r>
    </w:p>
    <w:p w14:paraId="00B94607" w14:textId="77777777" w:rsidR="00493164" w:rsidRDefault="00493164" w:rsidP="00493164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 14: Konsert for små og store. Ansvar: Trond Oftung</w:t>
      </w:r>
    </w:p>
    <w:p w14:paraId="5EC02481" w14:textId="77777777" w:rsidR="00493164" w:rsidRDefault="00493164" w:rsidP="00493164">
      <w:pPr>
        <w:ind w:left="1134" w:hanging="1134"/>
        <w:rPr>
          <w:rFonts w:ascii="Arial" w:hAnsi="Arial" w:cs="Arial"/>
          <w:sz w:val="24"/>
          <w:szCs w:val="24"/>
        </w:rPr>
      </w:pPr>
    </w:p>
    <w:p w14:paraId="0C45436A" w14:textId="77777777" w:rsidR="00493164" w:rsidRPr="000E3D57" w:rsidRDefault="00493164" w:rsidP="00493164">
      <w:pPr>
        <w:ind w:left="1134" w:hanging="1134"/>
        <w:rPr>
          <w:rFonts w:ascii="Arial" w:hAnsi="Arial" w:cs="Arial"/>
          <w:i/>
          <w:iCs/>
          <w:sz w:val="24"/>
          <w:szCs w:val="24"/>
        </w:rPr>
      </w:pPr>
      <w:r w:rsidRPr="000E3D57">
        <w:rPr>
          <w:rFonts w:ascii="Arial" w:hAnsi="Arial" w:cs="Arial"/>
          <w:i/>
          <w:iCs/>
          <w:sz w:val="24"/>
          <w:szCs w:val="24"/>
        </w:rPr>
        <w:t>Søndag 15. sept.</w:t>
      </w:r>
    </w:p>
    <w:p w14:paraId="5837FCDE" w14:textId="0AF94920" w:rsidR="00493164" w:rsidRDefault="00493164" w:rsidP="00493164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11: Gudstjeneste</w:t>
      </w:r>
      <w:r w:rsidR="008F52D9">
        <w:rPr>
          <w:rFonts w:ascii="Arial" w:hAnsi="Arial" w:cs="Arial"/>
          <w:sz w:val="24"/>
          <w:szCs w:val="24"/>
        </w:rPr>
        <w:t xml:space="preserve"> </w:t>
      </w:r>
    </w:p>
    <w:p w14:paraId="76ECB5CC" w14:textId="25A396A8" w:rsidR="00493164" w:rsidRDefault="00493164" w:rsidP="00D641D9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Moss korforening deltar</w:t>
      </w:r>
    </w:p>
    <w:p w14:paraId="72075B8D" w14:textId="2B383059" w:rsidR="00493164" w:rsidRDefault="00493164" w:rsidP="00493164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Kirkekaffe</w:t>
      </w:r>
      <w:r w:rsidR="00D641D9" w:rsidRPr="00D641D9">
        <w:rPr>
          <w:rFonts w:ascii="Arial" w:hAnsi="Arial" w:cs="Arial"/>
          <w:sz w:val="24"/>
          <w:szCs w:val="24"/>
        </w:rPr>
        <w:t xml:space="preserve"> </w:t>
      </w:r>
      <w:r w:rsidR="00D641D9">
        <w:rPr>
          <w:rFonts w:ascii="Arial" w:hAnsi="Arial" w:cs="Arial"/>
          <w:sz w:val="24"/>
          <w:szCs w:val="24"/>
        </w:rPr>
        <w:t>med markering av 60-årsjubileet av menigheten</w:t>
      </w:r>
    </w:p>
    <w:p w14:paraId="6B850AE6" w14:textId="77777777" w:rsidR="00E73E16" w:rsidRPr="00C86014" w:rsidRDefault="00E73E16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9198217" w14:textId="77777777" w:rsidR="00D001AE" w:rsidRDefault="00D001AE" w:rsidP="006C27C7">
      <w:pPr>
        <w:rPr>
          <w:rFonts w:ascii="Arial" w:hAnsi="Arial" w:cs="Arial"/>
          <w:sz w:val="24"/>
          <w:szCs w:val="24"/>
        </w:rPr>
      </w:pPr>
    </w:p>
    <w:p w14:paraId="4CD2E61B" w14:textId="77777777" w:rsidR="00F851B0" w:rsidRDefault="00D001AE" w:rsidP="006C2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F0C54">
        <w:rPr>
          <w:rFonts w:ascii="Arial" w:hAnsi="Arial" w:cs="Arial"/>
          <w:sz w:val="24"/>
          <w:szCs w:val="24"/>
        </w:rPr>
        <w:t>rbeidsgruppe</w:t>
      </w:r>
      <w:r w:rsidR="00452903">
        <w:rPr>
          <w:rFonts w:ascii="Arial" w:hAnsi="Arial" w:cs="Arial"/>
          <w:sz w:val="24"/>
          <w:szCs w:val="24"/>
        </w:rPr>
        <w:t>n</w:t>
      </w:r>
      <w:r w:rsidR="002C3CD9">
        <w:rPr>
          <w:rFonts w:ascii="Arial" w:hAnsi="Arial" w:cs="Arial"/>
          <w:sz w:val="24"/>
          <w:szCs w:val="24"/>
        </w:rPr>
        <w:t xml:space="preserve"> (Torger Gillebo, Vigdis Vevstad og </w:t>
      </w:r>
      <w:r w:rsidR="00FA2A7F">
        <w:rPr>
          <w:rFonts w:ascii="Arial" w:hAnsi="Arial" w:cs="Arial"/>
          <w:sz w:val="24"/>
          <w:szCs w:val="24"/>
        </w:rPr>
        <w:t>daglig leder)</w:t>
      </w:r>
      <w:r w:rsidR="00DF0C54">
        <w:rPr>
          <w:rFonts w:ascii="Arial" w:hAnsi="Arial" w:cs="Arial"/>
          <w:sz w:val="24"/>
          <w:szCs w:val="24"/>
        </w:rPr>
        <w:t xml:space="preserve"> som planlegger arrangementet fredag ettermiddag</w:t>
      </w:r>
      <w:r w:rsidR="000B0592">
        <w:rPr>
          <w:rFonts w:ascii="Arial" w:hAnsi="Arial" w:cs="Arial"/>
          <w:sz w:val="24"/>
          <w:szCs w:val="24"/>
        </w:rPr>
        <w:t xml:space="preserve">, </w:t>
      </w:r>
      <w:r w:rsidR="00D92E2D">
        <w:rPr>
          <w:rFonts w:ascii="Arial" w:hAnsi="Arial" w:cs="Arial"/>
          <w:sz w:val="24"/>
          <w:szCs w:val="24"/>
        </w:rPr>
        <w:t>informerer</w:t>
      </w:r>
      <w:r w:rsidR="000B0592">
        <w:rPr>
          <w:rFonts w:ascii="Arial" w:hAnsi="Arial" w:cs="Arial"/>
          <w:sz w:val="24"/>
          <w:szCs w:val="24"/>
        </w:rPr>
        <w:t xml:space="preserve"> om framdriften i </w:t>
      </w:r>
      <w:r w:rsidR="00455FAF">
        <w:rPr>
          <w:rFonts w:ascii="Arial" w:hAnsi="Arial" w:cs="Arial"/>
          <w:sz w:val="24"/>
          <w:szCs w:val="24"/>
        </w:rPr>
        <w:t>arbeidet rundt å finne foredragsholder</w:t>
      </w:r>
      <w:r w:rsidR="00491B26">
        <w:rPr>
          <w:rFonts w:ascii="Arial" w:hAnsi="Arial" w:cs="Arial"/>
          <w:sz w:val="24"/>
          <w:szCs w:val="24"/>
        </w:rPr>
        <w:t xml:space="preserve">. </w:t>
      </w:r>
    </w:p>
    <w:p w14:paraId="21B151F9" w14:textId="09779D1C" w:rsidR="006C4C5D" w:rsidRDefault="00491B26" w:rsidP="006C2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det tradisjon for noe bevertning</w:t>
      </w:r>
      <w:r w:rsidR="00D03C73">
        <w:rPr>
          <w:rFonts w:ascii="Arial" w:hAnsi="Arial" w:cs="Arial"/>
          <w:sz w:val="24"/>
          <w:szCs w:val="24"/>
        </w:rPr>
        <w:t xml:space="preserve"> før/etter?</w:t>
      </w:r>
    </w:p>
    <w:p w14:paraId="20E53C7B" w14:textId="77777777" w:rsidR="005155AD" w:rsidRDefault="005155AD" w:rsidP="006C27C7">
      <w:pPr>
        <w:rPr>
          <w:rFonts w:ascii="Arial" w:hAnsi="Arial" w:cs="Arial"/>
          <w:sz w:val="24"/>
          <w:szCs w:val="24"/>
        </w:rPr>
      </w:pPr>
    </w:p>
    <w:p w14:paraId="367D227D" w14:textId="6D97E556" w:rsidR="006438D1" w:rsidRDefault="006438D1" w:rsidP="00041864">
      <w:pPr>
        <w:pStyle w:val="Listeavsnitt"/>
        <w:ind w:left="1080"/>
        <w:rPr>
          <w:rFonts w:ascii="Arial" w:hAnsi="Arial" w:cs="Arial"/>
          <w:sz w:val="24"/>
          <w:szCs w:val="24"/>
        </w:rPr>
      </w:pPr>
    </w:p>
    <w:p w14:paraId="1AF036FF" w14:textId="41F1ADA2" w:rsidR="000636CF" w:rsidRDefault="0079047F" w:rsidP="00173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trenger gevinster. </w:t>
      </w:r>
      <w:r w:rsidR="00BF03B5">
        <w:rPr>
          <w:rFonts w:ascii="Arial" w:hAnsi="Arial" w:cs="Arial"/>
          <w:sz w:val="24"/>
          <w:szCs w:val="24"/>
        </w:rPr>
        <w:t>Har noen</w:t>
      </w:r>
      <w:r w:rsidR="009127E0">
        <w:rPr>
          <w:rFonts w:ascii="Arial" w:hAnsi="Arial" w:cs="Arial"/>
          <w:sz w:val="24"/>
          <w:szCs w:val="24"/>
        </w:rPr>
        <w:t xml:space="preserve"> skaffet noe?</w:t>
      </w:r>
    </w:p>
    <w:p w14:paraId="1BB7E68D" w14:textId="77777777" w:rsidR="00AC0A4F" w:rsidRDefault="00AC0A4F" w:rsidP="00173C8F">
      <w:pPr>
        <w:rPr>
          <w:rFonts w:ascii="Arial" w:hAnsi="Arial" w:cs="Arial"/>
          <w:sz w:val="24"/>
          <w:szCs w:val="24"/>
        </w:rPr>
      </w:pPr>
    </w:p>
    <w:p w14:paraId="2117DC4D" w14:textId="49A60F60" w:rsidR="00AC0A4F" w:rsidRPr="00173C8F" w:rsidRDefault="00AC0A4F" w:rsidP="00173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</w:t>
      </w:r>
      <w:r w:rsidR="00B06A8E">
        <w:rPr>
          <w:rFonts w:ascii="Arial" w:hAnsi="Arial" w:cs="Arial"/>
          <w:sz w:val="24"/>
          <w:szCs w:val="24"/>
        </w:rPr>
        <w:t>strategisamlingen ble det foreslått byttedag. Kan det være en av aktivitetene på lørdagen?</w:t>
      </w:r>
      <w:r w:rsidR="00284D91">
        <w:rPr>
          <w:rFonts w:ascii="Arial" w:hAnsi="Arial" w:cs="Arial"/>
          <w:sz w:val="24"/>
          <w:szCs w:val="24"/>
        </w:rPr>
        <w:t xml:space="preserve"> Hvem kan i tilfelle ta ansvar for det</w:t>
      </w:r>
      <w:r w:rsidR="00E839BB">
        <w:rPr>
          <w:rFonts w:ascii="Arial" w:hAnsi="Arial" w:cs="Arial"/>
          <w:sz w:val="24"/>
          <w:szCs w:val="24"/>
        </w:rPr>
        <w:t>?</w:t>
      </w:r>
    </w:p>
    <w:p w14:paraId="019F7941" w14:textId="77777777" w:rsidR="009A1353" w:rsidRDefault="009A1353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35850A0" w14:textId="58BDBA43" w:rsidR="007424AE" w:rsidRDefault="00604B8C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Møtebehandling</w:t>
      </w:r>
    </w:p>
    <w:p w14:paraId="2FF0EC1F" w14:textId="7803F097" w:rsidR="009B4475" w:rsidRPr="00B73D16" w:rsidRDefault="00D97D37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B73D16">
        <w:rPr>
          <w:rFonts w:ascii="Arial" w:hAnsi="Arial" w:cs="Arial"/>
          <w:sz w:val="24"/>
          <w:szCs w:val="24"/>
        </w:rPr>
        <w:t xml:space="preserve">Arbeidsgruppa </w:t>
      </w:r>
      <w:r w:rsidR="005A29C1" w:rsidRPr="00B73D16">
        <w:rPr>
          <w:rFonts w:ascii="Arial" w:hAnsi="Arial" w:cs="Arial"/>
          <w:sz w:val="24"/>
          <w:szCs w:val="24"/>
        </w:rPr>
        <w:t>som har ansvar</w:t>
      </w:r>
      <w:r w:rsidR="00A23BBF" w:rsidRPr="00B73D16">
        <w:rPr>
          <w:rFonts w:ascii="Arial" w:hAnsi="Arial" w:cs="Arial"/>
          <w:sz w:val="24"/>
          <w:szCs w:val="24"/>
        </w:rPr>
        <w:t xml:space="preserve"> </w:t>
      </w:r>
      <w:r w:rsidR="005A29C1" w:rsidRPr="00B73D16">
        <w:rPr>
          <w:rFonts w:ascii="Arial" w:hAnsi="Arial" w:cs="Arial"/>
          <w:sz w:val="24"/>
          <w:szCs w:val="24"/>
        </w:rPr>
        <w:t>for foredraget fredag</w:t>
      </w:r>
      <w:r w:rsidR="009B4475" w:rsidRPr="00B73D16">
        <w:rPr>
          <w:rFonts w:ascii="Arial" w:hAnsi="Arial" w:cs="Arial"/>
          <w:sz w:val="24"/>
          <w:szCs w:val="24"/>
        </w:rPr>
        <w:t>,</w:t>
      </w:r>
      <w:r w:rsidR="005A29C1" w:rsidRPr="00B73D16">
        <w:rPr>
          <w:rFonts w:ascii="Arial" w:hAnsi="Arial" w:cs="Arial"/>
          <w:sz w:val="24"/>
          <w:szCs w:val="24"/>
        </w:rPr>
        <w:t xml:space="preserve"> </w:t>
      </w:r>
      <w:r w:rsidR="006B522B" w:rsidRPr="00B73D16">
        <w:rPr>
          <w:rFonts w:ascii="Arial" w:hAnsi="Arial" w:cs="Arial"/>
          <w:sz w:val="24"/>
          <w:szCs w:val="24"/>
        </w:rPr>
        <w:t>informert</w:t>
      </w:r>
      <w:r w:rsidR="005A29C1" w:rsidRPr="00B73D16">
        <w:rPr>
          <w:rFonts w:ascii="Arial" w:hAnsi="Arial" w:cs="Arial"/>
          <w:sz w:val="24"/>
          <w:szCs w:val="24"/>
        </w:rPr>
        <w:t>e</w:t>
      </w:r>
      <w:r w:rsidR="006B522B" w:rsidRPr="00B73D16">
        <w:rPr>
          <w:rFonts w:ascii="Arial" w:hAnsi="Arial" w:cs="Arial"/>
          <w:sz w:val="24"/>
          <w:szCs w:val="24"/>
        </w:rPr>
        <w:t xml:space="preserve"> om at Sofie </w:t>
      </w:r>
    </w:p>
    <w:p w14:paraId="0679321D" w14:textId="77777777" w:rsidR="00B73D16" w:rsidRPr="00B73D16" w:rsidRDefault="006B522B" w:rsidP="009B4475">
      <w:pPr>
        <w:ind w:left="1134" w:hanging="1134"/>
        <w:rPr>
          <w:rFonts w:ascii="Arial" w:hAnsi="Arial" w:cs="Arial"/>
          <w:sz w:val="24"/>
          <w:szCs w:val="24"/>
        </w:rPr>
      </w:pPr>
      <w:r w:rsidRPr="00B73D16">
        <w:rPr>
          <w:rFonts w:ascii="Arial" w:hAnsi="Arial" w:cs="Arial"/>
          <w:sz w:val="24"/>
          <w:szCs w:val="24"/>
        </w:rPr>
        <w:t>Høgestøl og Thomas Selt</w:t>
      </w:r>
      <w:r w:rsidR="00BA453B" w:rsidRPr="00B73D16">
        <w:rPr>
          <w:rFonts w:ascii="Arial" w:hAnsi="Arial" w:cs="Arial"/>
          <w:sz w:val="24"/>
          <w:szCs w:val="24"/>
        </w:rPr>
        <w:t xml:space="preserve">zer ikke lenger er </w:t>
      </w:r>
      <w:r w:rsidR="009B4475" w:rsidRPr="00B73D16">
        <w:rPr>
          <w:rFonts w:ascii="Arial" w:hAnsi="Arial" w:cs="Arial"/>
          <w:sz w:val="24"/>
          <w:szCs w:val="24"/>
        </w:rPr>
        <w:t>a</w:t>
      </w:r>
      <w:r w:rsidR="00BA453B" w:rsidRPr="00B73D16">
        <w:rPr>
          <w:rFonts w:ascii="Arial" w:hAnsi="Arial" w:cs="Arial"/>
          <w:sz w:val="24"/>
          <w:szCs w:val="24"/>
        </w:rPr>
        <w:t>ktuelle</w:t>
      </w:r>
      <w:r w:rsidR="000F5C75" w:rsidRPr="00B73D16">
        <w:rPr>
          <w:rFonts w:ascii="Arial" w:hAnsi="Arial" w:cs="Arial"/>
          <w:sz w:val="24"/>
          <w:szCs w:val="24"/>
        </w:rPr>
        <w:t xml:space="preserve">. </w:t>
      </w:r>
      <w:r w:rsidR="00D97D37" w:rsidRPr="00B73D16">
        <w:rPr>
          <w:rFonts w:ascii="Arial" w:hAnsi="Arial" w:cs="Arial"/>
          <w:sz w:val="24"/>
          <w:szCs w:val="24"/>
        </w:rPr>
        <w:t>Det jobbes nå med å få</w:t>
      </w:r>
      <w:r w:rsidR="002215EE" w:rsidRPr="00B73D16">
        <w:rPr>
          <w:rFonts w:ascii="Arial" w:hAnsi="Arial" w:cs="Arial"/>
          <w:sz w:val="24"/>
          <w:szCs w:val="24"/>
        </w:rPr>
        <w:t xml:space="preserve"> t</w:t>
      </w:r>
      <w:r w:rsidR="001168D8" w:rsidRPr="00B73D16">
        <w:rPr>
          <w:rFonts w:ascii="Arial" w:hAnsi="Arial" w:cs="Arial"/>
          <w:sz w:val="24"/>
          <w:szCs w:val="24"/>
        </w:rPr>
        <w:t xml:space="preserve">ak i </w:t>
      </w:r>
    </w:p>
    <w:p w14:paraId="5DE051F7" w14:textId="77777777" w:rsidR="00106D75" w:rsidRDefault="001168D8" w:rsidP="009B4475">
      <w:pPr>
        <w:ind w:left="1134" w:hanging="1134"/>
        <w:rPr>
          <w:rFonts w:ascii="Arial" w:hAnsi="Arial" w:cs="Arial"/>
          <w:sz w:val="24"/>
          <w:szCs w:val="24"/>
        </w:rPr>
      </w:pPr>
      <w:r w:rsidRPr="00B73D16">
        <w:rPr>
          <w:rFonts w:ascii="Arial" w:hAnsi="Arial" w:cs="Arial"/>
          <w:sz w:val="24"/>
          <w:szCs w:val="24"/>
        </w:rPr>
        <w:t xml:space="preserve">andre som kan </w:t>
      </w:r>
      <w:r w:rsidR="009F6D83" w:rsidRPr="00B73D16">
        <w:rPr>
          <w:rFonts w:ascii="Arial" w:hAnsi="Arial" w:cs="Arial"/>
          <w:sz w:val="24"/>
          <w:szCs w:val="24"/>
        </w:rPr>
        <w:t xml:space="preserve">ha foredrag om </w:t>
      </w:r>
      <w:r w:rsidR="00245D92">
        <w:rPr>
          <w:rFonts w:ascii="Arial" w:hAnsi="Arial" w:cs="Arial"/>
          <w:sz w:val="24"/>
          <w:szCs w:val="24"/>
        </w:rPr>
        <w:t>valget i A</w:t>
      </w:r>
      <w:r w:rsidR="009F6D83" w:rsidRPr="00B73D16">
        <w:rPr>
          <w:rFonts w:ascii="Arial" w:hAnsi="Arial" w:cs="Arial"/>
          <w:sz w:val="24"/>
          <w:szCs w:val="24"/>
        </w:rPr>
        <w:t xml:space="preserve">merika. </w:t>
      </w:r>
      <w:r w:rsidR="00106D75">
        <w:rPr>
          <w:rFonts w:ascii="Arial" w:hAnsi="Arial" w:cs="Arial"/>
          <w:sz w:val="24"/>
          <w:szCs w:val="24"/>
        </w:rPr>
        <w:t xml:space="preserve">To kandidater igjen; </w:t>
      </w:r>
      <w:r w:rsidR="009F6D83" w:rsidRPr="00B73D16">
        <w:rPr>
          <w:rFonts w:ascii="Arial" w:hAnsi="Arial" w:cs="Arial"/>
          <w:sz w:val="24"/>
          <w:szCs w:val="24"/>
        </w:rPr>
        <w:t xml:space="preserve">Christina Pletten </w:t>
      </w:r>
    </w:p>
    <w:p w14:paraId="5A74A6C7" w14:textId="77777777" w:rsidR="008D31E5" w:rsidRDefault="009F6D83" w:rsidP="009B4475">
      <w:pPr>
        <w:ind w:left="1134" w:hanging="1134"/>
        <w:rPr>
          <w:rFonts w:ascii="Arial" w:hAnsi="Arial" w:cs="Arial"/>
          <w:sz w:val="24"/>
          <w:szCs w:val="24"/>
        </w:rPr>
      </w:pPr>
      <w:r w:rsidRPr="00B73D16">
        <w:rPr>
          <w:rFonts w:ascii="Arial" w:hAnsi="Arial" w:cs="Arial"/>
          <w:sz w:val="24"/>
          <w:szCs w:val="24"/>
        </w:rPr>
        <w:t>ell</w:t>
      </w:r>
      <w:r w:rsidR="00B73D16" w:rsidRPr="00B73D16">
        <w:rPr>
          <w:rFonts w:ascii="Arial" w:hAnsi="Arial" w:cs="Arial"/>
          <w:sz w:val="24"/>
          <w:szCs w:val="24"/>
        </w:rPr>
        <w:t>er Eirik Løkke.</w:t>
      </w:r>
      <w:r w:rsidR="000A518A">
        <w:rPr>
          <w:rFonts w:ascii="Arial" w:hAnsi="Arial" w:cs="Arial"/>
          <w:sz w:val="24"/>
          <w:szCs w:val="24"/>
        </w:rPr>
        <w:t xml:space="preserve"> (</w:t>
      </w:r>
      <w:r w:rsidR="009A082E">
        <w:rPr>
          <w:rFonts w:ascii="Arial" w:hAnsi="Arial" w:cs="Arial"/>
          <w:sz w:val="24"/>
          <w:szCs w:val="24"/>
        </w:rPr>
        <w:t>18.</w:t>
      </w:r>
      <w:r w:rsidR="001160E3">
        <w:rPr>
          <w:rFonts w:ascii="Arial" w:hAnsi="Arial" w:cs="Arial"/>
          <w:sz w:val="24"/>
          <w:szCs w:val="24"/>
        </w:rPr>
        <w:t>03.24, til informasjon; Christine Pletten har sag</w:t>
      </w:r>
      <w:r w:rsidR="008D31E5">
        <w:rPr>
          <w:rFonts w:ascii="Arial" w:hAnsi="Arial" w:cs="Arial"/>
          <w:sz w:val="24"/>
          <w:szCs w:val="24"/>
        </w:rPr>
        <w:t xml:space="preserve">t seg villig til å </w:t>
      </w:r>
    </w:p>
    <w:p w14:paraId="195DEEED" w14:textId="5ABB31DC" w:rsidR="00BA453B" w:rsidRPr="00B73D16" w:rsidRDefault="008D31E5" w:rsidP="009B4475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komme)</w:t>
      </w:r>
    </w:p>
    <w:p w14:paraId="225BFEA9" w14:textId="77777777" w:rsidR="00D92BF0" w:rsidRDefault="00D92BF0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67D14C5D" w14:textId="414C2CB5" w:rsidR="00752C75" w:rsidRPr="00111665" w:rsidRDefault="006C27C7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111665"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65410A13" w14:textId="5FB738B1" w:rsidR="00160DED" w:rsidRDefault="009B1881" w:rsidP="64F94958">
      <w:pPr>
        <w:ind w:left="1134" w:hanging="1134"/>
        <w:rPr>
          <w:rFonts w:ascii="Arial" w:hAnsi="Arial" w:cs="Arial"/>
          <w:sz w:val="24"/>
          <w:szCs w:val="24"/>
        </w:rPr>
      </w:pPr>
      <w:r w:rsidRPr="00297D9D">
        <w:rPr>
          <w:rFonts w:ascii="Arial" w:hAnsi="Arial" w:cs="Arial"/>
          <w:sz w:val="24"/>
          <w:szCs w:val="24"/>
        </w:rPr>
        <w:t>Innspill til J</w:t>
      </w:r>
      <w:r w:rsidR="00DB5757">
        <w:rPr>
          <w:rFonts w:ascii="Arial" w:hAnsi="Arial" w:cs="Arial"/>
          <w:sz w:val="24"/>
          <w:szCs w:val="24"/>
        </w:rPr>
        <w:t>eløykirkens da</w:t>
      </w:r>
      <w:r w:rsidR="00B12FD9">
        <w:rPr>
          <w:rFonts w:ascii="Arial" w:hAnsi="Arial" w:cs="Arial"/>
          <w:sz w:val="24"/>
          <w:szCs w:val="24"/>
        </w:rPr>
        <w:t>ger</w:t>
      </w:r>
      <w:r w:rsidRPr="00297D9D">
        <w:rPr>
          <w:rFonts w:ascii="Arial" w:hAnsi="Arial" w:cs="Arial"/>
          <w:sz w:val="24"/>
          <w:szCs w:val="24"/>
        </w:rPr>
        <w:t xml:space="preserve"> vedtas med de endringer som kommer fram i møtet.</w:t>
      </w:r>
    </w:p>
    <w:p w14:paraId="4093397C" w14:textId="77777777" w:rsidR="00160DED" w:rsidRDefault="00160DED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588C6D10" w14:textId="6FD9F50B" w:rsidR="001572C2" w:rsidRDefault="008F78E8" w:rsidP="002813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14:paraId="275E8225" w14:textId="33F5CEE9" w:rsidR="00106D75" w:rsidRPr="00743256" w:rsidRDefault="00743256" w:rsidP="0028130D">
      <w:pPr>
        <w:rPr>
          <w:rFonts w:ascii="Arial" w:hAnsi="Arial" w:cs="Arial"/>
          <w:sz w:val="24"/>
          <w:szCs w:val="24"/>
        </w:rPr>
      </w:pPr>
      <w:r w:rsidRPr="00743256">
        <w:rPr>
          <w:rFonts w:ascii="Arial" w:hAnsi="Arial" w:cs="Arial"/>
          <w:sz w:val="24"/>
          <w:szCs w:val="24"/>
        </w:rPr>
        <w:t>Forslag</w:t>
      </w:r>
      <w:r w:rsidR="001E000D">
        <w:rPr>
          <w:rFonts w:ascii="Arial" w:hAnsi="Arial" w:cs="Arial"/>
          <w:sz w:val="24"/>
          <w:szCs w:val="24"/>
        </w:rPr>
        <w:t>et</w:t>
      </w:r>
      <w:r w:rsidRPr="00743256">
        <w:rPr>
          <w:rFonts w:ascii="Arial" w:hAnsi="Arial" w:cs="Arial"/>
          <w:sz w:val="24"/>
          <w:szCs w:val="24"/>
        </w:rPr>
        <w:t xml:space="preserve"> til vedtak </w:t>
      </w:r>
      <w:r w:rsidR="000F7D28">
        <w:rPr>
          <w:rFonts w:ascii="Arial" w:hAnsi="Arial" w:cs="Arial"/>
          <w:sz w:val="24"/>
          <w:szCs w:val="24"/>
        </w:rPr>
        <w:t>ble vedtatt.</w:t>
      </w:r>
    </w:p>
    <w:p w14:paraId="4D103AE6" w14:textId="77777777" w:rsidR="00E90821" w:rsidRDefault="00E90821" w:rsidP="0028130D">
      <w:pPr>
        <w:rPr>
          <w:rFonts w:ascii="Arial" w:hAnsi="Arial" w:cs="Arial"/>
          <w:b/>
          <w:bCs/>
          <w:sz w:val="24"/>
          <w:szCs w:val="24"/>
        </w:rPr>
      </w:pPr>
    </w:p>
    <w:p w14:paraId="7D8A95F7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776831FA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36C34372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0B427CC5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31D6636C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09A76737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131A393F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1F9985E8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6A30FC1C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0A5F9089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08B2B102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2E2645C9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51EA965A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4AE280BB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0F42F74B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36E518CF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209678FB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2C004AED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204A846F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2BB174C3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1580BDF9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58E124B4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3F0D4A89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71F506C1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0A457186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764260D9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373EBCD9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2A27EB3B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0C5255F0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188966FF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5CAB9D7A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2FD8B5C1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43DF2D48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16B950F3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1EFE89DB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35BE3CA6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76E72F52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4ED1099F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58E38D58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50B94E57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2F0EE7C8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21D07A89" w14:textId="77777777" w:rsidR="00430078" w:rsidRDefault="00430078" w:rsidP="000275DA">
      <w:pPr>
        <w:rPr>
          <w:rFonts w:ascii="Arial" w:hAnsi="Arial" w:cs="Arial"/>
          <w:b/>
          <w:bCs/>
          <w:sz w:val="24"/>
          <w:szCs w:val="24"/>
        </w:rPr>
      </w:pPr>
    </w:p>
    <w:p w14:paraId="3C17B9EC" w14:textId="69DEC24A" w:rsidR="00E63A6A" w:rsidRDefault="00B23D66" w:rsidP="00027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</w:t>
      </w:r>
      <w:r w:rsidR="00BA6191">
        <w:rPr>
          <w:rFonts w:ascii="Arial" w:hAnsi="Arial" w:cs="Arial"/>
          <w:b/>
          <w:bCs/>
          <w:sz w:val="24"/>
          <w:szCs w:val="24"/>
        </w:rPr>
        <w:t xml:space="preserve"> 015</w:t>
      </w:r>
      <w:r w:rsidR="00D82F1E">
        <w:rPr>
          <w:rFonts w:ascii="Arial" w:hAnsi="Arial" w:cs="Arial"/>
          <w:b/>
          <w:bCs/>
          <w:sz w:val="24"/>
          <w:szCs w:val="24"/>
        </w:rPr>
        <w:t xml:space="preserve">/24 </w:t>
      </w:r>
      <w:r w:rsidR="00D82F1E">
        <w:rPr>
          <w:rFonts w:ascii="Arial" w:hAnsi="Arial" w:cs="Arial"/>
          <w:b/>
          <w:bCs/>
          <w:sz w:val="24"/>
          <w:szCs w:val="24"/>
        </w:rPr>
        <w:tab/>
        <w:t>Årsmøte</w:t>
      </w:r>
      <w:r w:rsidR="00A91522">
        <w:rPr>
          <w:rFonts w:ascii="Arial" w:hAnsi="Arial" w:cs="Arial"/>
          <w:b/>
          <w:bCs/>
          <w:sz w:val="24"/>
          <w:szCs w:val="24"/>
        </w:rPr>
        <w:t xml:space="preserve"> og årsrapport</w:t>
      </w:r>
      <w:r w:rsidR="00DD3573">
        <w:rPr>
          <w:rFonts w:ascii="Arial" w:hAnsi="Arial" w:cs="Arial"/>
          <w:b/>
          <w:bCs/>
          <w:sz w:val="24"/>
          <w:szCs w:val="24"/>
        </w:rPr>
        <w:t xml:space="preserve"> 2023, foreløpig utkast</w:t>
      </w:r>
    </w:p>
    <w:p w14:paraId="5B4C9557" w14:textId="77777777" w:rsidR="00D82F1E" w:rsidRDefault="00D82F1E" w:rsidP="000275DA">
      <w:pPr>
        <w:rPr>
          <w:rFonts w:ascii="Arial" w:hAnsi="Arial" w:cs="Arial"/>
          <w:b/>
          <w:bCs/>
          <w:sz w:val="24"/>
          <w:szCs w:val="24"/>
        </w:rPr>
      </w:pPr>
    </w:p>
    <w:p w14:paraId="4ED31E54" w14:textId="06D1E471" w:rsidR="00A91522" w:rsidRPr="00A91522" w:rsidRDefault="00A91522" w:rsidP="0049108A">
      <w:pPr>
        <w:rPr>
          <w:rFonts w:ascii="Arial" w:hAnsi="Arial" w:cs="Arial"/>
          <w:b/>
          <w:bCs/>
          <w:sz w:val="24"/>
          <w:szCs w:val="24"/>
        </w:rPr>
      </w:pPr>
      <w:r w:rsidRPr="00A91522">
        <w:rPr>
          <w:rFonts w:ascii="Arial" w:hAnsi="Arial" w:cs="Arial"/>
          <w:b/>
          <w:bCs/>
          <w:sz w:val="24"/>
          <w:szCs w:val="24"/>
        </w:rPr>
        <w:t>Saksfremstilling</w:t>
      </w:r>
    </w:p>
    <w:p w14:paraId="15515C77" w14:textId="715B18CB" w:rsidR="0049108A" w:rsidRPr="0049108A" w:rsidRDefault="0049108A" w:rsidP="0049108A">
      <w:pPr>
        <w:rPr>
          <w:rFonts w:ascii="Arial" w:hAnsi="Arial" w:cs="Arial"/>
          <w:sz w:val="24"/>
          <w:szCs w:val="24"/>
        </w:rPr>
      </w:pPr>
      <w:r w:rsidRPr="0049108A">
        <w:rPr>
          <w:rFonts w:ascii="Arial" w:hAnsi="Arial" w:cs="Arial"/>
          <w:sz w:val="24"/>
          <w:szCs w:val="24"/>
        </w:rPr>
        <w:t>I henhold til Kirkeloven skal menighetsrådet invitere til årsmøte hvor årsrapport, regnskap og budsjett legges fram for menigheten til orientering.</w:t>
      </w:r>
    </w:p>
    <w:p w14:paraId="6D5510EA" w14:textId="35A77520" w:rsidR="0049108A" w:rsidRDefault="0049108A" w:rsidP="00491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9108A">
        <w:rPr>
          <w:rFonts w:ascii="Arial" w:hAnsi="Arial" w:cs="Arial"/>
          <w:sz w:val="24"/>
          <w:szCs w:val="24"/>
        </w:rPr>
        <w:t>ato for årsmøte</w:t>
      </w:r>
      <w:r>
        <w:rPr>
          <w:rFonts w:ascii="Arial" w:hAnsi="Arial" w:cs="Arial"/>
          <w:sz w:val="24"/>
          <w:szCs w:val="24"/>
        </w:rPr>
        <w:t>t er</w:t>
      </w:r>
      <w:r w:rsidRPr="0049108A">
        <w:rPr>
          <w:rFonts w:ascii="Arial" w:hAnsi="Arial" w:cs="Arial"/>
          <w:sz w:val="24"/>
          <w:szCs w:val="24"/>
        </w:rPr>
        <w:t xml:space="preserve"> 03.04.24.</w:t>
      </w:r>
    </w:p>
    <w:p w14:paraId="7F01FA94" w14:textId="418EC236" w:rsidR="00E86DE2" w:rsidRDefault="00E86DE2" w:rsidP="00491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Årsrapport</w:t>
      </w:r>
      <w:r w:rsidR="004B1E64">
        <w:rPr>
          <w:rFonts w:ascii="Arial" w:hAnsi="Arial" w:cs="Arial"/>
          <w:sz w:val="24"/>
          <w:szCs w:val="24"/>
        </w:rPr>
        <w:t>en som skrives i disse dager, sendes til dere før møtet.</w:t>
      </w:r>
    </w:p>
    <w:p w14:paraId="05DECDD1" w14:textId="5345DDA9" w:rsidR="003B1739" w:rsidRDefault="003B1739" w:rsidP="00491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 for møtet og rapp</w:t>
      </w:r>
      <w:r w:rsidR="005A1BE0">
        <w:rPr>
          <w:rFonts w:ascii="Arial" w:hAnsi="Arial" w:cs="Arial"/>
          <w:sz w:val="24"/>
          <w:szCs w:val="24"/>
        </w:rPr>
        <w:t xml:space="preserve">orten skal opplyses om </w:t>
      </w:r>
      <w:r w:rsidR="009F5E22">
        <w:rPr>
          <w:rFonts w:ascii="Arial" w:hAnsi="Arial" w:cs="Arial"/>
          <w:sz w:val="24"/>
          <w:szCs w:val="24"/>
        </w:rPr>
        <w:t>og</w:t>
      </w:r>
      <w:r w:rsidR="006C37A3">
        <w:rPr>
          <w:rFonts w:ascii="Arial" w:hAnsi="Arial" w:cs="Arial"/>
          <w:sz w:val="24"/>
          <w:szCs w:val="24"/>
        </w:rPr>
        <w:t xml:space="preserve"> </w:t>
      </w:r>
      <w:r w:rsidR="005A1BE0">
        <w:rPr>
          <w:rFonts w:ascii="Arial" w:hAnsi="Arial" w:cs="Arial"/>
          <w:sz w:val="24"/>
          <w:szCs w:val="24"/>
        </w:rPr>
        <w:t>legges tilgjengelig to uker før årsmøtet</w:t>
      </w:r>
      <w:r w:rsidR="00597104">
        <w:rPr>
          <w:rFonts w:ascii="Arial" w:hAnsi="Arial" w:cs="Arial"/>
          <w:sz w:val="24"/>
          <w:szCs w:val="24"/>
        </w:rPr>
        <w:t>. De</w:t>
      </w:r>
      <w:r w:rsidR="00CF2C34">
        <w:rPr>
          <w:rFonts w:ascii="Arial" w:hAnsi="Arial" w:cs="Arial"/>
          <w:sz w:val="24"/>
          <w:szCs w:val="24"/>
        </w:rPr>
        <w:t>tte</w:t>
      </w:r>
      <w:r w:rsidR="00597104">
        <w:rPr>
          <w:rFonts w:ascii="Arial" w:hAnsi="Arial" w:cs="Arial"/>
          <w:sz w:val="24"/>
          <w:szCs w:val="24"/>
        </w:rPr>
        <w:t xml:space="preserve"> blir lagt ut på nettsiden vår</w:t>
      </w:r>
      <w:r w:rsidR="00A017F8">
        <w:rPr>
          <w:rFonts w:ascii="Arial" w:hAnsi="Arial" w:cs="Arial"/>
          <w:sz w:val="24"/>
          <w:szCs w:val="24"/>
        </w:rPr>
        <w:t xml:space="preserve"> og bakerst i kirken.</w:t>
      </w:r>
    </w:p>
    <w:p w14:paraId="179ADBA6" w14:textId="77777777" w:rsidR="00A017F8" w:rsidRDefault="00A017F8" w:rsidP="0049108A">
      <w:pPr>
        <w:rPr>
          <w:rFonts w:ascii="Arial" w:hAnsi="Arial" w:cs="Arial"/>
          <w:sz w:val="24"/>
          <w:szCs w:val="24"/>
        </w:rPr>
      </w:pPr>
    </w:p>
    <w:p w14:paraId="4E18D69E" w14:textId="5BBD2483" w:rsidR="00A017F8" w:rsidRDefault="004256AE" w:rsidP="00491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krav til årsrapporten</w:t>
      </w:r>
      <w:r w:rsidR="00BC3141">
        <w:rPr>
          <w:rFonts w:ascii="Arial" w:hAnsi="Arial" w:cs="Arial"/>
          <w:sz w:val="24"/>
          <w:szCs w:val="24"/>
        </w:rPr>
        <w:t xml:space="preserve"> som menighetsrådet skal avgi til revisor. Det skal gis opplysninger om forhold</w:t>
      </w:r>
      <w:r w:rsidR="00CA31A9">
        <w:rPr>
          <w:rFonts w:ascii="Arial" w:hAnsi="Arial" w:cs="Arial"/>
          <w:sz w:val="24"/>
          <w:szCs w:val="24"/>
        </w:rPr>
        <w:t xml:space="preserve"> som er viktige for å bedømme den økonomiske </w:t>
      </w:r>
      <w:r w:rsidR="00F7541B">
        <w:rPr>
          <w:rFonts w:ascii="Arial" w:hAnsi="Arial" w:cs="Arial"/>
          <w:sz w:val="24"/>
          <w:szCs w:val="24"/>
        </w:rPr>
        <w:t>stillingen som ikke framgår av årsregnskapet</w:t>
      </w:r>
      <w:r w:rsidR="004E4648">
        <w:rPr>
          <w:rFonts w:ascii="Arial" w:hAnsi="Arial" w:cs="Arial"/>
          <w:sz w:val="24"/>
          <w:szCs w:val="24"/>
        </w:rPr>
        <w:t>, redegjøre for vesentlige beløpsmessige avvik</w:t>
      </w:r>
      <w:r w:rsidR="001D1D00">
        <w:rPr>
          <w:rFonts w:ascii="Arial" w:hAnsi="Arial" w:cs="Arial"/>
          <w:sz w:val="24"/>
          <w:szCs w:val="24"/>
        </w:rPr>
        <w:t xml:space="preserve"> mellom årsbudsjett og årsregnskap og andre forhold av vesentlig betydning.</w:t>
      </w:r>
      <w:r w:rsidR="002556B9">
        <w:rPr>
          <w:rFonts w:ascii="Arial" w:hAnsi="Arial" w:cs="Arial"/>
          <w:sz w:val="24"/>
          <w:szCs w:val="24"/>
        </w:rPr>
        <w:t xml:space="preserve"> I tillegg skal det gjøres rede for kjønnslikestilling, evt likestillingsvedtak</w:t>
      </w:r>
      <w:r w:rsidR="002A3EE3">
        <w:rPr>
          <w:rFonts w:ascii="Arial" w:hAnsi="Arial" w:cs="Arial"/>
          <w:sz w:val="24"/>
          <w:szCs w:val="24"/>
        </w:rPr>
        <w:t>.</w:t>
      </w:r>
    </w:p>
    <w:p w14:paraId="4FD999C7" w14:textId="7135049C" w:rsidR="002A3EE3" w:rsidRDefault="002A3EE3" w:rsidP="00491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Menighetsrådet skal godkjenne årsrapporten </w:t>
      </w:r>
      <w:r w:rsidR="00425198">
        <w:rPr>
          <w:rFonts w:ascii="Arial" w:hAnsi="Arial" w:cs="Arial"/>
          <w:sz w:val="24"/>
          <w:szCs w:val="24"/>
        </w:rPr>
        <w:t>menighetsrådsleder</w:t>
      </w:r>
      <w:r>
        <w:rPr>
          <w:rFonts w:ascii="Arial" w:hAnsi="Arial" w:cs="Arial"/>
          <w:sz w:val="24"/>
          <w:szCs w:val="24"/>
        </w:rPr>
        <w:t xml:space="preserve"> har skrevet som leder</w:t>
      </w:r>
      <w:r w:rsidR="002A3C94">
        <w:rPr>
          <w:rFonts w:ascii="Arial" w:hAnsi="Arial" w:cs="Arial"/>
          <w:sz w:val="24"/>
          <w:szCs w:val="24"/>
        </w:rPr>
        <w:t xml:space="preserve"> av menighetsrådet og </w:t>
      </w:r>
      <w:r w:rsidR="00CF2C34">
        <w:rPr>
          <w:rFonts w:ascii="Arial" w:hAnsi="Arial" w:cs="Arial"/>
          <w:sz w:val="24"/>
          <w:szCs w:val="24"/>
        </w:rPr>
        <w:t xml:space="preserve">det </w:t>
      </w:r>
      <w:r w:rsidR="00652797" w:rsidRPr="00652797">
        <w:rPr>
          <w:rFonts w:ascii="Arial" w:hAnsi="Arial" w:cs="Arial"/>
          <w:sz w:val="24"/>
          <w:szCs w:val="24"/>
        </w:rPr>
        <w:t xml:space="preserve">Anne Onshuus og daglig leder </w:t>
      </w:r>
      <w:r w:rsidR="00D14007">
        <w:rPr>
          <w:rFonts w:ascii="Arial" w:hAnsi="Arial" w:cs="Arial"/>
          <w:sz w:val="24"/>
          <w:szCs w:val="24"/>
        </w:rPr>
        <w:t>har skrevet om regnskap</w:t>
      </w:r>
      <w:r w:rsidR="007F7E35">
        <w:rPr>
          <w:rFonts w:ascii="Arial" w:hAnsi="Arial" w:cs="Arial"/>
          <w:sz w:val="24"/>
          <w:szCs w:val="24"/>
        </w:rPr>
        <w:t>et</w:t>
      </w:r>
      <w:r w:rsidR="00D14007">
        <w:rPr>
          <w:rFonts w:ascii="Arial" w:hAnsi="Arial" w:cs="Arial"/>
          <w:sz w:val="24"/>
          <w:szCs w:val="24"/>
        </w:rPr>
        <w:t xml:space="preserve"> og budsjett</w:t>
      </w:r>
      <w:r w:rsidR="007F7E35">
        <w:rPr>
          <w:rFonts w:ascii="Arial" w:hAnsi="Arial" w:cs="Arial"/>
          <w:sz w:val="24"/>
          <w:szCs w:val="24"/>
        </w:rPr>
        <w:t>et</w:t>
      </w:r>
      <w:r w:rsidR="00D14007">
        <w:rPr>
          <w:rFonts w:ascii="Arial" w:hAnsi="Arial" w:cs="Arial"/>
          <w:sz w:val="24"/>
          <w:szCs w:val="24"/>
        </w:rPr>
        <w:t>.</w:t>
      </w:r>
      <w:r w:rsidR="00BB4496">
        <w:rPr>
          <w:rFonts w:ascii="Arial" w:hAnsi="Arial" w:cs="Arial"/>
          <w:sz w:val="24"/>
          <w:szCs w:val="24"/>
        </w:rPr>
        <w:t xml:space="preserve"> </w:t>
      </w:r>
    </w:p>
    <w:p w14:paraId="5237F789" w14:textId="66F1EFE6" w:rsidR="00D14007" w:rsidRPr="0049108A" w:rsidRDefault="00D14007" w:rsidP="00491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tillegg vil årsrapporten</w:t>
      </w:r>
      <w:r w:rsidR="009767CE">
        <w:rPr>
          <w:rFonts w:ascii="Arial" w:hAnsi="Arial" w:cs="Arial"/>
          <w:sz w:val="24"/>
          <w:szCs w:val="24"/>
        </w:rPr>
        <w:t xml:space="preserve"> for Jeløy menighet inneholde alle rapportene som de ulike fagstillingene skriver.</w:t>
      </w:r>
    </w:p>
    <w:p w14:paraId="331DB263" w14:textId="77777777" w:rsidR="0049108A" w:rsidRDefault="0049108A" w:rsidP="000275DA">
      <w:pPr>
        <w:rPr>
          <w:rFonts w:ascii="Arial" w:hAnsi="Arial" w:cs="Arial"/>
          <w:b/>
          <w:bCs/>
          <w:sz w:val="24"/>
          <w:szCs w:val="24"/>
        </w:rPr>
      </w:pPr>
    </w:p>
    <w:p w14:paraId="5CEC41B3" w14:textId="370262A7" w:rsidR="00E63A6A" w:rsidRDefault="00DD3573" w:rsidP="00027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1DF2D595" w14:textId="5914EDE1" w:rsidR="00C86C56" w:rsidRPr="00C86C56" w:rsidRDefault="00C86C56" w:rsidP="00027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Menighetsrådet vedtar rådet</w:t>
      </w:r>
      <w:r w:rsidR="000C0517">
        <w:rPr>
          <w:rFonts w:ascii="Arial" w:hAnsi="Arial" w:cs="Arial"/>
          <w:sz w:val="24"/>
          <w:szCs w:val="24"/>
        </w:rPr>
        <w:t>s årsmelding og rapport på re</w:t>
      </w:r>
      <w:r w:rsidR="00140DDA">
        <w:rPr>
          <w:rFonts w:ascii="Arial" w:hAnsi="Arial" w:cs="Arial"/>
          <w:sz w:val="24"/>
          <w:szCs w:val="24"/>
        </w:rPr>
        <w:t>gns</w:t>
      </w:r>
      <w:r w:rsidR="000C0517">
        <w:rPr>
          <w:rFonts w:ascii="Arial" w:hAnsi="Arial" w:cs="Arial"/>
          <w:sz w:val="24"/>
          <w:szCs w:val="24"/>
        </w:rPr>
        <w:t>kap 2023 og budsjett 2024</w:t>
      </w:r>
    </w:p>
    <w:p w14:paraId="79C024F3" w14:textId="77777777" w:rsidR="00CD6D86" w:rsidRDefault="00CD6D86" w:rsidP="000275DA">
      <w:pPr>
        <w:rPr>
          <w:rFonts w:ascii="Arial" w:hAnsi="Arial" w:cs="Arial"/>
          <w:b/>
          <w:bCs/>
          <w:sz w:val="24"/>
          <w:szCs w:val="24"/>
        </w:rPr>
      </w:pPr>
    </w:p>
    <w:p w14:paraId="25EBDAF7" w14:textId="078AFAB2" w:rsidR="00DD3573" w:rsidRDefault="00DD3573" w:rsidP="00027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Møtebehandling</w:t>
      </w:r>
    </w:p>
    <w:p w14:paraId="6253340E" w14:textId="39A348BF" w:rsidR="00430078" w:rsidRPr="00F06F36" w:rsidRDefault="00F43126" w:rsidP="000275DA">
      <w:pPr>
        <w:rPr>
          <w:rFonts w:ascii="Arial" w:hAnsi="Arial" w:cs="Arial"/>
          <w:sz w:val="24"/>
          <w:szCs w:val="24"/>
        </w:rPr>
      </w:pPr>
      <w:r w:rsidRPr="00F06F36">
        <w:rPr>
          <w:rFonts w:ascii="Arial" w:hAnsi="Arial" w:cs="Arial"/>
          <w:sz w:val="24"/>
          <w:szCs w:val="24"/>
        </w:rPr>
        <w:t xml:space="preserve">Det </w:t>
      </w:r>
      <w:r w:rsidR="00F06F36" w:rsidRPr="00F06F36">
        <w:rPr>
          <w:rFonts w:ascii="Arial" w:hAnsi="Arial" w:cs="Arial"/>
          <w:sz w:val="24"/>
          <w:szCs w:val="24"/>
        </w:rPr>
        <w:t>ble gjort oppmerksom på noen</w:t>
      </w:r>
      <w:r w:rsidR="00F06F36">
        <w:rPr>
          <w:rFonts w:ascii="Arial" w:hAnsi="Arial" w:cs="Arial"/>
          <w:sz w:val="24"/>
          <w:szCs w:val="24"/>
        </w:rPr>
        <w:t xml:space="preserve"> få</w:t>
      </w:r>
      <w:r w:rsidR="00F06F36" w:rsidRPr="00F06F36">
        <w:rPr>
          <w:rFonts w:ascii="Arial" w:hAnsi="Arial" w:cs="Arial"/>
          <w:sz w:val="24"/>
          <w:szCs w:val="24"/>
        </w:rPr>
        <w:t xml:space="preserve"> faktafeil</w:t>
      </w:r>
      <w:r w:rsidR="00F06F36">
        <w:rPr>
          <w:rFonts w:ascii="Arial" w:hAnsi="Arial" w:cs="Arial"/>
          <w:sz w:val="24"/>
          <w:szCs w:val="24"/>
        </w:rPr>
        <w:t>.</w:t>
      </w:r>
    </w:p>
    <w:p w14:paraId="1F33B289" w14:textId="77777777" w:rsidR="00CD6D86" w:rsidRDefault="00CD6D86" w:rsidP="000275DA">
      <w:pPr>
        <w:rPr>
          <w:rFonts w:ascii="Arial" w:hAnsi="Arial" w:cs="Arial"/>
          <w:b/>
          <w:bCs/>
          <w:sz w:val="24"/>
          <w:szCs w:val="24"/>
        </w:rPr>
      </w:pPr>
    </w:p>
    <w:p w14:paraId="5DC7F432" w14:textId="5B567783" w:rsidR="00C86C56" w:rsidRDefault="00C86C56" w:rsidP="00027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14:paraId="483CD0C2" w14:textId="183729F3" w:rsidR="00886BC9" w:rsidRPr="00C86C56" w:rsidRDefault="00886BC9" w:rsidP="00886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Menighetsrådet vedt</w:t>
      </w:r>
      <w:r w:rsidR="00562477">
        <w:rPr>
          <w:rFonts w:ascii="Arial" w:hAnsi="Arial" w:cs="Arial"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 xml:space="preserve"> rådets årsmelding og rapport på regnskap 2023 og budsjett 2024</w:t>
      </w:r>
      <w:r w:rsidR="00562477">
        <w:rPr>
          <w:rFonts w:ascii="Arial" w:hAnsi="Arial" w:cs="Arial"/>
          <w:sz w:val="24"/>
          <w:szCs w:val="24"/>
        </w:rPr>
        <w:t xml:space="preserve"> med noen små justeringer</w:t>
      </w:r>
      <w:r w:rsidR="00AE43DC">
        <w:rPr>
          <w:rFonts w:ascii="Arial" w:hAnsi="Arial" w:cs="Arial"/>
          <w:sz w:val="24"/>
          <w:szCs w:val="24"/>
        </w:rPr>
        <w:t>.</w:t>
      </w:r>
    </w:p>
    <w:p w14:paraId="513C435A" w14:textId="77777777" w:rsidR="009365E8" w:rsidRDefault="009365E8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E5B123C" w14:textId="77777777" w:rsidR="00B148D2" w:rsidRDefault="00B148D2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E26ECFB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FF90DFF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1632EA1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FA5A6D2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AA79E2B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351EAAD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274BDBBD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11B05E0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3D315F55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C87FD15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CA2546F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13F40515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5EA4FA5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70527CC7" w14:textId="77777777" w:rsidR="00FB458E" w:rsidRDefault="00FB458E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5E31F4A4" w14:textId="77777777" w:rsidR="00FB458E" w:rsidRDefault="00FB458E" w:rsidP="00AE43DC">
      <w:pPr>
        <w:rPr>
          <w:rFonts w:ascii="Arial" w:hAnsi="Arial" w:cs="Arial"/>
          <w:b/>
          <w:bCs/>
          <w:sz w:val="24"/>
          <w:szCs w:val="24"/>
        </w:rPr>
      </w:pPr>
    </w:p>
    <w:p w14:paraId="5FB38406" w14:textId="61E6615C" w:rsidR="00CF2C34" w:rsidRDefault="00413BF4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Sak </w:t>
      </w:r>
      <w:r w:rsidR="00BC1F65">
        <w:rPr>
          <w:rFonts w:ascii="Arial" w:hAnsi="Arial" w:cs="Arial"/>
          <w:b/>
          <w:bCs/>
          <w:sz w:val="24"/>
          <w:szCs w:val="24"/>
        </w:rPr>
        <w:t>016/24</w:t>
      </w:r>
      <w:r w:rsidR="00BC1F65">
        <w:rPr>
          <w:rFonts w:ascii="Arial" w:hAnsi="Arial" w:cs="Arial"/>
          <w:b/>
          <w:bCs/>
          <w:sz w:val="24"/>
          <w:szCs w:val="24"/>
        </w:rPr>
        <w:tab/>
      </w:r>
      <w:r w:rsidR="006D10A9">
        <w:rPr>
          <w:rFonts w:ascii="Arial" w:hAnsi="Arial" w:cs="Arial"/>
          <w:b/>
          <w:bCs/>
          <w:sz w:val="24"/>
          <w:szCs w:val="24"/>
        </w:rPr>
        <w:t>Fasteaksjonen</w:t>
      </w:r>
    </w:p>
    <w:p w14:paraId="60666E0F" w14:textId="77777777" w:rsidR="00BC1F65" w:rsidRDefault="00BC1F65" w:rsidP="00813486">
      <w:pPr>
        <w:ind w:left="1134" w:hanging="1134"/>
        <w:rPr>
          <w:rFonts w:ascii="Arial" w:hAnsi="Arial" w:cs="Arial"/>
          <w:sz w:val="24"/>
          <w:szCs w:val="24"/>
        </w:rPr>
      </w:pPr>
    </w:p>
    <w:p w14:paraId="015906D7" w14:textId="6A0E7F41" w:rsidR="00E95E23" w:rsidRPr="00E95E23" w:rsidRDefault="00E95E23" w:rsidP="00813486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E95E23">
        <w:rPr>
          <w:rFonts w:ascii="Arial" w:hAnsi="Arial" w:cs="Arial"/>
          <w:b/>
          <w:bCs/>
          <w:sz w:val="24"/>
          <w:szCs w:val="24"/>
        </w:rPr>
        <w:t>Saksfremlegg</w:t>
      </w:r>
    </w:p>
    <w:p w14:paraId="7B39F29E" w14:textId="48CAC0A8" w:rsidR="00740185" w:rsidRDefault="00740185" w:rsidP="00813486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Dato: 19.</w:t>
      </w:r>
      <w:r w:rsidR="004D18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mars</w:t>
      </w:r>
    </w:p>
    <w:p w14:paraId="5A1F3A7C" w14:textId="4F3A2621" w:rsidR="00766531" w:rsidRPr="001E7416" w:rsidRDefault="00D11D9F" w:rsidP="00766531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1E7416">
        <w:rPr>
          <w:rFonts w:ascii="Arial" w:hAnsi="Arial" w:cs="Arial"/>
        </w:rPr>
        <w:t>Pga. jordskjelv, tørke, flom, krig eller konflikt lever</w:t>
      </w:r>
      <w:r w:rsidR="00B33ADC" w:rsidRPr="001E7416">
        <w:rPr>
          <w:rFonts w:ascii="Arial" w:hAnsi="Arial" w:cs="Arial"/>
        </w:rPr>
        <w:t xml:space="preserve"> ca</w:t>
      </w:r>
      <w:r w:rsidR="00766531" w:rsidRPr="001E7416">
        <w:rPr>
          <w:rFonts w:ascii="Arial" w:hAnsi="Arial" w:cs="Arial"/>
        </w:rPr>
        <w:t xml:space="preserve"> 800 millioner mennesker uten tilgang til rent vann i verden i dag. Kirkens Nødhjelp jobber med akutt bistand i katastrofer og med langsiktige prosjekter for å redusere nød og fattigdom i verden. </w:t>
      </w:r>
      <w:r w:rsidR="00787EFE" w:rsidRPr="001E7416">
        <w:rPr>
          <w:rFonts w:ascii="Arial" w:hAnsi="Arial" w:cs="Arial"/>
        </w:rPr>
        <w:t>De</w:t>
      </w:r>
      <w:r w:rsidR="00766531" w:rsidRPr="001E7416">
        <w:rPr>
          <w:rFonts w:ascii="Arial" w:hAnsi="Arial" w:cs="Arial"/>
        </w:rPr>
        <w:t xml:space="preserve"> jobber for fred og rettferdighet, og for å redde liv.</w:t>
      </w:r>
    </w:p>
    <w:p w14:paraId="5872C29B" w14:textId="6F29239B" w:rsidR="0092474B" w:rsidRPr="001E7416" w:rsidRDefault="00766531" w:rsidP="00766531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1E7416">
        <w:rPr>
          <w:rFonts w:ascii="Arial" w:hAnsi="Arial" w:cs="Arial"/>
        </w:rPr>
        <w:t xml:space="preserve">I fasteaksjonen </w:t>
      </w:r>
      <w:r w:rsidR="00157B28" w:rsidRPr="001E7416">
        <w:rPr>
          <w:rFonts w:ascii="Arial" w:hAnsi="Arial" w:cs="Arial"/>
        </w:rPr>
        <w:t xml:space="preserve">skal vi </w:t>
      </w:r>
      <w:r w:rsidRPr="001E7416">
        <w:rPr>
          <w:rFonts w:ascii="Arial" w:hAnsi="Arial" w:cs="Arial"/>
        </w:rPr>
        <w:t xml:space="preserve">samle inn penger til dette arbeidet, med særlig fokus på tilgang til rent vann og de enorme ringvirkningene dette har for et menneske. </w:t>
      </w:r>
    </w:p>
    <w:p w14:paraId="7B137A4A" w14:textId="315B39FF" w:rsidR="00766531" w:rsidRPr="001E7416" w:rsidRDefault="001B16E0" w:rsidP="00766531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1E7416">
        <w:rPr>
          <w:rFonts w:ascii="Arial" w:hAnsi="Arial" w:cs="Arial"/>
        </w:rPr>
        <w:t xml:space="preserve">På Jeløy har </w:t>
      </w:r>
      <w:r w:rsidR="00707FA5" w:rsidRPr="001E7416">
        <w:rPr>
          <w:rFonts w:ascii="Arial" w:hAnsi="Arial" w:cs="Arial"/>
        </w:rPr>
        <w:t>konfirmantene og menigheten lang og god tradisjon</w:t>
      </w:r>
      <w:r w:rsidR="004D593A" w:rsidRPr="001E7416">
        <w:rPr>
          <w:rFonts w:ascii="Arial" w:hAnsi="Arial" w:cs="Arial"/>
        </w:rPr>
        <w:t xml:space="preserve"> </w:t>
      </w:r>
      <w:r w:rsidR="007E0D9F" w:rsidRPr="001E7416">
        <w:rPr>
          <w:rFonts w:ascii="Arial" w:hAnsi="Arial" w:cs="Arial"/>
        </w:rPr>
        <w:t>med en d</w:t>
      </w:r>
      <w:r w:rsidR="0092474B" w:rsidRPr="001E7416">
        <w:rPr>
          <w:rFonts w:ascii="Arial" w:hAnsi="Arial" w:cs="Arial"/>
        </w:rPr>
        <w:t>ør-til-</w:t>
      </w:r>
      <w:r w:rsidR="004D593A" w:rsidRPr="001E7416">
        <w:rPr>
          <w:rFonts w:ascii="Arial" w:hAnsi="Arial" w:cs="Arial"/>
        </w:rPr>
        <w:t>dør-aksjon</w:t>
      </w:r>
      <w:r w:rsidR="0092474B" w:rsidRPr="001E7416">
        <w:rPr>
          <w:rFonts w:ascii="Arial" w:hAnsi="Arial" w:cs="Arial"/>
        </w:rPr>
        <w:t>.</w:t>
      </w:r>
      <w:r w:rsidR="004D593A" w:rsidRPr="001E7416">
        <w:rPr>
          <w:rFonts w:ascii="Arial" w:hAnsi="Arial" w:cs="Arial"/>
        </w:rPr>
        <w:t xml:space="preserve"> </w:t>
      </w:r>
      <w:r w:rsidR="00C876B6">
        <w:rPr>
          <w:rFonts w:ascii="Arial" w:hAnsi="Arial" w:cs="Arial"/>
        </w:rPr>
        <w:t>H</w:t>
      </w:r>
      <w:r w:rsidR="000240E1">
        <w:rPr>
          <w:rFonts w:ascii="Arial" w:hAnsi="Arial" w:cs="Arial"/>
        </w:rPr>
        <w:t>v</w:t>
      </w:r>
      <w:r w:rsidR="00C876B6">
        <w:rPr>
          <w:rFonts w:ascii="Arial" w:hAnsi="Arial" w:cs="Arial"/>
        </w:rPr>
        <w:t>is vi får mange bøssebærere, vil vi v</w:t>
      </w:r>
      <w:r w:rsidR="0092474B" w:rsidRPr="001E7416">
        <w:rPr>
          <w:rFonts w:ascii="Arial" w:hAnsi="Arial" w:cs="Arial"/>
        </w:rPr>
        <w:t xml:space="preserve">ed </w:t>
      </w:r>
      <w:r w:rsidR="009C6BFE">
        <w:rPr>
          <w:rFonts w:ascii="Arial" w:hAnsi="Arial" w:cs="Arial"/>
        </w:rPr>
        <w:t xml:space="preserve">en </w:t>
      </w:r>
      <w:r w:rsidR="0092474B" w:rsidRPr="001E7416">
        <w:rPr>
          <w:rFonts w:ascii="Arial" w:hAnsi="Arial" w:cs="Arial"/>
        </w:rPr>
        <w:t>dør-til-dør nå ut til hele den geografiske menigheten</w:t>
      </w:r>
      <w:r w:rsidR="00323321" w:rsidRPr="001E7416">
        <w:rPr>
          <w:rFonts w:ascii="Arial" w:hAnsi="Arial" w:cs="Arial"/>
        </w:rPr>
        <w:t>.</w:t>
      </w:r>
      <w:r w:rsidR="0092474B" w:rsidRPr="001E7416">
        <w:rPr>
          <w:rFonts w:ascii="Arial" w:hAnsi="Arial" w:cs="Arial"/>
        </w:rPr>
        <w:t xml:space="preserve"> Det er et mål å få mest mulig på Vipps i døren, </w:t>
      </w:r>
      <w:r w:rsidR="00CC224E" w:rsidRPr="001E7416">
        <w:rPr>
          <w:rFonts w:ascii="Arial" w:hAnsi="Arial" w:cs="Arial"/>
        </w:rPr>
        <w:t>så vi bør m</w:t>
      </w:r>
      <w:r w:rsidR="0092474B" w:rsidRPr="001E7416">
        <w:rPr>
          <w:rFonts w:ascii="Arial" w:hAnsi="Arial" w:cs="Arial"/>
        </w:rPr>
        <w:t>otiver</w:t>
      </w:r>
      <w:r w:rsidR="00CC224E" w:rsidRPr="001E7416">
        <w:rPr>
          <w:rFonts w:ascii="Arial" w:hAnsi="Arial" w:cs="Arial"/>
        </w:rPr>
        <w:t>e</w:t>
      </w:r>
      <w:r w:rsidR="0092474B" w:rsidRPr="001E7416">
        <w:rPr>
          <w:rFonts w:ascii="Arial" w:hAnsi="Arial" w:cs="Arial"/>
        </w:rPr>
        <w:t xml:space="preserve"> bøssebæreren til å gi folk muligheten til å vippse med en gang.</w:t>
      </w:r>
    </w:p>
    <w:p w14:paraId="020E067D" w14:textId="3CD2A682" w:rsidR="009208AB" w:rsidRPr="003413AC" w:rsidRDefault="009208AB" w:rsidP="00813486">
      <w:pPr>
        <w:ind w:left="1134" w:hanging="1134"/>
        <w:rPr>
          <w:rFonts w:ascii="Arial" w:hAnsi="Arial" w:cs="Arial"/>
          <w:sz w:val="24"/>
          <w:szCs w:val="24"/>
        </w:rPr>
      </w:pPr>
      <w:r w:rsidRPr="003413AC">
        <w:rPr>
          <w:rFonts w:ascii="Arial" w:hAnsi="Arial" w:cs="Arial"/>
          <w:sz w:val="24"/>
          <w:szCs w:val="24"/>
        </w:rPr>
        <w:t>Det er behov for funksjonærer og bøssebærer</w:t>
      </w:r>
      <w:r w:rsidR="00C96026">
        <w:rPr>
          <w:rFonts w:ascii="Arial" w:hAnsi="Arial" w:cs="Arial"/>
          <w:sz w:val="24"/>
          <w:szCs w:val="24"/>
        </w:rPr>
        <w:t xml:space="preserve">. </w:t>
      </w:r>
      <w:r w:rsidR="00C96026" w:rsidRPr="00C96026">
        <w:rPr>
          <w:rFonts w:ascii="Arial" w:hAnsi="Arial" w:cs="Arial"/>
          <w:sz w:val="24"/>
          <w:szCs w:val="24"/>
        </w:rPr>
        <w:t>Vi fordeler oppgaver på møtet</w:t>
      </w:r>
      <w:r w:rsidR="00C96026">
        <w:rPr>
          <w:rStyle w:val="normaltextrun"/>
          <w:color w:val="000000"/>
          <w:sz w:val="22"/>
          <w:szCs w:val="22"/>
          <w:bdr w:val="none" w:sz="0" w:space="0" w:color="auto" w:frame="1"/>
        </w:rPr>
        <w:t>.</w:t>
      </w:r>
    </w:p>
    <w:p w14:paraId="4487EC18" w14:textId="77777777" w:rsidR="009C6BFE" w:rsidRDefault="009C6BFE" w:rsidP="00E95E23">
      <w:pPr>
        <w:rPr>
          <w:rFonts w:ascii="Arial" w:hAnsi="Arial" w:cs="Arial"/>
          <w:b/>
          <w:bCs/>
          <w:sz w:val="24"/>
          <w:szCs w:val="24"/>
        </w:rPr>
      </w:pPr>
    </w:p>
    <w:p w14:paraId="5E081EEF" w14:textId="4ACA0E00" w:rsidR="00E95E23" w:rsidRDefault="00E95E23" w:rsidP="00E95E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Forslag til vedtak</w:t>
      </w:r>
    </w:p>
    <w:p w14:paraId="2A484DEA" w14:textId="497354D9" w:rsidR="00A3015A" w:rsidRPr="00A3015A" w:rsidRDefault="00A3015A" w:rsidP="00E95E23">
      <w:pPr>
        <w:rPr>
          <w:rFonts w:ascii="Arial" w:hAnsi="Arial" w:cs="Arial"/>
          <w:sz w:val="24"/>
          <w:szCs w:val="24"/>
        </w:rPr>
      </w:pPr>
      <w:r w:rsidRPr="00A3015A">
        <w:rPr>
          <w:rFonts w:ascii="Arial" w:hAnsi="Arial" w:cs="Arial"/>
          <w:sz w:val="24"/>
          <w:szCs w:val="24"/>
        </w:rPr>
        <w:t>Det fremmes ik</w:t>
      </w:r>
      <w:r w:rsidR="00C96026">
        <w:rPr>
          <w:rFonts w:ascii="Arial" w:hAnsi="Arial" w:cs="Arial"/>
          <w:sz w:val="24"/>
          <w:szCs w:val="24"/>
        </w:rPr>
        <w:t>ke forslag til vedtak</w:t>
      </w:r>
      <w:r w:rsidR="00750ACB">
        <w:rPr>
          <w:rFonts w:ascii="Arial" w:hAnsi="Arial" w:cs="Arial"/>
          <w:sz w:val="24"/>
          <w:szCs w:val="24"/>
        </w:rPr>
        <w:t>.</w:t>
      </w:r>
    </w:p>
    <w:p w14:paraId="1E7612F0" w14:textId="77777777" w:rsidR="00A3015A" w:rsidRDefault="00A3015A" w:rsidP="00E95E23">
      <w:pPr>
        <w:rPr>
          <w:rFonts w:ascii="Arial" w:hAnsi="Arial" w:cs="Arial"/>
          <w:b/>
          <w:bCs/>
          <w:sz w:val="24"/>
          <w:szCs w:val="24"/>
        </w:rPr>
      </w:pPr>
    </w:p>
    <w:p w14:paraId="6B89C4ED" w14:textId="77777777" w:rsidR="00E95E23" w:rsidRDefault="00E95E23" w:rsidP="00E95E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Møtebehandling</w:t>
      </w:r>
    </w:p>
    <w:p w14:paraId="5B2D90B2" w14:textId="47E0209F" w:rsidR="00AE43DC" w:rsidRPr="00FB7BB1" w:rsidRDefault="0009492D" w:rsidP="00E95E23">
      <w:pPr>
        <w:rPr>
          <w:rFonts w:ascii="Arial" w:hAnsi="Arial" w:cs="Arial"/>
          <w:sz w:val="24"/>
          <w:szCs w:val="24"/>
        </w:rPr>
      </w:pPr>
      <w:r w:rsidRPr="00FB7BB1">
        <w:rPr>
          <w:rFonts w:ascii="Arial" w:hAnsi="Arial" w:cs="Arial"/>
          <w:sz w:val="24"/>
          <w:szCs w:val="24"/>
        </w:rPr>
        <w:t>Det ble fordelt oppgaver.</w:t>
      </w:r>
    </w:p>
    <w:p w14:paraId="3BEE0E53" w14:textId="77777777" w:rsidR="00A3015A" w:rsidRDefault="00A3015A" w:rsidP="00E95E23">
      <w:pPr>
        <w:rPr>
          <w:rFonts w:ascii="Arial" w:hAnsi="Arial" w:cs="Arial"/>
          <w:b/>
          <w:bCs/>
          <w:sz w:val="24"/>
          <w:szCs w:val="24"/>
        </w:rPr>
      </w:pPr>
    </w:p>
    <w:p w14:paraId="24379B5E" w14:textId="1F549D54" w:rsidR="00CF2C34" w:rsidRDefault="00E95E23" w:rsidP="00E95E23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Vedtak</w:t>
      </w:r>
    </w:p>
    <w:p w14:paraId="3E576565" w14:textId="66C77C9C" w:rsidR="00AF2E9F" w:rsidRPr="00FB7BB1" w:rsidRDefault="0009492D" w:rsidP="00AF2E9F">
      <w:pPr>
        <w:rPr>
          <w:rFonts w:ascii="Arial" w:hAnsi="Arial" w:cs="Arial"/>
          <w:sz w:val="24"/>
          <w:szCs w:val="24"/>
        </w:rPr>
      </w:pPr>
      <w:r w:rsidRPr="00FB7BB1">
        <w:rPr>
          <w:rFonts w:ascii="Arial" w:hAnsi="Arial" w:cs="Arial"/>
          <w:sz w:val="24"/>
          <w:szCs w:val="24"/>
        </w:rPr>
        <w:t>Pe</w:t>
      </w:r>
      <w:r w:rsidR="006D19A3" w:rsidRPr="00FB7BB1">
        <w:rPr>
          <w:rFonts w:ascii="Arial" w:hAnsi="Arial" w:cs="Arial"/>
          <w:sz w:val="24"/>
          <w:szCs w:val="24"/>
        </w:rPr>
        <w:t>tter Dyhre</w:t>
      </w:r>
      <w:r w:rsidR="005355CE" w:rsidRPr="00FB7BB1">
        <w:rPr>
          <w:rFonts w:ascii="Arial" w:hAnsi="Arial" w:cs="Arial"/>
          <w:sz w:val="24"/>
          <w:szCs w:val="24"/>
        </w:rPr>
        <w:t xml:space="preserve">, </w:t>
      </w:r>
      <w:r w:rsidR="006D19A3" w:rsidRPr="00FB7BB1">
        <w:rPr>
          <w:rFonts w:ascii="Arial" w:hAnsi="Arial" w:cs="Arial"/>
          <w:sz w:val="24"/>
          <w:szCs w:val="24"/>
        </w:rPr>
        <w:t>Marianne Hake</w:t>
      </w:r>
      <w:r w:rsidR="005355CE" w:rsidRPr="00FB7BB1">
        <w:rPr>
          <w:rFonts w:ascii="Arial" w:hAnsi="Arial" w:cs="Arial"/>
          <w:sz w:val="24"/>
          <w:szCs w:val="24"/>
        </w:rPr>
        <w:t xml:space="preserve"> og daglig leder teller penger</w:t>
      </w:r>
    </w:p>
    <w:p w14:paraId="55FD96A8" w14:textId="042C8378" w:rsidR="005355CE" w:rsidRPr="00FB7BB1" w:rsidRDefault="00A96321" w:rsidP="00AF2E9F">
      <w:pPr>
        <w:rPr>
          <w:rFonts w:ascii="Arial" w:hAnsi="Arial" w:cs="Arial"/>
          <w:sz w:val="24"/>
          <w:szCs w:val="24"/>
        </w:rPr>
      </w:pPr>
      <w:r w:rsidRPr="00FB7BB1">
        <w:rPr>
          <w:rFonts w:ascii="Arial" w:hAnsi="Arial" w:cs="Arial"/>
          <w:sz w:val="24"/>
          <w:szCs w:val="24"/>
        </w:rPr>
        <w:t>Lars</w:t>
      </w:r>
      <w:r w:rsidR="00F97C5F">
        <w:rPr>
          <w:rFonts w:ascii="Arial" w:hAnsi="Arial" w:cs="Arial"/>
          <w:sz w:val="24"/>
          <w:szCs w:val="24"/>
        </w:rPr>
        <w:t>-</w:t>
      </w:r>
      <w:r w:rsidRPr="00FB7BB1">
        <w:rPr>
          <w:rFonts w:ascii="Arial" w:hAnsi="Arial" w:cs="Arial"/>
          <w:sz w:val="24"/>
          <w:szCs w:val="24"/>
        </w:rPr>
        <w:t>Jørgen Myhrer</w:t>
      </w:r>
      <w:r w:rsidR="00752519" w:rsidRPr="00FB7BB1">
        <w:rPr>
          <w:rFonts w:ascii="Arial" w:hAnsi="Arial" w:cs="Arial"/>
          <w:sz w:val="24"/>
          <w:szCs w:val="24"/>
        </w:rPr>
        <w:t xml:space="preserve"> </w:t>
      </w:r>
      <w:r w:rsidRPr="00FB7BB1">
        <w:rPr>
          <w:rFonts w:ascii="Arial" w:hAnsi="Arial" w:cs="Arial"/>
          <w:sz w:val="24"/>
          <w:szCs w:val="24"/>
        </w:rPr>
        <w:t>koker pølser</w:t>
      </w:r>
    </w:p>
    <w:p w14:paraId="21D844A6" w14:textId="71CCD8A6" w:rsidR="00A96321" w:rsidRPr="00FB7BB1" w:rsidRDefault="00A96321" w:rsidP="00AF2E9F">
      <w:pPr>
        <w:rPr>
          <w:rFonts w:ascii="Arial" w:hAnsi="Arial" w:cs="Arial"/>
          <w:sz w:val="24"/>
          <w:szCs w:val="24"/>
        </w:rPr>
      </w:pPr>
      <w:r w:rsidRPr="00FB7BB1">
        <w:rPr>
          <w:rFonts w:ascii="Arial" w:hAnsi="Arial" w:cs="Arial"/>
          <w:sz w:val="24"/>
          <w:szCs w:val="24"/>
        </w:rPr>
        <w:t>Henriette</w:t>
      </w:r>
      <w:r w:rsidR="00752519" w:rsidRPr="00FB7BB1">
        <w:rPr>
          <w:rFonts w:ascii="Arial" w:hAnsi="Arial" w:cs="Arial"/>
          <w:sz w:val="24"/>
          <w:szCs w:val="24"/>
        </w:rPr>
        <w:t xml:space="preserve"> Welten blir med på registrering av bøssebærere</w:t>
      </w:r>
    </w:p>
    <w:p w14:paraId="7CB56B20" w14:textId="799E896D" w:rsidR="00C37F11" w:rsidRDefault="00C37F11" w:rsidP="00AF2E9F">
      <w:pPr>
        <w:rPr>
          <w:rFonts w:ascii="Arial" w:hAnsi="Arial" w:cs="Arial"/>
          <w:b/>
          <w:bCs/>
          <w:sz w:val="24"/>
          <w:szCs w:val="24"/>
        </w:rPr>
      </w:pPr>
      <w:r w:rsidRPr="00FB7BB1">
        <w:rPr>
          <w:rFonts w:ascii="Arial" w:hAnsi="Arial" w:cs="Arial"/>
          <w:sz w:val="24"/>
          <w:szCs w:val="24"/>
        </w:rPr>
        <w:t>Tor- Espen kan også være med</w:t>
      </w:r>
    </w:p>
    <w:p w14:paraId="6CA14612" w14:textId="77777777" w:rsidR="00AF2E9F" w:rsidRDefault="00AF2E9F" w:rsidP="00AF2E9F">
      <w:pPr>
        <w:rPr>
          <w:rFonts w:ascii="Arial" w:hAnsi="Arial" w:cs="Arial"/>
          <w:b/>
          <w:bCs/>
          <w:sz w:val="24"/>
          <w:szCs w:val="24"/>
        </w:rPr>
      </w:pPr>
    </w:p>
    <w:p w14:paraId="572CE680" w14:textId="77777777" w:rsidR="00AF2E9F" w:rsidRDefault="00AF2E9F" w:rsidP="00AF2E9F">
      <w:pPr>
        <w:rPr>
          <w:rFonts w:ascii="Arial" w:hAnsi="Arial" w:cs="Arial"/>
          <w:b/>
          <w:bCs/>
          <w:sz w:val="24"/>
          <w:szCs w:val="24"/>
        </w:rPr>
      </w:pPr>
    </w:p>
    <w:p w14:paraId="69770AB8" w14:textId="77777777" w:rsidR="00AF2E9F" w:rsidRDefault="00AF2E9F" w:rsidP="00AF2E9F">
      <w:pPr>
        <w:rPr>
          <w:rFonts w:ascii="Arial" w:hAnsi="Arial" w:cs="Arial"/>
          <w:b/>
          <w:bCs/>
          <w:sz w:val="24"/>
          <w:szCs w:val="24"/>
        </w:rPr>
      </w:pPr>
    </w:p>
    <w:p w14:paraId="207A9874" w14:textId="77777777" w:rsidR="00AF2E9F" w:rsidRDefault="00AF2E9F" w:rsidP="00AF2E9F">
      <w:pPr>
        <w:rPr>
          <w:rFonts w:ascii="Arial" w:hAnsi="Arial" w:cs="Arial"/>
          <w:b/>
          <w:bCs/>
          <w:sz w:val="24"/>
          <w:szCs w:val="24"/>
        </w:rPr>
      </w:pPr>
    </w:p>
    <w:p w14:paraId="5A978ACE" w14:textId="77777777" w:rsidR="00AF2E9F" w:rsidRDefault="00AF2E9F" w:rsidP="00AF2E9F">
      <w:pPr>
        <w:rPr>
          <w:rFonts w:ascii="Arial" w:hAnsi="Arial" w:cs="Arial"/>
          <w:b/>
          <w:bCs/>
          <w:sz w:val="24"/>
          <w:szCs w:val="24"/>
        </w:rPr>
      </w:pPr>
    </w:p>
    <w:p w14:paraId="7174D6A7" w14:textId="77777777" w:rsidR="00AF2E9F" w:rsidRDefault="00AF2E9F" w:rsidP="00AF2E9F">
      <w:pPr>
        <w:rPr>
          <w:rFonts w:ascii="Arial" w:hAnsi="Arial" w:cs="Arial"/>
          <w:b/>
          <w:bCs/>
          <w:sz w:val="24"/>
          <w:szCs w:val="24"/>
        </w:rPr>
      </w:pPr>
    </w:p>
    <w:p w14:paraId="1AC2688A" w14:textId="77777777" w:rsidR="00AF2E9F" w:rsidRDefault="00AF2E9F" w:rsidP="00AF2E9F">
      <w:pPr>
        <w:rPr>
          <w:rFonts w:ascii="Arial" w:hAnsi="Arial" w:cs="Arial"/>
          <w:b/>
          <w:bCs/>
          <w:sz w:val="24"/>
          <w:szCs w:val="24"/>
        </w:rPr>
      </w:pPr>
    </w:p>
    <w:p w14:paraId="346B83D5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60A9F0B3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4C26AF7F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1A71FB7F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5CCF93F7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2ED183BD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400DD71E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6C5EAB04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7F66448E" w14:textId="77777777" w:rsidR="004D183B" w:rsidRDefault="004D183B" w:rsidP="00AF2E9F">
      <w:pPr>
        <w:rPr>
          <w:rFonts w:ascii="Arial" w:hAnsi="Arial" w:cs="Arial"/>
          <w:b/>
          <w:bCs/>
          <w:sz w:val="24"/>
          <w:szCs w:val="24"/>
        </w:rPr>
      </w:pPr>
    </w:p>
    <w:p w14:paraId="63A254AB" w14:textId="77777777" w:rsidR="00F97C5F" w:rsidRDefault="00F97C5F" w:rsidP="00AF2E9F">
      <w:pPr>
        <w:rPr>
          <w:rFonts w:ascii="Arial" w:hAnsi="Arial" w:cs="Arial"/>
          <w:b/>
          <w:bCs/>
          <w:sz w:val="24"/>
          <w:szCs w:val="24"/>
        </w:rPr>
      </w:pPr>
    </w:p>
    <w:p w14:paraId="6CC4B619" w14:textId="77777777" w:rsidR="00F97C5F" w:rsidRDefault="00F97C5F" w:rsidP="00AF2E9F">
      <w:pPr>
        <w:rPr>
          <w:rFonts w:ascii="Arial" w:hAnsi="Arial" w:cs="Arial"/>
          <w:b/>
          <w:bCs/>
          <w:sz w:val="24"/>
          <w:szCs w:val="24"/>
        </w:rPr>
      </w:pPr>
    </w:p>
    <w:p w14:paraId="3384A6F3" w14:textId="6596FF15" w:rsidR="00813486" w:rsidRPr="00272DC7" w:rsidRDefault="00813486" w:rsidP="00AF2E9F">
      <w:pPr>
        <w:rPr>
          <w:rFonts w:ascii="Arial" w:hAnsi="Arial" w:cs="Arial"/>
          <w:b/>
          <w:bCs/>
          <w:sz w:val="24"/>
          <w:szCs w:val="24"/>
        </w:rPr>
      </w:pPr>
      <w:r w:rsidRPr="00272DC7">
        <w:rPr>
          <w:rFonts w:ascii="Arial" w:hAnsi="Arial" w:cs="Arial"/>
          <w:b/>
          <w:bCs/>
          <w:sz w:val="24"/>
          <w:szCs w:val="24"/>
        </w:rPr>
        <w:t>Orienteringssaker</w:t>
      </w:r>
    </w:p>
    <w:p w14:paraId="0D3E7E32" w14:textId="2DAF2005" w:rsidR="00813486" w:rsidRPr="001977BC" w:rsidRDefault="00813486" w:rsidP="0081348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72DC7">
        <w:rPr>
          <w:rFonts w:ascii="Arial" w:hAnsi="Arial" w:cs="Arial"/>
          <w:sz w:val="24"/>
          <w:szCs w:val="24"/>
        </w:rPr>
        <w:t>Menighetsrådet inviterer kantor, diakon og menighetspedagog til hvert sitt rådsmøte hvor de kan orientere om hva de jobber med og det er anledning for rådet til å stille spørsmål.</w:t>
      </w:r>
      <w:r w:rsidR="00A709E2">
        <w:rPr>
          <w:rFonts w:ascii="Arial" w:hAnsi="Arial" w:cs="Arial"/>
          <w:sz w:val="24"/>
          <w:szCs w:val="24"/>
        </w:rPr>
        <w:t xml:space="preserve"> </w:t>
      </w:r>
      <w:r w:rsidR="00A73907">
        <w:rPr>
          <w:rFonts w:ascii="Arial" w:hAnsi="Arial" w:cs="Arial"/>
          <w:sz w:val="24"/>
          <w:szCs w:val="24"/>
        </w:rPr>
        <w:t>Neste gang</w:t>
      </w:r>
      <w:r w:rsidR="006345FB">
        <w:rPr>
          <w:rFonts w:ascii="Arial" w:hAnsi="Arial" w:cs="Arial"/>
          <w:sz w:val="24"/>
          <w:szCs w:val="24"/>
        </w:rPr>
        <w:t xml:space="preserve"> (1</w:t>
      </w:r>
      <w:r w:rsidR="001977BC">
        <w:rPr>
          <w:rFonts w:ascii="Arial" w:hAnsi="Arial" w:cs="Arial"/>
          <w:sz w:val="24"/>
          <w:szCs w:val="24"/>
        </w:rPr>
        <w:t>7</w:t>
      </w:r>
      <w:r w:rsidR="006345FB">
        <w:rPr>
          <w:rFonts w:ascii="Arial" w:hAnsi="Arial" w:cs="Arial"/>
          <w:sz w:val="24"/>
          <w:szCs w:val="24"/>
        </w:rPr>
        <w:t>.</w:t>
      </w:r>
      <w:r w:rsidR="00F77CBA">
        <w:rPr>
          <w:rFonts w:ascii="Arial" w:hAnsi="Arial" w:cs="Arial"/>
          <w:sz w:val="24"/>
          <w:szCs w:val="24"/>
        </w:rPr>
        <w:t xml:space="preserve"> </w:t>
      </w:r>
      <w:r w:rsidR="001977BC">
        <w:rPr>
          <w:rFonts w:ascii="Arial" w:hAnsi="Arial" w:cs="Arial"/>
          <w:sz w:val="24"/>
          <w:szCs w:val="24"/>
        </w:rPr>
        <w:t>april</w:t>
      </w:r>
      <w:r w:rsidR="006345FB">
        <w:rPr>
          <w:rFonts w:ascii="Arial" w:hAnsi="Arial" w:cs="Arial"/>
          <w:sz w:val="24"/>
          <w:szCs w:val="24"/>
        </w:rPr>
        <w:t>) invitere</w:t>
      </w:r>
      <w:r w:rsidR="00201EA1">
        <w:rPr>
          <w:rFonts w:ascii="Arial" w:hAnsi="Arial" w:cs="Arial"/>
          <w:sz w:val="24"/>
          <w:szCs w:val="24"/>
        </w:rPr>
        <w:t>s</w:t>
      </w:r>
      <w:r w:rsidR="006345FB">
        <w:rPr>
          <w:rFonts w:ascii="Arial" w:hAnsi="Arial" w:cs="Arial"/>
          <w:sz w:val="24"/>
          <w:szCs w:val="24"/>
        </w:rPr>
        <w:t xml:space="preserve"> </w:t>
      </w:r>
      <w:r w:rsidR="001977BC">
        <w:rPr>
          <w:rFonts w:ascii="Arial" w:hAnsi="Arial" w:cs="Arial"/>
          <w:sz w:val="24"/>
          <w:szCs w:val="24"/>
        </w:rPr>
        <w:t>diakonen</w:t>
      </w:r>
      <w:r w:rsidR="003D095C">
        <w:rPr>
          <w:rFonts w:ascii="Arial" w:hAnsi="Arial" w:cs="Arial"/>
          <w:sz w:val="24"/>
          <w:szCs w:val="24"/>
        </w:rPr>
        <w:t>.</w:t>
      </w:r>
    </w:p>
    <w:p w14:paraId="6C7AECBD" w14:textId="15BD518A" w:rsidR="00912E0F" w:rsidRDefault="00912E0F" w:rsidP="00912E0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Bispevisitas</w:t>
      </w:r>
      <w:r w:rsidR="00952B8D">
        <w:rPr>
          <w:rFonts w:ascii="Arial" w:hAnsi="Arial" w:cs="Arial"/>
          <w:sz w:val="24"/>
          <w:szCs w:val="24"/>
        </w:rPr>
        <w:t xml:space="preserve">. Biskopen kommer til </w:t>
      </w:r>
      <w:r w:rsidR="00606AD9">
        <w:rPr>
          <w:rFonts w:ascii="Arial" w:hAnsi="Arial" w:cs="Arial"/>
          <w:sz w:val="24"/>
          <w:szCs w:val="24"/>
        </w:rPr>
        <w:t>Jeløy/Moss siste uka i oktober</w:t>
      </w:r>
      <w:r w:rsidR="00087EA5">
        <w:rPr>
          <w:rFonts w:ascii="Arial" w:hAnsi="Arial" w:cs="Arial"/>
          <w:sz w:val="24"/>
          <w:szCs w:val="24"/>
        </w:rPr>
        <w:t xml:space="preserve"> (uke 44)</w:t>
      </w:r>
      <w:r w:rsidR="00606AD9">
        <w:rPr>
          <w:rFonts w:ascii="Arial" w:hAnsi="Arial" w:cs="Arial"/>
          <w:sz w:val="24"/>
          <w:szCs w:val="24"/>
        </w:rPr>
        <w:t>.</w:t>
      </w:r>
    </w:p>
    <w:p w14:paraId="0082FC15" w14:textId="3B974EC9" w:rsidR="001B004D" w:rsidRDefault="00D22A93" w:rsidP="00912E0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Møtedatoer for menighetsrådsmøtene fram til sommeren</w:t>
      </w:r>
      <w:r w:rsidR="003B302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63378">
        <w:rPr>
          <w:rFonts w:ascii="Arial" w:hAnsi="Arial" w:cs="Arial"/>
          <w:sz w:val="24"/>
          <w:szCs w:val="24"/>
        </w:rPr>
        <w:t xml:space="preserve">13. mars, </w:t>
      </w:r>
      <w:r w:rsidR="00451EE9">
        <w:rPr>
          <w:rFonts w:ascii="Arial" w:hAnsi="Arial" w:cs="Arial"/>
          <w:sz w:val="24"/>
          <w:szCs w:val="24"/>
        </w:rPr>
        <w:t>17. april, 15. mai og 19. juni</w:t>
      </w:r>
      <w:r w:rsidR="003B302C">
        <w:rPr>
          <w:rFonts w:ascii="Arial" w:hAnsi="Arial" w:cs="Arial"/>
          <w:sz w:val="24"/>
          <w:szCs w:val="24"/>
        </w:rPr>
        <w:t>. Kan vi framskynde møtet</w:t>
      </w:r>
      <w:r w:rsidR="00494B35">
        <w:rPr>
          <w:rFonts w:ascii="Arial" w:hAnsi="Arial" w:cs="Arial"/>
          <w:sz w:val="24"/>
          <w:szCs w:val="24"/>
        </w:rPr>
        <w:t xml:space="preserve"> 19. juni til 12. juni? </w:t>
      </w:r>
    </w:p>
    <w:p w14:paraId="50E9D209" w14:textId="73F50A5B" w:rsidR="001B004D" w:rsidRDefault="00D87187" w:rsidP="00912E0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Kirkevergen rådet oss i menighetsrådet til å søke om midler til</w:t>
      </w:r>
      <w:r w:rsidR="00FC7914">
        <w:rPr>
          <w:rFonts w:ascii="Arial" w:hAnsi="Arial" w:cs="Arial"/>
          <w:sz w:val="24"/>
          <w:szCs w:val="24"/>
        </w:rPr>
        <w:t xml:space="preserve"> rehabilitering av glassmaleriet. </w:t>
      </w:r>
      <w:r w:rsidR="006F004E">
        <w:rPr>
          <w:rFonts w:ascii="Arial" w:hAnsi="Arial" w:cs="Arial"/>
          <w:sz w:val="24"/>
          <w:szCs w:val="24"/>
        </w:rPr>
        <w:t>Jo</w:t>
      </w:r>
      <w:r w:rsidR="005865DC">
        <w:rPr>
          <w:rFonts w:ascii="Arial" w:hAnsi="Arial" w:cs="Arial"/>
          <w:sz w:val="24"/>
          <w:szCs w:val="24"/>
        </w:rPr>
        <w:t>n Erik Haave er spurt om å</w:t>
      </w:r>
      <w:r w:rsidR="00F76CC7">
        <w:rPr>
          <w:rFonts w:ascii="Arial" w:hAnsi="Arial" w:cs="Arial"/>
          <w:sz w:val="24"/>
          <w:szCs w:val="24"/>
        </w:rPr>
        <w:t xml:space="preserve"> undersøke hvor man kan søke og eventuelt skrive søknad.</w:t>
      </w:r>
    </w:p>
    <w:p w14:paraId="7F7BA440" w14:textId="2D8771C7" w:rsidR="001C3FEE" w:rsidRDefault="009426F7" w:rsidP="00912E0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Når det gjelder saken om o</w:t>
      </w:r>
      <w:r w:rsidR="001C3FEE">
        <w:rPr>
          <w:rFonts w:ascii="Arial" w:hAnsi="Arial" w:cs="Arial"/>
          <w:sz w:val="24"/>
          <w:szCs w:val="24"/>
        </w:rPr>
        <w:t>ppussing av klatrerommet og biljardrommet</w:t>
      </w:r>
      <w:r w:rsidR="00593326">
        <w:rPr>
          <w:rFonts w:ascii="Arial" w:hAnsi="Arial" w:cs="Arial"/>
          <w:sz w:val="24"/>
          <w:szCs w:val="24"/>
        </w:rPr>
        <w:t xml:space="preserve">, </w:t>
      </w:r>
      <w:r w:rsidR="00250653">
        <w:rPr>
          <w:rFonts w:ascii="Arial" w:hAnsi="Arial" w:cs="Arial"/>
          <w:sz w:val="24"/>
          <w:szCs w:val="24"/>
        </w:rPr>
        <w:t>har</w:t>
      </w:r>
      <w:r w:rsidR="00593326">
        <w:rPr>
          <w:rFonts w:ascii="Arial" w:hAnsi="Arial" w:cs="Arial"/>
          <w:sz w:val="24"/>
          <w:szCs w:val="24"/>
        </w:rPr>
        <w:t xml:space="preserve"> kirkevergen</w:t>
      </w:r>
      <w:r w:rsidR="00301458">
        <w:rPr>
          <w:rFonts w:ascii="Arial" w:hAnsi="Arial" w:cs="Arial"/>
          <w:sz w:val="24"/>
          <w:szCs w:val="24"/>
        </w:rPr>
        <w:t xml:space="preserve"> ta</w:t>
      </w:r>
      <w:r w:rsidR="00250653">
        <w:rPr>
          <w:rFonts w:ascii="Arial" w:hAnsi="Arial" w:cs="Arial"/>
          <w:sz w:val="24"/>
          <w:szCs w:val="24"/>
        </w:rPr>
        <w:t>tt</w:t>
      </w:r>
      <w:r w:rsidR="00301458">
        <w:rPr>
          <w:rFonts w:ascii="Arial" w:hAnsi="Arial" w:cs="Arial"/>
          <w:sz w:val="24"/>
          <w:szCs w:val="24"/>
        </w:rPr>
        <w:t xml:space="preserve"> kontakt med en interiørkonsulent</w:t>
      </w:r>
      <w:r w:rsidR="007A49A1">
        <w:rPr>
          <w:rFonts w:ascii="Arial" w:hAnsi="Arial" w:cs="Arial"/>
          <w:sz w:val="24"/>
          <w:szCs w:val="24"/>
        </w:rPr>
        <w:t>. Interiørkonsulenten</w:t>
      </w:r>
      <w:r w:rsidR="00A32B48">
        <w:rPr>
          <w:rFonts w:ascii="Arial" w:hAnsi="Arial" w:cs="Arial"/>
          <w:sz w:val="24"/>
          <w:szCs w:val="24"/>
        </w:rPr>
        <w:t xml:space="preserve"> og komiteen</w:t>
      </w:r>
      <w:r w:rsidR="0076089E">
        <w:rPr>
          <w:rFonts w:ascii="Arial" w:hAnsi="Arial" w:cs="Arial"/>
          <w:sz w:val="24"/>
          <w:szCs w:val="24"/>
        </w:rPr>
        <w:t xml:space="preserve"> </w:t>
      </w:r>
      <w:r w:rsidR="00827A81">
        <w:rPr>
          <w:rFonts w:ascii="Arial" w:hAnsi="Arial" w:cs="Arial"/>
          <w:sz w:val="24"/>
          <w:szCs w:val="24"/>
        </w:rPr>
        <w:t>s</w:t>
      </w:r>
      <w:r w:rsidR="00A3187D">
        <w:rPr>
          <w:rFonts w:ascii="Arial" w:hAnsi="Arial" w:cs="Arial"/>
          <w:sz w:val="24"/>
          <w:szCs w:val="24"/>
        </w:rPr>
        <w:t>er</w:t>
      </w:r>
      <w:r w:rsidR="00827A81">
        <w:rPr>
          <w:rFonts w:ascii="Arial" w:hAnsi="Arial" w:cs="Arial"/>
          <w:sz w:val="24"/>
          <w:szCs w:val="24"/>
        </w:rPr>
        <w:t xml:space="preserve"> på rommet</w:t>
      </w:r>
      <w:r w:rsidR="00A3187D">
        <w:rPr>
          <w:rFonts w:ascii="Arial" w:hAnsi="Arial" w:cs="Arial"/>
          <w:sz w:val="24"/>
          <w:szCs w:val="24"/>
        </w:rPr>
        <w:t xml:space="preserve"> fredag 8. mars. Komiteen </w:t>
      </w:r>
      <w:r w:rsidR="0076089E">
        <w:rPr>
          <w:rFonts w:ascii="Arial" w:hAnsi="Arial" w:cs="Arial"/>
          <w:sz w:val="24"/>
          <w:szCs w:val="24"/>
        </w:rPr>
        <w:t xml:space="preserve">utarbeider en plan over behov og ønsker. </w:t>
      </w:r>
      <w:r w:rsidR="00146ACD">
        <w:rPr>
          <w:rFonts w:ascii="Arial" w:hAnsi="Arial" w:cs="Arial"/>
          <w:sz w:val="24"/>
          <w:szCs w:val="24"/>
        </w:rPr>
        <w:t xml:space="preserve">Komiteen består av Lindbjørg Moi Joensen, Vigleik </w:t>
      </w:r>
      <w:r w:rsidR="00224C5A">
        <w:rPr>
          <w:rFonts w:ascii="Arial" w:hAnsi="Arial" w:cs="Arial"/>
          <w:sz w:val="24"/>
          <w:szCs w:val="24"/>
        </w:rPr>
        <w:t xml:space="preserve">Lutnæs </w:t>
      </w:r>
      <w:r w:rsidR="00146ACD">
        <w:rPr>
          <w:rFonts w:ascii="Arial" w:hAnsi="Arial" w:cs="Arial"/>
          <w:sz w:val="24"/>
          <w:szCs w:val="24"/>
        </w:rPr>
        <w:t xml:space="preserve">og kapellanen. </w:t>
      </w:r>
      <w:r w:rsidR="00F04F03">
        <w:rPr>
          <w:rFonts w:ascii="Arial" w:hAnsi="Arial" w:cs="Arial"/>
          <w:sz w:val="24"/>
          <w:szCs w:val="24"/>
        </w:rPr>
        <w:t>Øvrige medlemmer av staben</w:t>
      </w:r>
      <w:r w:rsidR="00933314">
        <w:rPr>
          <w:rFonts w:ascii="Arial" w:hAnsi="Arial" w:cs="Arial"/>
          <w:sz w:val="24"/>
          <w:szCs w:val="24"/>
        </w:rPr>
        <w:t xml:space="preserve"> stiller også opp hvis det er ønske om det.</w:t>
      </w:r>
    </w:p>
    <w:p w14:paraId="5C2A66CC" w14:textId="6828E1B6" w:rsidR="00DE6E36" w:rsidRDefault="00DE6E36" w:rsidP="00912E0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Utleie av kirke</w:t>
      </w:r>
      <w:r w:rsidR="004221DC">
        <w:rPr>
          <w:rFonts w:ascii="Arial" w:hAnsi="Arial" w:cs="Arial"/>
          <w:sz w:val="24"/>
          <w:szCs w:val="24"/>
        </w:rPr>
        <w:t>n til vielse av et par som er medlemmer av adventistkirken</w:t>
      </w:r>
      <w:r w:rsidR="00F565E2">
        <w:rPr>
          <w:rFonts w:ascii="Arial" w:hAnsi="Arial" w:cs="Arial"/>
          <w:sz w:val="24"/>
          <w:szCs w:val="24"/>
        </w:rPr>
        <w:t>.</w:t>
      </w:r>
    </w:p>
    <w:p w14:paraId="79B63024" w14:textId="77777777" w:rsidR="00CC28F2" w:rsidRDefault="00CC28F2" w:rsidP="00CC28F2">
      <w:pPr>
        <w:rPr>
          <w:rFonts w:ascii="Arial" w:hAnsi="Arial" w:cs="Arial"/>
          <w:sz w:val="24"/>
          <w:szCs w:val="24"/>
        </w:rPr>
      </w:pPr>
    </w:p>
    <w:p w14:paraId="2A135E1C" w14:textId="67AA3BDD" w:rsidR="00CC28F2" w:rsidRPr="00E435BE" w:rsidRDefault="008404D6" w:rsidP="00CC28F2">
      <w:pPr>
        <w:rPr>
          <w:rFonts w:ascii="Arial" w:hAnsi="Arial" w:cs="Arial"/>
          <w:b/>
          <w:bCs/>
          <w:sz w:val="24"/>
          <w:szCs w:val="24"/>
        </w:rPr>
      </w:pPr>
      <w:r w:rsidRPr="00E435BE">
        <w:rPr>
          <w:rFonts w:ascii="Arial" w:hAnsi="Arial" w:cs="Arial"/>
          <w:b/>
          <w:bCs/>
          <w:sz w:val="24"/>
          <w:szCs w:val="24"/>
        </w:rPr>
        <w:t>Eventuelt</w:t>
      </w:r>
    </w:p>
    <w:p w14:paraId="7A5F87C1" w14:textId="77777777" w:rsidR="00952ECE" w:rsidRDefault="00964A81" w:rsidP="002D44DB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Sognepresten </w:t>
      </w:r>
      <w:r w:rsidR="00F01496">
        <w:rPr>
          <w:rFonts w:ascii="Arial" w:hAnsi="Arial" w:cs="Arial"/>
          <w:sz w:val="24"/>
          <w:szCs w:val="24"/>
        </w:rPr>
        <w:t>informerte</w:t>
      </w:r>
      <w:r>
        <w:rPr>
          <w:rFonts w:ascii="Arial" w:hAnsi="Arial" w:cs="Arial"/>
          <w:sz w:val="24"/>
          <w:szCs w:val="24"/>
        </w:rPr>
        <w:t xml:space="preserve"> om </w:t>
      </w:r>
      <w:r w:rsidR="00F01496">
        <w:rPr>
          <w:rFonts w:ascii="Arial" w:hAnsi="Arial" w:cs="Arial"/>
          <w:sz w:val="24"/>
          <w:szCs w:val="24"/>
        </w:rPr>
        <w:t>til</w:t>
      </w:r>
      <w:r w:rsidR="006A3104">
        <w:rPr>
          <w:rFonts w:ascii="Arial" w:hAnsi="Arial" w:cs="Arial"/>
          <w:sz w:val="24"/>
          <w:szCs w:val="24"/>
        </w:rPr>
        <w:t>taksplanen</w:t>
      </w:r>
      <w:r w:rsidR="00567A12">
        <w:rPr>
          <w:rFonts w:ascii="Arial" w:hAnsi="Arial" w:cs="Arial"/>
          <w:sz w:val="24"/>
          <w:szCs w:val="24"/>
        </w:rPr>
        <w:t>.</w:t>
      </w:r>
      <w:r w:rsidR="002D44DB">
        <w:rPr>
          <w:rFonts w:ascii="Arial" w:hAnsi="Arial" w:cs="Arial"/>
          <w:sz w:val="24"/>
          <w:szCs w:val="24"/>
        </w:rPr>
        <w:t xml:space="preserve"> </w:t>
      </w:r>
      <w:r w:rsidR="00952ECE">
        <w:rPr>
          <w:rFonts w:ascii="Arial" w:hAnsi="Arial" w:cs="Arial"/>
          <w:sz w:val="24"/>
          <w:szCs w:val="24"/>
        </w:rPr>
        <w:t>Planen skal t</w:t>
      </w:r>
      <w:r w:rsidR="003677D1">
        <w:rPr>
          <w:rFonts w:ascii="Arial" w:hAnsi="Arial" w:cs="Arial"/>
          <w:sz w:val="24"/>
          <w:szCs w:val="24"/>
        </w:rPr>
        <w:t>a</w:t>
      </w:r>
      <w:r w:rsidR="002D44DB">
        <w:rPr>
          <w:rFonts w:ascii="Arial" w:hAnsi="Arial" w:cs="Arial"/>
          <w:sz w:val="24"/>
          <w:szCs w:val="24"/>
        </w:rPr>
        <w:t>s fram</w:t>
      </w:r>
      <w:r w:rsidR="003677D1">
        <w:rPr>
          <w:rFonts w:ascii="Arial" w:hAnsi="Arial" w:cs="Arial"/>
          <w:sz w:val="24"/>
          <w:szCs w:val="24"/>
        </w:rPr>
        <w:t xml:space="preserve"> på møtene framover slik </w:t>
      </w:r>
    </w:p>
    <w:p w14:paraId="18336539" w14:textId="5019F0ED" w:rsidR="007F0D8A" w:rsidRDefault="00594274" w:rsidP="002D44DB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677D1">
        <w:rPr>
          <w:rFonts w:ascii="Arial" w:hAnsi="Arial" w:cs="Arial"/>
          <w:sz w:val="24"/>
          <w:szCs w:val="24"/>
        </w:rPr>
        <w:t>t</w:t>
      </w:r>
      <w:r w:rsidR="00952ECE">
        <w:rPr>
          <w:rFonts w:ascii="Arial" w:hAnsi="Arial" w:cs="Arial"/>
          <w:sz w:val="24"/>
          <w:szCs w:val="24"/>
        </w:rPr>
        <w:t xml:space="preserve"> det </w:t>
      </w:r>
      <w:r w:rsidR="007F0D8A">
        <w:rPr>
          <w:rFonts w:ascii="Arial" w:hAnsi="Arial" w:cs="Arial"/>
          <w:sz w:val="24"/>
          <w:szCs w:val="24"/>
        </w:rPr>
        <w:t xml:space="preserve">skal være </w:t>
      </w:r>
      <w:r w:rsidR="00952ECE">
        <w:rPr>
          <w:rFonts w:ascii="Arial" w:hAnsi="Arial" w:cs="Arial"/>
          <w:sz w:val="24"/>
          <w:szCs w:val="24"/>
        </w:rPr>
        <w:t xml:space="preserve">lett å </w:t>
      </w:r>
      <w:r>
        <w:rPr>
          <w:rFonts w:ascii="Arial" w:hAnsi="Arial" w:cs="Arial"/>
          <w:sz w:val="24"/>
          <w:szCs w:val="24"/>
        </w:rPr>
        <w:t>følge med på hva som blir gjort</w:t>
      </w:r>
      <w:r w:rsidR="00896E78">
        <w:rPr>
          <w:rFonts w:ascii="Arial" w:hAnsi="Arial" w:cs="Arial"/>
          <w:sz w:val="24"/>
          <w:szCs w:val="24"/>
        </w:rPr>
        <w:t xml:space="preserve">. </w:t>
      </w:r>
      <w:r w:rsidR="002448E7">
        <w:rPr>
          <w:rFonts w:ascii="Arial" w:hAnsi="Arial" w:cs="Arial"/>
          <w:sz w:val="24"/>
          <w:szCs w:val="24"/>
        </w:rPr>
        <w:t>På neste møte</w:t>
      </w:r>
      <w:r w:rsidR="007C6DAA">
        <w:rPr>
          <w:rFonts w:ascii="Arial" w:hAnsi="Arial" w:cs="Arial"/>
          <w:sz w:val="24"/>
          <w:szCs w:val="24"/>
        </w:rPr>
        <w:t xml:space="preserve"> </w:t>
      </w:r>
      <w:r w:rsidR="00896E78">
        <w:rPr>
          <w:rFonts w:ascii="Arial" w:hAnsi="Arial" w:cs="Arial"/>
          <w:sz w:val="24"/>
          <w:szCs w:val="24"/>
        </w:rPr>
        <w:t>nedsette</w:t>
      </w:r>
      <w:r w:rsidR="00A55C14">
        <w:rPr>
          <w:rFonts w:ascii="Arial" w:hAnsi="Arial" w:cs="Arial"/>
          <w:sz w:val="24"/>
          <w:szCs w:val="24"/>
        </w:rPr>
        <w:t xml:space="preserve">s </w:t>
      </w:r>
      <w:r w:rsidR="00896E78">
        <w:rPr>
          <w:rFonts w:ascii="Arial" w:hAnsi="Arial" w:cs="Arial"/>
          <w:sz w:val="24"/>
          <w:szCs w:val="24"/>
        </w:rPr>
        <w:t xml:space="preserve">et </w:t>
      </w:r>
    </w:p>
    <w:p w14:paraId="68081DA3" w14:textId="05E4C665" w:rsidR="003D095C" w:rsidRPr="00CC3110" w:rsidRDefault="00896E78" w:rsidP="007F0D8A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utvalg som</w:t>
      </w:r>
      <w:r w:rsidR="007F0D8A">
        <w:rPr>
          <w:rFonts w:ascii="Arial" w:hAnsi="Arial" w:cs="Arial"/>
          <w:sz w:val="24"/>
          <w:szCs w:val="24"/>
        </w:rPr>
        <w:t xml:space="preserve"> </w:t>
      </w:r>
      <w:r w:rsidR="002448E7">
        <w:rPr>
          <w:rFonts w:ascii="Arial" w:hAnsi="Arial" w:cs="Arial"/>
          <w:sz w:val="24"/>
          <w:szCs w:val="24"/>
        </w:rPr>
        <w:t xml:space="preserve">skal ha </w:t>
      </w:r>
      <w:r>
        <w:rPr>
          <w:rFonts w:ascii="Arial" w:hAnsi="Arial" w:cs="Arial"/>
          <w:sz w:val="24"/>
          <w:szCs w:val="24"/>
        </w:rPr>
        <w:t xml:space="preserve">fokus på </w:t>
      </w:r>
      <w:r w:rsidR="007F0D8A">
        <w:rPr>
          <w:rFonts w:ascii="Arial" w:hAnsi="Arial" w:cs="Arial"/>
          <w:sz w:val="24"/>
          <w:szCs w:val="24"/>
        </w:rPr>
        <w:t>Grønn kirke.</w:t>
      </w:r>
    </w:p>
    <w:p w14:paraId="20070E8B" w14:textId="77777777" w:rsidR="003D095C" w:rsidRPr="00CC3110" w:rsidRDefault="003D095C" w:rsidP="003D095C">
      <w:pPr>
        <w:rPr>
          <w:rFonts w:ascii="Arial" w:hAnsi="Arial" w:cs="Arial"/>
          <w:sz w:val="24"/>
          <w:szCs w:val="24"/>
        </w:rPr>
      </w:pPr>
    </w:p>
    <w:p w14:paraId="058BAB5A" w14:textId="77777777" w:rsidR="00913A55" w:rsidRPr="00CC3110" w:rsidRDefault="00913A55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6174559D" w14:textId="77777777" w:rsidR="00913A55" w:rsidRPr="00CC3110" w:rsidRDefault="00913A55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33E1B054" w14:textId="77777777" w:rsidR="00913A55" w:rsidRPr="00CC3110" w:rsidRDefault="00913A55" w:rsidP="64F94958">
      <w:pPr>
        <w:ind w:left="1134" w:hanging="1134"/>
        <w:rPr>
          <w:rFonts w:ascii="Arial" w:hAnsi="Arial" w:cs="Arial"/>
          <w:sz w:val="24"/>
          <w:szCs w:val="24"/>
        </w:rPr>
      </w:pPr>
    </w:p>
    <w:p w14:paraId="615E1FCB" w14:textId="77777777" w:rsidR="00913A55" w:rsidRDefault="00913A55" w:rsidP="64F94958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0823E679" w14:textId="77777777" w:rsidR="004752FE" w:rsidRDefault="00A64C5B" w:rsidP="00E1751B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</w:t>
      </w:r>
      <w:r w:rsidR="002A357E">
        <w:rPr>
          <w:rFonts w:ascii="Arial" w:hAnsi="Arial" w:cs="Arial"/>
          <w:sz w:val="24"/>
          <w:szCs w:val="24"/>
        </w:rPr>
        <w:t>.</w:t>
      </w:r>
    </w:p>
    <w:p w14:paraId="44342D20" w14:textId="7FCA1F68" w:rsidR="002A357E" w:rsidRDefault="00A32842" w:rsidP="00E1751B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Jeløy 18.03.24</w:t>
      </w:r>
    </w:p>
    <w:p w14:paraId="3DF629DB" w14:textId="13CA4F34" w:rsidR="00A32842" w:rsidRPr="00272DC7" w:rsidRDefault="00A32842" w:rsidP="00E1751B">
      <w:pPr>
        <w:spacing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Dorthe S. Sandnes</w:t>
      </w:r>
    </w:p>
    <w:sectPr w:rsidR="00A32842" w:rsidRPr="00272DC7">
      <w:headerReference w:type="default" r:id="rId10"/>
      <w:footerReference w:type="default" r:id="rId11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12DA" w14:textId="77777777" w:rsidR="001A7186" w:rsidRDefault="001A7186" w:rsidP="00E1751B">
      <w:r>
        <w:separator/>
      </w:r>
    </w:p>
  </w:endnote>
  <w:endnote w:type="continuationSeparator" w:id="0">
    <w:p w14:paraId="28523E89" w14:textId="77777777" w:rsidR="001A7186" w:rsidRDefault="001A7186" w:rsidP="00E1751B">
      <w:r>
        <w:continuationSeparator/>
      </w:r>
    </w:p>
  </w:endnote>
  <w:endnote w:type="continuationNotice" w:id="1">
    <w:p w14:paraId="07999BAF" w14:textId="77777777" w:rsidR="001A7186" w:rsidRDefault="001A7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618D" w14:textId="77777777" w:rsidR="00E1751B" w:rsidRDefault="00E1751B" w:rsidP="00E1751B">
    <w:pPr>
      <w:pStyle w:val="Bunntekst"/>
    </w:pPr>
  </w:p>
  <w:tbl>
    <w:tblPr>
      <w:tblW w:w="9072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  <w:gridCol w:w="2127"/>
    </w:tblGrid>
    <w:tr w:rsidR="00E1751B" w14:paraId="58E50ADB" w14:textId="77777777" w:rsidTr="001846FB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E4B2C" w14:textId="77777777" w:rsidR="00E1751B" w:rsidRPr="008028C5" w:rsidRDefault="00E1751B" w:rsidP="001846FB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D68E82" w14:textId="3B8B9D24" w:rsidR="00E1751B" w:rsidRPr="008028C5" w:rsidRDefault="00E1751B" w:rsidP="001846FB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25DB8F" w14:textId="77777777" w:rsidR="00E1751B" w:rsidRPr="008028C5" w:rsidRDefault="00E1751B" w:rsidP="001846FB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E-post/Internett: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4B79E" w14:textId="77777777" w:rsidR="00E1751B" w:rsidRPr="008028C5" w:rsidRDefault="00E1751B" w:rsidP="001846FB">
          <w:pPr>
            <w:pStyle w:val="Bunntekst"/>
            <w:spacing w:before="60" w:line="276" w:lineRule="auto"/>
            <w:rPr>
              <w:rFonts w:ascii="Arial" w:hAnsi="Arial" w:cs="Arial"/>
              <w:b/>
              <w:sz w:val="16"/>
              <w:szCs w:val="16"/>
            </w:rPr>
          </w:pPr>
          <w:r w:rsidRPr="008028C5">
            <w:rPr>
              <w:rFonts w:ascii="Arial" w:hAnsi="Arial" w:cs="Arial"/>
              <w:b/>
              <w:sz w:val="16"/>
              <w:szCs w:val="16"/>
            </w:rPr>
            <w:t>Bankkonto / Org.nr.:</w:t>
          </w:r>
        </w:p>
      </w:tc>
    </w:tr>
    <w:tr w:rsidR="00E1751B" w14:paraId="524C2800" w14:textId="77777777" w:rsidTr="001846FB">
      <w:trPr>
        <w:cantSplit/>
      </w:trPr>
      <w:tc>
        <w:tcPr>
          <w:tcW w:w="2551" w:type="dxa"/>
        </w:tcPr>
        <w:p w14:paraId="65DE57F6" w14:textId="77777777" w:rsidR="00E1751B" w:rsidRPr="008028C5" w:rsidRDefault="0028464B" w:rsidP="0028464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Per Sivles vei 3a</w:t>
          </w:r>
        </w:p>
      </w:tc>
      <w:tc>
        <w:tcPr>
          <w:tcW w:w="1985" w:type="dxa"/>
        </w:tcPr>
        <w:p w14:paraId="1DE1617E" w14:textId="3B37D8A6" w:rsidR="00E1751B" w:rsidRPr="008028C5" w:rsidRDefault="0028464B" w:rsidP="00A364A1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9</w:t>
          </w:r>
          <w:r w:rsidR="00136B6D" w:rsidRPr="008028C5">
            <w:rPr>
              <w:rFonts w:ascii="Arial" w:hAnsi="Arial" w:cs="Arial"/>
              <w:sz w:val="16"/>
              <w:szCs w:val="16"/>
            </w:rPr>
            <w:t>74 33 039</w:t>
          </w:r>
        </w:p>
      </w:tc>
      <w:tc>
        <w:tcPr>
          <w:tcW w:w="2409" w:type="dxa"/>
        </w:tcPr>
        <w:p w14:paraId="6A65F28A" w14:textId="11D62029" w:rsidR="00E1751B" w:rsidRPr="008028C5" w:rsidRDefault="00136B6D" w:rsidP="00A364A1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d</w:t>
          </w:r>
          <w:r w:rsidR="003B33BB" w:rsidRPr="008028C5">
            <w:rPr>
              <w:rFonts w:ascii="Arial" w:hAnsi="Arial" w:cs="Arial"/>
              <w:sz w:val="16"/>
              <w:szCs w:val="16"/>
            </w:rPr>
            <w:t>orthe.stokstad</w:t>
          </w:r>
          <w:r w:rsidRPr="008028C5">
            <w:rPr>
              <w:rFonts w:ascii="Arial" w:hAnsi="Arial" w:cs="Arial"/>
              <w:sz w:val="16"/>
              <w:szCs w:val="16"/>
            </w:rPr>
            <w:t>.sandnes</w:t>
          </w:r>
          <w:r w:rsidR="0028464B" w:rsidRPr="008028C5">
            <w:rPr>
              <w:rFonts w:ascii="Arial" w:hAnsi="Arial" w:cs="Arial"/>
              <w:sz w:val="16"/>
              <w:szCs w:val="16"/>
            </w:rPr>
            <w:t>@</w:t>
          </w:r>
          <w:r w:rsidR="00A364A1" w:rsidRPr="008028C5">
            <w:rPr>
              <w:rFonts w:ascii="Arial" w:hAnsi="Arial" w:cs="Arial"/>
              <w:sz w:val="16"/>
              <w:szCs w:val="16"/>
            </w:rPr>
            <w:t>kirkenimoss</w:t>
          </w:r>
          <w:r w:rsidR="0028464B" w:rsidRPr="008028C5">
            <w:rPr>
              <w:rFonts w:ascii="Arial" w:hAnsi="Arial" w:cs="Arial"/>
              <w:sz w:val="16"/>
              <w:szCs w:val="16"/>
            </w:rPr>
            <w:t>.no</w:t>
          </w:r>
        </w:p>
      </w:tc>
      <w:tc>
        <w:tcPr>
          <w:tcW w:w="2127" w:type="dxa"/>
        </w:tcPr>
        <w:p w14:paraId="64169B2E" w14:textId="77777777" w:rsidR="00E1751B" w:rsidRPr="008028C5" w:rsidRDefault="00E1751B" w:rsidP="001846F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</w:tr>
    <w:tr w:rsidR="00E1751B" w14:paraId="3F904E84" w14:textId="77777777" w:rsidTr="001846FB">
      <w:trPr>
        <w:cantSplit/>
      </w:trPr>
      <w:tc>
        <w:tcPr>
          <w:tcW w:w="2551" w:type="dxa"/>
        </w:tcPr>
        <w:p w14:paraId="4EA75E3E" w14:textId="77777777" w:rsidR="00E1751B" w:rsidRPr="008028C5" w:rsidRDefault="0028464B" w:rsidP="00A364A1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1511 Moss</w:t>
          </w:r>
        </w:p>
      </w:tc>
      <w:tc>
        <w:tcPr>
          <w:tcW w:w="1985" w:type="dxa"/>
        </w:tcPr>
        <w:p w14:paraId="05D74CFD" w14:textId="77777777" w:rsidR="00E1751B" w:rsidRPr="008028C5" w:rsidRDefault="00E1751B" w:rsidP="001846F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9" w:type="dxa"/>
        </w:tcPr>
        <w:p w14:paraId="2FB13EEF" w14:textId="77777777" w:rsidR="00E1751B" w:rsidRPr="008028C5" w:rsidRDefault="0028464B" w:rsidP="001846F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>www.kirken.no/jeloy</w:t>
          </w:r>
        </w:p>
      </w:tc>
      <w:tc>
        <w:tcPr>
          <w:tcW w:w="2127" w:type="dxa"/>
        </w:tcPr>
        <w:p w14:paraId="3DC81311" w14:textId="77777777" w:rsidR="00E1751B" w:rsidRPr="008028C5" w:rsidRDefault="00A364A1" w:rsidP="0028464B">
          <w:pPr>
            <w:pStyle w:val="Bunntekst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028C5">
            <w:rPr>
              <w:rFonts w:ascii="Arial" w:hAnsi="Arial" w:cs="Arial"/>
              <w:sz w:val="16"/>
              <w:szCs w:val="16"/>
            </w:rPr>
            <w:t xml:space="preserve"> Org.nr.</w:t>
          </w:r>
          <w:r w:rsidR="0028464B" w:rsidRPr="008028C5">
            <w:rPr>
              <w:rFonts w:ascii="Arial" w:hAnsi="Arial" w:cs="Arial"/>
              <w:sz w:val="16"/>
              <w:szCs w:val="16"/>
            </w:rPr>
            <w:t>973447025</w:t>
          </w:r>
        </w:p>
      </w:tc>
    </w:tr>
  </w:tbl>
  <w:p w14:paraId="1E20E18A" w14:textId="77777777" w:rsidR="00E1751B" w:rsidRDefault="00E175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C1F0" w14:textId="77777777" w:rsidR="001A7186" w:rsidRDefault="001A7186" w:rsidP="00E1751B">
      <w:r>
        <w:separator/>
      </w:r>
    </w:p>
  </w:footnote>
  <w:footnote w:type="continuationSeparator" w:id="0">
    <w:p w14:paraId="006AB164" w14:textId="77777777" w:rsidR="001A7186" w:rsidRDefault="001A7186" w:rsidP="00E1751B">
      <w:r>
        <w:continuationSeparator/>
      </w:r>
    </w:p>
  </w:footnote>
  <w:footnote w:type="continuationNotice" w:id="1">
    <w:p w14:paraId="367E29D5" w14:textId="77777777" w:rsidR="001A7186" w:rsidRDefault="001A71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E1751B" w14:paraId="570C575E" w14:textId="77777777" w:rsidTr="001846FB">
      <w:trPr>
        <w:trHeight w:val="739"/>
      </w:trPr>
      <w:tc>
        <w:tcPr>
          <w:tcW w:w="709" w:type="dxa"/>
          <w:hideMark/>
        </w:tcPr>
        <w:p w14:paraId="29AF7D74" w14:textId="77777777" w:rsidR="00E1751B" w:rsidRDefault="00E1751B" w:rsidP="001846FB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4C6C9E63" w14:textId="1421F5D3" w:rsidR="00E1751B" w:rsidRDefault="005A4A43" w:rsidP="001846FB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8240" behindDoc="0" locked="0" layoutInCell="1" allowOverlap="1" wp14:anchorId="1B309E59" wp14:editId="73AECE0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E1751B" w14:paraId="22FFFE92" w14:textId="77777777" w:rsidTr="001846FB">
            <w:tc>
              <w:tcPr>
                <w:tcW w:w="8355" w:type="dxa"/>
                <w:hideMark/>
              </w:tcPr>
              <w:p w14:paraId="7E050E3C" w14:textId="77777777" w:rsidR="00E1751B" w:rsidRPr="001C5C4A" w:rsidRDefault="00E1751B" w:rsidP="001846FB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E1751B" w14:paraId="1900D404" w14:textId="77777777" w:rsidTr="001846FB">
            <w:tc>
              <w:tcPr>
                <w:tcW w:w="8355" w:type="dxa"/>
                <w:hideMark/>
              </w:tcPr>
              <w:p w14:paraId="51D5FABC" w14:textId="77777777" w:rsidR="00E1751B" w:rsidRPr="001C5C4A" w:rsidRDefault="00B42F6A" w:rsidP="001846FB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Jeløy menighetsråd</w:t>
                </w:r>
              </w:p>
            </w:tc>
          </w:tr>
        </w:tbl>
        <w:p w14:paraId="4FD26F80" w14:textId="77777777" w:rsidR="00E1751B" w:rsidRDefault="00E1751B" w:rsidP="001846FB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0F809123" w14:textId="77777777" w:rsidR="001846FB" w:rsidRPr="00E1751B" w:rsidRDefault="001846FB" w:rsidP="00E175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F3B1"/>
    <w:multiLevelType w:val="hybridMultilevel"/>
    <w:tmpl w:val="86643F30"/>
    <w:lvl w:ilvl="0" w:tplc="845660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76C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83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07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A6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8A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CD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25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88D"/>
    <w:multiLevelType w:val="hybridMultilevel"/>
    <w:tmpl w:val="B9BE1F88"/>
    <w:lvl w:ilvl="0" w:tplc="6FCC786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1AD51"/>
    <w:multiLevelType w:val="hybridMultilevel"/>
    <w:tmpl w:val="BA945450"/>
    <w:lvl w:ilvl="0" w:tplc="F2DED4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94C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2F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84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40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C8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03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E7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C5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09F1"/>
    <w:multiLevelType w:val="hybridMultilevel"/>
    <w:tmpl w:val="2668E7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1586"/>
    <w:multiLevelType w:val="hybridMultilevel"/>
    <w:tmpl w:val="8BF25EB0"/>
    <w:lvl w:ilvl="0" w:tplc="1826EA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60E0B"/>
    <w:multiLevelType w:val="hybridMultilevel"/>
    <w:tmpl w:val="7988B1D8"/>
    <w:lvl w:ilvl="0" w:tplc="54442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2E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E8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A9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09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87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2B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EA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1835"/>
    <w:multiLevelType w:val="hybridMultilevel"/>
    <w:tmpl w:val="AFB669D2"/>
    <w:lvl w:ilvl="0" w:tplc="251872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880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A3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E1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26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6A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2B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81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D793"/>
    <w:multiLevelType w:val="hybridMultilevel"/>
    <w:tmpl w:val="7F6240A8"/>
    <w:lvl w:ilvl="0" w:tplc="CF5CB2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209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43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06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C9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2C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27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0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6C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D2C5"/>
    <w:multiLevelType w:val="hybridMultilevel"/>
    <w:tmpl w:val="4F12B3A8"/>
    <w:lvl w:ilvl="0" w:tplc="A79ED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CB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AA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29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C3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4A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8F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47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9CF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516F"/>
    <w:multiLevelType w:val="hybridMultilevel"/>
    <w:tmpl w:val="C96E3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547E1"/>
    <w:multiLevelType w:val="hybridMultilevel"/>
    <w:tmpl w:val="F1087250"/>
    <w:lvl w:ilvl="0" w:tplc="4E3E00E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9947A2"/>
    <w:multiLevelType w:val="hybridMultilevel"/>
    <w:tmpl w:val="D55A6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945C6"/>
    <w:multiLevelType w:val="hybridMultilevel"/>
    <w:tmpl w:val="F5C4FBDE"/>
    <w:lvl w:ilvl="0" w:tplc="2B0E3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71AC4"/>
    <w:multiLevelType w:val="hybridMultilevel"/>
    <w:tmpl w:val="1C1CE4EA"/>
    <w:lvl w:ilvl="0" w:tplc="A96E72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E66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81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E7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42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62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E8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4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88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1C49"/>
    <w:multiLevelType w:val="hybridMultilevel"/>
    <w:tmpl w:val="014E8CAE"/>
    <w:lvl w:ilvl="0" w:tplc="533EC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649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6A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E6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A4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E3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0C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09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02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3A252"/>
    <w:multiLevelType w:val="hybridMultilevel"/>
    <w:tmpl w:val="42B81E8C"/>
    <w:lvl w:ilvl="0" w:tplc="6B74A0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364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C0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2E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87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0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C5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0B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63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3ECA1"/>
    <w:multiLevelType w:val="hybridMultilevel"/>
    <w:tmpl w:val="246806E2"/>
    <w:lvl w:ilvl="0" w:tplc="8C8C3E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D84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05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0A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23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47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F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6C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E0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93C2F"/>
    <w:multiLevelType w:val="hybridMultilevel"/>
    <w:tmpl w:val="6EA4F26C"/>
    <w:lvl w:ilvl="0" w:tplc="9C0C1B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1E6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C0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4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8B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AB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6B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69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85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C6D8"/>
    <w:multiLevelType w:val="hybridMultilevel"/>
    <w:tmpl w:val="2F645936"/>
    <w:lvl w:ilvl="0" w:tplc="F38AC0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48B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C7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A4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AE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A9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60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4C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CEEA0"/>
    <w:multiLevelType w:val="hybridMultilevel"/>
    <w:tmpl w:val="4F84F51A"/>
    <w:lvl w:ilvl="0" w:tplc="91F01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47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C4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6A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86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CC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69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8E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C1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E57E8"/>
    <w:multiLevelType w:val="hybridMultilevel"/>
    <w:tmpl w:val="EE2C8CF2"/>
    <w:lvl w:ilvl="0" w:tplc="8CEA56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927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40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E5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40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42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7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8B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6A867"/>
    <w:multiLevelType w:val="hybridMultilevel"/>
    <w:tmpl w:val="7A0A62C2"/>
    <w:lvl w:ilvl="0" w:tplc="4B9020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709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ED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22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80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01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03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8D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00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457DE"/>
    <w:multiLevelType w:val="hybridMultilevel"/>
    <w:tmpl w:val="604E24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C5C09"/>
    <w:multiLevelType w:val="hybridMultilevel"/>
    <w:tmpl w:val="5E241124"/>
    <w:lvl w:ilvl="0" w:tplc="D63AF77E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94692181">
    <w:abstractNumId w:val="14"/>
  </w:num>
  <w:num w:numId="2" w16cid:durableId="845100540">
    <w:abstractNumId w:val="6"/>
  </w:num>
  <w:num w:numId="3" w16cid:durableId="1518736080">
    <w:abstractNumId w:val="17"/>
  </w:num>
  <w:num w:numId="4" w16cid:durableId="1426226190">
    <w:abstractNumId w:val="15"/>
  </w:num>
  <w:num w:numId="5" w16cid:durableId="821973021">
    <w:abstractNumId w:val="5"/>
  </w:num>
  <w:num w:numId="6" w16cid:durableId="1720351642">
    <w:abstractNumId w:val="8"/>
  </w:num>
  <w:num w:numId="7" w16cid:durableId="1196892906">
    <w:abstractNumId w:val="19"/>
  </w:num>
  <w:num w:numId="8" w16cid:durableId="1723825093">
    <w:abstractNumId w:val="3"/>
  </w:num>
  <w:num w:numId="9" w16cid:durableId="2052413636">
    <w:abstractNumId w:val="10"/>
  </w:num>
  <w:num w:numId="10" w16cid:durableId="702174007">
    <w:abstractNumId w:val="1"/>
  </w:num>
  <w:num w:numId="11" w16cid:durableId="88671358">
    <w:abstractNumId w:val="12"/>
  </w:num>
  <w:num w:numId="12" w16cid:durableId="2357472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925349">
    <w:abstractNumId w:val="18"/>
  </w:num>
  <w:num w:numId="14" w16cid:durableId="592712346">
    <w:abstractNumId w:val="2"/>
  </w:num>
  <w:num w:numId="15" w16cid:durableId="1470515238">
    <w:abstractNumId w:val="13"/>
  </w:num>
  <w:num w:numId="16" w16cid:durableId="207109088">
    <w:abstractNumId w:val="20"/>
  </w:num>
  <w:num w:numId="17" w16cid:durableId="1193566334">
    <w:abstractNumId w:val="0"/>
  </w:num>
  <w:num w:numId="18" w16cid:durableId="480081249">
    <w:abstractNumId w:val="21"/>
  </w:num>
  <w:num w:numId="19" w16cid:durableId="1730151934">
    <w:abstractNumId w:val="7"/>
  </w:num>
  <w:num w:numId="20" w16cid:durableId="234125910">
    <w:abstractNumId w:val="16"/>
  </w:num>
  <w:num w:numId="21" w16cid:durableId="19197071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9133145">
    <w:abstractNumId w:val="4"/>
  </w:num>
  <w:num w:numId="23" w16cid:durableId="1314794890">
    <w:abstractNumId w:val="11"/>
  </w:num>
  <w:num w:numId="24" w16cid:durableId="14974555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13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6A"/>
    <w:rsid w:val="00000B0F"/>
    <w:rsid w:val="0000176E"/>
    <w:rsid w:val="000035B7"/>
    <w:rsid w:val="0000410C"/>
    <w:rsid w:val="000043B0"/>
    <w:rsid w:val="00007AE8"/>
    <w:rsid w:val="00010C9D"/>
    <w:rsid w:val="00012B58"/>
    <w:rsid w:val="00013F46"/>
    <w:rsid w:val="000228AD"/>
    <w:rsid w:val="000240E1"/>
    <w:rsid w:val="00024914"/>
    <w:rsid w:val="000275DA"/>
    <w:rsid w:val="00030F34"/>
    <w:rsid w:val="00031BEA"/>
    <w:rsid w:val="00032223"/>
    <w:rsid w:val="00032CBC"/>
    <w:rsid w:val="00033D08"/>
    <w:rsid w:val="000372A0"/>
    <w:rsid w:val="00041864"/>
    <w:rsid w:val="0004651D"/>
    <w:rsid w:val="00046833"/>
    <w:rsid w:val="0004697A"/>
    <w:rsid w:val="00047C8F"/>
    <w:rsid w:val="00053A8B"/>
    <w:rsid w:val="00061387"/>
    <w:rsid w:val="00061AD2"/>
    <w:rsid w:val="000636CF"/>
    <w:rsid w:val="0006391B"/>
    <w:rsid w:val="00063F70"/>
    <w:rsid w:val="000659DF"/>
    <w:rsid w:val="00065BDE"/>
    <w:rsid w:val="00066E6C"/>
    <w:rsid w:val="00070B69"/>
    <w:rsid w:val="000715C7"/>
    <w:rsid w:val="00073611"/>
    <w:rsid w:val="00075B0B"/>
    <w:rsid w:val="00077FDF"/>
    <w:rsid w:val="00080F29"/>
    <w:rsid w:val="00082729"/>
    <w:rsid w:val="00082A8A"/>
    <w:rsid w:val="00087EA5"/>
    <w:rsid w:val="0009492D"/>
    <w:rsid w:val="00097F93"/>
    <w:rsid w:val="000A518A"/>
    <w:rsid w:val="000A7268"/>
    <w:rsid w:val="000B0592"/>
    <w:rsid w:val="000B3EAC"/>
    <w:rsid w:val="000B7BB4"/>
    <w:rsid w:val="000C0517"/>
    <w:rsid w:val="000C1CC8"/>
    <w:rsid w:val="000C21F8"/>
    <w:rsid w:val="000C514C"/>
    <w:rsid w:val="000C5690"/>
    <w:rsid w:val="000C6AD6"/>
    <w:rsid w:val="000C72F1"/>
    <w:rsid w:val="000C7D7F"/>
    <w:rsid w:val="000D00DF"/>
    <w:rsid w:val="000E141B"/>
    <w:rsid w:val="000E31E8"/>
    <w:rsid w:val="000E3D57"/>
    <w:rsid w:val="000E43A2"/>
    <w:rsid w:val="000E627C"/>
    <w:rsid w:val="000F027B"/>
    <w:rsid w:val="000F0965"/>
    <w:rsid w:val="000F5C75"/>
    <w:rsid w:val="000F7D28"/>
    <w:rsid w:val="0010426A"/>
    <w:rsid w:val="00105EDD"/>
    <w:rsid w:val="00106D75"/>
    <w:rsid w:val="00111113"/>
    <w:rsid w:val="00111665"/>
    <w:rsid w:val="00111964"/>
    <w:rsid w:val="0011540A"/>
    <w:rsid w:val="001158CB"/>
    <w:rsid w:val="001160E3"/>
    <w:rsid w:val="001168D8"/>
    <w:rsid w:val="00117828"/>
    <w:rsid w:val="001209EF"/>
    <w:rsid w:val="0012130E"/>
    <w:rsid w:val="0012235F"/>
    <w:rsid w:val="00125BB4"/>
    <w:rsid w:val="00126AB3"/>
    <w:rsid w:val="00126E8F"/>
    <w:rsid w:val="00133308"/>
    <w:rsid w:val="00133700"/>
    <w:rsid w:val="00136B6D"/>
    <w:rsid w:val="00140DDA"/>
    <w:rsid w:val="00143EF3"/>
    <w:rsid w:val="00145DE6"/>
    <w:rsid w:val="00146ACD"/>
    <w:rsid w:val="00150135"/>
    <w:rsid w:val="00154431"/>
    <w:rsid w:val="001572C2"/>
    <w:rsid w:val="00157B28"/>
    <w:rsid w:val="00160DED"/>
    <w:rsid w:val="00163378"/>
    <w:rsid w:val="00170CE7"/>
    <w:rsid w:val="001731E5"/>
    <w:rsid w:val="00173C8F"/>
    <w:rsid w:val="001740FF"/>
    <w:rsid w:val="0017439E"/>
    <w:rsid w:val="00176C66"/>
    <w:rsid w:val="00183436"/>
    <w:rsid w:val="001846FB"/>
    <w:rsid w:val="001916E1"/>
    <w:rsid w:val="00194E75"/>
    <w:rsid w:val="001977BC"/>
    <w:rsid w:val="001A3A6A"/>
    <w:rsid w:val="001A5434"/>
    <w:rsid w:val="001A5C2F"/>
    <w:rsid w:val="001A7186"/>
    <w:rsid w:val="001A7A8F"/>
    <w:rsid w:val="001B004D"/>
    <w:rsid w:val="001B16E0"/>
    <w:rsid w:val="001B1BEB"/>
    <w:rsid w:val="001B1EF1"/>
    <w:rsid w:val="001B63F7"/>
    <w:rsid w:val="001C23E3"/>
    <w:rsid w:val="001C3E49"/>
    <w:rsid w:val="001C3FEE"/>
    <w:rsid w:val="001C4995"/>
    <w:rsid w:val="001C4CB3"/>
    <w:rsid w:val="001C6139"/>
    <w:rsid w:val="001C7F76"/>
    <w:rsid w:val="001D1D00"/>
    <w:rsid w:val="001D4754"/>
    <w:rsid w:val="001D603D"/>
    <w:rsid w:val="001E000D"/>
    <w:rsid w:val="001E1197"/>
    <w:rsid w:val="001E2299"/>
    <w:rsid w:val="001E3CD1"/>
    <w:rsid w:val="001E4F47"/>
    <w:rsid w:val="001E5085"/>
    <w:rsid w:val="001E7416"/>
    <w:rsid w:val="001F2A5C"/>
    <w:rsid w:val="001F3119"/>
    <w:rsid w:val="001F3255"/>
    <w:rsid w:val="001F6454"/>
    <w:rsid w:val="001F7794"/>
    <w:rsid w:val="00200D51"/>
    <w:rsid w:val="00201EA1"/>
    <w:rsid w:val="00204081"/>
    <w:rsid w:val="00205064"/>
    <w:rsid w:val="002060E5"/>
    <w:rsid w:val="0020624F"/>
    <w:rsid w:val="00210E8C"/>
    <w:rsid w:val="00213358"/>
    <w:rsid w:val="00220B29"/>
    <w:rsid w:val="00220CAD"/>
    <w:rsid w:val="00221094"/>
    <w:rsid w:val="002215EE"/>
    <w:rsid w:val="002228A4"/>
    <w:rsid w:val="00222B0C"/>
    <w:rsid w:val="00223D72"/>
    <w:rsid w:val="002244C1"/>
    <w:rsid w:val="00224C5A"/>
    <w:rsid w:val="0023215F"/>
    <w:rsid w:val="00232845"/>
    <w:rsid w:val="002331FB"/>
    <w:rsid w:val="00236024"/>
    <w:rsid w:val="00236C02"/>
    <w:rsid w:val="002400C3"/>
    <w:rsid w:val="00241EB1"/>
    <w:rsid w:val="00244197"/>
    <w:rsid w:val="002448E7"/>
    <w:rsid w:val="00245D92"/>
    <w:rsid w:val="00250653"/>
    <w:rsid w:val="00252E3F"/>
    <w:rsid w:val="002556B9"/>
    <w:rsid w:val="00256336"/>
    <w:rsid w:val="002568C2"/>
    <w:rsid w:val="00260CDA"/>
    <w:rsid w:val="00261721"/>
    <w:rsid w:val="00261A8F"/>
    <w:rsid w:val="002622DF"/>
    <w:rsid w:val="00264BF8"/>
    <w:rsid w:val="00272DC7"/>
    <w:rsid w:val="0027659B"/>
    <w:rsid w:val="0027715F"/>
    <w:rsid w:val="002773E1"/>
    <w:rsid w:val="00280711"/>
    <w:rsid w:val="00280F2C"/>
    <w:rsid w:val="00281201"/>
    <w:rsid w:val="0028130D"/>
    <w:rsid w:val="0028464B"/>
    <w:rsid w:val="00284D91"/>
    <w:rsid w:val="00285DF9"/>
    <w:rsid w:val="00290577"/>
    <w:rsid w:val="0029083B"/>
    <w:rsid w:val="00293647"/>
    <w:rsid w:val="0029689B"/>
    <w:rsid w:val="00297D9D"/>
    <w:rsid w:val="002A1221"/>
    <w:rsid w:val="002A29D2"/>
    <w:rsid w:val="002A357E"/>
    <w:rsid w:val="002A3C94"/>
    <w:rsid w:val="002A3EE3"/>
    <w:rsid w:val="002A63E9"/>
    <w:rsid w:val="002A6AC2"/>
    <w:rsid w:val="002B4586"/>
    <w:rsid w:val="002B65D7"/>
    <w:rsid w:val="002B7626"/>
    <w:rsid w:val="002C3680"/>
    <w:rsid w:val="002C3995"/>
    <w:rsid w:val="002C3CD9"/>
    <w:rsid w:val="002C41F6"/>
    <w:rsid w:val="002C7D41"/>
    <w:rsid w:val="002C7F57"/>
    <w:rsid w:val="002D3812"/>
    <w:rsid w:val="002D44DB"/>
    <w:rsid w:val="002D4B4A"/>
    <w:rsid w:val="002D4CC5"/>
    <w:rsid w:val="002D64E2"/>
    <w:rsid w:val="002E0241"/>
    <w:rsid w:val="002E20D1"/>
    <w:rsid w:val="002E3A8C"/>
    <w:rsid w:val="002E6A03"/>
    <w:rsid w:val="002E7B34"/>
    <w:rsid w:val="002F0DA9"/>
    <w:rsid w:val="002F164E"/>
    <w:rsid w:val="002F311A"/>
    <w:rsid w:val="002F5C4D"/>
    <w:rsid w:val="002F6607"/>
    <w:rsid w:val="002F71DD"/>
    <w:rsid w:val="00301458"/>
    <w:rsid w:val="00303D9E"/>
    <w:rsid w:val="00307C79"/>
    <w:rsid w:val="0030CD79"/>
    <w:rsid w:val="00313C23"/>
    <w:rsid w:val="003148C8"/>
    <w:rsid w:val="00314C61"/>
    <w:rsid w:val="00315BE2"/>
    <w:rsid w:val="00315D63"/>
    <w:rsid w:val="003169E1"/>
    <w:rsid w:val="0031752E"/>
    <w:rsid w:val="0032001C"/>
    <w:rsid w:val="00323321"/>
    <w:rsid w:val="00324FA9"/>
    <w:rsid w:val="0033237E"/>
    <w:rsid w:val="0033245D"/>
    <w:rsid w:val="003365D2"/>
    <w:rsid w:val="00336FD9"/>
    <w:rsid w:val="003413AC"/>
    <w:rsid w:val="00342613"/>
    <w:rsid w:val="00343ECD"/>
    <w:rsid w:val="00345AF4"/>
    <w:rsid w:val="003527CB"/>
    <w:rsid w:val="00352BC5"/>
    <w:rsid w:val="0035681E"/>
    <w:rsid w:val="00356C3D"/>
    <w:rsid w:val="00360A13"/>
    <w:rsid w:val="003638E8"/>
    <w:rsid w:val="00365A8B"/>
    <w:rsid w:val="00365EDB"/>
    <w:rsid w:val="003677D1"/>
    <w:rsid w:val="00372DA7"/>
    <w:rsid w:val="00377F33"/>
    <w:rsid w:val="003827C4"/>
    <w:rsid w:val="00383750"/>
    <w:rsid w:val="0038590E"/>
    <w:rsid w:val="0038675E"/>
    <w:rsid w:val="00386BE1"/>
    <w:rsid w:val="00387802"/>
    <w:rsid w:val="0039029D"/>
    <w:rsid w:val="00390A6A"/>
    <w:rsid w:val="0039136C"/>
    <w:rsid w:val="00393DE0"/>
    <w:rsid w:val="00393F94"/>
    <w:rsid w:val="00396583"/>
    <w:rsid w:val="003A0E73"/>
    <w:rsid w:val="003A45B7"/>
    <w:rsid w:val="003A6C75"/>
    <w:rsid w:val="003B00D7"/>
    <w:rsid w:val="003B07D5"/>
    <w:rsid w:val="003B1739"/>
    <w:rsid w:val="003B2029"/>
    <w:rsid w:val="003B2A31"/>
    <w:rsid w:val="003B302C"/>
    <w:rsid w:val="003B33BB"/>
    <w:rsid w:val="003C020C"/>
    <w:rsid w:val="003C0925"/>
    <w:rsid w:val="003C154A"/>
    <w:rsid w:val="003C22E6"/>
    <w:rsid w:val="003C2D03"/>
    <w:rsid w:val="003C3387"/>
    <w:rsid w:val="003C3A21"/>
    <w:rsid w:val="003D095C"/>
    <w:rsid w:val="003D4E09"/>
    <w:rsid w:val="003D5CD4"/>
    <w:rsid w:val="003D5E9F"/>
    <w:rsid w:val="003E132B"/>
    <w:rsid w:val="003E3B78"/>
    <w:rsid w:val="003E7224"/>
    <w:rsid w:val="003F4EEE"/>
    <w:rsid w:val="003F7CD9"/>
    <w:rsid w:val="004016BC"/>
    <w:rsid w:val="004023E1"/>
    <w:rsid w:val="0040383C"/>
    <w:rsid w:val="004077E7"/>
    <w:rsid w:val="004111DE"/>
    <w:rsid w:val="00412ED7"/>
    <w:rsid w:val="004135A1"/>
    <w:rsid w:val="00413BF4"/>
    <w:rsid w:val="00414B8E"/>
    <w:rsid w:val="00416D02"/>
    <w:rsid w:val="00417D5C"/>
    <w:rsid w:val="00421FD6"/>
    <w:rsid w:val="004221DC"/>
    <w:rsid w:val="00425198"/>
    <w:rsid w:val="004251F9"/>
    <w:rsid w:val="00425298"/>
    <w:rsid w:val="004256AE"/>
    <w:rsid w:val="00430078"/>
    <w:rsid w:val="00430A9F"/>
    <w:rsid w:val="004359A9"/>
    <w:rsid w:val="00437802"/>
    <w:rsid w:val="00445382"/>
    <w:rsid w:val="00445499"/>
    <w:rsid w:val="00451EE9"/>
    <w:rsid w:val="00452903"/>
    <w:rsid w:val="00453889"/>
    <w:rsid w:val="00454797"/>
    <w:rsid w:val="00454F7D"/>
    <w:rsid w:val="00455FAF"/>
    <w:rsid w:val="00456535"/>
    <w:rsid w:val="00460057"/>
    <w:rsid w:val="00463703"/>
    <w:rsid w:val="00464326"/>
    <w:rsid w:val="00465C19"/>
    <w:rsid w:val="00466BDA"/>
    <w:rsid w:val="004676C8"/>
    <w:rsid w:val="004676E5"/>
    <w:rsid w:val="00470C3A"/>
    <w:rsid w:val="00471D80"/>
    <w:rsid w:val="00473437"/>
    <w:rsid w:val="00474354"/>
    <w:rsid w:val="004752FE"/>
    <w:rsid w:val="00475627"/>
    <w:rsid w:val="004759AC"/>
    <w:rsid w:val="00485CC9"/>
    <w:rsid w:val="00490269"/>
    <w:rsid w:val="004908FD"/>
    <w:rsid w:val="0049108A"/>
    <w:rsid w:val="00491B26"/>
    <w:rsid w:val="00493164"/>
    <w:rsid w:val="00494B35"/>
    <w:rsid w:val="00494D38"/>
    <w:rsid w:val="00495BAA"/>
    <w:rsid w:val="0049780A"/>
    <w:rsid w:val="00497D28"/>
    <w:rsid w:val="004A323A"/>
    <w:rsid w:val="004A3788"/>
    <w:rsid w:val="004A4BFA"/>
    <w:rsid w:val="004A69DB"/>
    <w:rsid w:val="004A7BF9"/>
    <w:rsid w:val="004B1E64"/>
    <w:rsid w:val="004B53C4"/>
    <w:rsid w:val="004C0E93"/>
    <w:rsid w:val="004C457C"/>
    <w:rsid w:val="004D183B"/>
    <w:rsid w:val="004D1A2F"/>
    <w:rsid w:val="004D593A"/>
    <w:rsid w:val="004D59F3"/>
    <w:rsid w:val="004D5DF2"/>
    <w:rsid w:val="004E0418"/>
    <w:rsid w:val="004E0D25"/>
    <w:rsid w:val="004E4648"/>
    <w:rsid w:val="004E4ED2"/>
    <w:rsid w:val="004E5D47"/>
    <w:rsid w:val="004E6115"/>
    <w:rsid w:val="004E7AF2"/>
    <w:rsid w:val="004F365E"/>
    <w:rsid w:val="004F3AEE"/>
    <w:rsid w:val="004F6ADB"/>
    <w:rsid w:val="004F7F5D"/>
    <w:rsid w:val="00503F85"/>
    <w:rsid w:val="00511C09"/>
    <w:rsid w:val="00513467"/>
    <w:rsid w:val="00514B53"/>
    <w:rsid w:val="005155AD"/>
    <w:rsid w:val="00523E52"/>
    <w:rsid w:val="005242B6"/>
    <w:rsid w:val="00524960"/>
    <w:rsid w:val="0052590C"/>
    <w:rsid w:val="0052692E"/>
    <w:rsid w:val="0053266F"/>
    <w:rsid w:val="0053397D"/>
    <w:rsid w:val="005355CE"/>
    <w:rsid w:val="005356D1"/>
    <w:rsid w:val="00536393"/>
    <w:rsid w:val="005407A3"/>
    <w:rsid w:val="00544712"/>
    <w:rsid w:val="005517C5"/>
    <w:rsid w:val="00552457"/>
    <w:rsid w:val="00552671"/>
    <w:rsid w:val="005526A6"/>
    <w:rsid w:val="005540BD"/>
    <w:rsid w:val="00560406"/>
    <w:rsid w:val="00562477"/>
    <w:rsid w:val="0056515A"/>
    <w:rsid w:val="005661D8"/>
    <w:rsid w:val="005678B9"/>
    <w:rsid w:val="00567A12"/>
    <w:rsid w:val="00570D47"/>
    <w:rsid w:val="005741E8"/>
    <w:rsid w:val="0057430C"/>
    <w:rsid w:val="00574B0A"/>
    <w:rsid w:val="00582EBE"/>
    <w:rsid w:val="00585778"/>
    <w:rsid w:val="005865DC"/>
    <w:rsid w:val="00593326"/>
    <w:rsid w:val="00593839"/>
    <w:rsid w:val="00594274"/>
    <w:rsid w:val="00597104"/>
    <w:rsid w:val="005A1BE0"/>
    <w:rsid w:val="005A29C1"/>
    <w:rsid w:val="005A4A43"/>
    <w:rsid w:val="005A618D"/>
    <w:rsid w:val="005A6DF1"/>
    <w:rsid w:val="005B2412"/>
    <w:rsid w:val="005B2DB0"/>
    <w:rsid w:val="005C50DF"/>
    <w:rsid w:val="005C5E5E"/>
    <w:rsid w:val="005D21A2"/>
    <w:rsid w:val="005D256D"/>
    <w:rsid w:val="005D337F"/>
    <w:rsid w:val="005D421A"/>
    <w:rsid w:val="005D4EB2"/>
    <w:rsid w:val="005D6200"/>
    <w:rsid w:val="005D620C"/>
    <w:rsid w:val="005D6AFF"/>
    <w:rsid w:val="005D6EA2"/>
    <w:rsid w:val="005E610E"/>
    <w:rsid w:val="005E7045"/>
    <w:rsid w:val="005E7593"/>
    <w:rsid w:val="005F08BB"/>
    <w:rsid w:val="005F535A"/>
    <w:rsid w:val="005F5A6E"/>
    <w:rsid w:val="00603CCF"/>
    <w:rsid w:val="00604B8C"/>
    <w:rsid w:val="00606AD9"/>
    <w:rsid w:val="00610A0F"/>
    <w:rsid w:val="006114ED"/>
    <w:rsid w:val="006133EC"/>
    <w:rsid w:val="00615320"/>
    <w:rsid w:val="00615565"/>
    <w:rsid w:val="0062025A"/>
    <w:rsid w:val="00625619"/>
    <w:rsid w:val="00630228"/>
    <w:rsid w:val="00630270"/>
    <w:rsid w:val="00630420"/>
    <w:rsid w:val="0063044E"/>
    <w:rsid w:val="00630FB2"/>
    <w:rsid w:val="006345FB"/>
    <w:rsid w:val="00636D43"/>
    <w:rsid w:val="0063733C"/>
    <w:rsid w:val="00641299"/>
    <w:rsid w:val="00643403"/>
    <w:rsid w:val="006438D1"/>
    <w:rsid w:val="00645EAF"/>
    <w:rsid w:val="00646B55"/>
    <w:rsid w:val="00652797"/>
    <w:rsid w:val="00652F23"/>
    <w:rsid w:val="006547C0"/>
    <w:rsid w:val="00654BAB"/>
    <w:rsid w:val="006550D6"/>
    <w:rsid w:val="00655BE5"/>
    <w:rsid w:val="00662034"/>
    <w:rsid w:val="006623AE"/>
    <w:rsid w:val="0066788F"/>
    <w:rsid w:val="00667E46"/>
    <w:rsid w:val="00670E40"/>
    <w:rsid w:val="00676951"/>
    <w:rsid w:val="00681B55"/>
    <w:rsid w:val="00683F62"/>
    <w:rsid w:val="0068471A"/>
    <w:rsid w:val="00692685"/>
    <w:rsid w:val="00692A3C"/>
    <w:rsid w:val="00693250"/>
    <w:rsid w:val="00694B0A"/>
    <w:rsid w:val="0069551D"/>
    <w:rsid w:val="00695ADA"/>
    <w:rsid w:val="00696179"/>
    <w:rsid w:val="00696E8E"/>
    <w:rsid w:val="006A3104"/>
    <w:rsid w:val="006A6A42"/>
    <w:rsid w:val="006B119D"/>
    <w:rsid w:val="006B2978"/>
    <w:rsid w:val="006B522B"/>
    <w:rsid w:val="006C0158"/>
    <w:rsid w:val="006C27C7"/>
    <w:rsid w:val="006C37A3"/>
    <w:rsid w:val="006C4C5D"/>
    <w:rsid w:val="006C651D"/>
    <w:rsid w:val="006C7343"/>
    <w:rsid w:val="006D10A9"/>
    <w:rsid w:val="006D19A3"/>
    <w:rsid w:val="006D4849"/>
    <w:rsid w:val="006D52D8"/>
    <w:rsid w:val="006D5425"/>
    <w:rsid w:val="006D740B"/>
    <w:rsid w:val="006D7B6D"/>
    <w:rsid w:val="006E45B7"/>
    <w:rsid w:val="006E7C18"/>
    <w:rsid w:val="006F004E"/>
    <w:rsid w:val="006F44B6"/>
    <w:rsid w:val="006F5157"/>
    <w:rsid w:val="00704C4D"/>
    <w:rsid w:val="00706960"/>
    <w:rsid w:val="00707FA5"/>
    <w:rsid w:val="00711458"/>
    <w:rsid w:val="007119EC"/>
    <w:rsid w:val="00711C25"/>
    <w:rsid w:val="0071338C"/>
    <w:rsid w:val="00713B20"/>
    <w:rsid w:val="0071600B"/>
    <w:rsid w:val="0071741A"/>
    <w:rsid w:val="00717580"/>
    <w:rsid w:val="007224D3"/>
    <w:rsid w:val="00725627"/>
    <w:rsid w:val="00727CC6"/>
    <w:rsid w:val="0073040C"/>
    <w:rsid w:val="00731C29"/>
    <w:rsid w:val="00736AF6"/>
    <w:rsid w:val="00737314"/>
    <w:rsid w:val="00740185"/>
    <w:rsid w:val="007424AE"/>
    <w:rsid w:val="00743256"/>
    <w:rsid w:val="00744A0F"/>
    <w:rsid w:val="00745E1B"/>
    <w:rsid w:val="00746AB3"/>
    <w:rsid w:val="007471CA"/>
    <w:rsid w:val="00750ACB"/>
    <w:rsid w:val="00752519"/>
    <w:rsid w:val="00752C75"/>
    <w:rsid w:val="00755953"/>
    <w:rsid w:val="0076089E"/>
    <w:rsid w:val="0076423A"/>
    <w:rsid w:val="007650FB"/>
    <w:rsid w:val="00765935"/>
    <w:rsid w:val="00766432"/>
    <w:rsid w:val="00766531"/>
    <w:rsid w:val="00767E26"/>
    <w:rsid w:val="00770BF4"/>
    <w:rsid w:val="007730F7"/>
    <w:rsid w:val="00774A97"/>
    <w:rsid w:val="00776EE3"/>
    <w:rsid w:val="007845BB"/>
    <w:rsid w:val="00784A22"/>
    <w:rsid w:val="007852E3"/>
    <w:rsid w:val="00786455"/>
    <w:rsid w:val="00786EDF"/>
    <w:rsid w:val="00787EFE"/>
    <w:rsid w:val="00790448"/>
    <w:rsid w:val="0079047F"/>
    <w:rsid w:val="00793808"/>
    <w:rsid w:val="00796CB4"/>
    <w:rsid w:val="007A10D5"/>
    <w:rsid w:val="007A2382"/>
    <w:rsid w:val="007A2DB8"/>
    <w:rsid w:val="007A39B4"/>
    <w:rsid w:val="007A49A1"/>
    <w:rsid w:val="007B3B7F"/>
    <w:rsid w:val="007B3F12"/>
    <w:rsid w:val="007B73DA"/>
    <w:rsid w:val="007C1ED8"/>
    <w:rsid w:val="007C2CBF"/>
    <w:rsid w:val="007C30B7"/>
    <w:rsid w:val="007C4115"/>
    <w:rsid w:val="007C4BE3"/>
    <w:rsid w:val="007C6DAA"/>
    <w:rsid w:val="007D13F6"/>
    <w:rsid w:val="007D16CD"/>
    <w:rsid w:val="007D1BF7"/>
    <w:rsid w:val="007D2696"/>
    <w:rsid w:val="007E0D9F"/>
    <w:rsid w:val="007E2007"/>
    <w:rsid w:val="007E219A"/>
    <w:rsid w:val="007E4EF0"/>
    <w:rsid w:val="007E62C8"/>
    <w:rsid w:val="007E6E5A"/>
    <w:rsid w:val="007F0D8A"/>
    <w:rsid w:val="007F219D"/>
    <w:rsid w:val="007F6173"/>
    <w:rsid w:val="007F7430"/>
    <w:rsid w:val="007F7E35"/>
    <w:rsid w:val="00801A5C"/>
    <w:rsid w:val="008028C5"/>
    <w:rsid w:val="00804CE4"/>
    <w:rsid w:val="008066B0"/>
    <w:rsid w:val="00813486"/>
    <w:rsid w:val="008139AB"/>
    <w:rsid w:val="00821149"/>
    <w:rsid w:val="00822192"/>
    <w:rsid w:val="00825785"/>
    <w:rsid w:val="00827A81"/>
    <w:rsid w:val="00827C5F"/>
    <w:rsid w:val="008311E7"/>
    <w:rsid w:val="008312ED"/>
    <w:rsid w:val="008337E8"/>
    <w:rsid w:val="008404D6"/>
    <w:rsid w:val="00846BCF"/>
    <w:rsid w:val="00846CD0"/>
    <w:rsid w:val="00852A90"/>
    <w:rsid w:val="008572A2"/>
    <w:rsid w:val="00862F3B"/>
    <w:rsid w:val="008634D3"/>
    <w:rsid w:val="00863819"/>
    <w:rsid w:val="00864786"/>
    <w:rsid w:val="00864C3B"/>
    <w:rsid w:val="00875DA6"/>
    <w:rsid w:val="00877DA4"/>
    <w:rsid w:val="0088274C"/>
    <w:rsid w:val="00884D30"/>
    <w:rsid w:val="00886BC9"/>
    <w:rsid w:val="0089033B"/>
    <w:rsid w:val="008905D1"/>
    <w:rsid w:val="00895722"/>
    <w:rsid w:val="00896E78"/>
    <w:rsid w:val="008A2470"/>
    <w:rsid w:val="008A7719"/>
    <w:rsid w:val="008B0D03"/>
    <w:rsid w:val="008B60C1"/>
    <w:rsid w:val="008B687E"/>
    <w:rsid w:val="008B7767"/>
    <w:rsid w:val="008C0535"/>
    <w:rsid w:val="008C147C"/>
    <w:rsid w:val="008C1C7E"/>
    <w:rsid w:val="008C2DD8"/>
    <w:rsid w:val="008C4484"/>
    <w:rsid w:val="008C5154"/>
    <w:rsid w:val="008C6B33"/>
    <w:rsid w:val="008C7493"/>
    <w:rsid w:val="008C7E80"/>
    <w:rsid w:val="008D0015"/>
    <w:rsid w:val="008D1007"/>
    <w:rsid w:val="008D14BB"/>
    <w:rsid w:val="008D25C6"/>
    <w:rsid w:val="008D31E5"/>
    <w:rsid w:val="008D3ED7"/>
    <w:rsid w:val="008E610B"/>
    <w:rsid w:val="008E6178"/>
    <w:rsid w:val="008E6473"/>
    <w:rsid w:val="008F0983"/>
    <w:rsid w:val="008F391C"/>
    <w:rsid w:val="008F52D9"/>
    <w:rsid w:val="008F7095"/>
    <w:rsid w:val="008F78E8"/>
    <w:rsid w:val="00910F1B"/>
    <w:rsid w:val="009127E0"/>
    <w:rsid w:val="00912E0F"/>
    <w:rsid w:val="00913A55"/>
    <w:rsid w:val="009144AF"/>
    <w:rsid w:val="009208AB"/>
    <w:rsid w:val="00921EBD"/>
    <w:rsid w:val="0092474B"/>
    <w:rsid w:val="00924EAF"/>
    <w:rsid w:val="00925BDA"/>
    <w:rsid w:val="00930C96"/>
    <w:rsid w:val="00933314"/>
    <w:rsid w:val="0093473F"/>
    <w:rsid w:val="009357B4"/>
    <w:rsid w:val="009365E8"/>
    <w:rsid w:val="009370EA"/>
    <w:rsid w:val="009375D3"/>
    <w:rsid w:val="00940EEE"/>
    <w:rsid w:val="009414FF"/>
    <w:rsid w:val="00941582"/>
    <w:rsid w:val="00941AD1"/>
    <w:rsid w:val="009426F7"/>
    <w:rsid w:val="009453D3"/>
    <w:rsid w:val="00946E86"/>
    <w:rsid w:val="00950DBE"/>
    <w:rsid w:val="00952B8D"/>
    <w:rsid w:val="00952ECE"/>
    <w:rsid w:val="00961C1D"/>
    <w:rsid w:val="00961E84"/>
    <w:rsid w:val="0096432B"/>
    <w:rsid w:val="00964A81"/>
    <w:rsid w:val="00965727"/>
    <w:rsid w:val="009708D8"/>
    <w:rsid w:val="00970EB4"/>
    <w:rsid w:val="009713B9"/>
    <w:rsid w:val="00972884"/>
    <w:rsid w:val="009765D6"/>
    <w:rsid w:val="009767CE"/>
    <w:rsid w:val="00981304"/>
    <w:rsid w:val="0098488F"/>
    <w:rsid w:val="00984DBF"/>
    <w:rsid w:val="00984F6F"/>
    <w:rsid w:val="00986D17"/>
    <w:rsid w:val="00990B0F"/>
    <w:rsid w:val="00997B20"/>
    <w:rsid w:val="00997CED"/>
    <w:rsid w:val="009A082E"/>
    <w:rsid w:val="009A1353"/>
    <w:rsid w:val="009A2B1A"/>
    <w:rsid w:val="009A45FA"/>
    <w:rsid w:val="009A5E5C"/>
    <w:rsid w:val="009A7A41"/>
    <w:rsid w:val="009B1881"/>
    <w:rsid w:val="009B4475"/>
    <w:rsid w:val="009C37B5"/>
    <w:rsid w:val="009C6BFE"/>
    <w:rsid w:val="009D747C"/>
    <w:rsid w:val="009D77CE"/>
    <w:rsid w:val="009E1DD9"/>
    <w:rsid w:val="009E2F74"/>
    <w:rsid w:val="009E380D"/>
    <w:rsid w:val="009E3BDB"/>
    <w:rsid w:val="009E3BF8"/>
    <w:rsid w:val="009F4BAB"/>
    <w:rsid w:val="009F5E22"/>
    <w:rsid w:val="009F6D83"/>
    <w:rsid w:val="00A017F8"/>
    <w:rsid w:val="00A02576"/>
    <w:rsid w:val="00A102A2"/>
    <w:rsid w:val="00A1083F"/>
    <w:rsid w:val="00A11314"/>
    <w:rsid w:val="00A14263"/>
    <w:rsid w:val="00A155C4"/>
    <w:rsid w:val="00A15BF0"/>
    <w:rsid w:val="00A22019"/>
    <w:rsid w:val="00A2231F"/>
    <w:rsid w:val="00A232A7"/>
    <w:rsid w:val="00A236F6"/>
    <w:rsid w:val="00A23BBF"/>
    <w:rsid w:val="00A27756"/>
    <w:rsid w:val="00A3015A"/>
    <w:rsid w:val="00A307CC"/>
    <w:rsid w:val="00A3187D"/>
    <w:rsid w:val="00A32842"/>
    <w:rsid w:val="00A32B48"/>
    <w:rsid w:val="00A364A1"/>
    <w:rsid w:val="00A364A4"/>
    <w:rsid w:val="00A37AC9"/>
    <w:rsid w:val="00A4722D"/>
    <w:rsid w:val="00A52CB2"/>
    <w:rsid w:val="00A53963"/>
    <w:rsid w:val="00A5442B"/>
    <w:rsid w:val="00A55C14"/>
    <w:rsid w:val="00A56EAE"/>
    <w:rsid w:val="00A57567"/>
    <w:rsid w:val="00A607A8"/>
    <w:rsid w:val="00A617E9"/>
    <w:rsid w:val="00A61CE1"/>
    <w:rsid w:val="00A64C5B"/>
    <w:rsid w:val="00A65B45"/>
    <w:rsid w:val="00A67471"/>
    <w:rsid w:val="00A67EEC"/>
    <w:rsid w:val="00A709E2"/>
    <w:rsid w:val="00A724AF"/>
    <w:rsid w:val="00A73907"/>
    <w:rsid w:val="00A77384"/>
    <w:rsid w:val="00A8028D"/>
    <w:rsid w:val="00A83EA1"/>
    <w:rsid w:val="00A85606"/>
    <w:rsid w:val="00A91522"/>
    <w:rsid w:val="00A95185"/>
    <w:rsid w:val="00A96321"/>
    <w:rsid w:val="00AA0DB8"/>
    <w:rsid w:val="00AA1966"/>
    <w:rsid w:val="00AA4B02"/>
    <w:rsid w:val="00AB583E"/>
    <w:rsid w:val="00AC0A4F"/>
    <w:rsid w:val="00AC38E2"/>
    <w:rsid w:val="00AC61A3"/>
    <w:rsid w:val="00AC6C1C"/>
    <w:rsid w:val="00AD0DBF"/>
    <w:rsid w:val="00AD1D90"/>
    <w:rsid w:val="00AD216E"/>
    <w:rsid w:val="00AE1C97"/>
    <w:rsid w:val="00AE40E8"/>
    <w:rsid w:val="00AE43DC"/>
    <w:rsid w:val="00AE6C5E"/>
    <w:rsid w:val="00AE7601"/>
    <w:rsid w:val="00AE7FE7"/>
    <w:rsid w:val="00AF013C"/>
    <w:rsid w:val="00AF15C8"/>
    <w:rsid w:val="00AF2E9F"/>
    <w:rsid w:val="00AF316D"/>
    <w:rsid w:val="00AF3F4D"/>
    <w:rsid w:val="00AF5D04"/>
    <w:rsid w:val="00AF7152"/>
    <w:rsid w:val="00B00253"/>
    <w:rsid w:val="00B00620"/>
    <w:rsid w:val="00B00F3B"/>
    <w:rsid w:val="00B06A8E"/>
    <w:rsid w:val="00B1165D"/>
    <w:rsid w:val="00B116C8"/>
    <w:rsid w:val="00B12FD9"/>
    <w:rsid w:val="00B143A7"/>
    <w:rsid w:val="00B148D2"/>
    <w:rsid w:val="00B16754"/>
    <w:rsid w:val="00B17899"/>
    <w:rsid w:val="00B215E5"/>
    <w:rsid w:val="00B23D66"/>
    <w:rsid w:val="00B2609D"/>
    <w:rsid w:val="00B33ADC"/>
    <w:rsid w:val="00B33F23"/>
    <w:rsid w:val="00B362C3"/>
    <w:rsid w:val="00B377BA"/>
    <w:rsid w:val="00B42F6A"/>
    <w:rsid w:val="00B4354E"/>
    <w:rsid w:val="00B43925"/>
    <w:rsid w:val="00B44E78"/>
    <w:rsid w:val="00B47B1E"/>
    <w:rsid w:val="00B51FB6"/>
    <w:rsid w:val="00B55CE5"/>
    <w:rsid w:val="00B55E0A"/>
    <w:rsid w:val="00B5619A"/>
    <w:rsid w:val="00B57115"/>
    <w:rsid w:val="00B57381"/>
    <w:rsid w:val="00B60F31"/>
    <w:rsid w:val="00B6105E"/>
    <w:rsid w:val="00B62B68"/>
    <w:rsid w:val="00B62F2B"/>
    <w:rsid w:val="00B65EAE"/>
    <w:rsid w:val="00B726DB"/>
    <w:rsid w:val="00B726F0"/>
    <w:rsid w:val="00B73D16"/>
    <w:rsid w:val="00B76025"/>
    <w:rsid w:val="00B83D3A"/>
    <w:rsid w:val="00B86D11"/>
    <w:rsid w:val="00B87BA9"/>
    <w:rsid w:val="00B90A1C"/>
    <w:rsid w:val="00BA0986"/>
    <w:rsid w:val="00BA453B"/>
    <w:rsid w:val="00BA53AC"/>
    <w:rsid w:val="00BA6191"/>
    <w:rsid w:val="00BB2FB6"/>
    <w:rsid w:val="00BB4496"/>
    <w:rsid w:val="00BB4904"/>
    <w:rsid w:val="00BB557E"/>
    <w:rsid w:val="00BB5643"/>
    <w:rsid w:val="00BB5B59"/>
    <w:rsid w:val="00BB70DA"/>
    <w:rsid w:val="00BC021F"/>
    <w:rsid w:val="00BC1F65"/>
    <w:rsid w:val="00BC3141"/>
    <w:rsid w:val="00BC4293"/>
    <w:rsid w:val="00BC7EEF"/>
    <w:rsid w:val="00BD09FF"/>
    <w:rsid w:val="00BD1D95"/>
    <w:rsid w:val="00BE12B7"/>
    <w:rsid w:val="00BF03B5"/>
    <w:rsid w:val="00BF1D8F"/>
    <w:rsid w:val="00BF3C27"/>
    <w:rsid w:val="00BF5B8D"/>
    <w:rsid w:val="00C00512"/>
    <w:rsid w:val="00C016F6"/>
    <w:rsid w:val="00C10ED3"/>
    <w:rsid w:val="00C1103A"/>
    <w:rsid w:val="00C11143"/>
    <w:rsid w:val="00C13F18"/>
    <w:rsid w:val="00C22CF0"/>
    <w:rsid w:val="00C23E43"/>
    <w:rsid w:val="00C25A23"/>
    <w:rsid w:val="00C279E3"/>
    <w:rsid w:val="00C37F11"/>
    <w:rsid w:val="00C41E0D"/>
    <w:rsid w:val="00C47BF4"/>
    <w:rsid w:val="00C53E2D"/>
    <w:rsid w:val="00C5446B"/>
    <w:rsid w:val="00C5515C"/>
    <w:rsid w:val="00C55FE2"/>
    <w:rsid w:val="00C570D4"/>
    <w:rsid w:val="00C578DE"/>
    <w:rsid w:val="00C633C2"/>
    <w:rsid w:val="00C64426"/>
    <w:rsid w:val="00C6627E"/>
    <w:rsid w:val="00C678A9"/>
    <w:rsid w:val="00C71007"/>
    <w:rsid w:val="00C73AFC"/>
    <w:rsid w:val="00C817ED"/>
    <w:rsid w:val="00C825A6"/>
    <w:rsid w:val="00C82AC5"/>
    <w:rsid w:val="00C844C3"/>
    <w:rsid w:val="00C86014"/>
    <w:rsid w:val="00C86C56"/>
    <w:rsid w:val="00C876B6"/>
    <w:rsid w:val="00C9136A"/>
    <w:rsid w:val="00C925E3"/>
    <w:rsid w:val="00C93882"/>
    <w:rsid w:val="00C93A66"/>
    <w:rsid w:val="00C94BF4"/>
    <w:rsid w:val="00C96026"/>
    <w:rsid w:val="00C96980"/>
    <w:rsid w:val="00CA24BC"/>
    <w:rsid w:val="00CA31A9"/>
    <w:rsid w:val="00CA3AEC"/>
    <w:rsid w:val="00CA74EA"/>
    <w:rsid w:val="00CB1527"/>
    <w:rsid w:val="00CB1630"/>
    <w:rsid w:val="00CB57C1"/>
    <w:rsid w:val="00CC1518"/>
    <w:rsid w:val="00CC224E"/>
    <w:rsid w:val="00CC28F2"/>
    <w:rsid w:val="00CC3110"/>
    <w:rsid w:val="00CC45FA"/>
    <w:rsid w:val="00CC484A"/>
    <w:rsid w:val="00CC4B36"/>
    <w:rsid w:val="00CC4D40"/>
    <w:rsid w:val="00CD07DA"/>
    <w:rsid w:val="00CD179B"/>
    <w:rsid w:val="00CD3790"/>
    <w:rsid w:val="00CD5B42"/>
    <w:rsid w:val="00CD6D86"/>
    <w:rsid w:val="00CD7A2A"/>
    <w:rsid w:val="00CE1A9D"/>
    <w:rsid w:val="00CE1FFB"/>
    <w:rsid w:val="00CE4EC7"/>
    <w:rsid w:val="00CE5081"/>
    <w:rsid w:val="00CF0B8F"/>
    <w:rsid w:val="00CF2C34"/>
    <w:rsid w:val="00CF36A3"/>
    <w:rsid w:val="00CF4378"/>
    <w:rsid w:val="00CF676C"/>
    <w:rsid w:val="00D001AE"/>
    <w:rsid w:val="00D01470"/>
    <w:rsid w:val="00D03C73"/>
    <w:rsid w:val="00D04112"/>
    <w:rsid w:val="00D04CA2"/>
    <w:rsid w:val="00D07203"/>
    <w:rsid w:val="00D07BDD"/>
    <w:rsid w:val="00D11D9F"/>
    <w:rsid w:val="00D14007"/>
    <w:rsid w:val="00D16671"/>
    <w:rsid w:val="00D17D5C"/>
    <w:rsid w:val="00D2215C"/>
    <w:rsid w:val="00D22A93"/>
    <w:rsid w:val="00D35CB1"/>
    <w:rsid w:val="00D41166"/>
    <w:rsid w:val="00D43A33"/>
    <w:rsid w:val="00D444CF"/>
    <w:rsid w:val="00D51250"/>
    <w:rsid w:val="00D5401B"/>
    <w:rsid w:val="00D54379"/>
    <w:rsid w:val="00D55507"/>
    <w:rsid w:val="00D555C3"/>
    <w:rsid w:val="00D62578"/>
    <w:rsid w:val="00D641D9"/>
    <w:rsid w:val="00D71711"/>
    <w:rsid w:val="00D73FD4"/>
    <w:rsid w:val="00D74FBC"/>
    <w:rsid w:val="00D77FA5"/>
    <w:rsid w:val="00D800BF"/>
    <w:rsid w:val="00D82F1E"/>
    <w:rsid w:val="00D85DF5"/>
    <w:rsid w:val="00D87187"/>
    <w:rsid w:val="00D90A52"/>
    <w:rsid w:val="00D92BF0"/>
    <w:rsid w:val="00D92E2D"/>
    <w:rsid w:val="00D941F5"/>
    <w:rsid w:val="00D95261"/>
    <w:rsid w:val="00D95A8C"/>
    <w:rsid w:val="00D965A9"/>
    <w:rsid w:val="00D97747"/>
    <w:rsid w:val="00D97D37"/>
    <w:rsid w:val="00DA157B"/>
    <w:rsid w:val="00DA1E75"/>
    <w:rsid w:val="00DB0640"/>
    <w:rsid w:val="00DB5757"/>
    <w:rsid w:val="00DB578F"/>
    <w:rsid w:val="00DC0EE3"/>
    <w:rsid w:val="00DC5C19"/>
    <w:rsid w:val="00DC7F68"/>
    <w:rsid w:val="00DD0582"/>
    <w:rsid w:val="00DD13A7"/>
    <w:rsid w:val="00DD1D59"/>
    <w:rsid w:val="00DD2859"/>
    <w:rsid w:val="00DD3573"/>
    <w:rsid w:val="00DD3D18"/>
    <w:rsid w:val="00DD5F0A"/>
    <w:rsid w:val="00DD6F7E"/>
    <w:rsid w:val="00DE6E36"/>
    <w:rsid w:val="00DF0763"/>
    <w:rsid w:val="00DF0955"/>
    <w:rsid w:val="00DF0C54"/>
    <w:rsid w:val="00DF24D3"/>
    <w:rsid w:val="00DF2F22"/>
    <w:rsid w:val="00E01450"/>
    <w:rsid w:val="00E025C6"/>
    <w:rsid w:val="00E05084"/>
    <w:rsid w:val="00E05427"/>
    <w:rsid w:val="00E05E2E"/>
    <w:rsid w:val="00E14C1D"/>
    <w:rsid w:val="00E1751B"/>
    <w:rsid w:val="00E24477"/>
    <w:rsid w:val="00E24557"/>
    <w:rsid w:val="00E33122"/>
    <w:rsid w:val="00E37B14"/>
    <w:rsid w:val="00E406B6"/>
    <w:rsid w:val="00E42119"/>
    <w:rsid w:val="00E435BE"/>
    <w:rsid w:val="00E50689"/>
    <w:rsid w:val="00E52EB7"/>
    <w:rsid w:val="00E535FE"/>
    <w:rsid w:val="00E5486C"/>
    <w:rsid w:val="00E567BA"/>
    <w:rsid w:val="00E62B09"/>
    <w:rsid w:val="00E63A6A"/>
    <w:rsid w:val="00E70570"/>
    <w:rsid w:val="00E70F16"/>
    <w:rsid w:val="00E73807"/>
    <w:rsid w:val="00E73E16"/>
    <w:rsid w:val="00E7577C"/>
    <w:rsid w:val="00E81AA2"/>
    <w:rsid w:val="00E839BB"/>
    <w:rsid w:val="00E86DE2"/>
    <w:rsid w:val="00E904BD"/>
    <w:rsid w:val="00E90821"/>
    <w:rsid w:val="00E90A5C"/>
    <w:rsid w:val="00E92309"/>
    <w:rsid w:val="00E95E23"/>
    <w:rsid w:val="00EA14DF"/>
    <w:rsid w:val="00EA365F"/>
    <w:rsid w:val="00EA739B"/>
    <w:rsid w:val="00EB063D"/>
    <w:rsid w:val="00EB1F1E"/>
    <w:rsid w:val="00EB27A2"/>
    <w:rsid w:val="00EB32AA"/>
    <w:rsid w:val="00EB66E8"/>
    <w:rsid w:val="00EB681A"/>
    <w:rsid w:val="00ED16BC"/>
    <w:rsid w:val="00ED1E71"/>
    <w:rsid w:val="00ED36BB"/>
    <w:rsid w:val="00EE0923"/>
    <w:rsid w:val="00EF0CFC"/>
    <w:rsid w:val="00EF333F"/>
    <w:rsid w:val="00F01496"/>
    <w:rsid w:val="00F02430"/>
    <w:rsid w:val="00F04F03"/>
    <w:rsid w:val="00F05533"/>
    <w:rsid w:val="00F06F36"/>
    <w:rsid w:val="00F11B7E"/>
    <w:rsid w:val="00F16D45"/>
    <w:rsid w:val="00F23646"/>
    <w:rsid w:val="00F31939"/>
    <w:rsid w:val="00F407C7"/>
    <w:rsid w:val="00F40EB5"/>
    <w:rsid w:val="00F42474"/>
    <w:rsid w:val="00F42F91"/>
    <w:rsid w:val="00F43126"/>
    <w:rsid w:val="00F448F8"/>
    <w:rsid w:val="00F4649E"/>
    <w:rsid w:val="00F521C5"/>
    <w:rsid w:val="00F52D32"/>
    <w:rsid w:val="00F56361"/>
    <w:rsid w:val="00F565E2"/>
    <w:rsid w:val="00F602C0"/>
    <w:rsid w:val="00F6255F"/>
    <w:rsid w:val="00F63618"/>
    <w:rsid w:val="00F6446F"/>
    <w:rsid w:val="00F66A34"/>
    <w:rsid w:val="00F67754"/>
    <w:rsid w:val="00F71F99"/>
    <w:rsid w:val="00F72EB3"/>
    <w:rsid w:val="00F7428B"/>
    <w:rsid w:val="00F74EEB"/>
    <w:rsid w:val="00F7541B"/>
    <w:rsid w:val="00F765B8"/>
    <w:rsid w:val="00F76CC7"/>
    <w:rsid w:val="00F77CBA"/>
    <w:rsid w:val="00F81350"/>
    <w:rsid w:val="00F851B0"/>
    <w:rsid w:val="00F85225"/>
    <w:rsid w:val="00F951C3"/>
    <w:rsid w:val="00F96227"/>
    <w:rsid w:val="00F96953"/>
    <w:rsid w:val="00F96C0E"/>
    <w:rsid w:val="00F9702C"/>
    <w:rsid w:val="00F97C5F"/>
    <w:rsid w:val="00F97E59"/>
    <w:rsid w:val="00FA2A7F"/>
    <w:rsid w:val="00FA4057"/>
    <w:rsid w:val="00FA4987"/>
    <w:rsid w:val="00FB051C"/>
    <w:rsid w:val="00FB458E"/>
    <w:rsid w:val="00FB4B07"/>
    <w:rsid w:val="00FB7BB1"/>
    <w:rsid w:val="00FC07DB"/>
    <w:rsid w:val="00FC0F1F"/>
    <w:rsid w:val="00FC116F"/>
    <w:rsid w:val="00FC4A13"/>
    <w:rsid w:val="00FC56D9"/>
    <w:rsid w:val="00FC5B26"/>
    <w:rsid w:val="00FC7914"/>
    <w:rsid w:val="00FD198D"/>
    <w:rsid w:val="00FD2304"/>
    <w:rsid w:val="00FD437E"/>
    <w:rsid w:val="00FE18E5"/>
    <w:rsid w:val="00FE474D"/>
    <w:rsid w:val="00FE4D3F"/>
    <w:rsid w:val="00FE4F96"/>
    <w:rsid w:val="00FE5BAF"/>
    <w:rsid w:val="00FF13A1"/>
    <w:rsid w:val="00FF1BA7"/>
    <w:rsid w:val="00FF51CA"/>
    <w:rsid w:val="00FF78F4"/>
    <w:rsid w:val="024442F7"/>
    <w:rsid w:val="0250ADA1"/>
    <w:rsid w:val="03686E3B"/>
    <w:rsid w:val="03705BC1"/>
    <w:rsid w:val="046907A2"/>
    <w:rsid w:val="0479465A"/>
    <w:rsid w:val="05231B7E"/>
    <w:rsid w:val="0588FDCE"/>
    <w:rsid w:val="06928834"/>
    <w:rsid w:val="06A00EFD"/>
    <w:rsid w:val="06EA7F67"/>
    <w:rsid w:val="075FE3D3"/>
    <w:rsid w:val="07884EF3"/>
    <w:rsid w:val="082C7CE7"/>
    <w:rsid w:val="082E5895"/>
    <w:rsid w:val="089F3255"/>
    <w:rsid w:val="09003C57"/>
    <w:rsid w:val="092E13D4"/>
    <w:rsid w:val="09BA8537"/>
    <w:rsid w:val="09E2A569"/>
    <w:rsid w:val="0A222029"/>
    <w:rsid w:val="0B7B6DA6"/>
    <w:rsid w:val="0D4A2443"/>
    <w:rsid w:val="0E7ADDF4"/>
    <w:rsid w:val="0E9E30EB"/>
    <w:rsid w:val="0EAB20E2"/>
    <w:rsid w:val="0F19CD4C"/>
    <w:rsid w:val="0F7BEE72"/>
    <w:rsid w:val="0F81E898"/>
    <w:rsid w:val="10396A7A"/>
    <w:rsid w:val="104EDEC9"/>
    <w:rsid w:val="1509278F"/>
    <w:rsid w:val="1699636E"/>
    <w:rsid w:val="177B590E"/>
    <w:rsid w:val="17BA0D34"/>
    <w:rsid w:val="197F3984"/>
    <w:rsid w:val="1987AE3F"/>
    <w:rsid w:val="1992B96A"/>
    <w:rsid w:val="1A3D75DD"/>
    <w:rsid w:val="1A6EDE67"/>
    <w:rsid w:val="1C48EF07"/>
    <w:rsid w:val="1D38758A"/>
    <w:rsid w:val="1DB6152C"/>
    <w:rsid w:val="1DEA9A92"/>
    <w:rsid w:val="1EF2AD7A"/>
    <w:rsid w:val="1FC13089"/>
    <w:rsid w:val="2049D3DB"/>
    <w:rsid w:val="209FD655"/>
    <w:rsid w:val="2137AFA3"/>
    <w:rsid w:val="21FA5EEA"/>
    <w:rsid w:val="21FEA1AD"/>
    <w:rsid w:val="22AF2FB4"/>
    <w:rsid w:val="22C5F93B"/>
    <w:rsid w:val="23C52865"/>
    <w:rsid w:val="23CAF705"/>
    <w:rsid w:val="24B8351E"/>
    <w:rsid w:val="250220D1"/>
    <w:rsid w:val="25FD99FD"/>
    <w:rsid w:val="26D73EE1"/>
    <w:rsid w:val="26E1E87C"/>
    <w:rsid w:val="270137F7"/>
    <w:rsid w:val="27AF8C83"/>
    <w:rsid w:val="28363238"/>
    <w:rsid w:val="2863EF98"/>
    <w:rsid w:val="292469F2"/>
    <w:rsid w:val="2A47EF73"/>
    <w:rsid w:val="2CFD2101"/>
    <w:rsid w:val="2D35644B"/>
    <w:rsid w:val="2DA65EB1"/>
    <w:rsid w:val="2DC6302A"/>
    <w:rsid w:val="2DF74C2B"/>
    <w:rsid w:val="2EB9E154"/>
    <w:rsid w:val="2F2F3312"/>
    <w:rsid w:val="2F8B53E6"/>
    <w:rsid w:val="2FA47C43"/>
    <w:rsid w:val="30183812"/>
    <w:rsid w:val="31404CA4"/>
    <w:rsid w:val="3276DCF4"/>
    <w:rsid w:val="32FCA50D"/>
    <w:rsid w:val="32FF2C49"/>
    <w:rsid w:val="3379661B"/>
    <w:rsid w:val="33F1C210"/>
    <w:rsid w:val="34026973"/>
    <w:rsid w:val="34102201"/>
    <w:rsid w:val="3422F7D9"/>
    <w:rsid w:val="343D4D6B"/>
    <w:rsid w:val="349D792F"/>
    <w:rsid w:val="362AA530"/>
    <w:rsid w:val="3673A280"/>
    <w:rsid w:val="371E6149"/>
    <w:rsid w:val="3775CE6F"/>
    <w:rsid w:val="377AF4E0"/>
    <w:rsid w:val="3970EA52"/>
    <w:rsid w:val="3AFCA339"/>
    <w:rsid w:val="3BB84A54"/>
    <w:rsid w:val="3BCBBAD2"/>
    <w:rsid w:val="3BF452FB"/>
    <w:rsid w:val="3C3DC92E"/>
    <w:rsid w:val="3CA49C84"/>
    <w:rsid w:val="3D6738ED"/>
    <w:rsid w:val="3DCD2DC0"/>
    <w:rsid w:val="3E3443FB"/>
    <w:rsid w:val="3F3F2A7F"/>
    <w:rsid w:val="408D0716"/>
    <w:rsid w:val="41BBAB7B"/>
    <w:rsid w:val="41EA826F"/>
    <w:rsid w:val="4202B754"/>
    <w:rsid w:val="420D28FD"/>
    <w:rsid w:val="43350399"/>
    <w:rsid w:val="43A8F95E"/>
    <w:rsid w:val="43D6CCB7"/>
    <w:rsid w:val="443C526D"/>
    <w:rsid w:val="47047C27"/>
    <w:rsid w:val="477D893D"/>
    <w:rsid w:val="4784CC48"/>
    <w:rsid w:val="483DFF57"/>
    <w:rsid w:val="495A1F25"/>
    <w:rsid w:val="49A7EE9D"/>
    <w:rsid w:val="4A017CEE"/>
    <w:rsid w:val="4AE863CF"/>
    <w:rsid w:val="4B1328E4"/>
    <w:rsid w:val="4C480FF6"/>
    <w:rsid w:val="4CC05D97"/>
    <w:rsid w:val="4CC3C2B7"/>
    <w:rsid w:val="4CCC982F"/>
    <w:rsid w:val="4E139509"/>
    <w:rsid w:val="4E80E1BC"/>
    <w:rsid w:val="4ECBC60D"/>
    <w:rsid w:val="4FE0A976"/>
    <w:rsid w:val="501CB21D"/>
    <w:rsid w:val="501D00B2"/>
    <w:rsid w:val="507BF400"/>
    <w:rsid w:val="50B54FBF"/>
    <w:rsid w:val="5341EB8D"/>
    <w:rsid w:val="5400EC5A"/>
    <w:rsid w:val="54F3E784"/>
    <w:rsid w:val="550EEE77"/>
    <w:rsid w:val="551AAFE6"/>
    <w:rsid w:val="566D9652"/>
    <w:rsid w:val="56B0EF92"/>
    <w:rsid w:val="57EBBB5B"/>
    <w:rsid w:val="5806829A"/>
    <w:rsid w:val="5864CE66"/>
    <w:rsid w:val="589591BC"/>
    <w:rsid w:val="58F5A800"/>
    <w:rsid w:val="596F934A"/>
    <w:rsid w:val="597BDF95"/>
    <w:rsid w:val="59E46766"/>
    <w:rsid w:val="5A3640CC"/>
    <w:rsid w:val="5A641F8B"/>
    <w:rsid w:val="5BC9F935"/>
    <w:rsid w:val="5BE03727"/>
    <w:rsid w:val="5BFFEFEC"/>
    <w:rsid w:val="5C171F10"/>
    <w:rsid w:val="5D5EBB6B"/>
    <w:rsid w:val="5E4A8A60"/>
    <w:rsid w:val="5F1B9A3C"/>
    <w:rsid w:val="5F3790AE"/>
    <w:rsid w:val="5FE5D5B4"/>
    <w:rsid w:val="6067228C"/>
    <w:rsid w:val="60C727EF"/>
    <w:rsid w:val="60EA9033"/>
    <w:rsid w:val="61F601CD"/>
    <w:rsid w:val="62D59FFD"/>
    <w:rsid w:val="634E495A"/>
    <w:rsid w:val="64CB9739"/>
    <w:rsid w:val="64F94958"/>
    <w:rsid w:val="655A1FE7"/>
    <w:rsid w:val="664927C6"/>
    <w:rsid w:val="666DFC4A"/>
    <w:rsid w:val="679344B3"/>
    <w:rsid w:val="67B940FB"/>
    <w:rsid w:val="6830EA1A"/>
    <w:rsid w:val="68E9C416"/>
    <w:rsid w:val="69A72EB2"/>
    <w:rsid w:val="69DEDC41"/>
    <w:rsid w:val="6B416D6D"/>
    <w:rsid w:val="6BA3D980"/>
    <w:rsid w:val="6BB5EFA3"/>
    <w:rsid w:val="6C086E56"/>
    <w:rsid w:val="6C52DEC0"/>
    <w:rsid w:val="6C53E768"/>
    <w:rsid w:val="6C574B40"/>
    <w:rsid w:val="6C5B78EE"/>
    <w:rsid w:val="6D15F119"/>
    <w:rsid w:val="6D925A17"/>
    <w:rsid w:val="6DAF5270"/>
    <w:rsid w:val="6DDBF11F"/>
    <w:rsid w:val="6E798A3F"/>
    <w:rsid w:val="6EB516D6"/>
    <w:rsid w:val="6ED8E3B6"/>
    <w:rsid w:val="6F22E490"/>
    <w:rsid w:val="7005355F"/>
    <w:rsid w:val="701AA9AE"/>
    <w:rsid w:val="70E6F332"/>
    <w:rsid w:val="71A03C72"/>
    <w:rsid w:val="726EBB9D"/>
    <w:rsid w:val="7282C393"/>
    <w:rsid w:val="72C7DD0A"/>
    <w:rsid w:val="73524A70"/>
    <w:rsid w:val="74D7DD34"/>
    <w:rsid w:val="7546E807"/>
    <w:rsid w:val="757E12A7"/>
    <w:rsid w:val="75ADF232"/>
    <w:rsid w:val="75EA245E"/>
    <w:rsid w:val="762EF665"/>
    <w:rsid w:val="76979092"/>
    <w:rsid w:val="7785F4BF"/>
    <w:rsid w:val="782727D3"/>
    <w:rsid w:val="792723E6"/>
    <w:rsid w:val="793029FA"/>
    <w:rsid w:val="79AC17A5"/>
    <w:rsid w:val="79B22504"/>
    <w:rsid w:val="79CF3154"/>
    <w:rsid w:val="7AC2F447"/>
    <w:rsid w:val="7B8142E7"/>
    <w:rsid w:val="7C0569C3"/>
    <w:rsid w:val="7CE3B867"/>
    <w:rsid w:val="7CF92CB6"/>
    <w:rsid w:val="7D06D216"/>
    <w:rsid w:val="7E364BBB"/>
    <w:rsid w:val="7E8A8F61"/>
    <w:rsid w:val="7E94FD17"/>
    <w:rsid w:val="7E9ADEA8"/>
    <w:rsid w:val="7FA5D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30D0B9"/>
  <w15:chartTrackingRefBased/>
  <w15:docId w15:val="{CF8CDB71-5201-4525-8F5F-415884E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96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109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175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1751B"/>
    <w:rPr>
      <w:noProof/>
    </w:rPr>
  </w:style>
  <w:style w:type="paragraph" w:styleId="Bunntekst">
    <w:name w:val="footer"/>
    <w:basedOn w:val="Normal"/>
    <w:link w:val="BunntekstTegn"/>
    <w:unhideWhenUsed/>
    <w:rsid w:val="00E175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E1751B"/>
    <w:rPr>
      <w:noProof/>
    </w:rPr>
  </w:style>
  <w:style w:type="character" w:styleId="Hyperkobling">
    <w:name w:val="Hyperlink"/>
    <w:semiHidden/>
    <w:rsid w:val="00E1751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Ingenmellomrom">
    <w:name w:val="No Spacing"/>
    <w:uiPriority w:val="1"/>
    <w:qFormat/>
    <w:rsid w:val="00082A8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65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C9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bora\Saksbehandler\Templates\A0000178\MAL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09DAEDBEEA647A8A494A1BE6C69F4" ma:contentTypeVersion="18" ma:contentTypeDescription="Opprett et nytt dokument." ma:contentTypeScope="" ma:versionID="0972771ac9b28cbb2e35e94c0075b5c3">
  <xsd:schema xmlns:xsd="http://www.w3.org/2001/XMLSchema" xmlns:xs="http://www.w3.org/2001/XMLSchema" xmlns:p="http://schemas.microsoft.com/office/2006/metadata/properties" xmlns:ns2="4752e29c-92ac-4143-bb53-c1760bf1ed2e" xmlns:ns3="47dd8f80-8bbe-4815-be0b-5e45a4b15ec5" targetNamespace="http://schemas.microsoft.com/office/2006/metadata/properties" ma:root="true" ma:fieldsID="95a6b1ff22a5e77854210eed0a8364a7" ns2:_="" ns3:_="">
    <xsd:import namespace="4752e29c-92ac-4143-bb53-c1760bf1ed2e"/>
    <xsd:import namespace="47dd8f80-8bbe-4815-be0b-5e45a4b15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e29c-92ac-4143-bb53-c1760bf1e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8e8071b-67a8-47ec-91e0-1d923836db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8f80-8bbe-4815-be0b-5e45a4b15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9254f7-578f-4feb-be4f-064b3f633f7c}" ma:internalName="TaxCatchAll" ma:showField="CatchAllData" ma:web="47dd8f80-8bbe-4815-be0b-5e45a4b15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dd8f80-8bbe-4815-be0b-5e45a4b15ec5" xsi:nil="true"/>
    <lcf76f155ced4ddcb4097134ff3c332f xmlns="4752e29c-92ac-4143-bb53-c1760bf1ed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0635D-FB78-49F6-B4F0-77BDC9AB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e29c-92ac-4143-bb53-c1760bf1ed2e"/>
    <ds:schemaRef ds:uri="47dd8f80-8bbe-4815-be0b-5e45a4b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83BC6-35EF-4369-A1F7-E1F95C05DFA0}">
  <ds:schemaRefs>
    <ds:schemaRef ds:uri="http://schemas.microsoft.com/office/2006/metadata/properties"/>
    <ds:schemaRef ds:uri="http://schemas.microsoft.com/office/infopath/2007/PartnerControls"/>
    <ds:schemaRef ds:uri="47dd8f80-8bbe-4815-be0b-5e45a4b15ec5"/>
    <ds:schemaRef ds:uri="4752e29c-92ac-4143-bb53-c1760bf1ed2e"/>
  </ds:schemaRefs>
</ds:datastoreItem>
</file>

<file path=customXml/itemProps3.xml><?xml version="1.0" encoding="utf-8"?>
<ds:datastoreItem xmlns:ds="http://schemas.openxmlformats.org/officeDocument/2006/customXml" ds:itemID="{A130DC51-ECC0-44DB-A400-658305BD9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MAL4</Template>
  <TotalTime>753</TotalTime>
  <Pages>11</Pages>
  <Words>1898</Words>
  <Characters>10997</Characters>
  <Application>Microsoft Office Word</Application>
  <DocSecurity>0</DocSecurity>
  <Lines>91</Lines>
  <Paragraphs>25</Paragraphs>
  <ScaleCrop>false</ScaleCrop>
  <Company>Duplo Data AS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&lt;&lt;Avsender&gt;&gt;</dc:title>
  <dc:subject/>
  <dc:creator>Dorthe Stokstad Sandnes</dc:creator>
  <cp:keywords/>
  <dc:description/>
  <cp:lastModifiedBy>Dorthe Stokstad Sandnes</cp:lastModifiedBy>
  <cp:revision>432</cp:revision>
  <cp:lastPrinted>2024-02-07T15:35:00Z</cp:lastPrinted>
  <dcterms:created xsi:type="dcterms:W3CDTF">2024-02-07T15:36:00Z</dcterms:created>
  <dcterms:modified xsi:type="dcterms:W3CDTF">2024-03-18T13:25:00Z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0x01010098309DAEDBEEA647A8A494A1BE6C69F4</vt:lpwstr>
  </property>
  <property fmtid="{D5CDD505-2E9C-101B-9397-08002B2CF9AE}" pid="3" name="MediaServiceImageTags">
    <vt:lpwstr/>
  </property>
</Properties>
</file>