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A4B1" w14:textId="3E2B568E" w:rsidR="00E1751B" w:rsidRPr="00272DC7" w:rsidRDefault="002259F4" w:rsidP="00E1751B">
      <w:pPr>
        <w:pStyle w:val="Overskrift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Møtebok for Jeløy</w:t>
      </w:r>
      <w:r w:rsidR="0012622C">
        <w:rPr>
          <w:rFonts w:cs="Arial"/>
          <w:sz w:val="24"/>
          <w:szCs w:val="24"/>
        </w:rPr>
        <w:t xml:space="preserve"> menighe</w:t>
      </w:r>
      <w:r w:rsidR="00123E22">
        <w:rPr>
          <w:rFonts w:cs="Arial"/>
          <w:sz w:val="24"/>
          <w:szCs w:val="24"/>
        </w:rPr>
        <w:t>tsråd</w:t>
      </w:r>
      <w:r w:rsidR="00546B39">
        <w:rPr>
          <w:rFonts w:cs="Arial"/>
          <w:sz w:val="24"/>
          <w:szCs w:val="24"/>
        </w:rPr>
        <w:t xml:space="preserve"> 17.04.2024</w:t>
      </w:r>
    </w:p>
    <w:p w14:paraId="516FE740" w14:textId="77777777" w:rsidR="00E1751B" w:rsidRPr="00272DC7" w:rsidRDefault="00E1751B" w:rsidP="00E1751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C51DBA1" w14:textId="79184CDB" w:rsidR="005A4A43" w:rsidRPr="00CC5719" w:rsidRDefault="00121F0C" w:rsidP="09BA8537">
      <w:pPr>
        <w:spacing w:line="220" w:lineRule="atLeast"/>
        <w:rPr>
          <w:rFonts w:ascii="Arial" w:hAnsi="Arial" w:cs="Arial"/>
          <w:b/>
          <w:kern w:val="28"/>
          <w:sz w:val="24"/>
          <w:szCs w:val="24"/>
        </w:rPr>
      </w:pPr>
      <w:r w:rsidRPr="00CC5719">
        <w:rPr>
          <w:rFonts w:ascii="Arial" w:hAnsi="Arial" w:cs="Arial"/>
          <w:b/>
          <w:kern w:val="28"/>
          <w:sz w:val="24"/>
          <w:szCs w:val="24"/>
        </w:rPr>
        <w:t>Til sted</w:t>
      </w:r>
      <w:r w:rsidR="008A49B7" w:rsidRPr="00CC5719">
        <w:rPr>
          <w:rFonts w:ascii="Arial" w:hAnsi="Arial" w:cs="Arial"/>
          <w:b/>
          <w:kern w:val="28"/>
          <w:sz w:val="24"/>
          <w:szCs w:val="24"/>
        </w:rPr>
        <w:t>e</w:t>
      </w:r>
      <w:r w:rsidR="002560ED" w:rsidRPr="00CC5719">
        <w:rPr>
          <w:rFonts w:ascii="Arial" w:hAnsi="Arial" w:cs="Arial"/>
          <w:b/>
          <w:kern w:val="28"/>
          <w:sz w:val="24"/>
          <w:szCs w:val="24"/>
        </w:rPr>
        <w:t xml:space="preserve">: </w:t>
      </w:r>
    </w:p>
    <w:p w14:paraId="6EB4B340" w14:textId="569EF04B" w:rsidR="005A4A43" w:rsidRPr="006F5157" w:rsidRDefault="005A4A43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Petter Dyhre,</w:t>
      </w:r>
      <w:r w:rsidR="00B42F6A" w:rsidRPr="006F5157">
        <w:rPr>
          <w:rFonts w:ascii="Arial" w:hAnsi="Arial" w:cs="Arial"/>
          <w:sz w:val="24"/>
          <w:szCs w:val="24"/>
        </w:rPr>
        <w:t xml:space="preserve"> Lars-Jørgen Myhrer, Henriette Welten, Marianne Hake, Lindbjørg Moi Joensen, </w:t>
      </w:r>
      <w:r w:rsidR="550EEE77" w:rsidRPr="006F5157">
        <w:rPr>
          <w:rFonts w:ascii="Arial" w:hAnsi="Arial" w:cs="Arial"/>
          <w:sz w:val="24"/>
          <w:szCs w:val="24"/>
        </w:rPr>
        <w:t>Magnus Raab, Tor Espen Ombustvedt, Steffen Fjærvik, Vigdis W. Vevsta</w:t>
      </w:r>
      <w:r w:rsidR="00503F85" w:rsidRPr="006F5157">
        <w:rPr>
          <w:rFonts w:ascii="Arial" w:hAnsi="Arial" w:cs="Arial"/>
          <w:sz w:val="24"/>
          <w:szCs w:val="24"/>
        </w:rPr>
        <w:t xml:space="preserve">d, </w:t>
      </w:r>
      <w:r w:rsidR="009C78F9" w:rsidRPr="006F5157">
        <w:rPr>
          <w:rFonts w:ascii="Arial" w:hAnsi="Arial" w:cs="Arial"/>
          <w:sz w:val="24"/>
          <w:szCs w:val="24"/>
        </w:rPr>
        <w:t xml:space="preserve">Eivor Andresen, Vigleik Lutnæs, Torger Gillebo, Gunnel Edfeldt, </w:t>
      </w:r>
      <w:r w:rsidR="00503F85" w:rsidRPr="006F5157">
        <w:rPr>
          <w:rFonts w:ascii="Arial" w:hAnsi="Arial" w:cs="Arial"/>
          <w:sz w:val="24"/>
          <w:szCs w:val="24"/>
        </w:rPr>
        <w:t xml:space="preserve">Knut Refsdal og </w:t>
      </w:r>
      <w:r w:rsidR="000659DF" w:rsidRPr="006F5157">
        <w:rPr>
          <w:rFonts w:ascii="Arial" w:hAnsi="Arial" w:cs="Arial"/>
          <w:sz w:val="24"/>
          <w:szCs w:val="24"/>
        </w:rPr>
        <w:t>Dorthe Stokstad Sandnes.</w:t>
      </w:r>
    </w:p>
    <w:p w14:paraId="3C971B8E" w14:textId="77777777" w:rsidR="00CC5719" w:rsidRDefault="00CC5719" w:rsidP="00E1751B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2E403467" w14:textId="0F229411" w:rsidR="005A4A43" w:rsidRPr="006F5157" w:rsidRDefault="00CC5719" w:rsidP="00E1751B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Forfall:</w:t>
      </w:r>
    </w:p>
    <w:p w14:paraId="27F35A2D" w14:textId="13C5A019" w:rsidR="00E1751B" w:rsidRPr="006F5157" w:rsidRDefault="006A4811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 xml:space="preserve">Inger Marie Bø, </w:t>
      </w:r>
      <w:r w:rsidR="3C3DC92E" w:rsidRPr="006F5157">
        <w:rPr>
          <w:rFonts w:ascii="Arial" w:hAnsi="Arial" w:cs="Arial"/>
          <w:sz w:val="24"/>
          <w:szCs w:val="24"/>
        </w:rPr>
        <w:t>Geertruida Bertijn</w:t>
      </w:r>
    </w:p>
    <w:p w14:paraId="3DD72B64" w14:textId="77777777" w:rsidR="00E1751B" w:rsidRPr="006F5157" w:rsidRDefault="00E1751B" w:rsidP="00E1751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4673B80" w14:textId="77777777" w:rsidR="00E1751B" w:rsidRPr="006F5157" w:rsidRDefault="00E1751B" w:rsidP="00E1751B">
      <w:pPr>
        <w:tabs>
          <w:tab w:val="left" w:pos="0"/>
        </w:tabs>
        <w:spacing w:line="220" w:lineRule="atLeast"/>
        <w:rPr>
          <w:rFonts w:ascii="Arial" w:hAnsi="Arial" w:cs="Arial"/>
          <w:sz w:val="24"/>
          <w:szCs w:val="24"/>
        </w:rPr>
      </w:pPr>
    </w:p>
    <w:p w14:paraId="57626B34" w14:textId="5A7A3784" w:rsidR="00E1751B" w:rsidRPr="006F5157" w:rsidRDefault="00E1751B" w:rsidP="30183812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 w:rsidRPr="006F5157">
        <w:rPr>
          <w:rFonts w:ascii="Arial" w:hAnsi="Arial" w:cs="Arial"/>
          <w:b/>
          <w:bCs/>
          <w:sz w:val="24"/>
          <w:szCs w:val="24"/>
        </w:rPr>
        <w:t>Sak</w:t>
      </w:r>
      <w:r w:rsidR="655A1FE7" w:rsidRPr="006F5157">
        <w:rPr>
          <w:rFonts w:ascii="Arial" w:hAnsi="Arial" w:cs="Arial"/>
          <w:b/>
          <w:bCs/>
          <w:sz w:val="24"/>
          <w:szCs w:val="24"/>
        </w:rPr>
        <w:t>s</w:t>
      </w:r>
      <w:r w:rsidRPr="006F5157">
        <w:rPr>
          <w:rFonts w:ascii="Arial" w:hAnsi="Arial" w:cs="Arial"/>
          <w:b/>
          <w:bCs/>
          <w:sz w:val="24"/>
          <w:szCs w:val="24"/>
        </w:rPr>
        <w:t>liste</w:t>
      </w:r>
    </w:p>
    <w:p w14:paraId="00BF8CF8" w14:textId="4CBA0FDA" w:rsidR="30183812" w:rsidRPr="006F5157" w:rsidRDefault="30183812" w:rsidP="30183812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1C63559B" w14:textId="0AF232A4" w:rsidR="7B8142E7" w:rsidRPr="006F5157" w:rsidRDefault="7B8142E7" w:rsidP="30183812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Godkjenning av innkalling</w:t>
      </w:r>
      <w:r w:rsidR="2049D3DB" w:rsidRPr="006F5157">
        <w:rPr>
          <w:rFonts w:ascii="Arial" w:hAnsi="Arial" w:cs="Arial"/>
          <w:sz w:val="24"/>
          <w:szCs w:val="24"/>
        </w:rPr>
        <w:t xml:space="preserve"> og protokoll fra forrige møte</w:t>
      </w:r>
      <w:r w:rsidR="00EA1BAE">
        <w:rPr>
          <w:rFonts w:ascii="Arial" w:hAnsi="Arial" w:cs="Arial"/>
          <w:sz w:val="24"/>
          <w:szCs w:val="24"/>
        </w:rPr>
        <w:t xml:space="preserve"> </w:t>
      </w:r>
      <w:r w:rsidR="00F91DE7">
        <w:rPr>
          <w:rFonts w:ascii="Arial" w:hAnsi="Arial" w:cs="Arial"/>
          <w:sz w:val="24"/>
          <w:szCs w:val="24"/>
        </w:rPr>
        <w:t>ble godkjent</w:t>
      </w:r>
    </w:p>
    <w:p w14:paraId="1130C40A" w14:textId="69FFD075" w:rsidR="00B42F6A" w:rsidRPr="006F5157" w:rsidRDefault="00B42F6A" w:rsidP="30183812">
      <w:pPr>
        <w:spacing w:line="220" w:lineRule="atLeast"/>
        <w:rPr>
          <w:rFonts w:ascii="Arial" w:hAnsi="Arial" w:cs="Arial"/>
          <w:sz w:val="24"/>
          <w:szCs w:val="24"/>
        </w:rPr>
      </w:pPr>
    </w:p>
    <w:p w14:paraId="5F20509E" w14:textId="2BC935DD" w:rsidR="002B7626" w:rsidRDefault="00A61CE1" w:rsidP="6EB516D6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Presentasjon av </w:t>
      </w:r>
      <w:r w:rsidR="00D3211A">
        <w:rPr>
          <w:rFonts w:ascii="Arial" w:hAnsi="Arial" w:cs="Arial"/>
          <w:sz w:val="24"/>
          <w:szCs w:val="24"/>
        </w:rPr>
        <w:t>diakon Astrid Gangestad</w:t>
      </w:r>
    </w:p>
    <w:p w14:paraId="3C0E4147" w14:textId="77777777" w:rsidR="00D444CF" w:rsidRDefault="00D444CF" w:rsidP="6EB516D6">
      <w:pPr>
        <w:spacing w:line="220" w:lineRule="atLeast"/>
        <w:rPr>
          <w:rFonts w:ascii="Arial" w:hAnsi="Arial" w:cs="Arial"/>
          <w:sz w:val="24"/>
          <w:szCs w:val="24"/>
        </w:rPr>
      </w:pPr>
    </w:p>
    <w:p w14:paraId="7FFEFC3F" w14:textId="5FC01F9C" w:rsidR="00A724AF" w:rsidRDefault="00A724AF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Sak 003/24</w:t>
      </w:r>
      <w:r w:rsidR="008D14BB" w:rsidRPr="006F5157">
        <w:rPr>
          <w:rFonts w:ascii="Arial" w:hAnsi="Arial" w:cs="Arial"/>
          <w:sz w:val="24"/>
          <w:szCs w:val="24"/>
        </w:rPr>
        <w:t xml:space="preserve"> Jeløykirkens dager</w:t>
      </w:r>
    </w:p>
    <w:p w14:paraId="561E6A06" w14:textId="6EECFEA0" w:rsidR="00D800BF" w:rsidRDefault="00D800BF" w:rsidP="6EB516D6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015/24</w:t>
      </w:r>
      <w:r w:rsidR="007D2696">
        <w:rPr>
          <w:rFonts w:ascii="Arial" w:hAnsi="Arial" w:cs="Arial"/>
          <w:sz w:val="24"/>
          <w:szCs w:val="24"/>
        </w:rPr>
        <w:t xml:space="preserve"> Årsmøte</w:t>
      </w:r>
      <w:r w:rsidR="003C7C27">
        <w:rPr>
          <w:rFonts w:ascii="Arial" w:hAnsi="Arial" w:cs="Arial"/>
          <w:sz w:val="24"/>
          <w:szCs w:val="24"/>
        </w:rPr>
        <w:t>/menighetsmøte</w:t>
      </w:r>
      <w:r w:rsidR="007D2696">
        <w:rPr>
          <w:rFonts w:ascii="Arial" w:hAnsi="Arial" w:cs="Arial"/>
          <w:sz w:val="24"/>
          <w:szCs w:val="24"/>
        </w:rPr>
        <w:t xml:space="preserve"> og årsrapport</w:t>
      </w:r>
    </w:p>
    <w:p w14:paraId="3E62B572" w14:textId="21D104D9" w:rsidR="007D2696" w:rsidRPr="006F5157" w:rsidRDefault="007D2696" w:rsidP="6EB516D6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016/24 Fasteaksjonen</w:t>
      </w:r>
    </w:p>
    <w:p w14:paraId="7031E174" w14:textId="0C263FA9" w:rsidR="0057430C" w:rsidRPr="006F5157" w:rsidRDefault="00593839" w:rsidP="0057430C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 xml:space="preserve">Sak </w:t>
      </w:r>
      <w:r w:rsidR="009D747C" w:rsidRPr="006F5157">
        <w:rPr>
          <w:rFonts w:ascii="Arial" w:hAnsi="Arial" w:cs="Arial"/>
          <w:sz w:val="24"/>
          <w:szCs w:val="24"/>
        </w:rPr>
        <w:t>011</w:t>
      </w:r>
      <w:r w:rsidRPr="006F5157">
        <w:rPr>
          <w:rFonts w:ascii="Arial" w:hAnsi="Arial" w:cs="Arial"/>
          <w:sz w:val="24"/>
          <w:szCs w:val="24"/>
        </w:rPr>
        <w:t>/24</w:t>
      </w:r>
      <w:r w:rsidR="0057430C">
        <w:rPr>
          <w:rFonts w:ascii="Arial" w:hAnsi="Arial" w:cs="Arial"/>
          <w:sz w:val="24"/>
          <w:szCs w:val="24"/>
        </w:rPr>
        <w:t xml:space="preserve"> </w:t>
      </w:r>
      <w:r w:rsidR="0057430C" w:rsidRPr="006F5157">
        <w:rPr>
          <w:rFonts w:ascii="Arial" w:hAnsi="Arial" w:cs="Arial"/>
          <w:sz w:val="24"/>
          <w:szCs w:val="24"/>
        </w:rPr>
        <w:t>Orienterings</w:t>
      </w:r>
      <w:r w:rsidR="00766432">
        <w:rPr>
          <w:rFonts w:ascii="Arial" w:hAnsi="Arial" w:cs="Arial"/>
          <w:sz w:val="24"/>
          <w:szCs w:val="24"/>
        </w:rPr>
        <w:t>-</w:t>
      </w:r>
      <w:r w:rsidR="0004697A">
        <w:rPr>
          <w:rFonts w:ascii="Arial" w:hAnsi="Arial" w:cs="Arial"/>
          <w:sz w:val="24"/>
          <w:szCs w:val="24"/>
        </w:rPr>
        <w:t xml:space="preserve"> og referat</w:t>
      </w:r>
      <w:r w:rsidR="0057430C" w:rsidRPr="006F5157">
        <w:rPr>
          <w:rFonts w:ascii="Arial" w:hAnsi="Arial" w:cs="Arial"/>
          <w:sz w:val="24"/>
          <w:szCs w:val="24"/>
        </w:rPr>
        <w:t>saker</w:t>
      </w:r>
    </w:p>
    <w:p w14:paraId="75BB37CE" w14:textId="77777777" w:rsidR="0066788F" w:rsidRPr="006F5157" w:rsidRDefault="0066788F" w:rsidP="003527CB">
      <w:pPr>
        <w:rPr>
          <w:rFonts w:ascii="Arial" w:hAnsi="Arial" w:cs="Arial"/>
          <w:b/>
          <w:bCs/>
          <w:sz w:val="24"/>
          <w:szCs w:val="24"/>
        </w:rPr>
      </w:pPr>
    </w:p>
    <w:p w14:paraId="17BC917A" w14:textId="77777777" w:rsidR="003527CB" w:rsidRPr="006F5157" w:rsidRDefault="003527CB" w:rsidP="003527CB">
      <w:pPr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 xml:space="preserve">      </w:t>
      </w:r>
    </w:p>
    <w:p w14:paraId="1E4FCEEB" w14:textId="4CE520DF" w:rsidR="003527CB" w:rsidRDefault="003527CB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6750E82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2ED5DD70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685AA7D5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975B353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D5CBBEC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296D0C95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2730F9AC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63DFD43A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7AE2D0C3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5BC5D0A8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69DBEB7A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6813BFF7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304CCA4E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6AEEEBA1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268DF117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36F84F41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3A4DC712" w14:textId="77777777" w:rsidR="005D4E19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690A06FB" w14:textId="77777777" w:rsidR="005D4E19" w:rsidRPr="006F5157" w:rsidRDefault="005D4E19" w:rsidP="003527C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3738F82" w14:textId="5128BF98" w:rsidR="64F94958" w:rsidRDefault="64F94958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570E45F" w14:textId="77777777" w:rsidR="006D52D8" w:rsidRDefault="006D52D8" w:rsidP="000A726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406552" w14:textId="31792054" w:rsidR="00C55FE2" w:rsidRDefault="00B00620" w:rsidP="000A726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</w:t>
      </w:r>
      <w:r w:rsidR="00C55FE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resentasjon av </w:t>
      </w:r>
      <w:r w:rsidR="00CA51F8">
        <w:rPr>
          <w:rFonts w:ascii="Arial" w:hAnsi="Arial" w:cs="Arial"/>
          <w:b/>
          <w:bCs/>
          <w:color w:val="000000" w:themeColor="text1"/>
          <w:sz w:val="24"/>
          <w:szCs w:val="24"/>
        </w:rPr>
        <w:t>diakon Astrid Gangestad</w:t>
      </w:r>
      <w:r w:rsidR="0015443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450DDBB" w14:textId="3F40AE81" w:rsidR="005D4E19" w:rsidRPr="00F442F7" w:rsidRDefault="005D4E19" w:rsidP="000A7268">
      <w:pPr>
        <w:rPr>
          <w:rFonts w:ascii="Arial" w:hAnsi="Arial" w:cs="Arial"/>
          <w:color w:val="000000" w:themeColor="text1"/>
          <w:sz w:val="24"/>
          <w:szCs w:val="24"/>
        </w:rPr>
      </w:pPr>
      <w:r w:rsidRPr="00F442F7">
        <w:rPr>
          <w:rFonts w:ascii="Arial" w:hAnsi="Arial" w:cs="Arial"/>
          <w:color w:val="000000" w:themeColor="text1"/>
          <w:sz w:val="24"/>
          <w:szCs w:val="24"/>
        </w:rPr>
        <w:t>A</w:t>
      </w:r>
      <w:r w:rsidR="00A35A1B" w:rsidRPr="00F442F7">
        <w:rPr>
          <w:rFonts w:ascii="Arial" w:hAnsi="Arial" w:cs="Arial"/>
          <w:color w:val="000000" w:themeColor="text1"/>
          <w:sz w:val="24"/>
          <w:szCs w:val="24"/>
        </w:rPr>
        <w:t>str</w:t>
      </w:r>
      <w:r w:rsidRPr="00F442F7">
        <w:rPr>
          <w:rFonts w:ascii="Arial" w:hAnsi="Arial" w:cs="Arial"/>
          <w:color w:val="000000" w:themeColor="text1"/>
          <w:sz w:val="24"/>
          <w:szCs w:val="24"/>
        </w:rPr>
        <w:t>id er født og oppvokst i S</w:t>
      </w:r>
      <w:r w:rsidR="0092172D" w:rsidRPr="00F442F7">
        <w:rPr>
          <w:rFonts w:ascii="Arial" w:hAnsi="Arial" w:cs="Arial"/>
          <w:color w:val="000000" w:themeColor="text1"/>
          <w:sz w:val="24"/>
          <w:szCs w:val="24"/>
        </w:rPr>
        <w:t>k</w:t>
      </w:r>
      <w:r w:rsidRPr="00F442F7">
        <w:rPr>
          <w:rFonts w:ascii="Arial" w:hAnsi="Arial" w:cs="Arial"/>
          <w:color w:val="000000" w:themeColor="text1"/>
          <w:sz w:val="24"/>
          <w:szCs w:val="24"/>
        </w:rPr>
        <w:t>jeberg</w:t>
      </w:r>
      <w:r w:rsidR="00A35A1B" w:rsidRPr="00F442F7">
        <w:rPr>
          <w:rFonts w:ascii="Arial" w:hAnsi="Arial" w:cs="Arial"/>
          <w:color w:val="000000" w:themeColor="text1"/>
          <w:sz w:val="24"/>
          <w:szCs w:val="24"/>
        </w:rPr>
        <w:t>. Er gift</w:t>
      </w:r>
      <w:r w:rsidR="002759D1" w:rsidRPr="00F442F7">
        <w:rPr>
          <w:rFonts w:ascii="Arial" w:hAnsi="Arial" w:cs="Arial"/>
          <w:color w:val="000000" w:themeColor="text1"/>
          <w:sz w:val="24"/>
          <w:szCs w:val="24"/>
        </w:rPr>
        <w:t>, har to</w:t>
      </w:r>
      <w:r w:rsidR="00016F8E" w:rsidRPr="00F442F7">
        <w:rPr>
          <w:rFonts w:ascii="Arial" w:hAnsi="Arial" w:cs="Arial"/>
          <w:color w:val="000000" w:themeColor="text1"/>
          <w:sz w:val="24"/>
          <w:szCs w:val="24"/>
        </w:rPr>
        <w:t xml:space="preserve"> barn</w:t>
      </w:r>
      <w:r w:rsidR="000037BF" w:rsidRPr="00F442F7">
        <w:rPr>
          <w:rFonts w:ascii="Arial" w:hAnsi="Arial" w:cs="Arial"/>
          <w:color w:val="000000" w:themeColor="text1"/>
          <w:sz w:val="24"/>
          <w:szCs w:val="24"/>
        </w:rPr>
        <w:t xml:space="preserve"> og bor i Son.</w:t>
      </w:r>
    </w:p>
    <w:p w14:paraId="656DF3BE" w14:textId="447CF550" w:rsidR="0053397D" w:rsidRDefault="00E01BFB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 w:rsidRPr="00E01BFB">
        <w:rPr>
          <w:rFonts w:ascii="Arial" w:hAnsi="Arial" w:cs="Arial"/>
          <w:color w:val="000000" w:themeColor="text1"/>
          <w:sz w:val="24"/>
          <w:szCs w:val="24"/>
        </w:rPr>
        <w:t xml:space="preserve">Hun er utdannet sosionom, diakon og </w:t>
      </w:r>
      <w:r w:rsidR="001D3985" w:rsidRPr="00E01BFB">
        <w:rPr>
          <w:rFonts w:ascii="Arial" w:hAnsi="Arial" w:cs="Arial"/>
          <w:color w:val="000000" w:themeColor="text1"/>
          <w:sz w:val="24"/>
          <w:szCs w:val="24"/>
        </w:rPr>
        <w:t>familieterapeut</w:t>
      </w:r>
      <w:r w:rsidR="001D398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755D69" w14:textId="3903926F" w:rsidR="00274980" w:rsidRDefault="001C51D2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Hun har</w:t>
      </w:r>
      <w:r w:rsidR="00274980">
        <w:rPr>
          <w:rFonts w:ascii="Arial" w:hAnsi="Arial" w:cs="Arial"/>
          <w:color w:val="000000" w:themeColor="text1"/>
          <w:sz w:val="24"/>
          <w:szCs w:val="24"/>
        </w:rPr>
        <w:t xml:space="preserve"> jobbet</w:t>
      </w:r>
      <w:r w:rsidR="008719B4">
        <w:rPr>
          <w:rFonts w:ascii="Arial" w:hAnsi="Arial" w:cs="Arial"/>
          <w:color w:val="000000" w:themeColor="text1"/>
          <w:sz w:val="24"/>
          <w:szCs w:val="24"/>
        </w:rPr>
        <w:t xml:space="preserve"> i Jeløy</w:t>
      </w:r>
      <w:r w:rsidR="00F46C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170">
        <w:rPr>
          <w:rFonts w:ascii="Arial" w:hAnsi="Arial" w:cs="Arial"/>
          <w:color w:val="000000" w:themeColor="text1"/>
          <w:sz w:val="24"/>
          <w:szCs w:val="24"/>
        </w:rPr>
        <w:t>kirke</w:t>
      </w:r>
      <w:r w:rsidR="003F69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CFA">
        <w:rPr>
          <w:rFonts w:ascii="Arial" w:hAnsi="Arial" w:cs="Arial"/>
          <w:color w:val="000000" w:themeColor="text1"/>
          <w:sz w:val="24"/>
          <w:szCs w:val="24"/>
        </w:rPr>
        <w:t>siden 2016.</w:t>
      </w:r>
    </w:p>
    <w:p w14:paraId="373223EE" w14:textId="77777777" w:rsidR="00676B7A" w:rsidRDefault="00AC3B3D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Astrid orienterte kort om noen av arrangementene hun organiserer</w:t>
      </w:r>
      <w:r w:rsidR="00676B7A">
        <w:rPr>
          <w:rFonts w:ascii="Arial" w:hAnsi="Arial" w:cs="Arial"/>
          <w:color w:val="000000" w:themeColor="text1"/>
          <w:sz w:val="24"/>
          <w:szCs w:val="24"/>
        </w:rPr>
        <w:t xml:space="preserve"> (se årsrapport)</w:t>
      </w:r>
      <w:r w:rsidR="00AF2D1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E48F9">
        <w:rPr>
          <w:rFonts w:ascii="Arial" w:hAnsi="Arial" w:cs="Arial"/>
          <w:color w:val="000000" w:themeColor="text1"/>
          <w:sz w:val="24"/>
          <w:szCs w:val="24"/>
        </w:rPr>
        <w:t xml:space="preserve">I tillegg </w:t>
      </w:r>
    </w:p>
    <w:p w14:paraId="41E874DE" w14:textId="55C86A00" w:rsidR="00401E4A" w:rsidRDefault="00EE48F9" w:rsidP="00676B7A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til </w:t>
      </w:r>
      <w:r w:rsidR="00AF2D1C">
        <w:rPr>
          <w:rFonts w:ascii="Arial" w:hAnsi="Arial" w:cs="Arial"/>
          <w:color w:val="000000" w:themeColor="text1"/>
          <w:sz w:val="24"/>
          <w:szCs w:val="24"/>
        </w:rPr>
        <w:t>disse</w:t>
      </w:r>
      <w:r w:rsidR="006647B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D0EA3">
        <w:rPr>
          <w:rFonts w:ascii="Arial" w:hAnsi="Arial" w:cs="Arial"/>
          <w:color w:val="000000" w:themeColor="text1"/>
          <w:sz w:val="24"/>
          <w:szCs w:val="24"/>
        </w:rPr>
        <w:t>er alle</w:t>
      </w:r>
      <w:r w:rsidR="00676B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0EA3">
        <w:rPr>
          <w:rFonts w:ascii="Arial" w:hAnsi="Arial" w:cs="Arial"/>
          <w:color w:val="000000" w:themeColor="text1"/>
          <w:sz w:val="24"/>
          <w:szCs w:val="24"/>
        </w:rPr>
        <w:t>samtalene og menneskemøtene viktig for henne.</w:t>
      </w:r>
    </w:p>
    <w:p w14:paraId="5EEE3F68" w14:textId="24647905" w:rsidR="00AD0EA3" w:rsidRPr="009842E7" w:rsidRDefault="00AD0EA3" w:rsidP="009842E7">
      <w:r>
        <w:rPr>
          <w:rFonts w:ascii="Arial" w:hAnsi="Arial" w:cs="Arial"/>
          <w:color w:val="000000" w:themeColor="text1"/>
          <w:sz w:val="24"/>
          <w:szCs w:val="24"/>
        </w:rPr>
        <w:t>Hun leder</w:t>
      </w:r>
      <w:r w:rsidR="00E759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32FA" w:rsidRPr="009842E7">
        <w:rPr>
          <w:rFonts w:ascii="Arial" w:hAnsi="Arial" w:cs="Arial"/>
          <w:color w:val="000000" w:themeColor="text1"/>
          <w:sz w:val="24"/>
          <w:szCs w:val="24"/>
        </w:rPr>
        <w:t>styringsgruppen til «Sorg og Omsorg i Mosseregionen»</w:t>
      </w:r>
      <w:r w:rsidR="009842E7">
        <w:t xml:space="preserve"> </w:t>
      </w:r>
      <w:r w:rsidR="0004787A">
        <w:rPr>
          <w:rFonts w:ascii="Arial" w:hAnsi="Arial" w:cs="Arial"/>
          <w:color w:val="000000" w:themeColor="text1"/>
          <w:sz w:val="24"/>
          <w:szCs w:val="24"/>
        </w:rPr>
        <w:t xml:space="preserve">der hun </w:t>
      </w:r>
      <w:r w:rsidR="00D23F82">
        <w:rPr>
          <w:rFonts w:ascii="Arial" w:hAnsi="Arial" w:cs="Arial"/>
          <w:color w:val="000000" w:themeColor="text1"/>
          <w:sz w:val="24"/>
          <w:szCs w:val="24"/>
        </w:rPr>
        <w:t>koordinerer</w:t>
      </w:r>
      <w:r w:rsidR="00044744">
        <w:rPr>
          <w:rFonts w:ascii="Arial" w:hAnsi="Arial" w:cs="Arial"/>
          <w:color w:val="000000" w:themeColor="text1"/>
          <w:sz w:val="24"/>
          <w:szCs w:val="24"/>
        </w:rPr>
        <w:t xml:space="preserve"> alle sorggruppene for etterlatte i alle aldre</w:t>
      </w:r>
      <w:r w:rsidR="000478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5F329ED" w14:textId="37AC8810" w:rsidR="00514B4F" w:rsidRDefault="00F01C05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Astrid opplever at etterspørsel</w:t>
      </w:r>
      <w:r w:rsidR="00171C5E">
        <w:rPr>
          <w:rFonts w:ascii="Arial" w:hAnsi="Arial" w:cs="Arial"/>
          <w:color w:val="000000" w:themeColor="text1"/>
          <w:sz w:val="24"/>
          <w:szCs w:val="24"/>
        </w:rPr>
        <w:t>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etter samtaler</w:t>
      </w:r>
      <w:r w:rsidR="002037AE">
        <w:rPr>
          <w:rFonts w:ascii="Arial" w:hAnsi="Arial" w:cs="Arial"/>
          <w:color w:val="000000" w:themeColor="text1"/>
          <w:sz w:val="24"/>
          <w:szCs w:val="24"/>
        </w:rPr>
        <w:t xml:space="preserve"> øker</w:t>
      </w:r>
      <w:r w:rsidR="00540049">
        <w:rPr>
          <w:rFonts w:ascii="Arial" w:hAnsi="Arial" w:cs="Arial"/>
          <w:color w:val="000000" w:themeColor="text1"/>
          <w:sz w:val="24"/>
          <w:szCs w:val="24"/>
        </w:rPr>
        <w:t>, dette gjelder spesielt</w:t>
      </w:r>
      <w:r w:rsidR="00E37B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2985929" w14:textId="78F94BA7" w:rsidR="00514B4F" w:rsidRDefault="00E37B9F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sorgsamtaler. Hun sier aldri nei</w:t>
      </w:r>
      <w:r w:rsidR="00405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til </w:t>
      </w:r>
      <w:r w:rsidR="00E60EFA">
        <w:rPr>
          <w:rFonts w:ascii="Arial" w:hAnsi="Arial" w:cs="Arial"/>
          <w:color w:val="000000" w:themeColor="text1"/>
          <w:sz w:val="24"/>
          <w:szCs w:val="24"/>
        </w:rPr>
        <w:t>forespørsler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og har som mål å</w:t>
      </w:r>
      <w:r w:rsidR="00581462">
        <w:rPr>
          <w:rFonts w:ascii="Arial" w:hAnsi="Arial" w:cs="Arial"/>
          <w:color w:val="000000" w:themeColor="text1"/>
          <w:sz w:val="24"/>
          <w:szCs w:val="24"/>
        </w:rPr>
        <w:t xml:space="preserve"> få</w:t>
      </w:r>
      <w:r w:rsidR="00570240">
        <w:rPr>
          <w:rFonts w:ascii="Arial" w:hAnsi="Arial" w:cs="Arial"/>
          <w:color w:val="000000" w:themeColor="text1"/>
          <w:sz w:val="24"/>
          <w:szCs w:val="24"/>
        </w:rPr>
        <w:t xml:space="preserve"> til</w:t>
      </w:r>
      <w:r w:rsidR="00E60EFA">
        <w:rPr>
          <w:rFonts w:ascii="Arial" w:hAnsi="Arial" w:cs="Arial"/>
          <w:color w:val="000000" w:themeColor="text1"/>
          <w:sz w:val="24"/>
          <w:szCs w:val="24"/>
        </w:rPr>
        <w:t xml:space="preserve"> en samtale</w:t>
      </w:r>
      <w:r w:rsidR="00514B4F">
        <w:rPr>
          <w:rFonts w:ascii="Arial" w:hAnsi="Arial" w:cs="Arial"/>
          <w:color w:val="000000" w:themeColor="text1"/>
          <w:sz w:val="24"/>
          <w:szCs w:val="24"/>
        </w:rPr>
        <w:t xml:space="preserve"> innen to </w:t>
      </w:r>
    </w:p>
    <w:p w14:paraId="72F0840A" w14:textId="3C9C488F" w:rsidR="00202A7F" w:rsidRDefault="00514B4F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uker.</w:t>
      </w:r>
      <w:r w:rsidR="005D70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A84902" w14:textId="093B9449" w:rsidR="00093417" w:rsidRDefault="00332F3A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Hun oppfordre</w:t>
      </w:r>
      <w:r w:rsidR="00176BDC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menighetsrådet til å </w:t>
      </w:r>
      <w:r w:rsidR="005430D9">
        <w:rPr>
          <w:rFonts w:ascii="Arial" w:hAnsi="Arial" w:cs="Arial"/>
          <w:color w:val="000000" w:themeColor="text1"/>
          <w:sz w:val="24"/>
          <w:szCs w:val="24"/>
        </w:rPr>
        <w:t>ha øyne og øre åpne</w:t>
      </w:r>
      <w:r w:rsidR="00F27620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CA0F38">
        <w:rPr>
          <w:rFonts w:ascii="Arial" w:hAnsi="Arial" w:cs="Arial"/>
          <w:color w:val="000000" w:themeColor="text1"/>
          <w:sz w:val="24"/>
          <w:szCs w:val="24"/>
        </w:rPr>
        <w:t>å finne nye frivillige</w:t>
      </w:r>
      <w:r w:rsidR="006F0F34">
        <w:rPr>
          <w:rFonts w:ascii="Arial" w:hAnsi="Arial" w:cs="Arial"/>
          <w:color w:val="000000" w:themeColor="text1"/>
          <w:sz w:val="24"/>
          <w:szCs w:val="24"/>
        </w:rPr>
        <w:t xml:space="preserve">! </w:t>
      </w:r>
      <w:r w:rsidR="00093417">
        <w:rPr>
          <w:rFonts w:ascii="Arial" w:hAnsi="Arial" w:cs="Arial"/>
          <w:color w:val="000000" w:themeColor="text1"/>
          <w:sz w:val="24"/>
          <w:szCs w:val="24"/>
        </w:rPr>
        <w:t xml:space="preserve">Hver </w:t>
      </w:r>
    </w:p>
    <w:p w14:paraId="11F1AD88" w14:textId="77777777" w:rsidR="00093417" w:rsidRDefault="00093417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søndag trenger vi </w:t>
      </w:r>
      <w:r w:rsidR="004E24EC">
        <w:rPr>
          <w:rFonts w:ascii="Arial" w:hAnsi="Arial" w:cs="Arial"/>
          <w:color w:val="000000" w:themeColor="text1"/>
          <w:sz w:val="24"/>
          <w:szCs w:val="24"/>
        </w:rPr>
        <w:t xml:space="preserve">frivillige til </w:t>
      </w:r>
      <w:r w:rsidR="00345138">
        <w:rPr>
          <w:rFonts w:ascii="Arial" w:hAnsi="Arial" w:cs="Arial"/>
          <w:color w:val="000000" w:themeColor="text1"/>
          <w:sz w:val="24"/>
          <w:szCs w:val="24"/>
        </w:rPr>
        <w:t>å være medliturg</w:t>
      </w:r>
      <w:r w:rsidR="00C52C1D">
        <w:rPr>
          <w:rFonts w:ascii="Arial" w:hAnsi="Arial" w:cs="Arial"/>
          <w:color w:val="000000" w:themeColor="text1"/>
          <w:sz w:val="24"/>
          <w:szCs w:val="24"/>
        </w:rPr>
        <w:t xml:space="preserve"> og</w:t>
      </w:r>
      <w:r w:rsidR="004874FD">
        <w:rPr>
          <w:rFonts w:ascii="Arial" w:hAnsi="Arial" w:cs="Arial"/>
          <w:color w:val="000000" w:themeColor="text1"/>
          <w:sz w:val="24"/>
          <w:szCs w:val="24"/>
        </w:rPr>
        <w:t xml:space="preserve"> kirkevert</w:t>
      </w:r>
      <w:r w:rsidR="00C52C1D">
        <w:rPr>
          <w:rFonts w:ascii="Arial" w:hAnsi="Arial" w:cs="Arial"/>
          <w:color w:val="000000" w:themeColor="text1"/>
          <w:sz w:val="24"/>
          <w:szCs w:val="24"/>
        </w:rPr>
        <w:t xml:space="preserve">. Vi trenger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også </w:t>
      </w:r>
      <w:r w:rsidR="00C52C1D">
        <w:rPr>
          <w:rFonts w:ascii="Arial" w:hAnsi="Arial" w:cs="Arial"/>
          <w:color w:val="000000" w:themeColor="text1"/>
          <w:sz w:val="24"/>
          <w:szCs w:val="24"/>
        </w:rPr>
        <w:t>noen som kan</w:t>
      </w:r>
      <w:r w:rsidR="00C871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502FA6" w14:textId="77777777" w:rsidR="005E41A9" w:rsidRDefault="00C8712E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8A6C4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4874FD">
        <w:rPr>
          <w:rFonts w:ascii="Arial" w:hAnsi="Arial" w:cs="Arial"/>
          <w:color w:val="000000" w:themeColor="text1"/>
          <w:sz w:val="24"/>
          <w:szCs w:val="24"/>
        </w:rPr>
        <w:t>kirkeskyss</w:t>
      </w:r>
      <w:r w:rsidR="00B318B0">
        <w:rPr>
          <w:rFonts w:ascii="Arial" w:hAnsi="Arial" w:cs="Arial"/>
          <w:color w:val="000000" w:themeColor="text1"/>
          <w:sz w:val="24"/>
          <w:szCs w:val="24"/>
        </w:rPr>
        <w:t xml:space="preserve"> og</w:t>
      </w:r>
      <w:r w:rsidR="008673D1">
        <w:rPr>
          <w:rFonts w:ascii="Arial" w:hAnsi="Arial" w:cs="Arial"/>
          <w:color w:val="000000" w:themeColor="text1"/>
          <w:sz w:val="24"/>
          <w:szCs w:val="24"/>
        </w:rPr>
        <w:t xml:space="preserve"> kirkekaffe</w:t>
      </w:r>
      <w:r w:rsidR="00B318B0">
        <w:rPr>
          <w:rFonts w:ascii="Arial" w:hAnsi="Arial" w:cs="Arial"/>
          <w:color w:val="000000" w:themeColor="text1"/>
          <w:sz w:val="24"/>
          <w:szCs w:val="24"/>
        </w:rPr>
        <w:t>.</w:t>
      </w:r>
      <w:r w:rsidR="00736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0034">
        <w:rPr>
          <w:rFonts w:ascii="Arial" w:hAnsi="Arial" w:cs="Arial"/>
          <w:color w:val="000000" w:themeColor="text1"/>
          <w:sz w:val="24"/>
          <w:szCs w:val="24"/>
        </w:rPr>
        <w:t xml:space="preserve">Hun minnet </w:t>
      </w:r>
      <w:r w:rsidR="003100FB">
        <w:rPr>
          <w:rFonts w:ascii="Arial" w:hAnsi="Arial" w:cs="Arial"/>
          <w:color w:val="000000" w:themeColor="text1"/>
          <w:sz w:val="24"/>
          <w:szCs w:val="24"/>
        </w:rPr>
        <w:t xml:space="preserve">menighetsrådet </w:t>
      </w:r>
      <w:r w:rsidR="00920034">
        <w:rPr>
          <w:rFonts w:ascii="Arial" w:hAnsi="Arial" w:cs="Arial"/>
          <w:color w:val="000000" w:themeColor="text1"/>
          <w:sz w:val="24"/>
          <w:szCs w:val="24"/>
        </w:rPr>
        <w:t xml:space="preserve">også om at </w:t>
      </w:r>
      <w:r w:rsidR="005E41A9">
        <w:rPr>
          <w:rFonts w:ascii="Arial" w:hAnsi="Arial" w:cs="Arial"/>
          <w:color w:val="000000" w:themeColor="text1"/>
          <w:sz w:val="24"/>
          <w:szCs w:val="24"/>
        </w:rPr>
        <w:t xml:space="preserve">vi </w:t>
      </w:r>
      <w:r w:rsidR="00920034">
        <w:rPr>
          <w:rFonts w:ascii="Arial" w:hAnsi="Arial" w:cs="Arial"/>
          <w:color w:val="000000" w:themeColor="text1"/>
          <w:sz w:val="24"/>
          <w:szCs w:val="24"/>
        </w:rPr>
        <w:t xml:space="preserve">har en </w:t>
      </w:r>
      <w:r w:rsidR="005E41A9">
        <w:rPr>
          <w:rFonts w:ascii="Arial" w:hAnsi="Arial" w:cs="Arial"/>
          <w:color w:val="000000" w:themeColor="text1"/>
          <w:sz w:val="24"/>
          <w:szCs w:val="24"/>
        </w:rPr>
        <w:t xml:space="preserve">viktig </w:t>
      </w:r>
    </w:p>
    <w:p w14:paraId="276F12D8" w14:textId="3E34D5F1" w:rsidR="00332F3A" w:rsidRPr="00E01BFB" w:rsidRDefault="00920034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oppgave</w:t>
      </w:r>
      <w:r w:rsidR="009F1841">
        <w:rPr>
          <w:rFonts w:ascii="Arial" w:hAnsi="Arial" w:cs="Arial"/>
          <w:color w:val="000000" w:themeColor="text1"/>
          <w:sz w:val="24"/>
          <w:szCs w:val="24"/>
        </w:rPr>
        <w:t>, -</w:t>
      </w:r>
      <w:r w:rsidR="007B610E">
        <w:rPr>
          <w:rFonts w:ascii="Arial" w:hAnsi="Arial" w:cs="Arial"/>
          <w:color w:val="000000" w:themeColor="text1"/>
          <w:sz w:val="24"/>
          <w:szCs w:val="24"/>
        </w:rPr>
        <w:t xml:space="preserve"> å t</w:t>
      </w:r>
      <w:r w:rsidR="007368FF">
        <w:rPr>
          <w:rFonts w:ascii="Arial" w:hAnsi="Arial" w:cs="Arial"/>
          <w:color w:val="000000" w:themeColor="text1"/>
          <w:sz w:val="24"/>
          <w:szCs w:val="24"/>
        </w:rPr>
        <w:t>a kontakt med nye</w:t>
      </w:r>
      <w:r w:rsidR="00945E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01CD">
        <w:rPr>
          <w:rFonts w:ascii="Arial" w:hAnsi="Arial" w:cs="Arial"/>
          <w:color w:val="000000" w:themeColor="text1"/>
          <w:sz w:val="24"/>
          <w:szCs w:val="24"/>
        </w:rPr>
        <w:t xml:space="preserve">folk </w:t>
      </w:r>
      <w:r w:rsidR="00945EC3">
        <w:rPr>
          <w:rFonts w:ascii="Arial" w:hAnsi="Arial" w:cs="Arial"/>
          <w:color w:val="000000" w:themeColor="text1"/>
          <w:sz w:val="24"/>
          <w:szCs w:val="24"/>
        </w:rPr>
        <w:t xml:space="preserve">og </w:t>
      </w:r>
      <w:r w:rsidR="004D01CD">
        <w:rPr>
          <w:rFonts w:ascii="Arial" w:hAnsi="Arial" w:cs="Arial"/>
          <w:color w:val="000000" w:themeColor="text1"/>
          <w:sz w:val="24"/>
          <w:szCs w:val="24"/>
        </w:rPr>
        <w:t>de</w:t>
      </w:r>
      <w:r w:rsidR="006C092A">
        <w:rPr>
          <w:rFonts w:ascii="Arial" w:hAnsi="Arial" w:cs="Arial"/>
          <w:color w:val="000000" w:themeColor="text1"/>
          <w:sz w:val="24"/>
          <w:szCs w:val="24"/>
        </w:rPr>
        <w:t xml:space="preserve"> som</w:t>
      </w:r>
      <w:r w:rsidR="00B76628">
        <w:rPr>
          <w:rFonts w:ascii="Arial" w:hAnsi="Arial" w:cs="Arial"/>
          <w:color w:val="000000" w:themeColor="text1"/>
          <w:sz w:val="24"/>
          <w:szCs w:val="24"/>
        </w:rPr>
        <w:t xml:space="preserve"> kommer alene</w:t>
      </w:r>
      <w:r w:rsidR="002D3BF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7377F4" w14:textId="77777777" w:rsidR="00B65EAE" w:rsidRDefault="00B65EAE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2CADA58" w14:textId="77777777" w:rsidR="001158CB" w:rsidRDefault="001158CB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C2EF59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68C7E83A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1CACCD6A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40E03B5E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7577518B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3A825780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4BC003CB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5ED37B02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3F6D5612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6BE5D3AB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047FD3E3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3E4ED709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1181FB79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02D8ED2C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063181AA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4A3097CE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416CF4D6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00C6B024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3B016F19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19989CE5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1DEE2081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640568F7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0530B462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56F331AA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07B41CEE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12F70A3E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71FA32F6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65C539A5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19C7E1D5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4BF1638B" w14:textId="77777777" w:rsidR="002447CE" w:rsidRDefault="002447CE" w:rsidP="00EB32AA">
      <w:pPr>
        <w:rPr>
          <w:rFonts w:ascii="Arial" w:hAnsi="Arial" w:cs="Arial"/>
          <w:b/>
          <w:bCs/>
          <w:sz w:val="24"/>
          <w:szCs w:val="24"/>
        </w:rPr>
      </w:pPr>
    </w:p>
    <w:p w14:paraId="51DF3307" w14:textId="0684AD5B" w:rsidR="00C825A6" w:rsidRPr="00C86014" w:rsidRDefault="004676E5" w:rsidP="00EB32AA">
      <w:pPr>
        <w:rPr>
          <w:rFonts w:ascii="Arial" w:hAnsi="Arial" w:cs="Arial"/>
          <w:b/>
          <w:bCs/>
          <w:sz w:val="24"/>
          <w:szCs w:val="24"/>
        </w:rPr>
      </w:pPr>
      <w:r w:rsidRPr="00C86014">
        <w:rPr>
          <w:rFonts w:ascii="Arial" w:hAnsi="Arial" w:cs="Arial"/>
          <w:b/>
          <w:bCs/>
          <w:sz w:val="24"/>
          <w:szCs w:val="24"/>
        </w:rPr>
        <w:lastRenderedPageBreak/>
        <w:t>003/24</w:t>
      </w:r>
      <w:r w:rsidRPr="00C86014">
        <w:rPr>
          <w:rFonts w:ascii="Arial" w:hAnsi="Arial" w:cs="Arial"/>
          <w:b/>
          <w:bCs/>
          <w:sz w:val="24"/>
          <w:szCs w:val="24"/>
        </w:rPr>
        <w:tab/>
        <w:t>Jeløykirkens dager</w:t>
      </w:r>
    </w:p>
    <w:p w14:paraId="1A1384C9" w14:textId="77777777" w:rsidR="00C86014" w:rsidRDefault="00C86014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42E8E70" w14:textId="7E56D18E" w:rsidR="004676E5" w:rsidRDefault="004676E5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C86014">
        <w:rPr>
          <w:rFonts w:ascii="Arial" w:hAnsi="Arial" w:cs="Arial"/>
          <w:b/>
          <w:bCs/>
          <w:sz w:val="24"/>
          <w:szCs w:val="24"/>
        </w:rPr>
        <w:t>Saksfrem</w:t>
      </w:r>
      <w:r w:rsidR="002D64E2">
        <w:rPr>
          <w:rFonts w:ascii="Arial" w:hAnsi="Arial" w:cs="Arial"/>
          <w:b/>
          <w:bCs/>
          <w:sz w:val="24"/>
          <w:szCs w:val="24"/>
        </w:rPr>
        <w:t>legg</w:t>
      </w:r>
    </w:p>
    <w:p w14:paraId="6B850AE6" w14:textId="77777777" w:rsidR="00E73E16" w:rsidRPr="00C86014" w:rsidRDefault="00E73E16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4449498" w14:textId="77777777" w:rsidR="001D0DA5" w:rsidRDefault="00D001AE" w:rsidP="00D546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F0C54">
        <w:rPr>
          <w:rFonts w:ascii="Arial" w:hAnsi="Arial" w:cs="Arial"/>
        </w:rPr>
        <w:t>rbeidsgruppe</w:t>
      </w:r>
      <w:r w:rsidR="00452903">
        <w:rPr>
          <w:rFonts w:ascii="Arial" w:hAnsi="Arial" w:cs="Arial"/>
        </w:rPr>
        <w:t>n</w:t>
      </w:r>
      <w:r w:rsidR="002C3CD9">
        <w:rPr>
          <w:rFonts w:ascii="Arial" w:hAnsi="Arial" w:cs="Arial"/>
        </w:rPr>
        <w:t xml:space="preserve"> (Torger Gillebo, Vigdis Vevstad og </w:t>
      </w:r>
      <w:r w:rsidR="00FA2A7F">
        <w:rPr>
          <w:rFonts w:ascii="Arial" w:hAnsi="Arial" w:cs="Arial"/>
        </w:rPr>
        <w:t>daglig leder)</w:t>
      </w:r>
      <w:r w:rsidR="00DF0C54">
        <w:rPr>
          <w:rFonts w:ascii="Arial" w:hAnsi="Arial" w:cs="Arial"/>
        </w:rPr>
        <w:t xml:space="preserve"> som planlegger </w:t>
      </w:r>
    </w:p>
    <w:p w14:paraId="4CD005F1" w14:textId="77777777" w:rsidR="001D0DA5" w:rsidRDefault="00DF0C54" w:rsidP="00C50DB3">
      <w:pPr>
        <w:pStyle w:val="paragraph"/>
        <w:spacing w:before="0" w:beforeAutospacing="0" w:after="0" w:afterAutospacing="0"/>
        <w:ind w:left="1125" w:hanging="112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arrangementet fredag ettermiddag</w:t>
      </w:r>
      <w:r w:rsidR="000B0592">
        <w:rPr>
          <w:rFonts w:ascii="Arial" w:hAnsi="Arial" w:cs="Arial"/>
        </w:rPr>
        <w:t xml:space="preserve">, </w:t>
      </w:r>
      <w:r w:rsidR="00D92E2D">
        <w:rPr>
          <w:rFonts w:ascii="Arial" w:hAnsi="Arial" w:cs="Arial"/>
        </w:rPr>
        <w:t>informerer</w:t>
      </w:r>
      <w:r w:rsidR="000B0592">
        <w:rPr>
          <w:rFonts w:ascii="Arial" w:hAnsi="Arial" w:cs="Arial"/>
        </w:rPr>
        <w:t xml:space="preserve"> om framdriften i </w:t>
      </w:r>
      <w:r w:rsidR="00455FAF">
        <w:rPr>
          <w:rFonts w:ascii="Arial" w:hAnsi="Arial" w:cs="Arial"/>
        </w:rPr>
        <w:t xml:space="preserve">arbeidet rundt å finne </w:t>
      </w:r>
    </w:p>
    <w:p w14:paraId="439E688D" w14:textId="77777777" w:rsidR="00521A45" w:rsidRDefault="00455FAF" w:rsidP="001D0DA5">
      <w:pPr>
        <w:pStyle w:val="paragraph"/>
        <w:spacing w:before="0" w:beforeAutospacing="0" w:after="0" w:afterAutospacing="0"/>
        <w:ind w:left="1125" w:hanging="1125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t>foredragsholder</w:t>
      </w:r>
      <w:r w:rsidR="00491B26">
        <w:rPr>
          <w:rFonts w:ascii="Arial" w:hAnsi="Arial" w:cs="Arial"/>
        </w:rPr>
        <w:t xml:space="preserve">. </w:t>
      </w:r>
      <w:r w:rsidR="00C50DB3">
        <w:rPr>
          <w:rStyle w:val="normaltextrun"/>
          <w:rFonts w:ascii="Arial" w:hAnsi="Arial" w:cs="Arial"/>
        </w:rPr>
        <w:t>Christine Pletten</w:t>
      </w:r>
      <w:r w:rsidR="002A53D6">
        <w:rPr>
          <w:rStyle w:val="normaltextrun"/>
          <w:rFonts w:ascii="Arial" w:hAnsi="Arial" w:cs="Arial"/>
        </w:rPr>
        <w:t xml:space="preserve">, </w:t>
      </w:r>
      <w:r w:rsidR="00C47EFA">
        <w:rPr>
          <w:rStyle w:val="normaltextrun"/>
          <w:rFonts w:ascii="Arial" w:hAnsi="Arial" w:cs="Arial"/>
        </w:rPr>
        <w:t>journalist</w:t>
      </w:r>
      <w:r w:rsidR="002A53D6">
        <w:rPr>
          <w:rStyle w:val="normaltextrun"/>
          <w:rFonts w:ascii="Arial" w:hAnsi="Arial" w:cs="Arial"/>
        </w:rPr>
        <w:t xml:space="preserve"> og kommentator</w:t>
      </w:r>
      <w:r w:rsidR="00C47EFA">
        <w:rPr>
          <w:rStyle w:val="normaltextrun"/>
          <w:rFonts w:ascii="Arial" w:hAnsi="Arial" w:cs="Arial"/>
        </w:rPr>
        <w:t xml:space="preserve"> for Aftenposten</w:t>
      </w:r>
      <w:r w:rsidR="00C50DB3">
        <w:rPr>
          <w:rStyle w:val="normaltextrun"/>
          <w:rFonts w:ascii="Arial" w:hAnsi="Arial" w:cs="Arial"/>
        </w:rPr>
        <w:t xml:space="preserve"> har sagt seg</w:t>
      </w:r>
    </w:p>
    <w:p w14:paraId="305AB9EB" w14:textId="2F1DB247" w:rsidR="00C50DB3" w:rsidRPr="001D0DA5" w:rsidRDefault="00C50DB3" w:rsidP="001D0DA5">
      <w:pPr>
        <w:pStyle w:val="paragraph"/>
        <w:spacing w:before="0" w:beforeAutospacing="0" w:after="0" w:afterAutospacing="0"/>
        <w:ind w:left="1125" w:hanging="1125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villig til å komme</w:t>
      </w:r>
      <w:r w:rsidR="001D0DA5">
        <w:rPr>
          <w:rStyle w:val="normaltextrun"/>
          <w:rFonts w:ascii="Arial" w:hAnsi="Arial" w:cs="Arial"/>
        </w:rPr>
        <w:t>.</w:t>
      </w:r>
    </w:p>
    <w:p w14:paraId="4CD2E61B" w14:textId="239B3833" w:rsidR="00F851B0" w:rsidRDefault="00F851B0" w:rsidP="006C27C7">
      <w:pPr>
        <w:rPr>
          <w:rFonts w:ascii="Arial" w:hAnsi="Arial" w:cs="Arial"/>
          <w:sz w:val="24"/>
          <w:szCs w:val="24"/>
        </w:rPr>
      </w:pPr>
    </w:p>
    <w:p w14:paraId="21B151F9" w14:textId="67520D98" w:rsidR="006C4C5D" w:rsidRDefault="00491B26" w:rsidP="006C2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det tradisjon for noe bevertning</w:t>
      </w:r>
      <w:r w:rsidR="00D03C73">
        <w:rPr>
          <w:rFonts w:ascii="Arial" w:hAnsi="Arial" w:cs="Arial"/>
          <w:sz w:val="24"/>
          <w:szCs w:val="24"/>
        </w:rPr>
        <w:t xml:space="preserve"> før/etter</w:t>
      </w:r>
      <w:r w:rsidR="002B0C83">
        <w:rPr>
          <w:rFonts w:ascii="Arial" w:hAnsi="Arial" w:cs="Arial"/>
          <w:sz w:val="24"/>
          <w:szCs w:val="24"/>
        </w:rPr>
        <w:t xml:space="preserve"> </w:t>
      </w:r>
      <w:r w:rsidR="00521A45">
        <w:rPr>
          <w:rFonts w:ascii="Arial" w:hAnsi="Arial" w:cs="Arial"/>
          <w:sz w:val="24"/>
          <w:szCs w:val="24"/>
        </w:rPr>
        <w:t xml:space="preserve">foredraget </w:t>
      </w:r>
      <w:r w:rsidR="002B0C83">
        <w:rPr>
          <w:rFonts w:ascii="Arial" w:hAnsi="Arial" w:cs="Arial"/>
          <w:sz w:val="24"/>
          <w:szCs w:val="24"/>
        </w:rPr>
        <w:t>på fredag</w:t>
      </w:r>
      <w:r w:rsidR="00D03C73">
        <w:rPr>
          <w:rFonts w:ascii="Arial" w:hAnsi="Arial" w:cs="Arial"/>
          <w:sz w:val="24"/>
          <w:szCs w:val="24"/>
        </w:rPr>
        <w:t>?</w:t>
      </w:r>
    </w:p>
    <w:p w14:paraId="20E53C7B" w14:textId="77777777" w:rsidR="005155AD" w:rsidRDefault="005155AD" w:rsidP="006C27C7">
      <w:pPr>
        <w:rPr>
          <w:rFonts w:ascii="Arial" w:hAnsi="Arial" w:cs="Arial"/>
          <w:sz w:val="24"/>
          <w:szCs w:val="24"/>
        </w:rPr>
      </w:pPr>
    </w:p>
    <w:p w14:paraId="1AF036FF" w14:textId="41F1ADA2" w:rsidR="000636CF" w:rsidRDefault="0079047F" w:rsidP="00173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trenger gevinster. </w:t>
      </w:r>
      <w:r w:rsidR="00BF03B5">
        <w:rPr>
          <w:rFonts w:ascii="Arial" w:hAnsi="Arial" w:cs="Arial"/>
          <w:sz w:val="24"/>
          <w:szCs w:val="24"/>
        </w:rPr>
        <w:t>Har noen</w:t>
      </w:r>
      <w:r w:rsidR="009127E0">
        <w:rPr>
          <w:rFonts w:ascii="Arial" w:hAnsi="Arial" w:cs="Arial"/>
          <w:sz w:val="24"/>
          <w:szCs w:val="24"/>
        </w:rPr>
        <w:t xml:space="preserve"> skaffet noe?</w:t>
      </w:r>
    </w:p>
    <w:p w14:paraId="1BB7E68D" w14:textId="77777777" w:rsidR="00AC0A4F" w:rsidRDefault="00AC0A4F" w:rsidP="00173C8F">
      <w:pPr>
        <w:rPr>
          <w:rFonts w:ascii="Arial" w:hAnsi="Arial" w:cs="Arial"/>
          <w:sz w:val="24"/>
          <w:szCs w:val="24"/>
        </w:rPr>
      </w:pPr>
    </w:p>
    <w:p w14:paraId="2117DC4D" w14:textId="49A60F60" w:rsidR="00AC0A4F" w:rsidRPr="00173C8F" w:rsidRDefault="00AC0A4F" w:rsidP="00173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</w:t>
      </w:r>
      <w:r w:rsidR="00B06A8E">
        <w:rPr>
          <w:rFonts w:ascii="Arial" w:hAnsi="Arial" w:cs="Arial"/>
          <w:sz w:val="24"/>
          <w:szCs w:val="24"/>
        </w:rPr>
        <w:t>strategisamlingen ble det foreslått byttedag. Kan det være en av aktivitetene på lørdagen?</w:t>
      </w:r>
      <w:r w:rsidR="00284D91">
        <w:rPr>
          <w:rFonts w:ascii="Arial" w:hAnsi="Arial" w:cs="Arial"/>
          <w:sz w:val="24"/>
          <w:szCs w:val="24"/>
        </w:rPr>
        <w:t xml:space="preserve"> Hvem kan i tilfelle ta ansvar for det</w:t>
      </w:r>
      <w:r w:rsidR="00E839BB">
        <w:rPr>
          <w:rFonts w:ascii="Arial" w:hAnsi="Arial" w:cs="Arial"/>
          <w:sz w:val="24"/>
          <w:szCs w:val="24"/>
        </w:rPr>
        <w:t>?</w:t>
      </w:r>
    </w:p>
    <w:p w14:paraId="019F7941" w14:textId="77777777" w:rsidR="009A1353" w:rsidRDefault="009A1353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7D14C5D" w14:textId="414C2CB5" w:rsidR="00752C75" w:rsidRPr="00111665" w:rsidRDefault="006C27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111665"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65410A13" w14:textId="5FB738B1" w:rsidR="00160DED" w:rsidRDefault="009B1881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297D9D">
        <w:rPr>
          <w:rFonts w:ascii="Arial" w:hAnsi="Arial" w:cs="Arial"/>
          <w:sz w:val="24"/>
          <w:szCs w:val="24"/>
        </w:rPr>
        <w:t>Innspill til J</w:t>
      </w:r>
      <w:r w:rsidR="00DB5757">
        <w:rPr>
          <w:rFonts w:ascii="Arial" w:hAnsi="Arial" w:cs="Arial"/>
          <w:sz w:val="24"/>
          <w:szCs w:val="24"/>
        </w:rPr>
        <w:t>eløykirkens da</w:t>
      </w:r>
      <w:r w:rsidR="00B12FD9">
        <w:rPr>
          <w:rFonts w:ascii="Arial" w:hAnsi="Arial" w:cs="Arial"/>
          <w:sz w:val="24"/>
          <w:szCs w:val="24"/>
        </w:rPr>
        <w:t>ger</w:t>
      </w:r>
      <w:r w:rsidRPr="00297D9D">
        <w:rPr>
          <w:rFonts w:ascii="Arial" w:hAnsi="Arial" w:cs="Arial"/>
          <w:sz w:val="24"/>
          <w:szCs w:val="24"/>
        </w:rPr>
        <w:t xml:space="preserve"> vedtas med de endringer som kommer fram i møtet.</w:t>
      </w:r>
    </w:p>
    <w:p w14:paraId="4093397C" w14:textId="77777777" w:rsidR="00160DED" w:rsidRDefault="00160DED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1D32C66C" w14:textId="77777777" w:rsidR="006A5659" w:rsidRDefault="006A5659" w:rsidP="006A565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Møtebehandling</w:t>
      </w:r>
    </w:p>
    <w:p w14:paraId="6358B7F3" w14:textId="144572E8" w:rsidR="00930E7D" w:rsidRPr="00C61B62" w:rsidRDefault="004E1687" w:rsidP="00C61B62">
      <w:pPr>
        <w:pStyle w:val="Listeavsnit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61B62">
        <w:rPr>
          <w:rFonts w:ascii="Arial" w:hAnsi="Arial" w:cs="Arial"/>
          <w:sz w:val="24"/>
          <w:szCs w:val="24"/>
        </w:rPr>
        <w:t xml:space="preserve">Arbeidsgruppen som planlegger arrangementet </w:t>
      </w:r>
      <w:r w:rsidR="00241939" w:rsidRPr="00C61B62">
        <w:rPr>
          <w:rFonts w:ascii="Arial" w:hAnsi="Arial" w:cs="Arial"/>
          <w:sz w:val="24"/>
          <w:szCs w:val="24"/>
        </w:rPr>
        <w:t>fredag ettermiddag informerte om at</w:t>
      </w:r>
      <w:r w:rsidR="00B57508" w:rsidRPr="00C61B62">
        <w:rPr>
          <w:rFonts w:ascii="Arial" w:hAnsi="Arial" w:cs="Arial"/>
          <w:sz w:val="24"/>
          <w:szCs w:val="24"/>
        </w:rPr>
        <w:t xml:space="preserve"> Aftenposten-journalist</w:t>
      </w:r>
      <w:r w:rsidR="00DC77D9" w:rsidRPr="00C61B62">
        <w:rPr>
          <w:rFonts w:ascii="Arial" w:hAnsi="Arial" w:cs="Arial"/>
          <w:sz w:val="24"/>
          <w:szCs w:val="24"/>
        </w:rPr>
        <w:t xml:space="preserve"> </w:t>
      </w:r>
      <w:r w:rsidR="009A3FFF" w:rsidRPr="00C61B62">
        <w:rPr>
          <w:rFonts w:ascii="Arial" w:hAnsi="Arial" w:cs="Arial"/>
          <w:sz w:val="24"/>
          <w:szCs w:val="24"/>
        </w:rPr>
        <w:t>Christine Pletten</w:t>
      </w:r>
      <w:r w:rsidR="00CF0D22" w:rsidRPr="00C61B62">
        <w:rPr>
          <w:rFonts w:ascii="Arial" w:hAnsi="Arial" w:cs="Arial"/>
          <w:sz w:val="24"/>
          <w:szCs w:val="24"/>
        </w:rPr>
        <w:t xml:space="preserve"> </w:t>
      </w:r>
      <w:r w:rsidR="00241939" w:rsidRPr="00C61B62">
        <w:rPr>
          <w:rFonts w:ascii="Arial" w:hAnsi="Arial" w:cs="Arial"/>
          <w:sz w:val="24"/>
          <w:szCs w:val="24"/>
        </w:rPr>
        <w:t>kommer og at hun stiller</w:t>
      </w:r>
      <w:r w:rsidR="00CF0D22" w:rsidRPr="00C61B62">
        <w:rPr>
          <w:rFonts w:ascii="Arial" w:hAnsi="Arial" w:cs="Arial"/>
          <w:sz w:val="24"/>
          <w:szCs w:val="24"/>
        </w:rPr>
        <w:t xml:space="preserve"> opp vederlagsfritt</w:t>
      </w:r>
      <w:r w:rsidR="00085B99" w:rsidRPr="00C61B62">
        <w:rPr>
          <w:rFonts w:ascii="Arial" w:hAnsi="Arial" w:cs="Arial"/>
          <w:sz w:val="24"/>
          <w:szCs w:val="24"/>
        </w:rPr>
        <w:t>.</w:t>
      </w:r>
      <w:r w:rsidR="003F5B1D">
        <w:rPr>
          <w:rFonts w:ascii="Arial" w:hAnsi="Arial" w:cs="Arial"/>
          <w:sz w:val="24"/>
          <w:szCs w:val="24"/>
        </w:rPr>
        <w:t xml:space="preserve"> </w:t>
      </w:r>
      <w:r w:rsidR="008F101E">
        <w:rPr>
          <w:rFonts w:ascii="Arial" w:hAnsi="Arial" w:cs="Arial"/>
          <w:sz w:val="24"/>
          <w:szCs w:val="24"/>
        </w:rPr>
        <w:t xml:space="preserve">Til arrangementet bør det være en </w:t>
      </w:r>
      <w:r w:rsidR="006421B5">
        <w:rPr>
          <w:rFonts w:ascii="Arial" w:hAnsi="Arial" w:cs="Arial"/>
          <w:sz w:val="24"/>
          <w:szCs w:val="24"/>
        </w:rPr>
        <w:t>som ønsker velkommen</w:t>
      </w:r>
      <w:r w:rsidR="008F309A">
        <w:rPr>
          <w:rFonts w:ascii="Arial" w:hAnsi="Arial" w:cs="Arial"/>
          <w:sz w:val="24"/>
          <w:szCs w:val="24"/>
        </w:rPr>
        <w:t>. V</w:t>
      </w:r>
      <w:r w:rsidR="006421B5">
        <w:rPr>
          <w:rFonts w:ascii="Arial" w:hAnsi="Arial" w:cs="Arial"/>
          <w:sz w:val="24"/>
          <w:szCs w:val="24"/>
        </w:rPr>
        <w:t>i ønske</w:t>
      </w:r>
      <w:r w:rsidR="00A3498F">
        <w:rPr>
          <w:rFonts w:ascii="Arial" w:hAnsi="Arial" w:cs="Arial"/>
          <w:sz w:val="24"/>
          <w:szCs w:val="24"/>
        </w:rPr>
        <w:t>r</w:t>
      </w:r>
      <w:r w:rsidR="006421B5">
        <w:rPr>
          <w:rFonts w:ascii="Arial" w:hAnsi="Arial" w:cs="Arial"/>
          <w:sz w:val="24"/>
          <w:szCs w:val="24"/>
        </w:rPr>
        <w:t xml:space="preserve"> også en</w:t>
      </w:r>
      <w:r w:rsidR="00A3498F">
        <w:rPr>
          <w:rFonts w:ascii="Arial" w:hAnsi="Arial" w:cs="Arial"/>
          <w:sz w:val="24"/>
          <w:szCs w:val="24"/>
        </w:rPr>
        <w:t xml:space="preserve"> spørsmålsrunde etter foredraget. </w:t>
      </w:r>
    </w:p>
    <w:p w14:paraId="2204B885" w14:textId="0E9AAE31" w:rsidR="006510D0" w:rsidRPr="00C61B62" w:rsidRDefault="004D190D" w:rsidP="00C61B62">
      <w:pPr>
        <w:pStyle w:val="Listeavsnit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</w:t>
      </w:r>
      <w:r w:rsidR="00817F60" w:rsidRPr="00C61B62">
        <w:rPr>
          <w:rFonts w:ascii="Arial" w:hAnsi="Arial" w:cs="Arial"/>
          <w:sz w:val="24"/>
          <w:szCs w:val="24"/>
        </w:rPr>
        <w:t xml:space="preserve"> </w:t>
      </w:r>
      <w:r w:rsidR="00033EBA" w:rsidRPr="00C61B62">
        <w:rPr>
          <w:rFonts w:ascii="Arial" w:hAnsi="Arial" w:cs="Arial"/>
          <w:sz w:val="24"/>
          <w:szCs w:val="24"/>
        </w:rPr>
        <w:t>skrive</w:t>
      </w:r>
      <w:r w:rsidR="006A7CCA">
        <w:rPr>
          <w:rFonts w:ascii="Arial" w:hAnsi="Arial" w:cs="Arial"/>
          <w:sz w:val="24"/>
          <w:szCs w:val="24"/>
        </w:rPr>
        <w:t>s</w:t>
      </w:r>
      <w:r w:rsidR="00033EBA" w:rsidRPr="00C61B62">
        <w:rPr>
          <w:rFonts w:ascii="Arial" w:hAnsi="Arial" w:cs="Arial"/>
          <w:sz w:val="24"/>
          <w:szCs w:val="24"/>
        </w:rPr>
        <w:t xml:space="preserve"> om JKD i menighetsblade</w:t>
      </w:r>
      <w:r w:rsidR="00221C34" w:rsidRPr="00C61B62">
        <w:rPr>
          <w:rFonts w:ascii="Arial" w:hAnsi="Arial" w:cs="Arial"/>
          <w:sz w:val="24"/>
          <w:szCs w:val="24"/>
        </w:rPr>
        <w:t xml:space="preserve">t før sommeren og </w:t>
      </w:r>
      <w:r w:rsidR="006A7CCA">
        <w:rPr>
          <w:rFonts w:ascii="Arial" w:hAnsi="Arial" w:cs="Arial"/>
          <w:sz w:val="24"/>
          <w:szCs w:val="24"/>
        </w:rPr>
        <w:t>det vil være</w:t>
      </w:r>
      <w:r w:rsidR="00221C34" w:rsidRPr="00C61B62">
        <w:rPr>
          <w:rFonts w:ascii="Arial" w:hAnsi="Arial" w:cs="Arial"/>
          <w:sz w:val="24"/>
          <w:szCs w:val="24"/>
        </w:rPr>
        <w:t xml:space="preserve"> et innstikk i høstens</w:t>
      </w:r>
      <w:r w:rsidR="006510D0" w:rsidRPr="00C61B62">
        <w:rPr>
          <w:rFonts w:ascii="Arial" w:hAnsi="Arial" w:cs="Arial"/>
          <w:sz w:val="24"/>
          <w:szCs w:val="24"/>
        </w:rPr>
        <w:t xml:space="preserve"> </w:t>
      </w:r>
      <w:r w:rsidR="00221C34" w:rsidRPr="00C61B62">
        <w:rPr>
          <w:rFonts w:ascii="Arial" w:hAnsi="Arial" w:cs="Arial"/>
          <w:sz w:val="24"/>
          <w:szCs w:val="24"/>
        </w:rPr>
        <w:t>blad</w:t>
      </w:r>
      <w:r w:rsidR="00735E13">
        <w:rPr>
          <w:rFonts w:ascii="Arial" w:hAnsi="Arial" w:cs="Arial"/>
          <w:sz w:val="24"/>
          <w:szCs w:val="24"/>
        </w:rPr>
        <w:t xml:space="preserve">. </w:t>
      </w:r>
      <w:r w:rsidR="00A53CA0">
        <w:rPr>
          <w:rFonts w:ascii="Arial" w:hAnsi="Arial" w:cs="Arial"/>
          <w:sz w:val="24"/>
          <w:szCs w:val="24"/>
        </w:rPr>
        <w:t xml:space="preserve">Husk; </w:t>
      </w:r>
      <w:r w:rsidR="006123FD">
        <w:rPr>
          <w:rFonts w:ascii="Arial" w:hAnsi="Arial" w:cs="Arial"/>
          <w:sz w:val="24"/>
          <w:szCs w:val="24"/>
        </w:rPr>
        <w:t>p</w:t>
      </w:r>
      <w:r w:rsidR="005C73B3" w:rsidRPr="00C61B62">
        <w:rPr>
          <w:rFonts w:ascii="Arial" w:hAnsi="Arial" w:cs="Arial"/>
          <w:sz w:val="24"/>
          <w:szCs w:val="24"/>
        </w:rPr>
        <w:t xml:space="preserve">ressemelding, </w:t>
      </w:r>
      <w:r w:rsidR="006510D0" w:rsidRPr="00C61B62">
        <w:rPr>
          <w:rFonts w:ascii="Arial" w:hAnsi="Arial" w:cs="Arial"/>
          <w:sz w:val="24"/>
          <w:szCs w:val="24"/>
        </w:rPr>
        <w:t>ann</w:t>
      </w:r>
      <w:r w:rsidR="00817F60" w:rsidRPr="00C61B62">
        <w:rPr>
          <w:rFonts w:ascii="Arial" w:hAnsi="Arial" w:cs="Arial"/>
          <w:sz w:val="24"/>
          <w:szCs w:val="24"/>
        </w:rPr>
        <w:t>onse i Moss Avis</w:t>
      </w:r>
      <w:r w:rsidR="005F7A24" w:rsidRPr="00C61B62">
        <w:rPr>
          <w:rFonts w:ascii="Arial" w:hAnsi="Arial" w:cs="Arial"/>
          <w:sz w:val="24"/>
          <w:szCs w:val="24"/>
        </w:rPr>
        <w:t>, plakater i alle butikker, SOME</w:t>
      </w:r>
      <w:r w:rsidR="00D00B0F" w:rsidRPr="00C61B62">
        <w:rPr>
          <w:rFonts w:ascii="Arial" w:hAnsi="Arial" w:cs="Arial"/>
          <w:sz w:val="24"/>
          <w:szCs w:val="24"/>
        </w:rPr>
        <w:t>.</w:t>
      </w:r>
    </w:p>
    <w:p w14:paraId="79966048" w14:textId="55942E50" w:rsidR="00D00B0F" w:rsidRDefault="004A483A" w:rsidP="00BB0A80">
      <w:pPr>
        <w:pStyle w:val="Listeavsnit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i menighetsrådet oppfordres til å </w:t>
      </w:r>
      <w:r w:rsidR="00E81C9D">
        <w:rPr>
          <w:rFonts w:ascii="Arial" w:hAnsi="Arial" w:cs="Arial"/>
          <w:sz w:val="24"/>
          <w:szCs w:val="24"/>
        </w:rPr>
        <w:t xml:space="preserve">sette av </w:t>
      </w:r>
      <w:r w:rsidR="00CC0D7D">
        <w:rPr>
          <w:rFonts w:ascii="Arial" w:hAnsi="Arial" w:cs="Arial"/>
          <w:sz w:val="24"/>
          <w:szCs w:val="24"/>
        </w:rPr>
        <w:t>helgen</w:t>
      </w:r>
      <w:r w:rsidR="00E81C9D">
        <w:rPr>
          <w:rFonts w:ascii="Arial" w:hAnsi="Arial" w:cs="Arial"/>
          <w:sz w:val="24"/>
          <w:szCs w:val="24"/>
        </w:rPr>
        <w:t xml:space="preserve"> </w:t>
      </w:r>
      <w:r w:rsidR="00946B7A">
        <w:rPr>
          <w:rFonts w:ascii="Arial" w:hAnsi="Arial" w:cs="Arial"/>
          <w:sz w:val="24"/>
          <w:szCs w:val="24"/>
        </w:rPr>
        <w:t>og stille opp</w:t>
      </w:r>
      <w:r w:rsidR="002A2A0A">
        <w:rPr>
          <w:rFonts w:ascii="Arial" w:hAnsi="Arial" w:cs="Arial"/>
          <w:sz w:val="24"/>
          <w:szCs w:val="24"/>
        </w:rPr>
        <w:t xml:space="preserve"> som frivillig</w:t>
      </w:r>
      <w:r w:rsidR="00296A00">
        <w:rPr>
          <w:rFonts w:ascii="Arial" w:hAnsi="Arial" w:cs="Arial"/>
          <w:sz w:val="24"/>
          <w:szCs w:val="24"/>
        </w:rPr>
        <w:t>e</w:t>
      </w:r>
      <w:r w:rsidR="002A2A0A">
        <w:rPr>
          <w:rFonts w:ascii="Arial" w:hAnsi="Arial" w:cs="Arial"/>
          <w:sz w:val="24"/>
          <w:szCs w:val="24"/>
        </w:rPr>
        <w:t>. MR</w:t>
      </w:r>
      <w:r w:rsidR="00532C40">
        <w:rPr>
          <w:rFonts w:ascii="Arial" w:hAnsi="Arial" w:cs="Arial"/>
          <w:sz w:val="24"/>
          <w:szCs w:val="24"/>
        </w:rPr>
        <w:t xml:space="preserve"> oppfordres også til å </w:t>
      </w:r>
      <w:r>
        <w:rPr>
          <w:rFonts w:ascii="Arial" w:hAnsi="Arial" w:cs="Arial"/>
          <w:sz w:val="24"/>
          <w:szCs w:val="24"/>
        </w:rPr>
        <w:t>gi minst en gevinst</w:t>
      </w:r>
      <w:r w:rsidR="00532C40">
        <w:rPr>
          <w:rFonts w:ascii="Arial" w:hAnsi="Arial" w:cs="Arial"/>
          <w:sz w:val="24"/>
          <w:szCs w:val="24"/>
        </w:rPr>
        <w:t xml:space="preserve"> og </w:t>
      </w:r>
      <w:r w:rsidR="00DB0C12">
        <w:rPr>
          <w:rFonts w:ascii="Arial" w:hAnsi="Arial" w:cs="Arial"/>
          <w:sz w:val="24"/>
          <w:szCs w:val="24"/>
        </w:rPr>
        <w:t xml:space="preserve">å </w:t>
      </w:r>
      <w:r w:rsidR="00532C40">
        <w:rPr>
          <w:rFonts w:ascii="Arial" w:hAnsi="Arial" w:cs="Arial"/>
          <w:sz w:val="24"/>
          <w:szCs w:val="24"/>
        </w:rPr>
        <w:t xml:space="preserve">gå rundt for å </w:t>
      </w:r>
      <w:r w:rsidR="00DB0C12">
        <w:rPr>
          <w:rFonts w:ascii="Arial" w:hAnsi="Arial" w:cs="Arial"/>
          <w:sz w:val="24"/>
          <w:szCs w:val="24"/>
        </w:rPr>
        <w:t>få gevinster til loddsalget</w:t>
      </w:r>
      <w:r w:rsidR="00745A23">
        <w:rPr>
          <w:rFonts w:ascii="Arial" w:hAnsi="Arial" w:cs="Arial"/>
          <w:sz w:val="24"/>
          <w:szCs w:val="24"/>
        </w:rPr>
        <w:t xml:space="preserve">. </w:t>
      </w:r>
      <w:r w:rsidR="00CC0D7D">
        <w:rPr>
          <w:rFonts w:ascii="Arial" w:hAnsi="Arial" w:cs="Arial"/>
          <w:sz w:val="24"/>
          <w:szCs w:val="24"/>
        </w:rPr>
        <w:t>Daglig leder</w:t>
      </w:r>
      <w:r w:rsidR="00745A23">
        <w:rPr>
          <w:rFonts w:ascii="Arial" w:hAnsi="Arial" w:cs="Arial"/>
          <w:sz w:val="24"/>
          <w:szCs w:val="24"/>
        </w:rPr>
        <w:t xml:space="preserve"> sender liste over gevinster </w:t>
      </w:r>
      <w:r w:rsidR="007800AE">
        <w:rPr>
          <w:rFonts w:ascii="Arial" w:hAnsi="Arial" w:cs="Arial"/>
          <w:sz w:val="24"/>
          <w:szCs w:val="24"/>
        </w:rPr>
        <w:t>p</w:t>
      </w:r>
      <w:r w:rsidR="0065089D">
        <w:rPr>
          <w:rFonts w:ascii="Arial" w:hAnsi="Arial" w:cs="Arial"/>
          <w:sz w:val="24"/>
          <w:szCs w:val="24"/>
        </w:rPr>
        <w:t>er e-post</w:t>
      </w:r>
      <w:r w:rsidR="006D48BA">
        <w:rPr>
          <w:rFonts w:ascii="Arial" w:hAnsi="Arial" w:cs="Arial"/>
          <w:sz w:val="24"/>
          <w:szCs w:val="24"/>
        </w:rPr>
        <w:t xml:space="preserve"> slik at </w:t>
      </w:r>
      <w:r w:rsidR="00B31E5B">
        <w:rPr>
          <w:rFonts w:ascii="Arial" w:hAnsi="Arial" w:cs="Arial"/>
          <w:sz w:val="24"/>
          <w:szCs w:val="24"/>
        </w:rPr>
        <w:t>menighetsrådets medlemmer</w:t>
      </w:r>
      <w:r w:rsidR="006D48BA">
        <w:rPr>
          <w:rFonts w:ascii="Arial" w:hAnsi="Arial" w:cs="Arial"/>
          <w:sz w:val="24"/>
          <w:szCs w:val="24"/>
        </w:rPr>
        <w:t xml:space="preserve"> kan svare </w:t>
      </w:r>
      <w:r w:rsidR="00C76594">
        <w:rPr>
          <w:rFonts w:ascii="Arial" w:hAnsi="Arial" w:cs="Arial"/>
          <w:sz w:val="24"/>
          <w:szCs w:val="24"/>
        </w:rPr>
        <w:t xml:space="preserve">(til alle) </w:t>
      </w:r>
      <w:r w:rsidR="006D48BA">
        <w:rPr>
          <w:rFonts w:ascii="Arial" w:hAnsi="Arial" w:cs="Arial"/>
          <w:sz w:val="24"/>
          <w:szCs w:val="24"/>
        </w:rPr>
        <w:t xml:space="preserve">på mailen når dere har fått tak i </w:t>
      </w:r>
      <w:r w:rsidR="00FF54DE">
        <w:rPr>
          <w:rFonts w:ascii="Arial" w:hAnsi="Arial" w:cs="Arial"/>
          <w:sz w:val="24"/>
          <w:szCs w:val="24"/>
        </w:rPr>
        <w:t>gevinster, så får alle beskjed</w:t>
      </w:r>
      <w:r w:rsidR="00B31E5B">
        <w:rPr>
          <w:rFonts w:ascii="Arial" w:hAnsi="Arial" w:cs="Arial"/>
          <w:sz w:val="24"/>
          <w:szCs w:val="24"/>
        </w:rPr>
        <w:t>.</w:t>
      </w:r>
    </w:p>
    <w:p w14:paraId="6A1E195D" w14:textId="0A97F380" w:rsidR="00DD4F93" w:rsidRPr="00BB0A80" w:rsidRDefault="00302C77" w:rsidP="00BB0A80">
      <w:pPr>
        <w:pStyle w:val="Listeavsnit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Forslaget om klesbyttedag uts</w:t>
      </w:r>
      <w:r w:rsidR="00F1549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tt</w:t>
      </w:r>
      <w:r w:rsidR="00F15499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til en senere anledning.</w:t>
      </w:r>
    </w:p>
    <w:p w14:paraId="359FCCE1" w14:textId="77777777" w:rsidR="006A5659" w:rsidRDefault="006A5659" w:rsidP="0028130D">
      <w:pPr>
        <w:rPr>
          <w:rFonts w:ascii="Arial" w:hAnsi="Arial" w:cs="Arial"/>
          <w:b/>
          <w:bCs/>
          <w:sz w:val="24"/>
          <w:szCs w:val="24"/>
        </w:rPr>
      </w:pPr>
    </w:p>
    <w:p w14:paraId="588C6D10" w14:textId="2CBBA46E" w:rsidR="001572C2" w:rsidRDefault="008F78E8" w:rsidP="002813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14:paraId="2623E0F4" w14:textId="1A64651D" w:rsidR="007D085E" w:rsidRDefault="007D085E" w:rsidP="007D085E">
      <w:pPr>
        <w:ind w:left="1134" w:hanging="1134"/>
        <w:rPr>
          <w:rFonts w:ascii="Arial" w:hAnsi="Arial" w:cs="Arial"/>
          <w:sz w:val="24"/>
          <w:szCs w:val="24"/>
        </w:rPr>
      </w:pPr>
      <w:r w:rsidRPr="00297D9D">
        <w:rPr>
          <w:rFonts w:ascii="Arial" w:hAnsi="Arial" w:cs="Arial"/>
          <w:sz w:val="24"/>
          <w:szCs w:val="24"/>
        </w:rPr>
        <w:t>Innspill til J</w:t>
      </w:r>
      <w:r>
        <w:rPr>
          <w:rFonts w:ascii="Arial" w:hAnsi="Arial" w:cs="Arial"/>
          <w:sz w:val="24"/>
          <w:szCs w:val="24"/>
        </w:rPr>
        <w:t>eløykirkens dager</w:t>
      </w:r>
      <w:r w:rsidRPr="00297D9D">
        <w:rPr>
          <w:rFonts w:ascii="Arial" w:hAnsi="Arial" w:cs="Arial"/>
          <w:sz w:val="24"/>
          <w:szCs w:val="24"/>
        </w:rPr>
        <w:t xml:space="preserve"> </w:t>
      </w:r>
      <w:r w:rsidR="00552153">
        <w:rPr>
          <w:rFonts w:ascii="Arial" w:hAnsi="Arial" w:cs="Arial"/>
          <w:sz w:val="24"/>
          <w:szCs w:val="24"/>
        </w:rPr>
        <w:t>ble vedtatt</w:t>
      </w:r>
      <w:r w:rsidRPr="00297D9D">
        <w:rPr>
          <w:rFonts w:ascii="Arial" w:hAnsi="Arial" w:cs="Arial"/>
          <w:sz w:val="24"/>
          <w:szCs w:val="24"/>
        </w:rPr>
        <w:t xml:space="preserve"> med de endringer som kom fram i møtet.</w:t>
      </w:r>
    </w:p>
    <w:p w14:paraId="3D6D06F8" w14:textId="77777777" w:rsidR="00533BB4" w:rsidRDefault="00533BB4" w:rsidP="000275DA">
      <w:pPr>
        <w:rPr>
          <w:rFonts w:ascii="Arial" w:hAnsi="Arial" w:cs="Arial"/>
          <w:b/>
          <w:bCs/>
          <w:sz w:val="24"/>
          <w:szCs w:val="24"/>
        </w:rPr>
      </w:pPr>
    </w:p>
    <w:p w14:paraId="48818AEE" w14:textId="77777777" w:rsidR="006A5659" w:rsidRDefault="006A5659" w:rsidP="000275DA">
      <w:pPr>
        <w:rPr>
          <w:rFonts w:ascii="Arial" w:hAnsi="Arial" w:cs="Arial"/>
          <w:b/>
          <w:bCs/>
          <w:sz w:val="24"/>
          <w:szCs w:val="24"/>
        </w:rPr>
      </w:pPr>
    </w:p>
    <w:p w14:paraId="38D6F256" w14:textId="77777777" w:rsidR="002B49AB" w:rsidRDefault="002B49AB" w:rsidP="000275DA">
      <w:pPr>
        <w:rPr>
          <w:rFonts w:ascii="Arial" w:hAnsi="Arial" w:cs="Arial"/>
          <w:b/>
          <w:bCs/>
          <w:sz w:val="24"/>
          <w:szCs w:val="24"/>
        </w:rPr>
      </w:pPr>
    </w:p>
    <w:p w14:paraId="269A8EA5" w14:textId="77777777" w:rsidR="002B49AB" w:rsidRDefault="002B49AB" w:rsidP="000275DA">
      <w:pPr>
        <w:rPr>
          <w:rFonts w:ascii="Arial" w:hAnsi="Arial" w:cs="Arial"/>
          <w:b/>
          <w:bCs/>
          <w:sz w:val="24"/>
          <w:szCs w:val="24"/>
        </w:rPr>
      </w:pPr>
    </w:p>
    <w:p w14:paraId="65DE85D4" w14:textId="77777777" w:rsidR="002B49AB" w:rsidRDefault="002B49AB" w:rsidP="000275DA">
      <w:pPr>
        <w:rPr>
          <w:rFonts w:ascii="Arial" w:hAnsi="Arial" w:cs="Arial"/>
          <w:b/>
          <w:bCs/>
          <w:sz w:val="24"/>
          <w:szCs w:val="24"/>
        </w:rPr>
      </w:pPr>
    </w:p>
    <w:p w14:paraId="1CA6C93A" w14:textId="77777777" w:rsidR="002B49AB" w:rsidRDefault="002B49AB" w:rsidP="000275DA">
      <w:pPr>
        <w:rPr>
          <w:rFonts w:ascii="Arial" w:hAnsi="Arial" w:cs="Arial"/>
          <w:b/>
          <w:bCs/>
          <w:sz w:val="24"/>
          <w:szCs w:val="24"/>
        </w:rPr>
      </w:pPr>
    </w:p>
    <w:p w14:paraId="3A930971" w14:textId="77777777" w:rsidR="002B49AB" w:rsidRDefault="002B49AB" w:rsidP="000275DA">
      <w:pPr>
        <w:rPr>
          <w:rFonts w:ascii="Arial" w:hAnsi="Arial" w:cs="Arial"/>
          <w:b/>
          <w:bCs/>
          <w:sz w:val="24"/>
          <w:szCs w:val="24"/>
        </w:rPr>
      </w:pPr>
    </w:p>
    <w:p w14:paraId="20FBCA32" w14:textId="77777777" w:rsidR="002B49AB" w:rsidRDefault="002B49AB" w:rsidP="000275DA">
      <w:pPr>
        <w:rPr>
          <w:rFonts w:ascii="Arial" w:hAnsi="Arial" w:cs="Arial"/>
          <w:b/>
          <w:bCs/>
          <w:sz w:val="24"/>
          <w:szCs w:val="24"/>
        </w:rPr>
      </w:pPr>
    </w:p>
    <w:p w14:paraId="7197809C" w14:textId="77777777" w:rsidR="002B49AB" w:rsidRDefault="002B49AB" w:rsidP="000275DA">
      <w:pPr>
        <w:rPr>
          <w:rFonts w:ascii="Arial" w:hAnsi="Arial" w:cs="Arial"/>
          <w:b/>
          <w:bCs/>
          <w:sz w:val="24"/>
          <w:szCs w:val="24"/>
        </w:rPr>
      </w:pPr>
    </w:p>
    <w:p w14:paraId="63307020" w14:textId="77777777" w:rsidR="002B49AB" w:rsidRDefault="002B49AB" w:rsidP="000275DA">
      <w:pPr>
        <w:rPr>
          <w:rFonts w:ascii="Arial" w:hAnsi="Arial" w:cs="Arial"/>
          <w:b/>
          <w:bCs/>
          <w:sz w:val="24"/>
          <w:szCs w:val="24"/>
        </w:rPr>
      </w:pPr>
    </w:p>
    <w:p w14:paraId="45EB034E" w14:textId="77777777" w:rsidR="002B49AB" w:rsidRDefault="002B49AB" w:rsidP="000275DA">
      <w:pPr>
        <w:rPr>
          <w:rFonts w:ascii="Arial" w:hAnsi="Arial" w:cs="Arial"/>
          <w:b/>
          <w:bCs/>
          <w:sz w:val="24"/>
          <w:szCs w:val="24"/>
        </w:rPr>
      </w:pPr>
    </w:p>
    <w:p w14:paraId="3C17B9EC" w14:textId="501B74CD" w:rsidR="00E63A6A" w:rsidRDefault="00B23D66" w:rsidP="00027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Sak</w:t>
      </w:r>
      <w:r w:rsidR="00BA6191">
        <w:rPr>
          <w:rFonts w:ascii="Arial" w:hAnsi="Arial" w:cs="Arial"/>
          <w:b/>
          <w:bCs/>
          <w:sz w:val="24"/>
          <w:szCs w:val="24"/>
        </w:rPr>
        <w:t xml:space="preserve"> 015</w:t>
      </w:r>
      <w:r w:rsidR="00D82F1E">
        <w:rPr>
          <w:rFonts w:ascii="Arial" w:hAnsi="Arial" w:cs="Arial"/>
          <w:b/>
          <w:bCs/>
          <w:sz w:val="24"/>
          <w:szCs w:val="24"/>
        </w:rPr>
        <w:t xml:space="preserve">/24 </w:t>
      </w:r>
      <w:r w:rsidR="00D82F1E">
        <w:rPr>
          <w:rFonts w:ascii="Arial" w:hAnsi="Arial" w:cs="Arial"/>
          <w:b/>
          <w:bCs/>
          <w:sz w:val="24"/>
          <w:szCs w:val="24"/>
        </w:rPr>
        <w:tab/>
        <w:t>Årsmøte</w:t>
      </w:r>
      <w:r w:rsidR="00D57C07">
        <w:rPr>
          <w:rFonts w:ascii="Arial" w:hAnsi="Arial" w:cs="Arial"/>
          <w:b/>
          <w:bCs/>
          <w:sz w:val="24"/>
          <w:szCs w:val="24"/>
        </w:rPr>
        <w:t>/menighetsmøte</w:t>
      </w:r>
      <w:r w:rsidR="00A91522">
        <w:rPr>
          <w:rFonts w:ascii="Arial" w:hAnsi="Arial" w:cs="Arial"/>
          <w:b/>
          <w:bCs/>
          <w:sz w:val="24"/>
          <w:szCs w:val="24"/>
        </w:rPr>
        <w:t xml:space="preserve"> og årsrapport</w:t>
      </w:r>
      <w:r w:rsidR="00DD3573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011FF868" w14:textId="77777777" w:rsidR="00533BB4" w:rsidRDefault="00533BB4" w:rsidP="000275DA">
      <w:pPr>
        <w:rPr>
          <w:rFonts w:ascii="Arial" w:hAnsi="Arial" w:cs="Arial"/>
          <w:b/>
          <w:bCs/>
          <w:sz w:val="24"/>
          <w:szCs w:val="24"/>
        </w:rPr>
      </w:pPr>
    </w:p>
    <w:p w14:paraId="4ED31E54" w14:textId="06D1E471" w:rsidR="00A91522" w:rsidRPr="00A91522" w:rsidRDefault="00A91522" w:rsidP="0049108A">
      <w:pPr>
        <w:rPr>
          <w:rFonts w:ascii="Arial" w:hAnsi="Arial" w:cs="Arial"/>
          <w:b/>
          <w:bCs/>
          <w:sz w:val="24"/>
          <w:szCs w:val="24"/>
        </w:rPr>
      </w:pPr>
      <w:r w:rsidRPr="00A91522">
        <w:rPr>
          <w:rFonts w:ascii="Arial" w:hAnsi="Arial" w:cs="Arial"/>
          <w:b/>
          <w:bCs/>
          <w:sz w:val="24"/>
          <w:szCs w:val="24"/>
        </w:rPr>
        <w:t>Saksfremstilling</w:t>
      </w:r>
    </w:p>
    <w:p w14:paraId="15515C77" w14:textId="715B18CB" w:rsidR="0049108A" w:rsidRPr="0049108A" w:rsidRDefault="0049108A" w:rsidP="0049108A">
      <w:pPr>
        <w:rPr>
          <w:rFonts w:ascii="Arial" w:hAnsi="Arial" w:cs="Arial"/>
          <w:sz w:val="24"/>
          <w:szCs w:val="24"/>
        </w:rPr>
      </w:pPr>
      <w:r w:rsidRPr="0049108A">
        <w:rPr>
          <w:rFonts w:ascii="Arial" w:hAnsi="Arial" w:cs="Arial"/>
          <w:sz w:val="24"/>
          <w:szCs w:val="24"/>
        </w:rPr>
        <w:t>I henhold til Kirkeloven skal menighetsrådet invitere til årsmøte hvor årsrapport, regnskap og budsjett legges fram for menigheten til orientering.</w:t>
      </w:r>
    </w:p>
    <w:p w14:paraId="6D5510EA" w14:textId="5C0BA567" w:rsidR="0049108A" w:rsidRDefault="0049108A" w:rsidP="00491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9108A">
        <w:rPr>
          <w:rFonts w:ascii="Arial" w:hAnsi="Arial" w:cs="Arial"/>
          <w:sz w:val="24"/>
          <w:szCs w:val="24"/>
        </w:rPr>
        <w:t>ato for årsmøte</w:t>
      </w:r>
      <w:r>
        <w:rPr>
          <w:rFonts w:ascii="Arial" w:hAnsi="Arial" w:cs="Arial"/>
          <w:sz w:val="24"/>
          <w:szCs w:val="24"/>
        </w:rPr>
        <w:t>t</w:t>
      </w:r>
      <w:r w:rsidR="008A7B1A">
        <w:rPr>
          <w:rFonts w:ascii="Arial" w:hAnsi="Arial" w:cs="Arial"/>
          <w:sz w:val="24"/>
          <w:szCs w:val="24"/>
        </w:rPr>
        <w:t>/menighetsmøtet var</w:t>
      </w:r>
      <w:r w:rsidRPr="0049108A">
        <w:rPr>
          <w:rFonts w:ascii="Arial" w:hAnsi="Arial" w:cs="Arial"/>
          <w:sz w:val="24"/>
          <w:szCs w:val="24"/>
        </w:rPr>
        <w:t xml:space="preserve"> 03.04.24.</w:t>
      </w:r>
    </w:p>
    <w:p w14:paraId="179ADBA6" w14:textId="77777777" w:rsidR="00A017F8" w:rsidRDefault="00A017F8" w:rsidP="0049108A">
      <w:pPr>
        <w:rPr>
          <w:rFonts w:ascii="Arial" w:hAnsi="Arial" w:cs="Arial"/>
          <w:sz w:val="24"/>
          <w:szCs w:val="24"/>
        </w:rPr>
      </w:pPr>
    </w:p>
    <w:p w14:paraId="28330149" w14:textId="77777777" w:rsidR="00CB20C9" w:rsidRPr="00CB20C9" w:rsidRDefault="00CB20C9" w:rsidP="006F38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  <w:r w:rsidRPr="00CB20C9">
        <w:rPr>
          <w:rFonts w:ascii="Arial" w:hAnsi="Arial" w:cs="Arial"/>
          <w:u w:val="single"/>
        </w:rPr>
        <w:t>Protokoll fra menighetsmøtet 03.04.24</w:t>
      </w:r>
    </w:p>
    <w:p w14:paraId="4A1BA231" w14:textId="13546853" w:rsidR="00682A06" w:rsidRPr="00887EB2" w:rsidRDefault="00DA3820" w:rsidP="006F38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Daglig leder ble valgt som</w:t>
      </w:r>
      <w:r w:rsidR="00682A06" w:rsidRPr="00887EB2">
        <w:rPr>
          <w:rFonts w:ascii="Arial" w:hAnsi="Arial" w:cs="Arial"/>
        </w:rPr>
        <w:t xml:space="preserve"> møteleder</w:t>
      </w:r>
    </w:p>
    <w:p w14:paraId="3751AB61" w14:textId="6CFA95CC" w:rsidR="006F38F3" w:rsidRPr="00887EB2" w:rsidRDefault="00682A06" w:rsidP="006F38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Innkallingen ble godkjent</w:t>
      </w:r>
      <w:r w:rsidR="006F38F3" w:rsidRPr="00887EB2">
        <w:rPr>
          <w:rFonts w:ascii="Arial" w:hAnsi="Arial" w:cs="Arial"/>
        </w:rPr>
        <w:t> </w:t>
      </w:r>
    </w:p>
    <w:p w14:paraId="53287E7B" w14:textId="77777777" w:rsidR="006F38F3" w:rsidRPr="00887EB2" w:rsidRDefault="006F38F3" w:rsidP="006F38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Gjennomgang av årsrapporten </w:t>
      </w:r>
    </w:p>
    <w:p w14:paraId="4A6E7E74" w14:textId="77777777" w:rsidR="009B1646" w:rsidRPr="00887EB2" w:rsidRDefault="006F38F3" w:rsidP="002247CD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Jeløy menighetsråd</w:t>
      </w:r>
    </w:p>
    <w:p w14:paraId="53891125" w14:textId="46F9428C" w:rsidR="006F38F3" w:rsidRPr="00887EB2" w:rsidRDefault="009B1646" w:rsidP="009B164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 xml:space="preserve">Innspill fra salen: </w:t>
      </w:r>
      <w:r w:rsidR="003F7BF3">
        <w:rPr>
          <w:rFonts w:ascii="Arial" w:hAnsi="Arial" w:cs="Arial"/>
        </w:rPr>
        <w:t>Det er ønske om at m</w:t>
      </w:r>
      <w:r w:rsidRPr="00887EB2">
        <w:rPr>
          <w:rFonts w:ascii="Arial" w:hAnsi="Arial" w:cs="Arial"/>
        </w:rPr>
        <w:t xml:space="preserve">enighetsrådet </w:t>
      </w:r>
      <w:r w:rsidR="003F7BF3">
        <w:rPr>
          <w:rFonts w:ascii="Arial" w:hAnsi="Arial" w:cs="Arial"/>
        </w:rPr>
        <w:t>skal bli mer synlig</w:t>
      </w:r>
      <w:r w:rsidR="000C1DA5" w:rsidRPr="00887EB2">
        <w:rPr>
          <w:rFonts w:ascii="Arial" w:hAnsi="Arial" w:cs="Arial"/>
        </w:rPr>
        <w:t xml:space="preserve">. </w:t>
      </w:r>
      <w:r w:rsidRPr="00887EB2">
        <w:rPr>
          <w:rFonts w:ascii="Arial" w:hAnsi="Arial" w:cs="Arial"/>
        </w:rPr>
        <w:t xml:space="preserve">Forslag om </w:t>
      </w:r>
      <w:r w:rsidR="00772422" w:rsidRPr="00887EB2">
        <w:rPr>
          <w:rFonts w:ascii="Arial" w:hAnsi="Arial" w:cs="Arial"/>
        </w:rPr>
        <w:t xml:space="preserve">for eksempel </w:t>
      </w:r>
      <w:r w:rsidRPr="00887EB2">
        <w:rPr>
          <w:rFonts w:ascii="Arial" w:hAnsi="Arial" w:cs="Arial"/>
        </w:rPr>
        <w:t xml:space="preserve">å legge </w:t>
      </w:r>
      <w:r w:rsidR="000C1DA5" w:rsidRPr="00887EB2">
        <w:rPr>
          <w:rFonts w:ascii="Arial" w:hAnsi="Arial" w:cs="Arial"/>
        </w:rPr>
        <w:t>møtebøkene på hjemmesiden til Jeløy kirke</w:t>
      </w:r>
      <w:r w:rsidR="006F38F3" w:rsidRPr="00887EB2">
        <w:rPr>
          <w:rFonts w:ascii="Arial" w:hAnsi="Arial" w:cs="Arial"/>
        </w:rPr>
        <w:tab/>
        <w:t> </w:t>
      </w:r>
    </w:p>
    <w:p w14:paraId="4C6397D3" w14:textId="77777777" w:rsidR="006F38F3" w:rsidRPr="00887EB2" w:rsidRDefault="006F38F3" w:rsidP="002247CD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Jeløy menighets strategi- og tiltaksplan 2023</w:t>
      </w:r>
      <w:r w:rsidRPr="00887EB2">
        <w:rPr>
          <w:rFonts w:ascii="Arial" w:hAnsi="Arial" w:cs="Arial"/>
        </w:rPr>
        <w:tab/>
        <w:t>           </w:t>
      </w:r>
    </w:p>
    <w:p w14:paraId="23C45C43" w14:textId="2B5C3E45" w:rsidR="006F38F3" w:rsidRPr="00887EB2" w:rsidRDefault="006F38F3" w:rsidP="002247CD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 xml:space="preserve">Sogneprestens årsmelding </w:t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  <w:t> </w:t>
      </w:r>
    </w:p>
    <w:p w14:paraId="1779B1B6" w14:textId="77777777" w:rsidR="00ED7B3A" w:rsidRPr="00887EB2" w:rsidRDefault="006F38F3" w:rsidP="002247CD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Jeløykirkens dager</w:t>
      </w:r>
    </w:p>
    <w:p w14:paraId="26818E4A" w14:textId="6E9DC534" w:rsidR="002247CD" w:rsidRPr="00887EB2" w:rsidRDefault="00772422" w:rsidP="009A6D1E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 xml:space="preserve">Innspill fra salen: </w:t>
      </w:r>
      <w:r w:rsidR="008D0B44" w:rsidRPr="00887EB2">
        <w:rPr>
          <w:rFonts w:ascii="Arial" w:hAnsi="Arial" w:cs="Arial"/>
        </w:rPr>
        <w:t>N</w:t>
      </w:r>
      <w:r w:rsidR="00285C3B" w:rsidRPr="00887EB2">
        <w:rPr>
          <w:rFonts w:ascii="Arial" w:hAnsi="Arial" w:cs="Arial"/>
        </w:rPr>
        <w:t>oen savner loppemarkedet</w:t>
      </w:r>
      <w:r w:rsidR="008D0B44" w:rsidRPr="00887EB2">
        <w:rPr>
          <w:rFonts w:ascii="Arial" w:hAnsi="Arial" w:cs="Arial"/>
        </w:rPr>
        <w:t>. Menighetsrådsformannen klargjorde at åre</w:t>
      </w:r>
      <w:r w:rsidR="00B6683C" w:rsidRPr="00887EB2">
        <w:rPr>
          <w:rFonts w:ascii="Arial" w:hAnsi="Arial" w:cs="Arial"/>
        </w:rPr>
        <w:t xml:space="preserve">ts JKD blir slik som i </w:t>
      </w:r>
      <w:r w:rsidR="009A6D1E" w:rsidRPr="00887EB2">
        <w:rPr>
          <w:rFonts w:ascii="Arial" w:hAnsi="Arial" w:cs="Arial"/>
        </w:rPr>
        <w:t>fjor, uten</w:t>
      </w:r>
      <w:r w:rsidR="00B6683C" w:rsidRPr="00887EB2">
        <w:rPr>
          <w:rFonts w:ascii="Arial" w:hAnsi="Arial" w:cs="Arial"/>
        </w:rPr>
        <w:t xml:space="preserve"> loppemarked. </w:t>
      </w:r>
      <w:r w:rsidR="00C42A9F" w:rsidRPr="00887EB2">
        <w:rPr>
          <w:rFonts w:ascii="Arial" w:hAnsi="Arial" w:cs="Arial"/>
        </w:rPr>
        <w:t>Ha</w:t>
      </w:r>
      <w:r w:rsidR="000524CB" w:rsidRPr="00887EB2">
        <w:rPr>
          <w:rFonts w:ascii="Arial" w:hAnsi="Arial" w:cs="Arial"/>
        </w:rPr>
        <w:t>n avklarte også at dette avgjøres i menighetsrådet fra år til år.</w:t>
      </w:r>
    </w:p>
    <w:p w14:paraId="03CE8604" w14:textId="3EC8556A" w:rsidR="006F38F3" w:rsidRPr="00887EB2" w:rsidRDefault="006F38F3" w:rsidP="002B49A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Diakoniutvalget</w:t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  <w:t> </w:t>
      </w:r>
    </w:p>
    <w:p w14:paraId="55590A54" w14:textId="77777777" w:rsidR="009A6D1E" w:rsidRPr="00887EB2" w:rsidRDefault="006F38F3" w:rsidP="002B49A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Konfirmantarbeidet</w:t>
      </w:r>
    </w:p>
    <w:p w14:paraId="4A2B5AC6" w14:textId="77777777" w:rsidR="00B76A18" w:rsidRPr="00887EB2" w:rsidRDefault="009A6D1E" w:rsidP="00B76A1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 xml:space="preserve">Spørsmål fra salen: </w:t>
      </w:r>
      <w:r w:rsidR="00F62BC7" w:rsidRPr="00887EB2">
        <w:rPr>
          <w:rFonts w:ascii="Arial" w:hAnsi="Arial" w:cs="Arial"/>
        </w:rPr>
        <w:t>Hva kan være grunnen til trenden med nedgangen på antall konfirmanter?</w:t>
      </w:r>
      <w:r w:rsidR="0026293A" w:rsidRPr="00887EB2">
        <w:rPr>
          <w:rFonts w:ascii="Arial" w:hAnsi="Arial" w:cs="Arial"/>
        </w:rPr>
        <w:t xml:space="preserve"> Hva kan vi gjøre for å beholde konfirmantene</w:t>
      </w:r>
      <w:r w:rsidR="002F5A73" w:rsidRPr="00887EB2">
        <w:rPr>
          <w:rFonts w:ascii="Arial" w:hAnsi="Arial" w:cs="Arial"/>
        </w:rPr>
        <w:t xml:space="preserve"> etter konfirmasjonstiden</w:t>
      </w:r>
      <w:r w:rsidR="002246B0" w:rsidRPr="00887EB2">
        <w:rPr>
          <w:rFonts w:ascii="Arial" w:hAnsi="Arial" w:cs="Arial"/>
        </w:rPr>
        <w:t>?</w:t>
      </w:r>
      <w:r w:rsidR="00B76A18" w:rsidRPr="00887EB2">
        <w:rPr>
          <w:rFonts w:ascii="Arial" w:hAnsi="Arial" w:cs="Arial"/>
        </w:rPr>
        <w:t xml:space="preserve"> Det ble litt refleksjon rundt dette.</w:t>
      </w:r>
    </w:p>
    <w:p w14:paraId="577698BD" w14:textId="0F2CF122" w:rsidR="006F38F3" w:rsidRPr="00887EB2" w:rsidRDefault="006F38F3" w:rsidP="00B76A18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Trosopplæringen</w:t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  <w:t> </w:t>
      </w:r>
    </w:p>
    <w:p w14:paraId="590691BB" w14:textId="77777777" w:rsidR="00B305BF" w:rsidRPr="00887EB2" w:rsidRDefault="006F38F3" w:rsidP="002B49A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Misjonsforeningen</w:t>
      </w:r>
    </w:p>
    <w:p w14:paraId="7BCE5CB4" w14:textId="7BEA5361" w:rsidR="006F38F3" w:rsidRPr="00887EB2" w:rsidRDefault="00B305BF" w:rsidP="00B305B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Forrige daglig leder Nina Lind</w:t>
      </w:r>
      <w:r w:rsidR="005379DE">
        <w:rPr>
          <w:rFonts w:ascii="Arial" w:hAnsi="Arial" w:cs="Arial"/>
        </w:rPr>
        <w:t>,</w:t>
      </w:r>
      <w:r w:rsidRPr="00887EB2">
        <w:rPr>
          <w:rFonts w:ascii="Arial" w:hAnsi="Arial" w:cs="Arial"/>
        </w:rPr>
        <w:t xml:space="preserve"> </w:t>
      </w:r>
      <w:r w:rsidR="00314D8B" w:rsidRPr="00887EB2">
        <w:rPr>
          <w:rFonts w:ascii="Arial" w:hAnsi="Arial" w:cs="Arial"/>
        </w:rPr>
        <w:t>oppfordret menighetsrådet til å ta opp arven etter det forrige menighetsråd</w:t>
      </w:r>
      <w:r w:rsidR="00382E57">
        <w:rPr>
          <w:rFonts w:ascii="Arial" w:hAnsi="Arial" w:cs="Arial"/>
        </w:rPr>
        <w:t>et</w:t>
      </w:r>
      <w:r w:rsidR="003B2376" w:rsidRPr="00887EB2">
        <w:rPr>
          <w:rFonts w:ascii="Arial" w:hAnsi="Arial" w:cs="Arial"/>
        </w:rPr>
        <w:t xml:space="preserve"> og sette seg inn i misjonsprosjektet vårt i Mali</w:t>
      </w:r>
      <w:r w:rsidR="00605D8A" w:rsidRPr="00887EB2">
        <w:rPr>
          <w:rFonts w:ascii="Arial" w:hAnsi="Arial" w:cs="Arial"/>
        </w:rPr>
        <w:t>.</w:t>
      </w:r>
      <w:r w:rsidR="006F38F3" w:rsidRPr="00887EB2">
        <w:rPr>
          <w:rFonts w:ascii="Arial" w:hAnsi="Arial" w:cs="Arial"/>
        </w:rPr>
        <w:tab/>
      </w:r>
    </w:p>
    <w:p w14:paraId="36C7619F" w14:textId="77777777" w:rsidR="006F38F3" w:rsidRPr="00887EB2" w:rsidRDefault="006F38F3" w:rsidP="002B49A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Jeløy Kirkes Barne- og Ungdomskor</w:t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  <w:t> </w:t>
      </w:r>
    </w:p>
    <w:p w14:paraId="19F8F0E6" w14:textId="77777777" w:rsidR="006F38F3" w:rsidRPr="00887EB2" w:rsidRDefault="006F38F3" w:rsidP="002B49A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Eureka</w:t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  <w:t> </w:t>
      </w:r>
    </w:p>
    <w:p w14:paraId="2DE31F01" w14:textId="77777777" w:rsidR="00605D8A" w:rsidRPr="00887EB2" w:rsidRDefault="006F38F3" w:rsidP="002B49A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Regnskap og budsjett</w:t>
      </w:r>
    </w:p>
    <w:p w14:paraId="7E3E5CC0" w14:textId="4484F7D8" w:rsidR="006F38F3" w:rsidRPr="00887EB2" w:rsidRDefault="007058D9" w:rsidP="007058D9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Innspill</w:t>
      </w:r>
      <w:r w:rsidR="00605D8A" w:rsidRPr="00887EB2">
        <w:rPr>
          <w:rFonts w:ascii="Arial" w:hAnsi="Arial" w:cs="Arial"/>
        </w:rPr>
        <w:t xml:space="preserve"> fra salen om at det er fint at diakonstillingen er utvidet</w:t>
      </w:r>
      <w:r w:rsidR="00E671FB" w:rsidRPr="00887EB2">
        <w:rPr>
          <w:rFonts w:ascii="Arial" w:hAnsi="Arial" w:cs="Arial"/>
        </w:rPr>
        <w:t>.</w:t>
      </w:r>
      <w:r w:rsidR="006F38F3" w:rsidRPr="00887EB2">
        <w:rPr>
          <w:rFonts w:ascii="Arial" w:hAnsi="Arial" w:cs="Arial"/>
        </w:rPr>
        <w:tab/>
        <w:t> </w:t>
      </w:r>
    </w:p>
    <w:p w14:paraId="3979309B" w14:textId="77777777" w:rsidR="006F38F3" w:rsidRPr="00887EB2" w:rsidRDefault="006F38F3" w:rsidP="002B49A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7EB2">
        <w:rPr>
          <w:rFonts w:ascii="Arial" w:hAnsi="Arial" w:cs="Arial"/>
        </w:rPr>
        <w:t>Tiltaksplan for 2024</w:t>
      </w:r>
      <w:r w:rsidRPr="00887EB2">
        <w:rPr>
          <w:rFonts w:ascii="Arial" w:hAnsi="Arial" w:cs="Arial"/>
        </w:rPr>
        <w:tab/>
      </w:r>
      <w:r w:rsidRPr="00887EB2">
        <w:rPr>
          <w:rFonts w:ascii="Arial" w:hAnsi="Arial" w:cs="Arial"/>
        </w:rPr>
        <w:tab/>
        <w:t> </w:t>
      </w:r>
    </w:p>
    <w:p w14:paraId="49A92D9B" w14:textId="77777777" w:rsidR="00887EB2" w:rsidRDefault="00887EB2" w:rsidP="000275DA">
      <w:pPr>
        <w:rPr>
          <w:rFonts w:ascii="Arial" w:hAnsi="Arial" w:cs="Arial"/>
          <w:sz w:val="24"/>
          <w:szCs w:val="24"/>
        </w:rPr>
      </w:pPr>
    </w:p>
    <w:p w14:paraId="331DB263" w14:textId="0B5EA9EA" w:rsidR="0049108A" w:rsidRPr="00887EB2" w:rsidRDefault="00C27B6D" w:rsidP="000275DA">
      <w:pPr>
        <w:rPr>
          <w:rFonts w:ascii="Arial" w:hAnsi="Arial" w:cs="Arial"/>
          <w:sz w:val="24"/>
          <w:szCs w:val="24"/>
        </w:rPr>
      </w:pPr>
      <w:r w:rsidRPr="00887EB2">
        <w:rPr>
          <w:rFonts w:ascii="Arial" w:hAnsi="Arial" w:cs="Arial"/>
          <w:sz w:val="24"/>
          <w:szCs w:val="24"/>
        </w:rPr>
        <w:t>Årsr</w:t>
      </w:r>
      <w:r w:rsidR="00BF6397" w:rsidRPr="00887EB2">
        <w:rPr>
          <w:rFonts w:ascii="Arial" w:hAnsi="Arial" w:cs="Arial"/>
          <w:sz w:val="24"/>
          <w:szCs w:val="24"/>
        </w:rPr>
        <w:t>apporten ble i sin helhet</w:t>
      </w:r>
      <w:r w:rsidRPr="00887EB2">
        <w:rPr>
          <w:rFonts w:ascii="Arial" w:hAnsi="Arial" w:cs="Arial"/>
          <w:sz w:val="24"/>
          <w:szCs w:val="24"/>
        </w:rPr>
        <w:t xml:space="preserve"> gjennomgått</w:t>
      </w:r>
      <w:r w:rsidR="00F03F2C" w:rsidRPr="00887EB2">
        <w:rPr>
          <w:rFonts w:ascii="Arial" w:hAnsi="Arial" w:cs="Arial"/>
          <w:sz w:val="24"/>
          <w:szCs w:val="24"/>
        </w:rPr>
        <w:t>.</w:t>
      </w:r>
    </w:p>
    <w:p w14:paraId="2E319017" w14:textId="216B2371" w:rsidR="00F03F2C" w:rsidRPr="00887EB2" w:rsidRDefault="00F03F2C" w:rsidP="000275DA">
      <w:pPr>
        <w:rPr>
          <w:rFonts w:ascii="Arial" w:hAnsi="Arial" w:cs="Arial"/>
          <w:sz w:val="24"/>
          <w:szCs w:val="24"/>
        </w:rPr>
      </w:pPr>
      <w:r w:rsidRPr="00887EB2">
        <w:rPr>
          <w:rFonts w:ascii="Arial" w:hAnsi="Arial" w:cs="Arial"/>
          <w:sz w:val="24"/>
          <w:szCs w:val="24"/>
        </w:rPr>
        <w:t>Årsmøtet/menighetsmøtet tok denne til orientering</w:t>
      </w:r>
    </w:p>
    <w:p w14:paraId="52299652" w14:textId="77777777" w:rsidR="00887EB2" w:rsidRPr="00887EB2" w:rsidRDefault="00887EB2" w:rsidP="000275DA">
      <w:pPr>
        <w:rPr>
          <w:rFonts w:ascii="Arial" w:hAnsi="Arial" w:cs="Arial"/>
          <w:sz w:val="24"/>
          <w:szCs w:val="24"/>
        </w:rPr>
      </w:pPr>
    </w:p>
    <w:p w14:paraId="5CEC41B3" w14:textId="59920729" w:rsidR="00E63A6A" w:rsidRDefault="00DD3573" w:rsidP="00027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65FD1E4D" w14:textId="0AE320FA" w:rsidR="007C5875" w:rsidRPr="00C86C56" w:rsidRDefault="00C86C56" w:rsidP="00027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Menighetsrådet </w:t>
      </w:r>
      <w:r w:rsidR="007C5875">
        <w:rPr>
          <w:rFonts w:ascii="Arial" w:hAnsi="Arial" w:cs="Arial"/>
          <w:sz w:val="24"/>
          <w:szCs w:val="24"/>
        </w:rPr>
        <w:t>godkjenn</w:t>
      </w:r>
      <w:r w:rsidR="00F0352E">
        <w:rPr>
          <w:rFonts w:ascii="Arial" w:hAnsi="Arial" w:cs="Arial"/>
          <w:sz w:val="24"/>
          <w:szCs w:val="24"/>
        </w:rPr>
        <w:t>er</w:t>
      </w:r>
      <w:r w:rsidR="007C5875">
        <w:rPr>
          <w:rFonts w:ascii="Arial" w:hAnsi="Arial" w:cs="Arial"/>
          <w:sz w:val="24"/>
          <w:szCs w:val="24"/>
        </w:rPr>
        <w:t xml:space="preserve"> protokoll fra menighetsmøtet</w:t>
      </w:r>
    </w:p>
    <w:p w14:paraId="79C024F3" w14:textId="77777777" w:rsidR="00CD6D86" w:rsidRDefault="00CD6D86" w:rsidP="000275DA">
      <w:pPr>
        <w:rPr>
          <w:rFonts w:ascii="Arial" w:hAnsi="Arial" w:cs="Arial"/>
          <w:b/>
          <w:bCs/>
          <w:sz w:val="24"/>
          <w:szCs w:val="24"/>
        </w:rPr>
      </w:pPr>
    </w:p>
    <w:p w14:paraId="25EBDAF7" w14:textId="078AFAB2" w:rsidR="00DD3573" w:rsidRDefault="00DD3573" w:rsidP="00027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Møtebehandling</w:t>
      </w:r>
    </w:p>
    <w:p w14:paraId="1F33B289" w14:textId="463E81BA" w:rsidR="00CD6D86" w:rsidRPr="00101E1F" w:rsidRDefault="002D7A47" w:rsidP="000275DA">
      <w:pPr>
        <w:rPr>
          <w:rFonts w:ascii="Arial" w:hAnsi="Arial" w:cs="Arial"/>
          <w:sz w:val="24"/>
          <w:szCs w:val="24"/>
        </w:rPr>
      </w:pPr>
      <w:r w:rsidRPr="00101E1F">
        <w:rPr>
          <w:rFonts w:ascii="Arial" w:hAnsi="Arial" w:cs="Arial"/>
          <w:sz w:val="24"/>
          <w:szCs w:val="24"/>
        </w:rPr>
        <w:t xml:space="preserve">Møtebok fra menighetsrådsmøtene </w:t>
      </w:r>
      <w:r w:rsidR="00DE73FD" w:rsidRPr="00101E1F">
        <w:rPr>
          <w:rFonts w:ascii="Arial" w:hAnsi="Arial" w:cs="Arial"/>
          <w:sz w:val="24"/>
          <w:szCs w:val="24"/>
        </w:rPr>
        <w:t>blir fra nå av lagt u</w:t>
      </w:r>
      <w:r w:rsidR="00101E1F" w:rsidRPr="00101E1F">
        <w:rPr>
          <w:rFonts w:ascii="Arial" w:hAnsi="Arial" w:cs="Arial"/>
          <w:sz w:val="24"/>
          <w:szCs w:val="24"/>
        </w:rPr>
        <w:t xml:space="preserve">t </w:t>
      </w:r>
      <w:r w:rsidR="00DE73FD" w:rsidRPr="00101E1F">
        <w:rPr>
          <w:rFonts w:ascii="Arial" w:hAnsi="Arial" w:cs="Arial"/>
          <w:sz w:val="24"/>
          <w:szCs w:val="24"/>
        </w:rPr>
        <w:t xml:space="preserve">på hjemmesiden </w:t>
      </w:r>
      <w:r w:rsidR="00A455D1">
        <w:rPr>
          <w:rFonts w:ascii="Arial" w:hAnsi="Arial" w:cs="Arial"/>
          <w:sz w:val="24"/>
          <w:szCs w:val="24"/>
        </w:rPr>
        <w:t>t</w:t>
      </w:r>
      <w:r w:rsidR="00DE73FD" w:rsidRPr="00101E1F">
        <w:rPr>
          <w:rFonts w:ascii="Arial" w:hAnsi="Arial" w:cs="Arial"/>
          <w:sz w:val="24"/>
          <w:szCs w:val="24"/>
        </w:rPr>
        <w:t>il Jeløy menighet</w:t>
      </w:r>
    </w:p>
    <w:p w14:paraId="29192548" w14:textId="77777777" w:rsidR="00A455D1" w:rsidRDefault="00A455D1" w:rsidP="000275DA">
      <w:pPr>
        <w:rPr>
          <w:rFonts w:ascii="Arial" w:hAnsi="Arial" w:cs="Arial"/>
          <w:b/>
          <w:bCs/>
          <w:sz w:val="24"/>
          <w:szCs w:val="24"/>
        </w:rPr>
      </w:pPr>
    </w:p>
    <w:p w14:paraId="5DC7F432" w14:textId="79861D26" w:rsidR="00C86C56" w:rsidRDefault="00C86C56" w:rsidP="00027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14:paraId="513C435A" w14:textId="04220332" w:rsidR="009365E8" w:rsidRPr="00101E1F" w:rsidRDefault="00B86D30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101E1F">
        <w:rPr>
          <w:rFonts w:ascii="Arial" w:hAnsi="Arial" w:cs="Arial"/>
          <w:sz w:val="24"/>
          <w:szCs w:val="24"/>
        </w:rPr>
        <w:t>Forslag til vedtak</w:t>
      </w:r>
      <w:r w:rsidR="00C3184E" w:rsidRPr="00101E1F">
        <w:rPr>
          <w:rFonts w:ascii="Arial" w:hAnsi="Arial" w:cs="Arial"/>
          <w:sz w:val="24"/>
          <w:szCs w:val="24"/>
        </w:rPr>
        <w:t xml:space="preserve"> ble vedtatt</w:t>
      </w:r>
    </w:p>
    <w:p w14:paraId="5E5B123C" w14:textId="77777777" w:rsidR="00B148D2" w:rsidRDefault="00B148D2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FB38406" w14:textId="61E6615C" w:rsidR="00CF2C34" w:rsidRDefault="00413BF4" w:rsidP="00E82E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Sak </w:t>
      </w:r>
      <w:r w:rsidR="00BC1F65">
        <w:rPr>
          <w:rFonts w:ascii="Arial" w:hAnsi="Arial" w:cs="Arial"/>
          <w:b/>
          <w:bCs/>
          <w:sz w:val="24"/>
          <w:szCs w:val="24"/>
        </w:rPr>
        <w:t>016/24</w:t>
      </w:r>
      <w:r w:rsidR="00BC1F65">
        <w:rPr>
          <w:rFonts w:ascii="Arial" w:hAnsi="Arial" w:cs="Arial"/>
          <w:b/>
          <w:bCs/>
          <w:sz w:val="24"/>
          <w:szCs w:val="24"/>
        </w:rPr>
        <w:tab/>
      </w:r>
      <w:r w:rsidR="006D10A9">
        <w:rPr>
          <w:rFonts w:ascii="Arial" w:hAnsi="Arial" w:cs="Arial"/>
          <w:b/>
          <w:bCs/>
          <w:sz w:val="24"/>
          <w:szCs w:val="24"/>
        </w:rPr>
        <w:t>Fasteaksjonen</w:t>
      </w:r>
    </w:p>
    <w:p w14:paraId="60666E0F" w14:textId="77777777" w:rsidR="00BC1F65" w:rsidRDefault="00BC1F65" w:rsidP="00813486">
      <w:pPr>
        <w:ind w:left="1134" w:hanging="1134"/>
        <w:rPr>
          <w:rFonts w:ascii="Arial" w:hAnsi="Arial" w:cs="Arial"/>
          <w:sz w:val="24"/>
          <w:szCs w:val="24"/>
        </w:rPr>
      </w:pPr>
    </w:p>
    <w:p w14:paraId="015906D7" w14:textId="0D4635D1" w:rsidR="00E95E23" w:rsidRPr="00E95E23" w:rsidRDefault="00E95E23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95E23">
        <w:rPr>
          <w:rFonts w:ascii="Arial" w:hAnsi="Arial" w:cs="Arial"/>
          <w:b/>
          <w:bCs/>
          <w:sz w:val="24"/>
          <w:szCs w:val="24"/>
        </w:rPr>
        <w:t>Saksfrem</w:t>
      </w:r>
      <w:r w:rsidR="00D6499D">
        <w:rPr>
          <w:rFonts w:ascii="Arial" w:hAnsi="Arial" w:cs="Arial"/>
          <w:b/>
          <w:bCs/>
          <w:sz w:val="24"/>
          <w:szCs w:val="24"/>
        </w:rPr>
        <w:t>stilling</w:t>
      </w:r>
    </w:p>
    <w:p w14:paraId="7B39F29E" w14:textId="7703D55C" w:rsidR="00740185" w:rsidRDefault="001B759E" w:rsidP="00813486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Aksjonsdagen var</w:t>
      </w:r>
      <w:r w:rsidR="00740185">
        <w:rPr>
          <w:rFonts w:ascii="Arial" w:hAnsi="Arial" w:cs="Arial"/>
          <w:sz w:val="24"/>
          <w:szCs w:val="24"/>
        </w:rPr>
        <w:t xml:space="preserve"> 19.</w:t>
      </w:r>
      <w:r w:rsidR="004D183B">
        <w:rPr>
          <w:rFonts w:ascii="Arial" w:hAnsi="Arial" w:cs="Arial"/>
          <w:sz w:val="24"/>
          <w:szCs w:val="24"/>
        </w:rPr>
        <w:t xml:space="preserve"> </w:t>
      </w:r>
      <w:r w:rsidR="00740185">
        <w:rPr>
          <w:rFonts w:ascii="Arial" w:hAnsi="Arial" w:cs="Arial"/>
          <w:sz w:val="24"/>
          <w:szCs w:val="24"/>
        </w:rPr>
        <w:t>mars</w:t>
      </w:r>
    </w:p>
    <w:p w14:paraId="4487EC18" w14:textId="77777777" w:rsidR="009C6BFE" w:rsidRDefault="009C6BFE" w:rsidP="00E95E23">
      <w:pPr>
        <w:rPr>
          <w:rFonts w:ascii="Arial" w:hAnsi="Arial" w:cs="Arial"/>
          <w:b/>
          <w:bCs/>
          <w:sz w:val="24"/>
          <w:szCs w:val="24"/>
        </w:rPr>
      </w:pPr>
    </w:p>
    <w:p w14:paraId="215A3CC6" w14:textId="578B796C" w:rsidR="00886E50" w:rsidRPr="0058641F" w:rsidRDefault="00617B24" w:rsidP="00E95E23">
      <w:pPr>
        <w:rPr>
          <w:rFonts w:ascii="Arial" w:hAnsi="Arial" w:cs="Arial"/>
          <w:sz w:val="24"/>
          <w:szCs w:val="24"/>
        </w:rPr>
      </w:pPr>
      <w:r w:rsidRPr="0058641F">
        <w:rPr>
          <w:rFonts w:ascii="Arial" w:hAnsi="Arial" w:cs="Arial"/>
          <w:sz w:val="24"/>
          <w:szCs w:val="24"/>
        </w:rPr>
        <w:t>Totalt innsamlet</w:t>
      </w:r>
      <w:r w:rsidR="002C5303">
        <w:rPr>
          <w:rFonts w:ascii="Arial" w:hAnsi="Arial" w:cs="Arial"/>
          <w:sz w:val="24"/>
          <w:szCs w:val="24"/>
        </w:rPr>
        <w:t xml:space="preserve"> </w:t>
      </w:r>
      <w:r w:rsidR="00F04804">
        <w:rPr>
          <w:rFonts w:ascii="Arial" w:hAnsi="Arial" w:cs="Arial"/>
          <w:sz w:val="24"/>
          <w:szCs w:val="24"/>
        </w:rPr>
        <w:t>(</w:t>
      </w:r>
      <w:r w:rsidR="00D2123D">
        <w:rPr>
          <w:rFonts w:ascii="Arial" w:hAnsi="Arial" w:cs="Arial"/>
          <w:sz w:val="24"/>
          <w:szCs w:val="24"/>
        </w:rPr>
        <w:t>10.04.24</w:t>
      </w:r>
      <w:r w:rsidR="00F04804">
        <w:rPr>
          <w:rFonts w:ascii="Arial" w:hAnsi="Arial" w:cs="Arial"/>
          <w:sz w:val="24"/>
          <w:szCs w:val="24"/>
        </w:rPr>
        <w:t>)</w:t>
      </w:r>
      <w:r w:rsidR="00BD2929" w:rsidRPr="0058641F">
        <w:rPr>
          <w:rFonts w:ascii="Arial" w:hAnsi="Arial" w:cs="Arial"/>
          <w:sz w:val="24"/>
          <w:szCs w:val="24"/>
        </w:rPr>
        <w:t>: 47 138, 34</w:t>
      </w:r>
      <w:r w:rsidR="001454E6" w:rsidRPr="0058641F">
        <w:rPr>
          <w:rFonts w:ascii="Arial" w:hAnsi="Arial" w:cs="Arial"/>
          <w:sz w:val="24"/>
          <w:szCs w:val="24"/>
        </w:rPr>
        <w:t>,-</w:t>
      </w:r>
    </w:p>
    <w:p w14:paraId="51160DA1" w14:textId="4C88B7E9" w:rsidR="00BD2929" w:rsidRPr="0058641F" w:rsidRDefault="00BD2929" w:rsidP="00E95E23">
      <w:pPr>
        <w:rPr>
          <w:rFonts w:ascii="Arial" w:hAnsi="Arial" w:cs="Arial"/>
          <w:sz w:val="24"/>
          <w:szCs w:val="24"/>
        </w:rPr>
      </w:pPr>
      <w:r w:rsidRPr="0058641F">
        <w:rPr>
          <w:rFonts w:ascii="Arial" w:hAnsi="Arial" w:cs="Arial"/>
          <w:sz w:val="24"/>
          <w:szCs w:val="24"/>
        </w:rPr>
        <w:t>Bøssebæring: 23</w:t>
      </w:r>
      <w:r w:rsidR="000703ED" w:rsidRPr="0058641F">
        <w:rPr>
          <w:rFonts w:ascii="Arial" w:hAnsi="Arial" w:cs="Arial"/>
          <w:sz w:val="24"/>
          <w:szCs w:val="24"/>
        </w:rPr>
        <w:t> </w:t>
      </w:r>
      <w:r w:rsidRPr="0058641F">
        <w:rPr>
          <w:rFonts w:ascii="Arial" w:hAnsi="Arial" w:cs="Arial"/>
          <w:sz w:val="24"/>
          <w:szCs w:val="24"/>
        </w:rPr>
        <w:t>434</w:t>
      </w:r>
      <w:r w:rsidR="000703ED" w:rsidRPr="0058641F">
        <w:rPr>
          <w:rFonts w:ascii="Arial" w:hAnsi="Arial" w:cs="Arial"/>
          <w:sz w:val="24"/>
          <w:szCs w:val="24"/>
        </w:rPr>
        <w:t>,-</w:t>
      </w:r>
    </w:p>
    <w:p w14:paraId="2A77A2BA" w14:textId="46DFD779" w:rsidR="00AC1ADD" w:rsidRPr="0058641F" w:rsidRDefault="00AC1ADD" w:rsidP="00E95E23">
      <w:pPr>
        <w:rPr>
          <w:rFonts w:ascii="Arial" w:hAnsi="Arial" w:cs="Arial"/>
          <w:sz w:val="24"/>
          <w:szCs w:val="24"/>
        </w:rPr>
      </w:pPr>
      <w:r w:rsidRPr="0058641F">
        <w:rPr>
          <w:rFonts w:ascii="Arial" w:hAnsi="Arial" w:cs="Arial"/>
          <w:sz w:val="24"/>
          <w:szCs w:val="24"/>
        </w:rPr>
        <w:t>Offer gudstjeneste: 5</w:t>
      </w:r>
      <w:r w:rsidR="000703ED" w:rsidRPr="0058641F">
        <w:rPr>
          <w:rFonts w:ascii="Arial" w:hAnsi="Arial" w:cs="Arial"/>
          <w:sz w:val="24"/>
          <w:szCs w:val="24"/>
        </w:rPr>
        <w:t> </w:t>
      </w:r>
      <w:r w:rsidRPr="0058641F">
        <w:rPr>
          <w:rFonts w:ascii="Arial" w:hAnsi="Arial" w:cs="Arial"/>
          <w:sz w:val="24"/>
          <w:szCs w:val="24"/>
        </w:rPr>
        <w:t>950</w:t>
      </w:r>
      <w:r w:rsidR="000703ED" w:rsidRPr="0058641F">
        <w:rPr>
          <w:rFonts w:ascii="Arial" w:hAnsi="Arial" w:cs="Arial"/>
          <w:sz w:val="24"/>
          <w:szCs w:val="24"/>
        </w:rPr>
        <w:t>,-</w:t>
      </w:r>
    </w:p>
    <w:p w14:paraId="73968F0B" w14:textId="56BCB2E4" w:rsidR="00AC1ADD" w:rsidRPr="0058641F" w:rsidRDefault="00605E3B" w:rsidP="00E95E23">
      <w:pPr>
        <w:rPr>
          <w:rFonts w:ascii="Arial" w:hAnsi="Arial" w:cs="Arial"/>
          <w:sz w:val="24"/>
          <w:szCs w:val="24"/>
        </w:rPr>
      </w:pPr>
      <w:r w:rsidRPr="0058641F">
        <w:rPr>
          <w:rFonts w:ascii="Arial" w:hAnsi="Arial" w:cs="Arial"/>
          <w:sz w:val="24"/>
          <w:szCs w:val="24"/>
        </w:rPr>
        <w:t>Spleis: 7</w:t>
      </w:r>
      <w:r w:rsidR="000703ED" w:rsidRPr="0058641F">
        <w:rPr>
          <w:rFonts w:ascii="Arial" w:hAnsi="Arial" w:cs="Arial"/>
          <w:sz w:val="24"/>
          <w:szCs w:val="24"/>
        </w:rPr>
        <w:t> </w:t>
      </w:r>
      <w:r w:rsidRPr="0058641F">
        <w:rPr>
          <w:rFonts w:ascii="Arial" w:hAnsi="Arial" w:cs="Arial"/>
          <w:sz w:val="24"/>
          <w:szCs w:val="24"/>
        </w:rPr>
        <w:t>150</w:t>
      </w:r>
      <w:r w:rsidR="000703ED" w:rsidRPr="0058641F">
        <w:rPr>
          <w:rFonts w:ascii="Arial" w:hAnsi="Arial" w:cs="Arial"/>
          <w:sz w:val="24"/>
          <w:szCs w:val="24"/>
        </w:rPr>
        <w:t>,-</w:t>
      </w:r>
    </w:p>
    <w:p w14:paraId="666CD644" w14:textId="31A8F6A6" w:rsidR="001454E6" w:rsidRPr="0058641F" w:rsidRDefault="00605E3B" w:rsidP="00E95E23">
      <w:pPr>
        <w:rPr>
          <w:rFonts w:ascii="Arial" w:hAnsi="Arial" w:cs="Arial"/>
          <w:sz w:val="24"/>
          <w:szCs w:val="24"/>
        </w:rPr>
      </w:pPr>
      <w:r w:rsidRPr="0058641F">
        <w:rPr>
          <w:rFonts w:ascii="Arial" w:hAnsi="Arial" w:cs="Arial"/>
          <w:sz w:val="24"/>
          <w:szCs w:val="24"/>
        </w:rPr>
        <w:t>Gaver overført til K</w:t>
      </w:r>
      <w:r w:rsidR="002D1863" w:rsidRPr="0058641F">
        <w:rPr>
          <w:rFonts w:ascii="Arial" w:hAnsi="Arial" w:cs="Arial"/>
          <w:sz w:val="24"/>
          <w:szCs w:val="24"/>
        </w:rPr>
        <w:t>N</w:t>
      </w:r>
      <w:r w:rsidR="00D31261" w:rsidRPr="0058641F">
        <w:rPr>
          <w:rFonts w:ascii="Arial" w:hAnsi="Arial" w:cs="Arial"/>
          <w:sz w:val="24"/>
          <w:szCs w:val="24"/>
        </w:rPr>
        <w:t xml:space="preserve"> sentralt: 10 142,34</w:t>
      </w:r>
      <w:r w:rsidR="000703ED" w:rsidRPr="0058641F">
        <w:rPr>
          <w:rFonts w:ascii="Arial" w:hAnsi="Arial" w:cs="Arial"/>
          <w:sz w:val="24"/>
          <w:szCs w:val="24"/>
        </w:rPr>
        <w:t>,-</w:t>
      </w:r>
    </w:p>
    <w:p w14:paraId="61638DC2" w14:textId="77777777" w:rsidR="000703ED" w:rsidRDefault="001454E6" w:rsidP="00E95E23">
      <w:pPr>
        <w:rPr>
          <w:rFonts w:ascii="Arial" w:hAnsi="Arial" w:cs="Arial"/>
          <w:sz w:val="24"/>
          <w:szCs w:val="24"/>
        </w:rPr>
      </w:pPr>
      <w:r w:rsidRPr="0058641F">
        <w:rPr>
          <w:rFonts w:ascii="Arial" w:hAnsi="Arial" w:cs="Arial"/>
          <w:sz w:val="24"/>
          <w:szCs w:val="24"/>
        </w:rPr>
        <w:t>Kirkekaffe: 460</w:t>
      </w:r>
      <w:r w:rsidR="000703ED" w:rsidRPr="0058641F">
        <w:rPr>
          <w:rFonts w:ascii="Arial" w:hAnsi="Arial" w:cs="Arial"/>
          <w:sz w:val="24"/>
          <w:szCs w:val="24"/>
        </w:rPr>
        <w:t>,-</w:t>
      </w:r>
    </w:p>
    <w:p w14:paraId="62B8516C" w14:textId="693110B5" w:rsidR="00AC6B98" w:rsidRPr="0058641F" w:rsidRDefault="003153FB" w:rsidP="00E9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C6B98">
        <w:rPr>
          <w:rFonts w:ascii="Arial" w:hAnsi="Arial" w:cs="Arial"/>
          <w:sz w:val="24"/>
          <w:szCs w:val="24"/>
        </w:rPr>
        <w:t>ipps</w:t>
      </w:r>
      <w:r>
        <w:rPr>
          <w:rFonts w:ascii="Arial" w:hAnsi="Arial" w:cs="Arial"/>
          <w:sz w:val="24"/>
          <w:szCs w:val="24"/>
        </w:rPr>
        <w:t>:</w:t>
      </w:r>
      <w:r w:rsidR="00AC6B98">
        <w:rPr>
          <w:rFonts w:ascii="Arial" w:hAnsi="Arial" w:cs="Arial"/>
          <w:sz w:val="24"/>
          <w:szCs w:val="24"/>
        </w:rPr>
        <w:t xml:space="preserve"> kommer ikke før i juni</w:t>
      </w:r>
    </w:p>
    <w:p w14:paraId="07768410" w14:textId="77777777" w:rsidR="004D7824" w:rsidRPr="0058641F" w:rsidRDefault="004D7824" w:rsidP="00E95E23">
      <w:pPr>
        <w:rPr>
          <w:rFonts w:ascii="Arial" w:hAnsi="Arial" w:cs="Arial"/>
          <w:sz w:val="24"/>
          <w:szCs w:val="24"/>
        </w:rPr>
      </w:pPr>
    </w:p>
    <w:p w14:paraId="3443AE3E" w14:textId="31D0C984" w:rsidR="00605E3B" w:rsidRPr="0058641F" w:rsidRDefault="00494AE9" w:rsidP="00E95E23">
      <w:pPr>
        <w:rPr>
          <w:rFonts w:ascii="Arial" w:hAnsi="Arial" w:cs="Arial"/>
          <w:sz w:val="24"/>
          <w:szCs w:val="24"/>
        </w:rPr>
      </w:pPr>
      <w:r w:rsidRPr="0058641F">
        <w:rPr>
          <w:rFonts w:ascii="Arial" w:hAnsi="Arial" w:cs="Arial"/>
          <w:sz w:val="24"/>
          <w:szCs w:val="24"/>
        </w:rPr>
        <w:t>Antall engasjerte på selve aksjonsdagen:</w:t>
      </w:r>
      <w:r w:rsidR="004D7824" w:rsidRPr="0058641F">
        <w:rPr>
          <w:rFonts w:ascii="Arial" w:hAnsi="Arial" w:cs="Arial"/>
          <w:sz w:val="24"/>
          <w:szCs w:val="24"/>
        </w:rPr>
        <w:t xml:space="preserve"> 90 </w:t>
      </w:r>
    </w:p>
    <w:p w14:paraId="455EB6F8" w14:textId="177E0009" w:rsidR="00494AE9" w:rsidRPr="0058641F" w:rsidRDefault="00494AE9" w:rsidP="00E95E23">
      <w:pPr>
        <w:rPr>
          <w:rFonts w:ascii="Arial" w:hAnsi="Arial" w:cs="Arial"/>
          <w:sz w:val="24"/>
          <w:szCs w:val="24"/>
        </w:rPr>
      </w:pPr>
      <w:r w:rsidRPr="0058641F">
        <w:rPr>
          <w:rFonts w:ascii="Arial" w:hAnsi="Arial" w:cs="Arial"/>
          <w:sz w:val="24"/>
          <w:szCs w:val="24"/>
        </w:rPr>
        <w:t>Antall konfirmanter: 39</w:t>
      </w:r>
    </w:p>
    <w:p w14:paraId="2069D038" w14:textId="2F740EF1" w:rsidR="00EE0B20" w:rsidRPr="0058641F" w:rsidRDefault="00EE0B20" w:rsidP="00E95E23">
      <w:pPr>
        <w:rPr>
          <w:rFonts w:ascii="Arial" w:hAnsi="Arial" w:cs="Arial"/>
          <w:sz w:val="24"/>
          <w:szCs w:val="24"/>
        </w:rPr>
      </w:pPr>
      <w:r w:rsidRPr="0058641F">
        <w:rPr>
          <w:rFonts w:ascii="Arial" w:hAnsi="Arial" w:cs="Arial"/>
          <w:sz w:val="24"/>
          <w:szCs w:val="24"/>
        </w:rPr>
        <w:t>Antall bøsse</w:t>
      </w:r>
      <w:r w:rsidR="00B01A5E">
        <w:rPr>
          <w:rFonts w:ascii="Arial" w:hAnsi="Arial" w:cs="Arial"/>
          <w:sz w:val="24"/>
          <w:szCs w:val="24"/>
        </w:rPr>
        <w:t>r</w:t>
      </w:r>
      <w:r w:rsidRPr="0058641F">
        <w:rPr>
          <w:rFonts w:ascii="Arial" w:hAnsi="Arial" w:cs="Arial"/>
          <w:sz w:val="24"/>
          <w:szCs w:val="24"/>
        </w:rPr>
        <w:t xml:space="preserve"> brukt under aksjonen: 43</w:t>
      </w:r>
    </w:p>
    <w:p w14:paraId="711746F8" w14:textId="77777777" w:rsidR="00EE0B20" w:rsidRDefault="00EE0B20" w:rsidP="00E95E23">
      <w:pPr>
        <w:rPr>
          <w:rFonts w:ascii="Arial" w:hAnsi="Arial" w:cs="Arial"/>
          <w:b/>
          <w:bCs/>
          <w:sz w:val="24"/>
          <w:szCs w:val="24"/>
        </w:rPr>
      </w:pPr>
    </w:p>
    <w:p w14:paraId="207644E5" w14:textId="5FA3720D" w:rsidR="00EE0B20" w:rsidRDefault="0058641F" w:rsidP="00E9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Representanter fra menighetsrådet</w:t>
      </w:r>
      <w:r w:rsidR="001B759E">
        <w:rPr>
          <w:rFonts w:ascii="Arial" w:hAnsi="Arial" w:cs="Arial"/>
          <w:sz w:val="24"/>
          <w:szCs w:val="24"/>
        </w:rPr>
        <w:t xml:space="preserve"> som deltok</w:t>
      </w:r>
      <w:r>
        <w:rPr>
          <w:rFonts w:ascii="Arial" w:hAnsi="Arial" w:cs="Arial"/>
          <w:sz w:val="24"/>
          <w:szCs w:val="24"/>
        </w:rPr>
        <w:t>:</w:t>
      </w:r>
      <w:r w:rsidR="0040556C">
        <w:rPr>
          <w:rFonts w:ascii="Arial" w:hAnsi="Arial" w:cs="Arial"/>
          <w:sz w:val="24"/>
          <w:szCs w:val="24"/>
        </w:rPr>
        <w:t xml:space="preserve"> </w:t>
      </w:r>
    </w:p>
    <w:p w14:paraId="50942977" w14:textId="6A4A9695" w:rsidR="0040556C" w:rsidRDefault="0040556C" w:rsidP="00E9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Petter Dyhre og Marianne </w:t>
      </w:r>
      <w:r w:rsidR="008C352C">
        <w:rPr>
          <w:rFonts w:ascii="Arial" w:hAnsi="Arial" w:cs="Arial"/>
          <w:sz w:val="24"/>
          <w:szCs w:val="24"/>
        </w:rPr>
        <w:t>Hake</w:t>
      </w:r>
      <w:r>
        <w:rPr>
          <w:rFonts w:ascii="Arial" w:hAnsi="Arial" w:cs="Arial"/>
          <w:sz w:val="24"/>
          <w:szCs w:val="24"/>
        </w:rPr>
        <w:t xml:space="preserve"> </w:t>
      </w:r>
      <w:r w:rsidR="003277A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277A7">
        <w:rPr>
          <w:rFonts w:ascii="Arial" w:hAnsi="Arial" w:cs="Arial"/>
          <w:sz w:val="24"/>
          <w:szCs w:val="24"/>
        </w:rPr>
        <w:t>telte penger</w:t>
      </w:r>
    </w:p>
    <w:p w14:paraId="02F4F573" w14:textId="65BC5A8E" w:rsidR="003277A7" w:rsidRDefault="003277A7" w:rsidP="00E9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Lars-Jørgen Myhre</w:t>
      </w:r>
      <w:r w:rsidR="00A1792A">
        <w:rPr>
          <w:rFonts w:ascii="Arial" w:hAnsi="Arial" w:cs="Arial"/>
          <w:sz w:val="24"/>
          <w:szCs w:val="24"/>
        </w:rPr>
        <w:t xml:space="preserve"> – kokte pølser</w:t>
      </w:r>
    </w:p>
    <w:p w14:paraId="223E4EE7" w14:textId="18CD35EA" w:rsidR="00A1792A" w:rsidRDefault="00A1792A" w:rsidP="00E9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Henriette Welten </w:t>
      </w:r>
      <w:r w:rsidR="00AD774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D7743">
        <w:rPr>
          <w:rFonts w:ascii="Arial" w:hAnsi="Arial" w:cs="Arial"/>
          <w:sz w:val="24"/>
          <w:szCs w:val="24"/>
        </w:rPr>
        <w:t>registrerte bøssebærere</w:t>
      </w:r>
    </w:p>
    <w:p w14:paraId="18D0E0B4" w14:textId="7DE6F42D" w:rsidR="00AD7743" w:rsidRDefault="00AD7743" w:rsidP="00E9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Tor-Espen </w:t>
      </w:r>
      <w:r w:rsidR="000C6FC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diverse</w:t>
      </w:r>
    </w:p>
    <w:p w14:paraId="3EDAAE2E" w14:textId="77777777" w:rsidR="000C6FCC" w:rsidRDefault="000C6FCC" w:rsidP="00E95E23">
      <w:pPr>
        <w:rPr>
          <w:rFonts w:ascii="Arial" w:hAnsi="Arial" w:cs="Arial"/>
          <w:sz w:val="24"/>
          <w:szCs w:val="24"/>
        </w:rPr>
      </w:pPr>
    </w:p>
    <w:p w14:paraId="160001AE" w14:textId="56936C09" w:rsidR="00B07C53" w:rsidRDefault="00B07C53" w:rsidP="00E9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v</w:t>
      </w:r>
      <w:r w:rsidR="007813C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f</w:t>
      </w:r>
      <w:r w:rsidR="007813CB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nøyde?</w:t>
      </w:r>
    </w:p>
    <w:p w14:paraId="1AEA702C" w14:textId="68476524" w:rsidR="00087561" w:rsidRDefault="00087561" w:rsidP="00E9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det noe vi bør gjøre annerledes nest</w:t>
      </w:r>
      <w:r w:rsidR="00AC6B9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år?</w:t>
      </w:r>
    </w:p>
    <w:p w14:paraId="7FB72D80" w14:textId="77777777" w:rsidR="00494AE9" w:rsidRDefault="00494AE9" w:rsidP="00E95E23">
      <w:pPr>
        <w:rPr>
          <w:rFonts w:ascii="Arial" w:hAnsi="Arial" w:cs="Arial"/>
          <w:b/>
          <w:bCs/>
          <w:sz w:val="24"/>
          <w:szCs w:val="24"/>
        </w:rPr>
      </w:pPr>
    </w:p>
    <w:p w14:paraId="5E081EEF" w14:textId="4ACA0E00" w:rsidR="00E95E23" w:rsidRDefault="00E95E23" w:rsidP="00E95E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2A484DEA" w14:textId="497354D9" w:rsidR="00A3015A" w:rsidRPr="00A3015A" w:rsidRDefault="00A3015A" w:rsidP="00E95E23">
      <w:pPr>
        <w:rPr>
          <w:rFonts w:ascii="Arial" w:hAnsi="Arial" w:cs="Arial"/>
          <w:sz w:val="24"/>
          <w:szCs w:val="24"/>
        </w:rPr>
      </w:pPr>
      <w:r w:rsidRPr="00A3015A">
        <w:rPr>
          <w:rFonts w:ascii="Arial" w:hAnsi="Arial" w:cs="Arial"/>
          <w:sz w:val="24"/>
          <w:szCs w:val="24"/>
        </w:rPr>
        <w:t>Det fremmes ik</w:t>
      </w:r>
      <w:r w:rsidR="00C96026">
        <w:rPr>
          <w:rFonts w:ascii="Arial" w:hAnsi="Arial" w:cs="Arial"/>
          <w:sz w:val="24"/>
          <w:szCs w:val="24"/>
        </w:rPr>
        <w:t>ke forslag til vedtak</w:t>
      </w:r>
      <w:r w:rsidR="00750ACB">
        <w:rPr>
          <w:rFonts w:ascii="Arial" w:hAnsi="Arial" w:cs="Arial"/>
          <w:sz w:val="24"/>
          <w:szCs w:val="24"/>
        </w:rPr>
        <w:t>.</w:t>
      </w:r>
    </w:p>
    <w:p w14:paraId="1E7612F0" w14:textId="77777777" w:rsidR="00A3015A" w:rsidRDefault="00A3015A" w:rsidP="00E95E23">
      <w:pPr>
        <w:rPr>
          <w:rFonts w:ascii="Arial" w:hAnsi="Arial" w:cs="Arial"/>
          <w:b/>
          <w:bCs/>
          <w:sz w:val="24"/>
          <w:szCs w:val="24"/>
        </w:rPr>
      </w:pPr>
    </w:p>
    <w:p w14:paraId="6B89C4ED" w14:textId="77777777" w:rsidR="00E95E23" w:rsidRDefault="00E95E23" w:rsidP="00E95E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Møtebehandling</w:t>
      </w:r>
    </w:p>
    <w:p w14:paraId="3BEE0E53" w14:textId="71FA149B" w:rsidR="00A3015A" w:rsidRDefault="00B152C8" w:rsidP="00E9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Menigheten og menighetsrådet oppfordres til å stille som bøssebærere neste år.</w:t>
      </w:r>
    </w:p>
    <w:p w14:paraId="155DBBB6" w14:textId="77777777" w:rsidR="000C6414" w:rsidRPr="000C6414" w:rsidRDefault="000C6414" w:rsidP="00E95E23">
      <w:pPr>
        <w:rPr>
          <w:rFonts w:ascii="Arial" w:hAnsi="Arial" w:cs="Arial"/>
          <w:sz w:val="24"/>
          <w:szCs w:val="24"/>
        </w:rPr>
      </w:pPr>
    </w:p>
    <w:p w14:paraId="24379B5E" w14:textId="1F549D54" w:rsidR="00CF2C34" w:rsidRDefault="00E95E23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14:paraId="10D772A9" w14:textId="77777777" w:rsidR="00F866F4" w:rsidRDefault="00F866F4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BC4431A" w14:textId="77777777" w:rsidR="000263D6" w:rsidRDefault="000263D6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32C8EBE" w14:textId="77777777" w:rsidR="000263D6" w:rsidRDefault="000263D6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7F336C1" w14:textId="77777777" w:rsidR="000263D6" w:rsidRDefault="000263D6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5524396" w14:textId="77777777" w:rsidR="000263D6" w:rsidRDefault="000263D6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B24312C" w14:textId="77777777" w:rsidR="000263D6" w:rsidRDefault="000263D6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A943696" w14:textId="77777777" w:rsidR="000263D6" w:rsidRDefault="000263D6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50EAD51" w14:textId="77777777" w:rsidR="000263D6" w:rsidRDefault="000263D6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8EF4C46" w14:textId="77777777" w:rsidR="000263D6" w:rsidRDefault="000263D6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BBCB845" w14:textId="77777777" w:rsidR="000263D6" w:rsidRDefault="000263D6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CF336A4" w14:textId="77777777" w:rsidR="000263D6" w:rsidRDefault="000263D6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8FC01F3" w14:textId="77777777" w:rsidR="000263D6" w:rsidRDefault="000263D6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57DAF83" w14:textId="77777777" w:rsidR="000263D6" w:rsidRDefault="000263D6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073B6D4" w14:textId="77777777" w:rsidR="001772A9" w:rsidRDefault="001772A9" w:rsidP="001772A9">
      <w:pPr>
        <w:rPr>
          <w:rFonts w:ascii="Arial" w:hAnsi="Arial" w:cs="Arial"/>
          <w:b/>
          <w:bCs/>
          <w:sz w:val="24"/>
          <w:szCs w:val="24"/>
        </w:rPr>
      </w:pPr>
    </w:p>
    <w:p w14:paraId="575F5FFA" w14:textId="1239A34F" w:rsidR="00F866F4" w:rsidRDefault="001A67E9" w:rsidP="001772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017/24</w:t>
      </w:r>
      <w:r>
        <w:rPr>
          <w:rFonts w:ascii="Arial" w:hAnsi="Arial" w:cs="Arial"/>
          <w:b/>
          <w:bCs/>
          <w:sz w:val="24"/>
          <w:szCs w:val="24"/>
        </w:rPr>
        <w:tab/>
        <w:t>Tiltaksplanen</w:t>
      </w:r>
    </w:p>
    <w:p w14:paraId="7816ABEB" w14:textId="77777777" w:rsidR="001A67E9" w:rsidRDefault="001A67E9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ECAD7ED" w14:textId="1AD030E6" w:rsidR="001A67E9" w:rsidRDefault="001A67E9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Saksframlegg</w:t>
      </w:r>
    </w:p>
    <w:p w14:paraId="7BDBCABE" w14:textId="707BD9BF" w:rsidR="00FC0FF1" w:rsidRDefault="008A1EAC" w:rsidP="00E95E23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Tiltaksplanen gjennomgås av sognepreste</w:t>
      </w:r>
      <w:r w:rsidR="000B5D8E">
        <w:rPr>
          <w:rFonts w:ascii="Arial" w:hAnsi="Arial" w:cs="Arial"/>
          <w:sz w:val="24"/>
          <w:szCs w:val="24"/>
        </w:rPr>
        <w:t xml:space="preserve">n. </w:t>
      </w:r>
      <w:r w:rsidR="00035882">
        <w:rPr>
          <w:rFonts w:ascii="Arial" w:hAnsi="Arial" w:cs="Arial"/>
          <w:sz w:val="24"/>
          <w:szCs w:val="24"/>
        </w:rPr>
        <w:t>Se vedlegg</w:t>
      </w:r>
      <w:r w:rsidR="0014425B">
        <w:rPr>
          <w:rFonts w:ascii="Arial" w:hAnsi="Arial" w:cs="Arial"/>
          <w:sz w:val="24"/>
          <w:szCs w:val="24"/>
        </w:rPr>
        <w:t>.</w:t>
      </w:r>
    </w:p>
    <w:p w14:paraId="111B7E2B" w14:textId="002DF251" w:rsidR="001A67E9" w:rsidRDefault="008A6BBA" w:rsidP="00E95E23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ser spesielt på</w:t>
      </w:r>
    </w:p>
    <w:p w14:paraId="3EDA8174" w14:textId="77777777" w:rsidR="000263D6" w:rsidRDefault="000263D6" w:rsidP="00E95E23">
      <w:pPr>
        <w:ind w:left="1134" w:hanging="1134"/>
        <w:rPr>
          <w:rFonts w:ascii="Arial" w:hAnsi="Arial" w:cs="Arial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4853"/>
        <w:gridCol w:w="693"/>
      </w:tblGrid>
      <w:tr w:rsidR="00204DD3" w:rsidRPr="00204DD3" w14:paraId="63494083" w14:textId="77777777" w:rsidTr="00204DD3">
        <w:trPr>
          <w:trHeight w:val="300"/>
        </w:trPr>
        <w:tc>
          <w:tcPr>
            <w:tcW w:w="14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A06F2" w14:textId="77777777" w:rsidR="00204DD3" w:rsidRPr="00204DD3" w:rsidRDefault="00204DD3" w:rsidP="00204DD3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204DD3">
              <w:rPr>
                <w:rFonts w:ascii="Verdana" w:hAnsi="Verdana" w:cs="Segoe UI"/>
                <w:b/>
                <w:bCs/>
              </w:rPr>
              <w:t>2.2 Bidrar til å virkeliggjøre bærekraftmålene, lokalt, nasjonalt og globalt</w:t>
            </w:r>
            <w:r w:rsidRPr="00204DD3">
              <w:rPr>
                <w:rFonts w:ascii="Verdana" w:hAnsi="Verdana" w:cs="Segoe UI"/>
              </w:rPr>
              <w:t> </w:t>
            </w:r>
          </w:p>
        </w:tc>
      </w:tr>
      <w:tr w:rsidR="00204DD3" w:rsidRPr="00204DD3" w14:paraId="3B079CEA" w14:textId="77777777" w:rsidTr="00204DD3">
        <w:trPr>
          <w:trHeight w:val="300"/>
        </w:trPr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CD030" w14:textId="77777777" w:rsidR="00204DD3" w:rsidRPr="00204DD3" w:rsidRDefault="00204DD3" w:rsidP="00204DD3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204DD3">
              <w:rPr>
                <w:rFonts w:ascii="Verdana" w:hAnsi="Verdana" w:cs="Segoe UI"/>
                <w:sz w:val="18"/>
                <w:szCs w:val="18"/>
              </w:rPr>
              <w:t>Vi vil være grønn menighet 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B78D0" w14:textId="77777777" w:rsidR="00204DD3" w:rsidRPr="00204DD3" w:rsidRDefault="00204DD3" w:rsidP="00204DD3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204DD3">
              <w:rPr>
                <w:rFonts w:ascii="Verdana" w:hAnsi="Verdana" w:cs="Segoe UI"/>
                <w:sz w:val="18"/>
                <w:szCs w:val="18"/>
              </w:rPr>
              <w:t>(DSS) 03.02: Nedsette grønt utvalg, brosjyrer, klesbyttedag, eksterne samarbeidspartnere i og utenfor kirken, solpanel. 05.03: Utvalget nedsettes på menighetsrådets møte 17.04.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67FF5" w14:textId="77777777" w:rsidR="00204DD3" w:rsidRPr="00204DD3" w:rsidRDefault="00204DD3" w:rsidP="00204DD3">
            <w:pPr>
              <w:overflowPunct/>
              <w:autoSpaceDE/>
              <w:autoSpaceDN/>
              <w:adjustRightInd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04DD3">
              <w:rPr>
                <w:rFonts w:ascii="Verdana" w:hAnsi="Verdana" w:cs="Segoe UI"/>
                <w:color w:val="FF0000"/>
                <w:sz w:val="28"/>
                <w:szCs w:val="28"/>
              </w:rPr>
              <w:t>• </w:t>
            </w:r>
          </w:p>
        </w:tc>
      </w:tr>
    </w:tbl>
    <w:p w14:paraId="4DF36107" w14:textId="77777777" w:rsidR="00204DD3" w:rsidRPr="00FD671F" w:rsidRDefault="00204DD3" w:rsidP="00E95E23">
      <w:pPr>
        <w:ind w:left="1134" w:hanging="1134"/>
        <w:rPr>
          <w:rFonts w:ascii="Arial" w:hAnsi="Arial" w:cs="Arial"/>
          <w:sz w:val="24"/>
          <w:szCs w:val="24"/>
        </w:rPr>
      </w:pPr>
    </w:p>
    <w:p w14:paraId="06FFBCF3" w14:textId="0C5BA714" w:rsidR="00D1191C" w:rsidRDefault="00E12C2A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57441F71" w14:textId="4E7D7DFD" w:rsidR="003F1268" w:rsidRPr="00F31F9A" w:rsidRDefault="003F1268" w:rsidP="00E95E23">
      <w:pPr>
        <w:ind w:left="1134" w:hanging="1134"/>
        <w:rPr>
          <w:rFonts w:ascii="Arial" w:hAnsi="Arial" w:cs="Arial"/>
          <w:sz w:val="24"/>
          <w:szCs w:val="24"/>
        </w:rPr>
      </w:pPr>
      <w:r w:rsidRPr="00F31F9A">
        <w:rPr>
          <w:rFonts w:ascii="Arial" w:hAnsi="Arial" w:cs="Arial"/>
          <w:sz w:val="24"/>
          <w:szCs w:val="24"/>
        </w:rPr>
        <w:t>Det nedsettes et grønt utvalg</w:t>
      </w:r>
    </w:p>
    <w:p w14:paraId="00C2BA9C" w14:textId="77777777" w:rsidR="0088390F" w:rsidRDefault="0088390F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ED69210" w14:textId="403DA720" w:rsidR="00D6499D" w:rsidRDefault="00D6499D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Møtebehandling</w:t>
      </w:r>
    </w:p>
    <w:p w14:paraId="57CBF66F" w14:textId="186E68B1" w:rsidR="00F31F9A" w:rsidRDefault="00F31F9A" w:rsidP="00E95E23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Jeløy kirke er</w:t>
      </w:r>
      <w:r w:rsidR="00E03877">
        <w:rPr>
          <w:rFonts w:ascii="Arial" w:hAnsi="Arial" w:cs="Arial"/>
          <w:sz w:val="24"/>
          <w:szCs w:val="24"/>
        </w:rPr>
        <w:t>/har tidligere vært</w:t>
      </w:r>
      <w:r>
        <w:rPr>
          <w:rFonts w:ascii="Arial" w:hAnsi="Arial" w:cs="Arial"/>
          <w:sz w:val="24"/>
          <w:szCs w:val="24"/>
        </w:rPr>
        <w:t xml:space="preserve"> en </w:t>
      </w:r>
      <w:r w:rsidR="0010089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rønn kirke,</w:t>
      </w:r>
      <w:r w:rsidR="00607EF4">
        <w:rPr>
          <w:rFonts w:ascii="Arial" w:hAnsi="Arial" w:cs="Arial"/>
          <w:sz w:val="24"/>
          <w:szCs w:val="24"/>
        </w:rPr>
        <w:t xml:space="preserve"> </w:t>
      </w:r>
      <w:r w:rsidR="00FC63EC">
        <w:rPr>
          <w:rFonts w:ascii="Arial" w:hAnsi="Arial" w:cs="Arial"/>
          <w:sz w:val="24"/>
          <w:szCs w:val="24"/>
        </w:rPr>
        <w:t>kontrakten</w:t>
      </w:r>
      <w:r w:rsidR="00607EF4">
        <w:rPr>
          <w:rFonts w:ascii="Arial" w:hAnsi="Arial" w:cs="Arial"/>
          <w:sz w:val="24"/>
          <w:szCs w:val="24"/>
        </w:rPr>
        <w:t xml:space="preserve"> må fornyes</w:t>
      </w:r>
      <w:r w:rsidR="00E02F2F">
        <w:rPr>
          <w:rFonts w:ascii="Arial" w:hAnsi="Arial" w:cs="Arial"/>
          <w:sz w:val="24"/>
          <w:szCs w:val="24"/>
        </w:rPr>
        <w:t>.</w:t>
      </w:r>
    </w:p>
    <w:p w14:paraId="2826486B" w14:textId="20C8BC92" w:rsidR="00103DCA" w:rsidRDefault="00355084" w:rsidP="00E95E23">
      <w:pPr>
        <w:ind w:left="1134" w:hanging="1134"/>
        <w:rPr>
          <w:rFonts w:ascii="Arial" w:hAnsi="Arial" w:cs="Arial"/>
          <w:sz w:val="24"/>
          <w:szCs w:val="24"/>
        </w:rPr>
      </w:pPr>
      <w:r w:rsidRPr="00355084">
        <w:rPr>
          <w:rFonts w:ascii="Arial" w:hAnsi="Arial" w:cs="Arial"/>
          <w:sz w:val="24"/>
          <w:szCs w:val="24"/>
        </w:rPr>
        <w:t xml:space="preserve">Sognepresten </w:t>
      </w:r>
      <w:r w:rsidR="00727E1F">
        <w:rPr>
          <w:rFonts w:ascii="Arial" w:hAnsi="Arial" w:cs="Arial"/>
          <w:sz w:val="24"/>
          <w:szCs w:val="24"/>
        </w:rPr>
        <w:t xml:space="preserve">vil lede dette utvalget. Torger Gillebo melde seg. </w:t>
      </w:r>
      <w:r w:rsidR="00A85F80">
        <w:rPr>
          <w:rFonts w:ascii="Arial" w:hAnsi="Arial" w:cs="Arial"/>
          <w:sz w:val="24"/>
          <w:szCs w:val="24"/>
        </w:rPr>
        <w:t>Daglig</w:t>
      </w:r>
    </w:p>
    <w:p w14:paraId="34C8F33F" w14:textId="77777777" w:rsidR="006B1E93" w:rsidRDefault="00727E1F" w:rsidP="00E95E23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leder </w:t>
      </w:r>
      <w:r w:rsidR="006B1E93">
        <w:rPr>
          <w:rFonts w:ascii="Arial" w:hAnsi="Arial" w:cs="Arial"/>
          <w:sz w:val="24"/>
          <w:szCs w:val="24"/>
        </w:rPr>
        <w:t xml:space="preserve">blir med og </w:t>
      </w:r>
      <w:r>
        <w:rPr>
          <w:rFonts w:ascii="Arial" w:hAnsi="Arial" w:cs="Arial"/>
          <w:sz w:val="24"/>
          <w:szCs w:val="24"/>
        </w:rPr>
        <w:t xml:space="preserve">har vært i </w:t>
      </w:r>
      <w:r w:rsidR="00A85F80">
        <w:rPr>
          <w:rFonts w:ascii="Arial" w:hAnsi="Arial" w:cs="Arial"/>
          <w:sz w:val="24"/>
          <w:szCs w:val="24"/>
        </w:rPr>
        <w:t xml:space="preserve">kontakt med Martha </w:t>
      </w:r>
      <w:r w:rsidR="009C2965">
        <w:rPr>
          <w:rFonts w:ascii="Arial" w:hAnsi="Arial" w:cs="Arial"/>
          <w:sz w:val="24"/>
          <w:szCs w:val="24"/>
        </w:rPr>
        <w:t>Jørgensen</w:t>
      </w:r>
      <w:r w:rsidR="00A85F80">
        <w:rPr>
          <w:rFonts w:ascii="Arial" w:hAnsi="Arial" w:cs="Arial"/>
          <w:sz w:val="24"/>
          <w:szCs w:val="24"/>
        </w:rPr>
        <w:t>.</w:t>
      </w:r>
      <w:r w:rsidR="00497F92">
        <w:rPr>
          <w:rFonts w:ascii="Arial" w:hAnsi="Arial" w:cs="Arial"/>
          <w:sz w:val="24"/>
          <w:szCs w:val="24"/>
        </w:rPr>
        <w:t xml:space="preserve"> Hun var med i utvalget da </w:t>
      </w:r>
    </w:p>
    <w:p w14:paraId="19EE5984" w14:textId="77777777" w:rsidR="006B1E93" w:rsidRDefault="00497F92" w:rsidP="00E95E23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Jeløy kirke ble</w:t>
      </w:r>
      <w:r w:rsidR="006B1E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9C2965">
        <w:rPr>
          <w:rFonts w:ascii="Arial" w:hAnsi="Arial" w:cs="Arial"/>
          <w:sz w:val="24"/>
          <w:szCs w:val="24"/>
        </w:rPr>
        <w:t>Grønn</w:t>
      </w:r>
      <w:r>
        <w:rPr>
          <w:rFonts w:ascii="Arial" w:hAnsi="Arial" w:cs="Arial"/>
          <w:sz w:val="24"/>
          <w:szCs w:val="24"/>
        </w:rPr>
        <w:t xml:space="preserve"> kirke</w:t>
      </w:r>
      <w:r w:rsidR="009C2965">
        <w:rPr>
          <w:rFonts w:ascii="Arial" w:hAnsi="Arial" w:cs="Arial"/>
          <w:sz w:val="24"/>
          <w:szCs w:val="24"/>
        </w:rPr>
        <w:t>. Hun kan være med</w:t>
      </w:r>
      <w:r w:rsidR="00103DCA">
        <w:rPr>
          <w:rFonts w:ascii="Arial" w:hAnsi="Arial" w:cs="Arial"/>
          <w:sz w:val="24"/>
          <w:szCs w:val="24"/>
        </w:rPr>
        <w:t xml:space="preserve"> i oppstarten </w:t>
      </w:r>
      <w:r w:rsidR="00437F6C">
        <w:rPr>
          <w:rFonts w:ascii="Arial" w:hAnsi="Arial" w:cs="Arial"/>
          <w:sz w:val="24"/>
          <w:szCs w:val="24"/>
        </w:rPr>
        <w:t>å</w:t>
      </w:r>
      <w:r w:rsidR="00103DCA">
        <w:rPr>
          <w:rFonts w:ascii="Arial" w:hAnsi="Arial" w:cs="Arial"/>
          <w:sz w:val="24"/>
          <w:szCs w:val="24"/>
        </w:rPr>
        <w:t xml:space="preserve"> fortelle om tidligere</w:t>
      </w:r>
    </w:p>
    <w:p w14:paraId="29309107" w14:textId="29BD207B" w:rsidR="00D6499D" w:rsidRDefault="00103DCA" w:rsidP="00E95E23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erfaringer.</w:t>
      </w:r>
    </w:p>
    <w:p w14:paraId="1AD20239" w14:textId="3DCDF2B9" w:rsidR="0087182D" w:rsidRPr="00355084" w:rsidRDefault="0087182D" w:rsidP="006E5512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Menighetsrådet oppfordres til å </w:t>
      </w:r>
      <w:r w:rsidR="006E5512">
        <w:rPr>
          <w:rFonts w:ascii="Arial" w:hAnsi="Arial" w:cs="Arial"/>
          <w:sz w:val="24"/>
          <w:szCs w:val="24"/>
        </w:rPr>
        <w:t>tenke</w:t>
      </w:r>
      <w:r>
        <w:rPr>
          <w:rFonts w:ascii="Arial" w:hAnsi="Arial" w:cs="Arial"/>
          <w:sz w:val="24"/>
          <w:szCs w:val="24"/>
        </w:rPr>
        <w:t xml:space="preserve"> </w:t>
      </w:r>
      <w:r w:rsidR="00A9065A">
        <w:rPr>
          <w:rFonts w:ascii="Arial" w:hAnsi="Arial" w:cs="Arial"/>
          <w:sz w:val="24"/>
          <w:szCs w:val="24"/>
        </w:rPr>
        <w:t>på andre som kan sitte i et slikt</w:t>
      </w:r>
      <w:r w:rsidR="006E5512">
        <w:rPr>
          <w:rFonts w:ascii="Arial" w:hAnsi="Arial" w:cs="Arial"/>
          <w:sz w:val="24"/>
          <w:szCs w:val="24"/>
        </w:rPr>
        <w:t xml:space="preserve"> </w:t>
      </w:r>
      <w:r w:rsidR="00A9065A">
        <w:rPr>
          <w:rFonts w:ascii="Arial" w:hAnsi="Arial" w:cs="Arial"/>
          <w:sz w:val="24"/>
          <w:szCs w:val="24"/>
        </w:rPr>
        <w:t>utvalg</w:t>
      </w:r>
      <w:r w:rsidR="000579D1">
        <w:rPr>
          <w:rFonts w:ascii="Arial" w:hAnsi="Arial" w:cs="Arial"/>
          <w:sz w:val="24"/>
          <w:szCs w:val="24"/>
        </w:rPr>
        <w:t>.</w:t>
      </w:r>
    </w:p>
    <w:p w14:paraId="450A28DE" w14:textId="77777777" w:rsidR="00355084" w:rsidRDefault="00355084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BECA016" w14:textId="538C3640" w:rsidR="00D6499D" w:rsidRDefault="00D6499D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14:paraId="5CB5797E" w14:textId="6DF06DC9" w:rsidR="00FD647C" w:rsidRPr="00475038" w:rsidRDefault="00475038" w:rsidP="00475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 nedsatt et utvalg bestående av sognepresten, Torger Gillebo</w:t>
      </w:r>
      <w:r w:rsidR="00295E36">
        <w:rPr>
          <w:rFonts w:ascii="Arial" w:hAnsi="Arial" w:cs="Arial"/>
          <w:sz w:val="24"/>
          <w:szCs w:val="24"/>
        </w:rPr>
        <w:t xml:space="preserve">, </w:t>
      </w:r>
      <w:r w:rsidR="004937CD">
        <w:rPr>
          <w:rFonts w:ascii="Arial" w:hAnsi="Arial" w:cs="Arial"/>
          <w:sz w:val="24"/>
          <w:szCs w:val="24"/>
        </w:rPr>
        <w:t>Martha</w:t>
      </w:r>
      <w:r w:rsidR="00100893">
        <w:rPr>
          <w:rFonts w:ascii="Arial" w:hAnsi="Arial" w:cs="Arial"/>
          <w:sz w:val="24"/>
          <w:szCs w:val="24"/>
        </w:rPr>
        <w:t xml:space="preserve"> Jørgensen</w:t>
      </w:r>
      <w:r w:rsidR="00295E36">
        <w:rPr>
          <w:rFonts w:ascii="Arial" w:hAnsi="Arial" w:cs="Arial"/>
          <w:sz w:val="24"/>
          <w:szCs w:val="24"/>
        </w:rPr>
        <w:t xml:space="preserve"> og daglig leder</w:t>
      </w:r>
      <w:r w:rsidR="00100893">
        <w:rPr>
          <w:rFonts w:ascii="Arial" w:hAnsi="Arial" w:cs="Arial"/>
          <w:sz w:val="24"/>
          <w:szCs w:val="24"/>
        </w:rPr>
        <w:t>.</w:t>
      </w:r>
      <w:r w:rsidR="0051668F">
        <w:rPr>
          <w:rFonts w:ascii="Arial" w:hAnsi="Arial" w:cs="Arial"/>
          <w:sz w:val="24"/>
          <w:szCs w:val="24"/>
        </w:rPr>
        <w:t xml:space="preserve"> Sognepresten tar ansvar for å kalle</w:t>
      </w:r>
      <w:r w:rsidR="00E764AA">
        <w:rPr>
          <w:rFonts w:ascii="Arial" w:hAnsi="Arial" w:cs="Arial"/>
          <w:sz w:val="24"/>
          <w:szCs w:val="24"/>
        </w:rPr>
        <w:t xml:space="preserve"> inn</w:t>
      </w:r>
      <w:r w:rsidR="0051668F">
        <w:rPr>
          <w:rFonts w:ascii="Arial" w:hAnsi="Arial" w:cs="Arial"/>
          <w:sz w:val="24"/>
          <w:szCs w:val="24"/>
        </w:rPr>
        <w:t xml:space="preserve"> til møte</w:t>
      </w:r>
      <w:r w:rsidR="00F50487">
        <w:rPr>
          <w:rFonts w:ascii="Arial" w:hAnsi="Arial" w:cs="Arial"/>
          <w:sz w:val="24"/>
          <w:szCs w:val="24"/>
        </w:rPr>
        <w:t>.</w:t>
      </w:r>
    </w:p>
    <w:p w14:paraId="37D981B9" w14:textId="77777777" w:rsidR="00FD647C" w:rsidRDefault="00FD647C" w:rsidP="00FD647C">
      <w:pPr>
        <w:pStyle w:val="Listeavsnitt"/>
        <w:rPr>
          <w:rFonts w:ascii="Arial" w:hAnsi="Arial" w:cs="Arial"/>
          <w:sz w:val="24"/>
          <w:szCs w:val="24"/>
        </w:rPr>
      </w:pPr>
    </w:p>
    <w:p w14:paraId="2CB5419E" w14:textId="77777777" w:rsidR="00FD647C" w:rsidRDefault="00FD647C" w:rsidP="00FD647C">
      <w:pPr>
        <w:pStyle w:val="Listeavsnitt"/>
        <w:rPr>
          <w:rFonts w:ascii="Arial" w:hAnsi="Arial" w:cs="Arial"/>
          <w:sz w:val="24"/>
          <w:szCs w:val="24"/>
        </w:rPr>
      </w:pPr>
    </w:p>
    <w:p w14:paraId="7174D6A7" w14:textId="77777777" w:rsidR="00AF2E9F" w:rsidRDefault="00AF2E9F" w:rsidP="00AF2E9F">
      <w:pPr>
        <w:rPr>
          <w:rFonts w:ascii="Arial" w:hAnsi="Arial" w:cs="Arial"/>
          <w:b/>
          <w:bCs/>
          <w:sz w:val="24"/>
          <w:szCs w:val="24"/>
        </w:rPr>
      </w:pPr>
    </w:p>
    <w:p w14:paraId="1AC2688A" w14:textId="77777777" w:rsidR="00AF2E9F" w:rsidRDefault="00AF2E9F" w:rsidP="00AF2E9F">
      <w:pPr>
        <w:rPr>
          <w:rFonts w:ascii="Arial" w:hAnsi="Arial" w:cs="Arial"/>
          <w:b/>
          <w:bCs/>
          <w:sz w:val="24"/>
          <w:szCs w:val="24"/>
        </w:rPr>
      </w:pPr>
    </w:p>
    <w:p w14:paraId="346B83D5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60A9F0B3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4C26AF7F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1A71FB7F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5CCF93F7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2ED183BD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400DD71E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291DF227" w14:textId="77777777" w:rsidR="00A95151" w:rsidRDefault="00A95151" w:rsidP="00AF2E9F">
      <w:pPr>
        <w:rPr>
          <w:rFonts w:ascii="Arial" w:hAnsi="Arial" w:cs="Arial"/>
          <w:b/>
          <w:bCs/>
          <w:sz w:val="24"/>
          <w:szCs w:val="24"/>
        </w:rPr>
      </w:pPr>
    </w:p>
    <w:p w14:paraId="28DB5120" w14:textId="77777777" w:rsidR="00A95151" w:rsidRDefault="00A95151" w:rsidP="00AF2E9F">
      <w:pPr>
        <w:rPr>
          <w:rFonts w:ascii="Arial" w:hAnsi="Arial" w:cs="Arial"/>
          <w:b/>
          <w:bCs/>
          <w:sz w:val="24"/>
          <w:szCs w:val="24"/>
        </w:rPr>
      </w:pPr>
    </w:p>
    <w:p w14:paraId="7A984CD5" w14:textId="77777777" w:rsidR="00A95151" w:rsidRDefault="00A95151" w:rsidP="00AF2E9F">
      <w:pPr>
        <w:rPr>
          <w:rFonts w:ascii="Arial" w:hAnsi="Arial" w:cs="Arial"/>
          <w:b/>
          <w:bCs/>
          <w:sz w:val="24"/>
          <w:szCs w:val="24"/>
        </w:rPr>
      </w:pPr>
    </w:p>
    <w:p w14:paraId="0C1FEFBF" w14:textId="77777777" w:rsidR="00A95151" w:rsidRDefault="00A95151" w:rsidP="00AF2E9F">
      <w:pPr>
        <w:rPr>
          <w:rFonts w:ascii="Arial" w:hAnsi="Arial" w:cs="Arial"/>
          <w:b/>
          <w:bCs/>
          <w:sz w:val="24"/>
          <w:szCs w:val="24"/>
        </w:rPr>
      </w:pPr>
    </w:p>
    <w:p w14:paraId="02AC1A70" w14:textId="77777777" w:rsidR="00A95151" w:rsidRDefault="00A95151" w:rsidP="00AF2E9F">
      <w:pPr>
        <w:rPr>
          <w:rFonts w:ascii="Arial" w:hAnsi="Arial" w:cs="Arial"/>
          <w:b/>
          <w:bCs/>
          <w:sz w:val="24"/>
          <w:szCs w:val="24"/>
        </w:rPr>
      </w:pPr>
    </w:p>
    <w:p w14:paraId="6460E8F9" w14:textId="77777777" w:rsidR="00A95151" w:rsidRDefault="00A95151" w:rsidP="00AF2E9F">
      <w:pPr>
        <w:rPr>
          <w:rFonts w:ascii="Arial" w:hAnsi="Arial" w:cs="Arial"/>
          <w:b/>
          <w:bCs/>
          <w:sz w:val="24"/>
          <w:szCs w:val="24"/>
        </w:rPr>
      </w:pPr>
    </w:p>
    <w:p w14:paraId="63BD4A54" w14:textId="77777777" w:rsidR="00A95151" w:rsidRDefault="00A95151" w:rsidP="00AF2E9F">
      <w:pPr>
        <w:rPr>
          <w:rFonts w:ascii="Arial" w:hAnsi="Arial" w:cs="Arial"/>
          <w:b/>
          <w:bCs/>
          <w:sz w:val="24"/>
          <w:szCs w:val="24"/>
        </w:rPr>
      </w:pPr>
    </w:p>
    <w:p w14:paraId="029797F0" w14:textId="77777777" w:rsidR="00A95151" w:rsidRDefault="00A95151" w:rsidP="00AF2E9F">
      <w:pPr>
        <w:rPr>
          <w:rFonts w:ascii="Arial" w:hAnsi="Arial" w:cs="Arial"/>
          <w:b/>
          <w:bCs/>
          <w:sz w:val="24"/>
          <w:szCs w:val="24"/>
        </w:rPr>
      </w:pPr>
    </w:p>
    <w:p w14:paraId="5037ABF3" w14:textId="77777777" w:rsidR="00A95151" w:rsidRDefault="00A95151" w:rsidP="00AF2E9F">
      <w:pPr>
        <w:rPr>
          <w:rFonts w:ascii="Arial" w:hAnsi="Arial" w:cs="Arial"/>
          <w:b/>
          <w:bCs/>
          <w:sz w:val="24"/>
          <w:szCs w:val="24"/>
        </w:rPr>
      </w:pPr>
    </w:p>
    <w:p w14:paraId="3384A6F3" w14:textId="6DA984DD" w:rsidR="00813486" w:rsidRPr="00272DC7" w:rsidRDefault="00813486" w:rsidP="00AF2E9F">
      <w:pPr>
        <w:rPr>
          <w:rFonts w:ascii="Arial" w:hAnsi="Arial" w:cs="Arial"/>
          <w:b/>
          <w:bCs/>
          <w:sz w:val="24"/>
          <w:szCs w:val="24"/>
        </w:rPr>
      </w:pPr>
      <w:r w:rsidRPr="00272DC7">
        <w:rPr>
          <w:rFonts w:ascii="Arial" w:hAnsi="Arial" w:cs="Arial"/>
          <w:b/>
          <w:bCs/>
          <w:sz w:val="24"/>
          <w:szCs w:val="24"/>
        </w:rPr>
        <w:lastRenderedPageBreak/>
        <w:t>Orienteringssaker</w:t>
      </w:r>
    </w:p>
    <w:p w14:paraId="0D3E7E32" w14:textId="051E1A46" w:rsidR="00813486" w:rsidRPr="001977BC" w:rsidRDefault="00813486" w:rsidP="00F50487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 xml:space="preserve">Menighetsrådet inviterer </w:t>
      </w:r>
      <w:r w:rsidR="00CD4245">
        <w:rPr>
          <w:rFonts w:ascii="Arial" w:hAnsi="Arial" w:cs="Arial"/>
          <w:sz w:val="24"/>
          <w:szCs w:val="24"/>
        </w:rPr>
        <w:t>sogneprest</w:t>
      </w:r>
      <w:r w:rsidR="00DF27D4">
        <w:rPr>
          <w:rFonts w:ascii="Arial" w:hAnsi="Arial" w:cs="Arial"/>
          <w:sz w:val="24"/>
          <w:szCs w:val="24"/>
        </w:rPr>
        <w:t xml:space="preserve">, kapellan, </w:t>
      </w:r>
      <w:r w:rsidRPr="00272DC7">
        <w:rPr>
          <w:rFonts w:ascii="Arial" w:hAnsi="Arial" w:cs="Arial"/>
          <w:sz w:val="24"/>
          <w:szCs w:val="24"/>
        </w:rPr>
        <w:t>diakon</w:t>
      </w:r>
      <w:r w:rsidR="00DF27D4">
        <w:rPr>
          <w:rFonts w:ascii="Arial" w:hAnsi="Arial" w:cs="Arial"/>
          <w:sz w:val="24"/>
          <w:szCs w:val="24"/>
        </w:rPr>
        <w:t>, kantor</w:t>
      </w:r>
      <w:r w:rsidRPr="00272DC7">
        <w:rPr>
          <w:rFonts w:ascii="Arial" w:hAnsi="Arial" w:cs="Arial"/>
          <w:sz w:val="24"/>
          <w:szCs w:val="24"/>
        </w:rPr>
        <w:t xml:space="preserve"> og menighetspedagog til hvert sitt rådsmøte hvor de kan orientere om hva de jobber med og det er anledning for rådet til å stille spørsmål.</w:t>
      </w:r>
      <w:r w:rsidR="00A709E2">
        <w:rPr>
          <w:rFonts w:ascii="Arial" w:hAnsi="Arial" w:cs="Arial"/>
          <w:sz w:val="24"/>
          <w:szCs w:val="24"/>
        </w:rPr>
        <w:t xml:space="preserve"> </w:t>
      </w:r>
      <w:r w:rsidR="00A73907">
        <w:rPr>
          <w:rFonts w:ascii="Arial" w:hAnsi="Arial" w:cs="Arial"/>
          <w:sz w:val="24"/>
          <w:szCs w:val="24"/>
        </w:rPr>
        <w:t>Neste gang</w:t>
      </w:r>
      <w:r w:rsidR="006345FB">
        <w:rPr>
          <w:rFonts w:ascii="Arial" w:hAnsi="Arial" w:cs="Arial"/>
          <w:sz w:val="24"/>
          <w:szCs w:val="24"/>
        </w:rPr>
        <w:t xml:space="preserve"> (1</w:t>
      </w:r>
      <w:r w:rsidR="00B8066A">
        <w:rPr>
          <w:rFonts w:ascii="Arial" w:hAnsi="Arial" w:cs="Arial"/>
          <w:sz w:val="24"/>
          <w:szCs w:val="24"/>
        </w:rPr>
        <w:t>5</w:t>
      </w:r>
      <w:r w:rsidR="006345FB">
        <w:rPr>
          <w:rFonts w:ascii="Arial" w:hAnsi="Arial" w:cs="Arial"/>
          <w:sz w:val="24"/>
          <w:szCs w:val="24"/>
        </w:rPr>
        <w:t>.</w:t>
      </w:r>
      <w:r w:rsidR="00F77CBA">
        <w:rPr>
          <w:rFonts w:ascii="Arial" w:hAnsi="Arial" w:cs="Arial"/>
          <w:sz w:val="24"/>
          <w:szCs w:val="24"/>
        </w:rPr>
        <w:t xml:space="preserve"> </w:t>
      </w:r>
      <w:r w:rsidR="00B8066A">
        <w:rPr>
          <w:rFonts w:ascii="Arial" w:hAnsi="Arial" w:cs="Arial"/>
          <w:sz w:val="24"/>
          <w:szCs w:val="24"/>
        </w:rPr>
        <w:t>mai</w:t>
      </w:r>
      <w:r w:rsidR="006345FB">
        <w:rPr>
          <w:rFonts w:ascii="Arial" w:hAnsi="Arial" w:cs="Arial"/>
          <w:sz w:val="24"/>
          <w:szCs w:val="24"/>
        </w:rPr>
        <w:t>) invitere</w:t>
      </w:r>
      <w:r w:rsidR="00201EA1">
        <w:rPr>
          <w:rFonts w:ascii="Arial" w:hAnsi="Arial" w:cs="Arial"/>
          <w:sz w:val="24"/>
          <w:szCs w:val="24"/>
        </w:rPr>
        <w:t>s</w:t>
      </w:r>
      <w:r w:rsidR="00E2680A">
        <w:rPr>
          <w:rFonts w:ascii="Arial" w:hAnsi="Arial" w:cs="Arial"/>
          <w:sz w:val="24"/>
          <w:szCs w:val="24"/>
        </w:rPr>
        <w:t xml:space="preserve"> </w:t>
      </w:r>
      <w:r w:rsidR="00033F68">
        <w:rPr>
          <w:rFonts w:ascii="Arial" w:hAnsi="Arial" w:cs="Arial"/>
          <w:sz w:val="24"/>
          <w:szCs w:val="24"/>
        </w:rPr>
        <w:t>menighetspedagog</w:t>
      </w:r>
      <w:r w:rsidR="00E2680A">
        <w:rPr>
          <w:rFonts w:ascii="Arial" w:hAnsi="Arial" w:cs="Arial"/>
          <w:sz w:val="24"/>
          <w:szCs w:val="24"/>
        </w:rPr>
        <w:t xml:space="preserve"> Astrid Nielsen Eliasse</w:t>
      </w:r>
      <w:r w:rsidR="00437FAE">
        <w:rPr>
          <w:rFonts w:ascii="Arial" w:hAnsi="Arial" w:cs="Arial"/>
          <w:sz w:val="24"/>
          <w:szCs w:val="24"/>
        </w:rPr>
        <w:t>n</w:t>
      </w:r>
      <w:r w:rsidR="003D095C">
        <w:rPr>
          <w:rFonts w:ascii="Arial" w:hAnsi="Arial" w:cs="Arial"/>
          <w:sz w:val="24"/>
          <w:szCs w:val="24"/>
        </w:rPr>
        <w:t>.</w:t>
      </w:r>
    </w:p>
    <w:p w14:paraId="29717BD2" w14:textId="53E2748A" w:rsidR="00D936FD" w:rsidRDefault="00D936FD" w:rsidP="00D936FD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Møtedatoer for menighetsrådsmøtene fram til sommeren: 13. mars, 17. april, 15. mai og 19. juni. Kan vi framskynde møtet 19. juni til 12. juni? </w:t>
      </w:r>
      <w:r w:rsidR="005C61DC">
        <w:rPr>
          <w:rFonts w:ascii="Arial" w:hAnsi="Arial" w:cs="Arial"/>
          <w:sz w:val="24"/>
          <w:szCs w:val="24"/>
        </w:rPr>
        <w:t>Sommeravslutning</w:t>
      </w:r>
      <w:r w:rsidR="00230A47">
        <w:rPr>
          <w:rFonts w:ascii="Arial" w:hAnsi="Arial" w:cs="Arial"/>
          <w:sz w:val="24"/>
          <w:szCs w:val="24"/>
        </w:rPr>
        <w:t>.</w:t>
      </w:r>
      <w:r w:rsidR="003D16D9">
        <w:rPr>
          <w:rFonts w:ascii="Arial" w:hAnsi="Arial" w:cs="Arial"/>
          <w:sz w:val="24"/>
          <w:szCs w:val="24"/>
        </w:rPr>
        <w:t xml:space="preserve"> Ble vedtatt.</w:t>
      </w:r>
    </w:p>
    <w:p w14:paraId="7F7BA440" w14:textId="4AE3396E" w:rsidR="001C3FEE" w:rsidRDefault="00C15F45" w:rsidP="00912E0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C3FEE">
        <w:rPr>
          <w:rFonts w:ascii="Arial" w:hAnsi="Arial" w:cs="Arial"/>
          <w:sz w:val="24"/>
          <w:szCs w:val="24"/>
        </w:rPr>
        <w:t>ppussing av klatrerommet og biljardrommet</w:t>
      </w:r>
      <w:r w:rsidR="00C824D1">
        <w:rPr>
          <w:rFonts w:ascii="Arial" w:hAnsi="Arial" w:cs="Arial"/>
          <w:sz w:val="24"/>
          <w:szCs w:val="24"/>
        </w:rPr>
        <w:t>.</w:t>
      </w:r>
      <w:r w:rsidR="00593326">
        <w:rPr>
          <w:rFonts w:ascii="Arial" w:hAnsi="Arial" w:cs="Arial"/>
          <w:sz w:val="24"/>
          <w:szCs w:val="24"/>
        </w:rPr>
        <w:t xml:space="preserve"> </w:t>
      </w:r>
      <w:r w:rsidR="00150C91">
        <w:rPr>
          <w:rFonts w:ascii="Arial" w:hAnsi="Arial" w:cs="Arial"/>
          <w:sz w:val="24"/>
          <w:szCs w:val="24"/>
        </w:rPr>
        <w:t xml:space="preserve">Daglig leder har vært i kontakt med </w:t>
      </w:r>
      <w:r w:rsidR="000E57AF">
        <w:rPr>
          <w:rFonts w:ascii="Arial" w:hAnsi="Arial" w:cs="Arial"/>
          <w:sz w:val="24"/>
          <w:szCs w:val="24"/>
        </w:rPr>
        <w:t>Linn Lunder i Sparebankstiftelsen</w:t>
      </w:r>
      <w:r w:rsidR="00FF6BFD">
        <w:rPr>
          <w:rFonts w:ascii="Arial" w:hAnsi="Arial" w:cs="Arial"/>
          <w:sz w:val="24"/>
          <w:szCs w:val="24"/>
        </w:rPr>
        <w:t>. Oppussingsprosjektet</w:t>
      </w:r>
      <w:r w:rsidR="00302D04">
        <w:rPr>
          <w:rFonts w:ascii="Arial" w:hAnsi="Arial" w:cs="Arial"/>
          <w:sz w:val="24"/>
          <w:szCs w:val="24"/>
        </w:rPr>
        <w:t xml:space="preserve"> vårt</w:t>
      </w:r>
      <w:r w:rsidR="00FF6BFD">
        <w:rPr>
          <w:rFonts w:ascii="Arial" w:hAnsi="Arial" w:cs="Arial"/>
          <w:sz w:val="24"/>
          <w:szCs w:val="24"/>
        </w:rPr>
        <w:t xml:space="preserve"> er innenfor</w:t>
      </w:r>
      <w:r w:rsidR="000934C8">
        <w:rPr>
          <w:rFonts w:ascii="Arial" w:hAnsi="Arial" w:cs="Arial"/>
          <w:sz w:val="24"/>
          <w:szCs w:val="24"/>
        </w:rPr>
        <w:t xml:space="preserve"> kriteriene for å søke om støtte. </w:t>
      </w:r>
    </w:p>
    <w:p w14:paraId="44E55016" w14:textId="0BE6D57D" w:rsidR="00183007" w:rsidRDefault="00183007" w:rsidP="00183007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AB0A44">
        <w:rPr>
          <w:rFonts w:ascii="Arial" w:hAnsi="Arial" w:cs="Arial"/>
          <w:sz w:val="24"/>
          <w:szCs w:val="24"/>
        </w:rPr>
        <w:t xml:space="preserve">Sparebankstiftelsen </w:t>
      </w:r>
      <w:r>
        <w:rPr>
          <w:rFonts w:ascii="Arial" w:hAnsi="Arial" w:cs="Arial"/>
          <w:sz w:val="24"/>
          <w:szCs w:val="24"/>
        </w:rPr>
        <w:t xml:space="preserve">er det viktig at </w:t>
      </w:r>
      <w:r w:rsidR="00127487">
        <w:rPr>
          <w:rFonts w:ascii="Arial" w:hAnsi="Arial" w:cs="Arial"/>
          <w:sz w:val="24"/>
          <w:szCs w:val="24"/>
        </w:rPr>
        <w:t>det de støtte</w:t>
      </w:r>
      <w:r w:rsidR="00215750">
        <w:rPr>
          <w:rFonts w:ascii="Arial" w:hAnsi="Arial" w:cs="Arial"/>
          <w:sz w:val="24"/>
          <w:szCs w:val="24"/>
        </w:rPr>
        <w:t>r</w:t>
      </w:r>
      <w:r w:rsidR="00127487">
        <w:rPr>
          <w:rFonts w:ascii="Arial" w:hAnsi="Arial" w:cs="Arial"/>
          <w:sz w:val="24"/>
          <w:szCs w:val="24"/>
        </w:rPr>
        <w:t xml:space="preserve"> utløser aktivitet.</w:t>
      </w:r>
      <w:r w:rsidR="003A3A1F">
        <w:rPr>
          <w:rFonts w:ascii="Arial" w:hAnsi="Arial" w:cs="Arial"/>
          <w:sz w:val="24"/>
          <w:szCs w:val="24"/>
        </w:rPr>
        <w:t xml:space="preserve"> </w:t>
      </w:r>
      <w:r w:rsidR="00843282">
        <w:rPr>
          <w:rFonts w:ascii="Arial" w:hAnsi="Arial" w:cs="Arial"/>
          <w:sz w:val="24"/>
          <w:szCs w:val="24"/>
        </w:rPr>
        <w:t>Det er et pluss hvis målgruppen er spurt om behov og ønsker</w:t>
      </w:r>
      <w:r w:rsidR="003A3A1F">
        <w:rPr>
          <w:rFonts w:ascii="Arial" w:hAnsi="Arial" w:cs="Arial"/>
          <w:sz w:val="24"/>
          <w:szCs w:val="24"/>
        </w:rPr>
        <w:t xml:space="preserve">, </w:t>
      </w:r>
      <w:r w:rsidR="00737607">
        <w:rPr>
          <w:rFonts w:ascii="Arial" w:hAnsi="Arial" w:cs="Arial"/>
          <w:sz w:val="24"/>
          <w:szCs w:val="24"/>
        </w:rPr>
        <w:t>at</w:t>
      </w:r>
      <w:r w:rsidR="003A3A1F">
        <w:rPr>
          <w:rFonts w:ascii="Arial" w:hAnsi="Arial" w:cs="Arial"/>
          <w:sz w:val="24"/>
          <w:szCs w:val="24"/>
        </w:rPr>
        <w:t xml:space="preserve"> andre aktører er inne i bildet med støtte,</w:t>
      </w:r>
      <w:r w:rsidR="00AA62D0">
        <w:rPr>
          <w:rFonts w:ascii="Arial" w:hAnsi="Arial" w:cs="Arial"/>
          <w:sz w:val="24"/>
          <w:szCs w:val="24"/>
        </w:rPr>
        <w:t xml:space="preserve"> at det utløser dugnad og frivillig arbeid og at målet med oppussingen</w:t>
      </w:r>
      <w:r w:rsidR="003866A3">
        <w:rPr>
          <w:rFonts w:ascii="Arial" w:hAnsi="Arial" w:cs="Arial"/>
          <w:sz w:val="24"/>
          <w:szCs w:val="24"/>
        </w:rPr>
        <w:t xml:space="preserve"> er å nå folk utenom menighetens faste brukere</w:t>
      </w:r>
      <w:r w:rsidR="0062641D">
        <w:rPr>
          <w:rFonts w:ascii="Arial" w:hAnsi="Arial" w:cs="Arial"/>
          <w:sz w:val="24"/>
          <w:szCs w:val="24"/>
        </w:rPr>
        <w:t>.</w:t>
      </w:r>
      <w:r w:rsidR="008623F7">
        <w:rPr>
          <w:rFonts w:ascii="Arial" w:hAnsi="Arial" w:cs="Arial"/>
          <w:sz w:val="24"/>
          <w:szCs w:val="24"/>
        </w:rPr>
        <w:t xml:space="preserve"> </w:t>
      </w:r>
    </w:p>
    <w:p w14:paraId="1E105CE4" w14:textId="342FA3FE" w:rsidR="000703B6" w:rsidRPr="000703B6" w:rsidRDefault="000703B6" w:rsidP="000703B6">
      <w:pPr>
        <w:pStyle w:val="Listeavsnit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32A4B">
        <w:rPr>
          <w:rFonts w:ascii="Arial" w:hAnsi="Arial" w:cs="Arial"/>
          <w:sz w:val="24"/>
          <w:szCs w:val="24"/>
        </w:rPr>
        <w:t>Godtgjøring</w:t>
      </w:r>
      <w:r w:rsidR="003F7BF5">
        <w:rPr>
          <w:rFonts w:ascii="Arial" w:hAnsi="Arial" w:cs="Arial"/>
          <w:sz w:val="24"/>
          <w:szCs w:val="24"/>
        </w:rPr>
        <w:t>.</w:t>
      </w:r>
      <w:r w:rsidRPr="00832A4B">
        <w:rPr>
          <w:rFonts w:ascii="Arial" w:hAnsi="Arial" w:cs="Arial"/>
          <w:sz w:val="24"/>
          <w:szCs w:val="24"/>
        </w:rPr>
        <w:t xml:space="preserve"> Alle i menighetsrådet får 420 kr i godtgjøring for hvert møte. Dette </w:t>
      </w:r>
    </w:p>
    <w:p w14:paraId="2F958712" w14:textId="77777777" w:rsidR="000703B6" w:rsidRDefault="000703B6" w:rsidP="007876BE">
      <w:pPr>
        <w:ind w:left="1134" w:hanging="414"/>
        <w:rPr>
          <w:rFonts w:ascii="Arial" w:hAnsi="Arial" w:cs="Arial"/>
          <w:sz w:val="24"/>
          <w:szCs w:val="24"/>
        </w:rPr>
      </w:pPr>
      <w:r w:rsidRPr="00DB20C5">
        <w:rPr>
          <w:rFonts w:ascii="Arial" w:hAnsi="Arial" w:cs="Arial"/>
          <w:sz w:val="24"/>
          <w:szCs w:val="24"/>
        </w:rPr>
        <w:t>utbetales av fellesrådet to ganger i året, etter sommer og jul.</w:t>
      </w:r>
    </w:p>
    <w:p w14:paraId="3778E2F9" w14:textId="71573666" w:rsidR="000703B6" w:rsidRPr="007876BE" w:rsidRDefault="000703B6">
      <w:pPr>
        <w:pStyle w:val="Listeavsnit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876BE">
        <w:rPr>
          <w:rFonts w:ascii="Arial" w:hAnsi="Arial" w:cs="Arial"/>
          <w:sz w:val="24"/>
          <w:szCs w:val="24"/>
        </w:rPr>
        <w:t>Kapellanen ønsker å bruke HEKTA</w:t>
      </w:r>
      <w:r w:rsidR="0048022F">
        <w:rPr>
          <w:rFonts w:ascii="Arial" w:hAnsi="Arial" w:cs="Arial"/>
          <w:sz w:val="24"/>
          <w:szCs w:val="24"/>
        </w:rPr>
        <w:t xml:space="preserve">, </w:t>
      </w:r>
      <w:r w:rsidRPr="007876BE">
        <w:rPr>
          <w:rFonts w:ascii="Arial" w:hAnsi="Arial" w:cs="Arial"/>
          <w:sz w:val="24"/>
          <w:szCs w:val="24"/>
        </w:rPr>
        <w:t>så konfirmantenes leir i år blir i Grimstad.</w:t>
      </w:r>
    </w:p>
    <w:p w14:paraId="33A83E14" w14:textId="77777777" w:rsidR="000703B6" w:rsidRDefault="000703B6" w:rsidP="0048022F">
      <w:pPr>
        <w:ind w:left="1134" w:hanging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HEKTA er en kristen ungdomsorganisasjon som har som hovedmål å lage leirer for </w:t>
      </w:r>
    </w:p>
    <w:p w14:paraId="58625404" w14:textId="77777777" w:rsidR="000703B6" w:rsidRPr="00DB20C5" w:rsidRDefault="000703B6" w:rsidP="00A95151">
      <w:pPr>
        <w:ind w:left="1134" w:hanging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ungdom. På leirene er det varierte aktiviteter og god trosopplæring.</w:t>
      </w:r>
    </w:p>
    <w:p w14:paraId="4F3DF39F" w14:textId="4010C487" w:rsidR="000703B6" w:rsidRPr="00832A4B" w:rsidRDefault="00DF615E" w:rsidP="000703B6">
      <w:pPr>
        <w:pStyle w:val="Listeavsnit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har tidligere vært ønske om å oppgradere lydanlegget i kirken</w:t>
      </w:r>
      <w:r w:rsidR="004D4B1A">
        <w:rPr>
          <w:rFonts w:ascii="Arial" w:hAnsi="Arial" w:cs="Arial"/>
          <w:sz w:val="24"/>
          <w:szCs w:val="24"/>
        </w:rPr>
        <w:t>. E</w:t>
      </w:r>
      <w:r w:rsidR="00843A31">
        <w:rPr>
          <w:rFonts w:ascii="Arial" w:hAnsi="Arial" w:cs="Arial"/>
          <w:sz w:val="24"/>
          <w:szCs w:val="24"/>
        </w:rPr>
        <w:t xml:space="preserve">tter jul har vi </w:t>
      </w:r>
      <w:r w:rsidR="004D4B1A">
        <w:rPr>
          <w:rFonts w:ascii="Arial" w:hAnsi="Arial" w:cs="Arial"/>
          <w:sz w:val="24"/>
          <w:szCs w:val="24"/>
        </w:rPr>
        <w:t>o</w:t>
      </w:r>
      <w:r w:rsidR="0034107A">
        <w:rPr>
          <w:rFonts w:ascii="Arial" w:hAnsi="Arial" w:cs="Arial"/>
          <w:sz w:val="24"/>
          <w:szCs w:val="24"/>
        </w:rPr>
        <w:t xml:space="preserve">gså </w:t>
      </w:r>
      <w:r w:rsidR="00843A31">
        <w:rPr>
          <w:rFonts w:ascii="Arial" w:hAnsi="Arial" w:cs="Arial"/>
          <w:sz w:val="24"/>
          <w:szCs w:val="24"/>
        </w:rPr>
        <w:t xml:space="preserve">hatt fagfolk </w:t>
      </w:r>
      <w:r w:rsidR="009D68C8">
        <w:rPr>
          <w:rFonts w:ascii="Arial" w:hAnsi="Arial" w:cs="Arial"/>
          <w:sz w:val="24"/>
          <w:szCs w:val="24"/>
        </w:rPr>
        <w:t>i kirkerommet for å se på mulighet for bruk av skjerm</w:t>
      </w:r>
      <w:r w:rsidR="00A06B8F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.</w:t>
      </w:r>
      <w:r w:rsidR="003D1E92">
        <w:rPr>
          <w:rFonts w:ascii="Arial" w:hAnsi="Arial" w:cs="Arial"/>
          <w:sz w:val="24"/>
          <w:szCs w:val="24"/>
        </w:rPr>
        <w:t xml:space="preserve"> Sognepresten informerer.</w:t>
      </w:r>
    </w:p>
    <w:p w14:paraId="34BD22BC" w14:textId="77777777" w:rsidR="000703B6" w:rsidRDefault="000703B6" w:rsidP="00183007">
      <w:pPr>
        <w:pStyle w:val="Listeavsnitt"/>
        <w:rPr>
          <w:rFonts w:ascii="Arial" w:hAnsi="Arial" w:cs="Arial"/>
          <w:sz w:val="24"/>
          <w:szCs w:val="24"/>
        </w:rPr>
      </w:pPr>
    </w:p>
    <w:p w14:paraId="79B63024" w14:textId="77777777" w:rsidR="00CC28F2" w:rsidRDefault="00CC28F2" w:rsidP="00CC28F2">
      <w:pPr>
        <w:rPr>
          <w:rFonts w:ascii="Arial" w:hAnsi="Arial" w:cs="Arial"/>
          <w:sz w:val="24"/>
          <w:szCs w:val="24"/>
        </w:rPr>
      </w:pPr>
    </w:p>
    <w:p w14:paraId="2A135E1C" w14:textId="67AA3BDD" w:rsidR="00CC28F2" w:rsidRPr="00E435BE" w:rsidRDefault="008404D6" w:rsidP="00CC28F2">
      <w:pPr>
        <w:rPr>
          <w:rFonts w:ascii="Arial" w:hAnsi="Arial" w:cs="Arial"/>
          <w:b/>
          <w:bCs/>
          <w:sz w:val="24"/>
          <w:szCs w:val="24"/>
        </w:rPr>
      </w:pPr>
      <w:r w:rsidRPr="00E435BE">
        <w:rPr>
          <w:rFonts w:ascii="Arial" w:hAnsi="Arial" w:cs="Arial"/>
          <w:b/>
          <w:bCs/>
          <w:sz w:val="24"/>
          <w:szCs w:val="24"/>
        </w:rPr>
        <w:t>Eventuelt</w:t>
      </w:r>
    </w:p>
    <w:p w14:paraId="1F027E23" w14:textId="0AF0AC58" w:rsidR="003F4EEE" w:rsidRPr="007A5FFA" w:rsidRDefault="007A5FFA" w:rsidP="007A5FFA">
      <w:pPr>
        <w:pStyle w:val="Listeavsnit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Gunnel </w:t>
      </w:r>
      <w:r w:rsidR="00D32D95">
        <w:rPr>
          <w:rFonts w:ascii="Arial" w:hAnsi="Arial" w:cs="Arial"/>
          <w:sz w:val="24"/>
          <w:szCs w:val="24"/>
        </w:rPr>
        <w:t xml:space="preserve">Edfeldt informerte om at hun har vært på </w:t>
      </w:r>
      <w:r w:rsidR="00C104CB">
        <w:rPr>
          <w:rFonts w:ascii="Arial" w:hAnsi="Arial" w:cs="Arial"/>
          <w:sz w:val="24"/>
          <w:szCs w:val="24"/>
        </w:rPr>
        <w:t xml:space="preserve">årsmøte med Kirkens SOS. </w:t>
      </w:r>
      <w:r w:rsidR="00E90BB5">
        <w:rPr>
          <w:rFonts w:ascii="Arial" w:hAnsi="Arial" w:cs="Arial"/>
          <w:sz w:val="24"/>
          <w:szCs w:val="24"/>
        </w:rPr>
        <w:t>Se vedlegg.</w:t>
      </w:r>
    </w:p>
    <w:p w14:paraId="68081DA3" w14:textId="77777777" w:rsidR="003D095C" w:rsidRPr="00CC3110" w:rsidRDefault="003D095C" w:rsidP="003D095C">
      <w:pPr>
        <w:rPr>
          <w:rFonts w:ascii="Arial" w:hAnsi="Arial" w:cs="Arial"/>
          <w:sz w:val="24"/>
          <w:szCs w:val="24"/>
        </w:rPr>
      </w:pPr>
    </w:p>
    <w:p w14:paraId="20070E8B" w14:textId="77777777" w:rsidR="003D095C" w:rsidRPr="00CC3110" w:rsidRDefault="003D095C" w:rsidP="003D095C">
      <w:pPr>
        <w:rPr>
          <w:rFonts w:ascii="Arial" w:hAnsi="Arial" w:cs="Arial"/>
          <w:sz w:val="24"/>
          <w:szCs w:val="24"/>
        </w:rPr>
      </w:pPr>
    </w:p>
    <w:p w14:paraId="058BAB5A" w14:textId="77777777" w:rsidR="00913A55" w:rsidRPr="00CC3110" w:rsidRDefault="00913A55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6174559D" w14:textId="77777777" w:rsidR="00913A55" w:rsidRPr="00CC3110" w:rsidRDefault="00913A55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33E1B054" w14:textId="77777777" w:rsidR="00913A55" w:rsidRPr="00CC3110" w:rsidRDefault="00913A55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615E1FCB" w14:textId="77777777" w:rsidR="00913A55" w:rsidRDefault="00913A55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17FD523" w14:textId="5A7964D1" w:rsidR="64F94958" w:rsidRPr="00272DC7" w:rsidRDefault="64F94958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48EAB180" w14:textId="0B908B24" w:rsidR="004C0E93" w:rsidRPr="00272DC7" w:rsidRDefault="005A4A43" w:rsidP="00E1751B">
      <w:pPr>
        <w:spacing w:line="220" w:lineRule="atLeast"/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 xml:space="preserve">         </w:t>
      </w:r>
    </w:p>
    <w:sectPr w:rsidR="004C0E93" w:rsidRPr="00272DC7">
      <w:headerReference w:type="default" r:id="rId10"/>
      <w:footerReference w:type="default" r:id="rId11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BA4A" w14:textId="77777777" w:rsidR="000649F6" w:rsidRDefault="000649F6" w:rsidP="00E1751B">
      <w:r>
        <w:separator/>
      </w:r>
    </w:p>
  </w:endnote>
  <w:endnote w:type="continuationSeparator" w:id="0">
    <w:p w14:paraId="3F084FBE" w14:textId="77777777" w:rsidR="000649F6" w:rsidRDefault="000649F6" w:rsidP="00E1751B">
      <w:r>
        <w:continuationSeparator/>
      </w:r>
    </w:p>
  </w:endnote>
  <w:endnote w:type="continuationNotice" w:id="1">
    <w:p w14:paraId="2C47002F" w14:textId="77777777" w:rsidR="000649F6" w:rsidRDefault="00064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618D" w14:textId="77777777" w:rsidR="00E1751B" w:rsidRDefault="00E1751B" w:rsidP="00E1751B">
    <w:pPr>
      <w:pStyle w:val="Bunntekst"/>
    </w:pPr>
  </w:p>
  <w:tbl>
    <w:tblPr>
      <w:tblW w:w="9072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  <w:gridCol w:w="2127"/>
    </w:tblGrid>
    <w:tr w:rsidR="00E1751B" w14:paraId="58E50ADB" w14:textId="77777777" w:rsidTr="001846FB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E4B2C" w14:textId="77777777" w:rsidR="00E1751B" w:rsidRPr="008028C5" w:rsidRDefault="00E1751B" w:rsidP="001846FB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D68E82" w14:textId="3B8B9D24" w:rsidR="00E1751B" w:rsidRPr="008028C5" w:rsidRDefault="00E1751B" w:rsidP="001846FB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25DB8F" w14:textId="77777777" w:rsidR="00E1751B" w:rsidRPr="008028C5" w:rsidRDefault="00E1751B" w:rsidP="001846FB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E-post/Internett: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4B79E" w14:textId="77777777" w:rsidR="00E1751B" w:rsidRPr="008028C5" w:rsidRDefault="00E1751B" w:rsidP="001846FB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Bankkonto / Org.nr.:</w:t>
          </w:r>
        </w:p>
      </w:tc>
    </w:tr>
    <w:tr w:rsidR="00E1751B" w14:paraId="524C2800" w14:textId="77777777" w:rsidTr="001846FB">
      <w:trPr>
        <w:cantSplit/>
      </w:trPr>
      <w:tc>
        <w:tcPr>
          <w:tcW w:w="2551" w:type="dxa"/>
        </w:tcPr>
        <w:p w14:paraId="65DE57F6" w14:textId="77777777" w:rsidR="00E1751B" w:rsidRPr="008028C5" w:rsidRDefault="0028464B" w:rsidP="0028464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Per Sivles vei 3a</w:t>
          </w:r>
        </w:p>
      </w:tc>
      <w:tc>
        <w:tcPr>
          <w:tcW w:w="1985" w:type="dxa"/>
        </w:tcPr>
        <w:p w14:paraId="1DE1617E" w14:textId="3B37D8A6" w:rsidR="00E1751B" w:rsidRPr="008028C5" w:rsidRDefault="0028464B" w:rsidP="00A364A1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9</w:t>
          </w:r>
          <w:r w:rsidR="00136B6D" w:rsidRPr="008028C5">
            <w:rPr>
              <w:rFonts w:ascii="Arial" w:hAnsi="Arial" w:cs="Arial"/>
              <w:sz w:val="16"/>
              <w:szCs w:val="16"/>
            </w:rPr>
            <w:t>74 33 039</w:t>
          </w:r>
        </w:p>
      </w:tc>
      <w:tc>
        <w:tcPr>
          <w:tcW w:w="2409" w:type="dxa"/>
        </w:tcPr>
        <w:p w14:paraId="6A65F28A" w14:textId="11D62029" w:rsidR="00E1751B" w:rsidRPr="008028C5" w:rsidRDefault="00136B6D" w:rsidP="00A364A1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d</w:t>
          </w:r>
          <w:r w:rsidR="003B33BB" w:rsidRPr="008028C5">
            <w:rPr>
              <w:rFonts w:ascii="Arial" w:hAnsi="Arial" w:cs="Arial"/>
              <w:sz w:val="16"/>
              <w:szCs w:val="16"/>
            </w:rPr>
            <w:t>orthe.stokstad</w:t>
          </w:r>
          <w:r w:rsidRPr="008028C5">
            <w:rPr>
              <w:rFonts w:ascii="Arial" w:hAnsi="Arial" w:cs="Arial"/>
              <w:sz w:val="16"/>
              <w:szCs w:val="16"/>
            </w:rPr>
            <w:t>.sandnes</w:t>
          </w:r>
          <w:r w:rsidR="0028464B" w:rsidRPr="008028C5">
            <w:rPr>
              <w:rFonts w:ascii="Arial" w:hAnsi="Arial" w:cs="Arial"/>
              <w:sz w:val="16"/>
              <w:szCs w:val="16"/>
            </w:rPr>
            <w:t>@</w:t>
          </w:r>
          <w:r w:rsidR="00A364A1" w:rsidRPr="008028C5">
            <w:rPr>
              <w:rFonts w:ascii="Arial" w:hAnsi="Arial" w:cs="Arial"/>
              <w:sz w:val="16"/>
              <w:szCs w:val="16"/>
            </w:rPr>
            <w:t>kirkenimoss</w:t>
          </w:r>
          <w:r w:rsidR="0028464B" w:rsidRPr="008028C5">
            <w:rPr>
              <w:rFonts w:ascii="Arial" w:hAnsi="Arial" w:cs="Arial"/>
              <w:sz w:val="16"/>
              <w:szCs w:val="16"/>
            </w:rPr>
            <w:t>.no</w:t>
          </w:r>
        </w:p>
      </w:tc>
      <w:tc>
        <w:tcPr>
          <w:tcW w:w="2127" w:type="dxa"/>
        </w:tcPr>
        <w:p w14:paraId="64169B2E" w14:textId="77777777" w:rsidR="00E1751B" w:rsidRPr="008028C5" w:rsidRDefault="00E1751B" w:rsidP="001846F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</w:tr>
    <w:tr w:rsidR="00E1751B" w14:paraId="3F904E84" w14:textId="77777777" w:rsidTr="001846FB">
      <w:trPr>
        <w:cantSplit/>
      </w:trPr>
      <w:tc>
        <w:tcPr>
          <w:tcW w:w="2551" w:type="dxa"/>
        </w:tcPr>
        <w:p w14:paraId="4EA75E3E" w14:textId="77777777" w:rsidR="00E1751B" w:rsidRPr="008028C5" w:rsidRDefault="0028464B" w:rsidP="00A364A1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1511 Moss</w:t>
          </w:r>
        </w:p>
      </w:tc>
      <w:tc>
        <w:tcPr>
          <w:tcW w:w="1985" w:type="dxa"/>
        </w:tcPr>
        <w:p w14:paraId="05D74CFD" w14:textId="77777777" w:rsidR="00E1751B" w:rsidRPr="008028C5" w:rsidRDefault="00E1751B" w:rsidP="001846F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9" w:type="dxa"/>
        </w:tcPr>
        <w:p w14:paraId="2FB13EEF" w14:textId="77777777" w:rsidR="00E1751B" w:rsidRPr="008028C5" w:rsidRDefault="0028464B" w:rsidP="001846F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www.kirken.no/jeloy</w:t>
          </w:r>
        </w:p>
      </w:tc>
      <w:tc>
        <w:tcPr>
          <w:tcW w:w="2127" w:type="dxa"/>
        </w:tcPr>
        <w:p w14:paraId="3DC81311" w14:textId="77777777" w:rsidR="00E1751B" w:rsidRPr="008028C5" w:rsidRDefault="00A364A1" w:rsidP="0028464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 xml:space="preserve"> Org.nr.</w:t>
          </w:r>
          <w:r w:rsidR="0028464B" w:rsidRPr="008028C5">
            <w:rPr>
              <w:rFonts w:ascii="Arial" w:hAnsi="Arial" w:cs="Arial"/>
              <w:sz w:val="16"/>
              <w:szCs w:val="16"/>
            </w:rPr>
            <w:t>973447025</w:t>
          </w:r>
        </w:p>
      </w:tc>
    </w:tr>
  </w:tbl>
  <w:p w14:paraId="1E20E18A" w14:textId="77777777" w:rsidR="00E1751B" w:rsidRDefault="00E175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7A34" w14:textId="77777777" w:rsidR="000649F6" w:rsidRDefault="000649F6" w:rsidP="00E1751B">
      <w:r>
        <w:separator/>
      </w:r>
    </w:p>
  </w:footnote>
  <w:footnote w:type="continuationSeparator" w:id="0">
    <w:p w14:paraId="2A56866B" w14:textId="77777777" w:rsidR="000649F6" w:rsidRDefault="000649F6" w:rsidP="00E1751B">
      <w:r>
        <w:continuationSeparator/>
      </w:r>
    </w:p>
  </w:footnote>
  <w:footnote w:type="continuationNotice" w:id="1">
    <w:p w14:paraId="56CA6AE4" w14:textId="77777777" w:rsidR="000649F6" w:rsidRDefault="00064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E1751B" w14:paraId="570C575E" w14:textId="77777777" w:rsidTr="001846FB">
      <w:trPr>
        <w:trHeight w:val="739"/>
      </w:trPr>
      <w:tc>
        <w:tcPr>
          <w:tcW w:w="709" w:type="dxa"/>
          <w:hideMark/>
        </w:tcPr>
        <w:p w14:paraId="29AF7D74" w14:textId="77777777" w:rsidR="00E1751B" w:rsidRDefault="00E1751B" w:rsidP="001846FB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4C6C9E63" w14:textId="1421F5D3" w:rsidR="00E1751B" w:rsidRDefault="005A4A43" w:rsidP="001846FB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8240" behindDoc="0" locked="0" layoutInCell="1" allowOverlap="1" wp14:anchorId="1B309E59" wp14:editId="73AECE0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E1751B" w14:paraId="22FFFE92" w14:textId="77777777" w:rsidTr="001846FB">
            <w:tc>
              <w:tcPr>
                <w:tcW w:w="8355" w:type="dxa"/>
                <w:hideMark/>
              </w:tcPr>
              <w:p w14:paraId="7E050E3C" w14:textId="77777777" w:rsidR="00E1751B" w:rsidRPr="001C5C4A" w:rsidRDefault="00E1751B" w:rsidP="001846FB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E1751B" w14:paraId="1900D404" w14:textId="77777777" w:rsidTr="001846FB">
            <w:tc>
              <w:tcPr>
                <w:tcW w:w="8355" w:type="dxa"/>
                <w:hideMark/>
              </w:tcPr>
              <w:p w14:paraId="51D5FABC" w14:textId="77777777" w:rsidR="00E1751B" w:rsidRPr="001C5C4A" w:rsidRDefault="00B42F6A" w:rsidP="001846FB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Jeløy menighetsråd</w:t>
                </w:r>
              </w:p>
            </w:tc>
          </w:tr>
        </w:tbl>
        <w:p w14:paraId="4FD26F80" w14:textId="77777777" w:rsidR="00E1751B" w:rsidRDefault="00E1751B" w:rsidP="001846FB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0F809123" w14:textId="77777777" w:rsidR="001846FB" w:rsidRPr="00E1751B" w:rsidRDefault="001846FB" w:rsidP="00E175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F3B1"/>
    <w:multiLevelType w:val="hybridMultilevel"/>
    <w:tmpl w:val="86643F30"/>
    <w:lvl w:ilvl="0" w:tplc="845660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76C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83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07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A6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8A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CD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25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88D"/>
    <w:multiLevelType w:val="hybridMultilevel"/>
    <w:tmpl w:val="B9BE1F88"/>
    <w:lvl w:ilvl="0" w:tplc="6FCC786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1AD51"/>
    <w:multiLevelType w:val="hybridMultilevel"/>
    <w:tmpl w:val="BA945450"/>
    <w:lvl w:ilvl="0" w:tplc="F2DED4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94C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2F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84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40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C8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03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E7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C5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D06"/>
    <w:multiLevelType w:val="hybridMultilevel"/>
    <w:tmpl w:val="9842CC44"/>
    <w:lvl w:ilvl="0" w:tplc="F9469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C09F1"/>
    <w:multiLevelType w:val="hybridMultilevel"/>
    <w:tmpl w:val="2668E7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1586"/>
    <w:multiLevelType w:val="hybridMultilevel"/>
    <w:tmpl w:val="8BF25EB0"/>
    <w:lvl w:ilvl="0" w:tplc="1826EA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60E0B"/>
    <w:multiLevelType w:val="hybridMultilevel"/>
    <w:tmpl w:val="7988B1D8"/>
    <w:lvl w:ilvl="0" w:tplc="54442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2E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E8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A9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09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87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2B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EA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91835"/>
    <w:multiLevelType w:val="hybridMultilevel"/>
    <w:tmpl w:val="AFB669D2"/>
    <w:lvl w:ilvl="0" w:tplc="251872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880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A3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E1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26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6A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2B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81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BD793"/>
    <w:multiLevelType w:val="hybridMultilevel"/>
    <w:tmpl w:val="7F6240A8"/>
    <w:lvl w:ilvl="0" w:tplc="CF5CB2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209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43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06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C9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2C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27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0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6C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2469D"/>
    <w:multiLevelType w:val="hybridMultilevel"/>
    <w:tmpl w:val="C70EDF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6D2C5"/>
    <w:multiLevelType w:val="hybridMultilevel"/>
    <w:tmpl w:val="4F12B3A8"/>
    <w:lvl w:ilvl="0" w:tplc="A79ED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CB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AA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29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C3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4A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8F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47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9CF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1516F"/>
    <w:multiLevelType w:val="hybridMultilevel"/>
    <w:tmpl w:val="C96E3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547E1"/>
    <w:multiLevelType w:val="hybridMultilevel"/>
    <w:tmpl w:val="F1087250"/>
    <w:lvl w:ilvl="0" w:tplc="4E3E00E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9947A2"/>
    <w:multiLevelType w:val="hybridMultilevel"/>
    <w:tmpl w:val="D55A6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945C6"/>
    <w:multiLevelType w:val="hybridMultilevel"/>
    <w:tmpl w:val="F5C4FBDE"/>
    <w:lvl w:ilvl="0" w:tplc="2B0E3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E551E"/>
    <w:multiLevelType w:val="hybridMultilevel"/>
    <w:tmpl w:val="5038DAA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171AC4"/>
    <w:multiLevelType w:val="hybridMultilevel"/>
    <w:tmpl w:val="1C1CE4EA"/>
    <w:lvl w:ilvl="0" w:tplc="A96E72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E66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81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E7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42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62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E8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4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88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E4FE1"/>
    <w:multiLevelType w:val="multilevel"/>
    <w:tmpl w:val="512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661C49"/>
    <w:multiLevelType w:val="hybridMultilevel"/>
    <w:tmpl w:val="014E8CAE"/>
    <w:lvl w:ilvl="0" w:tplc="533EC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649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6A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E6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A4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E3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0C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09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02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3A252"/>
    <w:multiLevelType w:val="hybridMultilevel"/>
    <w:tmpl w:val="42B81E8C"/>
    <w:lvl w:ilvl="0" w:tplc="6B74A0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364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C0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2E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87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0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C5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0B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63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3ECA1"/>
    <w:multiLevelType w:val="hybridMultilevel"/>
    <w:tmpl w:val="246806E2"/>
    <w:lvl w:ilvl="0" w:tplc="8C8C3E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D84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05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0A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23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47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F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6C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E0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920DC"/>
    <w:multiLevelType w:val="hybridMultilevel"/>
    <w:tmpl w:val="A9B4F934"/>
    <w:lvl w:ilvl="0" w:tplc="A24E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93C2F"/>
    <w:multiLevelType w:val="hybridMultilevel"/>
    <w:tmpl w:val="6EA4F26C"/>
    <w:lvl w:ilvl="0" w:tplc="9C0C1B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1E6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C0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4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8B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AB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6B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69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85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57163"/>
    <w:multiLevelType w:val="hybridMultilevel"/>
    <w:tmpl w:val="50041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BC6D8"/>
    <w:multiLevelType w:val="hybridMultilevel"/>
    <w:tmpl w:val="2F645936"/>
    <w:lvl w:ilvl="0" w:tplc="F38AC0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48B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C7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A4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AE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A9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60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4C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F3D75"/>
    <w:multiLevelType w:val="multilevel"/>
    <w:tmpl w:val="C0A4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1CEEA0"/>
    <w:multiLevelType w:val="hybridMultilevel"/>
    <w:tmpl w:val="4F84F51A"/>
    <w:lvl w:ilvl="0" w:tplc="91F01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47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C4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6A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86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CC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69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8E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C1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E57E8"/>
    <w:multiLevelType w:val="hybridMultilevel"/>
    <w:tmpl w:val="EE2C8CF2"/>
    <w:lvl w:ilvl="0" w:tplc="8CEA56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927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40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E5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40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42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7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8B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6A867"/>
    <w:multiLevelType w:val="hybridMultilevel"/>
    <w:tmpl w:val="7A0A62C2"/>
    <w:lvl w:ilvl="0" w:tplc="4B9020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709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ED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22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80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01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03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8D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00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457DE"/>
    <w:multiLevelType w:val="hybridMultilevel"/>
    <w:tmpl w:val="604E24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9C5C09"/>
    <w:multiLevelType w:val="hybridMultilevel"/>
    <w:tmpl w:val="5E241124"/>
    <w:lvl w:ilvl="0" w:tplc="D63AF77E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94692181">
    <w:abstractNumId w:val="18"/>
  </w:num>
  <w:num w:numId="2" w16cid:durableId="845100540">
    <w:abstractNumId w:val="7"/>
  </w:num>
  <w:num w:numId="3" w16cid:durableId="1518736080">
    <w:abstractNumId w:val="22"/>
  </w:num>
  <w:num w:numId="4" w16cid:durableId="1426226190">
    <w:abstractNumId w:val="19"/>
  </w:num>
  <w:num w:numId="5" w16cid:durableId="821973021">
    <w:abstractNumId w:val="6"/>
  </w:num>
  <w:num w:numId="6" w16cid:durableId="1720351642">
    <w:abstractNumId w:val="10"/>
  </w:num>
  <w:num w:numId="7" w16cid:durableId="1196892906">
    <w:abstractNumId w:val="26"/>
  </w:num>
  <w:num w:numId="8" w16cid:durableId="1723825093">
    <w:abstractNumId w:val="4"/>
  </w:num>
  <w:num w:numId="9" w16cid:durableId="2052413636">
    <w:abstractNumId w:val="12"/>
  </w:num>
  <w:num w:numId="10" w16cid:durableId="702174007">
    <w:abstractNumId w:val="1"/>
  </w:num>
  <w:num w:numId="11" w16cid:durableId="88671358">
    <w:abstractNumId w:val="14"/>
  </w:num>
  <w:num w:numId="12" w16cid:durableId="2357472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925349">
    <w:abstractNumId w:val="24"/>
  </w:num>
  <w:num w:numId="14" w16cid:durableId="592712346">
    <w:abstractNumId w:val="2"/>
  </w:num>
  <w:num w:numId="15" w16cid:durableId="1470515238">
    <w:abstractNumId w:val="16"/>
  </w:num>
  <w:num w:numId="16" w16cid:durableId="207109088">
    <w:abstractNumId w:val="27"/>
  </w:num>
  <w:num w:numId="17" w16cid:durableId="1193566334">
    <w:abstractNumId w:val="0"/>
  </w:num>
  <w:num w:numId="18" w16cid:durableId="480081249">
    <w:abstractNumId w:val="28"/>
  </w:num>
  <w:num w:numId="19" w16cid:durableId="1730151934">
    <w:abstractNumId w:val="8"/>
  </w:num>
  <w:num w:numId="20" w16cid:durableId="234125910">
    <w:abstractNumId w:val="20"/>
  </w:num>
  <w:num w:numId="21" w16cid:durableId="19197071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9133145">
    <w:abstractNumId w:val="5"/>
  </w:num>
  <w:num w:numId="23" w16cid:durableId="1314794890">
    <w:abstractNumId w:val="13"/>
  </w:num>
  <w:num w:numId="24" w16cid:durableId="1497455556">
    <w:abstractNumId w:val="11"/>
  </w:num>
  <w:num w:numId="25" w16cid:durableId="1916739989">
    <w:abstractNumId w:val="17"/>
  </w:num>
  <w:num w:numId="26" w16cid:durableId="2018533602">
    <w:abstractNumId w:val="25"/>
  </w:num>
  <w:num w:numId="27" w16cid:durableId="1885173081">
    <w:abstractNumId w:val="9"/>
  </w:num>
  <w:num w:numId="28" w16cid:durableId="1848791510">
    <w:abstractNumId w:val="15"/>
  </w:num>
  <w:num w:numId="29" w16cid:durableId="2105033224">
    <w:abstractNumId w:val="23"/>
  </w:num>
  <w:num w:numId="30" w16cid:durableId="112554370">
    <w:abstractNumId w:val="21"/>
  </w:num>
  <w:num w:numId="31" w16cid:durableId="1783450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13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6A"/>
    <w:rsid w:val="000035B7"/>
    <w:rsid w:val="000037BF"/>
    <w:rsid w:val="0000410C"/>
    <w:rsid w:val="000043B0"/>
    <w:rsid w:val="00010C9D"/>
    <w:rsid w:val="00012B58"/>
    <w:rsid w:val="00013F46"/>
    <w:rsid w:val="00016F8E"/>
    <w:rsid w:val="000228AD"/>
    <w:rsid w:val="00022AA9"/>
    <w:rsid w:val="000240E1"/>
    <w:rsid w:val="00024498"/>
    <w:rsid w:val="00024914"/>
    <w:rsid w:val="000263D6"/>
    <w:rsid w:val="000275DA"/>
    <w:rsid w:val="00030F34"/>
    <w:rsid w:val="00030F6C"/>
    <w:rsid w:val="00031BEA"/>
    <w:rsid w:val="00032CBC"/>
    <w:rsid w:val="00033D08"/>
    <w:rsid w:val="00033EBA"/>
    <w:rsid w:val="00033F68"/>
    <w:rsid w:val="00035882"/>
    <w:rsid w:val="00041864"/>
    <w:rsid w:val="00044744"/>
    <w:rsid w:val="0004651D"/>
    <w:rsid w:val="00046833"/>
    <w:rsid w:val="0004697A"/>
    <w:rsid w:val="0004787A"/>
    <w:rsid w:val="000524CB"/>
    <w:rsid w:val="00053A8B"/>
    <w:rsid w:val="000579D1"/>
    <w:rsid w:val="000636CF"/>
    <w:rsid w:val="0006391B"/>
    <w:rsid w:val="00063F70"/>
    <w:rsid w:val="000649F6"/>
    <w:rsid w:val="000659DF"/>
    <w:rsid w:val="00065BDE"/>
    <w:rsid w:val="00066E6C"/>
    <w:rsid w:val="000703B6"/>
    <w:rsid w:val="000703ED"/>
    <w:rsid w:val="00070B69"/>
    <w:rsid w:val="00073611"/>
    <w:rsid w:val="00075B0B"/>
    <w:rsid w:val="00077D1F"/>
    <w:rsid w:val="00080F29"/>
    <w:rsid w:val="00082729"/>
    <w:rsid w:val="00082A8A"/>
    <w:rsid w:val="00082B2F"/>
    <w:rsid w:val="00085B99"/>
    <w:rsid w:val="00087561"/>
    <w:rsid w:val="00093417"/>
    <w:rsid w:val="000934C8"/>
    <w:rsid w:val="000A7268"/>
    <w:rsid w:val="000B0592"/>
    <w:rsid w:val="000B0A31"/>
    <w:rsid w:val="000B5D8E"/>
    <w:rsid w:val="000B7BB4"/>
    <w:rsid w:val="000C0517"/>
    <w:rsid w:val="000C1DA5"/>
    <w:rsid w:val="000C21F8"/>
    <w:rsid w:val="000C4093"/>
    <w:rsid w:val="000C5690"/>
    <w:rsid w:val="000C6414"/>
    <w:rsid w:val="000C6A7B"/>
    <w:rsid w:val="000C6AD6"/>
    <w:rsid w:val="000C6FCC"/>
    <w:rsid w:val="000C72F1"/>
    <w:rsid w:val="000C7D7F"/>
    <w:rsid w:val="000D00DF"/>
    <w:rsid w:val="000E141B"/>
    <w:rsid w:val="000E31E8"/>
    <w:rsid w:val="000E3D57"/>
    <w:rsid w:val="000E43A2"/>
    <w:rsid w:val="000E57AF"/>
    <w:rsid w:val="000E627C"/>
    <w:rsid w:val="000F027B"/>
    <w:rsid w:val="000F0965"/>
    <w:rsid w:val="000F29EF"/>
    <w:rsid w:val="000F7081"/>
    <w:rsid w:val="00100893"/>
    <w:rsid w:val="00101E1F"/>
    <w:rsid w:val="00103DCA"/>
    <w:rsid w:val="0010426A"/>
    <w:rsid w:val="00105EDD"/>
    <w:rsid w:val="00107E9D"/>
    <w:rsid w:val="00111113"/>
    <w:rsid w:val="00111665"/>
    <w:rsid w:val="00111964"/>
    <w:rsid w:val="0011540A"/>
    <w:rsid w:val="001158CB"/>
    <w:rsid w:val="00117828"/>
    <w:rsid w:val="0012069B"/>
    <w:rsid w:val="001209EF"/>
    <w:rsid w:val="0012130E"/>
    <w:rsid w:val="00121F0C"/>
    <w:rsid w:val="0012235F"/>
    <w:rsid w:val="00123E22"/>
    <w:rsid w:val="00125BB4"/>
    <w:rsid w:val="0012622C"/>
    <w:rsid w:val="00126AB3"/>
    <w:rsid w:val="00126E8F"/>
    <w:rsid w:val="00127487"/>
    <w:rsid w:val="00133700"/>
    <w:rsid w:val="00136B6D"/>
    <w:rsid w:val="00140352"/>
    <w:rsid w:val="00140DDA"/>
    <w:rsid w:val="00143EF3"/>
    <w:rsid w:val="0014425B"/>
    <w:rsid w:val="001454E6"/>
    <w:rsid w:val="00145DE6"/>
    <w:rsid w:val="00146ACD"/>
    <w:rsid w:val="00150135"/>
    <w:rsid w:val="00150C91"/>
    <w:rsid w:val="00154431"/>
    <w:rsid w:val="00154E06"/>
    <w:rsid w:val="001572C2"/>
    <w:rsid w:val="00157B28"/>
    <w:rsid w:val="00160DED"/>
    <w:rsid w:val="00163378"/>
    <w:rsid w:val="00163FA6"/>
    <w:rsid w:val="00164C30"/>
    <w:rsid w:val="00170CE7"/>
    <w:rsid w:val="00171C5E"/>
    <w:rsid w:val="001731E5"/>
    <w:rsid w:val="00173C8F"/>
    <w:rsid w:val="0017439E"/>
    <w:rsid w:val="00176BDC"/>
    <w:rsid w:val="00176C66"/>
    <w:rsid w:val="001772A9"/>
    <w:rsid w:val="00183007"/>
    <w:rsid w:val="00183436"/>
    <w:rsid w:val="001846FB"/>
    <w:rsid w:val="001916E1"/>
    <w:rsid w:val="00194E75"/>
    <w:rsid w:val="001977BC"/>
    <w:rsid w:val="001A3A6A"/>
    <w:rsid w:val="001A67E9"/>
    <w:rsid w:val="001B004D"/>
    <w:rsid w:val="001B16E0"/>
    <w:rsid w:val="001B1BEB"/>
    <w:rsid w:val="001B1EF1"/>
    <w:rsid w:val="001B63F7"/>
    <w:rsid w:val="001B759E"/>
    <w:rsid w:val="001C3E49"/>
    <w:rsid w:val="001C3FEE"/>
    <w:rsid w:val="001C4CB3"/>
    <w:rsid w:val="001C51D2"/>
    <w:rsid w:val="001C6139"/>
    <w:rsid w:val="001C7F76"/>
    <w:rsid w:val="001D0DA5"/>
    <w:rsid w:val="001D1D00"/>
    <w:rsid w:val="001D3985"/>
    <w:rsid w:val="001D603D"/>
    <w:rsid w:val="001D6E58"/>
    <w:rsid w:val="001E1197"/>
    <w:rsid w:val="001E3CD1"/>
    <w:rsid w:val="001E4F47"/>
    <w:rsid w:val="001E5085"/>
    <w:rsid w:val="001E7061"/>
    <w:rsid w:val="001E7416"/>
    <w:rsid w:val="001F3255"/>
    <w:rsid w:val="001F6454"/>
    <w:rsid w:val="001F7794"/>
    <w:rsid w:val="00200D51"/>
    <w:rsid w:val="00201EA1"/>
    <w:rsid w:val="00202A7F"/>
    <w:rsid w:val="002037AE"/>
    <w:rsid w:val="00204081"/>
    <w:rsid w:val="00204DD3"/>
    <w:rsid w:val="00205064"/>
    <w:rsid w:val="002060E5"/>
    <w:rsid w:val="0020624F"/>
    <w:rsid w:val="00210E8C"/>
    <w:rsid w:val="00212E10"/>
    <w:rsid w:val="00215750"/>
    <w:rsid w:val="00220B29"/>
    <w:rsid w:val="00220C6A"/>
    <w:rsid w:val="00220CAD"/>
    <w:rsid w:val="00221094"/>
    <w:rsid w:val="00221C34"/>
    <w:rsid w:val="002228A4"/>
    <w:rsid w:val="00222B0C"/>
    <w:rsid w:val="00223D72"/>
    <w:rsid w:val="002244C1"/>
    <w:rsid w:val="002246B0"/>
    <w:rsid w:val="002247CD"/>
    <w:rsid w:val="00224C5A"/>
    <w:rsid w:val="002259F4"/>
    <w:rsid w:val="00230A47"/>
    <w:rsid w:val="0023215F"/>
    <w:rsid w:val="00232845"/>
    <w:rsid w:val="00236024"/>
    <w:rsid w:val="00236C02"/>
    <w:rsid w:val="002400C3"/>
    <w:rsid w:val="00241939"/>
    <w:rsid w:val="002428AF"/>
    <w:rsid w:val="00244197"/>
    <w:rsid w:val="002447CE"/>
    <w:rsid w:val="00250653"/>
    <w:rsid w:val="00252E3F"/>
    <w:rsid w:val="002556B9"/>
    <w:rsid w:val="002560ED"/>
    <w:rsid w:val="00256336"/>
    <w:rsid w:val="00260CDA"/>
    <w:rsid w:val="00261A8F"/>
    <w:rsid w:val="002622DF"/>
    <w:rsid w:val="0026293A"/>
    <w:rsid w:val="0027221B"/>
    <w:rsid w:val="00272DC7"/>
    <w:rsid w:val="00274980"/>
    <w:rsid w:val="002759D1"/>
    <w:rsid w:val="0027659B"/>
    <w:rsid w:val="0027715F"/>
    <w:rsid w:val="002773E1"/>
    <w:rsid w:val="00280BD0"/>
    <w:rsid w:val="00280F2C"/>
    <w:rsid w:val="00281201"/>
    <w:rsid w:val="0028130D"/>
    <w:rsid w:val="0028464B"/>
    <w:rsid w:val="00284D91"/>
    <w:rsid w:val="00285C3B"/>
    <w:rsid w:val="00285DF9"/>
    <w:rsid w:val="00290577"/>
    <w:rsid w:val="0029083B"/>
    <w:rsid w:val="00293647"/>
    <w:rsid w:val="00295E36"/>
    <w:rsid w:val="0029689B"/>
    <w:rsid w:val="00296A00"/>
    <w:rsid w:val="00297D9D"/>
    <w:rsid w:val="002A1221"/>
    <w:rsid w:val="002A29D2"/>
    <w:rsid w:val="002A2A0A"/>
    <w:rsid w:val="002A3C94"/>
    <w:rsid w:val="002A3EE3"/>
    <w:rsid w:val="002A53D6"/>
    <w:rsid w:val="002A63E9"/>
    <w:rsid w:val="002B0C83"/>
    <w:rsid w:val="002B4586"/>
    <w:rsid w:val="002B49AB"/>
    <w:rsid w:val="002B65D7"/>
    <w:rsid w:val="002B7626"/>
    <w:rsid w:val="002C3680"/>
    <w:rsid w:val="002C3995"/>
    <w:rsid w:val="002C3CD9"/>
    <w:rsid w:val="002C41F6"/>
    <w:rsid w:val="002C5303"/>
    <w:rsid w:val="002C7D41"/>
    <w:rsid w:val="002C7F57"/>
    <w:rsid w:val="002D1863"/>
    <w:rsid w:val="002D3BF2"/>
    <w:rsid w:val="002D4B4A"/>
    <w:rsid w:val="002D4CC5"/>
    <w:rsid w:val="002D5154"/>
    <w:rsid w:val="002D64E2"/>
    <w:rsid w:val="002D7A47"/>
    <w:rsid w:val="002E0241"/>
    <w:rsid w:val="002E20D1"/>
    <w:rsid w:val="002E3A8C"/>
    <w:rsid w:val="002E6A03"/>
    <w:rsid w:val="002E7B34"/>
    <w:rsid w:val="002F164E"/>
    <w:rsid w:val="002F311A"/>
    <w:rsid w:val="002F5A73"/>
    <w:rsid w:val="002F6607"/>
    <w:rsid w:val="002F71DD"/>
    <w:rsid w:val="00301458"/>
    <w:rsid w:val="00302C77"/>
    <w:rsid w:val="00302D04"/>
    <w:rsid w:val="00303D9E"/>
    <w:rsid w:val="0030506A"/>
    <w:rsid w:val="00307C79"/>
    <w:rsid w:val="0030CD79"/>
    <w:rsid w:val="003100FB"/>
    <w:rsid w:val="00313C23"/>
    <w:rsid w:val="003148C8"/>
    <w:rsid w:val="00314C61"/>
    <w:rsid w:val="00314D8B"/>
    <w:rsid w:val="003153FB"/>
    <w:rsid w:val="00315BE2"/>
    <w:rsid w:val="00315D63"/>
    <w:rsid w:val="003169E1"/>
    <w:rsid w:val="0031752E"/>
    <w:rsid w:val="0032001C"/>
    <w:rsid w:val="00323321"/>
    <w:rsid w:val="00324FA9"/>
    <w:rsid w:val="003277A7"/>
    <w:rsid w:val="0033237E"/>
    <w:rsid w:val="0033245D"/>
    <w:rsid w:val="00332516"/>
    <w:rsid w:val="00332F3A"/>
    <w:rsid w:val="003365D2"/>
    <w:rsid w:val="0034107A"/>
    <w:rsid w:val="003413AC"/>
    <w:rsid w:val="00342613"/>
    <w:rsid w:val="00343ECD"/>
    <w:rsid w:val="00345138"/>
    <w:rsid w:val="00350F93"/>
    <w:rsid w:val="0035279B"/>
    <w:rsid w:val="003527CB"/>
    <w:rsid w:val="00352BC5"/>
    <w:rsid w:val="00355084"/>
    <w:rsid w:val="0035681E"/>
    <w:rsid w:val="00356C3D"/>
    <w:rsid w:val="0035790A"/>
    <w:rsid w:val="00360A13"/>
    <w:rsid w:val="003638E8"/>
    <w:rsid w:val="00365A8B"/>
    <w:rsid w:val="00365EDB"/>
    <w:rsid w:val="00372DA7"/>
    <w:rsid w:val="00375839"/>
    <w:rsid w:val="00382E57"/>
    <w:rsid w:val="0038590E"/>
    <w:rsid w:val="003866A3"/>
    <w:rsid w:val="0038675E"/>
    <w:rsid w:val="00386BE1"/>
    <w:rsid w:val="00387802"/>
    <w:rsid w:val="0039029D"/>
    <w:rsid w:val="00390A6A"/>
    <w:rsid w:val="00396583"/>
    <w:rsid w:val="003A0E0D"/>
    <w:rsid w:val="003A3A1F"/>
    <w:rsid w:val="003A6C75"/>
    <w:rsid w:val="003B00D7"/>
    <w:rsid w:val="003B07D5"/>
    <w:rsid w:val="003B1739"/>
    <w:rsid w:val="003B2029"/>
    <w:rsid w:val="003B2376"/>
    <w:rsid w:val="003B2A31"/>
    <w:rsid w:val="003B302C"/>
    <w:rsid w:val="003B33BB"/>
    <w:rsid w:val="003B48CC"/>
    <w:rsid w:val="003C020C"/>
    <w:rsid w:val="003C0925"/>
    <w:rsid w:val="003C154A"/>
    <w:rsid w:val="003C22E6"/>
    <w:rsid w:val="003C2D03"/>
    <w:rsid w:val="003C3387"/>
    <w:rsid w:val="003C7C27"/>
    <w:rsid w:val="003D095C"/>
    <w:rsid w:val="003D16D9"/>
    <w:rsid w:val="003D1E92"/>
    <w:rsid w:val="003D4E09"/>
    <w:rsid w:val="003D5E9F"/>
    <w:rsid w:val="003E132B"/>
    <w:rsid w:val="003E3B78"/>
    <w:rsid w:val="003E7224"/>
    <w:rsid w:val="003F1268"/>
    <w:rsid w:val="003F4EEE"/>
    <w:rsid w:val="003F5B1D"/>
    <w:rsid w:val="003F695A"/>
    <w:rsid w:val="003F7BF3"/>
    <w:rsid w:val="003F7BF5"/>
    <w:rsid w:val="003F7CD9"/>
    <w:rsid w:val="004016BC"/>
    <w:rsid w:val="00401E4A"/>
    <w:rsid w:val="004023E1"/>
    <w:rsid w:val="0040383C"/>
    <w:rsid w:val="0040556C"/>
    <w:rsid w:val="004057E0"/>
    <w:rsid w:val="004077E7"/>
    <w:rsid w:val="004111DE"/>
    <w:rsid w:val="004135A1"/>
    <w:rsid w:val="00413BF4"/>
    <w:rsid w:val="0041565C"/>
    <w:rsid w:val="00416D02"/>
    <w:rsid w:val="00417D5C"/>
    <w:rsid w:val="00421FD6"/>
    <w:rsid w:val="004221DC"/>
    <w:rsid w:val="00425198"/>
    <w:rsid w:val="004251F9"/>
    <w:rsid w:val="00425298"/>
    <w:rsid w:val="004256AE"/>
    <w:rsid w:val="00430A9F"/>
    <w:rsid w:val="004359A9"/>
    <w:rsid w:val="00437802"/>
    <w:rsid w:val="00437F6C"/>
    <w:rsid w:val="00437FAE"/>
    <w:rsid w:val="00445382"/>
    <w:rsid w:val="00445499"/>
    <w:rsid w:val="00446DF8"/>
    <w:rsid w:val="00451EE9"/>
    <w:rsid w:val="00452903"/>
    <w:rsid w:val="00453889"/>
    <w:rsid w:val="0045467D"/>
    <w:rsid w:val="00454F7D"/>
    <w:rsid w:val="00455FAF"/>
    <w:rsid w:val="00456535"/>
    <w:rsid w:val="00460057"/>
    <w:rsid w:val="00462C69"/>
    <w:rsid w:val="00463703"/>
    <w:rsid w:val="00464326"/>
    <w:rsid w:val="00465C19"/>
    <w:rsid w:val="00466BDA"/>
    <w:rsid w:val="004676C8"/>
    <w:rsid w:val="004676E5"/>
    <w:rsid w:val="00470C3A"/>
    <w:rsid w:val="00471D80"/>
    <w:rsid w:val="00473437"/>
    <w:rsid w:val="00474354"/>
    <w:rsid w:val="00475038"/>
    <w:rsid w:val="00475627"/>
    <w:rsid w:val="004759AC"/>
    <w:rsid w:val="0048022F"/>
    <w:rsid w:val="004832FA"/>
    <w:rsid w:val="00485CC9"/>
    <w:rsid w:val="004874FD"/>
    <w:rsid w:val="00490269"/>
    <w:rsid w:val="004908FD"/>
    <w:rsid w:val="0049108A"/>
    <w:rsid w:val="00491B26"/>
    <w:rsid w:val="00491CBD"/>
    <w:rsid w:val="00493164"/>
    <w:rsid w:val="004937CD"/>
    <w:rsid w:val="00494AE9"/>
    <w:rsid w:val="00494B35"/>
    <w:rsid w:val="00495BAA"/>
    <w:rsid w:val="0049780A"/>
    <w:rsid w:val="00497D28"/>
    <w:rsid w:val="00497F92"/>
    <w:rsid w:val="004A3788"/>
    <w:rsid w:val="004A483A"/>
    <w:rsid w:val="004A69DB"/>
    <w:rsid w:val="004B1E64"/>
    <w:rsid w:val="004B53C4"/>
    <w:rsid w:val="004C0E93"/>
    <w:rsid w:val="004C457C"/>
    <w:rsid w:val="004D01CD"/>
    <w:rsid w:val="004D183B"/>
    <w:rsid w:val="004D190D"/>
    <w:rsid w:val="004D1A2F"/>
    <w:rsid w:val="004D4B1A"/>
    <w:rsid w:val="004D593A"/>
    <w:rsid w:val="004D5DF2"/>
    <w:rsid w:val="004D7824"/>
    <w:rsid w:val="004E0418"/>
    <w:rsid w:val="004E0D25"/>
    <w:rsid w:val="004E1687"/>
    <w:rsid w:val="004E24EC"/>
    <w:rsid w:val="004E4648"/>
    <w:rsid w:val="004E4ED2"/>
    <w:rsid w:val="004E6B44"/>
    <w:rsid w:val="004E7AF2"/>
    <w:rsid w:val="004F365E"/>
    <w:rsid w:val="004F3949"/>
    <w:rsid w:val="004F3AEE"/>
    <w:rsid w:val="004F6ADB"/>
    <w:rsid w:val="00503F85"/>
    <w:rsid w:val="00511C09"/>
    <w:rsid w:val="00513467"/>
    <w:rsid w:val="00514B4F"/>
    <w:rsid w:val="00514B53"/>
    <w:rsid w:val="005155AD"/>
    <w:rsid w:val="0051668F"/>
    <w:rsid w:val="00521A45"/>
    <w:rsid w:val="00523E52"/>
    <w:rsid w:val="005242B6"/>
    <w:rsid w:val="00524960"/>
    <w:rsid w:val="0052590C"/>
    <w:rsid w:val="0052692E"/>
    <w:rsid w:val="00532C40"/>
    <w:rsid w:val="0053397D"/>
    <w:rsid w:val="00533AC6"/>
    <w:rsid w:val="00533BB4"/>
    <w:rsid w:val="005356D1"/>
    <w:rsid w:val="00536393"/>
    <w:rsid w:val="005379DE"/>
    <w:rsid w:val="00540049"/>
    <w:rsid w:val="005430D9"/>
    <w:rsid w:val="00544712"/>
    <w:rsid w:val="00546B39"/>
    <w:rsid w:val="005517C5"/>
    <w:rsid w:val="00552153"/>
    <w:rsid w:val="00552457"/>
    <w:rsid w:val="00552671"/>
    <w:rsid w:val="005526A6"/>
    <w:rsid w:val="005540BD"/>
    <w:rsid w:val="00560406"/>
    <w:rsid w:val="0056106D"/>
    <w:rsid w:val="0056515A"/>
    <w:rsid w:val="005661D8"/>
    <w:rsid w:val="005678B9"/>
    <w:rsid w:val="00570240"/>
    <w:rsid w:val="00570D47"/>
    <w:rsid w:val="0057430C"/>
    <w:rsid w:val="00581462"/>
    <w:rsid w:val="00582EBE"/>
    <w:rsid w:val="00585778"/>
    <w:rsid w:val="0058641F"/>
    <w:rsid w:val="005865DC"/>
    <w:rsid w:val="0059167F"/>
    <w:rsid w:val="00593326"/>
    <w:rsid w:val="00593839"/>
    <w:rsid w:val="00597104"/>
    <w:rsid w:val="005A18A9"/>
    <w:rsid w:val="005A1BE0"/>
    <w:rsid w:val="005A4A43"/>
    <w:rsid w:val="005A618D"/>
    <w:rsid w:val="005A6DF1"/>
    <w:rsid w:val="005B2DB0"/>
    <w:rsid w:val="005C2556"/>
    <w:rsid w:val="005C50DF"/>
    <w:rsid w:val="005C5E5E"/>
    <w:rsid w:val="005C61DC"/>
    <w:rsid w:val="005C73B3"/>
    <w:rsid w:val="005C7CD2"/>
    <w:rsid w:val="005D0703"/>
    <w:rsid w:val="005D21A2"/>
    <w:rsid w:val="005D256D"/>
    <w:rsid w:val="005D4E19"/>
    <w:rsid w:val="005D4EB2"/>
    <w:rsid w:val="005D6200"/>
    <w:rsid w:val="005D620C"/>
    <w:rsid w:val="005D6AFF"/>
    <w:rsid w:val="005D6EA2"/>
    <w:rsid w:val="005D702B"/>
    <w:rsid w:val="005E41A9"/>
    <w:rsid w:val="005E610E"/>
    <w:rsid w:val="005E7045"/>
    <w:rsid w:val="005E7593"/>
    <w:rsid w:val="005F08BB"/>
    <w:rsid w:val="005F535A"/>
    <w:rsid w:val="005F5A6E"/>
    <w:rsid w:val="005F7A24"/>
    <w:rsid w:val="006025D4"/>
    <w:rsid w:val="00604B8C"/>
    <w:rsid w:val="00605D8A"/>
    <w:rsid w:val="00605E3B"/>
    <w:rsid w:val="00606AD9"/>
    <w:rsid w:val="00607EF4"/>
    <w:rsid w:val="00610A0F"/>
    <w:rsid w:val="006123FD"/>
    <w:rsid w:val="006133EC"/>
    <w:rsid w:val="00615320"/>
    <w:rsid w:val="00615565"/>
    <w:rsid w:val="00617B24"/>
    <w:rsid w:val="0062025A"/>
    <w:rsid w:val="0062641D"/>
    <w:rsid w:val="00630228"/>
    <w:rsid w:val="00630270"/>
    <w:rsid w:val="00630420"/>
    <w:rsid w:val="0063044E"/>
    <w:rsid w:val="00630FB2"/>
    <w:rsid w:val="006345FB"/>
    <w:rsid w:val="00636D43"/>
    <w:rsid w:val="00641299"/>
    <w:rsid w:val="006421B5"/>
    <w:rsid w:val="00643403"/>
    <w:rsid w:val="00643827"/>
    <w:rsid w:val="006438D1"/>
    <w:rsid w:val="00645EAF"/>
    <w:rsid w:val="00646B55"/>
    <w:rsid w:val="0065089D"/>
    <w:rsid w:val="006510D0"/>
    <w:rsid w:val="00652797"/>
    <w:rsid w:val="00652F23"/>
    <w:rsid w:val="006547C0"/>
    <w:rsid w:val="00654BAB"/>
    <w:rsid w:val="00655BE5"/>
    <w:rsid w:val="006623AE"/>
    <w:rsid w:val="006647B2"/>
    <w:rsid w:val="00666304"/>
    <w:rsid w:val="0066788F"/>
    <w:rsid w:val="00667E46"/>
    <w:rsid w:val="00670E40"/>
    <w:rsid w:val="006740FD"/>
    <w:rsid w:val="006755C6"/>
    <w:rsid w:val="00676951"/>
    <w:rsid w:val="00676B7A"/>
    <w:rsid w:val="00682A06"/>
    <w:rsid w:val="00683F62"/>
    <w:rsid w:val="0068471A"/>
    <w:rsid w:val="00692685"/>
    <w:rsid w:val="00692A3C"/>
    <w:rsid w:val="00693BDF"/>
    <w:rsid w:val="00695ADA"/>
    <w:rsid w:val="00696179"/>
    <w:rsid w:val="006A4811"/>
    <w:rsid w:val="006A5659"/>
    <w:rsid w:val="006A6A42"/>
    <w:rsid w:val="006A7CCA"/>
    <w:rsid w:val="006B119D"/>
    <w:rsid w:val="006B1E93"/>
    <w:rsid w:val="006C0158"/>
    <w:rsid w:val="006C092A"/>
    <w:rsid w:val="006C27C7"/>
    <w:rsid w:val="006C37A3"/>
    <w:rsid w:val="006C4C5D"/>
    <w:rsid w:val="006C651D"/>
    <w:rsid w:val="006D10A9"/>
    <w:rsid w:val="006D4849"/>
    <w:rsid w:val="006D48BA"/>
    <w:rsid w:val="006D52D8"/>
    <w:rsid w:val="006D5425"/>
    <w:rsid w:val="006D740B"/>
    <w:rsid w:val="006D7B6D"/>
    <w:rsid w:val="006E45B7"/>
    <w:rsid w:val="006E5512"/>
    <w:rsid w:val="006E7C18"/>
    <w:rsid w:val="006F004E"/>
    <w:rsid w:val="006F0C31"/>
    <w:rsid w:val="006F0F34"/>
    <w:rsid w:val="006F38F3"/>
    <w:rsid w:val="006F44B6"/>
    <w:rsid w:val="006F5157"/>
    <w:rsid w:val="0070453B"/>
    <w:rsid w:val="00704C4D"/>
    <w:rsid w:val="007058D9"/>
    <w:rsid w:val="00706960"/>
    <w:rsid w:val="00707FA5"/>
    <w:rsid w:val="00711458"/>
    <w:rsid w:val="007119EC"/>
    <w:rsid w:val="00711C17"/>
    <w:rsid w:val="00711C25"/>
    <w:rsid w:val="0071338C"/>
    <w:rsid w:val="00715DB7"/>
    <w:rsid w:val="0071600B"/>
    <w:rsid w:val="0071741A"/>
    <w:rsid w:val="00717580"/>
    <w:rsid w:val="007224D3"/>
    <w:rsid w:val="00724E48"/>
    <w:rsid w:val="00727CC6"/>
    <w:rsid w:val="00727E1F"/>
    <w:rsid w:val="00731C29"/>
    <w:rsid w:val="00735E13"/>
    <w:rsid w:val="007368FF"/>
    <w:rsid w:val="00737314"/>
    <w:rsid w:val="00737607"/>
    <w:rsid w:val="00740185"/>
    <w:rsid w:val="007424AE"/>
    <w:rsid w:val="00744A0F"/>
    <w:rsid w:val="00745334"/>
    <w:rsid w:val="00745A23"/>
    <w:rsid w:val="00745E1B"/>
    <w:rsid w:val="00746AB3"/>
    <w:rsid w:val="007471CA"/>
    <w:rsid w:val="00750ACB"/>
    <w:rsid w:val="00752C75"/>
    <w:rsid w:val="00755953"/>
    <w:rsid w:val="0076089E"/>
    <w:rsid w:val="0076423A"/>
    <w:rsid w:val="00765935"/>
    <w:rsid w:val="00766432"/>
    <w:rsid w:val="00766531"/>
    <w:rsid w:val="007671D3"/>
    <w:rsid w:val="00767E26"/>
    <w:rsid w:val="00770BF4"/>
    <w:rsid w:val="00772422"/>
    <w:rsid w:val="007730F7"/>
    <w:rsid w:val="00774A97"/>
    <w:rsid w:val="007800AE"/>
    <w:rsid w:val="00780CE5"/>
    <w:rsid w:val="007813CB"/>
    <w:rsid w:val="007825BC"/>
    <w:rsid w:val="00784A22"/>
    <w:rsid w:val="007852E3"/>
    <w:rsid w:val="00786455"/>
    <w:rsid w:val="007876BE"/>
    <w:rsid w:val="00787EFE"/>
    <w:rsid w:val="00790448"/>
    <w:rsid w:val="0079047F"/>
    <w:rsid w:val="00793808"/>
    <w:rsid w:val="007A10D5"/>
    <w:rsid w:val="007A2382"/>
    <w:rsid w:val="007A49A1"/>
    <w:rsid w:val="007A57E2"/>
    <w:rsid w:val="007A5FFA"/>
    <w:rsid w:val="007B3B7F"/>
    <w:rsid w:val="007B3F12"/>
    <w:rsid w:val="007B610E"/>
    <w:rsid w:val="007B73DA"/>
    <w:rsid w:val="007C3ED4"/>
    <w:rsid w:val="007C4115"/>
    <w:rsid w:val="007C4BE3"/>
    <w:rsid w:val="007C5875"/>
    <w:rsid w:val="007D085E"/>
    <w:rsid w:val="007D13F6"/>
    <w:rsid w:val="007D16CD"/>
    <w:rsid w:val="007D1BF7"/>
    <w:rsid w:val="007D2696"/>
    <w:rsid w:val="007E040D"/>
    <w:rsid w:val="007E0D9F"/>
    <w:rsid w:val="007E2007"/>
    <w:rsid w:val="007E4EF0"/>
    <w:rsid w:val="007E6DEA"/>
    <w:rsid w:val="007E6E5A"/>
    <w:rsid w:val="007F1839"/>
    <w:rsid w:val="007F219D"/>
    <w:rsid w:val="007F6173"/>
    <w:rsid w:val="007F7430"/>
    <w:rsid w:val="007F7E35"/>
    <w:rsid w:val="008028C5"/>
    <w:rsid w:val="00804CE4"/>
    <w:rsid w:val="008066B0"/>
    <w:rsid w:val="00813486"/>
    <w:rsid w:val="008139AB"/>
    <w:rsid w:val="00817F60"/>
    <w:rsid w:val="00821149"/>
    <w:rsid w:val="00822192"/>
    <w:rsid w:val="00823884"/>
    <w:rsid w:val="00825501"/>
    <w:rsid w:val="00825785"/>
    <w:rsid w:val="008277A7"/>
    <w:rsid w:val="00827A81"/>
    <w:rsid w:val="008311E7"/>
    <w:rsid w:val="008312ED"/>
    <w:rsid w:val="00832A4B"/>
    <w:rsid w:val="008337E8"/>
    <w:rsid w:val="008404D6"/>
    <w:rsid w:val="00843282"/>
    <w:rsid w:val="00843A31"/>
    <w:rsid w:val="00846CD0"/>
    <w:rsid w:val="00852F14"/>
    <w:rsid w:val="008623F7"/>
    <w:rsid w:val="00864786"/>
    <w:rsid w:val="00864C3B"/>
    <w:rsid w:val="008673D1"/>
    <w:rsid w:val="0087182D"/>
    <w:rsid w:val="008719B4"/>
    <w:rsid w:val="00875DA6"/>
    <w:rsid w:val="008765B5"/>
    <w:rsid w:val="00877DA4"/>
    <w:rsid w:val="0088390F"/>
    <w:rsid w:val="00884D30"/>
    <w:rsid w:val="00886E50"/>
    <w:rsid w:val="00887EB2"/>
    <w:rsid w:val="0089033B"/>
    <w:rsid w:val="008905D1"/>
    <w:rsid w:val="00895061"/>
    <w:rsid w:val="00895722"/>
    <w:rsid w:val="008968DB"/>
    <w:rsid w:val="008A1EAC"/>
    <w:rsid w:val="008A2470"/>
    <w:rsid w:val="008A2B39"/>
    <w:rsid w:val="008A49B7"/>
    <w:rsid w:val="008A6BBA"/>
    <w:rsid w:val="008A6C41"/>
    <w:rsid w:val="008A7719"/>
    <w:rsid w:val="008A7B1A"/>
    <w:rsid w:val="008B0D03"/>
    <w:rsid w:val="008B4883"/>
    <w:rsid w:val="008B60C1"/>
    <w:rsid w:val="008B7767"/>
    <w:rsid w:val="008C0535"/>
    <w:rsid w:val="008C147C"/>
    <w:rsid w:val="008C1C7E"/>
    <w:rsid w:val="008C352C"/>
    <w:rsid w:val="008C4484"/>
    <w:rsid w:val="008C5154"/>
    <w:rsid w:val="008C6B33"/>
    <w:rsid w:val="008C7493"/>
    <w:rsid w:val="008C7E80"/>
    <w:rsid w:val="008D0B44"/>
    <w:rsid w:val="008D1007"/>
    <w:rsid w:val="008D14BB"/>
    <w:rsid w:val="008D25C6"/>
    <w:rsid w:val="008D3ED7"/>
    <w:rsid w:val="008D52F9"/>
    <w:rsid w:val="008E2E37"/>
    <w:rsid w:val="008E409D"/>
    <w:rsid w:val="008E610B"/>
    <w:rsid w:val="008E6178"/>
    <w:rsid w:val="008E6473"/>
    <w:rsid w:val="008F101E"/>
    <w:rsid w:val="008F309A"/>
    <w:rsid w:val="008F52D9"/>
    <w:rsid w:val="008F7095"/>
    <w:rsid w:val="008F78E8"/>
    <w:rsid w:val="009004B4"/>
    <w:rsid w:val="00902C2A"/>
    <w:rsid w:val="00910F1B"/>
    <w:rsid w:val="009127E0"/>
    <w:rsid w:val="00912E0F"/>
    <w:rsid w:val="00913A55"/>
    <w:rsid w:val="009144AF"/>
    <w:rsid w:val="00920034"/>
    <w:rsid w:val="009208AB"/>
    <w:rsid w:val="0092172D"/>
    <w:rsid w:val="00921EBD"/>
    <w:rsid w:val="0092474B"/>
    <w:rsid w:val="00924EAF"/>
    <w:rsid w:val="00925BDA"/>
    <w:rsid w:val="00930C96"/>
    <w:rsid w:val="00930E7D"/>
    <w:rsid w:val="00933314"/>
    <w:rsid w:val="0093473F"/>
    <w:rsid w:val="009357B4"/>
    <w:rsid w:val="009365E8"/>
    <w:rsid w:val="009370EA"/>
    <w:rsid w:val="00940EEE"/>
    <w:rsid w:val="00941582"/>
    <w:rsid w:val="00941AD1"/>
    <w:rsid w:val="009426F7"/>
    <w:rsid w:val="0094357C"/>
    <w:rsid w:val="00945EC3"/>
    <w:rsid w:val="00946B7A"/>
    <w:rsid w:val="00946E86"/>
    <w:rsid w:val="00947E19"/>
    <w:rsid w:val="00950DBE"/>
    <w:rsid w:val="00952B8D"/>
    <w:rsid w:val="009549EF"/>
    <w:rsid w:val="00961C1D"/>
    <w:rsid w:val="00961E84"/>
    <w:rsid w:val="00965727"/>
    <w:rsid w:val="00970EB4"/>
    <w:rsid w:val="009713B9"/>
    <w:rsid w:val="00972884"/>
    <w:rsid w:val="009765D6"/>
    <w:rsid w:val="009767CE"/>
    <w:rsid w:val="00980528"/>
    <w:rsid w:val="00981304"/>
    <w:rsid w:val="00981513"/>
    <w:rsid w:val="009842E7"/>
    <w:rsid w:val="0098488F"/>
    <w:rsid w:val="00984DBF"/>
    <w:rsid w:val="00984F6F"/>
    <w:rsid w:val="00986D17"/>
    <w:rsid w:val="00990B0F"/>
    <w:rsid w:val="00997B20"/>
    <w:rsid w:val="00997CED"/>
    <w:rsid w:val="009A1353"/>
    <w:rsid w:val="009A23F2"/>
    <w:rsid w:val="009A2B1A"/>
    <w:rsid w:val="009A3FFF"/>
    <w:rsid w:val="009A45FA"/>
    <w:rsid w:val="009A6D1E"/>
    <w:rsid w:val="009A7A41"/>
    <w:rsid w:val="009B1646"/>
    <w:rsid w:val="009B1881"/>
    <w:rsid w:val="009C2965"/>
    <w:rsid w:val="009C2A22"/>
    <w:rsid w:val="009C37B5"/>
    <w:rsid w:val="009C6BFE"/>
    <w:rsid w:val="009C78F9"/>
    <w:rsid w:val="009D27D3"/>
    <w:rsid w:val="009D68C8"/>
    <w:rsid w:val="009D747C"/>
    <w:rsid w:val="009D77CE"/>
    <w:rsid w:val="009E2F74"/>
    <w:rsid w:val="009E3BDB"/>
    <w:rsid w:val="009F1841"/>
    <w:rsid w:val="009F4BAB"/>
    <w:rsid w:val="009F5E22"/>
    <w:rsid w:val="00A017F8"/>
    <w:rsid w:val="00A06B8F"/>
    <w:rsid w:val="00A1083F"/>
    <w:rsid w:val="00A11314"/>
    <w:rsid w:val="00A14263"/>
    <w:rsid w:val="00A155C4"/>
    <w:rsid w:val="00A15BF0"/>
    <w:rsid w:val="00A1792A"/>
    <w:rsid w:val="00A22019"/>
    <w:rsid w:val="00A2231F"/>
    <w:rsid w:val="00A232A7"/>
    <w:rsid w:val="00A236F6"/>
    <w:rsid w:val="00A27756"/>
    <w:rsid w:val="00A3015A"/>
    <w:rsid w:val="00A307CC"/>
    <w:rsid w:val="00A3187D"/>
    <w:rsid w:val="00A31DDE"/>
    <w:rsid w:val="00A32B48"/>
    <w:rsid w:val="00A3498F"/>
    <w:rsid w:val="00A35A1B"/>
    <w:rsid w:val="00A364A1"/>
    <w:rsid w:val="00A364A4"/>
    <w:rsid w:val="00A37AC9"/>
    <w:rsid w:val="00A37F8E"/>
    <w:rsid w:val="00A4361B"/>
    <w:rsid w:val="00A455D1"/>
    <w:rsid w:val="00A52CB2"/>
    <w:rsid w:val="00A53963"/>
    <w:rsid w:val="00A53CA0"/>
    <w:rsid w:val="00A5442B"/>
    <w:rsid w:val="00A57567"/>
    <w:rsid w:val="00A607A8"/>
    <w:rsid w:val="00A617E9"/>
    <w:rsid w:val="00A61CE1"/>
    <w:rsid w:val="00A65B45"/>
    <w:rsid w:val="00A67471"/>
    <w:rsid w:val="00A67EEC"/>
    <w:rsid w:val="00A709E2"/>
    <w:rsid w:val="00A718CB"/>
    <w:rsid w:val="00A724AF"/>
    <w:rsid w:val="00A730D2"/>
    <w:rsid w:val="00A735AB"/>
    <w:rsid w:val="00A73907"/>
    <w:rsid w:val="00A754F4"/>
    <w:rsid w:val="00A77384"/>
    <w:rsid w:val="00A83EA1"/>
    <w:rsid w:val="00A856D1"/>
    <w:rsid w:val="00A85F80"/>
    <w:rsid w:val="00A9065A"/>
    <w:rsid w:val="00A91522"/>
    <w:rsid w:val="00A95151"/>
    <w:rsid w:val="00A95185"/>
    <w:rsid w:val="00AA1966"/>
    <w:rsid w:val="00AA4B02"/>
    <w:rsid w:val="00AA62D0"/>
    <w:rsid w:val="00AB0A44"/>
    <w:rsid w:val="00AB583E"/>
    <w:rsid w:val="00AC0A4F"/>
    <w:rsid w:val="00AC1ADD"/>
    <w:rsid w:val="00AC38E2"/>
    <w:rsid w:val="00AC3B3D"/>
    <w:rsid w:val="00AC61A3"/>
    <w:rsid w:val="00AC6B98"/>
    <w:rsid w:val="00AC6C1C"/>
    <w:rsid w:val="00AD0EA3"/>
    <w:rsid w:val="00AD1D90"/>
    <w:rsid w:val="00AD216E"/>
    <w:rsid w:val="00AD33A4"/>
    <w:rsid w:val="00AD7743"/>
    <w:rsid w:val="00AE0252"/>
    <w:rsid w:val="00AE142C"/>
    <w:rsid w:val="00AE40E8"/>
    <w:rsid w:val="00AE7601"/>
    <w:rsid w:val="00AF013C"/>
    <w:rsid w:val="00AF15C8"/>
    <w:rsid w:val="00AF2D1C"/>
    <w:rsid w:val="00AF2E9F"/>
    <w:rsid w:val="00AF316D"/>
    <w:rsid w:val="00AF3F4D"/>
    <w:rsid w:val="00AF54A5"/>
    <w:rsid w:val="00AF7152"/>
    <w:rsid w:val="00B00253"/>
    <w:rsid w:val="00B00620"/>
    <w:rsid w:val="00B00F3B"/>
    <w:rsid w:val="00B01A5E"/>
    <w:rsid w:val="00B06A8E"/>
    <w:rsid w:val="00B07C53"/>
    <w:rsid w:val="00B1165D"/>
    <w:rsid w:val="00B116C8"/>
    <w:rsid w:val="00B12FD9"/>
    <w:rsid w:val="00B143A7"/>
    <w:rsid w:val="00B148D2"/>
    <w:rsid w:val="00B152C8"/>
    <w:rsid w:val="00B16754"/>
    <w:rsid w:val="00B215E5"/>
    <w:rsid w:val="00B23D66"/>
    <w:rsid w:val="00B2609D"/>
    <w:rsid w:val="00B305BF"/>
    <w:rsid w:val="00B30F82"/>
    <w:rsid w:val="00B318B0"/>
    <w:rsid w:val="00B31E5B"/>
    <w:rsid w:val="00B33ADC"/>
    <w:rsid w:val="00B33F23"/>
    <w:rsid w:val="00B377BA"/>
    <w:rsid w:val="00B42F6A"/>
    <w:rsid w:val="00B4354E"/>
    <w:rsid w:val="00B43925"/>
    <w:rsid w:val="00B44E78"/>
    <w:rsid w:val="00B47B1E"/>
    <w:rsid w:val="00B51FB6"/>
    <w:rsid w:val="00B55CE5"/>
    <w:rsid w:val="00B55E0A"/>
    <w:rsid w:val="00B5619A"/>
    <w:rsid w:val="00B57115"/>
    <w:rsid w:val="00B57508"/>
    <w:rsid w:val="00B60F31"/>
    <w:rsid w:val="00B6105E"/>
    <w:rsid w:val="00B62B68"/>
    <w:rsid w:val="00B62F2B"/>
    <w:rsid w:val="00B65EAE"/>
    <w:rsid w:val="00B6683C"/>
    <w:rsid w:val="00B726DB"/>
    <w:rsid w:val="00B76025"/>
    <w:rsid w:val="00B76628"/>
    <w:rsid w:val="00B76A18"/>
    <w:rsid w:val="00B7731A"/>
    <w:rsid w:val="00B8066A"/>
    <w:rsid w:val="00B81027"/>
    <w:rsid w:val="00B83D3A"/>
    <w:rsid w:val="00B856A2"/>
    <w:rsid w:val="00B86D11"/>
    <w:rsid w:val="00B86D30"/>
    <w:rsid w:val="00B87BA9"/>
    <w:rsid w:val="00B90A1C"/>
    <w:rsid w:val="00BA0986"/>
    <w:rsid w:val="00BA53AC"/>
    <w:rsid w:val="00BA6191"/>
    <w:rsid w:val="00BB0A80"/>
    <w:rsid w:val="00BB2FB6"/>
    <w:rsid w:val="00BB4496"/>
    <w:rsid w:val="00BB4904"/>
    <w:rsid w:val="00BB5643"/>
    <w:rsid w:val="00BB70DA"/>
    <w:rsid w:val="00BC021F"/>
    <w:rsid w:val="00BC1F65"/>
    <w:rsid w:val="00BC3141"/>
    <w:rsid w:val="00BC4293"/>
    <w:rsid w:val="00BC7EEF"/>
    <w:rsid w:val="00BD09FF"/>
    <w:rsid w:val="00BD1D95"/>
    <w:rsid w:val="00BD2929"/>
    <w:rsid w:val="00BF03B5"/>
    <w:rsid w:val="00BF1D8F"/>
    <w:rsid w:val="00BF3C27"/>
    <w:rsid w:val="00BF5B8D"/>
    <w:rsid w:val="00BF6397"/>
    <w:rsid w:val="00C00512"/>
    <w:rsid w:val="00C016F6"/>
    <w:rsid w:val="00C104CB"/>
    <w:rsid w:val="00C10ED3"/>
    <w:rsid w:val="00C1103A"/>
    <w:rsid w:val="00C11143"/>
    <w:rsid w:val="00C13F18"/>
    <w:rsid w:val="00C15F45"/>
    <w:rsid w:val="00C22CF0"/>
    <w:rsid w:val="00C23ACF"/>
    <w:rsid w:val="00C23E43"/>
    <w:rsid w:val="00C25A23"/>
    <w:rsid w:val="00C279E3"/>
    <w:rsid w:val="00C27B6D"/>
    <w:rsid w:val="00C3184E"/>
    <w:rsid w:val="00C41E0D"/>
    <w:rsid w:val="00C42A9F"/>
    <w:rsid w:val="00C47BF4"/>
    <w:rsid w:val="00C47E8C"/>
    <w:rsid w:val="00C47EFA"/>
    <w:rsid w:val="00C50DB3"/>
    <w:rsid w:val="00C52C1D"/>
    <w:rsid w:val="00C53E2D"/>
    <w:rsid w:val="00C5446B"/>
    <w:rsid w:val="00C5515C"/>
    <w:rsid w:val="00C55FE2"/>
    <w:rsid w:val="00C570D4"/>
    <w:rsid w:val="00C578DE"/>
    <w:rsid w:val="00C61B62"/>
    <w:rsid w:val="00C633C2"/>
    <w:rsid w:val="00C64426"/>
    <w:rsid w:val="00C6627E"/>
    <w:rsid w:val="00C678A9"/>
    <w:rsid w:val="00C71007"/>
    <w:rsid w:val="00C73AFC"/>
    <w:rsid w:val="00C76594"/>
    <w:rsid w:val="00C7780C"/>
    <w:rsid w:val="00C80A8D"/>
    <w:rsid w:val="00C817ED"/>
    <w:rsid w:val="00C824D1"/>
    <w:rsid w:val="00C825A6"/>
    <w:rsid w:val="00C82AC5"/>
    <w:rsid w:val="00C86014"/>
    <w:rsid w:val="00C86C56"/>
    <w:rsid w:val="00C8712E"/>
    <w:rsid w:val="00C876B6"/>
    <w:rsid w:val="00C9136A"/>
    <w:rsid w:val="00C9193B"/>
    <w:rsid w:val="00C93882"/>
    <w:rsid w:val="00C93A66"/>
    <w:rsid w:val="00C9428A"/>
    <w:rsid w:val="00C96026"/>
    <w:rsid w:val="00C96980"/>
    <w:rsid w:val="00CA0F38"/>
    <w:rsid w:val="00CA24BC"/>
    <w:rsid w:val="00CA31A9"/>
    <w:rsid w:val="00CA3AEC"/>
    <w:rsid w:val="00CA51F8"/>
    <w:rsid w:val="00CA74EA"/>
    <w:rsid w:val="00CB119E"/>
    <w:rsid w:val="00CB20C9"/>
    <w:rsid w:val="00CB57C1"/>
    <w:rsid w:val="00CC0D7D"/>
    <w:rsid w:val="00CC1067"/>
    <w:rsid w:val="00CC224E"/>
    <w:rsid w:val="00CC28F2"/>
    <w:rsid w:val="00CC3110"/>
    <w:rsid w:val="00CC3184"/>
    <w:rsid w:val="00CC45FA"/>
    <w:rsid w:val="00CC4B36"/>
    <w:rsid w:val="00CC5719"/>
    <w:rsid w:val="00CD07DA"/>
    <w:rsid w:val="00CD179B"/>
    <w:rsid w:val="00CD3790"/>
    <w:rsid w:val="00CD4245"/>
    <w:rsid w:val="00CD5B42"/>
    <w:rsid w:val="00CD6D86"/>
    <w:rsid w:val="00CD7A2A"/>
    <w:rsid w:val="00CE1A9D"/>
    <w:rsid w:val="00CE4EC7"/>
    <w:rsid w:val="00CE5081"/>
    <w:rsid w:val="00CF0B8F"/>
    <w:rsid w:val="00CF0D22"/>
    <w:rsid w:val="00CF2C34"/>
    <w:rsid w:val="00CF36A3"/>
    <w:rsid w:val="00CF676C"/>
    <w:rsid w:val="00D001AE"/>
    <w:rsid w:val="00D00B0F"/>
    <w:rsid w:val="00D01470"/>
    <w:rsid w:val="00D03C73"/>
    <w:rsid w:val="00D04112"/>
    <w:rsid w:val="00D04CA2"/>
    <w:rsid w:val="00D07203"/>
    <w:rsid w:val="00D1191C"/>
    <w:rsid w:val="00D11D9F"/>
    <w:rsid w:val="00D14007"/>
    <w:rsid w:val="00D14CA5"/>
    <w:rsid w:val="00D16352"/>
    <w:rsid w:val="00D16671"/>
    <w:rsid w:val="00D17D5C"/>
    <w:rsid w:val="00D20154"/>
    <w:rsid w:val="00D2123D"/>
    <w:rsid w:val="00D2215C"/>
    <w:rsid w:val="00D22A93"/>
    <w:rsid w:val="00D23F82"/>
    <w:rsid w:val="00D252E3"/>
    <w:rsid w:val="00D31261"/>
    <w:rsid w:val="00D3211A"/>
    <w:rsid w:val="00D32D95"/>
    <w:rsid w:val="00D35CB1"/>
    <w:rsid w:val="00D41166"/>
    <w:rsid w:val="00D43A33"/>
    <w:rsid w:val="00D444CF"/>
    <w:rsid w:val="00D468AB"/>
    <w:rsid w:val="00D51250"/>
    <w:rsid w:val="00D5401B"/>
    <w:rsid w:val="00D54379"/>
    <w:rsid w:val="00D54649"/>
    <w:rsid w:val="00D555C3"/>
    <w:rsid w:val="00D57C07"/>
    <w:rsid w:val="00D62578"/>
    <w:rsid w:val="00D641D9"/>
    <w:rsid w:val="00D6499D"/>
    <w:rsid w:val="00D73FD4"/>
    <w:rsid w:val="00D74FBC"/>
    <w:rsid w:val="00D77FA5"/>
    <w:rsid w:val="00D800BF"/>
    <w:rsid w:val="00D82F1E"/>
    <w:rsid w:val="00D857B0"/>
    <w:rsid w:val="00D85DF5"/>
    <w:rsid w:val="00D87187"/>
    <w:rsid w:val="00D90A52"/>
    <w:rsid w:val="00D92BF0"/>
    <w:rsid w:val="00D92E2D"/>
    <w:rsid w:val="00D936FD"/>
    <w:rsid w:val="00D941F5"/>
    <w:rsid w:val="00D9449F"/>
    <w:rsid w:val="00D95261"/>
    <w:rsid w:val="00D95A8C"/>
    <w:rsid w:val="00D965A9"/>
    <w:rsid w:val="00D97747"/>
    <w:rsid w:val="00DA157B"/>
    <w:rsid w:val="00DA3820"/>
    <w:rsid w:val="00DA71BB"/>
    <w:rsid w:val="00DB0640"/>
    <w:rsid w:val="00DB0C12"/>
    <w:rsid w:val="00DB20C5"/>
    <w:rsid w:val="00DB5757"/>
    <w:rsid w:val="00DB578F"/>
    <w:rsid w:val="00DC0EE3"/>
    <w:rsid w:val="00DC10A1"/>
    <w:rsid w:val="00DC5B00"/>
    <w:rsid w:val="00DC77D9"/>
    <w:rsid w:val="00DC7F68"/>
    <w:rsid w:val="00DD0582"/>
    <w:rsid w:val="00DD13A7"/>
    <w:rsid w:val="00DD1CF3"/>
    <w:rsid w:val="00DD1D59"/>
    <w:rsid w:val="00DD3573"/>
    <w:rsid w:val="00DD3D18"/>
    <w:rsid w:val="00DD4F93"/>
    <w:rsid w:val="00DD6F7E"/>
    <w:rsid w:val="00DE3C91"/>
    <w:rsid w:val="00DE6E36"/>
    <w:rsid w:val="00DE73FD"/>
    <w:rsid w:val="00DF0763"/>
    <w:rsid w:val="00DF0C54"/>
    <w:rsid w:val="00DF27D4"/>
    <w:rsid w:val="00DF2F22"/>
    <w:rsid w:val="00DF37CB"/>
    <w:rsid w:val="00DF615E"/>
    <w:rsid w:val="00DF6696"/>
    <w:rsid w:val="00E01BFB"/>
    <w:rsid w:val="00E025C6"/>
    <w:rsid w:val="00E02F2F"/>
    <w:rsid w:val="00E03877"/>
    <w:rsid w:val="00E05084"/>
    <w:rsid w:val="00E05427"/>
    <w:rsid w:val="00E05E2E"/>
    <w:rsid w:val="00E06CCE"/>
    <w:rsid w:val="00E12C2A"/>
    <w:rsid w:val="00E14C1D"/>
    <w:rsid w:val="00E1751B"/>
    <w:rsid w:val="00E24477"/>
    <w:rsid w:val="00E24557"/>
    <w:rsid w:val="00E2680A"/>
    <w:rsid w:val="00E33122"/>
    <w:rsid w:val="00E34C44"/>
    <w:rsid w:val="00E37A64"/>
    <w:rsid w:val="00E37B14"/>
    <w:rsid w:val="00E37B9F"/>
    <w:rsid w:val="00E37E13"/>
    <w:rsid w:val="00E406B6"/>
    <w:rsid w:val="00E42119"/>
    <w:rsid w:val="00E435BE"/>
    <w:rsid w:val="00E4426A"/>
    <w:rsid w:val="00E45D0D"/>
    <w:rsid w:val="00E50689"/>
    <w:rsid w:val="00E52EB7"/>
    <w:rsid w:val="00E535FE"/>
    <w:rsid w:val="00E5486C"/>
    <w:rsid w:val="00E567BA"/>
    <w:rsid w:val="00E60EFA"/>
    <w:rsid w:val="00E62B09"/>
    <w:rsid w:val="00E63A6A"/>
    <w:rsid w:val="00E671FB"/>
    <w:rsid w:val="00E70570"/>
    <w:rsid w:val="00E70F16"/>
    <w:rsid w:val="00E73E16"/>
    <w:rsid w:val="00E7577C"/>
    <w:rsid w:val="00E759DD"/>
    <w:rsid w:val="00E764AA"/>
    <w:rsid w:val="00E81AA2"/>
    <w:rsid w:val="00E81C9D"/>
    <w:rsid w:val="00E81DC0"/>
    <w:rsid w:val="00E82EE3"/>
    <w:rsid w:val="00E839BB"/>
    <w:rsid w:val="00E84DE9"/>
    <w:rsid w:val="00E86DE2"/>
    <w:rsid w:val="00E90A5C"/>
    <w:rsid w:val="00E90BB5"/>
    <w:rsid w:val="00E922E2"/>
    <w:rsid w:val="00E92309"/>
    <w:rsid w:val="00E95E23"/>
    <w:rsid w:val="00EA1BAE"/>
    <w:rsid w:val="00EA365F"/>
    <w:rsid w:val="00EA739B"/>
    <w:rsid w:val="00EB063D"/>
    <w:rsid w:val="00EB1F1E"/>
    <w:rsid w:val="00EB27A2"/>
    <w:rsid w:val="00EB32AA"/>
    <w:rsid w:val="00EB681A"/>
    <w:rsid w:val="00EB7947"/>
    <w:rsid w:val="00EC40DD"/>
    <w:rsid w:val="00ED16BC"/>
    <w:rsid w:val="00ED1E71"/>
    <w:rsid w:val="00ED36BB"/>
    <w:rsid w:val="00ED3DEE"/>
    <w:rsid w:val="00ED7B3A"/>
    <w:rsid w:val="00EE0B20"/>
    <w:rsid w:val="00EE48F9"/>
    <w:rsid w:val="00EE4DBC"/>
    <w:rsid w:val="00EF0CFC"/>
    <w:rsid w:val="00EF333F"/>
    <w:rsid w:val="00F01C05"/>
    <w:rsid w:val="00F02430"/>
    <w:rsid w:val="00F02F49"/>
    <w:rsid w:val="00F0352E"/>
    <w:rsid w:val="00F03F2C"/>
    <w:rsid w:val="00F04732"/>
    <w:rsid w:val="00F04804"/>
    <w:rsid w:val="00F04F03"/>
    <w:rsid w:val="00F05533"/>
    <w:rsid w:val="00F11B7E"/>
    <w:rsid w:val="00F15499"/>
    <w:rsid w:val="00F16D45"/>
    <w:rsid w:val="00F23646"/>
    <w:rsid w:val="00F27620"/>
    <w:rsid w:val="00F31939"/>
    <w:rsid w:val="00F31F9A"/>
    <w:rsid w:val="00F407C7"/>
    <w:rsid w:val="00F40EB5"/>
    <w:rsid w:val="00F42474"/>
    <w:rsid w:val="00F442F7"/>
    <w:rsid w:val="00F448F8"/>
    <w:rsid w:val="00F4649E"/>
    <w:rsid w:val="00F46CFA"/>
    <w:rsid w:val="00F50487"/>
    <w:rsid w:val="00F521C5"/>
    <w:rsid w:val="00F52D32"/>
    <w:rsid w:val="00F56361"/>
    <w:rsid w:val="00F565E2"/>
    <w:rsid w:val="00F56995"/>
    <w:rsid w:val="00F602C0"/>
    <w:rsid w:val="00F6255F"/>
    <w:rsid w:val="00F62BC7"/>
    <w:rsid w:val="00F63618"/>
    <w:rsid w:val="00F6446F"/>
    <w:rsid w:val="00F64B88"/>
    <w:rsid w:val="00F66A34"/>
    <w:rsid w:val="00F67754"/>
    <w:rsid w:val="00F71F99"/>
    <w:rsid w:val="00F7428B"/>
    <w:rsid w:val="00F74EEB"/>
    <w:rsid w:val="00F7541B"/>
    <w:rsid w:val="00F765B8"/>
    <w:rsid w:val="00F76B4D"/>
    <w:rsid w:val="00F76CC7"/>
    <w:rsid w:val="00F77CBA"/>
    <w:rsid w:val="00F81350"/>
    <w:rsid w:val="00F820E6"/>
    <w:rsid w:val="00F851B0"/>
    <w:rsid w:val="00F85225"/>
    <w:rsid w:val="00F866F4"/>
    <w:rsid w:val="00F91DE7"/>
    <w:rsid w:val="00F96227"/>
    <w:rsid w:val="00F96691"/>
    <w:rsid w:val="00F96953"/>
    <w:rsid w:val="00F9702C"/>
    <w:rsid w:val="00F97E59"/>
    <w:rsid w:val="00FA2A7F"/>
    <w:rsid w:val="00FB051C"/>
    <w:rsid w:val="00FB458E"/>
    <w:rsid w:val="00FB4B07"/>
    <w:rsid w:val="00FC0F1F"/>
    <w:rsid w:val="00FC0FF1"/>
    <w:rsid w:val="00FC116F"/>
    <w:rsid w:val="00FC4170"/>
    <w:rsid w:val="00FC4A13"/>
    <w:rsid w:val="00FC56D9"/>
    <w:rsid w:val="00FC63EC"/>
    <w:rsid w:val="00FC7914"/>
    <w:rsid w:val="00FD198D"/>
    <w:rsid w:val="00FD2304"/>
    <w:rsid w:val="00FD3173"/>
    <w:rsid w:val="00FD437E"/>
    <w:rsid w:val="00FD5A13"/>
    <w:rsid w:val="00FD647C"/>
    <w:rsid w:val="00FD671F"/>
    <w:rsid w:val="00FE18E5"/>
    <w:rsid w:val="00FE474D"/>
    <w:rsid w:val="00FE4D3F"/>
    <w:rsid w:val="00FE4F96"/>
    <w:rsid w:val="00FE5BAF"/>
    <w:rsid w:val="00FF13A1"/>
    <w:rsid w:val="00FF51CA"/>
    <w:rsid w:val="00FF54DE"/>
    <w:rsid w:val="00FF6BFD"/>
    <w:rsid w:val="00FF78F4"/>
    <w:rsid w:val="024442F7"/>
    <w:rsid w:val="0250ADA1"/>
    <w:rsid w:val="03686E3B"/>
    <w:rsid w:val="03705BC1"/>
    <w:rsid w:val="046907A2"/>
    <w:rsid w:val="0479465A"/>
    <w:rsid w:val="05231B7E"/>
    <w:rsid w:val="0588FDCE"/>
    <w:rsid w:val="06928834"/>
    <w:rsid w:val="06A00EFD"/>
    <w:rsid w:val="06EA7F67"/>
    <w:rsid w:val="075FE3D3"/>
    <w:rsid w:val="07884EF3"/>
    <w:rsid w:val="082C7CE7"/>
    <w:rsid w:val="082E5895"/>
    <w:rsid w:val="089F3255"/>
    <w:rsid w:val="09003C57"/>
    <w:rsid w:val="092E13D4"/>
    <w:rsid w:val="09BA8537"/>
    <w:rsid w:val="09E2A569"/>
    <w:rsid w:val="0A222029"/>
    <w:rsid w:val="0B7B6DA6"/>
    <w:rsid w:val="0D4A2443"/>
    <w:rsid w:val="0E7ADDF4"/>
    <w:rsid w:val="0E9E30EB"/>
    <w:rsid w:val="0EAB20E2"/>
    <w:rsid w:val="0F19CD4C"/>
    <w:rsid w:val="0F7BEE72"/>
    <w:rsid w:val="0F81E898"/>
    <w:rsid w:val="10396A7A"/>
    <w:rsid w:val="104EDEC9"/>
    <w:rsid w:val="1509278F"/>
    <w:rsid w:val="1699636E"/>
    <w:rsid w:val="177B590E"/>
    <w:rsid w:val="17BA0D34"/>
    <w:rsid w:val="197F3984"/>
    <w:rsid w:val="1987AE3F"/>
    <w:rsid w:val="1992B96A"/>
    <w:rsid w:val="1A3D75DD"/>
    <w:rsid w:val="1A6EDE67"/>
    <w:rsid w:val="1C48EF07"/>
    <w:rsid w:val="1D38758A"/>
    <w:rsid w:val="1DB6152C"/>
    <w:rsid w:val="1DEA9A92"/>
    <w:rsid w:val="1EF2AD7A"/>
    <w:rsid w:val="1FC13089"/>
    <w:rsid w:val="2049D3DB"/>
    <w:rsid w:val="209FD655"/>
    <w:rsid w:val="2137AFA3"/>
    <w:rsid w:val="21FA5EEA"/>
    <w:rsid w:val="21FEA1AD"/>
    <w:rsid w:val="22AF2FB4"/>
    <w:rsid w:val="22C5F93B"/>
    <w:rsid w:val="23C52865"/>
    <w:rsid w:val="23CAF705"/>
    <w:rsid w:val="24B8351E"/>
    <w:rsid w:val="250220D1"/>
    <w:rsid w:val="25FD99FD"/>
    <w:rsid w:val="26D73EE1"/>
    <w:rsid w:val="26E1E87C"/>
    <w:rsid w:val="270137F7"/>
    <w:rsid w:val="27AF8C83"/>
    <w:rsid w:val="28363238"/>
    <w:rsid w:val="292469F2"/>
    <w:rsid w:val="2A47EF73"/>
    <w:rsid w:val="2CFD2101"/>
    <w:rsid w:val="2D35644B"/>
    <w:rsid w:val="2DA65EB1"/>
    <w:rsid w:val="2DC6302A"/>
    <w:rsid w:val="2DF74C2B"/>
    <w:rsid w:val="2EB9E154"/>
    <w:rsid w:val="2F2F3312"/>
    <w:rsid w:val="2F8B53E6"/>
    <w:rsid w:val="2FA47C43"/>
    <w:rsid w:val="30183812"/>
    <w:rsid w:val="31404CA4"/>
    <w:rsid w:val="3276DCF4"/>
    <w:rsid w:val="32FCA50D"/>
    <w:rsid w:val="3379661B"/>
    <w:rsid w:val="33F1C210"/>
    <w:rsid w:val="34026973"/>
    <w:rsid w:val="3422F7D9"/>
    <w:rsid w:val="343D4D6B"/>
    <w:rsid w:val="349D792F"/>
    <w:rsid w:val="362AA530"/>
    <w:rsid w:val="3673A280"/>
    <w:rsid w:val="371E6149"/>
    <w:rsid w:val="3775CE6F"/>
    <w:rsid w:val="377AF4E0"/>
    <w:rsid w:val="3970EA52"/>
    <w:rsid w:val="3AFCA339"/>
    <w:rsid w:val="3BB84A54"/>
    <w:rsid w:val="3BCBBAD2"/>
    <w:rsid w:val="3BF452FB"/>
    <w:rsid w:val="3C3DC92E"/>
    <w:rsid w:val="3CA49C84"/>
    <w:rsid w:val="3D6738ED"/>
    <w:rsid w:val="3DCD2DC0"/>
    <w:rsid w:val="3E3443FB"/>
    <w:rsid w:val="3F3F2A7F"/>
    <w:rsid w:val="408D0716"/>
    <w:rsid w:val="41BBAB7B"/>
    <w:rsid w:val="41EA826F"/>
    <w:rsid w:val="4202B754"/>
    <w:rsid w:val="420D28FD"/>
    <w:rsid w:val="43350399"/>
    <w:rsid w:val="43A8F95E"/>
    <w:rsid w:val="43D6CCB7"/>
    <w:rsid w:val="443C526D"/>
    <w:rsid w:val="47047C27"/>
    <w:rsid w:val="477D893D"/>
    <w:rsid w:val="4784CC48"/>
    <w:rsid w:val="483DFF57"/>
    <w:rsid w:val="495A1F25"/>
    <w:rsid w:val="49A7EE9D"/>
    <w:rsid w:val="4A017CEE"/>
    <w:rsid w:val="4AE863CF"/>
    <w:rsid w:val="4B1328E4"/>
    <w:rsid w:val="4C480FF6"/>
    <w:rsid w:val="4CC05D97"/>
    <w:rsid w:val="4CC3C2B7"/>
    <w:rsid w:val="4CCC982F"/>
    <w:rsid w:val="4E139509"/>
    <w:rsid w:val="4E80E1BC"/>
    <w:rsid w:val="4ECBC60D"/>
    <w:rsid w:val="4FE0A976"/>
    <w:rsid w:val="501CB21D"/>
    <w:rsid w:val="501D00B2"/>
    <w:rsid w:val="507BF400"/>
    <w:rsid w:val="50B54FBF"/>
    <w:rsid w:val="5341EB8D"/>
    <w:rsid w:val="5400EC5A"/>
    <w:rsid w:val="54F3E784"/>
    <w:rsid w:val="550EEE77"/>
    <w:rsid w:val="551AAFE6"/>
    <w:rsid w:val="566D9652"/>
    <w:rsid w:val="56B0EF92"/>
    <w:rsid w:val="57EBBB5B"/>
    <w:rsid w:val="5806829A"/>
    <w:rsid w:val="5864CE66"/>
    <w:rsid w:val="589591BC"/>
    <w:rsid w:val="58F5A800"/>
    <w:rsid w:val="596F934A"/>
    <w:rsid w:val="597BDF95"/>
    <w:rsid w:val="59E46766"/>
    <w:rsid w:val="5A3640CC"/>
    <w:rsid w:val="5A641F8B"/>
    <w:rsid w:val="5BC9F935"/>
    <w:rsid w:val="5BE03727"/>
    <w:rsid w:val="5BFFEFEC"/>
    <w:rsid w:val="5C171F10"/>
    <w:rsid w:val="5D5EBB6B"/>
    <w:rsid w:val="5E4A8A60"/>
    <w:rsid w:val="5F1B9A3C"/>
    <w:rsid w:val="5F3790AE"/>
    <w:rsid w:val="5FE5D5B4"/>
    <w:rsid w:val="6067228C"/>
    <w:rsid w:val="60C727EF"/>
    <w:rsid w:val="60EA9033"/>
    <w:rsid w:val="61F601CD"/>
    <w:rsid w:val="62D59FFD"/>
    <w:rsid w:val="634E495A"/>
    <w:rsid w:val="64CB9739"/>
    <w:rsid w:val="64F94958"/>
    <w:rsid w:val="655A1FE7"/>
    <w:rsid w:val="664927C6"/>
    <w:rsid w:val="666DFC4A"/>
    <w:rsid w:val="679344B3"/>
    <w:rsid w:val="67B940FB"/>
    <w:rsid w:val="6830EA1A"/>
    <w:rsid w:val="68E9C416"/>
    <w:rsid w:val="69A72EB2"/>
    <w:rsid w:val="69DEDC41"/>
    <w:rsid w:val="6B416D6D"/>
    <w:rsid w:val="6BA3D980"/>
    <w:rsid w:val="6BB5EFA3"/>
    <w:rsid w:val="6C086E56"/>
    <w:rsid w:val="6C52DEC0"/>
    <w:rsid w:val="6C53E768"/>
    <w:rsid w:val="6C574B40"/>
    <w:rsid w:val="6C5B78EE"/>
    <w:rsid w:val="6D15F119"/>
    <w:rsid w:val="6D925A17"/>
    <w:rsid w:val="6DAF5270"/>
    <w:rsid w:val="6DDBF11F"/>
    <w:rsid w:val="6E798A3F"/>
    <w:rsid w:val="6EB516D6"/>
    <w:rsid w:val="6ED8E3B6"/>
    <w:rsid w:val="6F22E490"/>
    <w:rsid w:val="7005355F"/>
    <w:rsid w:val="701AA9AE"/>
    <w:rsid w:val="70E6F332"/>
    <w:rsid w:val="71A03C72"/>
    <w:rsid w:val="726EBB9D"/>
    <w:rsid w:val="7282C393"/>
    <w:rsid w:val="72C7DD0A"/>
    <w:rsid w:val="73524A70"/>
    <w:rsid w:val="74D7DD34"/>
    <w:rsid w:val="7546E807"/>
    <w:rsid w:val="757E12A7"/>
    <w:rsid w:val="75ADF232"/>
    <w:rsid w:val="75EA245E"/>
    <w:rsid w:val="762EF665"/>
    <w:rsid w:val="76979092"/>
    <w:rsid w:val="7785F4BF"/>
    <w:rsid w:val="782727D3"/>
    <w:rsid w:val="792723E6"/>
    <w:rsid w:val="793029FA"/>
    <w:rsid w:val="79AC17A5"/>
    <w:rsid w:val="79B22504"/>
    <w:rsid w:val="79CF3154"/>
    <w:rsid w:val="7AC2F447"/>
    <w:rsid w:val="7B8142E7"/>
    <w:rsid w:val="7C0569C3"/>
    <w:rsid w:val="7CE3B867"/>
    <w:rsid w:val="7CF92CB6"/>
    <w:rsid w:val="7D06D216"/>
    <w:rsid w:val="7E364BBB"/>
    <w:rsid w:val="7E8A8F61"/>
    <w:rsid w:val="7E94FD17"/>
    <w:rsid w:val="7E9ADEA8"/>
    <w:rsid w:val="7FA5D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30D0B9"/>
  <w15:chartTrackingRefBased/>
  <w15:docId w15:val="{60D87859-614C-4B4D-AF29-263D1FB7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96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109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175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1751B"/>
    <w:rPr>
      <w:noProof/>
    </w:rPr>
  </w:style>
  <w:style w:type="paragraph" w:styleId="Bunntekst">
    <w:name w:val="footer"/>
    <w:basedOn w:val="Normal"/>
    <w:link w:val="BunntekstTegn"/>
    <w:unhideWhenUsed/>
    <w:rsid w:val="00E175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E1751B"/>
    <w:rPr>
      <w:noProof/>
    </w:rPr>
  </w:style>
  <w:style w:type="character" w:styleId="Hyperkobling">
    <w:name w:val="Hyperlink"/>
    <w:semiHidden/>
    <w:rsid w:val="00E1751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Ingenmellomrom">
    <w:name w:val="No Spacing"/>
    <w:uiPriority w:val="1"/>
    <w:qFormat/>
    <w:rsid w:val="00082A8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65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C96026"/>
  </w:style>
  <w:style w:type="paragraph" w:customStyle="1" w:styleId="paragraph">
    <w:name w:val="paragraph"/>
    <w:basedOn w:val="Normal"/>
    <w:rsid w:val="00C50D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Standardskriftforavsnitt"/>
    <w:rsid w:val="00C50DB3"/>
  </w:style>
  <w:style w:type="character" w:customStyle="1" w:styleId="tabchar">
    <w:name w:val="tabchar"/>
    <w:basedOn w:val="Standardskriftforavsnitt"/>
    <w:rsid w:val="006F38F3"/>
  </w:style>
  <w:style w:type="paragraph" w:styleId="Liste">
    <w:name w:val="List"/>
    <w:basedOn w:val="Normal"/>
    <w:uiPriority w:val="99"/>
    <w:unhideWhenUsed/>
    <w:rsid w:val="002A53D6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2A53D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A53D6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53D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53D6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2A53D6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2A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bora\Saksbehandler\Templates\A0000178\MAL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dd8f80-8bbe-4815-be0b-5e45a4b15ec5" xsi:nil="true"/>
    <lcf76f155ced4ddcb4097134ff3c332f xmlns="4752e29c-92ac-4143-bb53-c1760bf1ed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09DAEDBEEA647A8A494A1BE6C69F4" ma:contentTypeVersion="18" ma:contentTypeDescription="Opprett et nytt dokument." ma:contentTypeScope="" ma:versionID="0972771ac9b28cbb2e35e94c0075b5c3">
  <xsd:schema xmlns:xsd="http://www.w3.org/2001/XMLSchema" xmlns:xs="http://www.w3.org/2001/XMLSchema" xmlns:p="http://schemas.microsoft.com/office/2006/metadata/properties" xmlns:ns2="4752e29c-92ac-4143-bb53-c1760bf1ed2e" xmlns:ns3="47dd8f80-8bbe-4815-be0b-5e45a4b15ec5" targetNamespace="http://schemas.microsoft.com/office/2006/metadata/properties" ma:root="true" ma:fieldsID="95a6b1ff22a5e77854210eed0a8364a7" ns2:_="" ns3:_="">
    <xsd:import namespace="4752e29c-92ac-4143-bb53-c1760bf1ed2e"/>
    <xsd:import namespace="47dd8f80-8bbe-4815-be0b-5e45a4b15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e29c-92ac-4143-bb53-c1760bf1e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8e8071b-67a8-47ec-91e0-1d923836db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8f80-8bbe-4815-be0b-5e45a4b15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9254f7-578f-4feb-be4f-064b3f633f7c}" ma:internalName="TaxCatchAll" ma:showField="CatchAllData" ma:web="47dd8f80-8bbe-4815-be0b-5e45a4b15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83BC6-35EF-4369-A1F7-E1F95C05DFA0}">
  <ds:schemaRefs>
    <ds:schemaRef ds:uri="http://schemas.microsoft.com/office/2006/metadata/properties"/>
    <ds:schemaRef ds:uri="http://schemas.microsoft.com/office/infopath/2007/PartnerControls"/>
    <ds:schemaRef ds:uri="47dd8f80-8bbe-4815-be0b-5e45a4b15ec5"/>
    <ds:schemaRef ds:uri="4752e29c-92ac-4143-bb53-c1760bf1ed2e"/>
  </ds:schemaRefs>
</ds:datastoreItem>
</file>

<file path=customXml/itemProps2.xml><?xml version="1.0" encoding="utf-8"?>
<ds:datastoreItem xmlns:ds="http://schemas.openxmlformats.org/officeDocument/2006/customXml" ds:itemID="{9BD0635D-FB78-49F6-B4F0-77BDC9AB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e29c-92ac-4143-bb53-c1760bf1ed2e"/>
    <ds:schemaRef ds:uri="47dd8f80-8bbe-4815-be0b-5e45a4b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0DC51-ECC0-44DB-A400-658305BD9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MAL4</Template>
  <TotalTime>1076</TotalTime>
  <Pages>7</Pages>
  <Words>1369</Words>
  <Characters>7259</Characters>
  <Application>Microsoft Office Word</Application>
  <DocSecurity>0</DocSecurity>
  <Lines>60</Lines>
  <Paragraphs>17</Paragraphs>
  <ScaleCrop>false</ScaleCrop>
  <Company>Duplo Data AS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&lt;&lt;Avsender&gt;&gt;</dc:title>
  <dc:subject/>
  <dc:creator>Dorthe Stokstad Sandnes</dc:creator>
  <cp:keywords/>
  <dc:description/>
  <cp:lastModifiedBy>Dorthe Stokstad Sandnes</cp:lastModifiedBy>
  <cp:revision>422</cp:revision>
  <cp:lastPrinted>2024-02-08T18:35:00Z</cp:lastPrinted>
  <dcterms:created xsi:type="dcterms:W3CDTF">2024-04-06T10:26:00Z</dcterms:created>
  <dcterms:modified xsi:type="dcterms:W3CDTF">2024-04-25T14:11:00Z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0x01010098309DAEDBEEA647A8A494A1BE6C69F4</vt:lpwstr>
  </property>
  <property fmtid="{D5CDD505-2E9C-101B-9397-08002B2CF9AE}" pid="3" name="MediaServiceImageTags">
    <vt:lpwstr/>
  </property>
</Properties>
</file>